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1B" w:rsidRDefault="009A1A1B" w:rsidP="008A1378">
      <w:pPr>
        <w:jc w:val="center"/>
        <w:rPr>
          <w:b/>
        </w:rPr>
      </w:pPr>
      <w:r>
        <w:rPr>
          <w:b/>
        </w:rPr>
        <w:t>Результаты проведения школьного этапа олимпиад  2016-2017уч.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2"/>
        <w:gridCol w:w="1151"/>
        <w:gridCol w:w="728"/>
        <w:gridCol w:w="17"/>
        <w:gridCol w:w="290"/>
        <w:gridCol w:w="7"/>
        <w:gridCol w:w="1225"/>
        <w:gridCol w:w="726"/>
        <w:gridCol w:w="19"/>
        <w:gridCol w:w="275"/>
        <w:gridCol w:w="23"/>
        <w:gridCol w:w="1069"/>
        <w:gridCol w:w="9"/>
        <w:gridCol w:w="677"/>
        <w:gridCol w:w="68"/>
        <w:gridCol w:w="298"/>
        <w:gridCol w:w="1078"/>
        <w:gridCol w:w="726"/>
        <w:gridCol w:w="19"/>
        <w:gridCol w:w="272"/>
        <w:gridCol w:w="35"/>
      </w:tblGrid>
      <w:tr w:rsidR="009A1A1B" w:rsidRPr="00DE020F" w:rsidTr="00DE020F"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 xml:space="preserve">Предметы 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Дата проведения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5кл.</w:t>
            </w:r>
          </w:p>
        </w:tc>
        <w:tc>
          <w:tcPr>
            <w:tcW w:w="769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место</w:t>
            </w:r>
          </w:p>
        </w:tc>
        <w:tc>
          <w:tcPr>
            <w:tcW w:w="35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45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7кл.</w:t>
            </w:r>
          </w:p>
        </w:tc>
        <w:tc>
          <w:tcPr>
            <w:tcW w:w="769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место</w:t>
            </w:r>
          </w:p>
        </w:tc>
        <w:tc>
          <w:tcPr>
            <w:tcW w:w="35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8кл.</w:t>
            </w:r>
          </w:p>
        </w:tc>
        <w:tc>
          <w:tcPr>
            <w:tcW w:w="769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место</w:t>
            </w:r>
          </w:p>
        </w:tc>
        <w:tc>
          <w:tcPr>
            <w:tcW w:w="356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 xml:space="preserve">9кл.  </w:t>
            </w:r>
          </w:p>
        </w:tc>
        <w:tc>
          <w:tcPr>
            <w:tcW w:w="769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место</w:t>
            </w:r>
          </w:p>
        </w:tc>
        <w:tc>
          <w:tcPr>
            <w:tcW w:w="363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29.09.2016 г. -  биология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73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81</w:t>
            </w: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3</w:t>
            </w: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91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3</w:t>
            </w: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82</w:t>
            </w: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rPr>
                <w:b/>
              </w:rPr>
              <w:t xml:space="preserve">03.10.2016 г. – </w:t>
            </w:r>
            <w:r w:rsidRPr="00DE020F">
              <w:t>иностранные языки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71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72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91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11.10.2016 г. – русский язык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51</w:t>
            </w: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71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72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81</w:t>
            </w: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12.10.2016 г. – физика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92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8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91</w:t>
            </w: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  <w:trHeight w:val="360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13.10.2016 г. – география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71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72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  <w:trHeight w:val="690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физическая культура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19.10.2016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82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  <w:trHeight w:val="525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Математика</w:t>
            </w:r>
          </w:p>
          <w:p w:rsidR="009A1A1B" w:rsidRPr="00DE020F" w:rsidRDefault="009A1A1B" w:rsidP="00DE020F">
            <w:pPr>
              <w:spacing w:after="0" w:line="240" w:lineRule="auto"/>
            </w:pPr>
            <w:r w:rsidRPr="00DE020F">
              <w:t>25.10.2016</w:t>
            </w: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71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92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1</w:t>
            </w:r>
          </w:p>
        </w:tc>
        <w:tc>
          <w:tcPr>
            <w:tcW w:w="3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  <w:tr w:rsidR="009A1A1B" w:rsidRPr="00DE020F" w:rsidTr="00DE020F">
        <w:trPr>
          <w:gridAfter w:val="1"/>
          <w:wAfter w:w="31" w:type="dxa"/>
          <w:trHeight w:val="195"/>
        </w:trPr>
        <w:tc>
          <w:tcPr>
            <w:tcW w:w="1844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702" w:type="dxa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52" w:type="dxa"/>
            <w:tcBorders>
              <w:top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852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74" w:type="dxa"/>
            <w:gridSpan w:val="2"/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  <w:tc>
          <w:tcPr>
            <w:tcW w:w="1560" w:type="dxa"/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91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  <w:r w:rsidRPr="00DE020F">
              <w:t>2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A1A1B" w:rsidRPr="00DE020F" w:rsidRDefault="009A1A1B" w:rsidP="00DE020F">
            <w:pPr>
              <w:spacing w:after="0" w:line="240" w:lineRule="auto"/>
            </w:pPr>
          </w:p>
        </w:tc>
      </w:tr>
    </w:tbl>
    <w:p w:rsidR="009A1A1B" w:rsidRDefault="009A1A1B" w:rsidP="00E969CA"/>
    <w:p w:rsidR="009A1A1B" w:rsidRDefault="009A1A1B"/>
    <w:sectPr w:rsidR="009A1A1B" w:rsidSect="00AE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9CA"/>
    <w:rsid w:val="008A1378"/>
    <w:rsid w:val="009A1A1B"/>
    <w:rsid w:val="00AE6B33"/>
    <w:rsid w:val="00C80682"/>
    <w:rsid w:val="00DE020F"/>
    <w:rsid w:val="00E969CA"/>
    <w:rsid w:val="00F4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CA"/>
    <w:pPr>
      <w:spacing w:after="200" w:line="276" w:lineRule="auto"/>
    </w:pPr>
    <w:rPr>
      <w:sz w:val="20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69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83</Words>
  <Characters>474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2016-12-14T12:03:00Z</dcterms:created>
  <dcterms:modified xsi:type="dcterms:W3CDTF">2017-01-30T14:56:00Z</dcterms:modified>
</cp:coreProperties>
</file>