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FB" w:rsidRPr="00BE7B91" w:rsidRDefault="00C636FB" w:rsidP="00CD4A15">
      <w:pPr>
        <w:framePr w:h="16277" w:hSpace="10080" w:wrap="notBeside" w:vAnchor="text" w:hAnchor="margin" w:x="1" w:y="1"/>
        <w:contextualSpacing/>
        <w:jc w:val="center"/>
        <w:rPr>
          <w:b/>
          <w:sz w:val="28"/>
          <w:szCs w:val="28"/>
        </w:rPr>
      </w:pPr>
      <w:r w:rsidRPr="00BE7B91">
        <w:rPr>
          <w:b/>
          <w:sz w:val="28"/>
          <w:szCs w:val="28"/>
        </w:rPr>
        <w:t xml:space="preserve">Муниципальное </w:t>
      </w:r>
      <w:r>
        <w:rPr>
          <w:b/>
          <w:sz w:val="28"/>
          <w:szCs w:val="28"/>
        </w:rPr>
        <w:t xml:space="preserve">бюджетное </w:t>
      </w:r>
      <w:r w:rsidRPr="00BE7B91">
        <w:rPr>
          <w:b/>
          <w:sz w:val="28"/>
          <w:szCs w:val="28"/>
        </w:rPr>
        <w:t>общеобразовательное учреждение</w:t>
      </w:r>
    </w:p>
    <w:p w:rsidR="00C636FB" w:rsidRPr="00BE7B91" w:rsidRDefault="00C636FB" w:rsidP="00CD4A15">
      <w:pPr>
        <w:framePr w:h="16277" w:hSpace="10080" w:wrap="notBeside" w:vAnchor="text" w:hAnchor="margin" w:x="1" w:y="1"/>
        <w:contextualSpacing/>
        <w:jc w:val="center"/>
        <w:rPr>
          <w:b/>
          <w:sz w:val="28"/>
          <w:szCs w:val="28"/>
        </w:rPr>
      </w:pPr>
      <w:r w:rsidRPr="00BE7B91">
        <w:rPr>
          <w:b/>
          <w:sz w:val="28"/>
          <w:szCs w:val="28"/>
        </w:rPr>
        <w:t>«</w:t>
      </w:r>
      <w:r>
        <w:rPr>
          <w:b/>
          <w:sz w:val="28"/>
          <w:szCs w:val="28"/>
        </w:rPr>
        <w:t>Сидорковская основная</w:t>
      </w:r>
      <w:r w:rsidRPr="00BE7B91">
        <w:rPr>
          <w:b/>
          <w:sz w:val="28"/>
          <w:szCs w:val="28"/>
        </w:rPr>
        <w:t xml:space="preserve"> общеобразовательная школа»</w:t>
      </w:r>
    </w:p>
    <w:p w:rsidR="00C636FB" w:rsidRPr="00BE7B91" w:rsidRDefault="00C636FB" w:rsidP="00CD4A15">
      <w:pPr>
        <w:framePr w:h="16277" w:hSpace="10080" w:wrap="notBeside" w:vAnchor="text" w:hAnchor="margin" w:x="1" w:y="1"/>
        <w:contextualSpacing/>
        <w:jc w:val="center"/>
        <w:rPr>
          <w:b/>
          <w:sz w:val="28"/>
          <w:szCs w:val="28"/>
        </w:rPr>
      </w:pPr>
    </w:p>
    <w:p w:rsidR="00C636FB" w:rsidRPr="00BE7B91" w:rsidRDefault="00C636FB" w:rsidP="00CD4A15">
      <w:pPr>
        <w:framePr w:h="16277" w:hSpace="10080" w:wrap="notBeside" w:vAnchor="text" w:hAnchor="margin" w:x="1" w:y="1"/>
      </w:pPr>
    </w:p>
    <w:p w:rsidR="00C636FB" w:rsidRPr="00BE7B91" w:rsidRDefault="00C636FB" w:rsidP="00CD4A15">
      <w:pPr>
        <w:framePr w:h="16277" w:hSpace="10080" w:wrap="notBeside" w:vAnchor="text" w:hAnchor="margin" w:x="1" w:y="1"/>
        <w:jc w:val="center"/>
      </w:pPr>
    </w:p>
    <w:p w:rsidR="00C636FB" w:rsidRPr="00BE7B91"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rPr>
          <w:rFonts w:ascii="Book Antiqua" w:hAnsi="Book Antiqua"/>
          <w:sz w:val="28"/>
          <w:szCs w:val="28"/>
        </w:rPr>
      </w:pPr>
    </w:p>
    <w:p w:rsidR="00C636FB" w:rsidRPr="00A049FE" w:rsidRDefault="00C636FB" w:rsidP="00CD4A15">
      <w:pPr>
        <w:framePr w:h="16277" w:hSpace="10080" w:wrap="notBeside" w:vAnchor="text" w:hAnchor="margin" w:x="1" w:y="1"/>
        <w:jc w:val="center"/>
        <w:rPr>
          <w:rFonts w:ascii="Book Antiqua" w:hAnsi="Book Antiqua"/>
          <w:sz w:val="28"/>
          <w:szCs w:val="28"/>
        </w:rPr>
      </w:pPr>
      <w:r>
        <w:rPr>
          <w:rFonts w:ascii="Book Antiqua" w:hAnsi="Book Antiqua"/>
          <w:sz w:val="28"/>
          <w:szCs w:val="28"/>
        </w:rPr>
        <w:t xml:space="preserve"> Утверждаю.</w:t>
      </w:r>
    </w:p>
    <w:p w:rsidR="00C636FB" w:rsidRPr="00A049FE" w:rsidRDefault="00C636FB" w:rsidP="00CD4A15">
      <w:pPr>
        <w:framePr w:h="16277" w:hSpace="10080" w:wrap="notBeside" w:vAnchor="text" w:hAnchor="margin" w:x="1" w:y="1"/>
        <w:jc w:val="right"/>
        <w:rPr>
          <w:rFonts w:ascii="Book Antiqua" w:hAnsi="Book Antiqua"/>
          <w:sz w:val="28"/>
          <w:szCs w:val="28"/>
        </w:rPr>
      </w:pPr>
      <w:r>
        <w:rPr>
          <w:rFonts w:ascii="Book Antiqua" w:hAnsi="Book Antiqua"/>
          <w:sz w:val="28"/>
          <w:szCs w:val="28"/>
        </w:rPr>
        <w:t>Директор школы:</w:t>
      </w:r>
      <w:r w:rsidRPr="00A049FE">
        <w:rPr>
          <w:rFonts w:ascii="Book Antiqua" w:hAnsi="Book Antiqua"/>
          <w:sz w:val="28"/>
          <w:szCs w:val="28"/>
        </w:rPr>
        <w:t xml:space="preserve">___________ </w:t>
      </w:r>
      <w:r>
        <w:rPr>
          <w:rFonts w:ascii="Book Antiqua" w:hAnsi="Book Antiqua"/>
          <w:sz w:val="28"/>
          <w:szCs w:val="28"/>
        </w:rPr>
        <w:t>Кононова Л.М..</w:t>
      </w:r>
    </w:p>
    <w:p w:rsidR="00C636FB" w:rsidRPr="00A049FE" w:rsidRDefault="00C636FB" w:rsidP="00CD4A15">
      <w:pPr>
        <w:framePr w:h="16277" w:hSpace="10080" w:wrap="notBeside" w:vAnchor="text" w:hAnchor="margin" w:x="1" w:y="1"/>
        <w:jc w:val="right"/>
        <w:rPr>
          <w:rFonts w:ascii="Book Antiqua" w:hAnsi="Book Antiqua"/>
          <w:sz w:val="28"/>
          <w:szCs w:val="28"/>
        </w:rPr>
      </w:pPr>
      <w:r>
        <w:rPr>
          <w:rFonts w:ascii="Book Antiqua" w:hAnsi="Book Antiqua"/>
          <w:sz w:val="28"/>
          <w:szCs w:val="28"/>
        </w:rPr>
        <w:t>Приказ №25 от 30.08.2018г</w:t>
      </w: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Pr="006F7C50" w:rsidRDefault="00C636FB" w:rsidP="00FC06A1">
      <w:pPr>
        <w:framePr w:h="16277" w:hSpace="10080" w:wrap="notBeside" w:vAnchor="text" w:hAnchor="margin" w:x="1" w:y="1"/>
        <w:jc w:val="center"/>
        <w:rPr>
          <w:b/>
          <w:sz w:val="52"/>
          <w:szCs w:val="52"/>
        </w:rPr>
      </w:pPr>
      <w:r w:rsidRPr="006F7C50">
        <w:rPr>
          <w:b/>
          <w:sz w:val="52"/>
          <w:szCs w:val="52"/>
        </w:rPr>
        <w:t xml:space="preserve">Основная </w:t>
      </w:r>
      <w:r>
        <w:rPr>
          <w:b/>
          <w:sz w:val="52"/>
          <w:szCs w:val="52"/>
        </w:rPr>
        <w:t>общеобразовательная программа</w:t>
      </w:r>
    </w:p>
    <w:p w:rsidR="00C636FB" w:rsidRPr="00713842" w:rsidRDefault="00C636FB" w:rsidP="00FC06A1">
      <w:pPr>
        <w:framePr w:h="16277" w:hSpace="10080" w:wrap="notBeside" w:vAnchor="text" w:hAnchor="margin" w:x="1" w:y="1"/>
        <w:jc w:val="center"/>
        <w:rPr>
          <w:b/>
          <w:sz w:val="52"/>
          <w:szCs w:val="52"/>
        </w:rPr>
      </w:pPr>
      <w:r>
        <w:rPr>
          <w:b/>
          <w:sz w:val="52"/>
          <w:szCs w:val="52"/>
        </w:rPr>
        <w:t>дошкольного  образования</w:t>
      </w:r>
    </w:p>
    <w:p w:rsidR="00C636FB" w:rsidRDefault="00C636FB" w:rsidP="00CD4A15">
      <w:pPr>
        <w:framePr w:h="16277" w:hSpace="10080" w:wrap="notBeside" w:vAnchor="text" w:hAnchor="margin" w:x="1" w:y="1"/>
        <w:jc w:val="center"/>
        <w:rPr>
          <w:rFonts w:ascii="Monotype Corsiva" w:hAnsi="Monotype Corsiva"/>
          <w:b/>
          <w:sz w:val="52"/>
          <w:szCs w:val="52"/>
        </w:rPr>
      </w:pPr>
    </w:p>
    <w:p w:rsidR="00C636FB" w:rsidRDefault="00C636FB" w:rsidP="00CD4A15">
      <w:pPr>
        <w:framePr w:h="16277" w:hSpace="10080" w:wrap="notBeside" w:vAnchor="text" w:hAnchor="margin" w:x="1" w:y="1"/>
        <w:jc w:val="center"/>
        <w:rPr>
          <w:rFonts w:ascii="Monotype Corsiva" w:hAnsi="Monotype Corsiva"/>
          <w:b/>
          <w:sz w:val="52"/>
          <w:szCs w:val="52"/>
        </w:rPr>
      </w:pPr>
      <w:r>
        <w:rPr>
          <w:rFonts w:ascii="Monotype Corsiva" w:hAnsi="Monotype Corsiva"/>
          <w:b/>
          <w:sz w:val="52"/>
          <w:szCs w:val="52"/>
        </w:rPr>
        <w:t xml:space="preserve"> </w:t>
      </w:r>
    </w:p>
    <w:p w:rsidR="00C636FB" w:rsidRPr="00BE7B91" w:rsidRDefault="00C636FB" w:rsidP="00CD4A15">
      <w:pPr>
        <w:framePr w:h="16277" w:hSpace="10080" w:wrap="notBeside" w:vAnchor="text" w:hAnchor="margin" w:x="1" w:y="1"/>
        <w:jc w:val="center"/>
        <w:rPr>
          <w:rFonts w:ascii="Monotype Corsiva" w:hAnsi="Monotype Corsiva"/>
          <w:b/>
          <w:sz w:val="52"/>
          <w:szCs w:val="52"/>
        </w:rP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jc w:val="center"/>
      </w:pPr>
    </w:p>
    <w:p w:rsidR="00C636FB" w:rsidRDefault="00C636FB" w:rsidP="00CD4A15">
      <w:pPr>
        <w:framePr w:h="16277" w:hSpace="10080" w:wrap="notBeside" w:vAnchor="text" w:hAnchor="margin" w:x="1" w:y="1"/>
        <w:contextualSpacing/>
        <w:jc w:val="center"/>
        <w:rPr>
          <w:b/>
          <w:sz w:val="28"/>
          <w:szCs w:val="28"/>
        </w:rPr>
      </w:pPr>
    </w:p>
    <w:p w:rsidR="00C636FB" w:rsidRDefault="00C636FB" w:rsidP="00CD4A15">
      <w:pPr>
        <w:framePr w:h="16277" w:hSpace="10080" w:wrap="notBeside" w:vAnchor="text" w:hAnchor="margin" w:x="1" w:y="1"/>
        <w:contextualSpacing/>
        <w:jc w:val="center"/>
        <w:rPr>
          <w:b/>
          <w:sz w:val="28"/>
          <w:szCs w:val="28"/>
        </w:rPr>
      </w:pPr>
    </w:p>
    <w:p w:rsidR="00C636FB" w:rsidRDefault="00C636FB" w:rsidP="00CD4A15">
      <w:pPr>
        <w:framePr w:h="16277" w:hSpace="10080" w:wrap="notBeside" w:vAnchor="text" w:hAnchor="margin" w:x="1" w:y="1"/>
        <w:contextualSpacing/>
        <w:jc w:val="center"/>
        <w:rPr>
          <w:b/>
          <w:sz w:val="28"/>
          <w:szCs w:val="28"/>
        </w:rPr>
      </w:pPr>
      <w:r>
        <w:rPr>
          <w:b/>
          <w:sz w:val="28"/>
          <w:szCs w:val="28"/>
        </w:rPr>
        <w:t xml:space="preserve">Максатихинский </w:t>
      </w:r>
      <w:r w:rsidRPr="00BE7B91">
        <w:rPr>
          <w:b/>
          <w:sz w:val="28"/>
          <w:szCs w:val="28"/>
        </w:rPr>
        <w:t xml:space="preserve"> район</w:t>
      </w:r>
    </w:p>
    <w:p w:rsidR="00C636FB" w:rsidRDefault="00C636FB" w:rsidP="00CD4A15">
      <w:pPr>
        <w:framePr w:h="16277" w:hSpace="10080" w:wrap="notBeside" w:vAnchor="text" w:hAnchor="margin" w:x="1" w:y="1"/>
        <w:contextualSpacing/>
        <w:jc w:val="center"/>
        <w:rPr>
          <w:b/>
          <w:sz w:val="28"/>
          <w:szCs w:val="28"/>
        </w:rPr>
      </w:pPr>
      <w:r w:rsidRPr="00BE7B91">
        <w:rPr>
          <w:b/>
          <w:sz w:val="28"/>
          <w:szCs w:val="28"/>
        </w:rPr>
        <w:t xml:space="preserve"> Тверская область</w:t>
      </w:r>
    </w:p>
    <w:p w:rsidR="00C636FB" w:rsidRDefault="00C636FB" w:rsidP="00CD4A15">
      <w:pPr>
        <w:framePr w:h="16277" w:hSpace="10080" w:wrap="notBeside" w:vAnchor="text" w:hAnchor="margin" w:x="1" w:y="1"/>
        <w:contextualSpacing/>
        <w:jc w:val="center"/>
        <w:rPr>
          <w:b/>
          <w:sz w:val="28"/>
          <w:szCs w:val="28"/>
        </w:rPr>
      </w:pPr>
    </w:p>
    <w:p w:rsidR="00C636FB" w:rsidRPr="00BE7B91" w:rsidRDefault="00C636FB" w:rsidP="00CD4A15">
      <w:pPr>
        <w:framePr w:h="16277" w:hSpace="10080" w:wrap="notBeside" w:vAnchor="text" w:hAnchor="margin" w:x="1" w:y="1"/>
        <w:contextualSpacing/>
        <w:jc w:val="center"/>
        <w:rPr>
          <w:b/>
          <w:sz w:val="28"/>
          <w:szCs w:val="28"/>
        </w:rPr>
      </w:pPr>
      <w:r>
        <w:rPr>
          <w:b/>
          <w:sz w:val="28"/>
          <w:szCs w:val="28"/>
        </w:rPr>
        <w:t>д. Сидорково</w:t>
      </w:r>
    </w:p>
    <w:p w:rsidR="00C636FB" w:rsidRDefault="00C636FB" w:rsidP="00CD4A15">
      <w:pPr>
        <w:framePr w:h="16277" w:hSpace="10080" w:wrap="notBeside" w:vAnchor="text" w:hAnchor="margin" w:x="1" w:y="1"/>
        <w:jc w:val="center"/>
        <w:rPr>
          <w:b/>
          <w:sz w:val="56"/>
          <w:szCs w:val="28"/>
        </w:rPr>
      </w:pPr>
    </w:p>
    <w:p w:rsidR="00C636FB" w:rsidRDefault="00C636FB" w:rsidP="004C76C8">
      <w:pPr>
        <w:framePr w:h="16277" w:hSpace="10080" w:wrap="notBeside" w:vAnchor="text" w:hAnchor="margin" w:x="1" w:y="1"/>
        <w:widowControl w:val="0"/>
        <w:autoSpaceDE w:val="0"/>
        <w:autoSpaceDN w:val="0"/>
        <w:adjustRightInd w:val="0"/>
      </w:pPr>
    </w:p>
    <w:p w:rsidR="00C636FB" w:rsidRDefault="00C636FB" w:rsidP="004C76C8">
      <w:pPr>
        <w:widowControl w:val="0"/>
        <w:autoSpaceDE w:val="0"/>
        <w:autoSpaceDN w:val="0"/>
        <w:adjustRightInd w:val="0"/>
        <w:spacing w:line="1" w:lineRule="exact"/>
        <w:rPr>
          <w:sz w:val="2"/>
          <w:szCs w:val="2"/>
        </w:rPr>
      </w:pPr>
    </w:p>
    <w:p w:rsidR="00C636FB" w:rsidRDefault="00C636FB" w:rsidP="00561C81">
      <w:pPr>
        <w:pStyle w:val="TOC1"/>
        <w:tabs>
          <w:tab w:val="right" w:leader="dot" w:pos="9344"/>
        </w:tabs>
      </w:pPr>
      <w:r w:rsidRPr="00F420A2">
        <w:rPr>
          <w:b w:val="0"/>
          <w:szCs w:val="28"/>
          <w:lang w:val="en-US"/>
        </w:rPr>
        <w:t xml:space="preserve"> </w:t>
      </w:r>
      <w:r>
        <w:t>Содержание</w:t>
      </w:r>
    </w:p>
    <w:p w:rsidR="00C636FB" w:rsidRPr="003B1029" w:rsidRDefault="00C636FB" w:rsidP="00456E3C">
      <w:pPr>
        <w:pStyle w:val="TOC1"/>
        <w:tabs>
          <w:tab w:val="right" w:leader="dot" w:pos="9344"/>
        </w:tabs>
        <w:rPr>
          <w:b w:val="0"/>
          <w:bCs w:val="0"/>
          <w:caps w:val="0"/>
          <w:noProof/>
          <w:sz w:val="22"/>
          <w:szCs w:val="22"/>
        </w:rPr>
      </w:pPr>
      <w:r>
        <w:fldChar w:fldCharType="begin"/>
      </w:r>
      <w:r>
        <w:instrText xml:space="preserve"> TOC \o "1-2" \h \z \u </w:instrText>
      </w:r>
      <w:r>
        <w:fldChar w:fldCharType="separate"/>
      </w:r>
      <w:hyperlink w:anchor="_Toc360715047" w:history="1">
        <w:r w:rsidRPr="003C42F9">
          <w:rPr>
            <w:rStyle w:val="Hyperlink"/>
            <w:noProof/>
          </w:rPr>
          <w:t xml:space="preserve">Часть </w:t>
        </w:r>
        <w:r w:rsidRPr="003C42F9">
          <w:rPr>
            <w:rStyle w:val="Hyperlink"/>
            <w:noProof/>
            <w:lang w:val="en-US"/>
          </w:rPr>
          <w:t xml:space="preserve">I </w:t>
        </w:r>
        <w:r w:rsidRPr="003C42F9">
          <w:rPr>
            <w:rStyle w:val="Hyperlink"/>
            <w:noProof/>
          </w:rPr>
          <w:t>(инвариантная)</w:t>
        </w:r>
        <w:r>
          <w:rPr>
            <w:noProof/>
            <w:webHidden/>
          </w:rPr>
          <w:tab/>
        </w:r>
        <w:r>
          <w:rPr>
            <w:noProof/>
            <w:webHidden/>
          </w:rPr>
          <w:fldChar w:fldCharType="begin"/>
        </w:r>
        <w:r>
          <w:rPr>
            <w:noProof/>
            <w:webHidden/>
          </w:rPr>
          <w:instrText xml:space="preserve"> PAGEREF _Toc360715047 \h </w:instrText>
        </w:r>
        <w:r>
          <w:rPr>
            <w:noProof/>
            <w:webHidden/>
          </w:rPr>
        </w:r>
        <w:r>
          <w:rPr>
            <w:noProof/>
            <w:webHidden/>
          </w:rPr>
          <w:fldChar w:fldCharType="separate"/>
        </w:r>
        <w:r>
          <w:rPr>
            <w:b w:val="0"/>
            <w:bCs w:val="0"/>
            <w:noProof/>
            <w:webHidden/>
          </w:rPr>
          <w:t>3.</w:t>
        </w:r>
        <w:r>
          <w:rPr>
            <w:noProof/>
            <w:webHidden/>
          </w:rPr>
          <w:fldChar w:fldCharType="end"/>
        </w:r>
      </w:hyperlink>
    </w:p>
    <w:p w:rsidR="00C636FB" w:rsidRPr="003B1029" w:rsidRDefault="00C636FB" w:rsidP="00561C81">
      <w:pPr>
        <w:pStyle w:val="TOC1"/>
        <w:tabs>
          <w:tab w:val="right" w:leader="dot" w:pos="9344"/>
        </w:tabs>
        <w:rPr>
          <w:b w:val="0"/>
          <w:bCs w:val="0"/>
          <w:caps w:val="0"/>
          <w:noProof/>
          <w:sz w:val="22"/>
          <w:szCs w:val="22"/>
        </w:rPr>
      </w:pPr>
      <w:hyperlink w:anchor="_Toc360715057" w:history="1">
        <w:r w:rsidRPr="003C42F9">
          <w:rPr>
            <w:rStyle w:val="Hyperlink"/>
            <w:noProof/>
          </w:rPr>
          <w:t>2. Организация режима пребывания детей в образовательном учреждении</w:t>
        </w:r>
        <w:r>
          <w:rPr>
            <w:noProof/>
            <w:webHidden/>
          </w:rPr>
          <w:tab/>
        </w:r>
        <w:r>
          <w:rPr>
            <w:noProof/>
            <w:webHidden/>
          </w:rPr>
          <w:fldChar w:fldCharType="begin"/>
        </w:r>
        <w:r>
          <w:rPr>
            <w:noProof/>
            <w:webHidden/>
          </w:rPr>
          <w:instrText xml:space="preserve"> PAGEREF _Toc360715057 \h </w:instrText>
        </w:r>
        <w:r>
          <w:rPr>
            <w:noProof/>
            <w:webHidden/>
          </w:rPr>
        </w:r>
        <w:r>
          <w:rPr>
            <w:noProof/>
            <w:webHidden/>
          </w:rPr>
          <w:fldChar w:fldCharType="separate"/>
        </w:r>
        <w:r>
          <w:rPr>
            <w:b w:val="0"/>
            <w:bCs w:val="0"/>
            <w:noProof/>
            <w:webHidden/>
          </w:rPr>
          <w:t>3</w:t>
        </w:r>
        <w:r>
          <w:rPr>
            <w:noProof/>
            <w:webHidden/>
          </w:rPr>
          <w:fldChar w:fldCharType="end"/>
        </w:r>
      </w:hyperlink>
    </w:p>
    <w:p w:rsidR="00C636FB" w:rsidRPr="003B1029" w:rsidRDefault="00C636FB" w:rsidP="00561C81">
      <w:pPr>
        <w:pStyle w:val="TOC1"/>
        <w:tabs>
          <w:tab w:val="left" w:pos="480"/>
          <w:tab w:val="right" w:leader="dot" w:pos="9344"/>
        </w:tabs>
        <w:rPr>
          <w:b w:val="0"/>
          <w:bCs w:val="0"/>
          <w:caps w:val="0"/>
          <w:noProof/>
          <w:sz w:val="22"/>
          <w:szCs w:val="22"/>
        </w:rPr>
      </w:pPr>
      <w:hyperlink w:anchor="_Toc360715058" w:history="1">
        <w:r w:rsidRPr="003C42F9">
          <w:rPr>
            <w:rStyle w:val="Hyperlink"/>
            <w:noProof/>
          </w:rPr>
          <w:t>3.</w:t>
        </w:r>
        <w:r w:rsidRPr="003B1029">
          <w:rPr>
            <w:b w:val="0"/>
            <w:bCs w:val="0"/>
            <w:caps w:val="0"/>
            <w:noProof/>
            <w:sz w:val="22"/>
            <w:szCs w:val="22"/>
          </w:rPr>
          <w:tab/>
        </w:r>
        <w:r w:rsidRPr="003C42F9">
          <w:rPr>
            <w:rStyle w:val="Hyperlink"/>
            <w:noProof/>
          </w:rPr>
          <w:t>Содержание психолого-педагогической работы по освоению детьми образовательных областей</w:t>
        </w:r>
        <w:r>
          <w:rPr>
            <w:noProof/>
            <w:webHidden/>
          </w:rPr>
          <w:tab/>
        </w:r>
        <w:r>
          <w:rPr>
            <w:noProof/>
            <w:webHidden/>
          </w:rPr>
          <w:fldChar w:fldCharType="begin"/>
        </w:r>
        <w:r>
          <w:rPr>
            <w:noProof/>
            <w:webHidden/>
          </w:rPr>
          <w:instrText xml:space="preserve"> PAGEREF _Toc360715058 \h </w:instrText>
        </w:r>
        <w:r>
          <w:rPr>
            <w:noProof/>
            <w:webHidden/>
          </w:rPr>
        </w:r>
        <w:r>
          <w:rPr>
            <w:noProof/>
            <w:webHidden/>
          </w:rPr>
          <w:fldChar w:fldCharType="separate"/>
        </w:r>
        <w:r>
          <w:rPr>
            <w:b w:val="0"/>
            <w:bCs w:val="0"/>
            <w:noProof/>
            <w:webHidden/>
          </w:rPr>
          <w:t>8</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59" w:history="1">
        <w:r w:rsidRPr="003C42F9">
          <w:rPr>
            <w:rStyle w:val="Hyperlink"/>
            <w:noProof/>
          </w:rPr>
          <w:t>3.1.Образовательная область «Физическая культура»</w:t>
        </w:r>
        <w:r>
          <w:rPr>
            <w:noProof/>
            <w:webHidden/>
          </w:rPr>
          <w:tab/>
        </w:r>
        <w:r>
          <w:rPr>
            <w:noProof/>
            <w:webHidden/>
          </w:rPr>
          <w:fldChar w:fldCharType="begin"/>
        </w:r>
        <w:r>
          <w:rPr>
            <w:noProof/>
            <w:webHidden/>
          </w:rPr>
          <w:instrText xml:space="preserve"> PAGEREF _Toc360715059 \h </w:instrText>
        </w:r>
        <w:r>
          <w:rPr>
            <w:noProof/>
            <w:webHidden/>
          </w:rPr>
        </w:r>
        <w:r>
          <w:rPr>
            <w:noProof/>
            <w:webHidden/>
          </w:rPr>
          <w:fldChar w:fldCharType="separate"/>
        </w:r>
        <w:r>
          <w:rPr>
            <w:b/>
            <w:bCs/>
            <w:noProof/>
            <w:webHidden/>
          </w:rPr>
          <w:t>15</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62" w:history="1">
        <w:r w:rsidRPr="003C42F9">
          <w:rPr>
            <w:rStyle w:val="Hyperlink"/>
            <w:noProof/>
          </w:rPr>
          <w:t>3.2. Образовательная область «Здоровье»</w:t>
        </w:r>
        <w:r>
          <w:rPr>
            <w:noProof/>
            <w:webHidden/>
          </w:rPr>
          <w:tab/>
          <w:t>56</w:t>
        </w:r>
        <w:r>
          <w:rPr>
            <w:noProof/>
            <w:webHidden/>
          </w:rPr>
          <w:fldChar w:fldCharType="begin"/>
        </w:r>
        <w:r>
          <w:rPr>
            <w:noProof/>
            <w:webHidden/>
          </w:rPr>
          <w:instrText xml:space="preserve"> PAGEREF _Toc360715062 \h </w:instrText>
        </w:r>
        <w:r>
          <w:rPr>
            <w:noProof/>
            <w:webHidden/>
          </w:rPr>
        </w:r>
        <w:r>
          <w:rPr>
            <w:noProof/>
            <w:webHidden/>
          </w:rPr>
          <w:fldChar w:fldCharType="separate"/>
        </w:r>
        <w:r>
          <w:rPr>
            <w:b/>
            <w:bCs/>
            <w:noProof/>
            <w:webHidden/>
          </w:rPr>
          <w:t>.</w:t>
        </w:r>
        <w:r>
          <w:rPr>
            <w:noProof/>
            <w:webHidden/>
          </w:rPr>
          <w:fldChar w:fldCharType="end"/>
        </w:r>
      </w:hyperlink>
    </w:p>
    <w:p w:rsidR="00C636FB" w:rsidRPr="00456E3C" w:rsidRDefault="00C636FB" w:rsidP="00561C81">
      <w:pPr>
        <w:pStyle w:val="TOC2"/>
        <w:tabs>
          <w:tab w:val="right" w:leader="dot" w:pos="9344"/>
        </w:tabs>
        <w:rPr>
          <w:smallCaps w:val="0"/>
          <w:noProof/>
          <w:color w:val="000000"/>
          <w:sz w:val="22"/>
          <w:szCs w:val="22"/>
        </w:rPr>
      </w:pPr>
      <w:hyperlink w:anchor="_Toc360715071" w:history="1">
        <w:r w:rsidRPr="003C42F9">
          <w:rPr>
            <w:rStyle w:val="Hyperlink"/>
            <w:noProof/>
          </w:rPr>
          <w:t>3.3.Образовательная область «Безопасность»</w:t>
        </w:r>
        <w:r>
          <w:rPr>
            <w:noProof/>
            <w:webHidden/>
          </w:rPr>
          <w:tab/>
        </w:r>
        <w:r>
          <w:rPr>
            <w:noProof/>
            <w:webHidden/>
          </w:rPr>
          <w:fldChar w:fldCharType="begin"/>
        </w:r>
        <w:r>
          <w:rPr>
            <w:noProof/>
            <w:webHidden/>
          </w:rPr>
          <w:instrText xml:space="preserve"> PAGEREF _Toc360715071 \h </w:instrText>
        </w:r>
        <w:r>
          <w:rPr>
            <w:noProof/>
            <w:webHidden/>
          </w:rPr>
          <w:fldChar w:fldCharType="separate"/>
        </w:r>
        <w:r>
          <w:rPr>
            <w:b/>
            <w:bCs/>
            <w:noProof/>
            <w:webHidden/>
          </w:rPr>
          <w:t>Ошибка! Закладка не определена.</w:t>
        </w:r>
        <w:r>
          <w:rPr>
            <w:noProof/>
            <w:webHidden/>
          </w:rPr>
          <w:fldChar w:fldCharType="end"/>
        </w:r>
      </w:hyperlink>
      <w:r w:rsidRPr="00456E3C">
        <w:rPr>
          <w:rStyle w:val="Hyperlink"/>
          <w:noProof/>
          <w:color w:val="000000"/>
        </w:rPr>
        <w:t>63</w:t>
      </w:r>
    </w:p>
    <w:p w:rsidR="00C636FB" w:rsidRPr="00456E3C" w:rsidRDefault="00C636FB" w:rsidP="00561C81">
      <w:pPr>
        <w:pStyle w:val="TOC2"/>
        <w:tabs>
          <w:tab w:val="right" w:leader="dot" w:pos="9344"/>
        </w:tabs>
        <w:rPr>
          <w:smallCaps w:val="0"/>
          <w:noProof/>
          <w:color w:val="000000"/>
          <w:sz w:val="22"/>
          <w:szCs w:val="22"/>
        </w:rPr>
      </w:pPr>
      <w:hyperlink w:anchor="_Toc360715072" w:history="1">
        <w:r w:rsidRPr="00456E3C">
          <w:rPr>
            <w:rStyle w:val="Hyperlink"/>
            <w:noProof/>
            <w:color w:val="000000"/>
          </w:rPr>
          <w:t>3.4.Образовательная область «Социализация»</w:t>
        </w:r>
        <w:r w:rsidRPr="00456E3C">
          <w:rPr>
            <w:noProof/>
            <w:webHidden/>
            <w:color w:val="000000"/>
          </w:rPr>
          <w:tab/>
        </w:r>
        <w:r w:rsidRPr="00456E3C">
          <w:rPr>
            <w:noProof/>
            <w:webHidden/>
            <w:color w:val="000000"/>
          </w:rPr>
          <w:fldChar w:fldCharType="begin"/>
        </w:r>
        <w:r w:rsidRPr="00456E3C">
          <w:rPr>
            <w:noProof/>
            <w:webHidden/>
            <w:color w:val="000000"/>
          </w:rPr>
          <w:instrText xml:space="preserve"> PAGEREF _Toc360715072 \h </w:instrText>
        </w:r>
        <w:r w:rsidRPr="00456E3C">
          <w:rPr>
            <w:noProof/>
            <w:webHidden/>
            <w:color w:val="000000"/>
          </w:rPr>
          <w:fldChar w:fldCharType="separate"/>
        </w:r>
        <w:r>
          <w:rPr>
            <w:b/>
            <w:bCs/>
            <w:noProof/>
            <w:webHidden/>
            <w:color w:val="000000"/>
          </w:rPr>
          <w:t>Ошибка! Закладка не определена.</w:t>
        </w:r>
        <w:r w:rsidRPr="00456E3C">
          <w:rPr>
            <w:noProof/>
            <w:webHidden/>
            <w:color w:val="000000"/>
          </w:rPr>
          <w:fldChar w:fldCharType="end"/>
        </w:r>
      </w:hyperlink>
      <w:r w:rsidRPr="00456E3C">
        <w:rPr>
          <w:rStyle w:val="Hyperlink"/>
          <w:noProof/>
          <w:color w:val="000000"/>
        </w:rPr>
        <w:t>69</w:t>
      </w:r>
    </w:p>
    <w:p w:rsidR="00C636FB" w:rsidRPr="00456E3C" w:rsidRDefault="00C636FB" w:rsidP="00561C81">
      <w:pPr>
        <w:pStyle w:val="TOC2"/>
        <w:tabs>
          <w:tab w:val="right" w:leader="dot" w:pos="9344"/>
        </w:tabs>
        <w:rPr>
          <w:b/>
          <w:smallCaps w:val="0"/>
          <w:noProof/>
          <w:sz w:val="22"/>
          <w:szCs w:val="22"/>
        </w:rPr>
      </w:pPr>
      <w:hyperlink w:anchor="_Toc360715073" w:history="1">
        <w:r w:rsidRPr="00456E3C">
          <w:rPr>
            <w:rStyle w:val="Hyperlink"/>
            <w:b/>
            <w:noProof/>
          </w:rPr>
          <w:t>3.5. Образовательная область «Труд»</w:t>
        </w:r>
        <w:r w:rsidRPr="00456E3C">
          <w:rPr>
            <w:b/>
            <w:noProof/>
            <w:webHidden/>
          </w:rPr>
          <w:tab/>
        </w:r>
        <w:r w:rsidRPr="00456E3C">
          <w:rPr>
            <w:b/>
            <w:noProof/>
            <w:webHidden/>
          </w:rPr>
          <w:fldChar w:fldCharType="begin"/>
        </w:r>
        <w:r w:rsidRPr="00456E3C">
          <w:rPr>
            <w:b/>
            <w:noProof/>
            <w:webHidden/>
          </w:rPr>
          <w:instrText xml:space="preserve"> PAGEREF _Toc360715073 \h </w:instrText>
        </w:r>
        <w:r w:rsidRPr="00456E3C">
          <w:rPr>
            <w:b/>
            <w:noProof/>
            <w:webHidden/>
          </w:rPr>
        </w:r>
        <w:r w:rsidRPr="00456E3C">
          <w:rPr>
            <w:b/>
            <w:noProof/>
            <w:webHidden/>
          </w:rPr>
          <w:fldChar w:fldCharType="separate"/>
        </w:r>
        <w:r w:rsidRPr="00456E3C">
          <w:rPr>
            <w:b/>
            <w:bCs/>
            <w:noProof/>
            <w:webHidden/>
          </w:rPr>
          <w:t>74</w:t>
        </w:r>
        <w:r w:rsidRPr="00456E3C">
          <w:rPr>
            <w:b/>
            <w:noProof/>
            <w:webHidden/>
          </w:rPr>
          <w:fldChar w:fldCharType="end"/>
        </w:r>
      </w:hyperlink>
    </w:p>
    <w:p w:rsidR="00C636FB" w:rsidRPr="00456E3C" w:rsidRDefault="00C636FB" w:rsidP="00561C81">
      <w:pPr>
        <w:pStyle w:val="TOC2"/>
        <w:tabs>
          <w:tab w:val="right" w:leader="dot" w:pos="9344"/>
        </w:tabs>
        <w:rPr>
          <w:b/>
          <w:smallCaps w:val="0"/>
          <w:noProof/>
          <w:sz w:val="22"/>
          <w:szCs w:val="22"/>
        </w:rPr>
      </w:pPr>
      <w:hyperlink w:anchor="_Toc360715074" w:history="1">
        <w:r w:rsidRPr="00456E3C">
          <w:rPr>
            <w:rStyle w:val="Hyperlink"/>
            <w:b/>
            <w:noProof/>
          </w:rPr>
          <w:t>3.6. Образовательная область «Познание»</w:t>
        </w:r>
        <w:r w:rsidRPr="00456E3C">
          <w:rPr>
            <w:b/>
            <w:noProof/>
            <w:webHidden/>
          </w:rPr>
          <w:tab/>
        </w:r>
        <w:r w:rsidRPr="00456E3C">
          <w:rPr>
            <w:b/>
            <w:noProof/>
            <w:webHidden/>
          </w:rPr>
          <w:fldChar w:fldCharType="begin"/>
        </w:r>
        <w:r w:rsidRPr="00456E3C">
          <w:rPr>
            <w:b/>
            <w:noProof/>
            <w:webHidden/>
          </w:rPr>
          <w:instrText xml:space="preserve"> PAGEREF _Toc360715074 \h </w:instrText>
        </w:r>
        <w:r w:rsidRPr="00456E3C">
          <w:rPr>
            <w:b/>
            <w:noProof/>
            <w:webHidden/>
          </w:rPr>
        </w:r>
        <w:r w:rsidRPr="00456E3C">
          <w:rPr>
            <w:b/>
            <w:noProof/>
            <w:webHidden/>
          </w:rPr>
          <w:fldChar w:fldCharType="separate"/>
        </w:r>
        <w:r w:rsidRPr="00456E3C">
          <w:rPr>
            <w:b/>
            <w:bCs/>
            <w:noProof/>
            <w:webHidden/>
          </w:rPr>
          <w:t>78</w:t>
        </w:r>
        <w:r w:rsidRPr="00456E3C">
          <w:rPr>
            <w:b/>
            <w:noProof/>
            <w:webHidden/>
          </w:rPr>
          <w:fldChar w:fldCharType="end"/>
        </w:r>
      </w:hyperlink>
    </w:p>
    <w:p w:rsidR="00C636FB" w:rsidRPr="00456E3C" w:rsidRDefault="00C636FB" w:rsidP="00561C81">
      <w:pPr>
        <w:pStyle w:val="TOC2"/>
        <w:tabs>
          <w:tab w:val="right" w:leader="dot" w:pos="9344"/>
        </w:tabs>
        <w:rPr>
          <w:b/>
          <w:smallCaps w:val="0"/>
          <w:noProof/>
          <w:sz w:val="22"/>
          <w:szCs w:val="22"/>
        </w:rPr>
      </w:pPr>
      <w:hyperlink w:anchor="_Toc360715075" w:history="1">
        <w:r w:rsidRPr="00456E3C">
          <w:rPr>
            <w:rStyle w:val="Hyperlink"/>
            <w:b/>
            <w:noProof/>
          </w:rPr>
          <w:t>3.7.Образовательная область «Коммуникация»</w:t>
        </w:r>
        <w:r w:rsidRPr="00456E3C">
          <w:rPr>
            <w:b/>
            <w:noProof/>
            <w:webHidden/>
          </w:rPr>
          <w:tab/>
        </w:r>
        <w:r w:rsidRPr="00456E3C">
          <w:rPr>
            <w:b/>
            <w:noProof/>
            <w:webHidden/>
          </w:rPr>
          <w:fldChar w:fldCharType="begin"/>
        </w:r>
        <w:r w:rsidRPr="00456E3C">
          <w:rPr>
            <w:b/>
            <w:noProof/>
            <w:webHidden/>
          </w:rPr>
          <w:instrText xml:space="preserve"> PAGEREF _Toc360715075 \h </w:instrText>
        </w:r>
        <w:r w:rsidRPr="00456E3C">
          <w:rPr>
            <w:b/>
            <w:noProof/>
            <w:webHidden/>
          </w:rPr>
        </w:r>
        <w:r w:rsidRPr="00456E3C">
          <w:rPr>
            <w:b/>
            <w:noProof/>
            <w:webHidden/>
          </w:rPr>
          <w:fldChar w:fldCharType="separate"/>
        </w:r>
        <w:r w:rsidRPr="00456E3C">
          <w:rPr>
            <w:b/>
            <w:bCs/>
            <w:noProof/>
            <w:webHidden/>
          </w:rPr>
          <w:t>169</w:t>
        </w:r>
        <w:r w:rsidRPr="00456E3C">
          <w:rPr>
            <w:b/>
            <w:noProof/>
            <w:webHidden/>
          </w:rPr>
          <w:fldChar w:fldCharType="end"/>
        </w:r>
      </w:hyperlink>
    </w:p>
    <w:p w:rsidR="00C636FB" w:rsidRPr="00456E3C" w:rsidRDefault="00C636FB" w:rsidP="00561C81">
      <w:pPr>
        <w:pStyle w:val="TOC2"/>
        <w:tabs>
          <w:tab w:val="right" w:leader="dot" w:pos="9344"/>
        </w:tabs>
        <w:rPr>
          <w:b/>
          <w:smallCaps w:val="0"/>
          <w:noProof/>
          <w:sz w:val="22"/>
          <w:szCs w:val="22"/>
        </w:rPr>
      </w:pPr>
      <w:hyperlink w:anchor="_Toc360715076" w:history="1">
        <w:r w:rsidRPr="00456E3C">
          <w:rPr>
            <w:rStyle w:val="Hyperlink"/>
            <w:b/>
            <w:noProof/>
          </w:rPr>
          <w:t>3.8. Образовательная область «Чтение художественной литературы»</w:t>
        </w:r>
        <w:r w:rsidRPr="00456E3C">
          <w:rPr>
            <w:b/>
            <w:noProof/>
            <w:webHidden/>
          </w:rPr>
          <w:tab/>
        </w:r>
        <w:r w:rsidRPr="00456E3C">
          <w:rPr>
            <w:b/>
            <w:noProof/>
            <w:webHidden/>
          </w:rPr>
          <w:fldChar w:fldCharType="begin"/>
        </w:r>
        <w:r w:rsidRPr="00456E3C">
          <w:rPr>
            <w:b/>
            <w:noProof/>
            <w:webHidden/>
          </w:rPr>
          <w:instrText xml:space="preserve"> PAGEREF _Toc360715076 \h </w:instrText>
        </w:r>
        <w:r w:rsidRPr="00456E3C">
          <w:rPr>
            <w:b/>
            <w:noProof/>
            <w:webHidden/>
          </w:rPr>
        </w:r>
        <w:r w:rsidRPr="00456E3C">
          <w:rPr>
            <w:b/>
            <w:noProof/>
            <w:webHidden/>
          </w:rPr>
          <w:fldChar w:fldCharType="separate"/>
        </w:r>
        <w:r w:rsidRPr="00456E3C">
          <w:rPr>
            <w:b/>
            <w:bCs/>
            <w:noProof/>
            <w:webHidden/>
          </w:rPr>
          <w:t>199.</w:t>
        </w:r>
        <w:r w:rsidRPr="00456E3C">
          <w:rPr>
            <w:b/>
            <w:noProof/>
            <w:webHidden/>
          </w:rPr>
          <w:fldChar w:fldCharType="end"/>
        </w:r>
      </w:hyperlink>
    </w:p>
    <w:p w:rsidR="00C636FB" w:rsidRPr="00456E3C" w:rsidRDefault="00C636FB" w:rsidP="00561C81">
      <w:pPr>
        <w:pStyle w:val="TOC2"/>
        <w:tabs>
          <w:tab w:val="right" w:leader="dot" w:pos="9344"/>
        </w:tabs>
        <w:rPr>
          <w:b/>
          <w:smallCaps w:val="0"/>
          <w:noProof/>
          <w:sz w:val="22"/>
          <w:szCs w:val="22"/>
        </w:rPr>
      </w:pPr>
      <w:hyperlink w:anchor="_Toc360715077" w:history="1">
        <w:r w:rsidRPr="00456E3C">
          <w:rPr>
            <w:rStyle w:val="Hyperlink"/>
            <w:b/>
            <w:noProof/>
          </w:rPr>
          <w:t>3.9.Образовательная область «Художественное творчество»</w:t>
        </w:r>
        <w:r w:rsidRPr="00456E3C">
          <w:rPr>
            <w:b/>
            <w:noProof/>
            <w:webHidden/>
          </w:rPr>
          <w:tab/>
        </w:r>
        <w:r w:rsidRPr="00456E3C">
          <w:rPr>
            <w:b/>
            <w:noProof/>
            <w:webHidden/>
          </w:rPr>
          <w:fldChar w:fldCharType="begin"/>
        </w:r>
        <w:r w:rsidRPr="00456E3C">
          <w:rPr>
            <w:b/>
            <w:noProof/>
            <w:webHidden/>
          </w:rPr>
          <w:instrText xml:space="preserve"> PAGEREF _Toc360715077 \h </w:instrText>
        </w:r>
        <w:r w:rsidRPr="00456E3C">
          <w:rPr>
            <w:b/>
            <w:noProof/>
            <w:webHidden/>
          </w:rPr>
        </w:r>
        <w:r w:rsidRPr="00456E3C">
          <w:rPr>
            <w:b/>
            <w:noProof/>
            <w:webHidden/>
          </w:rPr>
          <w:fldChar w:fldCharType="separate"/>
        </w:r>
        <w:r w:rsidRPr="00456E3C">
          <w:rPr>
            <w:b/>
            <w:bCs/>
            <w:noProof/>
            <w:webHidden/>
          </w:rPr>
          <w:t>209.</w:t>
        </w:r>
        <w:r w:rsidRPr="00456E3C">
          <w:rPr>
            <w:b/>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78" w:history="1">
        <w:r w:rsidRPr="003C42F9">
          <w:rPr>
            <w:rStyle w:val="Hyperlink"/>
            <w:noProof/>
          </w:rPr>
          <w:t>3.10.Образовательная область «Музыка»</w:t>
        </w:r>
        <w:r>
          <w:rPr>
            <w:noProof/>
            <w:webHidden/>
          </w:rPr>
          <w:tab/>
        </w:r>
      </w:hyperlink>
      <w:r w:rsidRPr="00456E3C">
        <w:rPr>
          <w:rStyle w:val="Hyperlink"/>
          <w:noProof/>
          <w:color w:val="000000"/>
        </w:rPr>
        <w:t>292</w:t>
      </w:r>
    </w:p>
    <w:p w:rsidR="00C636FB" w:rsidRPr="003B1029" w:rsidRDefault="00C636FB" w:rsidP="00561C81">
      <w:pPr>
        <w:pStyle w:val="TOC1"/>
        <w:tabs>
          <w:tab w:val="right" w:leader="dot" w:pos="9344"/>
        </w:tabs>
        <w:rPr>
          <w:b w:val="0"/>
          <w:bCs w:val="0"/>
          <w:caps w:val="0"/>
          <w:noProof/>
          <w:sz w:val="22"/>
          <w:szCs w:val="22"/>
        </w:rPr>
      </w:pPr>
      <w:hyperlink w:anchor="_Toc360715079" w:history="1">
        <w:r w:rsidRPr="003C42F9">
          <w:rPr>
            <w:rStyle w:val="Hyperlink"/>
            <w:noProof/>
          </w:rPr>
          <w:t>4.Содержание коррекционной работы</w:t>
        </w:r>
        <w:r>
          <w:rPr>
            <w:noProof/>
            <w:webHidden/>
          </w:rPr>
          <w:tab/>
        </w:r>
        <w:r>
          <w:rPr>
            <w:noProof/>
            <w:webHidden/>
          </w:rPr>
          <w:fldChar w:fldCharType="begin"/>
        </w:r>
        <w:r>
          <w:rPr>
            <w:noProof/>
            <w:webHidden/>
          </w:rPr>
          <w:instrText xml:space="preserve"> PAGEREF _Toc360715079 \h </w:instrText>
        </w:r>
        <w:r>
          <w:rPr>
            <w:noProof/>
            <w:webHidden/>
          </w:rPr>
        </w:r>
        <w:r>
          <w:rPr>
            <w:noProof/>
            <w:webHidden/>
          </w:rPr>
          <w:fldChar w:fldCharType="separate"/>
        </w:r>
        <w:r>
          <w:rPr>
            <w:noProof/>
            <w:webHidden/>
          </w:rPr>
          <w:t>338</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0" w:history="1">
        <w:r w:rsidRPr="003C42F9">
          <w:rPr>
            <w:rStyle w:val="Hyperlink"/>
            <w:noProof/>
          </w:rPr>
          <w:t>4.1 Психолого-медико-педагогическое сопровождение образовательной деятельности детей.</w:t>
        </w:r>
        <w:r>
          <w:rPr>
            <w:noProof/>
            <w:webHidden/>
          </w:rPr>
          <w:tab/>
        </w:r>
        <w:r>
          <w:rPr>
            <w:noProof/>
            <w:webHidden/>
          </w:rPr>
          <w:fldChar w:fldCharType="begin"/>
        </w:r>
        <w:r>
          <w:rPr>
            <w:noProof/>
            <w:webHidden/>
          </w:rPr>
          <w:instrText xml:space="preserve"> PAGEREF _Toc360715080 \h </w:instrText>
        </w:r>
        <w:r>
          <w:rPr>
            <w:noProof/>
            <w:webHidden/>
          </w:rPr>
        </w:r>
        <w:r>
          <w:rPr>
            <w:noProof/>
            <w:webHidden/>
          </w:rPr>
          <w:fldChar w:fldCharType="separate"/>
        </w:r>
        <w:r>
          <w:rPr>
            <w:noProof/>
            <w:webHidden/>
          </w:rPr>
          <w:t>338</w:t>
        </w:r>
        <w:r>
          <w:rPr>
            <w:noProof/>
            <w:webHidden/>
          </w:rPr>
          <w:fldChar w:fldCharType="end"/>
        </w:r>
      </w:hyperlink>
    </w:p>
    <w:p w:rsidR="00C636FB" w:rsidRPr="003B1029" w:rsidRDefault="00C636FB" w:rsidP="00561C81">
      <w:pPr>
        <w:pStyle w:val="TOC1"/>
        <w:tabs>
          <w:tab w:val="right" w:leader="dot" w:pos="9344"/>
        </w:tabs>
        <w:rPr>
          <w:b w:val="0"/>
          <w:bCs w:val="0"/>
          <w:caps w:val="0"/>
          <w:noProof/>
          <w:sz w:val="22"/>
          <w:szCs w:val="22"/>
        </w:rPr>
      </w:pPr>
      <w:hyperlink w:anchor="_Toc360715081" w:history="1">
        <w:r w:rsidRPr="003C42F9">
          <w:rPr>
            <w:rStyle w:val="Hyperlink"/>
            <w:noProof/>
          </w:rPr>
          <w:t>5. Планируемые результаты освоения детьми основной общеобразовательной программы дошкольного образования</w:t>
        </w:r>
        <w:r>
          <w:rPr>
            <w:noProof/>
            <w:webHidden/>
          </w:rPr>
          <w:tab/>
        </w:r>
        <w:r>
          <w:rPr>
            <w:noProof/>
            <w:webHidden/>
          </w:rPr>
          <w:fldChar w:fldCharType="begin"/>
        </w:r>
        <w:r>
          <w:rPr>
            <w:noProof/>
            <w:webHidden/>
          </w:rPr>
          <w:instrText xml:space="preserve"> PAGEREF _Toc360715081 \h </w:instrText>
        </w:r>
        <w:r>
          <w:rPr>
            <w:noProof/>
            <w:webHidden/>
          </w:rPr>
        </w:r>
        <w:r>
          <w:rPr>
            <w:noProof/>
            <w:webHidden/>
          </w:rPr>
          <w:fldChar w:fldCharType="separate"/>
        </w:r>
        <w:r>
          <w:rPr>
            <w:noProof/>
            <w:webHidden/>
          </w:rPr>
          <w:t>339</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2" w:history="1">
        <w:r w:rsidRPr="003C42F9">
          <w:rPr>
            <w:rStyle w:val="Hyperlink"/>
            <w:noProof/>
          </w:rPr>
          <w:t>5.1.  Физическое развитие. Образовательная область «Физическая культура»</w:t>
        </w:r>
        <w:r>
          <w:rPr>
            <w:noProof/>
            <w:webHidden/>
          </w:rPr>
          <w:tab/>
        </w:r>
        <w:r>
          <w:rPr>
            <w:noProof/>
            <w:webHidden/>
          </w:rPr>
          <w:fldChar w:fldCharType="begin"/>
        </w:r>
        <w:r>
          <w:rPr>
            <w:noProof/>
            <w:webHidden/>
          </w:rPr>
          <w:instrText xml:space="preserve"> PAGEREF _Toc360715082 \h </w:instrText>
        </w:r>
        <w:r>
          <w:rPr>
            <w:noProof/>
            <w:webHidden/>
          </w:rPr>
        </w:r>
        <w:r>
          <w:rPr>
            <w:noProof/>
            <w:webHidden/>
          </w:rPr>
          <w:fldChar w:fldCharType="separate"/>
        </w:r>
        <w:r>
          <w:rPr>
            <w:noProof/>
            <w:webHidden/>
          </w:rPr>
          <w:t>341</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3" w:history="1">
        <w:r w:rsidRPr="003C42F9">
          <w:rPr>
            <w:rStyle w:val="Hyperlink"/>
            <w:noProof/>
          </w:rPr>
          <w:t xml:space="preserve"> 5.2. Физическое развитие. Образовательная область «Здоровье»</w:t>
        </w:r>
        <w:r>
          <w:rPr>
            <w:noProof/>
            <w:webHidden/>
          </w:rPr>
          <w:tab/>
        </w:r>
        <w:r>
          <w:rPr>
            <w:noProof/>
            <w:webHidden/>
          </w:rPr>
          <w:fldChar w:fldCharType="begin"/>
        </w:r>
        <w:r>
          <w:rPr>
            <w:noProof/>
            <w:webHidden/>
          </w:rPr>
          <w:instrText xml:space="preserve"> PAGEREF _Toc360715083 \h </w:instrText>
        </w:r>
        <w:r>
          <w:rPr>
            <w:noProof/>
            <w:webHidden/>
          </w:rPr>
        </w:r>
        <w:r>
          <w:rPr>
            <w:noProof/>
            <w:webHidden/>
          </w:rPr>
          <w:fldChar w:fldCharType="separate"/>
        </w:r>
        <w:r>
          <w:rPr>
            <w:noProof/>
            <w:webHidden/>
          </w:rPr>
          <w:t>345</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4" w:history="1">
        <w:r w:rsidRPr="003C42F9">
          <w:rPr>
            <w:rStyle w:val="Hyperlink"/>
            <w:noProof/>
          </w:rPr>
          <w:t>5.3. Физическое развитие.   Образовательная область «Безопасность»</w:t>
        </w:r>
        <w:r>
          <w:rPr>
            <w:noProof/>
            <w:webHidden/>
          </w:rPr>
          <w:tab/>
        </w:r>
        <w:r>
          <w:rPr>
            <w:noProof/>
            <w:webHidden/>
          </w:rPr>
          <w:fldChar w:fldCharType="begin"/>
        </w:r>
        <w:r>
          <w:rPr>
            <w:noProof/>
            <w:webHidden/>
          </w:rPr>
          <w:instrText xml:space="preserve"> PAGEREF _Toc360715084 \h </w:instrText>
        </w:r>
        <w:r>
          <w:rPr>
            <w:noProof/>
            <w:webHidden/>
          </w:rPr>
        </w:r>
        <w:r>
          <w:rPr>
            <w:noProof/>
            <w:webHidden/>
          </w:rPr>
          <w:fldChar w:fldCharType="separate"/>
        </w:r>
        <w:r>
          <w:rPr>
            <w:noProof/>
            <w:webHidden/>
          </w:rPr>
          <w:t>346</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5" w:history="1">
        <w:r w:rsidRPr="003C42F9">
          <w:rPr>
            <w:rStyle w:val="Hyperlink"/>
            <w:noProof/>
          </w:rPr>
          <w:t>5.4. Социально-личностное  развитие.  Образовательная область «Социализация»</w:t>
        </w:r>
        <w:r>
          <w:rPr>
            <w:noProof/>
            <w:webHidden/>
          </w:rPr>
          <w:tab/>
        </w:r>
        <w:r>
          <w:rPr>
            <w:noProof/>
            <w:webHidden/>
          </w:rPr>
          <w:fldChar w:fldCharType="begin"/>
        </w:r>
        <w:r>
          <w:rPr>
            <w:noProof/>
            <w:webHidden/>
          </w:rPr>
          <w:instrText xml:space="preserve"> PAGEREF _Toc360715085 \h </w:instrText>
        </w:r>
        <w:r>
          <w:rPr>
            <w:noProof/>
            <w:webHidden/>
          </w:rPr>
        </w:r>
        <w:r>
          <w:rPr>
            <w:noProof/>
            <w:webHidden/>
          </w:rPr>
          <w:fldChar w:fldCharType="separate"/>
        </w:r>
        <w:r>
          <w:rPr>
            <w:noProof/>
            <w:webHidden/>
          </w:rPr>
          <w:t>347</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6" w:history="1">
        <w:r w:rsidRPr="003C42F9">
          <w:rPr>
            <w:rStyle w:val="Hyperlink"/>
            <w:noProof/>
          </w:rPr>
          <w:t>5.5. Социально-личностное  развитие.  Образовательная область «Труд»</w:t>
        </w:r>
        <w:r>
          <w:rPr>
            <w:noProof/>
            <w:webHidden/>
          </w:rPr>
          <w:tab/>
        </w:r>
        <w:r>
          <w:rPr>
            <w:noProof/>
            <w:webHidden/>
          </w:rPr>
          <w:fldChar w:fldCharType="begin"/>
        </w:r>
        <w:r>
          <w:rPr>
            <w:noProof/>
            <w:webHidden/>
          </w:rPr>
          <w:instrText xml:space="preserve"> PAGEREF _Toc360715086 \h </w:instrText>
        </w:r>
        <w:r>
          <w:rPr>
            <w:noProof/>
            <w:webHidden/>
          </w:rPr>
        </w:r>
        <w:r>
          <w:rPr>
            <w:noProof/>
            <w:webHidden/>
          </w:rPr>
          <w:fldChar w:fldCharType="separate"/>
        </w:r>
        <w:r>
          <w:rPr>
            <w:noProof/>
            <w:webHidden/>
          </w:rPr>
          <w:t>352</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7" w:history="1">
        <w:r w:rsidRPr="003C42F9">
          <w:rPr>
            <w:rStyle w:val="Hyperlink"/>
            <w:noProof/>
          </w:rPr>
          <w:t>5. 6.  Познавательно- речевое развитие. Образовательная область  «Познание»</w:t>
        </w:r>
        <w:r>
          <w:rPr>
            <w:noProof/>
            <w:webHidden/>
          </w:rPr>
          <w:tab/>
        </w:r>
        <w:r>
          <w:rPr>
            <w:noProof/>
            <w:webHidden/>
          </w:rPr>
          <w:fldChar w:fldCharType="begin"/>
        </w:r>
        <w:r>
          <w:rPr>
            <w:noProof/>
            <w:webHidden/>
          </w:rPr>
          <w:instrText xml:space="preserve"> PAGEREF _Toc360715087 \h </w:instrText>
        </w:r>
        <w:r>
          <w:rPr>
            <w:noProof/>
            <w:webHidden/>
          </w:rPr>
        </w:r>
        <w:r>
          <w:rPr>
            <w:noProof/>
            <w:webHidden/>
          </w:rPr>
          <w:fldChar w:fldCharType="separate"/>
        </w:r>
        <w:r>
          <w:rPr>
            <w:noProof/>
            <w:webHidden/>
          </w:rPr>
          <w:t>354</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8" w:history="1">
        <w:r w:rsidRPr="003C42F9">
          <w:rPr>
            <w:rStyle w:val="Hyperlink"/>
            <w:noProof/>
          </w:rPr>
          <w:t>5.7  Познавательно - речевое развитие. Образовательная область «Коммуникация»</w:t>
        </w:r>
        <w:r>
          <w:rPr>
            <w:noProof/>
            <w:webHidden/>
          </w:rPr>
          <w:tab/>
        </w:r>
        <w:r>
          <w:rPr>
            <w:noProof/>
            <w:webHidden/>
          </w:rPr>
          <w:fldChar w:fldCharType="begin"/>
        </w:r>
        <w:r>
          <w:rPr>
            <w:noProof/>
            <w:webHidden/>
          </w:rPr>
          <w:instrText xml:space="preserve"> PAGEREF _Toc360715088 \h </w:instrText>
        </w:r>
        <w:r>
          <w:rPr>
            <w:noProof/>
            <w:webHidden/>
          </w:rPr>
        </w:r>
        <w:r>
          <w:rPr>
            <w:noProof/>
            <w:webHidden/>
          </w:rPr>
          <w:fldChar w:fldCharType="separate"/>
        </w:r>
        <w:r>
          <w:rPr>
            <w:noProof/>
            <w:webHidden/>
          </w:rPr>
          <w:t>363</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89" w:history="1">
        <w:r w:rsidRPr="003C42F9">
          <w:rPr>
            <w:rStyle w:val="Hyperlink"/>
            <w:noProof/>
          </w:rPr>
          <w:t>5.8 Познавательно- речевое развитие.  Образовательная область «Чтение художественной литературы»</w:t>
        </w:r>
        <w:r>
          <w:rPr>
            <w:noProof/>
            <w:webHidden/>
          </w:rPr>
          <w:tab/>
        </w:r>
        <w:r>
          <w:rPr>
            <w:noProof/>
            <w:webHidden/>
          </w:rPr>
          <w:fldChar w:fldCharType="begin"/>
        </w:r>
        <w:r>
          <w:rPr>
            <w:noProof/>
            <w:webHidden/>
          </w:rPr>
          <w:instrText xml:space="preserve"> PAGEREF _Toc360715089 \h </w:instrText>
        </w:r>
        <w:r>
          <w:rPr>
            <w:noProof/>
            <w:webHidden/>
          </w:rPr>
        </w:r>
        <w:r>
          <w:rPr>
            <w:noProof/>
            <w:webHidden/>
          </w:rPr>
          <w:fldChar w:fldCharType="separate"/>
        </w:r>
        <w:r>
          <w:rPr>
            <w:noProof/>
            <w:webHidden/>
          </w:rPr>
          <w:t>365</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90" w:history="1">
        <w:r w:rsidRPr="003C42F9">
          <w:rPr>
            <w:rStyle w:val="Hyperlink"/>
            <w:noProof/>
          </w:rPr>
          <w:t>5.9.  Художественно- эстетическое развитие. Образовательная область «Художественное творчество»</w:t>
        </w:r>
        <w:r>
          <w:rPr>
            <w:noProof/>
            <w:webHidden/>
          </w:rPr>
          <w:tab/>
        </w:r>
        <w:r>
          <w:rPr>
            <w:noProof/>
            <w:webHidden/>
          </w:rPr>
          <w:fldChar w:fldCharType="begin"/>
        </w:r>
        <w:r>
          <w:rPr>
            <w:noProof/>
            <w:webHidden/>
          </w:rPr>
          <w:instrText xml:space="preserve"> PAGEREF _Toc360715090 \h </w:instrText>
        </w:r>
        <w:r>
          <w:rPr>
            <w:noProof/>
            <w:webHidden/>
          </w:rPr>
        </w:r>
        <w:r>
          <w:rPr>
            <w:noProof/>
            <w:webHidden/>
          </w:rPr>
          <w:fldChar w:fldCharType="separate"/>
        </w:r>
        <w:r>
          <w:rPr>
            <w:noProof/>
            <w:webHidden/>
          </w:rPr>
          <w:t>367</w:t>
        </w:r>
        <w:r>
          <w:rPr>
            <w:noProof/>
            <w:webHidden/>
          </w:rPr>
          <w:fldChar w:fldCharType="end"/>
        </w:r>
      </w:hyperlink>
    </w:p>
    <w:p w:rsidR="00C636FB" w:rsidRPr="003B1029" w:rsidRDefault="00C636FB" w:rsidP="00561C81">
      <w:pPr>
        <w:pStyle w:val="TOC2"/>
        <w:tabs>
          <w:tab w:val="right" w:leader="dot" w:pos="9344"/>
        </w:tabs>
        <w:rPr>
          <w:smallCaps w:val="0"/>
          <w:noProof/>
          <w:sz w:val="22"/>
          <w:szCs w:val="22"/>
        </w:rPr>
      </w:pPr>
      <w:hyperlink w:anchor="_Toc360715091" w:history="1">
        <w:r w:rsidRPr="003C42F9">
          <w:rPr>
            <w:rStyle w:val="Hyperlink"/>
            <w:noProof/>
          </w:rPr>
          <w:t>5.10.  Художественно - эстетическое развитие . Образовательная область «Музыка»</w:t>
        </w:r>
        <w:r>
          <w:rPr>
            <w:noProof/>
            <w:webHidden/>
          </w:rPr>
          <w:tab/>
        </w:r>
        <w:r>
          <w:rPr>
            <w:noProof/>
            <w:webHidden/>
          </w:rPr>
          <w:fldChar w:fldCharType="begin"/>
        </w:r>
        <w:r>
          <w:rPr>
            <w:noProof/>
            <w:webHidden/>
          </w:rPr>
          <w:instrText xml:space="preserve"> PAGEREF _Toc360715091 \h </w:instrText>
        </w:r>
        <w:r>
          <w:rPr>
            <w:noProof/>
            <w:webHidden/>
          </w:rPr>
        </w:r>
        <w:r>
          <w:rPr>
            <w:noProof/>
            <w:webHidden/>
          </w:rPr>
          <w:fldChar w:fldCharType="separate"/>
        </w:r>
        <w:r>
          <w:rPr>
            <w:noProof/>
            <w:webHidden/>
          </w:rPr>
          <w:t>371</w:t>
        </w:r>
        <w:r>
          <w:rPr>
            <w:noProof/>
            <w:webHidden/>
          </w:rPr>
          <w:fldChar w:fldCharType="end"/>
        </w:r>
      </w:hyperlink>
    </w:p>
    <w:p w:rsidR="00C636FB" w:rsidRPr="003B1029" w:rsidRDefault="00C636FB" w:rsidP="00561C81">
      <w:pPr>
        <w:pStyle w:val="TOC1"/>
        <w:tabs>
          <w:tab w:val="right" w:leader="dot" w:pos="9344"/>
        </w:tabs>
        <w:rPr>
          <w:b w:val="0"/>
          <w:bCs w:val="0"/>
          <w:caps w:val="0"/>
          <w:noProof/>
          <w:sz w:val="22"/>
          <w:szCs w:val="22"/>
        </w:rPr>
      </w:pPr>
      <w:hyperlink w:anchor="_Toc360715092" w:history="1">
        <w:r w:rsidRPr="003C42F9">
          <w:rPr>
            <w:rStyle w:val="Hyperlink"/>
            <w:noProof/>
          </w:rPr>
          <w:t>6. Система мониторинга достижения детьми планируемых результатов освоения Программы</w:t>
        </w:r>
        <w:r>
          <w:rPr>
            <w:noProof/>
            <w:webHidden/>
          </w:rPr>
          <w:tab/>
        </w:r>
        <w:r>
          <w:rPr>
            <w:noProof/>
            <w:webHidden/>
          </w:rPr>
          <w:fldChar w:fldCharType="begin"/>
        </w:r>
        <w:r>
          <w:rPr>
            <w:noProof/>
            <w:webHidden/>
          </w:rPr>
          <w:instrText xml:space="preserve"> PAGEREF _Toc360715092 \h </w:instrText>
        </w:r>
        <w:r>
          <w:rPr>
            <w:noProof/>
            <w:webHidden/>
          </w:rPr>
        </w:r>
        <w:r>
          <w:rPr>
            <w:noProof/>
            <w:webHidden/>
          </w:rPr>
          <w:fldChar w:fldCharType="separate"/>
        </w:r>
        <w:r>
          <w:rPr>
            <w:noProof/>
            <w:webHidden/>
          </w:rPr>
          <w:t>419</w:t>
        </w:r>
        <w:r>
          <w:rPr>
            <w:noProof/>
            <w:webHidden/>
          </w:rPr>
          <w:fldChar w:fldCharType="end"/>
        </w:r>
      </w:hyperlink>
    </w:p>
    <w:p w:rsidR="00C636FB" w:rsidRPr="003B1029" w:rsidRDefault="00C636FB" w:rsidP="00561C81">
      <w:pPr>
        <w:pStyle w:val="TOC1"/>
        <w:tabs>
          <w:tab w:val="left" w:pos="480"/>
          <w:tab w:val="right" w:leader="dot" w:pos="9344"/>
        </w:tabs>
        <w:rPr>
          <w:b w:val="0"/>
          <w:bCs w:val="0"/>
          <w:caps w:val="0"/>
          <w:noProof/>
          <w:sz w:val="22"/>
          <w:szCs w:val="22"/>
        </w:rPr>
      </w:pPr>
      <w:hyperlink w:anchor="_Toc360715093" w:history="1">
        <w:r w:rsidRPr="003C42F9">
          <w:rPr>
            <w:rStyle w:val="Hyperlink"/>
            <w:noProof/>
          </w:rPr>
          <w:t>2</w:t>
        </w:r>
        <w:r w:rsidRPr="003B1029">
          <w:rPr>
            <w:b w:val="0"/>
            <w:bCs w:val="0"/>
            <w:caps w:val="0"/>
            <w:noProof/>
            <w:sz w:val="22"/>
            <w:szCs w:val="22"/>
          </w:rPr>
          <w:tab/>
        </w:r>
        <w:r w:rsidRPr="003C42F9">
          <w:rPr>
            <w:rStyle w:val="Hyperlink"/>
            <w:noProof/>
          </w:rPr>
          <w:t>ЧАСТЬ (вариативная)</w:t>
        </w:r>
      </w:hyperlink>
      <w:r w:rsidRPr="003B1029">
        <w:rPr>
          <w:b w:val="0"/>
          <w:bCs w:val="0"/>
          <w:caps w:val="0"/>
          <w:noProof/>
          <w:sz w:val="22"/>
          <w:szCs w:val="22"/>
        </w:rPr>
        <w:t xml:space="preserve"> </w:t>
      </w:r>
    </w:p>
    <w:p w:rsidR="00C636FB" w:rsidRDefault="00C636FB" w:rsidP="00561C81">
      <w:pPr>
        <w:pStyle w:val="TOC1"/>
        <w:tabs>
          <w:tab w:val="right" w:leader="dot" w:pos="9344"/>
        </w:tabs>
        <w:rPr>
          <w:rStyle w:val="Hyperlink"/>
          <w:noProof/>
        </w:rPr>
      </w:pPr>
      <w:hyperlink w:anchor="_Toc360715094" w:history="1">
        <w:r>
          <w:rPr>
            <w:rStyle w:val="Hyperlink"/>
            <w:noProof/>
          </w:rPr>
          <w:t>Региональный компонент</w:t>
        </w:r>
        <w:r w:rsidRPr="003C42F9">
          <w:rPr>
            <w:rStyle w:val="Hyperlink"/>
            <w:noProof/>
          </w:rPr>
          <w:t>.</w:t>
        </w:r>
        <w:r>
          <w:rPr>
            <w:noProof/>
            <w:webHidden/>
          </w:rPr>
          <w:tab/>
        </w:r>
        <w:r>
          <w:rPr>
            <w:noProof/>
            <w:webHidden/>
          </w:rPr>
          <w:fldChar w:fldCharType="begin"/>
        </w:r>
        <w:r>
          <w:rPr>
            <w:noProof/>
            <w:webHidden/>
          </w:rPr>
          <w:instrText xml:space="preserve"> PAGEREF _Toc360715094 \h </w:instrText>
        </w:r>
        <w:r>
          <w:rPr>
            <w:noProof/>
            <w:webHidden/>
          </w:rPr>
        </w:r>
        <w:r>
          <w:rPr>
            <w:noProof/>
            <w:webHidden/>
          </w:rPr>
          <w:fldChar w:fldCharType="separate"/>
        </w:r>
        <w:r>
          <w:rPr>
            <w:noProof/>
            <w:webHidden/>
          </w:rPr>
          <w:t>425</w:t>
        </w:r>
        <w:r>
          <w:rPr>
            <w:noProof/>
            <w:webHidden/>
          </w:rPr>
          <w:fldChar w:fldCharType="end"/>
        </w:r>
      </w:hyperlink>
    </w:p>
    <w:p w:rsidR="00C636FB" w:rsidRPr="003B1029" w:rsidRDefault="00C636FB" w:rsidP="00561C81">
      <w:pPr>
        <w:rPr>
          <w:noProof/>
        </w:rPr>
      </w:pPr>
    </w:p>
    <w:p w:rsidR="00C636FB" w:rsidRPr="003B1029" w:rsidRDefault="00C636FB" w:rsidP="00561C81">
      <w:pPr>
        <w:rPr>
          <w:noProof/>
        </w:rPr>
      </w:pPr>
    </w:p>
    <w:p w:rsidR="00C636FB" w:rsidRPr="00844365" w:rsidRDefault="00C636FB" w:rsidP="00561C81">
      <w:pPr>
        <w:pStyle w:val="Default"/>
        <w:spacing w:line="480" w:lineRule="auto"/>
        <w:rPr>
          <w:b/>
          <w:szCs w:val="28"/>
        </w:rPr>
      </w:pPr>
      <w:r>
        <w:fldChar w:fldCharType="end"/>
      </w:r>
      <w:r w:rsidRPr="00844365">
        <w:rPr>
          <w:b/>
          <w:szCs w:val="28"/>
        </w:rPr>
        <w:t xml:space="preserve">          </w:t>
      </w:r>
    </w:p>
    <w:p w:rsidR="00C636FB" w:rsidRDefault="00C636FB" w:rsidP="006D1855">
      <w:pPr>
        <w:pStyle w:val="Default"/>
        <w:rPr>
          <w:sz w:val="28"/>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Default="00C636FB" w:rsidP="00F420A2">
      <w:pPr>
        <w:ind w:left="360"/>
        <w:rPr>
          <w:b/>
          <w:bCs/>
          <w:sz w:val="32"/>
          <w:szCs w:val="28"/>
        </w:rPr>
      </w:pPr>
    </w:p>
    <w:p w:rsidR="00C636FB" w:rsidRPr="00844365" w:rsidRDefault="00C636FB" w:rsidP="00F420A2">
      <w:pPr>
        <w:ind w:left="360"/>
        <w:rPr>
          <w:b/>
          <w:bCs/>
        </w:rPr>
      </w:pPr>
      <w:r w:rsidRPr="001409C1">
        <w:rPr>
          <w:b/>
          <w:bCs/>
        </w:rPr>
        <w:t>Пояснительная записка:</w:t>
      </w:r>
    </w:p>
    <w:p w:rsidR="00C636FB" w:rsidRPr="00844365" w:rsidRDefault="00C636FB" w:rsidP="00BE72C2">
      <w:pPr>
        <w:ind w:left="720"/>
      </w:pPr>
    </w:p>
    <w:p w:rsidR="00C636FB" w:rsidRPr="001409C1" w:rsidRDefault="00C636FB" w:rsidP="00BE72C2">
      <w:pPr>
        <w:shd w:val="clear" w:color="auto" w:fill="FFFFFF"/>
        <w:autoSpaceDE w:val="0"/>
        <w:autoSpaceDN w:val="0"/>
        <w:adjustRightInd w:val="0"/>
        <w:spacing w:line="276" w:lineRule="auto"/>
        <w:ind w:firstLine="578"/>
        <w:jc w:val="both"/>
      </w:pPr>
      <w:r w:rsidRPr="001409C1">
        <w:t>В 2003 году в МБОУ « Сидорковсая ООШ» была открыта группа кратковременного пребывания детей дошкольного возраста (ГКПД) на основании постановления Администрации Максатихинского района. Группа кратковременного пребывания детей дошкольного возраста при МБОУ «Сидорковская ООШ» реализует права граждан Российской Федерации на получение общедоступного и бесплатного дошкольного образования, обеспечивает воспитание, обучение и развитие, а также присмотр, уход и оздоровление детей в возрасте от 3-х до 7 лет.</w:t>
      </w:r>
      <w:r w:rsidRPr="001409C1">
        <w:rPr>
          <w:bCs/>
        </w:rPr>
        <w:t xml:space="preserve"> Контингент воспитанников формируется в соответствии с их возрастом.</w:t>
      </w:r>
      <w:r w:rsidRPr="001409C1">
        <w:t xml:space="preserve"> Функционирует 1 разновозрастная  группа.</w:t>
      </w:r>
    </w:p>
    <w:p w:rsidR="00C636FB" w:rsidRPr="001409C1" w:rsidRDefault="00C636FB" w:rsidP="00BE72C2">
      <w:pPr>
        <w:pStyle w:val="BodyText"/>
        <w:spacing w:line="276" w:lineRule="auto"/>
      </w:pPr>
      <w:r w:rsidRPr="001409C1">
        <w:rPr>
          <w:b/>
        </w:rPr>
        <w:t>Полное наименование</w:t>
      </w:r>
      <w:r w:rsidRPr="001409C1">
        <w:t xml:space="preserve"> образовательного учреждения, при котором создана ГКПД - муниципальное бюджетное общеобразовательное учреждение «Сидорковская основная общеобразовательная школа».</w:t>
      </w:r>
    </w:p>
    <w:p w:rsidR="00C636FB" w:rsidRPr="001409C1" w:rsidRDefault="00C636FB" w:rsidP="00BE72C2">
      <w:pPr>
        <w:tabs>
          <w:tab w:val="left" w:pos="720"/>
          <w:tab w:val="left" w:pos="1080"/>
          <w:tab w:val="left" w:pos="1260"/>
          <w:tab w:val="num" w:pos="1440"/>
          <w:tab w:val="num" w:pos="1740"/>
        </w:tabs>
        <w:spacing w:line="276" w:lineRule="auto"/>
        <w:jc w:val="both"/>
      </w:pPr>
      <w:r w:rsidRPr="001409C1">
        <w:rPr>
          <w:b/>
        </w:rPr>
        <w:t>Сокращенное название</w:t>
      </w:r>
      <w:r w:rsidRPr="001409C1">
        <w:t xml:space="preserve"> – МБОУ «Сидорковская ООШ»</w:t>
      </w:r>
    </w:p>
    <w:p w:rsidR="00C636FB" w:rsidRPr="001409C1" w:rsidRDefault="00C636FB" w:rsidP="00BE72C2">
      <w:pPr>
        <w:spacing w:line="276" w:lineRule="auto"/>
      </w:pPr>
      <w:r w:rsidRPr="001409C1">
        <w:rPr>
          <w:b/>
        </w:rPr>
        <w:t>Местонахождение:</w:t>
      </w:r>
      <w:r w:rsidRPr="001409C1">
        <w:t xml:space="preserve"> 171920, Тверская область, Максатихинский район, д.Сидорково, д.107-А.</w:t>
      </w:r>
    </w:p>
    <w:p w:rsidR="00C636FB" w:rsidRPr="001409C1" w:rsidRDefault="00C636FB" w:rsidP="00BE72C2">
      <w:pPr>
        <w:tabs>
          <w:tab w:val="left" w:pos="720"/>
          <w:tab w:val="left" w:pos="1080"/>
          <w:tab w:val="left" w:pos="1260"/>
          <w:tab w:val="num" w:pos="3180"/>
        </w:tabs>
        <w:spacing w:line="276" w:lineRule="auto"/>
        <w:jc w:val="both"/>
      </w:pPr>
      <w:r w:rsidRPr="001409C1">
        <w:rPr>
          <w:b/>
        </w:rPr>
        <w:t>Телефоны:</w:t>
      </w:r>
      <w:r w:rsidRPr="001409C1">
        <w:t xml:space="preserve"> (48253)31738</w:t>
      </w:r>
    </w:p>
    <w:p w:rsidR="00C636FB" w:rsidRPr="001409C1" w:rsidRDefault="00C636FB" w:rsidP="00BE72C2">
      <w:pPr>
        <w:spacing w:line="276" w:lineRule="auto"/>
        <w:jc w:val="both"/>
      </w:pPr>
      <w:r w:rsidRPr="001409C1">
        <w:rPr>
          <w:b/>
        </w:rPr>
        <w:t>Форма собственности:</w:t>
      </w:r>
      <w:r w:rsidRPr="001409C1">
        <w:t xml:space="preserve"> муниципальная.</w:t>
      </w:r>
    </w:p>
    <w:p w:rsidR="00C636FB" w:rsidRPr="001409C1" w:rsidRDefault="00C636FB" w:rsidP="00BE72C2">
      <w:pPr>
        <w:pStyle w:val="BodyText"/>
        <w:spacing w:line="276" w:lineRule="auto"/>
      </w:pPr>
      <w:r w:rsidRPr="001409C1">
        <w:rPr>
          <w:b/>
        </w:rPr>
        <w:t>Учредитель:</w:t>
      </w:r>
      <w:r w:rsidRPr="001409C1">
        <w:t xml:space="preserve"> Администрация Максатихинского района</w:t>
      </w:r>
    </w:p>
    <w:p w:rsidR="00C636FB" w:rsidRPr="001409C1" w:rsidRDefault="00C636FB" w:rsidP="00E14F31">
      <w:pPr>
        <w:tabs>
          <w:tab w:val="left" w:pos="0"/>
        </w:tabs>
        <w:spacing w:line="276" w:lineRule="auto"/>
        <w:jc w:val="both"/>
      </w:pPr>
      <w:r w:rsidRPr="001409C1">
        <w:t>Группа кратковременного пребывания детей дошкольного возраста комплектуется и осуществляет свою образовательную, правовую и финансовую деятельность в  соответствии со следующими нормативно-правовыми документами:</w:t>
      </w:r>
    </w:p>
    <w:p w:rsidR="00C636FB" w:rsidRPr="001409C1" w:rsidRDefault="00C636FB" w:rsidP="00B465B2">
      <w:pPr>
        <w:pStyle w:val="Default"/>
        <w:ind w:firstLine="709"/>
      </w:pPr>
    </w:p>
    <w:p w:rsidR="00C636FB" w:rsidRPr="001409C1" w:rsidRDefault="00C636FB" w:rsidP="00B465B2">
      <w:pPr>
        <w:pStyle w:val="Default"/>
        <w:ind w:firstLine="709"/>
      </w:pPr>
    </w:p>
    <w:p w:rsidR="00C636FB" w:rsidRPr="001409C1" w:rsidRDefault="00C636FB" w:rsidP="00B465B2">
      <w:pPr>
        <w:pStyle w:val="Default"/>
      </w:pPr>
      <w:r w:rsidRPr="001409C1">
        <w:t xml:space="preserve">- с Законом РФ   «Об образовании»; </w:t>
      </w:r>
    </w:p>
    <w:p w:rsidR="00C636FB" w:rsidRPr="001409C1" w:rsidRDefault="00C636FB" w:rsidP="00B465B2">
      <w:pPr>
        <w:pStyle w:val="Default"/>
      </w:pPr>
      <w:r w:rsidRPr="001409C1">
        <w:t xml:space="preserve">- Санитарно-эпидемиологическими требованиями к устройству, содержанию и организации режима работы дошкольных образовательных учреждений. СанПиН 2.4.1.2660-10 (утв. Главным государственным санитарным врачом РФ 22.07. 2010г.) и «Изменением № 1 к 2.4.1.2660-10» (Постановление № 164 от 20.12.10г. Об утверждении СанПин 2.4.1.2731-10); </w:t>
      </w:r>
    </w:p>
    <w:p w:rsidR="00C636FB" w:rsidRPr="001409C1" w:rsidRDefault="00C636FB" w:rsidP="00B465B2">
      <w:pPr>
        <w:pStyle w:val="Default"/>
      </w:pPr>
      <w:r w:rsidRPr="001409C1">
        <w:rPr>
          <w:b/>
        </w:rPr>
        <w:t xml:space="preserve">- </w:t>
      </w:r>
      <w:r w:rsidRPr="001409C1">
        <w:t xml:space="preserve">Типовым положением о дошкольном образовательном учреждении» </w:t>
      </w:r>
      <w:r w:rsidRPr="001409C1">
        <w:rPr>
          <w:bCs/>
        </w:rPr>
        <w:t>(</w:t>
      </w:r>
      <w:r w:rsidRPr="001409C1">
        <w:t xml:space="preserve">утв. приказом Министерства образования и науки Российской Федерации (Минобрнауки России) от 27 октября </w:t>
      </w:r>
      <w:smartTag w:uri="urn:schemas-microsoft-com:office:smarttags" w:element="metricconverter">
        <w:smartTagPr>
          <w:attr w:name="ProductID" w:val="2011 г"/>
        </w:smartTagPr>
        <w:r w:rsidRPr="001409C1">
          <w:t>2011 г</w:t>
        </w:r>
      </w:smartTag>
      <w:r w:rsidRPr="001409C1">
        <w:t xml:space="preserve">. N 2562;  </w:t>
      </w:r>
    </w:p>
    <w:p w:rsidR="00C636FB" w:rsidRPr="001409C1" w:rsidRDefault="00C636FB" w:rsidP="00B465B2">
      <w:pPr>
        <w:pStyle w:val="Default"/>
      </w:pPr>
      <w:r w:rsidRPr="001409C1">
        <w:t xml:space="preserve">- 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 Регистрационный № 16299 от 08 февраля </w:t>
      </w:r>
      <w:smartTag w:uri="urn:schemas-microsoft-com:office:smarttags" w:element="metricconverter">
        <w:smartTagPr>
          <w:attr w:name="ProductID" w:val="2010 г"/>
        </w:smartTagPr>
        <w:r w:rsidRPr="001409C1">
          <w:t>2010 г</w:t>
        </w:r>
      </w:smartTag>
      <w:r w:rsidRPr="001409C1">
        <w:t>. Министерства юстиции РФ);</w:t>
      </w:r>
    </w:p>
    <w:p w:rsidR="00C636FB" w:rsidRPr="001409C1" w:rsidRDefault="00C636FB" w:rsidP="0027416A">
      <w:pPr>
        <w:pStyle w:val="Default"/>
      </w:pPr>
      <w:r w:rsidRPr="001409C1">
        <w:t>-«Федеральными государственными требованиями к условиям реализации основной</w:t>
      </w:r>
      <w:r w:rsidRPr="001409C1">
        <w:rPr>
          <w:b/>
          <w:u w:val="single"/>
        </w:rPr>
        <w:t xml:space="preserve"> </w:t>
      </w:r>
      <w:r w:rsidRPr="001409C1">
        <w:t xml:space="preserve">общеобразовательной программы дошкольного образования (утв. приказом Минобрнауки России от 20.07.2011 № 2151, Регистрационный № 22303 от 14 ноября </w:t>
      </w:r>
      <w:smartTag w:uri="urn:schemas-microsoft-com:office:smarttags" w:element="metricconverter">
        <w:smartTagPr>
          <w:attr w:name="ProductID" w:val="2011 г"/>
        </w:smartTagPr>
        <w:r w:rsidRPr="001409C1">
          <w:t>2011 г</w:t>
        </w:r>
      </w:smartTag>
      <w:r w:rsidRPr="001409C1">
        <w:t xml:space="preserve"> Министерства юстиции РФ);</w:t>
      </w:r>
    </w:p>
    <w:p w:rsidR="00C636FB" w:rsidRPr="001409C1" w:rsidRDefault="00C636FB" w:rsidP="00086DEA">
      <w:pPr>
        <w:jc w:val="both"/>
      </w:pPr>
      <w:r w:rsidRPr="001409C1">
        <w:t>- Устав школы  (дата регистрации  29.11.2011 г.);</w:t>
      </w:r>
    </w:p>
    <w:p w:rsidR="00C636FB" w:rsidRPr="001409C1" w:rsidRDefault="00C636FB" w:rsidP="00450755">
      <w:pPr>
        <w:jc w:val="both"/>
      </w:pPr>
      <w:r w:rsidRPr="001409C1">
        <w:t>- лицензированная образовательная деятельность (лицензия серия РО № 047040 регистрационный  № 537 выдана Департаментом образования Тверской области 22 июня 2012 года);</w:t>
      </w:r>
    </w:p>
    <w:p w:rsidR="00C636FB" w:rsidRPr="001409C1" w:rsidRDefault="00C636FB" w:rsidP="00561C81">
      <w:pPr>
        <w:numPr>
          <w:ilvl w:val="0"/>
          <w:numId w:val="89"/>
        </w:numPr>
        <w:tabs>
          <w:tab w:val="left" w:pos="1080"/>
          <w:tab w:val="left" w:pos="1260"/>
        </w:tabs>
        <w:spacing w:line="276" w:lineRule="auto"/>
        <w:jc w:val="both"/>
      </w:pPr>
      <w:r w:rsidRPr="001409C1">
        <w:t>Положение о ГКП при МБОУ «Сидорковская  ООШ»</w:t>
      </w:r>
    </w:p>
    <w:p w:rsidR="00C636FB" w:rsidRPr="001409C1" w:rsidRDefault="00C636FB" w:rsidP="00561C81">
      <w:pPr>
        <w:numPr>
          <w:ilvl w:val="0"/>
          <w:numId w:val="89"/>
        </w:numPr>
        <w:tabs>
          <w:tab w:val="left" w:pos="1080"/>
          <w:tab w:val="left" w:pos="1260"/>
        </w:tabs>
        <w:spacing w:line="276" w:lineRule="auto"/>
        <w:jc w:val="both"/>
        <w:rPr>
          <w:color w:val="FF0000"/>
        </w:rPr>
      </w:pPr>
      <w:r w:rsidRPr="001409C1">
        <w:t xml:space="preserve">Договор между ГКП и родителями (или их законными представителями) и локальные акты образовательного учреждения; </w:t>
      </w:r>
    </w:p>
    <w:p w:rsidR="00C636FB" w:rsidRPr="001409C1" w:rsidRDefault="00C636FB" w:rsidP="00F0101C">
      <w:pPr>
        <w:shd w:val="clear" w:color="auto" w:fill="FFFFFF"/>
        <w:spacing w:before="5"/>
        <w:ind w:left="644" w:right="77"/>
        <w:jc w:val="both"/>
      </w:pPr>
    </w:p>
    <w:p w:rsidR="00C636FB" w:rsidRPr="001409C1" w:rsidRDefault="00C636FB" w:rsidP="00F0101C">
      <w:pPr>
        <w:ind w:firstLine="709"/>
      </w:pPr>
    </w:p>
    <w:p w:rsidR="00C636FB" w:rsidRPr="001409C1" w:rsidRDefault="00C636FB" w:rsidP="005655E1">
      <w:pPr>
        <w:rPr>
          <w:b/>
        </w:rPr>
      </w:pPr>
      <w:r w:rsidRPr="001409C1">
        <w:rPr>
          <w:b/>
        </w:rPr>
        <w:t>1. 1. Возрастные и индивидуальные особенности контингента детей, воспитывающихся в образовательном учреждении</w:t>
      </w:r>
    </w:p>
    <w:p w:rsidR="00C636FB" w:rsidRPr="001409C1" w:rsidRDefault="00C636FB" w:rsidP="002C0DA4">
      <w:pPr>
        <w:jc w:val="center"/>
        <w:rPr>
          <w:b/>
        </w:rPr>
      </w:pPr>
      <w:r w:rsidRPr="001409C1">
        <w:rPr>
          <w:b/>
        </w:rPr>
        <w:t>Возрастные особенности детей дошкольного возраста</w:t>
      </w:r>
    </w:p>
    <w:p w:rsidR="00C636FB" w:rsidRPr="001409C1" w:rsidRDefault="00C636FB" w:rsidP="002C0DA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40"/>
        <w:gridCol w:w="1940"/>
        <w:gridCol w:w="1932"/>
        <w:gridCol w:w="1949"/>
      </w:tblGrid>
      <w:tr w:rsidR="00C636FB" w:rsidRPr="001409C1">
        <w:tc>
          <w:tcPr>
            <w:tcW w:w="1809" w:type="dxa"/>
          </w:tcPr>
          <w:p w:rsidR="00C636FB" w:rsidRPr="001409C1" w:rsidRDefault="00C636FB" w:rsidP="002C0DA4">
            <w:pPr>
              <w:jc w:val="center"/>
              <w:rPr>
                <w:b/>
              </w:rPr>
            </w:pPr>
            <w:r w:rsidRPr="001409C1">
              <w:rPr>
                <w:b/>
              </w:rPr>
              <w:t>Показатели психологических особенностей детей</w:t>
            </w:r>
          </w:p>
        </w:tc>
        <w:tc>
          <w:tcPr>
            <w:tcW w:w="1940" w:type="dxa"/>
          </w:tcPr>
          <w:p w:rsidR="00C636FB" w:rsidRPr="001409C1" w:rsidRDefault="00C636FB" w:rsidP="002C0DA4">
            <w:pPr>
              <w:jc w:val="center"/>
              <w:rPr>
                <w:b/>
              </w:rPr>
            </w:pPr>
            <w:r w:rsidRPr="001409C1">
              <w:rPr>
                <w:b/>
              </w:rPr>
              <w:t>3-4 года</w:t>
            </w:r>
          </w:p>
        </w:tc>
        <w:tc>
          <w:tcPr>
            <w:tcW w:w="1940" w:type="dxa"/>
          </w:tcPr>
          <w:p w:rsidR="00C636FB" w:rsidRPr="001409C1" w:rsidRDefault="00C636FB" w:rsidP="002C0DA4">
            <w:pPr>
              <w:jc w:val="center"/>
              <w:rPr>
                <w:b/>
              </w:rPr>
            </w:pPr>
            <w:r w:rsidRPr="001409C1">
              <w:rPr>
                <w:b/>
              </w:rPr>
              <w:t>4-5 лет</w:t>
            </w:r>
          </w:p>
        </w:tc>
        <w:tc>
          <w:tcPr>
            <w:tcW w:w="1932" w:type="dxa"/>
          </w:tcPr>
          <w:p w:rsidR="00C636FB" w:rsidRPr="001409C1" w:rsidRDefault="00C636FB" w:rsidP="002C0DA4">
            <w:pPr>
              <w:jc w:val="center"/>
              <w:rPr>
                <w:b/>
              </w:rPr>
            </w:pPr>
            <w:r w:rsidRPr="001409C1">
              <w:rPr>
                <w:b/>
              </w:rPr>
              <w:t>5-6 лет</w:t>
            </w:r>
          </w:p>
        </w:tc>
        <w:tc>
          <w:tcPr>
            <w:tcW w:w="1949" w:type="dxa"/>
          </w:tcPr>
          <w:p w:rsidR="00C636FB" w:rsidRPr="001409C1" w:rsidRDefault="00C636FB" w:rsidP="002C0DA4">
            <w:pPr>
              <w:jc w:val="center"/>
              <w:rPr>
                <w:b/>
              </w:rPr>
            </w:pPr>
            <w:r w:rsidRPr="001409C1">
              <w:rPr>
                <w:b/>
              </w:rPr>
              <w:t>6-7 лет</w:t>
            </w:r>
          </w:p>
        </w:tc>
      </w:tr>
      <w:tr w:rsidR="00C636FB" w:rsidRPr="001409C1">
        <w:tc>
          <w:tcPr>
            <w:tcW w:w="1809" w:type="dxa"/>
          </w:tcPr>
          <w:p w:rsidR="00C636FB" w:rsidRPr="001409C1" w:rsidRDefault="00C636FB" w:rsidP="002C0DA4">
            <w:pPr>
              <w:jc w:val="center"/>
            </w:pPr>
            <w:r w:rsidRPr="001409C1">
              <w:t>мышление</w:t>
            </w:r>
          </w:p>
        </w:tc>
        <w:tc>
          <w:tcPr>
            <w:tcW w:w="1940" w:type="dxa"/>
          </w:tcPr>
          <w:p w:rsidR="00C636FB" w:rsidRPr="001409C1" w:rsidRDefault="00C636FB" w:rsidP="002C0DA4">
            <w:pPr>
              <w:jc w:val="center"/>
            </w:pPr>
            <w:r w:rsidRPr="001409C1">
              <w:t>наглядно-образное</w:t>
            </w:r>
          </w:p>
        </w:tc>
        <w:tc>
          <w:tcPr>
            <w:tcW w:w="1940" w:type="dxa"/>
          </w:tcPr>
          <w:p w:rsidR="00C636FB" w:rsidRPr="001409C1" w:rsidRDefault="00C636FB" w:rsidP="002C0DA4">
            <w:pPr>
              <w:jc w:val="center"/>
            </w:pPr>
            <w:r w:rsidRPr="001409C1">
              <w:t>наглядно – образное, развитие способности выстраивать умозаключения</w:t>
            </w:r>
          </w:p>
        </w:tc>
        <w:tc>
          <w:tcPr>
            <w:tcW w:w="1932" w:type="dxa"/>
          </w:tcPr>
          <w:p w:rsidR="00C636FB" w:rsidRPr="001409C1" w:rsidRDefault="00C636FB" w:rsidP="002C0DA4">
            <w:pPr>
              <w:jc w:val="center"/>
            </w:pPr>
            <w:r w:rsidRPr="001409C1">
              <w:t>наглядно – образное, начало формирования образно - схематического</w:t>
            </w:r>
          </w:p>
        </w:tc>
        <w:tc>
          <w:tcPr>
            <w:tcW w:w="1949" w:type="dxa"/>
          </w:tcPr>
          <w:p w:rsidR="00C636FB" w:rsidRPr="001409C1" w:rsidRDefault="00C636FB" w:rsidP="002C0DA4">
            <w:pPr>
              <w:jc w:val="center"/>
            </w:pPr>
            <w:r w:rsidRPr="001409C1">
              <w:t>элементы логического, развиваются на основе наглядно - образного</w:t>
            </w:r>
          </w:p>
        </w:tc>
      </w:tr>
      <w:tr w:rsidR="00C636FB" w:rsidRPr="001409C1">
        <w:tc>
          <w:tcPr>
            <w:tcW w:w="1809" w:type="dxa"/>
          </w:tcPr>
          <w:p w:rsidR="00C636FB" w:rsidRPr="001409C1" w:rsidRDefault="00C636FB" w:rsidP="002C0DA4">
            <w:pPr>
              <w:jc w:val="center"/>
            </w:pPr>
            <w:r w:rsidRPr="001409C1">
              <w:t>произволь-ность познаватель-</w:t>
            </w:r>
          </w:p>
          <w:p w:rsidR="00C636FB" w:rsidRPr="001409C1" w:rsidRDefault="00C636FB" w:rsidP="002C0DA4">
            <w:pPr>
              <w:jc w:val="center"/>
            </w:pPr>
            <w:r w:rsidRPr="001409C1">
              <w:t>ных процессов</w:t>
            </w:r>
          </w:p>
        </w:tc>
        <w:tc>
          <w:tcPr>
            <w:tcW w:w="1940" w:type="dxa"/>
          </w:tcPr>
          <w:p w:rsidR="00C636FB" w:rsidRPr="001409C1" w:rsidRDefault="00C636FB" w:rsidP="002C0DA4">
            <w:pPr>
              <w:jc w:val="center"/>
            </w:pPr>
            <w:r w:rsidRPr="001409C1">
              <w:t>внимание и память непроизволь-ные, преобладает узнавание, а не запоминание</w:t>
            </w:r>
          </w:p>
        </w:tc>
        <w:tc>
          <w:tcPr>
            <w:tcW w:w="1940" w:type="dxa"/>
          </w:tcPr>
          <w:p w:rsidR="00C636FB" w:rsidRPr="001409C1" w:rsidRDefault="00C636FB" w:rsidP="002C0DA4">
            <w:pPr>
              <w:jc w:val="center"/>
            </w:pPr>
            <w:r w:rsidRPr="001409C1">
              <w:t>внимание и память непроизволь-ные, начинает развиваться произвольное запоминание в игре</w:t>
            </w:r>
          </w:p>
        </w:tc>
        <w:tc>
          <w:tcPr>
            <w:tcW w:w="1932" w:type="dxa"/>
          </w:tcPr>
          <w:p w:rsidR="00C636FB" w:rsidRPr="001409C1" w:rsidRDefault="00C636FB" w:rsidP="002C0DA4">
            <w:pPr>
              <w:jc w:val="center"/>
            </w:pPr>
            <w:r w:rsidRPr="001409C1">
              <w:t>развитие целенаправленного запоминания</w:t>
            </w:r>
          </w:p>
        </w:tc>
        <w:tc>
          <w:tcPr>
            <w:tcW w:w="1949" w:type="dxa"/>
          </w:tcPr>
          <w:p w:rsidR="00C636FB" w:rsidRPr="001409C1" w:rsidRDefault="00C636FB" w:rsidP="002C0DA4">
            <w:pPr>
              <w:jc w:val="center"/>
            </w:pPr>
            <w:r w:rsidRPr="001409C1">
              <w:t>начало формирования произвольности как умения прилагать усилия и концентриро-вать процесс усвоения</w:t>
            </w:r>
          </w:p>
        </w:tc>
      </w:tr>
      <w:tr w:rsidR="00C636FB" w:rsidRPr="001409C1">
        <w:tc>
          <w:tcPr>
            <w:tcW w:w="1809" w:type="dxa"/>
          </w:tcPr>
          <w:p w:rsidR="00C636FB" w:rsidRPr="001409C1" w:rsidRDefault="00C636FB" w:rsidP="002C0DA4">
            <w:pPr>
              <w:jc w:val="center"/>
            </w:pPr>
            <w:r w:rsidRPr="001409C1">
              <w:t>объект познания</w:t>
            </w:r>
          </w:p>
        </w:tc>
        <w:tc>
          <w:tcPr>
            <w:tcW w:w="1940" w:type="dxa"/>
          </w:tcPr>
          <w:p w:rsidR="00C636FB" w:rsidRPr="001409C1" w:rsidRDefault="00C636FB" w:rsidP="002C0DA4">
            <w:pPr>
              <w:jc w:val="center"/>
            </w:pPr>
            <w:r w:rsidRPr="001409C1">
              <w:t>непосредствен-но окружающие предметы, их свойства и назначение</w:t>
            </w:r>
          </w:p>
        </w:tc>
        <w:tc>
          <w:tcPr>
            <w:tcW w:w="1940" w:type="dxa"/>
          </w:tcPr>
          <w:p w:rsidR="00C636FB" w:rsidRPr="001409C1" w:rsidRDefault="00C636FB" w:rsidP="002C0DA4">
            <w:pPr>
              <w:jc w:val="center"/>
            </w:pPr>
            <w:r w:rsidRPr="001409C1">
              <w:t>ребенка интересует не просто явление само по себе, а причины и следствие его возникновения</w:t>
            </w:r>
          </w:p>
        </w:tc>
        <w:tc>
          <w:tcPr>
            <w:tcW w:w="1932" w:type="dxa"/>
          </w:tcPr>
          <w:p w:rsidR="00C636FB" w:rsidRPr="001409C1" w:rsidRDefault="00C636FB" w:rsidP="002C0DA4">
            <w:pPr>
              <w:jc w:val="center"/>
            </w:pPr>
            <w:r w:rsidRPr="001409C1">
              <w:t>предметы и явления, непосредственно не воспринимаемые, нравственные нормы</w:t>
            </w:r>
          </w:p>
        </w:tc>
        <w:tc>
          <w:tcPr>
            <w:tcW w:w="1949" w:type="dxa"/>
          </w:tcPr>
          <w:p w:rsidR="00C636FB" w:rsidRPr="001409C1" w:rsidRDefault="00C636FB" w:rsidP="002C0DA4">
            <w:pPr>
              <w:jc w:val="center"/>
            </w:pPr>
            <w:r w:rsidRPr="001409C1">
              <w:t>причинно – следственные связи между предметами и явлениями</w:t>
            </w:r>
          </w:p>
        </w:tc>
      </w:tr>
      <w:tr w:rsidR="00C636FB" w:rsidRPr="001409C1">
        <w:tc>
          <w:tcPr>
            <w:tcW w:w="1809" w:type="dxa"/>
          </w:tcPr>
          <w:p w:rsidR="00C636FB" w:rsidRPr="001409C1" w:rsidRDefault="00C636FB" w:rsidP="002C0DA4">
            <w:pPr>
              <w:jc w:val="center"/>
            </w:pPr>
            <w:r w:rsidRPr="001409C1">
              <w:t>способ познания</w:t>
            </w:r>
          </w:p>
        </w:tc>
        <w:tc>
          <w:tcPr>
            <w:tcW w:w="1940" w:type="dxa"/>
          </w:tcPr>
          <w:p w:rsidR="00C636FB" w:rsidRPr="001409C1" w:rsidRDefault="00C636FB" w:rsidP="002C0DA4">
            <w:pPr>
              <w:jc w:val="center"/>
            </w:pPr>
            <w:r w:rsidRPr="001409C1">
              <w:t>экспериментирование конструирова-ние</w:t>
            </w:r>
          </w:p>
        </w:tc>
        <w:tc>
          <w:tcPr>
            <w:tcW w:w="1940" w:type="dxa"/>
          </w:tcPr>
          <w:p w:rsidR="00C636FB" w:rsidRPr="001409C1" w:rsidRDefault="00C636FB" w:rsidP="002C0DA4">
            <w:pPr>
              <w:jc w:val="center"/>
            </w:pPr>
            <w:r w:rsidRPr="001409C1">
              <w:t>рассказы взрослого и экспериментирование</w:t>
            </w:r>
          </w:p>
        </w:tc>
        <w:tc>
          <w:tcPr>
            <w:tcW w:w="1932" w:type="dxa"/>
          </w:tcPr>
          <w:p w:rsidR="00C636FB" w:rsidRPr="001409C1" w:rsidRDefault="00C636FB" w:rsidP="002C0DA4">
            <w:pPr>
              <w:jc w:val="center"/>
            </w:pPr>
            <w:r w:rsidRPr="001409C1">
              <w:t>общение со взрослыми, сверстником, самостоятельная деятельность, экспериментирование</w:t>
            </w:r>
          </w:p>
        </w:tc>
        <w:tc>
          <w:tcPr>
            <w:tcW w:w="1949" w:type="dxa"/>
          </w:tcPr>
          <w:p w:rsidR="00C636FB" w:rsidRPr="001409C1" w:rsidRDefault="00C636FB" w:rsidP="002C0DA4">
            <w:pPr>
              <w:jc w:val="center"/>
            </w:pPr>
            <w:r w:rsidRPr="001409C1">
              <w:t>самостоятельная деятельность, познавательное общение со взрослым и сверстниками</w:t>
            </w:r>
          </w:p>
        </w:tc>
      </w:tr>
      <w:tr w:rsidR="00C636FB" w:rsidRPr="001409C1">
        <w:tc>
          <w:tcPr>
            <w:tcW w:w="1809" w:type="dxa"/>
          </w:tcPr>
          <w:p w:rsidR="00C636FB" w:rsidRPr="001409C1" w:rsidRDefault="00C636FB" w:rsidP="002C0DA4">
            <w:pPr>
              <w:jc w:val="center"/>
            </w:pPr>
            <w:r w:rsidRPr="001409C1">
              <w:t>форма общения</w:t>
            </w:r>
          </w:p>
        </w:tc>
        <w:tc>
          <w:tcPr>
            <w:tcW w:w="1940" w:type="dxa"/>
          </w:tcPr>
          <w:p w:rsidR="00C636FB" w:rsidRPr="001409C1" w:rsidRDefault="00C636FB" w:rsidP="002C0DA4">
            <w:pPr>
              <w:jc w:val="center"/>
            </w:pPr>
            <w:r w:rsidRPr="001409C1">
              <w:t>ситуативно - деловое</w:t>
            </w:r>
          </w:p>
        </w:tc>
        <w:tc>
          <w:tcPr>
            <w:tcW w:w="1940" w:type="dxa"/>
          </w:tcPr>
          <w:p w:rsidR="00C636FB" w:rsidRPr="001409C1" w:rsidRDefault="00C636FB" w:rsidP="002C0DA4">
            <w:pPr>
              <w:jc w:val="center"/>
            </w:pPr>
            <w:r w:rsidRPr="001409C1">
              <w:t>внеситуативно - деловое</w:t>
            </w:r>
          </w:p>
        </w:tc>
        <w:tc>
          <w:tcPr>
            <w:tcW w:w="1932" w:type="dxa"/>
          </w:tcPr>
          <w:p w:rsidR="00C636FB" w:rsidRPr="001409C1" w:rsidRDefault="00C636FB" w:rsidP="002C0DA4">
            <w:pPr>
              <w:jc w:val="center"/>
            </w:pPr>
            <w:r w:rsidRPr="001409C1">
              <w:t>внеситуативно – деловое + внеситуативно - личностное</w:t>
            </w:r>
          </w:p>
        </w:tc>
        <w:tc>
          <w:tcPr>
            <w:tcW w:w="1949" w:type="dxa"/>
          </w:tcPr>
          <w:p w:rsidR="00C636FB" w:rsidRPr="001409C1" w:rsidRDefault="00C636FB" w:rsidP="002C0DA4">
            <w:pPr>
              <w:jc w:val="center"/>
            </w:pPr>
            <w:r w:rsidRPr="001409C1">
              <w:t>внеситуативно - личностное</w:t>
            </w:r>
          </w:p>
        </w:tc>
      </w:tr>
      <w:tr w:rsidR="00C636FB" w:rsidRPr="001409C1">
        <w:tc>
          <w:tcPr>
            <w:tcW w:w="1809" w:type="dxa"/>
          </w:tcPr>
          <w:p w:rsidR="00C636FB" w:rsidRPr="001409C1" w:rsidRDefault="00C636FB" w:rsidP="002C0DA4">
            <w:pPr>
              <w:jc w:val="center"/>
            </w:pPr>
            <w:r w:rsidRPr="001409C1">
              <w:t>отношения со сверстниками</w:t>
            </w:r>
          </w:p>
        </w:tc>
        <w:tc>
          <w:tcPr>
            <w:tcW w:w="1940" w:type="dxa"/>
          </w:tcPr>
          <w:p w:rsidR="00C636FB" w:rsidRPr="001409C1" w:rsidRDefault="00C636FB" w:rsidP="002C0DA4">
            <w:pPr>
              <w:jc w:val="center"/>
            </w:pPr>
            <w:r w:rsidRPr="001409C1">
              <w:t>мало интересен</w:t>
            </w:r>
          </w:p>
        </w:tc>
        <w:tc>
          <w:tcPr>
            <w:tcW w:w="1940" w:type="dxa"/>
          </w:tcPr>
          <w:p w:rsidR="00C636FB" w:rsidRPr="001409C1" w:rsidRDefault="00C636FB" w:rsidP="002C0DA4">
            <w:pPr>
              <w:jc w:val="center"/>
            </w:pPr>
            <w:r w:rsidRPr="001409C1">
              <w:t>интересен как партнер по сюжетной игре, начинают складываться предпочтения по половому признаку</w:t>
            </w:r>
          </w:p>
        </w:tc>
        <w:tc>
          <w:tcPr>
            <w:tcW w:w="1932" w:type="dxa"/>
          </w:tcPr>
          <w:p w:rsidR="00C636FB" w:rsidRPr="001409C1" w:rsidRDefault="00C636FB" w:rsidP="002C0DA4">
            <w:pPr>
              <w:jc w:val="center"/>
            </w:pPr>
            <w:r w:rsidRPr="001409C1">
              <w:t>углубленный интерес как  к партнеру  по играм, предпочтения в общении</w:t>
            </w:r>
          </w:p>
        </w:tc>
        <w:tc>
          <w:tcPr>
            <w:tcW w:w="1949" w:type="dxa"/>
          </w:tcPr>
          <w:p w:rsidR="00C636FB" w:rsidRPr="001409C1" w:rsidRDefault="00C636FB" w:rsidP="002C0DA4">
            <w:pPr>
              <w:jc w:val="center"/>
            </w:pPr>
            <w:r w:rsidRPr="001409C1">
              <w:t>собеседник, партнер по деятельности</w:t>
            </w:r>
          </w:p>
        </w:tc>
      </w:tr>
      <w:tr w:rsidR="00C636FB" w:rsidRPr="001409C1">
        <w:tc>
          <w:tcPr>
            <w:tcW w:w="1809" w:type="dxa"/>
          </w:tcPr>
          <w:p w:rsidR="00C636FB" w:rsidRPr="001409C1" w:rsidRDefault="00C636FB" w:rsidP="002C0DA4">
            <w:pPr>
              <w:jc w:val="center"/>
            </w:pPr>
            <w:r w:rsidRPr="001409C1">
              <w:t>игровая деятельность</w:t>
            </w:r>
          </w:p>
        </w:tc>
        <w:tc>
          <w:tcPr>
            <w:tcW w:w="1940" w:type="dxa"/>
          </w:tcPr>
          <w:p w:rsidR="00C636FB" w:rsidRPr="001409C1" w:rsidRDefault="00C636FB" w:rsidP="002C0DA4">
            <w:pPr>
              <w:jc w:val="center"/>
            </w:pPr>
            <w:r w:rsidRPr="001409C1">
              <w:t>партнерская со взрослыми, индивидуальная с игрушками; игровое действие</w:t>
            </w:r>
          </w:p>
        </w:tc>
        <w:tc>
          <w:tcPr>
            <w:tcW w:w="1940" w:type="dxa"/>
          </w:tcPr>
          <w:p w:rsidR="00C636FB" w:rsidRPr="001409C1" w:rsidRDefault="00C636FB" w:rsidP="002C0DA4">
            <w:pPr>
              <w:jc w:val="center"/>
            </w:pPr>
            <w:r w:rsidRPr="001409C1">
              <w:t>коллективная со сверстниками, ролевой диалог, игровая ситуация</w:t>
            </w:r>
          </w:p>
        </w:tc>
        <w:tc>
          <w:tcPr>
            <w:tcW w:w="1932" w:type="dxa"/>
          </w:tcPr>
          <w:p w:rsidR="00C636FB" w:rsidRPr="001409C1" w:rsidRDefault="00C636FB" w:rsidP="002C0DA4">
            <w:pPr>
              <w:jc w:val="center"/>
            </w:pPr>
            <w:r w:rsidRPr="001409C1">
              <w:t>усложнения игровых замыслов, длительные игровые объединения</w:t>
            </w:r>
          </w:p>
        </w:tc>
        <w:tc>
          <w:tcPr>
            <w:tcW w:w="1949" w:type="dxa"/>
          </w:tcPr>
          <w:p w:rsidR="00C636FB" w:rsidRPr="001409C1" w:rsidRDefault="00C636FB" w:rsidP="002C0DA4">
            <w:pPr>
              <w:jc w:val="center"/>
            </w:pPr>
            <w:r w:rsidRPr="001409C1">
              <w:t>длительные игровые объединения, умение согласовывать свое поведение в соответствии с ролью</w:t>
            </w:r>
          </w:p>
        </w:tc>
      </w:tr>
      <w:tr w:rsidR="00C636FB" w:rsidRPr="001409C1">
        <w:tc>
          <w:tcPr>
            <w:tcW w:w="1809" w:type="dxa"/>
          </w:tcPr>
          <w:p w:rsidR="00C636FB" w:rsidRPr="001409C1" w:rsidRDefault="00C636FB" w:rsidP="002C0DA4">
            <w:pPr>
              <w:jc w:val="center"/>
            </w:pPr>
            <w:r w:rsidRPr="001409C1">
              <w:t>эмоции</w:t>
            </w:r>
          </w:p>
        </w:tc>
        <w:tc>
          <w:tcPr>
            <w:tcW w:w="1940" w:type="dxa"/>
          </w:tcPr>
          <w:p w:rsidR="00C636FB" w:rsidRPr="001409C1" w:rsidRDefault="00C636FB" w:rsidP="002C0DA4">
            <w:pPr>
              <w:jc w:val="center"/>
            </w:pPr>
            <w:r w:rsidRPr="001409C1">
              <w:t>характерны резкие перепады настроения, эмоциональное состояние зависит от физического комфорта</w:t>
            </w:r>
          </w:p>
        </w:tc>
        <w:tc>
          <w:tcPr>
            <w:tcW w:w="1940" w:type="dxa"/>
          </w:tcPr>
          <w:p w:rsidR="00C636FB" w:rsidRPr="001409C1" w:rsidRDefault="00C636FB" w:rsidP="002C0DA4">
            <w:pPr>
              <w:jc w:val="center"/>
            </w:pPr>
            <w:r w:rsidRPr="001409C1">
              <w:t>фон настроения выравнивается, становится более стабильным, снижается утомляемость</w:t>
            </w:r>
          </w:p>
        </w:tc>
        <w:tc>
          <w:tcPr>
            <w:tcW w:w="1932" w:type="dxa"/>
          </w:tcPr>
          <w:p w:rsidR="00C636FB" w:rsidRPr="001409C1" w:rsidRDefault="00C636FB" w:rsidP="002C0DA4">
            <w:pPr>
              <w:jc w:val="center"/>
            </w:pPr>
            <w:r w:rsidRPr="001409C1">
              <w:t>преобладание ровного оптимистического настроения</w:t>
            </w:r>
          </w:p>
        </w:tc>
        <w:tc>
          <w:tcPr>
            <w:tcW w:w="1949" w:type="dxa"/>
          </w:tcPr>
          <w:p w:rsidR="00C636FB" w:rsidRPr="001409C1" w:rsidRDefault="00C636FB" w:rsidP="002C0DA4">
            <w:pPr>
              <w:jc w:val="center"/>
            </w:pPr>
            <w:r w:rsidRPr="001409C1">
              <w:t>развитие высших чувств</w:t>
            </w:r>
          </w:p>
        </w:tc>
      </w:tr>
      <w:tr w:rsidR="00C636FB" w:rsidRPr="001409C1">
        <w:tc>
          <w:tcPr>
            <w:tcW w:w="1809" w:type="dxa"/>
          </w:tcPr>
          <w:p w:rsidR="00C636FB" w:rsidRPr="001409C1" w:rsidRDefault="00C636FB" w:rsidP="002C0DA4">
            <w:pPr>
              <w:jc w:val="center"/>
            </w:pPr>
            <w:r w:rsidRPr="001409C1">
              <w:t>речь</w:t>
            </w:r>
          </w:p>
        </w:tc>
        <w:tc>
          <w:tcPr>
            <w:tcW w:w="1940" w:type="dxa"/>
          </w:tcPr>
          <w:p w:rsidR="00C636FB" w:rsidRPr="001409C1" w:rsidRDefault="00C636FB" w:rsidP="002C0DA4">
            <w:pPr>
              <w:jc w:val="center"/>
            </w:pPr>
            <w:r w:rsidRPr="001409C1">
              <w:t>начало формирования связной речи, начинает понимать прилагательные</w:t>
            </w:r>
          </w:p>
        </w:tc>
        <w:tc>
          <w:tcPr>
            <w:tcW w:w="1940" w:type="dxa"/>
          </w:tcPr>
          <w:p w:rsidR="00C636FB" w:rsidRPr="001409C1" w:rsidRDefault="00C636FB" w:rsidP="002C0DA4">
            <w:pPr>
              <w:jc w:val="center"/>
            </w:pPr>
            <w:r w:rsidRPr="001409C1">
              <w:t>учится излагать мысли, окончание формирования активной речи</w:t>
            </w:r>
          </w:p>
        </w:tc>
        <w:tc>
          <w:tcPr>
            <w:tcW w:w="1932" w:type="dxa"/>
          </w:tcPr>
          <w:p w:rsidR="00C636FB" w:rsidRPr="001409C1" w:rsidRDefault="00C636FB" w:rsidP="002C0DA4">
            <w:pPr>
              <w:jc w:val="center"/>
            </w:pPr>
            <w:r w:rsidRPr="001409C1">
              <w:t>формирование планирующей функции речи, ребенок учится последовательно и логически выстраивать свои действия, рассказывать об этом</w:t>
            </w:r>
          </w:p>
        </w:tc>
        <w:tc>
          <w:tcPr>
            <w:tcW w:w="1949" w:type="dxa"/>
          </w:tcPr>
          <w:p w:rsidR="00C636FB" w:rsidRPr="001409C1" w:rsidRDefault="00C636FB" w:rsidP="002C0DA4">
            <w:pPr>
              <w:jc w:val="center"/>
            </w:pPr>
            <w:r w:rsidRPr="001409C1">
              <w:t>развитие внутренней речи</w:t>
            </w:r>
          </w:p>
        </w:tc>
      </w:tr>
    </w:tbl>
    <w:p w:rsidR="00C636FB" w:rsidRPr="001409C1" w:rsidRDefault="00C636FB" w:rsidP="002C0DA4"/>
    <w:p w:rsidR="00C636FB" w:rsidRPr="001409C1" w:rsidRDefault="00C636FB" w:rsidP="00C44393">
      <w:pPr>
        <w:pStyle w:val="a"/>
        <w:ind w:left="-709" w:firstLine="709"/>
        <w:jc w:val="both"/>
        <w:rPr>
          <w:rFonts w:ascii="Times New Roman" w:hAnsi="Times New Roman"/>
          <w:sz w:val="24"/>
          <w:szCs w:val="24"/>
        </w:rPr>
      </w:pPr>
      <w:r w:rsidRPr="001409C1">
        <w:rPr>
          <w:rFonts w:ascii="Times New Roman" w:hAnsi="Times New Roman"/>
          <w:sz w:val="24"/>
          <w:szCs w:val="24"/>
        </w:rPr>
        <w:t>Состав воспитанников  ГКПД  по возрастам (2013-2014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2693"/>
        <w:gridCol w:w="1950"/>
      </w:tblGrid>
      <w:tr w:rsidR="00C636FB" w:rsidRPr="001409C1">
        <w:tc>
          <w:tcPr>
            <w:tcW w:w="4928" w:type="dxa"/>
            <w:vAlign w:val="center"/>
          </w:tcPr>
          <w:p w:rsidR="00C636FB" w:rsidRPr="001409C1" w:rsidRDefault="00C636FB" w:rsidP="00C17594">
            <w:pPr>
              <w:pStyle w:val="a"/>
              <w:jc w:val="center"/>
              <w:rPr>
                <w:rFonts w:ascii="Times New Roman" w:hAnsi="Times New Roman"/>
                <w:b/>
                <w:bCs/>
                <w:noProof/>
                <w:sz w:val="24"/>
                <w:szCs w:val="24"/>
              </w:rPr>
            </w:pPr>
            <w:r w:rsidRPr="001409C1">
              <w:rPr>
                <w:rFonts w:ascii="Times New Roman" w:hAnsi="Times New Roman"/>
                <w:b/>
                <w:bCs/>
                <w:noProof/>
                <w:sz w:val="24"/>
                <w:szCs w:val="24"/>
              </w:rPr>
              <w:t>№ группы, название</w:t>
            </w:r>
          </w:p>
        </w:tc>
        <w:tc>
          <w:tcPr>
            <w:tcW w:w="2693" w:type="dxa"/>
            <w:vAlign w:val="center"/>
          </w:tcPr>
          <w:p w:rsidR="00C636FB" w:rsidRPr="001409C1" w:rsidRDefault="00C636FB" w:rsidP="00C17594">
            <w:pPr>
              <w:pStyle w:val="a"/>
              <w:jc w:val="center"/>
              <w:rPr>
                <w:rFonts w:ascii="Times New Roman" w:hAnsi="Times New Roman"/>
                <w:b/>
                <w:bCs/>
                <w:noProof/>
                <w:sz w:val="24"/>
                <w:szCs w:val="24"/>
              </w:rPr>
            </w:pPr>
            <w:r w:rsidRPr="001409C1">
              <w:rPr>
                <w:rFonts w:ascii="Times New Roman" w:hAnsi="Times New Roman"/>
                <w:b/>
                <w:bCs/>
                <w:noProof/>
                <w:sz w:val="24"/>
                <w:szCs w:val="24"/>
              </w:rPr>
              <w:t>Возраст детей</w:t>
            </w:r>
          </w:p>
        </w:tc>
        <w:tc>
          <w:tcPr>
            <w:tcW w:w="1950" w:type="dxa"/>
            <w:vAlign w:val="center"/>
          </w:tcPr>
          <w:p w:rsidR="00C636FB" w:rsidRPr="001409C1" w:rsidRDefault="00C636FB" w:rsidP="00C17594">
            <w:pPr>
              <w:pStyle w:val="a"/>
              <w:jc w:val="center"/>
              <w:rPr>
                <w:rFonts w:ascii="Times New Roman" w:hAnsi="Times New Roman"/>
                <w:b/>
                <w:bCs/>
                <w:noProof/>
                <w:sz w:val="24"/>
                <w:szCs w:val="24"/>
              </w:rPr>
            </w:pPr>
            <w:r w:rsidRPr="001409C1">
              <w:rPr>
                <w:rFonts w:ascii="Times New Roman" w:hAnsi="Times New Roman"/>
                <w:b/>
                <w:bCs/>
                <w:noProof/>
                <w:sz w:val="24"/>
                <w:szCs w:val="24"/>
              </w:rPr>
              <w:t>Количество детей</w:t>
            </w:r>
          </w:p>
        </w:tc>
      </w:tr>
      <w:tr w:rsidR="00C636FB" w:rsidRPr="001409C1">
        <w:trPr>
          <w:trHeight w:val="567"/>
        </w:trPr>
        <w:tc>
          <w:tcPr>
            <w:tcW w:w="4928" w:type="dxa"/>
            <w:vAlign w:val="center"/>
          </w:tcPr>
          <w:p w:rsidR="00C636FB" w:rsidRPr="001409C1" w:rsidRDefault="00C636FB" w:rsidP="00C17594">
            <w:pPr>
              <w:pStyle w:val="a"/>
              <w:rPr>
                <w:rFonts w:ascii="Times New Roman" w:hAnsi="Times New Roman"/>
                <w:noProof/>
                <w:sz w:val="24"/>
                <w:szCs w:val="24"/>
                <w:lang w:val="en-US"/>
              </w:rPr>
            </w:pPr>
            <w:r w:rsidRPr="001409C1">
              <w:rPr>
                <w:rFonts w:ascii="Times New Roman" w:hAnsi="Times New Roman"/>
                <w:noProof/>
                <w:sz w:val="24"/>
                <w:szCs w:val="24"/>
                <w:lang w:val="en-US"/>
              </w:rPr>
              <w:t>II</w:t>
            </w:r>
            <w:r w:rsidRPr="001409C1">
              <w:rPr>
                <w:rFonts w:ascii="Times New Roman" w:hAnsi="Times New Roman"/>
                <w:noProof/>
                <w:sz w:val="24"/>
                <w:szCs w:val="24"/>
              </w:rPr>
              <w:t xml:space="preserve"> младшая группа </w:t>
            </w:r>
          </w:p>
        </w:tc>
        <w:tc>
          <w:tcPr>
            <w:tcW w:w="2693" w:type="dxa"/>
            <w:vAlign w:val="center"/>
          </w:tcPr>
          <w:p w:rsidR="00C636FB" w:rsidRPr="001409C1" w:rsidRDefault="00C636FB" w:rsidP="00C17594">
            <w:pPr>
              <w:pStyle w:val="a"/>
              <w:jc w:val="center"/>
              <w:rPr>
                <w:rFonts w:ascii="Times New Roman" w:hAnsi="Times New Roman"/>
                <w:noProof/>
                <w:sz w:val="24"/>
                <w:szCs w:val="24"/>
              </w:rPr>
            </w:pPr>
            <w:r w:rsidRPr="001409C1">
              <w:rPr>
                <w:rFonts w:ascii="Times New Roman" w:hAnsi="Times New Roman"/>
                <w:noProof/>
                <w:sz w:val="24"/>
                <w:szCs w:val="24"/>
              </w:rPr>
              <w:t>с 3х до 4х лет</w:t>
            </w:r>
          </w:p>
        </w:tc>
        <w:tc>
          <w:tcPr>
            <w:tcW w:w="1950" w:type="dxa"/>
          </w:tcPr>
          <w:p w:rsidR="00C636FB" w:rsidRPr="001409C1" w:rsidRDefault="00C636FB" w:rsidP="00C17594">
            <w:pPr>
              <w:jc w:val="center"/>
            </w:pPr>
            <w:r w:rsidRPr="001409C1">
              <w:t>6</w:t>
            </w:r>
          </w:p>
        </w:tc>
      </w:tr>
      <w:tr w:rsidR="00C636FB" w:rsidRPr="001409C1">
        <w:trPr>
          <w:trHeight w:val="567"/>
        </w:trPr>
        <w:tc>
          <w:tcPr>
            <w:tcW w:w="4928" w:type="dxa"/>
            <w:vAlign w:val="center"/>
          </w:tcPr>
          <w:p w:rsidR="00C636FB" w:rsidRPr="001409C1" w:rsidRDefault="00C636FB" w:rsidP="00C17594">
            <w:pPr>
              <w:pStyle w:val="a"/>
              <w:rPr>
                <w:rFonts w:ascii="Times New Roman" w:hAnsi="Times New Roman"/>
                <w:noProof/>
                <w:sz w:val="24"/>
                <w:szCs w:val="24"/>
              </w:rPr>
            </w:pPr>
            <w:r w:rsidRPr="001409C1">
              <w:rPr>
                <w:rFonts w:ascii="Times New Roman" w:hAnsi="Times New Roman"/>
                <w:noProof/>
                <w:sz w:val="24"/>
                <w:szCs w:val="24"/>
              </w:rPr>
              <w:t xml:space="preserve">Подготовительная к школе группа </w:t>
            </w:r>
          </w:p>
        </w:tc>
        <w:tc>
          <w:tcPr>
            <w:tcW w:w="2693" w:type="dxa"/>
            <w:vAlign w:val="center"/>
          </w:tcPr>
          <w:p w:rsidR="00C636FB" w:rsidRPr="001409C1" w:rsidRDefault="00C636FB" w:rsidP="00C17594">
            <w:pPr>
              <w:pStyle w:val="a"/>
              <w:jc w:val="center"/>
              <w:rPr>
                <w:rFonts w:ascii="Times New Roman" w:hAnsi="Times New Roman"/>
                <w:noProof/>
                <w:sz w:val="24"/>
                <w:szCs w:val="24"/>
              </w:rPr>
            </w:pPr>
            <w:r w:rsidRPr="001409C1">
              <w:rPr>
                <w:rFonts w:ascii="Times New Roman" w:hAnsi="Times New Roman"/>
                <w:noProof/>
                <w:sz w:val="24"/>
                <w:szCs w:val="24"/>
              </w:rPr>
              <w:t>с 6-ти до 7-ми лет</w:t>
            </w:r>
          </w:p>
        </w:tc>
        <w:tc>
          <w:tcPr>
            <w:tcW w:w="1950" w:type="dxa"/>
          </w:tcPr>
          <w:p w:rsidR="00C636FB" w:rsidRPr="001409C1" w:rsidRDefault="00C636FB" w:rsidP="00C17594">
            <w:pPr>
              <w:jc w:val="center"/>
            </w:pPr>
            <w:r w:rsidRPr="001409C1">
              <w:t>4</w:t>
            </w:r>
          </w:p>
        </w:tc>
      </w:tr>
      <w:tr w:rsidR="00C636FB" w:rsidRPr="001409C1">
        <w:trPr>
          <w:trHeight w:val="567"/>
        </w:trPr>
        <w:tc>
          <w:tcPr>
            <w:tcW w:w="4928" w:type="dxa"/>
            <w:vAlign w:val="center"/>
          </w:tcPr>
          <w:p w:rsidR="00C636FB" w:rsidRPr="001409C1" w:rsidRDefault="00C636FB" w:rsidP="00C17594">
            <w:pPr>
              <w:pStyle w:val="a"/>
              <w:rPr>
                <w:rFonts w:ascii="Times New Roman" w:hAnsi="Times New Roman"/>
                <w:noProof/>
                <w:sz w:val="24"/>
                <w:szCs w:val="24"/>
              </w:rPr>
            </w:pPr>
          </w:p>
        </w:tc>
        <w:tc>
          <w:tcPr>
            <w:tcW w:w="2693" w:type="dxa"/>
            <w:vAlign w:val="center"/>
          </w:tcPr>
          <w:p w:rsidR="00C636FB" w:rsidRPr="001409C1" w:rsidRDefault="00C636FB" w:rsidP="00C17594">
            <w:pPr>
              <w:pStyle w:val="a"/>
              <w:rPr>
                <w:rFonts w:ascii="Times New Roman" w:hAnsi="Times New Roman"/>
                <w:noProof/>
                <w:sz w:val="24"/>
                <w:szCs w:val="24"/>
              </w:rPr>
            </w:pPr>
          </w:p>
        </w:tc>
        <w:tc>
          <w:tcPr>
            <w:tcW w:w="1950" w:type="dxa"/>
          </w:tcPr>
          <w:p w:rsidR="00C636FB" w:rsidRPr="001409C1" w:rsidRDefault="00C636FB" w:rsidP="00C17594">
            <w:pPr>
              <w:jc w:val="center"/>
            </w:pPr>
          </w:p>
        </w:tc>
      </w:tr>
      <w:tr w:rsidR="00C636FB" w:rsidRPr="001409C1">
        <w:trPr>
          <w:cantSplit/>
          <w:trHeight w:val="964"/>
        </w:trPr>
        <w:tc>
          <w:tcPr>
            <w:tcW w:w="4928" w:type="dxa"/>
            <w:vAlign w:val="center"/>
          </w:tcPr>
          <w:p w:rsidR="00C636FB" w:rsidRPr="001409C1" w:rsidRDefault="00C636FB" w:rsidP="00C17594">
            <w:pPr>
              <w:pStyle w:val="a"/>
              <w:rPr>
                <w:rFonts w:ascii="Times New Roman" w:hAnsi="Times New Roman"/>
                <w:noProof/>
                <w:sz w:val="24"/>
                <w:szCs w:val="24"/>
              </w:rPr>
            </w:pPr>
            <w:r w:rsidRPr="001409C1">
              <w:rPr>
                <w:rFonts w:ascii="Times New Roman" w:hAnsi="Times New Roman"/>
                <w:noProof/>
                <w:sz w:val="24"/>
                <w:szCs w:val="24"/>
              </w:rPr>
              <w:t>Всего</w:t>
            </w:r>
          </w:p>
        </w:tc>
        <w:tc>
          <w:tcPr>
            <w:tcW w:w="2693" w:type="dxa"/>
          </w:tcPr>
          <w:p w:rsidR="00C636FB" w:rsidRPr="001409C1" w:rsidRDefault="00C636FB" w:rsidP="00C17594">
            <w:pPr>
              <w:pStyle w:val="a"/>
              <w:jc w:val="both"/>
              <w:rPr>
                <w:rFonts w:ascii="Times New Roman" w:hAnsi="Times New Roman"/>
                <w:noProof/>
                <w:sz w:val="24"/>
                <w:szCs w:val="24"/>
              </w:rPr>
            </w:pPr>
          </w:p>
        </w:tc>
        <w:tc>
          <w:tcPr>
            <w:tcW w:w="1950" w:type="dxa"/>
          </w:tcPr>
          <w:p w:rsidR="00C636FB" w:rsidRPr="001409C1" w:rsidRDefault="00C636FB" w:rsidP="00C17594">
            <w:pPr>
              <w:pStyle w:val="a"/>
              <w:jc w:val="center"/>
              <w:rPr>
                <w:rFonts w:ascii="Times New Roman" w:hAnsi="Times New Roman"/>
                <w:noProof/>
                <w:sz w:val="24"/>
                <w:szCs w:val="24"/>
              </w:rPr>
            </w:pPr>
            <w:r w:rsidRPr="001409C1">
              <w:rPr>
                <w:rFonts w:ascii="Times New Roman" w:hAnsi="Times New Roman"/>
                <w:noProof/>
                <w:sz w:val="24"/>
                <w:szCs w:val="24"/>
              </w:rPr>
              <w:t>10</w:t>
            </w:r>
          </w:p>
        </w:tc>
      </w:tr>
    </w:tbl>
    <w:p w:rsidR="00C636FB" w:rsidRPr="001409C1" w:rsidRDefault="00C636FB" w:rsidP="00C44393">
      <w:pPr>
        <w:jc w:val="center"/>
      </w:pPr>
    </w:p>
    <w:p w:rsidR="00C636FB" w:rsidRPr="001409C1" w:rsidRDefault="00C636FB" w:rsidP="00C44393">
      <w:pPr>
        <w:ind w:firstLine="567"/>
        <w:jc w:val="both"/>
        <w:rPr>
          <w:color w:val="000000"/>
        </w:rPr>
      </w:pPr>
    </w:p>
    <w:p w:rsidR="00C636FB" w:rsidRPr="001409C1" w:rsidRDefault="00C636FB" w:rsidP="003E7AD8">
      <w:pPr>
        <w:rPr>
          <w:b/>
        </w:rPr>
      </w:pPr>
      <w:r w:rsidRPr="001409C1">
        <w:rPr>
          <w:b/>
        </w:rPr>
        <w:t xml:space="preserve">                  </w:t>
      </w:r>
      <w:r w:rsidRPr="001409C1">
        <w:t>Обеспечение целостности образовательного процесса, создание разнообразной индивидуализированной среды  осуществляет один педагог.</w:t>
      </w:r>
    </w:p>
    <w:p w:rsidR="00C636FB" w:rsidRPr="001409C1" w:rsidRDefault="00C636FB" w:rsidP="00C44393">
      <w:pPr>
        <w:jc w:val="both"/>
      </w:pPr>
    </w:p>
    <w:p w:rsidR="00C636FB" w:rsidRPr="001409C1" w:rsidRDefault="00C636FB" w:rsidP="00C44393">
      <w:pPr>
        <w:pStyle w:val="Default"/>
        <w:ind w:firstLine="709"/>
        <w:jc w:val="both"/>
      </w:pPr>
      <w:r w:rsidRPr="001409C1">
        <w:t xml:space="preserve"> Содержание образовательного процесса для групп общеразвивающей направленности выстроено в соответствии с  федеральными государственными требованиями, на основе  комплексной программы</w:t>
      </w:r>
    </w:p>
    <w:p w:rsidR="00C636FB" w:rsidRPr="001409C1" w:rsidRDefault="00C636FB" w:rsidP="00C44393">
      <w:pPr>
        <w:pStyle w:val="Default"/>
        <w:jc w:val="both"/>
      </w:pPr>
      <w:r w:rsidRPr="001409C1">
        <w:t xml:space="preserve"> «Радуга»: программа воспитания, образования и развития детей от 2 до 7 лет в условиях дет. сада /[ Т.И. Гризик, Т.Н. Доронова, Е.В. Соловьева, С.Г. Якобсон; науч. рук. Е.В. Соловьева]. – М.: Просвещение, 2010</w:t>
      </w:r>
    </w:p>
    <w:p w:rsidR="00C636FB" w:rsidRPr="001409C1" w:rsidRDefault="00C636FB" w:rsidP="00450755">
      <w:pPr>
        <w:autoSpaceDE w:val="0"/>
        <w:autoSpaceDN w:val="0"/>
        <w:adjustRightInd w:val="0"/>
        <w:spacing w:after="200"/>
        <w:jc w:val="both"/>
        <w:rPr>
          <w:b/>
        </w:rPr>
      </w:pPr>
    </w:p>
    <w:p w:rsidR="00C636FB" w:rsidRPr="001409C1" w:rsidRDefault="00C636FB" w:rsidP="00C44393">
      <w:pPr>
        <w:autoSpaceDE w:val="0"/>
        <w:autoSpaceDN w:val="0"/>
        <w:adjustRightInd w:val="0"/>
        <w:spacing w:after="200"/>
        <w:ind w:firstLine="540"/>
        <w:jc w:val="both"/>
      </w:pPr>
      <w:r w:rsidRPr="001409C1">
        <w:rPr>
          <w:b/>
        </w:rPr>
        <w:t>1.2 Приоритетные направления  деятельности для групп общеразвивающей направленности:</w:t>
      </w:r>
      <w:r w:rsidRPr="001409C1">
        <w:t xml:space="preserve"> </w:t>
      </w:r>
    </w:p>
    <w:p w:rsidR="00C636FB" w:rsidRPr="001409C1" w:rsidRDefault="00C636FB" w:rsidP="00C44393">
      <w:pPr>
        <w:autoSpaceDE w:val="0"/>
        <w:autoSpaceDN w:val="0"/>
        <w:adjustRightInd w:val="0"/>
        <w:spacing w:after="200"/>
        <w:ind w:firstLine="540"/>
        <w:jc w:val="both"/>
      </w:pPr>
      <w:r w:rsidRPr="001409C1">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C636FB" w:rsidRPr="001409C1" w:rsidRDefault="00C636FB" w:rsidP="005655E1">
      <w:pPr>
        <w:jc w:val="both"/>
      </w:pPr>
      <w:r w:rsidRPr="001409C1">
        <w:t>Содержание образовательного процесса для группы компенсирующей направленности для детей с нарушениями речи</w:t>
      </w:r>
      <w:r w:rsidRPr="001409C1">
        <w:rPr>
          <w:b/>
        </w:rPr>
        <w:t xml:space="preserve"> </w:t>
      </w:r>
      <w:r w:rsidRPr="001409C1">
        <w:t>выстроено</w:t>
      </w:r>
      <w:r w:rsidRPr="001409C1">
        <w:rPr>
          <w:color w:val="000000"/>
        </w:rPr>
        <w:t xml:space="preserve"> в соответствии с  федеральными государственными требованиями,  </w:t>
      </w:r>
      <w:r w:rsidRPr="001409C1">
        <w:t xml:space="preserve"> на основе  комплексной Программы воспитания и обучения в детском саду/Под редакцией М.А. Васильевой, В.В. Гербовой, Т.С. Комаровой. – 3-е изд., испр. и доп.-М.: Мозаика-Синтез, 2005г. в сочетании с программой коррекционной направленности: Филичева Т.Б., Чиркина Г.В. Программа логопедической работы по преодолению общего недоразвития речи у детей. – М. .: Просвещение, 2008г.</w:t>
      </w:r>
    </w:p>
    <w:p w:rsidR="00C636FB" w:rsidRPr="001409C1" w:rsidRDefault="00C636FB" w:rsidP="00DB27F7">
      <w:pPr>
        <w:ind w:firstLine="567"/>
        <w:jc w:val="both"/>
      </w:pPr>
      <w:r w:rsidRPr="001409C1">
        <w:t xml:space="preserve">Приоритетное направление  деятельности для группы компенсирующей направленности для детей с нарушениями речи: </w:t>
      </w:r>
    </w:p>
    <w:p w:rsidR="00C636FB" w:rsidRPr="001409C1" w:rsidRDefault="00C636FB" w:rsidP="00DB27F7">
      <w:pPr>
        <w:ind w:firstLine="567"/>
        <w:jc w:val="both"/>
      </w:pPr>
      <w:r w:rsidRPr="001409C1">
        <w:t xml:space="preserve">-осуществление квалифицированной коррекции  общего недоразвития речи детей  с ограниченными возможностями здоровья и оказание помощи детям в освоении Программы ДОУ. </w:t>
      </w:r>
    </w:p>
    <w:p w:rsidR="00C636FB" w:rsidRPr="001409C1" w:rsidRDefault="00C636FB" w:rsidP="00B37619"/>
    <w:p w:rsidR="00C636FB" w:rsidRPr="001409C1" w:rsidRDefault="00C636FB" w:rsidP="00EE1716">
      <w:pPr>
        <w:pStyle w:val="Default"/>
      </w:pPr>
      <w:r w:rsidRPr="001409C1">
        <w:rPr>
          <w:b/>
        </w:rPr>
        <w:t xml:space="preserve">1.3. </w:t>
      </w:r>
      <w:r w:rsidRPr="001409C1">
        <w:rPr>
          <w:b/>
          <w:bCs/>
        </w:rPr>
        <w:t>Цели и задачи деятельности образовательного учреждения по реализации основной общеобразовательной программы дошкольного образования</w:t>
      </w:r>
      <w:r w:rsidRPr="001409C1">
        <w:t xml:space="preserve">. </w:t>
      </w:r>
    </w:p>
    <w:p w:rsidR="00C636FB" w:rsidRPr="001409C1" w:rsidRDefault="00C636FB" w:rsidP="009D5610">
      <w:pPr>
        <w:jc w:val="both"/>
        <w:rPr>
          <w:b/>
        </w:rPr>
      </w:pPr>
      <w:r w:rsidRPr="001409C1">
        <w:rPr>
          <w:b/>
        </w:rPr>
        <w:t xml:space="preserve">Цель программы: </w:t>
      </w:r>
      <w:r w:rsidRPr="001409C1">
        <w:rPr>
          <w:color w:val="000000"/>
        </w:rPr>
        <w:t xml:space="preserve">Создание в ДОУ единого образовательного пространства, обеспечивающего разностороннее развитие личности ребёнка с учетом его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и создающего оптимальные условия для осуществления квалифицированной коррекции недостатков в развитии детей с ограниченными возможностями здоровья </w:t>
      </w:r>
    </w:p>
    <w:p w:rsidR="00C636FB" w:rsidRPr="001409C1" w:rsidRDefault="00C636FB" w:rsidP="00637484">
      <w:pPr>
        <w:jc w:val="both"/>
        <w:rPr>
          <w:b/>
        </w:rPr>
      </w:pPr>
    </w:p>
    <w:p w:rsidR="00C636FB" w:rsidRPr="001409C1" w:rsidRDefault="00C636FB" w:rsidP="00294EFB">
      <w:pPr>
        <w:rPr>
          <w:b/>
        </w:rPr>
      </w:pPr>
      <w:r w:rsidRPr="001409C1">
        <w:rPr>
          <w:b/>
        </w:rPr>
        <w:t>Задачами деятельности ГКПД по реализации основной образовательной программы являются:</w:t>
      </w:r>
    </w:p>
    <w:p w:rsidR="00C636FB" w:rsidRPr="001409C1" w:rsidRDefault="00C636FB" w:rsidP="0081250A">
      <w:pPr>
        <w:numPr>
          <w:ilvl w:val="0"/>
          <w:numId w:val="3"/>
        </w:numPr>
      </w:pPr>
      <w:r w:rsidRPr="001409C1">
        <w:t>охрана жизни и укрепление физического и психического здоровья детей;</w:t>
      </w:r>
    </w:p>
    <w:p w:rsidR="00C636FB" w:rsidRPr="001409C1" w:rsidRDefault="00C636FB" w:rsidP="0081250A">
      <w:pPr>
        <w:numPr>
          <w:ilvl w:val="0"/>
          <w:numId w:val="3"/>
        </w:numPr>
      </w:pPr>
      <w:r w:rsidRPr="001409C1">
        <w:t>обеспечение познавательно-речевого, социально-личностного, художественно-эстетического и физического развития детей;</w:t>
      </w:r>
    </w:p>
    <w:p w:rsidR="00C636FB" w:rsidRPr="001409C1" w:rsidRDefault="00C636FB" w:rsidP="0081250A">
      <w:pPr>
        <w:numPr>
          <w:ilvl w:val="0"/>
          <w:numId w:val="3"/>
        </w:numPr>
      </w:pPr>
      <w:r w:rsidRPr="001409C1">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636FB" w:rsidRPr="001409C1" w:rsidRDefault="00C636FB" w:rsidP="0081250A">
      <w:pPr>
        <w:numPr>
          <w:ilvl w:val="0"/>
          <w:numId w:val="3"/>
        </w:numPr>
      </w:pPr>
      <w:r w:rsidRPr="001409C1">
        <w:t>осуществление необходимой коррекции недостатков в речевом развитии детей;</w:t>
      </w:r>
    </w:p>
    <w:p w:rsidR="00C636FB" w:rsidRPr="001409C1" w:rsidRDefault="00C636FB" w:rsidP="0081250A">
      <w:pPr>
        <w:pStyle w:val="ConsPlusNormal"/>
        <w:widowControl/>
        <w:numPr>
          <w:ilvl w:val="0"/>
          <w:numId w:val="3"/>
        </w:numPr>
        <w:jc w:val="both"/>
        <w:rPr>
          <w:rFonts w:ascii="Times New Roman" w:hAnsi="Times New Roman" w:cs="Times New Roman"/>
          <w:color w:val="000000"/>
          <w:sz w:val="24"/>
          <w:szCs w:val="24"/>
        </w:rPr>
      </w:pPr>
      <w:r w:rsidRPr="001409C1">
        <w:rPr>
          <w:rFonts w:ascii="Times New Roman" w:hAnsi="Times New Roman" w:cs="Times New Roman"/>
          <w:sz w:val="24"/>
          <w:szCs w:val="24"/>
        </w:rPr>
        <w:t xml:space="preserve">обеспечение комплексного психолого – медико - педагогического сопровождения детей с ограниченными возможностями здоровья </w:t>
      </w:r>
    </w:p>
    <w:p w:rsidR="00C636FB" w:rsidRPr="001409C1" w:rsidRDefault="00C636FB" w:rsidP="0081250A">
      <w:pPr>
        <w:pStyle w:val="ConsPlusNormal"/>
        <w:widowControl/>
        <w:numPr>
          <w:ilvl w:val="0"/>
          <w:numId w:val="3"/>
        </w:numPr>
        <w:jc w:val="both"/>
        <w:rPr>
          <w:rFonts w:ascii="Times New Roman" w:hAnsi="Times New Roman" w:cs="Times New Roman"/>
          <w:color w:val="000000"/>
          <w:sz w:val="24"/>
          <w:szCs w:val="24"/>
        </w:rPr>
      </w:pPr>
      <w:r w:rsidRPr="001409C1">
        <w:rPr>
          <w:rFonts w:ascii="Times New Roman" w:hAnsi="Times New Roman" w:cs="Times New Roman"/>
          <w:sz w:val="24"/>
          <w:szCs w:val="24"/>
        </w:rPr>
        <w:t>включение речевого компонента в разнообразные виды и формы организации детской деятельности.</w:t>
      </w:r>
    </w:p>
    <w:p w:rsidR="00C636FB" w:rsidRPr="001409C1" w:rsidRDefault="00C636FB" w:rsidP="0081250A">
      <w:pPr>
        <w:pStyle w:val="ConsPlusNormal"/>
        <w:widowControl/>
        <w:numPr>
          <w:ilvl w:val="0"/>
          <w:numId w:val="3"/>
        </w:numPr>
        <w:jc w:val="both"/>
        <w:rPr>
          <w:rFonts w:ascii="Times New Roman" w:hAnsi="Times New Roman" w:cs="Times New Roman"/>
          <w:color w:val="000000"/>
          <w:sz w:val="24"/>
          <w:szCs w:val="24"/>
        </w:rPr>
      </w:pPr>
      <w:r w:rsidRPr="001409C1">
        <w:rPr>
          <w:rFonts w:ascii="Times New Roman" w:hAnsi="Times New Roman" w:cs="Times New Roman"/>
          <w:sz w:val="24"/>
          <w:szCs w:val="24"/>
        </w:rPr>
        <w:t>обеспечение индивидуально-дифференцированного подхода к ребенку с учетом анализа результатов педагогического мониторинга</w:t>
      </w:r>
    </w:p>
    <w:p w:rsidR="00C636FB" w:rsidRPr="001409C1" w:rsidRDefault="00C636FB" w:rsidP="0081250A">
      <w:pPr>
        <w:numPr>
          <w:ilvl w:val="0"/>
          <w:numId w:val="3"/>
        </w:numPr>
      </w:pPr>
      <w:r w:rsidRPr="001409C1">
        <w:t>выстраивать взаимодействие с семьями воспитанников для обеспечения их полноценного развития;</w:t>
      </w:r>
    </w:p>
    <w:p w:rsidR="00C636FB" w:rsidRPr="001409C1" w:rsidRDefault="00C636FB" w:rsidP="0081250A">
      <w:pPr>
        <w:numPr>
          <w:ilvl w:val="0"/>
          <w:numId w:val="3"/>
        </w:numPr>
      </w:pPr>
      <w:r w:rsidRPr="001409C1">
        <w:t>оказание консультативной и методической помощи родителям (законным представителям) по вопросам воспитания, обучения и развития детей;</w:t>
      </w:r>
    </w:p>
    <w:p w:rsidR="00C636FB" w:rsidRPr="001409C1" w:rsidRDefault="00C636FB" w:rsidP="00920633">
      <w:pPr>
        <w:numPr>
          <w:ilvl w:val="0"/>
          <w:numId w:val="1"/>
        </w:numPr>
      </w:pPr>
      <w:r w:rsidRPr="001409C1">
        <w:t>способствовать созданию условий для поддержания у детей базовых мотиваций – познания, общения, созидания, а в старшем дошкольном возрасте – формирования мотивации учения.</w:t>
      </w:r>
    </w:p>
    <w:p w:rsidR="00C636FB" w:rsidRPr="001409C1" w:rsidRDefault="00C636FB" w:rsidP="00D15A79">
      <w:pPr>
        <w:pStyle w:val="a"/>
        <w:numPr>
          <w:ilvl w:val="0"/>
          <w:numId w:val="1"/>
        </w:numPr>
        <w:jc w:val="both"/>
        <w:rPr>
          <w:rFonts w:ascii="Times New Roman" w:hAnsi="Times New Roman"/>
          <w:sz w:val="24"/>
          <w:szCs w:val="24"/>
        </w:rPr>
      </w:pPr>
      <w:r w:rsidRPr="001409C1">
        <w:rPr>
          <w:rFonts w:ascii="Times New Roman" w:hAnsi="Times New Roman"/>
          <w:sz w:val="24"/>
          <w:szCs w:val="24"/>
        </w:rPr>
        <w:t>создание условий для повышения квалификации педагогических кадров, как основы качественного образования;</w:t>
      </w:r>
    </w:p>
    <w:p w:rsidR="00C636FB" w:rsidRPr="001409C1" w:rsidRDefault="00C636FB" w:rsidP="00920633">
      <w:pPr>
        <w:pStyle w:val="a"/>
        <w:numPr>
          <w:ilvl w:val="0"/>
          <w:numId w:val="1"/>
        </w:numPr>
        <w:jc w:val="both"/>
        <w:rPr>
          <w:rFonts w:ascii="Times New Roman" w:hAnsi="Times New Roman"/>
          <w:sz w:val="24"/>
          <w:szCs w:val="24"/>
        </w:rPr>
      </w:pPr>
      <w:r w:rsidRPr="001409C1">
        <w:rPr>
          <w:rFonts w:ascii="Times New Roman" w:hAnsi="Times New Roman"/>
          <w:sz w:val="24"/>
          <w:szCs w:val="24"/>
        </w:rPr>
        <w:t>совершенствование работы по преемственности образования.</w:t>
      </w:r>
    </w:p>
    <w:p w:rsidR="00C636FB" w:rsidRPr="001409C1" w:rsidRDefault="00C636FB" w:rsidP="00B37619">
      <w:r w:rsidRPr="001409C1">
        <w:rPr>
          <w:b/>
        </w:rPr>
        <w:t xml:space="preserve"> </w:t>
      </w:r>
    </w:p>
    <w:p w:rsidR="00C636FB" w:rsidRPr="001409C1" w:rsidRDefault="00C636FB" w:rsidP="00EE1716">
      <w:pPr>
        <w:pStyle w:val="Default"/>
        <w:rPr>
          <w:b/>
        </w:rPr>
      </w:pPr>
      <w:r w:rsidRPr="001409C1">
        <w:t xml:space="preserve">1. 4. </w:t>
      </w:r>
      <w:r w:rsidRPr="001409C1">
        <w:rPr>
          <w:b/>
        </w:rPr>
        <w:t>Особенности осуществления образовательного процесса.</w:t>
      </w:r>
    </w:p>
    <w:p w:rsidR="00C636FB" w:rsidRPr="001409C1" w:rsidRDefault="00C636FB" w:rsidP="00F22B3E">
      <w:pPr>
        <w:tabs>
          <w:tab w:val="left" w:pos="851"/>
        </w:tabs>
        <w:ind w:firstLine="567"/>
        <w:jc w:val="both"/>
        <w:rPr>
          <w:color w:val="000000"/>
        </w:rPr>
      </w:pPr>
      <w:r w:rsidRPr="001409C1">
        <w:rPr>
          <w:color w:val="000000"/>
        </w:rPr>
        <w:t xml:space="preserve">Климатические и  экологические особенности региона. </w:t>
      </w:r>
    </w:p>
    <w:p w:rsidR="00C636FB" w:rsidRPr="001409C1" w:rsidRDefault="00C636FB" w:rsidP="00F22B3E">
      <w:pPr>
        <w:ind w:firstLine="567"/>
        <w:jc w:val="both"/>
        <w:rPr>
          <w:color w:val="FF0000"/>
        </w:rPr>
      </w:pPr>
      <w:r w:rsidRPr="001409C1">
        <w:rPr>
          <w:color w:val="000000"/>
        </w:rPr>
        <w:t xml:space="preserve">В соответствии с требованиями СанПиН 2.4.1.2660 – 10,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 Поэтому в зимний период прогулки сокращаются, либо не проводятся в связи с климатическими условиями, коротким световым днем (с октября по март) </w:t>
      </w:r>
    </w:p>
    <w:p w:rsidR="00C636FB" w:rsidRPr="001409C1" w:rsidRDefault="00C636FB" w:rsidP="00F22B3E">
      <w:pPr>
        <w:ind w:firstLine="709"/>
        <w:contextualSpacing/>
        <w:jc w:val="both"/>
      </w:pPr>
      <w:r w:rsidRPr="001409C1">
        <w:t xml:space="preserve">Учитывая неблагоприятные климатические и природные особенности, два раза в неделю непосредственно образовательная деятельность по физическому развитию проводится в физкультурном зале и один раз на воздухе, но не как традиционное занятие физической культурой, а  в форме «игрового динамического часа». «Игровой  динамический час» для групп младшего и среднего дошкольного возраста – это организация подвижных игр, для старшего дошкольного возраста – подвижные игры, эстафеты, элементы спортивных игр.  </w:t>
      </w:r>
    </w:p>
    <w:p w:rsidR="00C636FB" w:rsidRPr="001409C1" w:rsidRDefault="00C636FB" w:rsidP="005B4D10">
      <w:pPr>
        <w:pStyle w:val="Default"/>
        <w:ind w:firstLine="709"/>
      </w:pPr>
      <w:r w:rsidRPr="001409C1">
        <w:t xml:space="preserve">К особенностям осуществления образовательного процесса в ГКПД  относятся: </w:t>
      </w:r>
    </w:p>
    <w:p w:rsidR="00C636FB" w:rsidRPr="001409C1" w:rsidRDefault="00C636FB" w:rsidP="006862F8">
      <w:r w:rsidRPr="001409C1">
        <w:t xml:space="preserve">- группы функционируют в режиме 5-дневной рабочей недели с 5 часовым режимом работы: с 8-00 до 13-00; </w:t>
      </w:r>
    </w:p>
    <w:p w:rsidR="00C636FB" w:rsidRPr="001409C1" w:rsidRDefault="00C636FB" w:rsidP="008A2F26">
      <w:pPr>
        <w:pStyle w:val="BodyTextIndent"/>
        <w:widowControl w:val="0"/>
        <w:spacing w:after="0"/>
        <w:ind w:left="142" w:right="141"/>
        <w:jc w:val="both"/>
        <w:rPr>
          <w:bCs/>
        </w:rPr>
      </w:pPr>
      <w:r w:rsidRPr="001409C1">
        <w:t xml:space="preserve">   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
    <w:p w:rsidR="00C636FB" w:rsidRPr="001409C1" w:rsidRDefault="00C636FB" w:rsidP="008A2F26">
      <w:pPr>
        <w:pStyle w:val="BodyTextIndent"/>
        <w:widowControl w:val="0"/>
        <w:spacing w:after="0"/>
        <w:ind w:left="142" w:right="141"/>
        <w:jc w:val="both"/>
      </w:pPr>
      <w:r w:rsidRPr="001409C1">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36FB" w:rsidRPr="001409C1" w:rsidRDefault="00C636FB" w:rsidP="00EF57E5">
      <w:pPr>
        <w:ind w:right="232" w:firstLine="709"/>
      </w:pPr>
      <w:r w:rsidRPr="001409C1">
        <w:t xml:space="preserve">Комплексно-тематический план </w:t>
      </w:r>
      <w:r w:rsidRPr="001409C1">
        <w:rPr>
          <w:rStyle w:val="c2"/>
        </w:rPr>
        <w:t xml:space="preserve">включает тематические недели, посвящённые определённым событиям,  особенностям сезонных явлений в природе, традициям. </w:t>
      </w:r>
    </w:p>
    <w:p w:rsidR="00C636FB" w:rsidRPr="001409C1" w:rsidRDefault="00C636FB" w:rsidP="00EA5B7E">
      <w:r w:rsidRPr="001409C1">
        <w:rPr>
          <w:b/>
        </w:rPr>
        <w:t>1. 5.Принципы и подходы к формированию общеобразовательной программы</w:t>
      </w:r>
    </w:p>
    <w:p w:rsidR="00C636FB" w:rsidRPr="001409C1" w:rsidRDefault="00C636FB" w:rsidP="00CB1DDB">
      <w:pPr>
        <w:numPr>
          <w:ilvl w:val="0"/>
          <w:numId w:val="4"/>
        </w:numPr>
      </w:pPr>
      <w:r w:rsidRPr="001409C1">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C636FB" w:rsidRPr="001409C1" w:rsidRDefault="00C636FB" w:rsidP="00CB1DDB">
      <w:pPr>
        <w:numPr>
          <w:ilvl w:val="0"/>
          <w:numId w:val="4"/>
        </w:numPr>
      </w:pPr>
      <w:r w:rsidRPr="001409C1">
        <w:t>соответствует критериям полноты, необходимости и достаточности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636FB" w:rsidRPr="001409C1" w:rsidRDefault="00C636FB" w:rsidP="00EA5B7E">
      <w:pPr>
        <w:numPr>
          <w:ilvl w:val="0"/>
          <w:numId w:val="2"/>
        </w:numPr>
      </w:pPr>
      <w:r w:rsidRPr="001409C1">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36FB" w:rsidRPr="001409C1" w:rsidRDefault="00C636FB" w:rsidP="00EA5B7E">
      <w:pPr>
        <w:numPr>
          <w:ilvl w:val="0"/>
          <w:numId w:val="2"/>
        </w:numPr>
      </w:pPr>
      <w:r w:rsidRPr="001409C1">
        <w:t>основывается на комплексно-тематическом принципе построения образовательного процесса;</w:t>
      </w:r>
    </w:p>
    <w:p w:rsidR="00C636FB" w:rsidRPr="001409C1" w:rsidRDefault="00C636FB" w:rsidP="00EA5B7E">
      <w:pPr>
        <w:numPr>
          <w:ilvl w:val="0"/>
          <w:numId w:val="2"/>
        </w:numPr>
      </w:pPr>
      <w:r w:rsidRPr="001409C1">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636FB" w:rsidRPr="001409C1" w:rsidRDefault="00C636FB" w:rsidP="008A2F26">
      <w:pPr>
        <w:numPr>
          <w:ilvl w:val="0"/>
          <w:numId w:val="2"/>
        </w:numPr>
      </w:pPr>
      <w:r w:rsidRPr="001409C1">
        <w:t xml:space="preserve">предполагает построение образовательного процесса на адекватных возрасту формах работы с детьми. </w:t>
      </w:r>
    </w:p>
    <w:p w:rsidR="00C636FB" w:rsidRPr="001409C1" w:rsidRDefault="00C636FB" w:rsidP="008A2F26">
      <w:pPr>
        <w:ind w:left="795"/>
      </w:pPr>
    </w:p>
    <w:p w:rsidR="00C636FB" w:rsidRPr="001409C1" w:rsidRDefault="00C636FB" w:rsidP="00BD5A5E">
      <w:pPr>
        <w:jc w:val="center"/>
        <w:rPr>
          <w:b/>
        </w:rPr>
      </w:pPr>
    </w:p>
    <w:p w:rsidR="00C636FB" w:rsidRPr="00844365" w:rsidRDefault="00C636FB" w:rsidP="00BA7636">
      <w:pPr>
        <w:rPr>
          <w:b/>
        </w:rPr>
      </w:pPr>
      <w:r w:rsidRPr="001409C1">
        <w:rPr>
          <w:b/>
        </w:rPr>
        <w:t xml:space="preserve">     </w:t>
      </w: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1409C1" w:rsidRDefault="00C636FB" w:rsidP="00BA7636">
      <w:pPr>
        <w:rPr>
          <w:b/>
        </w:rPr>
      </w:pPr>
    </w:p>
    <w:p w:rsidR="00C636FB" w:rsidRPr="00844365" w:rsidRDefault="00C636FB" w:rsidP="00BA7636">
      <w:pPr>
        <w:rPr>
          <w:b/>
        </w:rPr>
      </w:pPr>
    </w:p>
    <w:p w:rsidR="00C636FB" w:rsidRPr="00844365" w:rsidRDefault="00C636FB" w:rsidP="00BA7636">
      <w:pPr>
        <w:rPr>
          <w:b/>
        </w:rPr>
      </w:pPr>
    </w:p>
    <w:p w:rsidR="00C636FB" w:rsidRPr="001409C1" w:rsidRDefault="00C636FB" w:rsidP="00BA7636">
      <w:pPr>
        <w:rPr>
          <w:b/>
        </w:rPr>
      </w:pPr>
      <w:r w:rsidRPr="001409C1">
        <w:rPr>
          <w:b/>
        </w:rPr>
        <w:t xml:space="preserve">     2.Организация режима пребывания детей в образовательном учреждении </w:t>
      </w:r>
    </w:p>
    <w:p w:rsidR="00C636FB" w:rsidRPr="001409C1" w:rsidRDefault="00C636FB" w:rsidP="0000521A">
      <w:pPr>
        <w:rPr>
          <w:b/>
        </w:rPr>
      </w:pPr>
    </w:p>
    <w:p w:rsidR="00C636FB" w:rsidRPr="001409C1" w:rsidRDefault="00C636FB" w:rsidP="00F53A6E">
      <w:pPr>
        <w:rPr>
          <w:b/>
        </w:rPr>
      </w:pPr>
      <w:r w:rsidRPr="001409C1">
        <w:rPr>
          <w:b/>
        </w:rPr>
        <w:t>2.1     Структура образовательного года:</w:t>
      </w:r>
    </w:p>
    <w:p w:rsidR="00C636FB" w:rsidRPr="001409C1" w:rsidRDefault="00C636FB" w:rsidP="00F53A6E">
      <w:pPr>
        <w:rPr>
          <w:b/>
        </w:rPr>
      </w:pPr>
      <w:r w:rsidRPr="001409C1">
        <w:t>-1 сентября - начало образовательного года;</w:t>
      </w:r>
    </w:p>
    <w:p w:rsidR="00C636FB" w:rsidRPr="001409C1" w:rsidRDefault="00C636FB" w:rsidP="00F53A6E">
      <w:r w:rsidRPr="001409C1">
        <w:t>-1-30 сентября - диагностический периоды,   повторение  пройденного материала;</w:t>
      </w:r>
    </w:p>
    <w:p w:rsidR="00C636FB" w:rsidRPr="001409C1" w:rsidRDefault="00C636FB" w:rsidP="00F53A6E">
      <w:r w:rsidRPr="001409C1">
        <w:rPr>
          <w:b/>
        </w:rPr>
        <w:t xml:space="preserve">- </w:t>
      </w:r>
      <w:r w:rsidRPr="001409C1">
        <w:t>31 мая – окончание образовательного года;</w:t>
      </w:r>
    </w:p>
    <w:p w:rsidR="00C636FB" w:rsidRPr="001409C1" w:rsidRDefault="00C636FB" w:rsidP="00F53A6E">
      <w:r w:rsidRPr="001409C1">
        <w:t>- 20 мая – 30 мая  - диагностический период;</w:t>
      </w:r>
    </w:p>
    <w:p w:rsidR="00C636FB" w:rsidRPr="001409C1" w:rsidRDefault="00C636FB" w:rsidP="00F53A6E">
      <w:r w:rsidRPr="001409C1">
        <w:t xml:space="preserve">- 1 июня – 30 июня - летний оздоровительный период. </w:t>
      </w:r>
    </w:p>
    <w:p w:rsidR="00C636FB" w:rsidRPr="001409C1" w:rsidRDefault="00C636FB" w:rsidP="00450755">
      <w:pPr>
        <w:ind w:right="425" w:firstLine="540"/>
        <w:jc w:val="both"/>
      </w:pPr>
      <w:r w:rsidRPr="001409C1">
        <w:t>Диагностический период – «аттестационный» период, во время которого педагоги выявляют уровень знаний, умений и навыков, а также проблемы развития детей.</w:t>
      </w:r>
    </w:p>
    <w:p w:rsidR="00C636FB" w:rsidRPr="001409C1" w:rsidRDefault="00C636FB" w:rsidP="00CE6118">
      <w:pPr>
        <w:shd w:val="clear" w:color="auto" w:fill="FFFFFF"/>
        <w:ind w:left="142" w:right="142"/>
        <w:jc w:val="both"/>
        <w:rPr>
          <w:color w:val="000000"/>
        </w:rPr>
      </w:pPr>
      <w:r w:rsidRPr="001409C1">
        <w:t>Режим дня составлен с расчетом на 5-часовое пребывание ребенка в детском саду.</w:t>
      </w:r>
    </w:p>
    <w:p w:rsidR="00C636FB" w:rsidRPr="001409C1" w:rsidRDefault="00C636FB" w:rsidP="00CE6118">
      <w:pPr>
        <w:shd w:val="clear" w:color="auto" w:fill="FFFFFF"/>
        <w:ind w:left="142" w:right="142"/>
        <w:jc w:val="both"/>
        <w:rPr>
          <w:color w:val="000000"/>
        </w:rPr>
      </w:pPr>
      <w:r w:rsidRPr="001409C1">
        <w:rPr>
          <w:color w:val="000000"/>
        </w:rPr>
        <w:t>Режим скорректирован с учетом работы дошкольного учреждения (контингента детей, климата в регионе,  длительности светового дня и т.п.). При осуществлении режимных  моментов учитываются индивидуальные  особенности ребенка.</w:t>
      </w:r>
    </w:p>
    <w:p w:rsidR="00C636FB" w:rsidRPr="001409C1" w:rsidRDefault="00C636FB" w:rsidP="00450755">
      <w:pPr>
        <w:ind w:left="142" w:right="142" w:hanging="20"/>
        <w:jc w:val="both"/>
      </w:pPr>
      <w:r w:rsidRPr="001409C1">
        <w:t xml:space="preserve">   Непосредственно образовательная деятельность строится по действующим нормам Сан Пин</w:t>
      </w:r>
    </w:p>
    <w:p w:rsidR="00C636FB" w:rsidRPr="001409C1" w:rsidRDefault="00C636FB" w:rsidP="00450755"/>
    <w:p w:rsidR="00C636FB" w:rsidRPr="001409C1" w:rsidRDefault="00C636FB" w:rsidP="001409C1">
      <w:pPr>
        <w:jc w:val="both"/>
        <w:sectPr w:rsidR="00C636FB" w:rsidRPr="001409C1" w:rsidSect="00BD683D">
          <w:headerReference w:type="even" r:id="rId7"/>
          <w:headerReference w:type="default" r:id="rId8"/>
          <w:pgSz w:w="11906" w:h="16838"/>
          <w:pgMar w:top="899" w:right="850" w:bottom="540" w:left="1701" w:header="708" w:footer="708" w:gutter="0"/>
          <w:cols w:space="708"/>
          <w:docGrid w:linePitch="360"/>
        </w:sectPr>
      </w:pPr>
      <w:r w:rsidRPr="001409C1">
        <w:t>Режим дня строится с учетом возраста, физиологических и психических особенностей детей, соблюдения условий проведения  режимных процессов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создаёт основу для сохранения здоровья, способствует нормальному психофизическому развитию и оздоровлению детей в дошкольном учреждении.</w:t>
      </w:r>
    </w:p>
    <w:p w:rsidR="00C636FB" w:rsidRPr="001409C1" w:rsidRDefault="00C636FB" w:rsidP="000C75FC">
      <w:pPr>
        <w:rPr>
          <w:b/>
          <w:i/>
          <w:u w:val="single"/>
        </w:rPr>
      </w:pPr>
    </w:p>
    <w:p w:rsidR="00C636FB" w:rsidRPr="001409C1" w:rsidRDefault="00C636FB" w:rsidP="000C75FC">
      <w:r w:rsidRPr="001409C1">
        <w:t xml:space="preserve">                                                                                                                                                                                                          Утверждаю»</w:t>
      </w:r>
    </w:p>
    <w:p w:rsidR="00C636FB" w:rsidRPr="001409C1" w:rsidRDefault="00C636FB" w:rsidP="000C75FC">
      <w:r w:rsidRPr="001409C1">
        <w:t xml:space="preserve">                                                                                                                                                                 Приказ  №______                от___________</w:t>
      </w:r>
    </w:p>
    <w:p w:rsidR="00C636FB" w:rsidRPr="001409C1" w:rsidRDefault="00C636FB" w:rsidP="000C75FC">
      <w:r w:rsidRPr="001409C1">
        <w:t xml:space="preserve">                                                                                                                                                                 Директор школы_________КононоваЛ.М.</w:t>
      </w:r>
    </w:p>
    <w:p w:rsidR="00C636FB" w:rsidRPr="001409C1" w:rsidRDefault="00C636FB" w:rsidP="000C75FC">
      <w:pPr>
        <w:jc w:val="center"/>
      </w:pPr>
      <w:r w:rsidRPr="001409C1">
        <w:t xml:space="preserve">РЕЖИМ ДНЯ </w:t>
      </w:r>
    </w:p>
    <w:p w:rsidR="00C636FB" w:rsidRPr="001409C1" w:rsidRDefault="00C636FB" w:rsidP="000C75FC">
      <w:pPr>
        <w:jc w:val="center"/>
      </w:pPr>
      <w:r w:rsidRPr="001409C1">
        <w:t xml:space="preserve">  группы кратковременного пребывания детей  </w:t>
      </w:r>
    </w:p>
    <w:p w:rsidR="00C636FB" w:rsidRPr="001409C1" w:rsidRDefault="00C636FB" w:rsidP="000C75FC">
      <w:pPr>
        <w:jc w:val="center"/>
      </w:pPr>
      <w:r w:rsidRPr="001409C1">
        <w:t>МБОУ « Сидорковская ООШ»</w:t>
      </w:r>
    </w:p>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849"/>
        <w:gridCol w:w="3729"/>
        <w:gridCol w:w="769"/>
        <w:gridCol w:w="810"/>
        <w:gridCol w:w="9"/>
        <w:gridCol w:w="227"/>
        <w:gridCol w:w="3011"/>
        <w:gridCol w:w="747"/>
      </w:tblGrid>
      <w:tr w:rsidR="00C636FB" w:rsidRPr="00637479">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понедельник</w:t>
            </w:r>
          </w:p>
        </w:tc>
        <w:tc>
          <w:tcPr>
            <w:tcW w:w="4826" w:type="dxa"/>
            <w:gridSpan w:val="5"/>
          </w:tcPr>
          <w:p w:rsidR="00C636FB" w:rsidRPr="00637479" w:rsidRDefault="00C636FB" w:rsidP="008B6988">
            <w:pPr>
              <w:jc w:val="center"/>
              <w:rPr>
                <w:b/>
                <w:sz w:val="20"/>
                <w:szCs w:val="20"/>
              </w:rPr>
            </w:pPr>
            <w:r w:rsidRPr="00637479">
              <w:rPr>
                <w:b/>
                <w:sz w:val="20"/>
                <w:szCs w:val="20"/>
              </w:rPr>
              <w:t>вторник</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 xml:space="preserve">Вторая младшая группа </w:t>
            </w:r>
          </w:p>
          <w:p w:rsidR="00C636FB" w:rsidRPr="00637479" w:rsidRDefault="00C636FB" w:rsidP="008B6988">
            <w:pPr>
              <w:jc w:val="center"/>
              <w:rPr>
                <w:sz w:val="20"/>
                <w:szCs w:val="20"/>
              </w:rPr>
            </w:pPr>
            <w:r w:rsidRPr="00637479">
              <w:rPr>
                <w:sz w:val="20"/>
                <w:szCs w:val="20"/>
              </w:rPr>
              <w:t xml:space="preserve"> </w:t>
            </w:r>
          </w:p>
        </w:tc>
        <w:tc>
          <w:tcPr>
            <w:tcW w:w="769" w:type="dxa"/>
          </w:tcPr>
          <w:p w:rsidR="00C636FB" w:rsidRPr="00637479" w:rsidRDefault="00C636FB" w:rsidP="008B6988">
            <w:pPr>
              <w:jc w:val="center"/>
              <w:rPr>
                <w:sz w:val="20"/>
                <w:szCs w:val="20"/>
              </w:rPr>
            </w:pPr>
            <w:r w:rsidRPr="00637479">
              <w:rPr>
                <w:sz w:val="20"/>
                <w:szCs w:val="20"/>
              </w:rPr>
              <w:t>№п/п</w:t>
            </w:r>
          </w:p>
        </w:tc>
        <w:tc>
          <w:tcPr>
            <w:tcW w:w="819" w:type="dxa"/>
            <w:gridSpan w:val="2"/>
          </w:tcPr>
          <w:p w:rsidR="00C636FB" w:rsidRPr="00637479" w:rsidRDefault="00C636FB" w:rsidP="008B6988">
            <w:pPr>
              <w:jc w:val="center"/>
              <w:rPr>
                <w:sz w:val="20"/>
                <w:szCs w:val="20"/>
              </w:rPr>
            </w:pPr>
            <w:r w:rsidRPr="00637479">
              <w:rPr>
                <w:sz w:val="20"/>
                <w:szCs w:val="20"/>
              </w:rPr>
              <w:t>время</w:t>
            </w:r>
          </w:p>
        </w:tc>
        <w:tc>
          <w:tcPr>
            <w:tcW w:w="3238" w:type="dxa"/>
            <w:gridSpan w:val="2"/>
          </w:tcPr>
          <w:p w:rsidR="00C636FB" w:rsidRPr="00637479" w:rsidRDefault="00C636FB" w:rsidP="008B6988">
            <w:pPr>
              <w:jc w:val="center"/>
              <w:rPr>
                <w:sz w:val="20"/>
                <w:szCs w:val="20"/>
              </w:rPr>
            </w:pPr>
            <w:r w:rsidRPr="00637479">
              <w:rPr>
                <w:sz w:val="20"/>
                <w:szCs w:val="20"/>
              </w:rPr>
              <w:t xml:space="preserve">Вторая младшая группа </w:t>
            </w:r>
          </w:p>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r w:rsidRPr="00637479">
              <w:rPr>
                <w:sz w:val="20"/>
                <w:szCs w:val="20"/>
              </w:rPr>
              <w:t>1</w:t>
            </w:r>
          </w:p>
        </w:tc>
        <w:tc>
          <w:tcPr>
            <w:tcW w:w="819" w:type="dxa"/>
            <w:gridSpan w:val="2"/>
          </w:tcPr>
          <w:p w:rsidR="00C636FB" w:rsidRPr="00637479" w:rsidRDefault="00C636FB" w:rsidP="008B6988">
            <w:pPr>
              <w:rPr>
                <w:sz w:val="20"/>
                <w:szCs w:val="20"/>
              </w:rPr>
            </w:pPr>
            <w:r w:rsidRPr="00637479">
              <w:rPr>
                <w:sz w:val="20"/>
                <w:szCs w:val="20"/>
              </w:rPr>
              <w:t>8.00</w:t>
            </w:r>
          </w:p>
        </w:tc>
        <w:tc>
          <w:tcPr>
            <w:tcW w:w="3238" w:type="dxa"/>
            <w:gridSpan w:val="2"/>
          </w:tcPr>
          <w:p w:rsidR="00C636FB" w:rsidRPr="00637479" w:rsidRDefault="00C636FB" w:rsidP="008B6988">
            <w:pPr>
              <w:rPr>
                <w:sz w:val="20"/>
                <w:szCs w:val="20"/>
              </w:rPr>
            </w:pPr>
            <w:r w:rsidRPr="00637479">
              <w:rPr>
                <w:sz w:val="20"/>
                <w:szCs w:val="20"/>
              </w:rPr>
              <w:t>Приём  детей</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r w:rsidRPr="00637479">
              <w:rPr>
                <w:sz w:val="20"/>
                <w:szCs w:val="20"/>
              </w:rPr>
              <w:t>2</w:t>
            </w:r>
          </w:p>
        </w:tc>
        <w:tc>
          <w:tcPr>
            <w:tcW w:w="819" w:type="dxa"/>
            <w:gridSpan w:val="2"/>
          </w:tcPr>
          <w:p w:rsidR="00C636FB" w:rsidRPr="00637479" w:rsidRDefault="00C636FB" w:rsidP="008B6988">
            <w:pPr>
              <w:rPr>
                <w:sz w:val="20"/>
                <w:szCs w:val="20"/>
              </w:rPr>
            </w:pPr>
            <w:r w:rsidRPr="00637479">
              <w:rPr>
                <w:sz w:val="20"/>
                <w:szCs w:val="20"/>
              </w:rPr>
              <w:t>8.30</w:t>
            </w:r>
          </w:p>
        </w:tc>
        <w:tc>
          <w:tcPr>
            <w:tcW w:w="3238" w:type="dxa"/>
            <w:gridSpan w:val="2"/>
          </w:tcPr>
          <w:p w:rsidR="00C636FB" w:rsidRPr="00637479" w:rsidRDefault="00C636FB" w:rsidP="008B6988">
            <w:pPr>
              <w:rPr>
                <w:sz w:val="20"/>
                <w:szCs w:val="20"/>
              </w:rPr>
            </w:pPr>
            <w:r w:rsidRPr="00637479">
              <w:rPr>
                <w:sz w:val="20"/>
                <w:szCs w:val="20"/>
              </w:rPr>
              <w:t>Зарядка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r w:rsidRPr="00637479">
              <w:rPr>
                <w:sz w:val="20"/>
                <w:szCs w:val="20"/>
              </w:rPr>
              <w:t>3</w:t>
            </w:r>
          </w:p>
        </w:tc>
        <w:tc>
          <w:tcPr>
            <w:tcW w:w="819" w:type="dxa"/>
            <w:gridSpan w:val="2"/>
          </w:tcPr>
          <w:p w:rsidR="00C636FB" w:rsidRPr="00637479" w:rsidRDefault="00C636FB" w:rsidP="008B6988">
            <w:pPr>
              <w:rPr>
                <w:sz w:val="20"/>
                <w:szCs w:val="20"/>
              </w:rPr>
            </w:pPr>
            <w:r w:rsidRPr="00637479">
              <w:rPr>
                <w:sz w:val="20"/>
                <w:szCs w:val="20"/>
              </w:rPr>
              <w:t>8.45</w:t>
            </w:r>
          </w:p>
        </w:tc>
        <w:tc>
          <w:tcPr>
            <w:tcW w:w="3238" w:type="dxa"/>
            <w:gridSpan w:val="2"/>
          </w:tcPr>
          <w:p w:rsidR="00C636FB" w:rsidRPr="00637479" w:rsidRDefault="00C636FB" w:rsidP="008B6988">
            <w:pPr>
              <w:rPr>
                <w:sz w:val="20"/>
                <w:szCs w:val="20"/>
              </w:rPr>
            </w:pPr>
            <w:r w:rsidRPr="00637479">
              <w:rPr>
                <w:sz w:val="20"/>
                <w:szCs w:val="20"/>
              </w:rPr>
              <w:t>Завтрак</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4</w:t>
            </w:r>
          </w:p>
        </w:tc>
        <w:tc>
          <w:tcPr>
            <w:tcW w:w="819" w:type="dxa"/>
            <w:gridSpan w:val="2"/>
          </w:tcPr>
          <w:p w:rsidR="00C636FB" w:rsidRPr="00637479" w:rsidRDefault="00C636FB" w:rsidP="008B6988">
            <w:pPr>
              <w:rPr>
                <w:sz w:val="20"/>
                <w:szCs w:val="20"/>
              </w:rPr>
            </w:pPr>
            <w:r w:rsidRPr="00637479">
              <w:rPr>
                <w:sz w:val="20"/>
                <w:szCs w:val="20"/>
              </w:rPr>
              <w:t>9.10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Развитие речи</w:t>
            </w:r>
          </w:p>
        </w:tc>
        <w:tc>
          <w:tcPr>
            <w:tcW w:w="769" w:type="dxa"/>
          </w:tcPr>
          <w:p w:rsidR="00C636FB" w:rsidRPr="00637479" w:rsidRDefault="00C636FB" w:rsidP="008B6988">
            <w:pPr>
              <w:jc w:val="center"/>
              <w:rPr>
                <w:sz w:val="20"/>
                <w:szCs w:val="20"/>
              </w:rPr>
            </w:pPr>
            <w:r w:rsidRPr="00637479">
              <w:rPr>
                <w:sz w:val="20"/>
                <w:szCs w:val="20"/>
              </w:rPr>
              <w:t>5</w:t>
            </w:r>
          </w:p>
        </w:tc>
        <w:tc>
          <w:tcPr>
            <w:tcW w:w="819" w:type="dxa"/>
            <w:gridSpan w:val="2"/>
          </w:tcPr>
          <w:p w:rsidR="00C636FB" w:rsidRPr="00637479" w:rsidRDefault="00C636FB" w:rsidP="008B6988">
            <w:pPr>
              <w:rPr>
                <w:sz w:val="20"/>
                <w:szCs w:val="20"/>
              </w:rPr>
            </w:pPr>
            <w:r w:rsidRPr="00637479">
              <w:rPr>
                <w:sz w:val="20"/>
                <w:szCs w:val="20"/>
              </w:rPr>
              <w:t>9.20</w:t>
            </w:r>
          </w:p>
        </w:tc>
        <w:tc>
          <w:tcPr>
            <w:tcW w:w="3238" w:type="dxa"/>
            <w:gridSpan w:val="2"/>
          </w:tcPr>
          <w:p w:rsidR="00C636FB" w:rsidRPr="00637479" w:rsidRDefault="00C636FB" w:rsidP="008B6988">
            <w:pPr>
              <w:rPr>
                <w:sz w:val="20"/>
                <w:szCs w:val="20"/>
              </w:rPr>
            </w:pPr>
            <w:r w:rsidRPr="00637479">
              <w:rPr>
                <w:sz w:val="20"/>
                <w:szCs w:val="20"/>
              </w:rPr>
              <w:t>Познавательное</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9.50</w:t>
            </w:r>
          </w:p>
        </w:tc>
        <w:tc>
          <w:tcPr>
            <w:tcW w:w="3729" w:type="dxa"/>
          </w:tcPr>
          <w:p w:rsidR="00C636FB" w:rsidRPr="00637479" w:rsidRDefault="00C636FB" w:rsidP="008B6988">
            <w:pPr>
              <w:rPr>
                <w:sz w:val="20"/>
                <w:szCs w:val="20"/>
              </w:rPr>
            </w:pPr>
            <w:r w:rsidRPr="00637479">
              <w:rPr>
                <w:sz w:val="20"/>
                <w:szCs w:val="20"/>
              </w:rPr>
              <w:t>Лепка</w:t>
            </w:r>
          </w:p>
        </w:tc>
        <w:tc>
          <w:tcPr>
            <w:tcW w:w="769" w:type="dxa"/>
          </w:tcPr>
          <w:p w:rsidR="00C636FB" w:rsidRPr="00637479" w:rsidRDefault="00C636FB" w:rsidP="008B6988">
            <w:pPr>
              <w:jc w:val="center"/>
              <w:rPr>
                <w:sz w:val="20"/>
                <w:szCs w:val="20"/>
              </w:rPr>
            </w:pPr>
            <w:r w:rsidRPr="00637479">
              <w:rPr>
                <w:sz w:val="20"/>
                <w:szCs w:val="20"/>
              </w:rPr>
              <w:t>6</w:t>
            </w:r>
          </w:p>
        </w:tc>
        <w:tc>
          <w:tcPr>
            <w:tcW w:w="819" w:type="dxa"/>
            <w:gridSpan w:val="2"/>
          </w:tcPr>
          <w:p w:rsidR="00C636FB" w:rsidRPr="00637479" w:rsidRDefault="00C636FB" w:rsidP="008B6988">
            <w:pPr>
              <w:rPr>
                <w:sz w:val="20"/>
                <w:szCs w:val="20"/>
              </w:rPr>
            </w:pPr>
            <w:r w:rsidRPr="00637479">
              <w:rPr>
                <w:sz w:val="20"/>
                <w:szCs w:val="20"/>
              </w:rPr>
              <w:t>9.50</w:t>
            </w:r>
          </w:p>
        </w:tc>
        <w:tc>
          <w:tcPr>
            <w:tcW w:w="3238" w:type="dxa"/>
            <w:gridSpan w:val="2"/>
          </w:tcPr>
          <w:p w:rsidR="00C636FB" w:rsidRPr="00637479" w:rsidRDefault="00C636FB" w:rsidP="008B6988">
            <w:pPr>
              <w:rPr>
                <w:color w:val="C00000"/>
                <w:sz w:val="20"/>
                <w:szCs w:val="20"/>
              </w:rPr>
            </w:pPr>
            <w:r w:rsidRPr="00637479">
              <w:rPr>
                <w:sz w:val="20"/>
                <w:szCs w:val="20"/>
              </w:rPr>
              <w:t>Рисование</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10.20</w:t>
            </w:r>
          </w:p>
        </w:tc>
        <w:tc>
          <w:tcPr>
            <w:tcW w:w="3729" w:type="dxa"/>
          </w:tcPr>
          <w:p w:rsidR="00C636FB" w:rsidRPr="00637479" w:rsidRDefault="00C636FB" w:rsidP="008B6988">
            <w:pPr>
              <w:rPr>
                <w:color w:val="C00000"/>
                <w:sz w:val="20"/>
                <w:szCs w:val="20"/>
              </w:rPr>
            </w:pPr>
            <w:r w:rsidRPr="00637479">
              <w:rPr>
                <w:sz w:val="20"/>
                <w:szCs w:val="20"/>
              </w:rPr>
              <w:t>Физическая культура</w:t>
            </w:r>
          </w:p>
        </w:tc>
        <w:tc>
          <w:tcPr>
            <w:tcW w:w="769" w:type="dxa"/>
          </w:tcPr>
          <w:p w:rsidR="00C636FB" w:rsidRPr="00637479" w:rsidRDefault="00C636FB" w:rsidP="008B6988">
            <w:pPr>
              <w:jc w:val="center"/>
              <w:rPr>
                <w:sz w:val="20"/>
                <w:szCs w:val="20"/>
              </w:rPr>
            </w:pPr>
            <w:r w:rsidRPr="00637479">
              <w:rPr>
                <w:sz w:val="20"/>
                <w:szCs w:val="20"/>
              </w:rPr>
              <w:t>7</w:t>
            </w:r>
          </w:p>
        </w:tc>
        <w:tc>
          <w:tcPr>
            <w:tcW w:w="819" w:type="dxa"/>
            <w:gridSpan w:val="2"/>
          </w:tcPr>
          <w:p w:rsidR="00C636FB" w:rsidRPr="00637479" w:rsidRDefault="00C636FB" w:rsidP="008B6988">
            <w:pPr>
              <w:rPr>
                <w:sz w:val="20"/>
                <w:szCs w:val="20"/>
              </w:rPr>
            </w:pPr>
            <w:r w:rsidRPr="00637479">
              <w:rPr>
                <w:sz w:val="20"/>
                <w:szCs w:val="20"/>
              </w:rPr>
              <w:t>10.20</w:t>
            </w:r>
          </w:p>
        </w:tc>
        <w:tc>
          <w:tcPr>
            <w:tcW w:w="3238" w:type="dxa"/>
            <w:gridSpan w:val="2"/>
          </w:tcPr>
          <w:p w:rsidR="00C636FB" w:rsidRPr="00637479" w:rsidRDefault="00C636FB" w:rsidP="008B6988">
            <w:pPr>
              <w:rPr>
                <w:sz w:val="20"/>
                <w:szCs w:val="20"/>
              </w:rPr>
            </w:pPr>
            <w:r w:rsidRPr="00637479">
              <w:rPr>
                <w:sz w:val="20"/>
                <w:szCs w:val="20"/>
              </w:rPr>
              <w:t>Музыка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10.40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8</w:t>
            </w:r>
          </w:p>
        </w:tc>
        <w:tc>
          <w:tcPr>
            <w:tcW w:w="819" w:type="dxa"/>
            <w:gridSpan w:val="2"/>
          </w:tcPr>
          <w:p w:rsidR="00C636FB" w:rsidRPr="00637479" w:rsidRDefault="00C636FB" w:rsidP="008B6988">
            <w:pPr>
              <w:rPr>
                <w:sz w:val="20"/>
                <w:szCs w:val="20"/>
              </w:rPr>
            </w:pPr>
            <w:r w:rsidRPr="00637479">
              <w:rPr>
                <w:sz w:val="20"/>
                <w:szCs w:val="20"/>
              </w:rPr>
              <w:t>10.40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9</w:t>
            </w:r>
          </w:p>
        </w:tc>
        <w:tc>
          <w:tcPr>
            <w:tcW w:w="819" w:type="dxa"/>
            <w:gridSpan w:val="2"/>
          </w:tcPr>
          <w:p w:rsidR="00C636FB" w:rsidRPr="00637479" w:rsidRDefault="00C636FB" w:rsidP="008B6988">
            <w:pPr>
              <w:rPr>
                <w:sz w:val="20"/>
                <w:szCs w:val="20"/>
              </w:rPr>
            </w:pPr>
            <w:r w:rsidRPr="00637479">
              <w:rPr>
                <w:sz w:val="20"/>
                <w:szCs w:val="20"/>
              </w:rPr>
              <w:t>11.20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r w:rsidRPr="00637479">
              <w:rPr>
                <w:sz w:val="20"/>
                <w:szCs w:val="20"/>
              </w:rPr>
              <w:t>10</w:t>
            </w:r>
          </w:p>
        </w:tc>
        <w:tc>
          <w:tcPr>
            <w:tcW w:w="819" w:type="dxa"/>
            <w:gridSpan w:val="2"/>
          </w:tcPr>
          <w:p w:rsidR="00C636FB" w:rsidRPr="00637479" w:rsidRDefault="00C636FB" w:rsidP="008B6988">
            <w:pPr>
              <w:rPr>
                <w:sz w:val="20"/>
                <w:szCs w:val="20"/>
              </w:rPr>
            </w:pPr>
            <w:r w:rsidRPr="00637479">
              <w:rPr>
                <w:sz w:val="20"/>
                <w:szCs w:val="20"/>
              </w:rPr>
              <w:t>11.30</w:t>
            </w:r>
          </w:p>
        </w:tc>
        <w:tc>
          <w:tcPr>
            <w:tcW w:w="3238" w:type="dxa"/>
            <w:gridSpan w:val="2"/>
          </w:tcPr>
          <w:p w:rsidR="00C636FB" w:rsidRPr="00637479" w:rsidRDefault="00C636FB" w:rsidP="008B6988">
            <w:pPr>
              <w:rPr>
                <w:sz w:val="20"/>
                <w:szCs w:val="20"/>
              </w:rPr>
            </w:pPr>
            <w:r w:rsidRPr="00637479">
              <w:rPr>
                <w:sz w:val="20"/>
                <w:szCs w:val="20"/>
              </w:rPr>
              <w:t>Обед</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11</w:t>
            </w:r>
          </w:p>
        </w:tc>
        <w:tc>
          <w:tcPr>
            <w:tcW w:w="819" w:type="dxa"/>
            <w:gridSpan w:val="2"/>
          </w:tcPr>
          <w:p w:rsidR="00C636FB" w:rsidRPr="00637479" w:rsidRDefault="00C636FB" w:rsidP="008B6988">
            <w:pPr>
              <w:rPr>
                <w:sz w:val="20"/>
                <w:szCs w:val="20"/>
              </w:rPr>
            </w:pPr>
            <w:r w:rsidRPr="00637479">
              <w:rPr>
                <w:sz w:val="20"/>
                <w:szCs w:val="20"/>
              </w:rPr>
              <w:t>11.50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w:t>
            </w:r>
          </w:p>
        </w:tc>
        <w:tc>
          <w:tcPr>
            <w:tcW w:w="769" w:type="dxa"/>
          </w:tcPr>
          <w:p w:rsidR="00C636FB" w:rsidRPr="00637479" w:rsidRDefault="00C636FB" w:rsidP="008B6988">
            <w:pPr>
              <w:jc w:val="center"/>
              <w:rPr>
                <w:sz w:val="20"/>
                <w:szCs w:val="20"/>
              </w:rPr>
            </w:pPr>
            <w:r w:rsidRPr="00637479">
              <w:rPr>
                <w:sz w:val="20"/>
                <w:szCs w:val="20"/>
              </w:rPr>
              <w:t>12</w:t>
            </w:r>
          </w:p>
        </w:tc>
        <w:tc>
          <w:tcPr>
            <w:tcW w:w="819" w:type="dxa"/>
            <w:gridSpan w:val="2"/>
          </w:tcPr>
          <w:p w:rsidR="00C636FB" w:rsidRPr="00637479" w:rsidRDefault="00C636FB" w:rsidP="008B6988">
            <w:pPr>
              <w:rPr>
                <w:sz w:val="20"/>
                <w:szCs w:val="20"/>
              </w:rPr>
            </w:pPr>
            <w:r w:rsidRPr="00637479">
              <w:rPr>
                <w:sz w:val="20"/>
                <w:szCs w:val="20"/>
              </w:rPr>
              <w:t>12.10</w:t>
            </w:r>
          </w:p>
        </w:tc>
        <w:tc>
          <w:tcPr>
            <w:tcW w:w="3238" w:type="dxa"/>
            <w:gridSpan w:val="2"/>
          </w:tcPr>
          <w:p w:rsidR="00C636FB" w:rsidRPr="00637479" w:rsidRDefault="00C636FB" w:rsidP="008B6988">
            <w:pPr>
              <w:rPr>
                <w:sz w:val="20"/>
                <w:szCs w:val="20"/>
              </w:rPr>
            </w:pPr>
            <w:r w:rsidRPr="00637479">
              <w:rPr>
                <w:sz w:val="20"/>
                <w:szCs w:val="20"/>
              </w:rPr>
              <w:t>Прогулка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r w:rsidRPr="00637479">
              <w:rPr>
                <w:sz w:val="20"/>
                <w:szCs w:val="20"/>
              </w:rPr>
              <w:t>13</w:t>
            </w:r>
          </w:p>
        </w:tc>
        <w:tc>
          <w:tcPr>
            <w:tcW w:w="819" w:type="dxa"/>
            <w:gridSpan w:val="2"/>
          </w:tcPr>
          <w:p w:rsidR="00C636FB" w:rsidRPr="00637479" w:rsidRDefault="00C636FB" w:rsidP="008B6988">
            <w:pPr>
              <w:rPr>
                <w:sz w:val="20"/>
                <w:szCs w:val="20"/>
              </w:rPr>
            </w:pPr>
            <w:r w:rsidRPr="00637479">
              <w:rPr>
                <w:sz w:val="20"/>
                <w:szCs w:val="20"/>
              </w:rPr>
              <w:t>13.00</w:t>
            </w:r>
          </w:p>
        </w:tc>
        <w:tc>
          <w:tcPr>
            <w:tcW w:w="3238" w:type="dxa"/>
            <w:gridSpan w:val="2"/>
          </w:tcPr>
          <w:p w:rsidR="00C636FB" w:rsidRPr="00637479" w:rsidRDefault="00C636FB" w:rsidP="008B6988">
            <w:pPr>
              <w:rPr>
                <w:sz w:val="20"/>
                <w:szCs w:val="20"/>
              </w:rPr>
            </w:pPr>
            <w:r w:rsidRPr="00637479">
              <w:rPr>
                <w:sz w:val="20"/>
                <w:szCs w:val="20"/>
              </w:rPr>
              <w:t>Сборы  домой</w:t>
            </w:r>
          </w:p>
        </w:tc>
      </w:tr>
      <w:tr w:rsidR="00C636FB" w:rsidRPr="00637479">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среда</w:t>
            </w:r>
          </w:p>
        </w:tc>
        <w:tc>
          <w:tcPr>
            <w:tcW w:w="4826" w:type="dxa"/>
            <w:gridSpan w:val="5"/>
          </w:tcPr>
          <w:p w:rsidR="00C636FB" w:rsidRPr="00637479" w:rsidRDefault="00C636FB" w:rsidP="008B6988">
            <w:pPr>
              <w:jc w:val="center"/>
              <w:rPr>
                <w:b/>
                <w:sz w:val="20"/>
                <w:szCs w:val="20"/>
              </w:rPr>
            </w:pPr>
            <w:r w:rsidRPr="00637479">
              <w:rPr>
                <w:b/>
                <w:sz w:val="20"/>
                <w:szCs w:val="20"/>
              </w:rPr>
              <w:t>четверг</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 xml:space="preserve">Вторая младшая группа </w:t>
            </w:r>
          </w:p>
          <w:p w:rsidR="00C636FB" w:rsidRPr="00637479" w:rsidRDefault="00C636FB" w:rsidP="008B6988">
            <w:pPr>
              <w:jc w:val="center"/>
              <w:rPr>
                <w:sz w:val="20"/>
                <w:szCs w:val="20"/>
              </w:rPr>
            </w:pPr>
          </w:p>
        </w:tc>
        <w:tc>
          <w:tcPr>
            <w:tcW w:w="769" w:type="dxa"/>
          </w:tcPr>
          <w:p w:rsidR="00C636FB" w:rsidRPr="00637479" w:rsidRDefault="00C636FB" w:rsidP="008B6988">
            <w:pPr>
              <w:jc w:val="center"/>
              <w:rPr>
                <w:sz w:val="20"/>
                <w:szCs w:val="20"/>
              </w:rPr>
            </w:pPr>
            <w:r w:rsidRPr="00637479">
              <w:rPr>
                <w:sz w:val="20"/>
                <w:szCs w:val="20"/>
              </w:rPr>
              <w:t>№п/п</w:t>
            </w:r>
          </w:p>
        </w:tc>
        <w:tc>
          <w:tcPr>
            <w:tcW w:w="819" w:type="dxa"/>
            <w:gridSpan w:val="2"/>
          </w:tcPr>
          <w:p w:rsidR="00C636FB" w:rsidRPr="00637479" w:rsidRDefault="00C636FB" w:rsidP="008B6988">
            <w:pPr>
              <w:jc w:val="center"/>
              <w:rPr>
                <w:sz w:val="20"/>
                <w:szCs w:val="20"/>
              </w:rPr>
            </w:pPr>
            <w:r w:rsidRPr="00637479">
              <w:rPr>
                <w:sz w:val="20"/>
                <w:szCs w:val="20"/>
              </w:rPr>
              <w:t>время</w:t>
            </w:r>
          </w:p>
        </w:tc>
        <w:tc>
          <w:tcPr>
            <w:tcW w:w="3238" w:type="dxa"/>
            <w:gridSpan w:val="2"/>
          </w:tcPr>
          <w:p w:rsidR="00C636FB" w:rsidRPr="00637479" w:rsidRDefault="00C636FB" w:rsidP="008B6988">
            <w:pPr>
              <w:jc w:val="center"/>
              <w:rPr>
                <w:sz w:val="20"/>
                <w:szCs w:val="20"/>
              </w:rPr>
            </w:pPr>
            <w:r w:rsidRPr="00637479">
              <w:rPr>
                <w:sz w:val="20"/>
                <w:szCs w:val="20"/>
              </w:rPr>
              <w:t xml:space="preserve">Вторая младшая группа </w:t>
            </w:r>
          </w:p>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r w:rsidRPr="00637479">
              <w:rPr>
                <w:sz w:val="20"/>
                <w:szCs w:val="20"/>
              </w:rPr>
              <w:t>1</w:t>
            </w:r>
          </w:p>
        </w:tc>
        <w:tc>
          <w:tcPr>
            <w:tcW w:w="819" w:type="dxa"/>
            <w:gridSpan w:val="2"/>
          </w:tcPr>
          <w:p w:rsidR="00C636FB" w:rsidRPr="00637479" w:rsidRDefault="00C636FB" w:rsidP="008B6988">
            <w:pPr>
              <w:rPr>
                <w:sz w:val="20"/>
                <w:szCs w:val="20"/>
              </w:rPr>
            </w:pPr>
            <w:r w:rsidRPr="00637479">
              <w:rPr>
                <w:sz w:val="20"/>
                <w:szCs w:val="20"/>
              </w:rPr>
              <w:t>8.00</w:t>
            </w:r>
          </w:p>
        </w:tc>
        <w:tc>
          <w:tcPr>
            <w:tcW w:w="3238" w:type="dxa"/>
            <w:gridSpan w:val="2"/>
          </w:tcPr>
          <w:p w:rsidR="00C636FB" w:rsidRPr="00637479" w:rsidRDefault="00C636FB" w:rsidP="008B6988">
            <w:pPr>
              <w:rPr>
                <w:sz w:val="20"/>
                <w:szCs w:val="20"/>
              </w:rPr>
            </w:pPr>
            <w:r w:rsidRPr="00637479">
              <w:rPr>
                <w:sz w:val="20"/>
                <w:szCs w:val="20"/>
              </w:rPr>
              <w:t>Приём  детей</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r w:rsidRPr="00637479">
              <w:rPr>
                <w:sz w:val="20"/>
                <w:szCs w:val="20"/>
              </w:rPr>
              <w:t>2</w:t>
            </w:r>
          </w:p>
        </w:tc>
        <w:tc>
          <w:tcPr>
            <w:tcW w:w="819" w:type="dxa"/>
            <w:gridSpan w:val="2"/>
          </w:tcPr>
          <w:p w:rsidR="00C636FB" w:rsidRPr="00637479" w:rsidRDefault="00C636FB" w:rsidP="008B6988">
            <w:pPr>
              <w:rPr>
                <w:sz w:val="20"/>
                <w:szCs w:val="20"/>
              </w:rPr>
            </w:pPr>
            <w:r w:rsidRPr="00637479">
              <w:rPr>
                <w:sz w:val="20"/>
                <w:szCs w:val="20"/>
              </w:rPr>
              <w:t>8.30</w:t>
            </w:r>
          </w:p>
        </w:tc>
        <w:tc>
          <w:tcPr>
            <w:tcW w:w="3238" w:type="dxa"/>
            <w:gridSpan w:val="2"/>
          </w:tcPr>
          <w:p w:rsidR="00C636FB" w:rsidRPr="00637479" w:rsidRDefault="00C636FB" w:rsidP="008B6988">
            <w:pPr>
              <w:rPr>
                <w:sz w:val="20"/>
                <w:szCs w:val="20"/>
              </w:rPr>
            </w:pPr>
            <w:r w:rsidRPr="00637479">
              <w:rPr>
                <w:sz w:val="20"/>
                <w:szCs w:val="20"/>
              </w:rPr>
              <w:t>Зарядка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r w:rsidRPr="00637479">
              <w:rPr>
                <w:sz w:val="20"/>
                <w:szCs w:val="20"/>
              </w:rPr>
              <w:t>3</w:t>
            </w:r>
          </w:p>
        </w:tc>
        <w:tc>
          <w:tcPr>
            <w:tcW w:w="819" w:type="dxa"/>
            <w:gridSpan w:val="2"/>
          </w:tcPr>
          <w:p w:rsidR="00C636FB" w:rsidRPr="00637479" w:rsidRDefault="00C636FB" w:rsidP="008B6988">
            <w:pPr>
              <w:rPr>
                <w:sz w:val="20"/>
                <w:szCs w:val="20"/>
              </w:rPr>
            </w:pPr>
            <w:r w:rsidRPr="00637479">
              <w:rPr>
                <w:sz w:val="20"/>
                <w:szCs w:val="20"/>
              </w:rPr>
              <w:t>8.45</w:t>
            </w:r>
          </w:p>
        </w:tc>
        <w:tc>
          <w:tcPr>
            <w:tcW w:w="3238" w:type="dxa"/>
            <w:gridSpan w:val="2"/>
          </w:tcPr>
          <w:p w:rsidR="00C636FB" w:rsidRPr="00637479" w:rsidRDefault="00C636FB" w:rsidP="008B6988">
            <w:pPr>
              <w:rPr>
                <w:sz w:val="20"/>
                <w:szCs w:val="20"/>
              </w:rPr>
            </w:pPr>
            <w:r w:rsidRPr="00637479">
              <w:rPr>
                <w:sz w:val="20"/>
                <w:szCs w:val="20"/>
              </w:rPr>
              <w:t>Завтрак</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4</w:t>
            </w:r>
          </w:p>
        </w:tc>
        <w:tc>
          <w:tcPr>
            <w:tcW w:w="819" w:type="dxa"/>
            <w:gridSpan w:val="2"/>
          </w:tcPr>
          <w:p w:rsidR="00C636FB" w:rsidRPr="00637479" w:rsidRDefault="00C636FB" w:rsidP="008B6988">
            <w:pPr>
              <w:rPr>
                <w:sz w:val="20"/>
                <w:szCs w:val="20"/>
              </w:rPr>
            </w:pPr>
            <w:r w:rsidRPr="00637479">
              <w:rPr>
                <w:sz w:val="20"/>
                <w:szCs w:val="20"/>
              </w:rPr>
              <w:t>9.10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Математика</w:t>
            </w:r>
          </w:p>
        </w:tc>
        <w:tc>
          <w:tcPr>
            <w:tcW w:w="769" w:type="dxa"/>
          </w:tcPr>
          <w:p w:rsidR="00C636FB" w:rsidRPr="00637479" w:rsidRDefault="00C636FB" w:rsidP="008B6988">
            <w:pPr>
              <w:jc w:val="center"/>
              <w:rPr>
                <w:sz w:val="20"/>
                <w:szCs w:val="20"/>
              </w:rPr>
            </w:pPr>
            <w:r w:rsidRPr="00637479">
              <w:rPr>
                <w:sz w:val="20"/>
                <w:szCs w:val="20"/>
              </w:rPr>
              <w:t>5</w:t>
            </w:r>
          </w:p>
        </w:tc>
        <w:tc>
          <w:tcPr>
            <w:tcW w:w="819" w:type="dxa"/>
            <w:gridSpan w:val="2"/>
          </w:tcPr>
          <w:p w:rsidR="00C636FB" w:rsidRPr="00637479" w:rsidRDefault="00C636FB" w:rsidP="008B6988">
            <w:pPr>
              <w:rPr>
                <w:sz w:val="20"/>
                <w:szCs w:val="20"/>
              </w:rPr>
            </w:pPr>
            <w:r w:rsidRPr="00637479">
              <w:rPr>
                <w:sz w:val="20"/>
                <w:szCs w:val="20"/>
              </w:rPr>
              <w:t>9.20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6</w:t>
            </w:r>
          </w:p>
        </w:tc>
        <w:tc>
          <w:tcPr>
            <w:tcW w:w="819" w:type="dxa"/>
            <w:gridSpan w:val="2"/>
          </w:tcPr>
          <w:p w:rsidR="00C636FB" w:rsidRPr="00637479" w:rsidRDefault="00C636FB" w:rsidP="008B6988">
            <w:pPr>
              <w:rPr>
                <w:sz w:val="20"/>
                <w:szCs w:val="20"/>
              </w:rPr>
            </w:pPr>
            <w:r w:rsidRPr="00637479">
              <w:rPr>
                <w:sz w:val="20"/>
                <w:szCs w:val="20"/>
              </w:rPr>
              <w:t>9.50</w:t>
            </w:r>
          </w:p>
        </w:tc>
        <w:tc>
          <w:tcPr>
            <w:tcW w:w="3238" w:type="dxa"/>
            <w:gridSpan w:val="2"/>
          </w:tcPr>
          <w:p w:rsidR="00C636FB" w:rsidRPr="00637479" w:rsidRDefault="00C636FB" w:rsidP="008B6988">
            <w:pPr>
              <w:rPr>
                <w:color w:val="C00000"/>
                <w:sz w:val="20"/>
                <w:szCs w:val="20"/>
              </w:rPr>
            </w:pPr>
            <w:r w:rsidRPr="00637479">
              <w:rPr>
                <w:sz w:val="20"/>
                <w:szCs w:val="20"/>
              </w:rPr>
              <w:t>Познавательное</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10.20</w:t>
            </w:r>
          </w:p>
        </w:tc>
        <w:tc>
          <w:tcPr>
            <w:tcW w:w="3729" w:type="dxa"/>
          </w:tcPr>
          <w:p w:rsidR="00C636FB" w:rsidRPr="00637479" w:rsidRDefault="00C636FB" w:rsidP="008B6988">
            <w:pPr>
              <w:rPr>
                <w:color w:val="C00000"/>
                <w:sz w:val="20"/>
                <w:szCs w:val="20"/>
              </w:rPr>
            </w:pPr>
            <w:r w:rsidRPr="00637479">
              <w:rPr>
                <w:sz w:val="20"/>
                <w:szCs w:val="20"/>
              </w:rPr>
              <w:t>Физическая культура</w:t>
            </w:r>
          </w:p>
        </w:tc>
        <w:tc>
          <w:tcPr>
            <w:tcW w:w="769" w:type="dxa"/>
          </w:tcPr>
          <w:p w:rsidR="00C636FB" w:rsidRPr="00637479" w:rsidRDefault="00C636FB" w:rsidP="008B6988">
            <w:pPr>
              <w:jc w:val="center"/>
              <w:rPr>
                <w:sz w:val="20"/>
                <w:szCs w:val="20"/>
              </w:rPr>
            </w:pPr>
            <w:r w:rsidRPr="00637479">
              <w:rPr>
                <w:sz w:val="20"/>
                <w:szCs w:val="20"/>
              </w:rPr>
              <w:t>7</w:t>
            </w:r>
          </w:p>
        </w:tc>
        <w:tc>
          <w:tcPr>
            <w:tcW w:w="819" w:type="dxa"/>
            <w:gridSpan w:val="2"/>
          </w:tcPr>
          <w:p w:rsidR="00C636FB" w:rsidRPr="00637479" w:rsidRDefault="00C636FB" w:rsidP="008B6988">
            <w:pPr>
              <w:rPr>
                <w:sz w:val="20"/>
                <w:szCs w:val="20"/>
              </w:rPr>
            </w:pPr>
            <w:r w:rsidRPr="00637479">
              <w:rPr>
                <w:sz w:val="20"/>
                <w:szCs w:val="20"/>
              </w:rPr>
              <w:t>10.20</w:t>
            </w:r>
          </w:p>
        </w:tc>
        <w:tc>
          <w:tcPr>
            <w:tcW w:w="3238" w:type="dxa"/>
            <w:gridSpan w:val="2"/>
          </w:tcPr>
          <w:p w:rsidR="00C636FB" w:rsidRPr="00637479" w:rsidRDefault="00C636FB" w:rsidP="008B6988">
            <w:pPr>
              <w:rPr>
                <w:sz w:val="20"/>
                <w:szCs w:val="20"/>
              </w:rPr>
            </w:pPr>
            <w:r w:rsidRPr="00637479">
              <w:rPr>
                <w:sz w:val="20"/>
                <w:szCs w:val="20"/>
              </w:rPr>
              <w:t>Музыка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10.40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8</w:t>
            </w:r>
          </w:p>
        </w:tc>
        <w:tc>
          <w:tcPr>
            <w:tcW w:w="819" w:type="dxa"/>
            <w:gridSpan w:val="2"/>
          </w:tcPr>
          <w:p w:rsidR="00C636FB" w:rsidRPr="00637479" w:rsidRDefault="00C636FB" w:rsidP="008B6988">
            <w:pPr>
              <w:rPr>
                <w:sz w:val="20"/>
                <w:szCs w:val="20"/>
              </w:rPr>
            </w:pPr>
            <w:r w:rsidRPr="00637479">
              <w:rPr>
                <w:sz w:val="20"/>
                <w:szCs w:val="20"/>
              </w:rPr>
              <w:t>10.40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9</w:t>
            </w:r>
          </w:p>
        </w:tc>
        <w:tc>
          <w:tcPr>
            <w:tcW w:w="819" w:type="dxa"/>
            <w:gridSpan w:val="2"/>
          </w:tcPr>
          <w:p w:rsidR="00C636FB" w:rsidRPr="00637479" w:rsidRDefault="00C636FB" w:rsidP="008B6988">
            <w:pPr>
              <w:rPr>
                <w:sz w:val="20"/>
                <w:szCs w:val="20"/>
              </w:rPr>
            </w:pPr>
            <w:r w:rsidRPr="00637479">
              <w:rPr>
                <w:sz w:val="20"/>
                <w:szCs w:val="20"/>
              </w:rPr>
              <w:t>11.20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r w:rsidRPr="00637479">
              <w:rPr>
                <w:sz w:val="20"/>
                <w:szCs w:val="20"/>
              </w:rPr>
              <w:t>10</w:t>
            </w:r>
          </w:p>
        </w:tc>
        <w:tc>
          <w:tcPr>
            <w:tcW w:w="819" w:type="dxa"/>
            <w:gridSpan w:val="2"/>
          </w:tcPr>
          <w:p w:rsidR="00C636FB" w:rsidRPr="00637479" w:rsidRDefault="00C636FB" w:rsidP="008B6988">
            <w:pPr>
              <w:rPr>
                <w:sz w:val="20"/>
                <w:szCs w:val="20"/>
              </w:rPr>
            </w:pPr>
            <w:r w:rsidRPr="00637479">
              <w:rPr>
                <w:sz w:val="20"/>
                <w:szCs w:val="20"/>
              </w:rPr>
              <w:t>11.30</w:t>
            </w:r>
          </w:p>
        </w:tc>
        <w:tc>
          <w:tcPr>
            <w:tcW w:w="3238" w:type="dxa"/>
            <w:gridSpan w:val="2"/>
          </w:tcPr>
          <w:p w:rsidR="00C636FB" w:rsidRPr="00637479" w:rsidRDefault="00C636FB" w:rsidP="008B6988">
            <w:pPr>
              <w:rPr>
                <w:sz w:val="20"/>
                <w:szCs w:val="20"/>
              </w:rPr>
            </w:pPr>
            <w:r w:rsidRPr="00637479">
              <w:rPr>
                <w:sz w:val="20"/>
                <w:szCs w:val="20"/>
              </w:rPr>
              <w:t>Обед</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11</w:t>
            </w:r>
          </w:p>
        </w:tc>
        <w:tc>
          <w:tcPr>
            <w:tcW w:w="819" w:type="dxa"/>
            <w:gridSpan w:val="2"/>
          </w:tcPr>
          <w:p w:rsidR="00C636FB" w:rsidRPr="00637479" w:rsidRDefault="00C636FB" w:rsidP="008B6988">
            <w:pPr>
              <w:rPr>
                <w:sz w:val="20"/>
                <w:szCs w:val="20"/>
              </w:rPr>
            </w:pPr>
            <w:r w:rsidRPr="00637479">
              <w:rPr>
                <w:sz w:val="20"/>
                <w:szCs w:val="20"/>
              </w:rPr>
              <w:t>11.50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w:t>
            </w:r>
          </w:p>
        </w:tc>
        <w:tc>
          <w:tcPr>
            <w:tcW w:w="769" w:type="dxa"/>
          </w:tcPr>
          <w:p w:rsidR="00C636FB" w:rsidRPr="00637479" w:rsidRDefault="00C636FB" w:rsidP="008B6988">
            <w:pPr>
              <w:jc w:val="center"/>
              <w:rPr>
                <w:sz w:val="20"/>
                <w:szCs w:val="20"/>
              </w:rPr>
            </w:pPr>
            <w:r w:rsidRPr="00637479">
              <w:rPr>
                <w:sz w:val="20"/>
                <w:szCs w:val="20"/>
              </w:rPr>
              <w:t>12</w:t>
            </w:r>
          </w:p>
        </w:tc>
        <w:tc>
          <w:tcPr>
            <w:tcW w:w="819" w:type="dxa"/>
            <w:gridSpan w:val="2"/>
          </w:tcPr>
          <w:p w:rsidR="00C636FB" w:rsidRPr="00637479" w:rsidRDefault="00C636FB" w:rsidP="008B6988">
            <w:pPr>
              <w:rPr>
                <w:sz w:val="20"/>
                <w:szCs w:val="20"/>
              </w:rPr>
            </w:pPr>
            <w:r w:rsidRPr="00637479">
              <w:rPr>
                <w:sz w:val="20"/>
                <w:szCs w:val="20"/>
              </w:rPr>
              <w:t>12.10</w:t>
            </w:r>
          </w:p>
        </w:tc>
        <w:tc>
          <w:tcPr>
            <w:tcW w:w="3238" w:type="dxa"/>
            <w:gridSpan w:val="2"/>
          </w:tcPr>
          <w:p w:rsidR="00C636FB" w:rsidRPr="00637479" w:rsidRDefault="00C636FB" w:rsidP="008B6988">
            <w:pPr>
              <w:rPr>
                <w:sz w:val="20"/>
                <w:szCs w:val="20"/>
              </w:rPr>
            </w:pPr>
            <w:r w:rsidRPr="00637479">
              <w:rPr>
                <w:sz w:val="20"/>
                <w:szCs w:val="20"/>
              </w:rPr>
              <w:t>Прогулка</w:t>
            </w: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r w:rsidRPr="00637479">
              <w:rPr>
                <w:sz w:val="20"/>
                <w:szCs w:val="20"/>
              </w:rPr>
              <w:t>13</w:t>
            </w:r>
          </w:p>
        </w:tc>
        <w:tc>
          <w:tcPr>
            <w:tcW w:w="819" w:type="dxa"/>
            <w:gridSpan w:val="2"/>
          </w:tcPr>
          <w:p w:rsidR="00C636FB" w:rsidRPr="00637479" w:rsidRDefault="00C636FB" w:rsidP="008B6988">
            <w:pPr>
              <w:rPr>
                <w:sz w:val="20"/>
                <w:szCs w:val="20"/>
              </w:rPr>
            </w:pPr>
            <w:r w:rsidRPr="00637479">
              <w:rPr>
                <w:sz w:val="20"/>
                <w:szCs w:val="20"/>
              </w:rPr>
              <w:t>13.00</w:t>
            </w:r>
          </w:p>
        </w:tc>
        <w:tc>
          <w:tcPr>
            <w:tcW w:w="3238" w:type="dxa"/>
            <w:gridSpan w:val="2"/>
          </w:tcPr>
          <w:p w:rsidR="00C636FB" w:rsidRPr="00637479" w:rsidRDefault="00C636FB" w:rsidP="008B6988">
            <w:pPr>
              <w:rPr>
                <w:sz w:val="20"/>
                <w:szCs w:val="20"/>
              </w:rPr>
            </w:pPr>
            <w:r w:rsidRPr="00637479">
              <w:rPr>
                <w:sz w:val="20"/>
                <w:szCs w:val="20"/>
              </w:rPr>
              <w:t>Сборы  домой</w:t>
            </w:r>
          </w:p>
        </w:tc>
      </w:tr>
      <w:tr w:rsidR="00C636FB" w:rsidRPr="00637479">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пятница</w:t>
            </w:r>
          </w:p>
        </w:tc>
        <w:tc>
          <w:tcPr>
            <w:tcW w:w="4826" w:type="dxa"/>
            <w:gridSpan w:val="5"/>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 xml:space="preserve">Вторая младшая группа </w:t>
            </w:r>
          </w:p>
          <w:p w:rsidR="00C636FB" w:rsidRPr="00637479" w:rsidRDefault="00C636FB" w:rsidP="008B6988">
            <w:pPr>
              <w:jc w:val="center"/>
              <w:rPr>
                <w:sz w:val="20"/>
                <w:szCs w:val="20"/>
              </w:rPr>
            </w:pPr>
          </w:p>
        </w:tc>
        <w:tc>
          <w:tcPr>
            <w:tcW w:w="769" w:type="dxa"/>
            <w:tcBorders>
              <w:right w:val="single" w:sz="4" w:space="0" w:color="auto"/>
            </w:tcBorders>
          </w:tcPr>
          <w:p w:rsidR="00C636FB" w:rsidRPr="00637479" w:rsidRDefault="00C636FB" w:rsidP="008B6988">
            <w:pPr>
              <w:jc w:val="center"/>
              <w:rPr>
                <w:sz w:val="20"/>
                <w:szCs w:val="20"/>
              </w:rPr>
            </w:pPr>
          </w:p>
        </w:tc>
        <w:tc>
          <w:tcPr>
            <w:tcW w:w="810" w:type="dxa"/>
            <w:tcBorders>
              <w:left w:val="single" w:sz="4" w:space="0" w:color="auto"/>
              <w:right w:val="single" w:sz="4" w:space="0" w:color="auto"/>
            </w:tcBorders>
          </w:tcPr>
          <w:p w:rsidR="00C636FB" w:rsidRPr="00637479" w:rsidRDefault="00C636FB" w:rsidP="008B6988">
            <w:pPr>
              <w:jc w:val="center"/>
              <w:rPr>
                <w:sz w:val="20"/>
                <w:szCs w:val="20"/>
              </w:rPr>
            </w:pPr>
          </w:p>
        </w:tc>
        <w:tc>
          <w:tcPr>
            <w:tcW w:w="3247" w:type="dxa"/>
            <w:gridSpan w:val="3"/>
            <w:tcBorders>
              <w:left w:val="single" w:sz="4" w:space="0" w:color="auto"/>
            </w:tcBorders>
          </w:tcPr>
          <w:p w:rsidR="00C636FB" w:rsidRPr="00637479" w:rsidRDefault="00C636FB" w:rsidP="008B6988">
            <w:pPr>
              <w:jc w:val="center"/>
              <w:rPr>
                <w:sz w:val="20"/>
                <w:szCs w:val="20"/>
              </w:rPr>
            </w:pPr>
          </w:p>
        </w:tc>
      </w:tr>
      <w:tr w:rsidR="00C636FB" w:rsidRPr="00637479">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p>
        </w:tc>
        <w:tc>
          <w:tcPr>
            <w:tcW w:w="810" w:type="dxa"/>
            <w:tcBorders>
              <w:right w:val="single" w:sz="4" w:space="0" w:color="auto"/>
            </w:tcBorders>
          </w:tcPr>
          <w:p w:rsidR="00C636FB" w:rsidRPr="00637479" w:rsidRDefault="00C636FB" w:rsidP="008B6988">
            <w:pPr>
              <w:jc w:val="center"/>
              <w:rPr>
                <w:sz w:val="20"/>
                <w:szCs w:val="20"/>
              </w:rPr>
            </w:pPr>
          </w:p>
        </w:tc>
        <w:tc>
          <w:tcPr>
            <w:tcW w:w="236" w:type="dxa"/>
            <w:gridSpan w:val="2"/>
            <w:tcBorders>
              <w:left w:val="single" w:sz="4" w:space="0" w:color="auto"/>
              <w:right w:val="nil"/>
            </w:tcBorders>
          </w:tcPr>
          <w:p w:rsidR="00C636FB" w:rsidRPr="00637479" w:rsidRDefault="00C636FB" w:rsidP="008B6988">
            <w:pPr>
              <w:jc w:val="center"/>
              <w:rPr>
                <w:sz w:val="20"/>
                <w:szCs w:val="20"/>
              </w:rPr>
            </w:pPr>
          </w:p>
        </w:tc>
        <w:tc>
          <w:tcPr>
            <w:tcW w:w="3011" w:type="dxa"/>
            <w:tcBorders>
              <w:left w:val="nil"/>
              <w:right w:val="single" w:sz="4" w:space="0" w:color="auto"/>
            </w:tcBorders>
          </w:tcPr>
          <w:p w:rsidR="00C636FB" w:rsidRPr="00637479" w:rsidRDefault="00C636FB" w:rsidP="008B6988">
            <w:pPr>
              <w:jc w:val="center"/>
              <w:rPr>
                <w:sz w:val="20"/>
                <w:szCs w:val="20"/>
              </w:rPr>
            </w:pPr>
          </w:p>
        </w:tc>
        <w:tc>
          <w:tcPr>
            <w:tcW w:w="747" w:type="dxa"/>
            <w:tcBorders>
              <w:top w:val="nil"/>
              <w:left w:val="single" w:sz="4" w:space="0" w:color="auto"/>
              <w:right w:val="nil"/>
            </w:tcBorders>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Конструирование</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10.20</w:t>
            </w:r>
          </w:p>
        </w:tc>
        <w:tc>
          <w:tcPr>
            <w:tcW w:w="3729" w:type="dxa"/>
          </w:tcPr>
          <w:p w:rsidR="00C636FB" w:rsidRPr="00637479" w:rsidRDefault="00C636FB" w:rsidP="008B6988">
            <w:pPr>
              <w:rPr>
                <w:color w:val="000000"/>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10.40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 Физическая культура</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637479">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bl>
    <w:p w:rsidR="00C636FB" w:rsidRPr="00637479" w:rsidRDefault="00C636FB" w:rsidP="000C75FC">
      <w:pPr>
        <w:rPr>
          <w:sz w:val="20"/>
          <w:szCs w:val="20"/>
        </w:rPr>
      </w:pPr>
      <w:r w:rsidRPr="00637479">
        <w:rPr>
          <w:sz w:val="20"/>
          <w:szCs w:val="20"/>
        </w:rPr>
        <w:t xml:space="preserve">  </w:t>
      </w:r>
      <w:r w:rsidRPr="001409C1">
        <w:t xml:space="preserve">                                                                                                                                                                                                                                                      </w:t>
      </w:r>
    </w:p>
    <w:p w:rsidR="00C636FB" w:rsidRPr="001409C1" w:rsidRDefault="00C636FB" w:rsidP="000C75FC">
      <w:r w:rsidRPr="001409C1">
        <w:t xml:space="preserve">                                                                                                                                                                 « Утверждаю»</w:t>
      </w:r>
    </w:p>
    <w:p w:rsidR="00C636FB" w:rsidRPr="001409C1" w:rsidRDefault="00C636FB" w:rsidP="000C75FC">
      <w:r w:rsidRPr="001409C1">
        <w:t xml:space="preserve">                                                                                                                                                                        Приказ  №______  от___________</w:t>
      </w:r>
    </w:p>
    <w:p w:rsidR="00C636FB" w:rsidRPr="001409C1" w:rsidRDefault="00C636FB" w:rsidP="000C75FC">
      <w:r w:rsidRPr="001409C1">
        <w:t xml:space="preserve">                                                                                                                                                               Директор  школы:_________КононоваЛ.М.</w:t>
      </w:r>
    </w:p>
    <w:p w:rsidR="00C636FB" w:rsidRPr="001409C1" w:rsidRDefault="00C636FB" w:rsidP="000C75FC">
      <w:pPr>
        <w:jc w:val="center"/>
      </w:pPr>
      <w:r w:rsidRPr="001409C1">
        <w:t>Режим дня</w:t>
      </w:r>
    </w:p>
    <w:p w:rsidR="00C636FB" w:rsidRPr="001409C1" w:rsidRDefault="00C636FB" w:rsidP="000C75FC">
      <w:pPr>
        <w:jc w:val="center"/>
      </w:pPr>
      <w:r w:rsidRPr="001409C1">
        <w:t xml:space="preserve">  группы кратковременного пребывания детей</w:t>
      </w:r>
    </w:p>
    <w:p w:rsidR="00C636FB" w:rsidRPr="001409C1" w:rsidRDefault="00C636FB" w:rsidP="000C75FC">
      <w:pPr>
        <w:jc w:val="center"/>
      </w:pPr>
      <w:r w:rsidRPr="001409C1">
        <w:t xml:space="preserve">  МБОУ « Сидорковская ООШ»</w:t>
      </w:r>
    </w:p>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849"/>
        <w:gridCol w:w="3729"/>
        <w:gridCol w:w="769"/>
        <w:gridCol w:w="810"/>
        <w:gridCol w:w="9"/>
        <w:gridCol w:w="227"/>
        <w:gridCol w:w="3011"/>
        <w:gridCol w:w="747"/>
      </w:tblGrid>
      <w:tr w:rsidR="00C636FB" w:rsidRPr="001409C1">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понедельник</w:t>
            </w:r>
          </w:p>
        </w:tc>
        <w:tc>
          <w:tcPr>
            <w:tcW w:w="4826" w:type="dxa"/>
            <w:gridSpan w:val="5"/>
          </w:tcPr>
          <w:p w:rsidR="00C636FB" w:rsidRPr="00637479" w:rsidRDefault="00C636FB" w:rsidP="008B6988">
            <w:pPr>
              <w:jc w:val="center"/>
              <w:rPr>
                <w:b/>
                <w:sz w:val="20"/>
                <w:szCs w:val="20"/>
              </w:rPr>
            </w:pPr>
            <w:r w:rsidRPr="00637479">
              <w:rPr>
                <w:b/>
                <w:sz w:val="20"/>
                <w:szCs w:val="20"/>
              </w:rPr>
              <w:t>вторник</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Подготовительная группа</w:t>
            </w:r>
          </w:p>
        </w:tc>
        <w:tc>
          <w:tcPr>
            <w:tcW w:w="769" w:type="dxa"/>
          </w:tcPr>
          <w:p w:rsidR="00C636FB" w:rsidRPr="00637479" w:rsidRDefault="00C636FB" w:rsidP="008B6988">
            <w:pPr>
              <w:jc w:val="center"/>
              <w:rPr>
                <w:sz w:val="20"/>
                <w:szCs w:val="20"/>
              </w:rPr>
            </w:pPr>
            <w:r w:rsidRPr="00637479">
              <w:rPr>
                <w:sz w:val="20"/>
                <w:szCs w:val="20"/>
              </w:rPr>
              <w:t>№п/п</w:t>
            </w:r>
          </w:p>
        </w:tc>
        <w:tc>
          <w:tcPr>
            <w:tcW w:w="819" w:type="dxa"/>
            <w:gridSpan w:val="2"/>
          </w:tcPr>
          <w:p w:rsidR="00C636FB" w:rsidRPr="00637479" w:rsidRDefault="00C636FB" w:rsidP="008B6988">
            <w:pPr>
              <w:jc w:val="center"/>
              <w:rPr>
                <w:sz w:val="20"/>
                <w:szCs w:val="20"/>
              </w:rPr>
            </w:pPr>
            <w:r w:rsidRPr="00637479">
              <w:rPr>
                <w:sz w:val="20"/>
                <w:szCs w:val="20"/>
              </w:rPr>
              <w:t>время</w:t>
            </w:r>
          </w:p>
        </w:tc>
        <w:tc>
          <w:tcPr>
            <w:tcW w:w="3238" w:type="dxa"/>
            <w:gridSpan w:val="2"/>
          </w:tcPr>
          <w:p w:rsidR="00C636FB" w:rsidRPr="00637479" w:rsidRDefault="00C636FB" w:rsidP="008B6988">
            <w:pPr>
              <w:jc w:val="center"/>
              <w:rPr>
                <w:sz w:val="20"/>
                <w:szCs w:val="20"/>
              </w:rPr>
            </w:pPr>
            <w:r w:rsidRPr="00637479">
              <w:rPr>
                <w:sz w:val="20"/>
                <w:szCs w:val="20"/>
              </w:rPr>
              <w:t>Подготовительная группа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r w:rsidRPr="00637479">
              <w:rPr>
                <w:sz w:val="20"/>
                <w:szCs w:val="20"/>
              </w:rPr>
              <w:t>1</w:t>
            </w:r>
          </w:p>
        </w:tc>
        <w:tc>
          <w:tcPr>
            <w:tcW w:w="819" w:type="dxa"/>
            <w:gridSpan w:val="2"/>
          </w:tcPr>
          <w:p w:rsidR="00C636FB" w:rsidRPr="00637479" w:rsidRDefault="00C636FB" w:rsidP="008B6988">
            <w:pPr>
              <w:rPr>
                <w:sz w:val="20"/>
                <w:szCs w:val="20"/>
              </w:rPr>
            </w:pPr>
            <w:r w:rsidRPr="00637479">
              <w:rPr>
                <w:sz w:val="20"/>
                <w:szCs w:val="20"/>
              </w:rPr>
              <w:t>8.00</w:t>
            </w:r>
          </w:p>
        </w:tc>
        <w:tc>
          <w:tcPr>
            <w:tcW w:w="3238" w:type="dxa"/>
            <w:gridSpan w:val="2"/>
          </w:tcPr>
          <w:p w:rsidR="00C636FB" w:rsidRPr="00637479" w:rsidRDefault="00C636FB" w:rsidP="008B6988">
            <w:pPr>
              <w:rPr>
                <w:sz w:val="20"/>
                <w:szCs w:val="20"/>
              </w:rPr>
            </w:pPr>
            <w:r w:rsidRPr="00637479">
              <w:rPr>
                <w:sz w:val="20"/>
                <w:szCs w:val="20"/>
              </w:rPr>
              <w:t>Приём  детей</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r w:rsidRPr="00637479">
              <w:rPr>
                <w:sz w:val="20"/>
                <w:szCs w:val="20"/>
              </w:rPr>
              <w:t>2</w:t>
            </w:r>
          </w:p>
        </w:tc>
        <w:tc>
          <w:tcPr>
            <w:tcW w:w="819" w:type="dxa"/>
            <w:gridSpan w:val="2"/>
          </w:tcPr>
          <w:p w:rsidR="00C636FB" w:rsidRPr="00637479" w:rsidRDefault="00C636FB" w:rsidP="008B6988">
            <w:pPr>
              <w:rPr>
                <w:sz w:val="20"/>
                <w:szCs w:val="20"/>
              </w:rPr>
            </w:pPr>
            <w:r w:rsidRPr="00637479">
              <w:rPr>
                <w:sz w:val="20"/>
                <w:szCs w:val="20"/>
              </w:rPr>
              <w:t>8.30</w:t>
            </w:r>
          </w:p>
        </w:tc>
        <w:tc>
          <w:tcPr>
            <w:tcW w:w="3238" w:type="dxa"/>
            <w:gridSpan w:val="2"/>
          </w:tcPr>
          <w:p w:rsidR="00C636FB" w:rsidRPr="00637479" w:rsidRDefault="00C636FB" w:rsidP="008B6988">
            <w:pPr>
              <w:rPr>
                <w:sz w:val="20"/>
                <w:szCs w:val="20"/>
              </w:rPr>
            </w:pPr>
            <w:r w:rsidRPr="00637479">
              <w:rPr>
                <w:sz w:val="20"/>
                <w:szCs w:val="20"/>
              </w:rPr>
              <w:t>Зарядка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r w:rsidRPr="00637479">
              <w:rPr>
                <w:sz w:val="20"/>
                <w:szCs w:val="20"/>
              </w:rPr>
              <w:t>3</w:t>
            </w:r>
          </w:p>
        </w:tc>
        <w:tc>
          <w:tcPr>
            <w:tcW w:w="819" w:type="dxa"/>
            <w:gridSpan w:val="2"/>
          </w:tcPr>
          <w:p w:rsidR="00C636FB" w:rsidRPr="00637479" w:rsidRDefault="00C636FB" w:rsidP="008B6988">
            <w:pPr>
              <w:rPr>
                <w:sz w:val="20"/>
                <w:szCs w:val="20"/>
              </w:rPr>
            </w:pPr>
            <w:r w:rsidRPr="00637479">
              <w:rPr>
                <w:sz w:val="20"/>
                <w:szCs w:val="20"/>
              </w:rPr>
              <w:t>8.45</w:t>
            </w:r>
          </w:p>
        </w:tc>
        <w:tc>
          <w:tcPr>
            <w:tcW w:w="3238" w:type="dxa"/>
            <w:gridSpan w:val="2"/>
          </w:tcPr>
          <w:p w:rsidR="00C636FB" w:rsidRPr="00637479" w:rsidRDefault="00C636FB" w:rsidP="008B6988">
            <w:pPr>
              <w:rPr>
                <w:sz w:val="20"/>
                <w:szCs w:val="20"/>
              </w:rPr>
            </w:pPr>
            <w:r w:rsidRPr="00637479">
              <w:rPr>
                <w:sz w:val="20"/>
                <w:szCs w:val="20"/>
              </w:rPr>
              <w:t>Завтрак</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4</w:t>
            </w:r>
          </w:p>
        </w:tc>
        <w:tc>
          <w:tcPr>
            <w:tcW w:w="819" w:type="dxa"/>
            <w:gridSpan w:val="2"/>
          </w:tcPr>
          <w:p w:rsidR="00C636FB" w:rsidRPr="00637479" w:rsidRDefault="00C636FB" w:rsidP="008B6988">
            <w:pPr>
              <w:rPr>
                <w:sz w:val="20"/>
                <w:szCs w:val="20"/>
              </w:rPr>
            </w:pPr>
            <w:r w:rsidRPr="00637479">
              <w:rPr>
                <w:sz w:val="20"/>
                <w:szCs w:val="20"/>
              </w:rPr>
              <w:t>9.10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Развитие речи</w:t>
            </w:r>
          </w:p>
        </w:tc>
        <w:tc>
          <w:tcPr>
            <w:tcW w:w="769" w:type="dxa"/>
          </w:tcPr>
          <w:p w:rsidR="00C636FB" w:rsidRPr="00637479" w:rsidRDefault="00C636FB" w:rsidP="008B6988">
            <w:pPr>
              <w:jc w:val="center"/>
              <w:rPr>
                <w:sz w:val="20"/>
                <w:szCs w:val="20"/>
              </w:rPr>
            </w:pPr>
            <w:r w:rsidRPr="00637479">
              <w:rPr>
                <w:sz w:val="20"/>
                <w:szCs w:val="20"/>
              </w:rPr>
              <w:t>5</w:t>
            </w:r>
          </w:p>
        </w:tc>
        <w:tc>
          <w:tcPr>
            <w:tcW w:w="819" w:type="dxa"/>
            <w:gridSpan w:val="2"/>
          </w:tcPr>
          <w:p w:rsidR="00C636FB" w:rsidRPr="00637479" w:rsidRDefault="00C636FB" w:rsidP="008B6988">
            <w:pPr>
              <w:rPr>
                <w:sz w:val="20"/>
                <w:szCs w:val="20"/>
              </w:rPr>
            </w:pPr>
            <w:r w:rsidRPr="00637479">
              <w:rPr>
                <w:sz w:val="20"/>
                <w:szCs w:val="20"/>
              </w:rPr>
              <w:t>9.20</w:t>
            </w:r>
          </w:p>
        </w:tc>
        <w:tc>
          <w:tcPr>
            <w:tcW w:w="3238" w:type="dxa"/>
            <w:gridSpan w:val="2"/>
          </w:tcPr>
          <w:p w:rsidR="00C636FB" w:rsidRPr="00637479" w:rsidRDefault="00C636FB" w:rsidP="008B6988">
            <w:pPr>
              <w:rPr>
                <w:sz w:val="20"/>
                <w:szCs w:val="20"/>
              </w:rPr>
            </w:pPr>
            <w:r w:rsidRPr="00637479">
              <w:rPr>
                <w:sz w:val="20"/>
                <w:szCs w:val="20"/>
              </w:rPr>
              <w:t>Подготовка к обучению грамоте</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9.55</w:t>
            </w:r>
          </w:p>
        </w:tc>
        <w:tc>
          <w:tcPr>
            <w:tcW w:w="3729" w:type="dxa"/>
          </w:tcPr>
          <w:p w:rsidR="00C636FB" w:rsidRPr="00637479" w:rsidRDefault="00C636FB" w:rsidP="008B6988">
            <w:pPr>
              <w:rPr>
                <w:sz w:val="20"/>
                <w:szCs w:val="20"/>
              </w:rPr>
            </w:pPr>
            <w:r w:rsidRPr="00637479">
              <w:rPr>
                <w:sz w:val="20"/>
                <w:szCs w:val="20"/>
              </w:rPr>
              <w:t>Лепка /Рисование</w:t>
            </w:r>
          </w:p>
        </w:tc>
        <w:tc>
          <w:tcPr>
            <w:tcW w:w="769" w:type="dxa"/>
          </w:tcPr>
          <w:p w:rsidR="00C636FB" w:rsidRPr="00637479" w:rsidRDefault="00C636FB" w:rsidP="008B6988">
            <w:pPr>
              <w:jc w:val="center"/>
              <w:rPr>
                <w:sz w:val="20"/>
                <w:szCs w:val="20"/>
              </w:rPr>
            </w:pPr>
            <w:r w:rsidRPr="00637479">
              <w:rPr>
                <w:sz w:val="20"/>
                <w:szCs w:val="20"/>
              </w:rPr>
              <w:t>6</w:t>
            </w:r>
          </w:p>
        </w:tc>
        <w:tc>
          <w:tcPr>
            <w:tcW w:w="819" w:type="dxa"/>
            <w:gridSpan w:val="2"/>
          </w:tcPr>
          <w:p w:rsidR="00C636FB" w:rsidRPr="00637479" w:rsidRDefault="00C636FB" w:rsidP="008B6988">
            <w:pPr>
              <w:rPr>
                <w:sz w:val="20"/>
                <w:szCs w:val="20"/>
              </w:rPr>
            </w:pPr>
            <w:r w:rsidRPr="00637479">
              <w:rPr>
                <w:sz w:val="20"/>
                <w:szCs w:val="20"/>
              </w:rPr>
              <w:t>9.55</w:t>
            </w:r>
          </w:p>
        </w:tc>
        <w:tc>
          <w:tcPr>
            <w:tcW w:w="3238" w:type="dxa"/>
            <w:gridSpan w:val="2"/>
          </w:tcPr>
          <w:p w:rsidR="00C636FB" w:rsidRPr="00637479" w:rsidRDefault="00C636FB" w:rsidP="008B6988">
            <w:pPr>
              <w:rPr>
                <w:color w:val="C00000"/>
                <w:sz w:val="20"/>
                <w:szCs w:val="20"/>
              </w:rPr>
            </w:pPr>
            <w:r w:rsidRPr="00637479">
              <w:rPr>
                <w:sz w:val="20"/>
                <w:szCs w:val="20"/>
              </w:rPr>
              <w:t xml:space="preserve">ОБЖ / Экология </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10.25</w:t>
            </w:r>
          </w:p>
        </w:tc>
        <w:tc>
          <w:tcPr>
            <w:tcW w:w="3729" w:type="dxa"/>
          </w:tcPr>
          <w:p w:rsidR="00C636FB" w:rsidRPr="00637479" w:rsidRDefault="00C636FB" w:rsidP="008B6988">
            <w:pPr>
              <w:rPr>
                <w:color w:val="C00000"/>
                <w:sz w:val="20"/>
                <w:szCs w:val="20"/>
              </w:rPr>
            </w:pPr>
            <w:r w:rsidRPr="00637479">
              <w:rPr>
                <w:sz w:val="20"/>
                <w:szCs w:val="20"/>
              </w:rPr>
              <w:t xml:space="preserve">Физическая культура </w:t>
            </w:r>
          </w:p>
        </w:tc>
        <w:tc>
          <w:tcPr>
            <w:tcW w:w="769" w:type="dxa"/>
          </w:tcPr>
          <w:p w:rsidR="00C636FB" w:rsidRPr="00637479" w:rsidRDefault="00C636FB" w:rsidP="008B6988">
            <w:pPr>
              <w:jc w:val="center"/>
              <w:rPr>
                <w:sz w:val="20"/>
                <w:szCs w:val="20"/>
              </w:rPr>
            </w:pPr>
            <w:r w:rsidRPr="00637479">
              <w:rPr>
                <w:sz w:val="20"/>
                <w:szCs w:val="20"/>
              </w:rPr>
              <w:t>7</w:t>
            </w:r>
          </w:p>
        </w:tc>
        <w:tc>
          <w:tcPr>
            <w:tcW w:w="819" w:type="dxa"/>
            <w:gridSpan w:val="2"/>
          </w:tcPr>
          <w:p w:rsidR="00C636FB" w:rsidRPr="00637479" w:rsidRDefault="00C636FB" w:rsidP="008B6988">
            <w:pPr>
              <w:rPr>
                <w:sz w:val="20"/>
                <w:szCs w:val="20"/>
              </w:rPr>
            </w:pPr>
            <w:r w:rsidRPr="00637479">
              <w:rPr>
                <w:sz w:val="20"/>
                <w:szCs w:val="20"/>
              </w:rPr>
              <w:t>10.25</w:t>
            </w:r>
          </w:p>
        </w:tc>
        <w:tc>
          <w:tcPr>
            <w:tcW w:w="3238" w:type="dxa"/>
            <w:gridSpan w:val="2"/>
          </w:tcPr>
          <w:p w:rsidR="00C636FB" w:rsidRPr="00637479" w:rsidRDefault="00C636FB" w:rsidP="008B6988">
            <w:pPr>
              <w:rPr>
                <w:sz w:val="20"/>
                <w:szCs w:val="20"/>
              </w:rPr>
            </w:pPr>
            <w:r w:rsidRPr="00637479">
              <w:rPr>
                <w:sz w:val="20"/>
                <w:szCs w:val="20"/>
              </w:rPr>
              <w:t>Музыка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8</w:t>
            </w:r>
          </w:p>
        </w:tc>
        <w:tc>
          <w:tcPr>
            <w:tcW w:w="819" w:type="dxa"/>
            <w:gridSpan w:val="2"/>
          </w:tcPr>
          <w:p w:rsidR="00C636FB" w:rsidRPr="00637479" w:rsidRDefault="00C636FB" w:rsidP="008B6988">
            <w:pPr>
              <w:rPr>
                <w:sz w:val="20"/>
                <w:szCs w:val="20"/>
              </w:rPr>
            </w:pPr>
            <w:r w:rsidRPr="00637479">
              <w:rPr>
                <w:sz w:val="20"/>
                <w:szCs w:val="20"/>
              </w:rPr>
              <w:t>10.50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9</w:t>
            </w:r>
          </w:p>
        </w:tc>
        <w:tc>
          <w:tcPr>
            <w:tcW w:w="819" w:type="dxa"/>
            <w:gridSpan w:val="2"/>
          </w:tcPr>
          <w:p w:rsidR="00C636FB" w:rsidRPr="00637479" w:rsidRDefault="00C636FB" w:rsidP="008B6988">
            <w:pPr>
              <w:rPr>
                <w:sz w:val="20"/>
                <w:szCs w:val="20"/>
              </w:rPr>
            </w:pPr>
            <w:r w:rsidRPr="00637479">
              <w:rPr>
                <w:sz w:val="20"/>
                <w:szCs w:val="20"/>
              </w:rPr>
              <w:t>11.20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r w:rsidRPr="00637479">
              <w:rPr>
                <w:sz w:val="20"/>
                <w:szCs w:val="20"/>
              </w:rPr>
              <w:t>10</w:t>
            </w:r>
          </w:p>
        </w:tc>
        <w:tc>
          <w:tcPr>
            <w:tcW w:w="819" w:type="dxa"/>
            <w:gridSpan w:val="2"/>
          </w:tcPr>
          <w:p w:rsidR="00C636FB" w:rsidRPr="00637479" w:rsidRDefault="00C636FB" w:rsidP="008B6988">
            <w:pPr>
              <w:rPr>
                <w:sz w:val="20"/>
                <w:szCs w:val="20"/>
              </w:rPr>
            </w:pPr>
            <w:r w:rsidRPr="00637479">
              <w:rPr>
                <w:sz w:val="20"/>
                <w:szCs w:val="20"/>
              </w:rPr>
              <w:t>11.30</w:t>
            </w:r>
          </w:p>
        </w:tc>
        <w:tc>
          <w:tcPr>
            <w:tcW w:w="3238" w:type="dxa"/>
            <w:gridSpan w:val="2"/>
          </w:tcPr>
          <w:p w:rsidR="00C636FB" w:rsidRPr="00637479" w:rsidRDefault="00C636FB" w:rsidP="008B6988">
            <w:pPr>
              <w:rPr>
                <w:sz w:val="20"/>
                <w:szCs w:val="20"/>
              </w:rPr>
            </w:pPr>
            <w:r w:rsidRPr="00637479">
              <w:rPr>
                <w:sz w:val="20"/>
                <w:szCs w:val="20"/>
              </w:rPr>
              <w:t>Обед</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11</w:t>
            </w:r>
          </w:p>
        </w:tc>
        <w:tc>
          <w:tcPr>
            <w:tcW w:w="819" w:type="dxa"/>
            <w:gridSpan w:val="2"/>
          </w:tcPr>
          <w:p w:rsidR="00C636FB" w:rsidRPr="00637479" w:rsidRDefault="00C636FB" w:rsidP="008B6988">
            <w:pPr>
              <w:rPr>
                <w:sz w:val="20"/>
                <w:szCs w:val="20"/>
              </w:rPr>
            </w:pPr>
            <w:r w:rsidRPr="00637479">
              <w:rPr>
                <w:sz w:val="20"/>
                <w:szCs w:val="20"/>
              </w:rPr>
              <w:t>11.50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w:t>
            </w:r>
          </w:p>
        </w:tc>
        <w:tc>
          <w:tcPr>
            <w:tcW w:w="769" w:type="dxa"/>
          </w:tcPr>
          <w:p w:rsidR="00C636FB" w:rsidRPr="00637479" w:rsidRDefault="00C636FB" w:rsidP="008B6988">
            <w:pPr>
              <w:jc w:val="center"/>
              <w:rPr>
                <w:sz w:val="20"/>
                <w:szCs w:val="20"/>
              </w:rPr>
            </w:pPr>
            <w:r w:rsidRPr="00637479">
              <w:rPr>
                <w:sz w:val="20"/>
                <w:szCs w:val="20"/>
              </w:rPr>
              <w:t>12</w:t>
            </w:r>
          </w:p>
        </w:tc>
        <w:tc>
          <w:tcPr>
            <w:tcW w:w="819" w:type="dxa"/>
            <w:gridSpan w:val="2"/>
          </w:tcPr>
          <w:p w:rsidR="00C636FB" w:rsidRPr="00637479" w:rsidRDefault="00C636FB" w:rsidP="008B6988">
            <w:pPr>
              <w:rPr>
                <w:sz w:val="20"/>
                <w:szCs w:val="20"/>
              </w:rPr>
            </w:pPr>
            <w:r w:rsidRPr="00637479">
              <w:rPr>
                <w:sz w:val="20"/>
                <w:szCs w:val="20"/>
              </w:rPr>
              <w:t>12.10</w:t>
            </w:r>
          </w:p>
        </w:tc>
        <w:tc>
          <w:tcPr>
            <w:tcW w:w="3238" w:type="dxa"/>
            <w:gridSpan w:val="2"/>
          </w:tcPr>
          <w:p w:rsidR="00C636FB" w:rsidRPr="00637479" w:rsidRDefault="00C636FB" w:rsidP="008B6988">
            <w:pPr>
              <w:rPr>
                <w:sz w:val="20"/>
                <w:szCs w:val="20"/>
              </w:rPr>
            </w:pPr>
            <w:r w:rsidRPr="00637479">
              <w:rPr>
                <w:sz w:val="20"/>
                <w:szCs w:val="20"/>
              </w:rPr>
              <w:t>Прогулка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r w:rsidRPr="00637479">
              <w:rPr>
                <w:sz w:val="20"/>
                <w:szCs w:val="20"/>
              </w:rPr>
              <w:t>13</w:t>
            </w:r>
          </w:p>
        </w:tc>
        <w:tc>
          <w:tcPr>
            <w:tcW w:w="819" w:type="dxa"/>
            <w:gridSpan w:val="2"/>
          </w:tcPr>
          <w:p w:rsidR="00C636FB" w:rsidRPr="00637479" w:rsidRDefault="00C636FB" w:rsidP="008B6988">
            <w:pPr>
              <w:rPr>
                <w:sz w:val="20"/>
                <w:szCs w:val="20"/>
              </w:rPr>
            </w:pPr>
            <w:r w:rsidRPr="00637479">
              <w:rPr>
                <w:sz w:val="20"/>
                <w:szCs w:val="20"/>
              </w:rPr>
              <w:t>13.00</w:t>
            </w:r>
          </w:p>
        </w:tc>
        <w:tc>
          <w:tcPr>
            <w:tcW w:w="3238" w:type="dxa"/>
            <w:gridSpan w:val="2"/>
          </w:tcPr>
          <w:p w:rsidR="00C636FB" w:rsidRPr="00637479" w:rsidRDefault="00C636FB" w:rsidP="008B6988">
            <w:pPr>
              <w:rPr>
                <w:sz w:val="20"/>
                <w:szCs w:val="20"/>
              </w:rPr>
            </w:pPr>
            <w:r w:rsidRPr="00637479">
              <w:rPr>
                <w:sz w:val="20"/>
                <w:szCs w:val="20"/>
              </w:rPr>
              <w:t>Сборы  домой</w:t>
            </w:r>
          </w:p>
        </w:tc>
      </w:tr>
      <w:tr w:rsidR="00C636FB" w:rsidRPr="001409C1">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среда</w:t>
            </w:r>
          </w:p>
        </w:tc>
        <w:tc>
          <w:tcPr>
            <w:tcW w:w="4826" w:type="dxa"/>
            <w:gridSpan w:val="5"/>
          </w:tcPr>
          <w:p w:rsidR="00C636FB" w:rsidRPr="00637479" w:rsidRDefault="00C636FB" w:rsidP="008B6988">
            <w:pPr>
              <w:jc w:val="center"/>
              <w:rPr>
                <w:b/>
                <w:sz w:val="20"/>
                <w:szCs w:val="20"/>
              </w:rPr>
            </w:pPr>
            <w:r w:rsidRPr="00637479">
              <w:rPr>
                <w:b/>
                <w:sz w:val="20"/>
                <w:szCs w:val="20"/>
              </w:rPr>
              <w:t>четверг</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Подготовительная группа</w:t>
            </w:r>
          </w:p>
        </w:tc>
        <w:tc>
          <w:tcPr>
            <w:tcW w:w="769" w:type="dxa"/>
          </w:tcPr>
          <w:p w:rsidR="00C636FB" w:rsidRPr="00637479" w:rsidRDefault="00C636FB" w:rsidP="008B6988">
            <w:pPr>
              <w:jc w:val="center"/>
              <w:rPr>
                <w:sz w:val="20"/>
                <w:szCs w:val="20"/>
              </w:rPr>
            </w:pPr>
            <w:r w:rsidRPr="00637479">
              <w:rPr>
                <w:sz w:val="20"/>
                <w:szCs w:val="20"/>
              </w:rPr>
              <w:t>№п/п</w:t>
            </w:r>
          </w:p>
        </w:tc>
        <w:tc>
          <w:tcPr>
            <w:tcW w:w="819" w:type="dxa"/>
            <w:gridSpan w:val="2"/>
          </w:tcPr>
          <w:p w:rsidR="00C636FB" w:rsidRPr="00637479" w:rsidRDefault="00C636FB" w:rsidP="008B6988">
            <w:pPr>
              <w:jc w:val="center"/>
              <w:rPr>
                <w:sz w:val="20"/>
                <w:szCs w:val="20"/>
              </w:rPr>
            </w:pPr>
            <w:r w:rsidRPr="00637479">
              <w:rPr>
                <w:sz w:val="20"/>
                <w:szCs w:val="20"/>
              </w:rPr>
              <w:t>время</w:t>
            </w:r>
          </w:p>
        </w:tc>
        <w:tc>
          <w:tcPr>
            <w:tcW w:w="3238" w:type="dxa"/>
            <w:gridSpan w:val="2"/>
          </w:tcPr>
          <w:p w:rsidR="00C636FB" w:rsidRPr="00637479" w:rsidRDefault="00C636FB" w:rsidP="008B6988">
            <w:pPr>
              <w:jc w:val="center"/>
              <w:rPr>
                <w:sz w:val="20"/>
                <w:szCs w:val="20"/>
              </w:rPr>
            </w:pPr>
            <w:r w:rsidRPr="00637479">
              <w:rPr>
                <w:sz w:val="20"/>
                <w:szCs w:val="20"/>
              </w:rPr>
              <w:t>Подготовительная группа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r w:rsidRPr="00637479">
              <w:rPr>
                <w:sz w:val="20"/>
                <w:szCs w:val="20"/>
              </w:rPr>
              <w:t>1</w:t>
            </w:r>
          </w:p>
        </w:tc>
        <w:tc>
          <w:tcPr>
            <w:tcW w:w="819" w:type="dxa"/>
            <w:gridSpan w:val="2"/>
          </w:tcPr>
          <w:p w:rsidR="00C636FB" w:rsidRPr="00637479" w:rsidRDefault="00C636FB" w:rsidP="008B6988">
            <w:pPr>
              <w:rPr>
                <w:sz w:val="20"/>
                <w:szCs w:val="20"/>
              </w:rPr>
            </w:pPr>
            <w:r w:rsidRPr="00637479">
              <w:rPr>
                <w:sz w:val="20"/>
                <w:szCs w:val="20"/>
              </w:rPr>
              <w:t>8.00</w:t>
            </w:r>
          </w:p>
        </w:tc>
        <w:tc>
          <w:tcPr>
            <w:tcW w:w="3238" w:type="dxa"/>
            <w:gridSpan w:val="2"/>
          </w:tcPr>
          <w:p w:rsidR="00C636FB" w:rsidRPr="00637479" w:rsidRDefault="00C636FB" w:rsidP="008B6988">
            <w:pPr>
              <w:rPr>
                <w:sz w:val="20"/>
                <w:szCs w:val="20"/>
              </w:rPr>
            </w:pPr>
            <w:r w:rsidRPr="00637479">
              <w:rPr>
                <w:sz w:val="20"/>
                <w:szCs w:val="20"/>
              </w:rPr>
              <w:t>Приём  детей</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r w:rsidRPr="00637479">
              <w:rPr>
                <w:sz w:val="20"/>
                <w:szCs w:val="20"/>
              </w:rPr>
              <w:t>2</w:t>
            </w:r>
          </w:p>
        </w:tc>
        <w:tc>
          <w:tcPr>
            <w:tcW w:w="819" w:type="dxa"/>
            <w:gridSpan w:val="2"/>
          </w:tcPr>
          <w:p w:rsidR="00C636FB" w:rsidRPr="00637479" w:rsidRDefault="00C636FB" w:rsidP="008B6988">
            <w:pPr>
              <w:rPr>
                <w:sz w:val="20"/>
                <w:szCs w:val="20"/>
              </w:rPr>
            </w:pPr>
            <w:r w:rsidRPr="00637479">
              <w:rPr>
                <w:sz w:val="20"/>
                <w:szCs w:val="20"/>
              </w:rPr>
              <w:t>8.30</w:t>
            </w:r>
          </w:p>
        </w:tc>
        <w:tc>
          <w:tcPr>
            <w:tcW w:w="3238" w:type="dxa"/>
            <w:gridSpan w:val="2"/>
          </w:tcPr>
          <w:p w:rsidR="00C636FB" w:rsidRPr="00637479" w:rsidRDefault="00C636FB" w:rsidP="008B6988">
            <w:pPr>
              <w:rPr>
                <w:sz w:val="20"/>
                <w:szCs w:val="20"/>
              </w:rPr>
            </w:pPr>
            <w:r w:rsidRPr="00637479">
              <w:rPr>
                <w:sz w:val="20"/>
                <w:szCs w:val="20"/>
              </w:rPr>
              <w:t>Зарядка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r w:rsidRPr="00637479">
              <w:rPr>
                <w:sz w:val="20"/>
                <w:szCs w:val="20"/>
              </w:rPr>
              <w:t>3</w:t>
            </w:r>
          </w:p>
        </w:tc>
        <w:tc>
          <w:tcPr>
            <w:tcW w:w="819" w:type="dxa"/>
            <w:gridSpan w:val="2"/>
          </w:tcPr>
          <w:p w:rsidR="00C636FB" w:rsidRPr="00637479" w:rsidRDefault="00C636FB" w:rsidP="008B6988">
            <w:pPr>
              <w:rPr>
                <w:sz w:val="20"/>
                <w:szCs w:val="20"/>
              </w:rPr>
            </w:pPr>
            <w:r w:rsidRPr="00637479">
              <w:rPr>
                <w:sz w:val="20"/>
                <w:szCs w:val="20"/>
              </w:rPr>
              <w:t>8.45</w:t>
            </w:r>
          </w:p>
        </w:tc>
        <w:tc>
          <w:tcPr>
            <w:tcW w:w="3238" w:type="dxa"/>
            <w:gridSpan w:val="2"/>
          </w:tcPr>
          <w:p w:rsidR="00C636FB" w:rsidRPr="00637479" w:rsidRDefault="00C636FB" w:rsidP="008B6988">
            <w:pPr>
              <w:rPr>
                <w:sz w:val="20"/>
                <w:szCs w:val="20"/>
              </w:rPr>
            </w:pPr>
            <w:r w:rsidRPr="00637479">
              <w:rPr>
                <w:sz w:val="20"/>
                <w:szCs w:val="20"/>
              </w:rPr>
              <w:t>Завтрак</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4</w:t>
            </w:r>
          </w:p>
        </w:tc>
        <w:tc>
          <w:tcPr>
            <w:tcW w:w="819" w:type="dxa"/>
            <w:gridSpan w:val="2"/>
          </w:tcPr>
          <w:p w:rsidR="00C636FB" w:rsidRPr="00637479" w:rsidRDefault="00C636FB" w:rsidP="008B6988">
            <w:pPr>
              <w:rPr>
                <w:sz w:val="20"/>
                <w:szCs w:val="20"/>
              </w:rPr>
            </w:pPr>
            <w:r w:rsidRPr="00637479">
              <w:rPr>
                <w:sz w:val="20"/>
                <w:szCs w:val="20"/>
              </w:rPr>
              <w:t>9.10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Математика</w:t>
            </w:r>
          </w:p>
        </w:tc>
        <w:tc>
          <w:tcPr>
            <w:tcW w:w="769" w:type="dxa"/>
          </w:tcPr>
          <w:p w:rsidR="00C636FB" w:rsidRPr="00637479" w:rsidRDefault="00C636FB" w:rsidP="008B6988">
            <w:pPr>
              <w:jc w:val="center"/>
              <w:rPr>
                <w:sz w:val="20"/>
                <w:szCs w:val="20"/>
              </w:rPr>
            </w:pPr>
            <w:r w:rsidRPr="00637479">
              <w:rPr>
                <w:sz w:val="20"/>
                <w:szCs w:val="20"/>
              </w:rPr>
              <w:t>5</w:t>
            </w:r>
          </w:p>
        </w:tc>
        <w:tc>
          <w:tcPr>
            <w:tcW w:w="819" w:type="dxa"/>
            <w:gridSpan w:val="2"/>
          </w:tcPr>
          <w:p w:rsidR="00C636FB" w:rsidRPr="00637479" w:rsidRDefault="00C636FB" w:rsidP="008B6988">
            <w:pPr>
              <w:rPr>
                <w:sz w:val="20"/>
                <w:szCs w:val="20"/>
              </w:rPr>
            </w:pPr>
            <w:r w:rsidRPr="00637479">
              <w:rPr>
                <w:sz w:val="20"/>
                <w:szCs w:val="20"/>
              </w:rPr>
              <w:t>9.20</w:t>
            </w:r>
          </w:p>
        </w:tc>
        <w:tc>
          <w:tcPr>
            <w:tcW w:w="3238" w:type="dxa"/>
            <w:gridSpan w:val="2"/>
          </w:tcPr>
          <w:p w:rsidR="00C636FB" w:rsidRPr="00637479" w:rsidRDefault="00C636FB" w:rsidP="008B6988">
            <w:pPr>
              <w:rPr>
                <w:sz w:val="20"/>
                <w:szCs w:val="20"/>
              </w:rPr>
            </w:pPr>
            <w:r w:rsidRPr="00637479">
              <w:rPr>
                <w:sz w:val="20"/>
                <w:szCs w:val="20"/>
              </w:rPr>
              <w:t xml:space="preserve"> Подготовка обучению грамоте</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9.55</w:t>
            </w:r>
          </w:p>
        </w:tc>
        <w:tc>
          <w:tcPr>
            <w:tcW w:w="3729" w:type="dxa"/>
          </w:tcPr>
          <w:p w:rsidR="00C636FB" w:rsidRPr="00637479" w:rsidRDefault="00C636FB" w:rsidP="008B6988">
            <w:pPr>
              <w:rPr>
                <w:sz w:val="20"/>
                <w:szCs w:val="20"/>
              </w:rPr>
            </w:pPr>
            <w:r w:rsidRPr="00637479">
              <w:rPr>
                <w:sz w:val="20"/>
                <w:szCs w:val="20"/>
              </w:rPr>
              <w:t>Художественная литература</w:t>
            </w:r>
          </w:p>
        </w:tc>
        <w:tc>
          <w:tcPr>
            <w:tcW w:w="769" w:type="dxa"/>
          </w:tcPr>
          <w:p w:rsidR="00C636FB" w:rsidRPr="00637479" w:rsidRDefault="00C636FB" w:rsidP="008B6988">
            <w:pPr>
              <w:jc w:val="center"/>
              <w:rPr>
                <w:sz w:val="20"/>
                <w:szCs w:val="20"/>
              </w:rPr>
            </w:pPr>
            <w:r w:rsidRPr="00637479">
              <w:rPr>
                <w:sz w:val="20"/>
                <w:szCs w:val="20"/>
              </w:rPr>
              <w:t>6</w:t>
            </w:r>
          </w:p>
        </w:tc>
        <w:tc>
          <w:tcPr>
            <w:tcW w:w="819" w:type="dxa"/>
            <w:gridSpan w:val="2"/>
          </w:tcPr>
          <w:p w:rsidR="00C636FB" w:rsidRPr="00637479" w:rsidRDefault="00C636FB" w:rsidP="008B6988">
            <w:pPr>
              <w:rPr>
                <w:sz w:val="20"/>
                <w:szCs w:val="20"/>
              </w:rPr>
            </w:pPr>
            <w:r w:rsidRPr="00637479">
              <w:rPr>
                <w:sz w:val="20"/>
                <w:szCs w:val="20"/>
              </w:rPr>
              <w:t>9.55</w:t>
            </w:r>
          </w:p>
        </w:tc>
        <w:tc>
          <w:tcPr>
            <w:tcW w:w="3238" w:type="dxa"/>
            <w:gridSpan w:val="2"/>
          </w:tcPr>
          <w:p w:rsidR="00C636FB" w:rsidRPr="00637479" w:rsidRDefault="00C636FB" w:rsidP="008B6988">
            <w:pPr>
              <w:rPr>
                <w:color w:val="C00000"/>
                <w:sz w:val="20"/>
                <w:szCs w:val="20"/>
              </w:rPr>
            </w:pPr>
            <w:r w:rsidRPr="00637479">
              <w:rPr>
                <w:sz w:val="20"/>
                <w:szCs w:val="20"/>
              </w:rPr>
              <w:t xml:space="preserve"> Познавательное развитие</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10.25</w:t>
            </w:r>
          </w:p>
        </w:tc>
        <w:tc>
          <w:tcPr>
            <w:tcW w:w="3729" w:type="dxa"/>
          </w:tcPr>
          <w:p w:rsidR="00C636FB" w:rsidRPr="00637479" w:rsidRDefault="00C636FB" w:rsidP="008B6988">
            <w:pPr>
              <w:rPr>
                <w:color w:val="000000"/>
                <w:sz w:val="20"/>
                <w:szCs w:val="20"/>
              </w:rPr>
            </w:pPr>
            <w:r w:rsidRPr="00637479">
              <w:rPr>
                <w:sz w:val="20"/>
                <w:szCs w:val="20"/>
              </w:rPr>
              <w:t>Физическая культура</w:t>
            </w:r>
          </w:p>
        </w:tc>
        <w:tc>
          <w:tcPr>
            <w:tcW w:w="769" w:type="dxa"/>
          </w:tcPr>
          <w:p w:rsidR="00C636FB" w:rsidRPr="00637479" w:rsidRDefault="00C636FB" w:rsidP="008B6988">
            <w:pPr>
              <w:jc w:val="center"/>
              <w:rPr>
                <w:sz w:val="20"/>
                <w:szCs w:val="20"/>
              </w:rPr>
            </w:pPr>
            <w:r w:rsidRPr="00637479">
              <w:rPr>
                <w:sz w:val="20"/>
                <w:szCs w:val="20"/>
              </w:rPr>
              <w:t>7</w:t>
            </w:r>
          </w:p>
        </w:tc>
        <w:tc>
          <w:tcPr>
            <w:tcW w:w="819" w:type="dxa"/>
            <w:gridSpan w:val="2"/>
          </w:tcPr>
          <w:p w:rsidR="00C636FB" w:rsidRPr="00637479" w:rsidRDefault="00C636FB" w:rsidP="008B6988">
            <w:pPr>
              <w:rPr>
                <w:sz w:val="20"/>
                <w:szCs w:val="20"/>
              </w:rPr>
            </w:pPr>
            <w:r w:rsidRPr="00637479">
              <w:rPr>
                <w:sz w:val="20"/>
                <w:szCs w:val="20"/>
              </w:rPr>
              <w:t>10.25</w:t>
            </w:r>
          </w:p>
        </w:tc>
        <w:tc>
          <w:tcPr>
            <w:tcW w:w="3238" w:type="dxa"/>
            <w:gridSpan w:val="2"/>
          </w:tcPr>
          <w:p w:rsidR="00C636FB" w:rsidRPr="00637479" w:rsidRDefault="00C636FB" w:rsidP="008B6988">
            <w:pPr>
              <w:rPr>
                <w:sz w:val="20"/>
                <w:szCs w:val="20"/>
              </w:rPr>
            </w:pPr>
            <w:r w:rsidRPr="00637479">
              <w:rPr>
                <w:sz w:val="20"/>
                <w:szCs w:val="20"/>
              </w:rPr>
              <w:t>Музыка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8</w:t>
            </w:r>
          </w:p>
        </w:tc>
        <w:tc>
          <w:tcPr>
            <w:tcW w:w="819" w:type="dxa"/>
            <w:gridSpan w:val="2"/>
          </w:tcPr>
          <w:p w:rsidR="00C636FB" w:rsidRPr="00637479" w:rsidRDefault="00C636FB" w:rsidP="008B6988">
            <w:pPr>
              <w:rPr>
                <w:sz w:val="20"/>
                <w:szCs w:val="20"/>
              </w:rPr>
            </w:pPr>
            <w:r w:rsidRPr="00637479">
              <w:rPr>
                <w:sz w:val="20"/>
                <w:szCs w:val="20"/>
              </w:rPr>
              <w:t>10.50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r w:rsidRPr="00637479">
              <w:rPr>
                <w:sz w:val="20"/>
                <w:szCs w:val="20"/>
              </w:rPr>
              <w:t>9</w:t>
            </w:r>
          </w:p>
        </w:tc>
        <w:tc>
          <w:tcPr>
            <w:tcW w:w="819" w:type="dxa"/>
            <w:gridSpan w:val="2"/>
          </w:tcPr>
          <w:p w:rsidR="00C636FB" w:rsidRPr="00637479" w:rsidRDefault="00C636FB" w:rsidP="008B6988">
            <w:pPr>
              <w:rPr>
                <w:sz w:val="20"/>
                <w:szCs w:val="20"/>
              </w:rPr>
            </w:pPr>
            <w:r w:rsidRPr="00637479">
              <w:rPr>
                <w:sz w:val="20"/>
                <w:szCs w:val="20"/>
              </w:rPr>
              <w:t>11.20</w:t>
            </w:r>
          </w:p>
        </w:tc>
        <w:tc>
          <w:tcPr>
            <w:tcW w:w="3238" w:type="dxa"/>
            <w:gridSpan w:val="2"/>
          </w:tcPr>
          <w:p w:rsidR="00C636FB" w:rsidRPr="00637479" w:rsidRDefault="00C636FB" w:rsidP="008B6988">
            <w:pPr>
              <w:rPr>
                <w:sz w:val="20"/>
                <w:szCs w:val="20"/>
              </w:rPr>
            </w:pPr>
            <w:r w:rsidRPr="00637479">
              <w:rPr>
                <w:sz w:val="20"/>
                <w:szCs w:val="20"/>
              </w:rPr>
              <w:t>Совместная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r w:rsidRPr="00637479">
              <w:rPr>
                <w:sz w:val="20"/>
                <w:szCs w:val="20"/>
              </w:rPr>
              <w:t>10</w:t>
            </w:r>
          </w:p>
        </w:tc>
        <w:tc>
          <w:tcPr>
            <w:tcW w:w="819" w:type="dxa"/>
            <w:gridSpan w:val="2"/>
          </w:tcPr>
          <w:p w:rsidR="00C636FB" w:rsidRPr="00637479" w:rsidRDefault="00C636FB" w:rsidP="008B6988">
            <w:pPr>
              <w:rPr>
                <w:sz w:val="20"/>
                <w:szCs w:val="20"/>
              </w:rPr>
            </w:pPr>
            <w:r w:rsidRPr="00637479">
              <w:rPr>
                <w:sz w:val="20"/>
                <w:szCs w:val="20"/>
              </w:rPr>
              <w:t>11.30</w:t>
            </w:r>
          </w:p>
        </w:tc>
        <w:tc>
          <w:tcPr>
            <w:tcW w:w="3238" w:type="dxa"/>
            <w:gridSpan w:val="2"/>
          </w:tcPr>
          <w:p w:rsidR="00C636FB" w:rsidRPr="00637479" w:rsidRDefault="00C636FB" w:rsidP="008B6988">
            <w:pPr>
              <w:rPr>
                <w:sz w:val="20"/>
                <w:szCs w:val="20"/>
              </w:rPr>
            </w:pPr>
            <w:r w:rsidRPr="00637479">
              <w:rPr>
                <w:sz w:val="20"/>
                <w:szCs w:val="20"/>
              </w:rPr>
              <w:t>Обед</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r w:rsidRPr="00637479">
              <w:rPr>
                <w:sz w:val="20"/>
                <w:szCs w:val="20"/>
              </w:rPr>
              <w:t>11</w:t>
            </w:r>
          </w:p>
        </w:tc>
        <w:tc>
          <w:tcPr>
            <w:tcW w:w="819" w:type="dxa"/>
            <w:gridSpan w:val="2"/>
          </w:tcPr>
          <w:p w:rsidR="00C636FB" w:rsidRPr="00637479" w:rsidRDefault="00C636FB" w:rsidP="008B6988">
            <w:pPr>
              <w:rPr>
                <w:sz w:val="20"/>
                <w:szCs w:val="20"/>
              </w:rPr>
            </w:pPr>
            <w:r w:rsidRPr="00637479">
              <w:rPr>
                <w:sz w:val="20"/>
                <w:szCs w:val="20"/>
              </w:rPr>
              <w:t>11.50</w:t>
            </w:r>
          </w:p>
        </w:tc>
        <w:tc>
          <w:tcPr>
            <w:tcW w:w="3238" w:type="dxa"/>
            <w:gridSpan w:val="2"/>
          </w:tcPr>
          <w:p w:rsidR="00C636FB" w:rsidRPr="00637479" w:rsidRDefault="00C636FB" w:rsidP="008B6988">
            <w:pPr>
              <w:rPr>
                <w:sz w:val="20"/>
                <w:szCs w:val="20"/>
              </w:rPr>
            </w:pPr>
            <w:r w:rsidRPr="00637479">
              <w:rPr>
                <w:sz w:val="20"/>
                <w:szCs w:val="20"/>
              </w:rPr>
              <w:t>Самостоятельная деятельность</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w:t>
            </w:r>
          </w:p>
        </w:tc>
        <w:tc>
          <w:tcPr>
            <w:tcW w:w="769" w:type="dxa"/>
          </w:tcPr>
          <w:p w:rsidR="00C636FB" w:rsidRPr="00637479" w:rsidRDefault="00C636FB" w:rsidP="008B6988">
            <w:pPr>
              <w:jc w:val="center"/>
              <w:rPr>
                <w:sz w:val="20"/>
                <w:szCs w:val="20"/>
              </w:rPr>
            </w:pPr>
            <w:r w:rsidRPr="00637479">
              <w:rPr>
                <w:sz w:val="20"/>
                <w:szCs w:val="20"/>
              </w:rPr>
              <w:t>12</w:t>
            </w:r>
          </w:p>
        </w:tc>
        <w:tc>
          <w:tcPr>
            <w:tcW w:w="819" w:type="dxa"/>
            <w:gridSpan w:val="2"/>
          </w:tcPr>
          <w:p w:rsidR="00C636FB" w:rsidRPr="00637479" w:rsidRDefault="00C636FB" w:rsidP="008B6988">
            <w:pPr>
              <w:rPr>
                <w:sz w:val="20"/>
                <w:szCs w:val="20"/>
              </w:rPr>
            </w:pPr>
            <w:r w:rsidRPr="00637479">
              <w:rPr>
                <w:sz w:val="20"/>
                <w:szCs w:val="20"/>
              </w:rPr>
              <w:t>12.10</w:t>
            </w:r>
          </w:p>
        </w:tc>
        <w:tc>
          <w:tcPr>
            <w:tcW w:w="3238" w:type="dxa"/>
            <w:gridSpan w:val="2"/>
          </w:tcPr>
          <w:p w:rsidR="00C636FB" w:rsidRPr="00637479" w:rsidRDefault="00C636FB" w:rsidP="008B6988">
            <w:pPr>
              <w:rPr>
                <w:sz w:val="20"/>
                <w:szCs w:val="20"/>
              </w:rPr>
            </w:pPr>
            <w:r w:rsidRPr="00637479">
              <w:rPr>
                <w:sz w:val="20"/>
                <w:szCs w:val="20"/>
              </w:rPr>
              <w:t>Прогулка</w:t>
            </w: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r w:rsidRPr="00637479">
              <w:rPr>
                <w:sz w:val="20"/>
                <w:szCs w:val="20"/>
              </w:rPr>
              <w:t>13</w:t>
            </w:r>
          </w:p>
        </w:tc>
        <w:tc>
          <w:tcPr>
            <w:tcW w:w="819" w:type="dxa"/>
            <w:gridSpan w:val="2"/>
          </w:tcPr>
          <w:p w:rsidR="00C636FB" w:rsidRPr="00637479" w:rsidRDefault="00C636FB" w:rsidP="008B6988">
            <w:pPr>
              <w:rPr>
                <w:sz w:val="20"/>
                <w:szCs w:val="20"/>
              </w:rPr>
            </w:pPr>
            <w:r w:rsidRPr="00637479">
              <w:rPr>
                <w:sz w:val="20"/>
                <w:szCs w:val="20"/>
              </w:rPr>
              <w:t>13.00</w:t>
            </w:r>
          </w:p>
        </w:tc>
        <w:tc>
          <w:tcPr>
            <w:tcW w:w="3238" w:type="dxa"/>
            <w:gridSpan w:val="2"/>
          </w:tcPr>
          <w:p w:rsidR="00C636FB" w:rsidRPr="00637479" w:rsidRDefault="00C636FB" w:rsidP="008B6988">
            <w:pPr>
              <w:rPr>
                <w:sz w:val="20"/>
                <w:szCs w:val="20"/>
              </w:rPr>
            </w:pPr>
            <w:r w:rsidRPr="00637479">
              <w:rPr>
                <w:sz w:val="20"/>
                <w:szCs w:val="20"/>
              </w:rPr>
              <w:t>Сборы  домой</w:t>
            </w:r>
          </w:p>
        </w:tc>
      </w:tr>
      <w:tr w:rsidR="00C636FB" w:rsidRPr="001409C1">
        <w:trPr>
          <w:gridAfter w:val="1"/>
          <w:wAfter w:w="747" w:type="dxa"/>
        </w:trPr>
        <w:tc>
          <w:tcPr>
            <w:tcW w:w="5347" w:type="dxa"/>
            <w:gridSpan w:val="3"/>
          </w:tcPr>
          <w:p w:rsidR="00C636FB" w:rsidRPr="00637479" w:rsidRDefault="00C636FB" w:rsidP="008B6988">
            <w:pPr>
              <w:jc w:val="center"/>
              <w:rPr>
                <w:b/>
                <w:sz w:val="20"/>
                <w:szCs w:val="20"/>
              </w:rPr>
            </w:pPr>
            <w:r w:rsidRPr="00637479">
              <w:rPr>
                <w:b/>
                <w:sz w:val="20"/>
                <w:szCs w:val="20"/>
              </w:rPr>
              <w:t>пятница</w:t>
            </w:r>
          </w:p>
        </w:tc>
        <w:tc>
          <w:tcPr>
            <w:tcW w:w="4826" w:type="dxa"/>
            <w:gridSpan w:val="5"/>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№п/п</w:t>
            </w:r>
          </w:p>
        </w:tc>
        <w:tc>
          <w:tcPr>
            <w:tcW w:w="849" w:type="dxa"/>
          </w:tcPr>
          <w:p w:rsidR="00C636FB" w:rsidRPr="00637479" w:rsidRDefault="00C636FB" w:rsidP="008B6988">
            <w:pPr>
              <w:jc w:val="center"/>
              <w:rPr>
                <w:sz w:val="20"/>
                <w:szCs w:val="20"/>
              </w:rPr>
            </w:pPr>
            <w:r w:rsidRPr="00637479">
              <w:rPr>
                <w:sz w:val="20"/>
                <w:szCs w:val="20"/>
              </w:rPr>
              <w:t>время</w:t>
            </w:r>
          </w:p>
        </w:tc>
        <w:tc>
          <w:tcPr>
            <w:tcW w:w="3729" w:type="dxa"/>
          </w:tcPr>
          <w:p w:rsidR="00C636FB" w:rsidRPr="00637479" w:rsidRDefault="00C636FB" w:rsidP="008B6988">
            <w:pPr>
              <w:jc w:val="center"/>
              <w:rPr>
                <w:sz w:val="20"/>
                <w:szCs w:val="20"/>
              </w:rPr>
            </w:pPr>
            <w:r w:rsidRPr="00637479">
              <w:rPr>
                <w:sz w:val="20"/>
                <w:szCs w:val="20"/>
              </w:rPr>
              <w:t>Подготовительная группа</w:t>
            </w:r>
          </w:p>
        </w:tc>
        <w:tc>
          <w:tcPr>
            <w:tcW w:w="769" w:type="dxa"/>
            <w:tcBorders>
              <w:right w:val="single" w:sz="4" w:space="0" w:color="auto"/>
            </w:tcBorders>
          </w:tcPr>
          <w:p w:rsidR="00C636FB" w:rsidRPr="00637479" w:rsidRDefault="00C636FB" w:rsidP="008B6988">
            <w:pPr>
              <w:jc w:val="center"/>
              <w:rPr>
                <w:sz w:val="20"/>
                <w:szCs w:val="20"/>
              </w:rPr>
            </w:pPr>
          </w:p>
        </w:tc>
        <w:tc>
          <w:tcPr>
            <w:tcW w:w="810" w:type="dxa"/>
            <w:tcBorders>
              <w:left w:val="single" w:sz="4" w:space="0" w:color="auto"/>
              <w:right w:val="single" w:sz="4" w:space="0" w:color="auto"/>
            </w:tcBorders>
          </w:tcPr>
          <w:p w:rsidR="00C636FB" w:rsidRPr="00637479" w:rsidRDefault="00C636FB" w:rsidP="008B6988">
            <w:pPr>
              <w:jc w:val="center"/>
              <w:rPr>
                <w:sz w:val="20"/>
                <w:szCs w:val="20"/>
              </w:rPr>
            </w:pPr>
          </w:p>
        </w:tc>
        <w:tc>
          <w:tcPr>
            <w:tcW w:w="3247" w:type="dxa"/>
            <w:gridSpan w:val="3"/>
            <w:tcBorders>
              <w:left w:val="single" w:sz="4" w:space="0" w:color="auto"/>
            </w:tcBorders>
          </w:tcPr>
          <w:p w:rsidR="00C636FB" w:rsidRPr="00637479" w:rsidRDefault="00C636FB" w:rsidP="008B6988">
            <w:pPr>
              <w:jc w:val="center"/>
              <w:rPr>
                <w:sz w:val="20"/>
                <w:szCs w:val="20"/>
              </w:rPr>
            </w:pPr>
          </w:p>
        </w:tc>
      </w:tr>
      <w:tr w:rsidR="00C636FB" w:rsidRPr="001409C1">
        <w:tc>
          <w:tcPr>
            <w:tcW w:w="769" w:type="dxa"/>
          </w:tcPr>
          <w:p w:rsidR="00C636FB" w:rsidRPr="00637479" w:rsidRDefault="00C636FB" w:rsidP="008B6988">
            <w:pPr>
              <w:jc w:val="center"/>
              <w:rPr>
                <w:sz w:val="20"/>
                <w:szCs w:val="20"/>
              </w:rPr>
            </w:pPr>
            <w:r w:rsidRPr="00637479">
              <w:rPr>
                <w:sz w:val="20"/>
                <w:szCs w:val="20"/>
              </w:rPr>
              <w:t>1</w:t>
            </w:r>
          </w:p>
        </w:tc>
        <w:tc>
          <w:tcPr>
            <w:tcW w:w="849" w:type="dxa"/>
          </w:tcPr>
          <w:p w:rsidR="00C636FB" w:rsidRPr="00637479" w:rsidRDefault="00C636FB" w:rsidP="008B6988">
            <w:pPr>
              <w:rPr>
                <w:sz w:val="20"/>
                <w:szCs w:val="20"/>
              </w:rPr>
            </w:pPr>
            <w:r w:rsidRPr="00637479">
              <w:rPr>
                <w:sz w:val="20"/>
                <w:szCs w:val="20"/>
              </w:rPr>
              <w:t>8.00</w:t>
            </w:r>
          </w:p>
        </w:tc>
        <w:tc>
          <w:tcPr>
            <w:tcW w:w="3729" w:type="dxa"/>
          </w:tcPr>
          <w:p w:rsidR="00C636FB" w:rsidRPr="00637479" w:rsidRDefault="00C636FB" w:rsidP="008B6988">
            <w:pPr>
              <w:rPr>
                <w:sz w:val="20"/>
                <w:szCs w:val="20"/>
              </w:rPr>
            </w:pPr>
            <w:r w:rsidRPr="00637479">
              <w:rPr>
                <w:sz w:val="20"/>
                <w:szCs w:val="20"/>
              </w:rPr>
              <w:t>Приём  детей</w:t>
            </w:r>
          </w:p>
        </w:tc>
        <w:tc>
          <w:tcPr>
            <w:tcW w:w="769" w:type="dxa"/>
          </w:tcPr>
          <w:p w:rsidR="00C636FB" w:rsidRPr="00637479" w:rsidRDefault="00C636FB" w:rsidP="008B6988">
            <w:pPr>
              <w:jc w:val="center"/>
              <w:rPr>
                <w:sz w:val="20"/>
                <w:szCs w:val="20"/>
              </w:rPr>
            </w:pPr>
          </w:p>
        </w:tc>
        <w:tc>
          <w:tcPr>
            <w:tcW w:w="810" w:type="dxa"/>
            <w:tcBorders>
              <w:right w:val="single" w:sz="4" w:space="0" w:color="auto"/>
            </w:tcBorders>
          </w:tcPr>
          <w:p w:rsidR="00C636FB" w:rsidRPr="00637479" w:rsidRDefault="00C636FB" w:rsidP="008B6988">
            <w:pPr>
              <w:jc w:val="center"/>
              <w:rPr>
                <w:sz w:val="20"/>
                <w:szCs w:val="20"/>
              </w:rPr>
            </w:pPr>
          </w:p>
        </w:tc>
        <w:tc>
          <w:tcPr>
            <w:tcW w:w="236" w:type="dxa"/>
            <w:gridSpan w:val="2"/>
            <w:tcBorders>
              <w:left w:val="single" w:sz="4" w:space="0" w:color="auto"/>
              <w:right w:val="nil"/>
            </w:tcBorders>
          </w:tcPr>
          <w:p w:rsidR="00C636FB" w:rsidRPr="00637479" w:rsidRDefault="00C636FB" w:rsidP="008B6988">
            <w:pPr>
              <w:jc w:val="center"/>
              <w:rPr>
                <w:sz w:val="20"/>
                <w:szCs w:val="20"/>
              </w:rPr>
            </w:pPr>
          </w:p>
        </w:tc>
        <w:tc>
          <w:tcPr>
            <w:tcW w:w="3011" w:type="dxa"/>
            <w:tcBorders>
              <w:left w:val="nil"/>
              <w:right w:val="single" w:sz="4" w:space="0" w:color="auto"/>
            </w:tcBorders>
          </w:tcPr>
          <w:p w:rsidR="00C636FB" w:rsidRPr="00637479" w:rsidRDefault="00C636FB" w:rsidP="008B6988">
            <w:pPr>
              <w:jc w:val="center"/>
              <w:rPr>
                <w:sz w:val="20"/>
                <w:szCs w:val="20"/>
              </w:rPr>
            </w:pPr>
          </w:p>
        </w:tc>
        <w:tc>
          <w:tcPr>
            <w:tcW w:w="747" w:type="dxa"/>
            <w:tcBorders>
              <w:top w:val="nil"/>
              <w:left w:val="single" w:sz="4" w:space="0" w:color="auto"/>
              <w:right w:val="nil"/>
            </w:tcBorders>
          </w:tcPr>
          <w:p w:rsidR="00C636FB" w:rsidRPr="001409C1" w:rsidRDefault="00C636FB" w:rsidP="008B6988">
            <w:pPr>
              <w:jc w:val="cente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2</w:t>
            </w:r>
          </w:p>
        </w:tc>
        <w:tc>
          <w:tcPr>
            <w:tcW w:w="849" w:type="dxa"/>
          </w:tcPr>
          <w:p w:rsidR="00C636FB" w:rsidRPr="00637479" w:rsidRDefault="00C636FB" w:rsidP="008B6988">
            <w:pPr>
              <w:rPr>
                <w:sz w:val="20"/>
                <w:szCs w:val="20"/>
              </w:rPr>
            </w:pPr>
            <w:r w:rsidRPr="00637479">
              <w:rPr>
                <w:sz w:val="20"/>
                <w:szCs w:val="20"/>
              </w:rPr>
              <w:t>8..30</w:t>
            </w:r>
          </w:p>
        </w:tc>
        <w:tc>
          <w:tcPr>
            <w:tcW w:w="3729" w:type="dxa"/>
          </w:tcPr>
          <w:p w:rsidR="00C636FB" w:rsidRPr="00637479" w:rsidRDefault="00C636FB" w:rsidP="008B6988">
            <w:pPr>
              <w:rPr>
                <w:sz w:val="20"/>
                <w:szCs w:val="20"/>
              </w:rPr>
            </w:pPr>
            <w:r w:rsidRPr="00637479">
              <w:rPr>
                <w:sz w:val="20"/>
                <w:szCs w:val="20"/>
              </w:rPr>
              <w:t xml:space="preserve">Зарядка </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3</w:t>
            </w:r>
          </w:p>
        </w:tc>
        <w:tc>
          <w:tcPr>
            <w:tcW w:w="849" w:type="dxa"/>
          </w:tcPr>
          <w:p w:rsidR="00C636FB" w:rsidRPr="00637479" w:rsidRDefault="00C636FB" w:rsidP="008B6988">
            <w:pPr>
              <w:rPr>
                <w:sz w:val="20"/>
                <w:szCs w:val="20"/>
              </w:rPr>
            </w:pPr>
            <w:r w:rsidRPr="00637479">
              <w:rPr>
                <w:sz w:val="20"/>
                <w:szCs w:val="20"/>
              </w:rPr>
              <w:t>8.45</w:t>
            </w:r>
          </w:p>
        </w:tc>
        <w:tc>
          <w:tcPr>
            <w:tcW w:w="3729" w:type="dxa"/>
          </w:tcPr>
          <w:p w:rsidR="00C636FB" w:rsidRPr="00637479" w:rsidRDefault="00C636FB" w:rsidP="008B6988">
            <w:pPr>
              <w:rPr>
                <w:sz w:val="20"/>
                <w:szCs w:val="20"/>
              </w:rPr>
            </w:pPr>
            <w:r w:rsidRPr="00637479">
              <w:rPr>
                <w:sz w:val="20"/>
                <w:szCs w:val="20"/>
              </w:rPr>
              <w:t>Завтрак</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4</w:t>
            </w:r>
          </w:p>
        </w:tc>
        <w:tc>
          <w:tcPr>
            <w:tcW w:w="849" w:type="dxa"/>
          </w:tcPr>
          <w:p w:rsidR="00C636FB" w:rsidRPr="00637479" w:rsidRDefault="00C636FB" w:rsidP="008B6988">
            <w:pPr>
              <w:rPr>
                <w:sz w:val="20"/>
                <w:szCs w:val="20"/>
              </w:rPr>
            </w:pPr>
            <w:r w:rsidRPr="00637479">
              <w:rPr>
                <w:sz w:val="20"/>
                <w:szCs w:val="20"/>
              </w:rPr>
              <w:t>9.10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5</w:t>
            </w:r>
          </w:p>
        </w:tc>
        <w:tc>
          <w:tcPr>
            <w:tcW w:w="849" w:type="dxa"/>
          </w:tcPr>
          <w:p w:rsidR="00C636FB" w:rsidRPr="00637479" w:rsidRDefault="00C636FB" w:rsidP="008B6988">
            <w:pPr>
              <w:rPr>
                <w:sz w:val="20"/>
                <w:szCs w:val="20"/>
              </w:rPr>
            </w:pPr>
            <w:r w:rsidRPr="00637479">
              <w:rPr>
                <w:sz w:val="20"/>
                <w:szCs w:val="20"/>
              </w:rPr>
              <w:t>9.20</w:t>
            </w:r>
          </w:p>
        </w:tc>
        <w:tc>
          <w:tcPr>
            <w:tcW w:w="3729" w:type="dxa"/>
          </w:tcPr>
          <w:p w:rsidR="00C636FB" w:rsidRPr="00637479" w:rsidRDefault="00C636FB" w:rsidP="008B6988">
            <w:pPr>
              <w:rPr>
                <w:sz w:val="20"/>
                <w:szCs w:val="20"/>
              </w:rPr>
            </w:pPr>
            <w:r w:rsidRPr="00637479">
              <w:rPr>
                <w:sz w:val="20"/>
                <w:szCs w:val="20"/>
              </w:rPr>
              <w:t>Математика</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6</w:t>
            </w:r>
          </w:p>
        </w:tc>
        <w:tc>
          <w:tcPr>
            <w:tcW w:w="849" w:type="dxa"/>
          </w:tcPr>
          <w:p w:rsidR="00C636FB" w:rsidRPr="00637479" w:rsidRDefault="00C636FB" w:rsidP="008B6988">
            <w:pPr>
              <w:rPr>
                <w:sz w:val="20"/>
                <w:szCs w:val="20"/>
              </w:rPr>
            </w:pPr>
            <w:r w:rsidRPr="00637479">
              <w:rPr>
                <w:sz w:val="20"/>
                <w:szCs w:val="20"/>
              </w:rPr>
              <w:t>9.55</w:t>
            </w:r>
          </w:p>
        </w:tc>
        <w:tc>
          <w:tcPr>
            <w:tcW w:w="3729" w:type="dxa"/>
          </w:tcPr>
          <w:p w:rsidR="00C636FB" w:rsidRPr="00637479" w:rsidRDefault="00C636FB" w:rsidP="008B6988">
            <w:pPr>
              <w:rPr>
                <w:sz w:val="20"/>
                <w:szCs w:val="20"/>
              </w:rPr>
            </w:pPr>
            <w:r w:rsidRPr="00637479">
              <w:rPr>
                <w:color w:val="000000"/>
                <w:sz w:val="20"/>
                <w:szCs w:val="20"/>
              </w:rPr>
              <w:t>Познавательное развитие</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7</w:t>
            </w:r>
          </w:p>
        </w:tc>
        <w:tc>
          <w:tcPr>
            <w:tcW w:w="849" w:type="dxa"/>
          </w:tcPr>
          <w:p w:rsidR="00C636FB" w:rsidRPr="00637479" w:rsidRDefault="00C636FB" w:rsidP="008B6988">
            <w:pPr>
              <w:rPr>
                <w:sz w:val="20"/>
                <w:szCs w:val="20"/>
              </w:rPr>
            </w:pPr>
            <w:r w:rsidRPr="00637479">
              <w:rPr>
                <w:sz w:val="20"/>
                <w:szCs w:val="20"/>
              </w:rPr>
              <w:t>10.25</w:t>
            </w:r>
          </w:p>
        </w:tc>
        <w:tc>
          <w:tcPr>
            <w:tcW w:w="3729" w:type="dxa"/>
          </w:tcPr>
          <w:p w:rsidR="00C636FB" w:rsidRPr="00637479" w:rsidRDefault="00C636FB" w:rsidP="008B6988">
            <w:pPr>
              <w:rPr>
                <w:color w:val="000000"/>
                <w:sz w:val="20"/>
                <w:szCs w:val="20"/>
              </w:rPr>
            </w:pPr>
            <w:r w:rsidRPr="00637479">
              <w:rPr>
                <w:sz w:val="20"/>
                <w:szCs w:val="20"/>
              </w:rPr>
              <w:t>Конструирование /аппликация</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8</w:t>
            </w:r>
          </w:p>
        </w:tc>
        <w:tc>
          <w:tcPr>
            <w:tcW w:w="849" w:type="dxa"/>
          </w:tcPr>
          <w:p w:rsidR="00C636FB" w:rsidRPr="00637479" w:rsidRDefault="00C636FB" w:rsidP="008B6988">
            <w:pPr>
              <w:rPr>
                <w:sz w:val="20"/>
                <w:szCs w:val="20"/>
              </w:rPr>
            </w:pPr>
            <w:r w:rsidRPr="00637479">
              <w:rPr>
                <w:sz w:val="20"/>
                <w:szCs w:val="20"/>
              </w:rPr>
              <w:t>10.50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9</w:t>
            </w:r>
          </w:p>
        </w:tc>
        <w:tc>
          <w:tcPr>
            <w:tcW w:w="849" w:type="dxa"/>
          </w:tcPr>
          <w:p w:rsidR="00C636FB" w:rsidRPr="00637479" w:rsidRDefault="00C636FB" w:rsidP="008B6988">
            <w:pPr>
              <w:rPr>
                <w:sz w:val="20"/>
                <w:szCs w:val="20"/>
              </w:rPr>
            </w:pPr>
            <w:r w:rsidRPr="00637479">
              <w:rPr>
                <w:sz w:val="20"/>
                <w:szCs w:val="20"/>
              </w:rPr>
              <w:t>11.20</w:t>
            </w:r>
          </w:p>
        </w:tc>
        <w:tc>
          <w:tcPr>
            <w:tcW w:w="3729" w:type="dxa"/>
          </w:tcPr>
          <w:p w:rsidR="00C636FB" w:rsidRPr="00637479" w:rsidRDefault="00C636FB" w:rsidP="008B6988">
            <w:pPr>
              <w:rPr>
                <w:sz w:val="20"/>
                <w:szCs w:val="20"/>
              </w:rPr>
            </w:pPr>
            <w:r w:rsidRPr="00637479">
              <w:rPr>
                <w:sz w:val="20"/>
                <w:szCs w:val="20"/>
              </w:rPr>
              <w:t>Совместная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10</w:t>
            </w:r>
          </w:p>
        </w:tc>
        <w:tc>
          <w:tcPr>
            <w:tcW w:w="849" w:type="dxa"/>
          </w:tcPr>
          <w:p w:rsidR="00C636FB" w:rsidRPr="00637479" w:rsidRDefault="00C636FB" w:rsidP="008B6988">
            <w:pPr>
              <w:rPr>
                <w:sz w:val="20"/>
                <w:szCs w:val="20"/>
              </w:rPr>
            </w:pPr>
            <w:r w:rsidRPr="00637479">
              <w:rPr>
                <w:sz w:val="20"/>
                <w:szCs w:val="20"/>
              </w:rPr>
              <w:t>11.30</w:t>
            </w:r>
          </w:p>
        </w:tc>
        <w:tc>
          <w:tcPr>
            <w:tcW w:w="3729" w:type="dxa"/>
          </w:tcPr>
          <w:p w:rsidR="00C636FB" w:rsidRPr="00637479" w:rsidRDefault="00C636FB" w:rsidP="008B6988">
            <w:pPr>
              <w:rPr>
                <w:sz w:val="20"/>
                <w:szCs w:val="20"/>
              </w:rPr>
            </w:pPr>
            <w:r w:rsidRPr="00637479">
              <w:rPr>
                <w:sz w:val="20"/>
                <w:szCs w:val="20"/>
              </w:rPr>
              <w:t>Обед</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11</w:t>
            </w:r>
          </w:p>
        </w:tc>
        <w:tc>
          <w:tcPr>
            <w:tcW w:w="849" w:type="dxa"/>
          </w:tcPr>
          <w:p w:rsidR="00C636FB" w:rsidRPr="00637479" w:rsidRDefault="00C636FB" w:rsidP="008B6988">
            <w:pPr>
              <w:rPr>
                <w:sz w:val="20"/>
                <w:szCs w:val="20"/>
              </w:rPr>
            </w:pPr>
            <w:r w:rsidRPr="00637479">
              <w:rPr>
                <w:sz w:val="20"/>
                <w:szCs w:val="20"/>
              </w:rPr>
              <w:t>11.50</w:t>
            </w:r>
          </w:p>
        </w:tc>
        <w:tc>
          <w:tcPr>
            <w:tcW w:w="3729" w:type="dxa"/>
          </w:tcPr>
          <w:p w:rsidR="00C636FB" w:rsidRPr="00637479" w:rsidRDefault="00C636FB" w:rsidP="008B6988">
            <w:pPr>
              <w:rPr>
                <w:sz w:val="20"/>
                <w:szCs w:val="20"/>
              </w:rPr>
            </w:pPr>
            <w:r w:rsidRPr="00637479">
              <w:rPr>
                <w:sz w:val="20"/>
                <w:szCs w:val="20"/>
              </w:rPr>
              <w:t>Самостоятельная  деятельность</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12</w:t>
            </w:r>
          </w:p>
        </w:tc>
        <w:tc>
          <w:tcPr>
            <w:tcW w:w="849" w:type="dxa"/>
          </w:tcPr>
          <w:p w:rsidR="00C636FB" w:rsidRPr="00637479" w:rsidRDefault="00C636FB" w:rsidP="008B6988">
            <w:pPr>
              <w:rPr>
                <w:sz w:val="20"/>
                <w:szCs w:val="20"/>
              </w:rPr>
            </w:pPr>
            <w:r w:rsidRPr="00637479">
              <w:rPr>
                <w:sz w:val="20"/>
                <w:szCs w:val="20"/>
              </w:rPr>
              <w:t>12.10</w:t>
            </w:r>
          </w:p>
        </w:tc>
        <w:tc>
          <w:tcPr>
            <w:tcW w:w="3729" w:type="dxa"/>
          </w:tcPr>
          <w:p w:rsidR="00C636FB" w:rsidRPr="00637479" w:rsidRDefault="00C636FB" w:rsidP="008B6988">
            <w:pPr>
              <w:rPr>
                <w:sz w:val="20"/>
                <w:szCs w:val="20"/>
              </w:rPr>
            </w:pPr>
            <w:r w:rsidRPr="00637479">
              <w:rPr>
                <w:sz w:val="20"/>
                <w:szCs w:val="20"/>
              </w:rPr>
              <w:t>Прогулка ( Физическая культура)</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r w:rsidR="00C636FB" w:rsidRPr="001409C1">
        <w:trPr>
          <w:gridAfter w:val="1"/>
          <w:wAfter w:w="747" w:type="dxa"/>
        </w:trPr>
        <w:tc>
          <w:tcPr>
            <w:tcW w:w="769" w:type="dxa"/>
          </w:tcPr>
          <w:p w:rsidR="00C636FB" w:rsidRPr="00637479" w:rsidRDefault="00C636FB" w:rsidP="008B6988">
            <w:pPr>
              <w:jc w:val="center"/>
              <w:rPr>
                <w:sz w:val="20"/>
                <w:szCs w:val="20"/>
              </w:rPr>
            </w:pPr>
            <w:r w:rsidRPr="00637479">
              <w:rPr>
                <w:sz w:val="20"/>
                <w:szCs w:val="20"/>
              </w:rPr>
              <w:t>13</w:t>
            </w:r>
          </w:p>
        </w:tc>
        <w:tc>
          <w:tcPr>
            <w:tcW w:w="849" w:type="dxa"/>
          </w:tcPr>
          <w:p w:rsidR="00C636FB" w:rsidRPr="00637479" w:rsidRDefault="00C636FB" w:rsidP="008B6988">
            <w:pPr>
              <w:rPr>
                <w:sz w:val="20"/>
                <w:szCs w:val="20"/>
              </w:rPr>
            </w:pPr>
            <w:r w:rsidRPr="00637479">
              <w:rPr>
                <w:sz w:val="20"/>
                <w:szCs w:val="20"/>
              </w:rPr>
              <w:t>13.00</w:t>
            </w:r>
          </w:p>
        </w:tc>
        <w:tc>
          <w:tcPr>
            <w:tcW w:w="3729" w:type="dxa"/>
          </w:tcPr>
          <w:p w:rsidR="00C636FB" w:rsidRPr="00637479" w:rsidRDefault="00C636FB" w:rsidP="008B6988">
            <w:pPr>
              <w:rPr>
                <w:sz w:val="20"/>
                <w:szCs w:val="20"/>
              </w:rPr>
            </w:pPr>
            <w:r w:rsidRPr="00637479">
              <w:rPr>
                <w:sz w:val="20"/>
                <w:szCs w:val="20"/>
              </w:rPr>
              <w:t>Сборы  домой</w:t>
            </w:r>
          </w:p>
        </w:tc>
        <w:tc>
          <w:tcPr>
            <w:tcW w:w="769" w:type="dxa"/>
          </w:tcPr>
          <w:p w:rsidR="00C636FB" w:rsidRPr="00637479" w:rsidRDefault="00C636FB" w:rsidP="008B6988">
            <w:pPr>
              <w:jc w:val="center"/>
              <w:rPr>
                <w:sz w:val="20"/>
                <w:szCs w:val="20"/>
              </w:rPr>
            </w:pPr>
          </w:p>
        </w:tc>
        <w:tc>
          <w:tcPr>
            <w:tcW w:w="819" w:type="dxa"/>
            <w:gridSpan w:val="2"/>
          </w:tcPr>
          <w:p w:rsidR="00C636FB" w:rsidRPr="00637479" w:rsidRDefault="00C636FB" w:rsidP="008B6988">
            <w:pPr>
              <w:jc w:val="center"/>
              <w:rPr>
                <w:sz w:val="20"/>
                <w:szCs w:val="20"/>
              </w:rPr>
            </w:pPr>
          </w:p>
        </w:tc>
        <w:tc>
          <w:tcPr>
            <w:tcW w:w="3238" w:type="dxa"/>
            <w:gridSpan w:val="2"/>
          </w:tcPr>
          <w:p w:rsidR="00C636FB" w:rsidRPr="00637479" w:rsidRDefault="00C636FB" w:rsidP="008B6988">
            <w:pPr>
              <w:jc w:val="center"/>
              <w:rPr>
                <w:sz w:val="20"/>
                <w:szCs w:val="20"/>
              </w:rPr>
            </w:pPr>
          </w:p>
        </w:tc>
      </w:tr>
    </w:tbl>
    <w:p w:rsidR="00C636FB" w:rsidRPr="001409C1" w:rsidRDefault="00C636FB" w:rsidP="000C75FC">
      <w:pPr>
        <w:jc w:val="center"/>
        <w:rPr>
          <w:b/>
        </w:rPr>
      </w:pPr>
    </w:p>
    <w:p w:rsidR="00C636FB" w:rsidRPr="001409C1" w:rsidRDefault="00C636FB" w:rsidP="000C75FC">
      <w:pPr>
        <w:jc w:val="center"/>
        <w:rPr>
          <w:b/>
        </w:rPr>
      </w:pPr>
    </w:p>
    <w:p w:rsidR="00C636FB" w:rsidRPr="001409C1" w:rsidRDefault="00C636FB" w:rsidP="000C75FC">
      <w:pPr>
        <w:jc w:val="center"/>
        <w:rPr>
          <w:b/>
        </w:rPr>
      </w:pPr>
    </w:p>
    <w:p w:rsidR="00C636FB" w:rsidRPr="001409C1" w:rsidRDefault="00C636FB" w:rsidP="000C75FC">
      <w:pPr>
        <w:jc w:val="center"/>
        <w:rPr>
          <w:b/>
        </w:rPr>
      </w:pPr>
    </w:p>
    <w:p w:rsidR="00C636FB" w:rsidRPr="001409C1" w:rsidRDefault="00C636FB" w:rsidP="000C75FC">
      <w:pPr>
        <w:jc w:val="center"/>
        <w:rPr>
          <w:b/>
        </w:rPr>
      </w:pPr>
    </w:p>
    <w:p w:rsidR="00C636FB" w:rsidRPr="001409C1" w:rsidRDefault="00C636FB" w:rsidP="00B51AD4">
      <w:pPr>
        <w:rPr>
          <w:b/>
          <w:bCs/>
        </w:rPr>
      </w:pPr>
      <w:r w:rsidRPr="001409C1">
        <w:t xml:space="preserve">      </w:t>
      </w:r>
      <w:r w:rsidRPr="001409C1">
        <w:rPr>
          <w:b/>
          <w:bCs/>
        </w:rPr>
        <w:t>Модель организации деятельности взрослых и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2551"/>
        <w:gridCol w:w="2659"/>
      </w:tblGrid>
      <w:tr w:rsidR="00C636FB" w:rsidRPr="001409C1">
        <w:trPr>
          <w:trHeight w:val="1085"/>
        </w:trPr>
        <w:tc>
          <w:tcPr>
            <w:tcW w:w="4361" w:type="dxa"/>
          </w:tcPr>
          <w:p w:rsidR="00C636FB" w:rsidRPr="001409C1" w:rsidRDefault="00C636FB" w:rsidP="00CE5FA2">
            <w:pPr>
              <w:widowControl w:val="0"/>
              <w:shd w:val="clear" w:color="auto" w:fill="FFFFFF"/>
              <w:tabs>
                <w:tab w:val="right" w:pos="6264"/>
              </w:tabs>
              <w:autoSpaceDE w:val="0"/>
              <w:autoSpaceDN w:val="0"/>
              <w:adjustRightInd w:val="0"/>
            </w:pPr>
            <w:r w:rsidRPr="001409C1">
              <w:rPr>
                <w:b/>
                <w:bCs/>
                <w:spacing w:val="-1"/>
              </w:rPr>
              <w:t xml:space="preserve">Совместная деятельность                       </w:t>
            </w:r>
          </w:p>
          <w:p w:rsidR="00C636FB" w:rsidRPr="001409C1" w:rsidRDefault="00C636FB" w:rsidP="00CE5FA2">
            <w:pPr>
              <w:widowControl w:val="0"/>
              <w:shd w:val="clear" w:color="auto" w:fill="FFFFFF"/>
              <w:tabs>
                <w:tab w:val="right" w:pos="6264"/>
              </w:tabs>
              <w:autoSpaceDE w:val="0"/>
              <w:autoSpaceDN w:val="0"/>
              <w:adjustRightInd w:val="0"/>
            </w:pPr>
            <w:r w:rsidRPr="001409C1">
              <w:rPr>
                <w:b/>
                <w:bCs/>
                <w:spacing w:val="-1"/>
              </w:rPr>
              <w:t xml:space="preserve">взрослого и детей                                </w:t>
            </w:r>
            <w:r w:rsidRPr="001409C1">
              <w:rPr>
                <w:b/>
                <w:bCs/>
              </w:rPr>
              <w:tab/>
            </w:r>
          </w:p>
        </w:tc>
        <w:tc>
          <w:tcPr>
            <w:tcW w:w="2551" w:type="dxa"/>
          </w:tcPr>
          <w:p w:rsidR="00C636FB" w:rsidRPr="001409C1" w:rsidRDefault="00C636FB" w:rsidP="00CE5FA2">
            <w:pPr>
              <w:jc w:val="center"/>
              <w:rPr>
                <w:b/>
                <w:bCs/>
              </w:rPr>
            </w:pPr>
            <w:r w:rsidRPr="001409C1">
              <w:rPr>
                <w:b/>
                <w:bCs/>
                <w:spacing w:val="-1"/>
              </w:rPr>
              <w:t>Самостоятельная деятельность</w:t>
            </w:r>
            <w:r w:rsidRPr="001409C1">
              <w:rPr>
                <w:b/>
                <w:bCs/>
              </w:rPr>
              <w:t xml:space="preserve"> детей</w:t>
            </w:r>
          </w:p>
        </w:tc>
        <w:tc>
          <w:tcPr>
            <w:tcW w:w="2659" w:type="dxa"/>
          </w:tcPr>
          <w:p w:rsidR="00C636FB" w:rsidRPr="001409C1" w:rsidRDefault="00C636FB" w:rsidP="00CE5FA2">
            <w:pPr>
              <w:jc w:val="center"/>
              <w:rPr>
                <w:b/>
                <w:bCs/>
              </w:rPr>
            </w:pPr>
            <w:r w:rsidRPr="001409C1">
              <w:rPr>
                <w:b/>
                <w:bCs/>
              </w:rPr>
              <w:t>Взаимодей</w:t>
            </w:r>
            <w:r w:rsidRPr="001409C1">
              <w:rPr>
                <w:b/>
                <w:bCs/>
                <w:spacing w:val="-1"/>
              </w:rPr>
              <w:t>ствие</w:t>
            </w:r>
            <w:r w:rsidRPr="001409C1">
              <w:rPr>
                <w:b/>
                <w:bCs/>
              </w:rPr>
              <w:t xml:space="preserve"> </w:t>
            </w:r>
            <w:r w:rsidRPr="001409C1">
              <w:rPr>
                <w:b/>
                <w:bCs/>
                <w:spacing w:val="-1"/>
              </w:rPr>
              <w:t>с семьями</w:t>
            </w:r>
          </w:p>
        </w:tc>
      </w:tr>
      <w:tr w:rsidR="00C636FB" w:rsidRPr="001409C1">
        <w:trPr>
          <w:trHeight w:val="415"/>
        </w:trPr>
        <w:tc>
          <w:tcPr>
            <w:tcW w:w="4361" w:type="dxa"/>
          </w:tcPr>
          <w:p w:rsidR="00C636FB" w:rsidRPr="001409C1" w:rsidRDefault="00C636FB" w:rsidP="00003472">
            <w:pPr>
              <w:rPr>
                <w:bCs/>
              </w:rPr>
            </w:pPr>
            <w:r w:rsidRPr="001409C1">
              <w:rPr>
                <w:bCs/>
                <w:i/>
              </w:rPr>
              <w:t>Двигательная:</w:t>
            </w:r>
            <w:r w:rsidRPr="001409C1">
              <w:rPr>
                <w:bCs/>
              </w:rPr>
              <w:t xml:space="preserve"> подвижные дидактические игры, с правилами, игровые упражнения, соревнования.</w:t>
            </w:r>
          </w:p>
          <w:p w:rsidR="00C636FB" w:rsidRPr="001409C1" w:rsidRDefault="00C636FB" w:rsidP="00003472">
            <w:pPr>
              <w:rPr>
                <w:bCs/>
              </w:rPr>
            </w:pPr>
            <w:r w:rsidRPr="001409C1">
              <w:rPr>
                <w:bCs/>
                <w:i/>
              </w:rPr>
              <w:t>Игровая:</w:t>
            </w:r>
            <w:r w:rsidRPr="001409C1">
              <w:rPr>
                <w:bCs/>
              </w:rPr>
              <w:t xml:space="preserve"> сюжетные игры, игры с правилами.</w:t>
            </w:r>
          </w:p>
          <w:p w:rsidR="00C636FB" w:rsidRPr="001409C1" w:rsidRDefault="00C636FB" w:rsidP="00003472">
            <w:pPr>
              <w:rPr>
                <w:bCs/>
              </w:rPr>
            </w:pPr>
            <w:r w:rsidRPr="001409C1">
              <w:rPr>
                <w:bCs/>
                <w:i/>
              </w:rPr>
              <w:t>Продуктивная</w:t>
            </w:r>
            <w:r w:rsidRPr="001409C1">
              <w:rPr>
                <w:bCs/>
              </w:rPr>
              <w:t>: мастерская по изготовлению продуктов детского творчества, реализация проектов.</w:t>
            </w:r>
          </w:p>
          <w:p w:rsidR="00C636FB" w:rsidRPr="001409C1" w:rsidRDefault="00C636FB" w:rsidP="00003472">
            <w:pPr>
              <w:rPr>
                <w:bCs/>
              </w:rPr>
            </w:pPr>
            <w:r w:rsidRPr="001409C1">
              <w:rPr>
                <w:bCs/>
                <w:i/>
              </w:rPr>
              <w:t>Коммуникативная:</w:t>
            </w:r>
            <w:r w:rsidRPr="001409C1">
              <w:rPr>
                <w:bCs/>
              </w:rPr>
              <w:t xml:space="preserve"> беседа, ситуативный разговор, речевая ситуация, составление и отгадывание загадок, сюжетные игры, игры с правилами.</w:t>
            </w:r>
          </w:p>
          <w:p w:rsidR="00C636FB" w:rsidRPr="001409C1" w:rsidRDefault="00C636FB" w:rsidP="00003472">
            <w:pPr>
              <w:rPr>
                <w:bCs/>
              </w:rPr>
            </w:pPr>
            <w:r w:rsidRPr="001409C1">
              <w:rPr>
                <w:bCs/>
                <w:i/>
              </w:rPr>
              <w:t>Трудовая:</w:t>
            </w:r>
            <w:r w:rsidRPr="001409C1">
              <w:rPr>
                <w:bCs/>
              </w:rPr>
              <w:t xml:space="preserve"> совместные действия, дежурство, поручение, задание, реализация проекта.</w:t>
            </w:r>
          </w:p>
          <w:p w:rsidR="00C636FB" w:rsidRPr="001409C1" w:rsidRDefault="00C636FB" w:rsidP="00003472">
            <w:pPr>
              <w:rPr>
                <w:bCs/>
              </w:rPr>
            </w:pPr>
            <w:r w:rsidRPr="001409C1">
              <w:rPr>
                <w:bCs/>
                <w:i/>
              </w:rPr>
              <w:t>Познавательно-исследовательская:</w:t>
            </w:r>
            <w:r w:rsidRPr="001409C1">
              <w:rPr>
                <w:bCs/>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C636FB" w:rsidRPr="001409C1" w:rsidRDefault="00C636FB" w:rsidP="00003472">
            <w:pPr>
              <w:rPr>
                <w:bCs/>
              </w:rPr>
            </w:pPr>
            <w:r w:rsidRPr="001409C1">
              <w:rPr>
                <w:bCs/>
                <w:i/>
              </w:rPr>
              <w:t>Музыкально-художественная:</w:t>
            </w:r>
            <w:r w:rsidRPr="001409C1">
              <w:rPr>
                <w:bCs/>
              </w:rPr>
              <w:t xml:space="preserve"> слушание, исполнение, импровизация, экспериментирование, подвижные игры (с музыкальным сопровождением).</w:t>
            </w:r>
          </w:p>
          <w:p w:rsidR="00C636FB" w:rsidRPr="001409C1" w:rsidRDefault="00C636FB" w:rsidP="00003472">
            <w:pPr>
              <w:rPr>
                <w:bCs/>
              </w:rPr>
            </w:pPr>
            <w:r w:rsidRPr="001409C1">
              <w:rPr>
                <w:bCs/>
                <w:i/>
              </w:rPr>
              <w:t>Чтение художественной литературы</w:t>
            </w:r>
            <w:r w:rsidRPr="001409C1">
              <w:rPr>
                <w:bCs/>
              </w:rPr>
              <w:t>: чтение, обсуждение, разучивание</w:t>
            </w:r>
          </w:p>
        </w:tc>
        <w:tc>
          <w:tcPr>
            <w:tcW w:w="2551" w:type="dxa"/>
          </w:tcPr>
          <w:p w:rsidR="00C636FB" w:rsidRPr="001409C1" w:rsidRDefault="00C636FB" w:rsidP="00052583">
            <w:pPr>
              <w:rPr>
                <w:bCs/>
              </w:rPr>
            </w:pPr>
            <w:r w:rsidRPr="001409C1">
              <w:rPr>
                <w:bCs/>
              </w:rPr>
              <w:t>Организация</w:t>
            </w:r>
          </w:p>
          <w:p w:rsidR="00C636FB" w:rsidRPr="001409C1" w:rsidRDefault="00C636FB" w:rsidP="00052583">
            <w:pPr>
              <w:rPr>
                <w:bCs/>
              </w:rPr>
            </w:pPr>
            <w:r w:rsidRPr="001409C1">
              <w:rPr>
                <w:bCs/>
              </w:rPr>
              <w:t>развивающей</w:t>
            </w:r>
          </w:p>
          <w:p w:rsidR="00C636FB" w:rsidRPr="001409C1" w:rsidRDefault="00C636FB" w:rsidP="00052583">
            <w:pPr>
              <w:rPr>
                <w:bCs/>
              </w:rPr>
            </w:pPr>
            <w:r w:rsidRPr="001409C1">
              <w:rPr>
                <w:bCs/>
              </w:rPr>
              <w:t>среды для самостоятельной</w:t>
            </w:r>
          </w:p>
          <w:p w:rsidR="00C636FB" w:rsidRPr="001409C1" w:rsidRDefault="00C636FB" w:rsidP="00052583">
            <w:pPr>
              <w:rPr>
                <w:bCs/>
              </w:rPr>
            </w:pPr>
            <w:r w:rsidRPr="001409C1">
              <w:rPr>
                <w:bCs/>
              </w:rPr>
              <w:t>деятельности</w:t>
            </w:r>
          </w:p>
          <w:p w:rsidR="00C636FB" w:rsidRPr="001409C1" w:rsidRDefault="00C636FB" w:rsidP="00052583">
            <w:pPr>
              <w:rPr>
                <w:bCs/>
              </w:rPr>
            </w:pPr>
            <w:r w:rsidRPr="001409C1">
              <w:rPr>
                <w:bCs/>
              </w:rPr>
              <w:t>детей: двигатель-ной, игровой продуктив-</w:t>
            </w:r>
          </w:p>
          <w:p w:rsidR="00C636FB" w:rsidRPr="001409C1" w:rsidRDefault="00C636FB" w:rsidP="00052583">
            <w:pPr>
              <w:rPr>
                <w:bCs/>
              </w:rPr>
            </w:pPr>
            <w:r w:rsidRPr="001409C1">
              <w:rPr>
                <w:bCs/>
              </w:rPr>
              <w:t>ной, трудовой,</w:t>
            </w:r>
          </w:p>
          <w:p w:rsidR="00C636FB" w:rsidRPr="001409C1" w:rsidRDefault="00C636FB" w:rsidP="00052583">
            <w:pPr>
              <w:rPr>
                <w:bCs/>
              </w:rPr>
            </w:pPr>
            <w:r w:rsidRPr="001409C1">
              <w:rPr>
                <w:bCs/>
              </w:rPr>
              <w:t>познавательно-</w:t>
            </w:r>
          </w:p>
          <w:p w:rsidR="00C636FB" w:rsidRPr="001409C1" w:rsidRDefault="00C636FB" w:rsidP="00052583">
            <w:pPr>
              <w:rPr>
                <w:bCs/>
              </w:rPr>
            </w:pPr>
            <w:r w:rsidRPr="001409C1">
              <w:rPr>
                <w:bCs/>
              </w:rPr>
              <w:t>исследова-</w:t>
            </w:r>
          </w:p>
          <w:p w:rsidR="00C636FB" w:rsidRPr="001409C1" w:rsidRDefault="00C636FB" w:rsidP="00052583">
            <w:pPr>
              <w:rPr>
                <w:bCs/>
              </w:rPr>
            </w:pPr>
            <w:r w:rsidRPr="001409C1">
              <w:rPr>
                <w:bCs/>
              </w:rPr>
              <w:t>тельской</w:t>
            </w:r>
          </w:p>
          <w:p w:rsidR="00C636FB" w:rsidRPr="001409C1" w:rsidRDefault="00C636FB" w:rsidP="00052583">
            <w:pPr>
              <w:rPr>
                <w:bCs/>
              </w:rPr>
            </w:pPr>
          </w:p>
        </w:tc>
        <w:tc>
          <w:tcPr>
            <w:tcW w:w="2659" w:type="dxa"/>
          </w:tcPr>
          <w:p w:rsidR="00C636FB" w:rsidRPr="001409C1" w:rsidRDefault="00C636FB" w:rsidP="00052583">
            <w:pPr>
              <w:rPr>
                <w:bCs/>
              </w:rPr>
            </w:pPr>
            <w:r w:rsidRPr="001409C1">
              <w:rPr>
                <w:bCs/>
              </w:rPr>
              <w:t>Диагностирование.</w:t>
            </w:r>
          </w:p>
          <w:p w:rsidR="00C636FB" w:rsidRPr="001409C1" w:rsidRDefault="00C636FB" w:rsidP="00052583">
            <w:pPr>
              <w:rPr>
                <w:bCs/>
              </w:rPr>
            </w:pPr>
            <w:r w:rsidRPr="001409C1">
              <w:rPr>
                <w:bCs/>
              </w:rPr>
              <w:t>Педагогическое просвещение роди-</w:t>
            </w:r>
          </w:p>
          <w:p w:rsidR="00C636FB" w:rsidRPr="001409C1" w:rsidRDefault="00C636FB" w:rsidP="00052583">
            <w:pPr>
              <w:rPr>
                <w:bCs/>
              </w:rPr>
            </w:pPr>
            <w:r w:rsidRPr="001409C1">
              <w:rPr>
                <w:bCs/>
              </w:rPr>
              <w:t>телей, обмен</w:t>
            </w:r>
          </w:p>
          <w:p w:rsidR="00C636FB" w:rsidRPr="001409C1" w:rsidRDefault="00C636FB" w:rsidP="00052583">
            <w:pPr>
              <w:rPr>
                <w:bCs/>
              </w:rPr>
            </w:pPr>
            <w:r w:rsidRPr="001409C1">
              <w:rPr>
                <w:bCs/>
              </w:rPr>
              <w:t>опытом.</w:t>
            </w:r>
          </w:p>
          <w:p w:rsidR="00C636FB" w:rsidRPr="001409C1" w:rsidRDefault="00C636FB" w:rsidP="00052583">
            <w:pPr>
              <w:rPr>
                <w:bCs/>
              </w:rPr>
            </w:pPr>
            <w:r w:rsidRPr="001409C1">
              <w:rPr>
                <w:bCs/>
              </w:rPr>
              <w:t>Совместное</w:t>
            </w:r>
          </w:p>
          <w:p w:rsidR="00C636FB" w:rsidRPr="001409C1" w:rsidRDefault="00C636FB" w:rsidP="00052583">
            <w:pPr>
              <w:rPr>
                <w:bCs/>
              </w:rPr>
            </w:pPr>
            <w:r w:rsidRPr="001409C1">
              <w:rPr>
                <w:bCs/>
              </w:rPr>
              <w:t>творчество</w:t>
            </w:r>
          </w:p>
          <w:p w:rsidR="00C636FB" w:rsidRPr="001409C1" w:rsidRDefault="00C636FB" w:rsidP="00052583">
            <w:pPr>
              <w:rPr>
                <w:bCs/>
              </w:rPr>
            </w:pPr>
            <w:r w:rsidRPr="001409C1">
              <w:rPr>
                <w:bCs/>
              </w:rPr>
              <w:t>детей и</w:t>
            </w:r>
          </w:p>
          <w:p w:rsidR="00C636FB" w:rsidRPr="001409C1" w:rsidRDefault="00C636FB" w:rsidP="00052583">
            <w:pPr>
              <w:rPr>
                <w:bCs/>
              </w:rPr>
            </w:pPr>
            <w:r w:rsidRPr="001409C1">
              <w:rPr>
                <w:bCs/>
              </w:rPr>
              <w:t>взрослых</w:t>
            </w:r>
          </w:p>
          <w:p w:rsidR="00C636FB" w:rsidRPr="001409C1" w:rsidRDefault="00C636FB" w:rsidP="00052583">
            <w:pPr>
              <w:rPr>
                <w:bCs/>
              </w:rPr>
            </w:pPr>
          </w:p>
        </w:tc>
      </w:tr>
    </w:tbl>
    <w:p w:rsidR="00C636FB" w:rsidRPr="001409C1" w:rsidRDefault="00C636FB" w:rsidP="001409C1">
      <w:pPr>
        <w:rPr>
          <w:b/>
        </w:rPr>
      </w:pPr>
    </w:p>
    <w:p w:rsidR="00C636FB" w:rsidRPr="001409C1" w:rsidRDefault="00C636FB" w:rsidP="00DB3033">
      <w:pPr>
        <w:ind w:left="360"/>
        <w:rPr>
          <w:b/>
        </w:rPr>
      </w:pPr>
    </w:p>
    <w:p w:rsidR="00C636FB" w:rsidRPr="001409C1" w:rsidRDefault="00C636FB" w:rsidP="00DB3033">
      <w:pPr>
        <w:ind w:left="360"/>
        <w:rPr>
          <w:b/>
        </w:rPr>
      </w:pPr>
    </w:p>
    <w:p w:rsidR="00C636FB" w:rsidRPr="001409C1" w:rsidRDefault="00C636FB" w:rsidP="00DB3033">
      <w:pPr>
        <w:ind w:left="360"/>
        <w:rPr>
          <w:b/>
        </w:rPr>
      </w:pPr>
      <w:r w:rsidRPr="001409C1">
        <w:rPr>
          <w:b/>
        </w:rPr>
        <w:t>3.Содержание психолого-педагогической работы по освоению образовательных областей.</w:t>
      </w:r>
    </w:p>
    <w:p w:rsidR="00C636FB" w:rsidRPr="001409C1" w:rsidRDefault="00C636FB" w:rsidP="00DB3033">
      <w:pPr>
        <w:ind w:left="360"/>
        <w:rPr>
          <w:b/>
        </w:rPr>
      </w:pPr>
    </w:p>
    <w:p w:rsidR="00C636FB" w:rsidRPr="001409C1" w:rsidRDefault="00C636FB" w:rsidP="006C6706">
      <w:pPr>
        <w:tabs>
          <w:tab w:val="left" w:pos="851"/>
        </w:tabs>
        <w:ind w:firstLine="567"/>
        <w:jc w:val="both"/>
        <w:rPr>
          <w:bCs/>
          <w:iCs/>
        </w:rPr>
      </w:pPr>
      <w:r w:rsidRPr="001409C1">
        <w:t xml:space="preserve">Содержание психолого-педагогической работы по освоению детьми образовательных областей выстроено </w:t>
      </w:r>
      <w:r w:rsidRPr="001409C1">
        <w:rPr>
          <w:color w:val="000000"/>
        </w:rPr>
        <w:t xml:space="preserve">в соответствии с  федеральными государственными требованиями, </w:t>
      </w:r>
      <w:r w:rsidRPr="001409C1">
        <w:t>на основе  программно – методического комплекта комплексной программы «Радуга»:</w:t>
      </w:r>
      <w:r w:rsidRPr="001409C1">
        <w:rPr>
          <w:bCs/>
          <w:iCs/>
        </w:rPr>
        <w:t xml:space="preserve"> </w:t>
      </w:r>
    </w:p>
    <w:p w:rsidR="00C636FB" w:rsidRPr="001409C1" w:rsidRDefault="00C636FB" w:rsidP="00A40118">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A40118">
      <w:pPr>
        <w:tabs>
          <w:tab w:val="left" w:pos="851"/>
        </w:tabs>
        <w:jc w:val="both"/>
        <w:rPr>
          <w:bCs/>
          <w:iCs/>
        </w:rPr>
      </w:pPr>
      <w:r w:rsidRPr="001409C1">
        <w:rPr>
          <w:bCs/>
          <w:iCs/>
        </w:rPr>
        <w:t>2. Воспитание, образование и развитие детей3-4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786602">
      <w:pPr>
        <w:spacing w:line="276" w:lineRule="auto"/>
        <w:jc w:val="both"/>
      </w:pPr>
      <w:r w:rsidRPr="001409C1">
        <w:rPr>
          <w:bCs/>
          <w:iCs/>
        </w:rPr>
        <w:t xml:space="preserve">3. </w:t>
      </w:r>
      <w:r w:rsidRPr="001409C1">
        <w:t xml:space="preserve">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A40118">
      <w:pPr>
        <w:spacing w:line="276" w:lineRule="auto"/>
        <w:jc w:val="both"/>
      </w:pPr>
      <w:r w:rsidRPr="001409C1">
        <w:t>М.: Просвещение, 1994</w:t>
      </w:r>
    </w:p>
    <w:p w:rsidR="00C636FB" w:rsidRPr="001409C1" w:rsidRDefault="00C636FB" w:rsidP="00786602">
      <w:pPr>
        <w:spacing w:line="276" w:lineRule="auto"/>
        <w:jc w:val="both"/>
      </w:pPr>
      <w:r w:rsidRPr="001409C1">
        <w:t>4. 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A40118">
      <w:pPr>
        <w:spacing w:line="276" w:lineRule="auto"/>
        <w:jc w:val="both"/>
      </w:pPr>
      <w:r w:rsidRPr="001409C1">
        <w:t>5. . Радуга: Прогр. и метод. Руководство по воспитанию и образованию детей 6 – 7 лет в детском саду.  -  М.: Просвещение, 1997.</w:t>
      </w:r>
    </w:p>
    <w:p w:rsidR="00C636FB" w:rsidRPr="001409C1" w:rsidRDefault="00C636FB" w:rsidP="00A40118">
      <w:pPr>
        <w:spacing w:line="276" w:lineRule="auto"/>
        <w:jc w:val="both"/>
      </w:pPr>
      <w:r w:rsidRPr="001409C1">
        <w:t xml:space="preserve">6 Доронова Т.Н., Гризик Т.И. На пороге школы. Методические рекомендации для воспитателей, работающих с детьми 6-7 лет. - М.: Просвещение, 2002.                                                            </w:t>
      </w:r>
    </w:p>
    <w:p w:rsidR="00C636FB" w:rsidRPr="001409C1" w:rsidRDefault="00C636FB" w:rsidP="00A40118">
      <w:pPr>
        <w:spacing w:line="276" w:lineRule="auto"/>
        <w:jc w:val="both"/>
      </w:pPr>
      <w:r w:rsidRPr="001409C1">
        <w:t>7. Карабанова О.А. Развитие игровой деятельности детей 2-7 лет: метод пособие для воспитателей /О.А. Карабанова, Т.Н. Доронова, Е.В. Соловьева. – М.: Просвещение, 2010г.</w:t>
      </w:r>
      <w:r w:rsidRPr="001409C1">
        <w:tab/>
      </w:r>
    </w:p>
    <w:p w:rsidR="00C636FB" w:rsidRPr="001409C1" w:rsidRDefault="00C636FB" w:rsidP="00465ACA">
      <w:pPr>
        <w:spacing w:line="276" w:lineRule="auto"/>
        <w:jc w:val="both"/>
      </w:pPr>
      <w:r w:rsidRPr="001409C1">
        <w:t>8. Доронова Т.Н. Природа, искусство и изобразительная деятельность детей: Методические рекомендации для воспитателей, работающих с детьми 3–6 лет по программе “Радуга”. М.: «Издательство: Просвещение»</w:t>
      </w:r>
    </w:p>
    <w:p w:rsidR="00C636FB" w:rsidRPr="001409C1" w:rsidRDefault="00C636FB" w:rsidP="008612FB">
      <w:pPr>
        <w:spacing w:line="276" w:lineRule="auto"/>
        <w:jc w:val="both"/>
      </w:pPr>
      <w:r w:rsidRPr="001409C1">
        <w:t>9. Грибовская А.А. Радуга: Народное искусство и детское творчество. – М.: Просвещение, 2004.</w:t>
      </w:r>
    </w:p>
    <w:p w:rsidR="00C636FB" w:rsidRPr="001409C1" w:rsidRDefault="00C636FB" w:rsidP="00786602">
      <w:pPr>
        <w:spacing w:line="276" w:lineRule="auto"/>
        <w:jc w:val="both"/>
      </w:pPr>
      <w:r w:rsidRPr="001409C1">
        <w:t xml:space="preserve">10. Соловьева Е.В. Математика и логика для дошкольников: Метод. рекомендации для воспитателей, работающих по программе «Радуга». – </w:t>
      </w:r>
    </w:p>
    <w:p w:rsidR="00C636FB" w:rsidRPr="001409C1" w:rsidRDefault="00C636FB" w:rsidP="00465ACA">
      <w:pPr>
        <w:spacing w:line="276" w:lineRule="auto"/>
        <w:jc w:val="both"/>
      </w:pPr>
      <w:r w:rsidRPr="001409C1">
        <w:t>М.: Просвещение, 2000.</w:t>
      </w:r>
    </w:p>
    <w:p w:rsidR="00C636FB" w:rsidRPr="001409C1" w:rsidRDefault="00C636FB" w:rsidP="00465ACA">
      <w:pPr>
        <w:spacing w:line="276" w:lineRule="auto"/>
        <w:jc w:val="both"/>
      </w:pPr>
      <w:r w:rsidRPr="001409C1">
        <w:t xml:space="preserve">11. Гризик Т. И. Познаю мир: Метод. рекомендации для воспитателей, работающих по программе «Радуга». –М.: Издательство: «Просвещение», 2000.. </w:t>
      </w:r>
    </w:p>
    <w:p w:rsidR="00C636FB" w:rsidRPr="001409C1" w:rsidRDefault="00C636FB" w:rsidP="00465ACA">
      <w:pPr>
        <w:spacing w:line="276" w:lineRule="auto"/>
        <w:jc w:val="both"/>
      </w:pPr>
      <w:r w:rsidRPr="001409C1">
        <w:t xml:space="preserve">12. </w:t>
      </w:r>
      <w:r w:rsidRPr="001409C1">
        <w:rPr>
          <w:bCs/>
        </w:rPr>
        <w:t>Гербова В. В. Учусь говорить: Метод. рекомендации для воспитателей, работающих с детьми 3–6 лет по программе «Радуга».</w:t>
      </w:r>
      <w:r w:rsidRPr="001409C1">
        <w:rPr>
          <w:b/>
        </w:rPr>
        <w:t xml:space="preserve"> </w:t>
      </w:r>
      <w:r w:rsidRPr="001409C1">
        <w:t>М.: Просвещение, 2000.</w:t>
      </w:r>
    </w:p>
    <w:p w:rsidR="00C636FB" w:rsidRPr="001409C1" w:rsidRDefault="00C636FB" w:rsidP="00465ACA">
      <w:pPr>
        <w:spacing w:line="276" w:lineRule="auto"/>
        <w:jc w:val="both"/>
      </w:pPr>
      <w:r w:rsidRPr="001409C1">
        <w:t xml:space="preserve">13. Предшкольное обучение грамоте в ДОУ: Методика и конспекты игровых занятий к программе «Радуга» /Авт.-сост. Н.А. Баева, Н.В. Калмыкова, Т.Л. Солодова. – М.: АРКТИ. 2007. </w:t>
      </w:r>
    </w:p>
    <w:p w:rsidR="00C636FB" w:rsidRPr="001409C1" w:rsidRDefault="00C636FB" w:rsidP="0007738B">
      <w:pPr>
        <w:spacing w:line="276" w:lineRule="auto"/>
        <w:jc w:val="both"/>
      </w:pPr>
      <w:r w:rsidRPr="001409C1">
        <w:t>14. Грибовская А. А. Готовимся к празднику: Художественный труд в детском саду и семье: Пособие для детей старшего дошкольного возраста –М.: Просвещение, 2000г.</w:t>
      </w:r>
    </w:p>
    <w:p w:rsidR="00C636FB" w:rsidRPr="001409C1" w:rsidRDefault="00C636FB" w:rsidP="00DD7EF4">
      <w:pPr>
        <w:spacing w:line="276" w:lineRule="auto"/>
        <w:jc w:val="both"/>
      </w:pPr>
      <w:r w:rsidRPr="001409C1">
        <w:t>15. Кошелев В. М. Художественный и ручной труд в детском саду: Кн. для воспитателей детского сада и родителей. –М.: Просвещение, 2000г.</w:t>
      </w: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B51AD4">
      <w:pPr>
        <w:jc w:val="right"/>
      </w:pPr>
    </w:p>
    <w:p w:rsidR="00C636FB" w:rsidRPr="001409C1" w:rsidRDefault="00C636FB" w:rsidP="001409C1"/>
    <w:p w:rsidR="00C636FB" w:rsidRPr="001409C1" w:rsidRDefault="00C636FB" w:rsidP="00B51AD4">
      <w:pPr>
        <w:jc w:val="right"/>
      </w:pPr>
    </w:p>
    <w:p w:rsidR="00C636FB" w:rsidRPr="001409C1" w:rsidRDefault="00C636FB" w:rsidP="00450755">
      <w:pPr>
        <w:jc w:val="right"/>
      </w:pPr>
      <w:r w:rsidRPr="001409C1">
        <w:t>Утверждаю:__________</w:t>
      </w:r>
    </w:p>
    <w:p w:rsidR="00C636FB" w:rsidRPr="001409C1" w:rsidRDefault="00C636FB" w:rsidP="00450755">
      <w:pPr>
        <w:jc w:val="right"/>
      </w:pPr>
      <w:r w:rsidRPr="001409C1">
        <w:t xml:space="preserve">      Директор Кононова Л.М. </w:t>
      </w:r>
    </w:p>
    <w:p w:rsidR="00C636FB" w:rsidRPr="001409C1" w:rsidRDefault="00C636FB" w:rsidP="00450755">
      <w:pPr>
        <w:jc w:val="center"/>
        <w:rPr>
          <w:b/>
        </w:rPr>
      </w:pPr>
      <w:r w:rsidRPr="001409C1">
        <w:rPr>
          <w:b/>
        </w:rPr>
        <w:t>Учебный план</w:t>
      </w:r>
    </w:p>
    <w:p w:rsidR="00C636FB" w:rsidRPr="001409C1" w:rsidRDefault="00C636FB" w:rsidP="001409C1">
      <w:pPr>
        <w:jc w:val="center"/>
        <w:rPr>
          <w:b/>
        </w:rPr>
      </w:pPr>
      <w:r w:rsidRPr="001409C1">
        <w:rPr>
          <w:b/>
        </w:rPr>
        <w:t xml:space="preserve">дошкольного образования по программе «Радуга» (группы кратковременного пребывания детей дошкольного возраста) </w:t>
      </w:r>
    </w:p>
    <w:p w:rsidR="00C636FB" w:rsidRPr="001409C1" w:rsidRDefault="00C636FB" w:rsidP="001409C1">
      <w:pPr>
        <w:jc w:val="center"/>
        <w:rPr>
          <w:b/>
        </w:rPr>
      </w:pPr>
      <w:r w:rsidRPr="001409C1">
        <w:rPr>
          <w:b/>
        </w:rPr>
        <w:t>МБОУ «Сидорковская ООШ»</w:t>
      </w:r>
    </w:p>
    <w:p w:rsidR="00C636FB" w:rsidRPr="001409C1" w:rsidRDefault="00C636FB" w:rsidP="001409C1">
      <w:pPr>
        <w:jc w:val="center"/>
        <w:rPr>
          <w:b/>
        </w:rPr>
      </w:pPr>
      <w:r w:rsidRPr="001409C1">
        <w:rPr>
          <w:b/>
        </w:rPr>
        <w:t xml:space="preserve"> 2013 – 2014 учебный год</w:t>
      </w:r>
    </w:p>
    <w:p w:rsidR="00C636FB" w:rsidRPr="001409C1" w:rsidRDefault="00C636FB" w:rsidP="00450755">
      <w:pPr>
        <w:jc w:val="center"/>
      </w:pPr>
    </w:p>
    <w:tbl>
      <w:tblPr>
        <w:tblpPr w:leftFromText="180" w:rightFromText="180" w:vertAnchor="page" w:horzAnchor="margin" w:tblpXSpec="center" w:tblpY="3655"/>
        <w:tblW w:w="1065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80"/>
        <w:gridCol w:w="2783"/>
        <w:gridCol w:w="1805"/>
        <w:gridCol w:w="1025"/>
        <w:gridCol w:w="1013"/>
        <w:gridCol w:w="1075"/>
        <w:gridCol w:w="1170"/>
      </w:tblGrid>
      <w:tr w:rsidR="00C636FB" w:rsidRPr="001409C1">
        <w:trPr>
          <w:trHeight w:val="1207"/>
        </w:trPr>
        <w:tc>
          <w:tcPr>
            <w:tcW w:w="1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i/>
                <w:iCs/>
                <w:sz w:val="20"/>
                <w:szCs w:val="20"/>
              </w:rPr>
              <w:t>Направления развития</w:t>
            </w: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i/>
                <w:iCs/>
                <w:sz w:val="20"/>
                <w:szCs w:val="20"/>
              </w:rPr>
              <w:t>Образовательная</w:t>
            </w:r>
          </w:p>
          <w:p w:rsidR="00C636FB" w:rsidRPr="001409C1" w:rsidRDefault="00C636FB" w:rsidP="001409C1">
            <w:pPr>
              <w:jc w:val="center"/>
              <w:rPr>
                <w:sz w:val="20"/>
                <w:szCs w:val="20"/>
              </w:rPr>
            </w:pPr>
            <w:r w:rsidRPr="001409C1">
              <w:rPr>
                <w:b/>
                <w:bCs/>
                <w:i/>
                <w:iCs/>
                <w:sz w:val="20"/>
                <w:szCs w:val="20"/>
              </w:rPr>
              <w:t>деятельность</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i/>
                <w:iCs/>
                <w:sz w:val="20"/>
                <w:szCs w:val="20"/>
              </w:rPr>
              <w:t>Образовательные области</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i/>
                <w:iCs/>
                <w:sz w:val="20"/>
                <w:szCs w:val="20"/>
              </w:rPr>
            </w:pPr>
            <w:r w:rsidRPr="001409C1">
              <w:rPr>
                <w:b/>
                <w:bCs/>
                <w:i/>
                <w:iCs/>
                <w:sz w:val="20"/>
                <w:szCs w:val="20"/>
              </w:rPr>
              <w:t>Вторая младшая группа</w:t>
            </w:r>
          </w:p>
          <w:p w:rsidR="00C636FB" w:rsidRPr="001409C1" w:rsidRDefault="00C636FB" w:rsidP="001409C1">
            <w:pPr>
              <w:jc w:val="center"/>
              <w:rPr>
                <w:sz w:val="20"/>
                <w:szCs w:val="20"/>
              </w:rPr>
            </w:pPr>
            <w:r w:rsidRPr="001409C1">
              <w:rPr>
                <w:b/>
                <w:bCs/>
                <w:i/>
                <w:iCs/>
                <w:sz w:val="20"/>
                <w:szCs w:val="20"/>
              </w:rPr>
              <w:t>3-4 года</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i/>
                <w:iCs/>
                <w:sz w:val="20"/>
                <w:szCs w:val="20"/>
              </w:rPr>
            </w:pPr>
            <w:r w:rsidRPr="001409C1">
              <w:rPr>
                <w:b/>
                <w:bCs/>
                <w:i/>
                <w:iCs/>
                <w:sz w:val="20"/>
                <w:szCs w:val="20"/>
              </w:rPr>
              <w:t>Средняя группа</w:t>
            </w:r>
          </w:p>
          <w:p w:rsidR="00C636FB" w:rsidRPr="001409C1" w:rsidRDefault="00C636FB" w:rsidP="001409C1">
            <w:pPr>
              <w:jc w:val="center"/>
              <w:rPr>
                <w:b/>
                <w:bCs/>
                <w:i/>
                <w:iCs/>
                <w:sz w:val="20"/>
                <w:szCs w:val="20"/>
              </w:rPr>
            </w:pPr>
          </w:p>
          <w:p w:rsidR="00C636FB" w:rsidRPr="001409C1" w:rsidRDefault="00C636FB" w:rsidP="001409C1">
            <w:pPr>
              <w:jc w:val="center"/>
              <w:rPr>
                <w:sz w:val="20"/>
                <w:szCs w:val="20"/>
              </w:rPr>
            </w:pPr>
            <w:r w:rsidRPr="001409C1">
              <w:rPr>
                <w:b/>
                <w:bCs/>
                <w:i/>
                <w:iCs/>
                <w:sz w:val="20"/>
                <w:szCs w:val="20"/>
              </w:rPr>
              <w:t>4-5 лет</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i/>
                <w:iCs/>
                <w:sz w:val="20"/>
                <w:szCs w:val="20"/>
              </w:rPr>
            </w:pPr>
            <w:r w:rsidRPr="001409C1">
              <w:rPr>
                <w:b/>
                <w:bCs/>
                <w:i/>
                <w:iCs/>
                <w:sz w:val="20"/>
                <w:szCs w:val="20"/>
              </w:rPr>
              <w:t>Старшая группа</w:t>
            </w:r>
          </w:p>
          <w:p w:rsidR="00C636FB" w:rsidRPr="001409C1" w:rsidRDefault="00C636FB" w:rsidP="001409C1">
            <w:pPr>
              <w:jc w:val="center"/>
              <w:rPr>
                <w:b/>
                <w:bCs/>
                <w:i/>
                <w:iCs/>
                <w:sz w:val="20"/>
                <w:szCs w:val="20"/>
              </w:rPr>
            </w:pPr>
          </w:p>
          <w:p w:rsidR="00C636FB" w:rsidRPr="001409C1" w:rsidRDefault="00C636FB" w:rsidP="001409C1">
            <w:pPr>
              <w:jc w:val="center"/>
              <w:rPr>
                <w:sz w:val="20"/>
                <w:szCs w:val="20"/>
              </w:rPr>
            </w:pPr>
            <w:r w:rsidRPr="001409C1">
              <w:rPr>
                <w:b/>
                <w:bCs/>
                <w:i/>
                <w:iCs/>
                <w:sz w:val="20"/>
                <w:szCs w:val="20"/>
              </w:rPr>
              <w:t>5-6 лет</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i/>
                <w:iCs/>
                <w:sz w:val="20"/>
                <w:szCs w:val="20"/>
              </w:rPr>
              <w:t>Подгото-</w:t>
            </w:r>
          </w:p>
          <w:p w:rsidR="00C636FB" w:rsidRPr="001409C1" w:rsidRDefault="00C636FB" w:rsidP="001409C1">
            <w:pPr>
              <w:jc w:val="center"/>
              <w:rPr>
                <w:sz w:val="20"/>
                <w:szCs w:val="20"/>
              </w:rPr>
            </w:pPr>
            <w:r w:rsidRPr="001409C1">
              <w:rPr>
                <w:b/>
                <w:bCs/>
                <w:i/>
                <w:iCs/>
                <w:sz w:val="20"/>
                <w:szCs w:val="20"/>
              </w:rPr>
              <w:t>вительная</w:t>
            </w:r>
          </w:p>
          <w:p w:rsidR="00C636FB" w:rsidRPr="001409C1" w:rsidRDefault="00C636FB" w:rsidP="001409C1">
            <w:pPr>
              <w:jc w:val="center"/>
              <w:rPr>
                <w:b/>
                <w:bCs/>
                <w:i/>
                <w:iCs/>
                <w:sz w:val="20"/>
                <w:szCs w:val="20"/>
              </w:rPr>
            </w:pPr>
            <w:r w:rsidRPr="001409C1">
              <w:rPr>
                <w:b/>
                <w:bCs/>
                <w:i/>
                <w:iCs/>
                <w:sz w:val="20"/>
                <w:szCs w:val="20"/>
              </w:rPr>
              <w:t>группа </w:t>
            </w:r>
          </w:p>
          <w:p w:rsidR="00C636FB" w:rsidRPr="001409C1" w:rsidRDefault="00C636FB" w:rsidP="001409C1">
            <w:pPr>
              <w:jc w:val="center"/>
              <w:rPr>
                <w:sz w:val="20"/>
                <w:szCs w:val="20"/>
              </w:rPr>
            </w:pPr>
            <w:r w:rsidRPr="001409C1">
              <w:rPr>
                <w:b/>
                <w:bCs/>
                <w:i/>
                <w:iCs/>
                <w:sz w:val="20"/>
                <w:szCs w:val="20"/>
              </w:rPr>
              <w:t>6-7 лет</w:t>
            </w:r>
          </w:p>
        </w:tc>
      </w:tr>
      <w:tr w:rsidR="00C636FB" w:rsidRPr="001409C1">
        <w:trPr>
          <w:trHeight w:val="408"/>
        </w:trPr>
        <w:tc>
          <w:tcPr>
            <w:tcW w:w="1780" w:type="dxa"/>
            <w:vMerge w:val="restart"/>
            <w:tcBorders>
              <w:top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1.Познавательно-речевое направление</w:t>
            </w:r>
          </w:p>
        </w:tc>
        <w:tc>
          <w:tcPr>
            <w:tcW w:w="2783" w:type="dxa"/>
            <w:vMerge w:val="restart"/>
            <w:tcBorders>
              <w:top w:val="outset" w:sz="6" w:space="0" w:color="auto"/>
              <w:left w:val="outset" w:sz="6" w:space="0" w:color="auto"/>
              <w:right w:val="single" w:sz="4"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Познавательное развитие</w:t>
            </w:r>
          </w:p>
        </w:tc>
        <w:tc>
          <w:tcPr>
            <w:tcW w:w="1805" w:type="dxa"/>
            <w:tcBorders>
              <w:top w:val="outset" w:sz="6" w:space="0" w:color="auto"/>
              <w:left w:val="single" w:sz="4"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Познание</w:t>
            </w:r>
          </w:p>
          <w:p w:rsidR="00C636FB" w:rsidRPr="001409C1" w:rsidRDefault="00C636FB" w:rsidP="001409C1">
            <w:pPr>
              <w:jc w:val="center"/>
              <w:rPr>
                <w:sz w:val="20"/>
                <w:szCs w:val="20"/>
              </w:rPr>
            </w:pPr>
            <w:r w:rsidRPr="001409C1">
              <w:rPr>
                <w:sz w:val="20"/>
                <w:szCs w:val="20"/>
              </w:rPr>
              <w:t>Социализация</w:t>
            </w:r>
          </w:p>
        </w:tc>
        <w:tc>
          <w:tcPr>
            <w:tcW w:w="1025"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c>
          <w:tcPr>
            <w:tcW w:w="1013"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p w:rsidR="00C636FB" w:rsidRPr="001409C1" w:rsidRDefault="00C636FB" w:rsidP="001409C1">
            <w:pPr>
              <w:jc w:val="center"/>
              <w:rPr>
                <w:sz w:val="20"/>
                <w:szCs w:val="20"/>
              </w:rPr>
            </w:pPr>
          </w:p>
        </w:tc>
        <w:tc>
          <w:tcPr>
            <w:tcW w:w="1075"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p w:rsidR="00C636FB" w:rsidRPr="001409C1" w:rsidRDefault="00C636FB" w:rsidP="001409C1">
            <w:pPr>
              <w:jc w:val="center"/>
              <w:rPr>
                <w:sz w:val="20"/>
                <w:szCs w:val="20"/>
              </w:rPr>
            </w:pPr>
          </w:p>
        </w:tc>
        <w:tc>
          <w:tcPr>
            <w:tcW w:w="1170" w:type="dxa"/>
            <w:tcBorders>
              <w:top w:val="outset" w:sz="6" w:space="0" w:color="auto"/>
              <w:left w:val="outset" w:sz="6" w:space="0" w:color="auto"/>
              <w:bottom w:val="single" w:sz="4"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p w:rsidR="00C636FB" w:rsidRPr="001409C1" w:rsidRDefault="00C636FB" w:rsidP="001409C1">
            <w:pPr>
              <w:jc w:val="center"/>
              <w:rPr>
                <w:b/>
                <w:sz w:val="20"/>
                <w:szCs w:val="20"/>
              </w:rPr>
            </w:pPr>
          </w:p>
        </w:tc>
      </w:tr>
      <w:tr w:rsidR="00C636FB" w:rsidRPr="001409C1">
        <w:trPr>
          <w:trHeight w:val="424"/>
        </w:trPr>
        <w:tc>
          <w:tcPr>
            <w:tcW w:w="1780" w:type="dxa"/>
            <w:vMerge/>
            <w:tcBorders>
              <w:top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2783" w:type="dxa"/>
            <w:vMerge/>
            <w:tcBorders>
              <w:top w:val="outset" w:sz="6" w:space="0" w:color="auto"/>
              <w:left w:val="outset" w:sz="6" w:space="0" w:color="auto"/>
              <w:right w:val="single" w:sz="4"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180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Здоровье (Экология)</w:t>
            </w:r>
          </w:p>
        </w:tc>
        <w:tc>
          <w:tcPr>
            <w:tcW w:w="1025"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13"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Cs/>
                <w:sz w:val="20"/>
                <w:szCs w:val="20"/>
              </w:rPr>
              <w:t xml:space="preserve">2 занятия  в месяц </w:t>
            </w:r>
          </w:p>
        </w:tc>
        <w:tc>
          <w:tcPr>
            <w:tcW w:w="1075"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 xml:space="preserve">2  </w:t>
            </w:r>
          </w:p>
          <w:p w:rsidR="00C636FB" w:rsidRPr="001409C1" w:rsidRDefault="00C636FB" w:rsidP="001409C1">
            <w:pPr>
              <w:jc w:val="center"/>
              <w:rPr>
                <w:b/>
                <w:bCs/>
                <w:sz w:val="20"/>
                <w:szCs w:val="20"/>
              </w:rPr>
            </w:pPr>
            <w:r w:rsidRPr="001409C1">
              <w:rPr>
                <w:bCs/>
                <w:sz w:val="20"/>
                <w:szCs w:val="20"/>
              </w:rPr>
              <w:t>занятия в месяц</w:t>
            </w:r>
          </w:p>
        </w:tc>
        <w:tc>
          <w:tcPr>
            <w:tcW w:w="1170" w:type="dxa"/>
            <w:tcBorders>
              <w:top w:val="single" w:sz="4" w:space="0" w:color="auto"/>
              <w:left w:val="outset" w:sz="6" w:space="0" w:color="auto"/>
              <w:bottom w:val="single" w:sz="4"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 xml:space="preserve">2  </w:t>
            </w:r>
          </w:p>
          <w:p w:rsidR="00C636FB" w:rsidRPr="001409C1" w:rsidRDefault="00C636FB" w:rsidP="001409C1">
            <w:pPr>
              <w:jc w:val="center"/>
              <w:rPr>
                <w:b/>
                <w:bCs/>
                <w:sz w:val="20"/>
                <w:szCs w:val="20"/>
              </w:rPr>
            </w:pPr>
            <w:r w:rsidRPr="001409C1">
              <w:rPr>
                <w:bCs/>
                <w:sz w:val="20"/>
                <w:szCs w:val="20"/>
              </w:rPr>
              <w:t>занятия в месяц</w:t>
            </w:r>
          </w:p>
        </w:tc>
      </w:tr>
      <w:tr w:rsidR="00C636FB" w:rsidRPr="001409C1">
        <w:trPr>
          <w:trHeight w:val="1008"/>
        </w:trPr>
        <w:tc>
          <w:tcPr>
            <w:tcW w:w="1780" w:type="dxa"/>
            <w:vMerge/>
            <w:tcBorders>
              <w:top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2783" w:type="dxa"/>
            <w:vMerge/>
            <w:tcBorders>
              <w:top w:val="outset" w:sz="6" w:space="0" w:color="auto"/>
              <w:left w:val="outset" w:sz="6" w:space="0" w:color="auto"/>
              <w:right w:val="single" w:sz="4"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1805"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 xml:space="preserve">Безопасность </w:t>
            </w:r>
          </w:p>
          <w:p w:rsidR="00C636FB" w:rsidRPr="001409C1" w:rsidRDefault="00C636FB" w:rsidP="001409C1">
            <w:pPr>
              <w:jc w:val="center"/>
              <w:rPr>
                <w:sz w:val="20"/>
                <w:szCs w:val="20"/>
              </w:rPr>
            </w:pPr>
            <w:r w:rsidRPr="001409C1">
              <w:rPr>
                <w:sz w:val="20"/>
                <w:szCs w:val="20"/>
              </w:rPr>
              <w:t>(ОБЖ)</w:t>
            </w:r>
          </w:p>
        </w:tc>
        <w:tc>
          <w:tcPr>
            <w:tcW w:w="1025"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13"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2  занятия  в месяц</w:t>
            </w:r>
          </w:p>
        </w:tc>
        <w:tc>
          <w:tcPr>
            <w:tcW w:w="1075" w:type="dxa"/>
            <w:tcBorders>
              <w:top w:val="single" w:sz="4" w:space="0" w:color="auto"/>
              <w:left w:val="outset" w:sz="6" w:space="0" w:color="auto"/>
              <w:bottom w:val="single" w:sz="4" w:space="0" w:color="auto"/>
              <w:right w:val="outset" w:sz="6"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 xml:space="preserve">2  </w:t>
            </w:r>
          </w:p>
          <w:p w:rsidR="00C636FB" w:rsidRPr="001409C1" w:rsidRDefault="00C636FB" w:rsidP="001409C1">
            <w:pPr>
              <w:jc w:val="center"/>
              <w:rPr>
                <w:bCs/>
                <w:sz w:val="20"/>
                <w:szCs w:val="20"/>
              </w:rPr>
            </w:pPr>
            <w:r w:rsidRPr="001409C1">
              <w:rPr>
                <w:bCs/>
                <w:sz w:val="20"/>
                <w:szCs w:val="20"/>
              </w:rPr>
              <w:t>занятия  в месяц</w:t>
            </w:r>
          </w:p>
        </w:tc>
        <w:tc>
          <w:tcPr>
            <w:tcW w:w="1170" w:type="dxa"/>
            <w:tcBorders>
              <w:top w:val="single" w:sz="4" w:space="0" w:color="auto"/>
              <w:left w:val="outset" w:sz="6" w:space="0" w:color="auto"/>
              <w:bottom w:val="single" w:sz="4"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 xml:space="preserve">2 </w:t>
            </w:r>
          </w:p>
          <w:p w:rsidR="00C636FB" w:rsidRPr="001409C1" w:rsidRDefault="00C636FB" w:rsidP="001409C1">
            <w:pPr>
              <w:jc w:val="center"/>
              <w:rPr>
                <w:bCs/>
                <w:sz w:val="20"/>
                <w:szCs w:val="20"/>
              </w:rPr>
            </w:pPr>
            <w:r w:rsidRPr="001409C1">
              <w:rPr>
                <w:bCs/>
                <w:sz w:val="20"/>
                <w:szCs w:val="20"/>
              </w:rPr>
              <w:t>занятия в месяц</w:t>
            </w:r>
          </w:p>
        </w:tc>
      </w:tr>
      <w:tr w:rsidR="00C636FB" w:rsidRPr="001409C1">
        <w:trPr>
          <w:trHeight w:val="728"/>
        </w:trPr>
        <w:tc>
          <w:tcPr>
            <w:tcW w:w="1780" w:type="dxa"/>
            <w:vMerge/>
            <w:tcBorders>
              <w:top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2783" w:type="dxa"/>
            <w:vMerge/>
            <w:tcBorders>
              <w:left w:val="outset" w:sz="6" w:space="0" w:color="auto"/>
              <w:bottom w:val="outset" w:sz="6" w:space="0" w:color="auto"/>
              <w:right w:val="single" w:sz="4" w:space="0" w:color="auto"/>
            </w:tcBorders>
            <w:tcMar>
              <w:top w:w="0" w:type="dxa"/>
              <w:left w:w="108" w:type="dxa"/>
              <w:bottom w:w="0" w:type="dxa"/>
              <w:right w:w="108" w:type="dxa"/>
            </w:tcMar>
          </w:tcPr>
          <w:p w:rsidR="00C636FB" w:rsidRPr="001409C1" w:rsidRDefault="00C636FB" w:rsidP="001409C1">
            <w:pPr>
              <w:jc w:val="center"/>
              <w:rPr>
                <w:sz w:val="20"/>
                <w:szCs w:val="20"/>
              </w:rPr>
            </w:pPr>
          </w:p>
        </w:tc>
        <w:tc>
          <w:tcPr>
            <w:tcW w:w="1805" w:type="dxa"/>
            <w:tcBorders>
              <w:top w:val="single" w:sz="4" w:space="0" w:color="auto"/>
              <w:left w:val="single" w:sz="4"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Беседы об искусстве, музыке, новостях</w:t>
            </w:r>
          </w:p>
        </w:tc>
        <w:tc>
          <w:tcPr>
            <w:tcW w:w="1025"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13"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75"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170" w:type="dxa"/>
            <w:tcBorders>
              <w:top w:val="single" w:sz="4"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tc>
      </w:tr>
      <w:tr w:rsidR="00C636FB" w:rsidRPr="001409C1">
        <w:trPr>
          <w:trHeight w:val="593"/>
        </w:trPr>
        <w:tc>
          <w:tcPr>
            <w:tcW w:w="1780" w:type="dxa"/>
            <w:vMerge/>
            <w:tcBorders>
              <w:right w:val="outset" w:sz="6" w:space="0" w:color="auto"/>
            </w:tcBorders>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Математика</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Познание</w:t>
            </w:r>
          </w:p>
          <w:p w:rsidR="00C636FB" w:rsidRPr="001409C1" w:rsidRDefault="00C636FB" w:rsidP="001409C1">
            <w:pPr>
              <w:jc w:val="center"/>
              <w:rPr>
                <w:sz w:val="20"/>
                <w:szCs w:val="20"/>
              </w:rPr>
            </w:pPr>
            <w:r w:rsidRPr="001409C1">
              <w:rPr>
                <w:sz w:val="20"/>
                <w:szCs w:val="20"/>
              </w:rPr>
              <w:t>Коммуникация</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r>
      <w:tr w:rsidR="00C636FB" w:rsidRPr="001409C1">
        <w:trPr>
          <w:trHeight w:val="551"/>
        </w:trPr>
        <w:tc>
          <w:tcPr>
            <w:tcW w:w="1780" w:type="dxa"/>
            <w:vMerge/>
            <w:tcBorders>
              <w:right w:val="outset" w:sz="6" w:space="0" w:color="auto"/>
            </w:tcBorders>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Художественная литература</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Познание</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r>
      <w:tr w:rsidR="00C636FB" w:rsidRPr="001409C1">
        <w:trPr>
          <w:trHeight w:val="900"/>
        </w:trPr>
        <w:tc>
          <w:tcPr>
            <w:tcW w:w="1780" w:type="dxa"/>
            <w:vMerge/>
            <w:tcBorders>
              <w:right w:val="outset" w:sz="6" w:space="0" w:color="auto"/>
            </w:tcBorders>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Развитие речи</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Коммуникация</w:t>
            </w:r>
          </w:p>
          <w:p w:rsidR="00C636FB" w:rsidRPr="001409C1" w:rsidRDefault="00C636FB" w:rsidP="001409C1">
            <w:pPr>
              <w:jc w:val="center"/>
              <w:rPr>
                <w:sz w:val="20"/>
                <w:szCs w:val="20"/>
              </w:rPr>
            </w:pPr>
            <w:r w:rsidRPr="001409C1">
              <w:rPr>
                <w:sz w:val="20"/>
                <w:szCs w:val="20"/>
              </w:rPr>
              <w:t>Познание</w:t>
            </w:r>
          </w:p>
          <w:p w:rsidR="00C636FB" w:rsidRPr="001409C1" w:rsidRDefault="00C636FB" w:rsidP="001409C1">
            <w:pPr>
              <w:jc w:val="center"/>
              <w:rPr>
                <w:sz w:val="20"/>
                <w:szCs w:val="20"/>
              </w:rPr>
            </w:pPr>
            <w:r w:rsidRPr="001409C1">
              <w:rPr>
                <w:sz w:val="20"/>
                <w:szCs w:val="20"/>
              </w:rPr>
              <w:t>Чтение х/лит-ры</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1</w:t>
            </w:r>
          </w:p>
        </w:tc>
      </w:tr>
      <w:tr w:rsidR="00C636FB" w:rsidRPr="001409C1">
        <w:trPr>
          <w:trHeight w:val="770"/>
        </w:trPr>
        <w:tc>
          <w:tcPr>
            <w:tcW w:w="1780" w:type="dxa"/>
            <w:vMerge/>
            <w:tcBorders>
              <w:right w:val="outset" w:sz="6" w:space="0" w:color="auto"/>
            </w:tcBorders>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Подготовка к обучению грамоте</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Познание</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2</w:t>
            </w:r>
          </w:p>
        </w:tc>
      </w:tr>
      <w:tr w:rsidR="00C636FB" w:rsidRPr="001409C1">
        <w:trPr>
          <w:trHeight w:val="305"/>
        </w:trPr>
        <w:tc>
          <w:tcPr>
            <w:tcW w:w="1780" w:type="dxa"/>
            <w:tcBorders>
              <w:right w:val="outset" w:sz="6" w:space="0" w:color="auto"/>
            </w:tcBorders>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Конструирование/аппликация</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Познание</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w:t>
            </w:r>
          </w:p>
        </w:tc>
      </w:tr>
      <w:tr w:rsidR="00C636FB" w:rsidRPr="001409C1">
        <w:trPr>
          <w:cantSplit/>
          <w:trHeight w:val="696"/>
        </w:trPr>
        <w:tc>
          <w:tcPr>
            <w:tcW w:w="1780" w:type="dxa"/>
            <w:tcBorders>
              <w:top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2.Физическое развитие</w:t>
            </w: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Занятия физической культурой</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Физкультура</w:t>
            </w:r>
          </w:p>
          <w:p w:rsidR="00C636FB" w:rsidRPr="001409C1" w:rsidRDefault="00C636FB" w:rsidP="001409C1">
            <w:pPr>
              <w:jc w:val="center"/>
              <w:rPr>
                <w:sz w:val="20"/>
                <w:szCs w:val="20"/>
              </w:rPr>
            </w:pPr>
            <w:r w:rsidRPr="001409C1">
              <w:rPr>
                <w:sz w:val="20"/>
                <w:szCs w:val="20"/>
              </w:rPr>
              <w:t>Здоровье</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w:t>
            </w:r>
          </w:p>
          <w:p w:rsidR="00C636FB" w:rsidRPr="001409C1" w:rsidRDefault="00C636FB" w:rsidP="001409C1">
            <w:pPr>
              <w:jc w:val="center"/>
              <w:rPr>
                <w:sz w:val="20"/>
                <w:szCs w:val="20"/>
              </w:rPr>
            </w:pPr>
            <w:r w:rsidRPr="001409C1">
              <w:rPr>
                <w:sz w:val="20"/>
                <w:szCs w:val="20"/>
              </w:rPr>
              <w:t>Из них 1 на прогулке</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w:t>
            </w:r>
          </w:p>
          <w:p w:rsidR="00C636FB" w:rsidRPr="001409C1" w:rsidRDefault="00C636FB" w:rsidP="001409C1">
            <w:pPr>
              <w:jc w:val="center"/>
              <w:rPr>
                <w:sz w:val="20"/>
                <w:szCs w:val="20"/>
              </w:rPr>
            </w:pPr>
            <w:r w:rsidRPr="001409C1">
              <w:rPr>
                <w:sz w:val="20"/>
                <w:szCs w:val="20"/>
              </w:rPr>
              <w:t>Из них 1 на прогулке</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w:t>
            </w:r>
          </w:p>
          <w:p w:rsidR="00C636FB" w:rsidRPr="001409C1" w:rsidRDefault="00C636FB" w:rsidP="001409C1">
            <w:pPr>
              <w:jc w:val="center"/>
              <w:rPr>
                <w:sz w:val="20"/>
                <w:szCs w:val="20"/>
              </w:rPr>
            </w:pPr>
            <w:r w:rsidRPr="001409C1">
              <w:rPr>
                <w:sz w:val="20"/>
                <w:szCs w:val="20"/>
              </w:rPr>
              <w:t>Из них 1 на прогулке</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w:t>
            </w:r>
          </w:p>
          <w:p w:rsidR="00C636FB" w:rsidRPr="001409C1" w:rsidRDefault="00C636FB" w:rsidP="001409C1">
            <w:pPr>
              <w:jc w:val="center"/>
              <w:rPr>
                <w:sz w:val="20"/>
                <w:szCs w:val="20"/>
              </w:rPr>
            </w:pPr>
            <w:r w:rsidRPr="001409C1">
              <w:rPr>
                <w:sz w:val="20"/>
                <w:szCs w:val="20"/>
              </w:rPr>
              <w:t>Из них 1 на прогулке</w:t>
            </w:r>
          </w:p>
        </w:tc>
      </w:tr>
      <w:tr w:rsidR="00C636FB" w:rsidRPr="001409C1">
        <w:trPr>
          <w:trHeight w:val="281"/>
        </w:trPr>
        <w:tc>
          <w:tcPr>
            <w:tcW w:w="1780" w:type="dxa"/>
            <w:vMerge w:val="restart"/>
            <w:tcBorders>
              <w:top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3.Художественно-эстетическое</w:t>
            </w: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Музыка</w:t>
            </w:r>
          </w:p>
          <w:p w:rsidR="00C636FB" w:rsidRPr="001409C1" w:rsidRDefault="00C636FB" w:rsidP="001409C1">
            <w:pPr>
              <w:jc w:val="center"/>
              <w:rPr>
                <w:sz w:val="20"/>
                <w:szCs w:val="20"/>
              </w:rPr>
            </w:pPr>
            <w:r w:rsidRPr="001409C1">
              <w:rPr>
                <w:sz w:val="20"/>
                <w:szCs w:val="20"/>
              </w:rPr>
              <w:t> </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Музыка </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r>
      <w:tr w:rsidR="00C636FB" w:rsidRPr="001409C1">
        <w:trPr>
          <w:trHeight w:val="593"/>
        </w:trPr>
        <w:tc>
          <w:tcPr>
            <w:tcW w:w="1780" w:type="dxa"/>
            <w:vMerge/>
            <w:tcBorders>
              <w:top w:val="outset" w:sz="6" w:space="0" w:color="auto"/>
              <w:bottom w:val="outset" w:sz="6" w:space="0" w:color="auto"/>
              <w:right w:val="outset" w:sz="6" w:space="0" w:color="auto"/>
            </w:tcBorders>
            <w:shd w:val="clear" w:color="auto" w:fill="FFFFFF"/>
            <w:vAlign w:val="center"/>
          </w:tcPr>
          <w:p w:rsidR="00C636FB" w:rsidRPr="001409C1" w:rsidRDefault="00C636FB" w:rsidP="001409C1">
            <w:pPr>
              <w:jc w:val="center"/>
              <w:rPr>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Изобразительная деятельность (лепка/ рисование)</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sz w:val="20"/>
                <w:szCs w:val="20"/>
              </w:rPr>
              <w:t>Художественное творчество</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bCs/>
                <w:sz w:val="20"/>
                <w:szCs w:val="20"/>
              </w:rPr>
              <w:t>2</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2</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2</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1</w:t>
            </w:r>
          </w:p>
        </w:tc>
      </w:tr>
      <w:tr w:rsidR="00C636FB" w:rsidRPr="001409C1">
        <w:trPr>
          <w:trHeight w:val="329"/>
        </w:trPr>
        <w:tc>
          <w:tcPr>
            <w:tcW w:w="1780" w:type="dxa"/>
            <w:tcBorders>
              <w:top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4. Социально-личностное развитие</w:t>
            </w: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Cs/>
                <w:sz w:val="20"/>
                <w:szCs w:val="20"/>
              </w:rPr>
            </w:pPr>
            <w:r w:rsidRPr="001409C1">
              <w:rPr>
                <w:bCs/>
                <w:sz w:val="20"/>
                <w:szCs w:val="20"/>
              </w:rPr>
              <w:t xml:space="preserve">Игра </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r>
      <w:tr w:rsidR="00C636FB" w:rsidRPr="001409C1">
        <w:trPr>
          <w:trHeight w:val="329"/>
        </w:trPr>
        <w:tc>
          <w:tcPr>
            <w:tcW w:w="1780" w:type="dxa"/>
            <w:tcBorders>
              <w:top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Всего в неделю</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11</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11</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13</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16</w:t>
            </w:r>
          </w:p>
        </w:tc>
      </w:tr>
      <w:tr w:rsidR="00C636FB" w:rsidRPr="001409C1">
        <w:trPr>
          <w:trHeight w:val="329"/>
        </w:trPr>
        <w:tc>
          <w:tcPr>
            <w:tcW w:w="1780" w:type="dxa"/>
            <w:tcBorders>
              <w:top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Всего в месяц</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44</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44</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52</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bCs/>
                <w:sz w:val="20"/>
                <w:szCs w:val="20"/>
              </w:rPr>
            </w:pPr>
            <w:r w:rsidRPr="001409C1">
              <w:rPr>
                <w:b/>
                <w:bCs/>
                <w:sz w:val="20"/>
                <w:szCs w:val="20"/>
              </w:rPr>
              <w:t>64</w:t>
            </w:r>
          </w:p>
        </w:tc>
      </w:tr>
      <w:tr w:rsidR="00C636FB" w:rsidRPr="001409C1">
        <w:trPr>
          <w:trHeight w:val="329"/>
        </w:trPr>
        <w:tc>
          <w:tcPr>
            <w:tcW w:w="1780" w:type="dxa"/>
            <w:tcBorders>
              <w:top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sz w:val="20"/>
                <w:szCs w:val="20"/>
              </w:rPr>
              <w:t> </w:t>
            </w:r>
          </w:p>
        </w:tc>
        <w:tc>
          <w:tcPr>
            <w:tcW w:w="278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Всего в год</w:t>
            </w:r>
          </w:p>
        </w:tc>
        <w:tc>
          <w:tcPr>
            <w:tcW w:w="1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sz w:val="20"/>
                <w:szCs w:val="20"/>
              </w:rPr>
            </w:pPr>
            <w:r w:rsidRPr="001409C1">
              <w:rPr>
                <w:b/>
                <w:bCs/>
                <w:sz w:val="20"/>
                <w:szCs w:val="20"/>
              </w:rPr>
              <w:t> </w:t>
            </w:r>
          </w:p>
        </w:tc>
        <w:tc>
          <w:tcPr>
            <w:tcW w:w="10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396</w:t>
            </w:r>
          </w:p>
        </w:tc>
        <w:tc>
          <w:tcPr>
            <w:tcW w:w="101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396</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468</w:t>
            </w:r>
          </w:p>
        </w:tc>
        <w:tc>
          <w:tcPr>
            <w:tcW w:w="1170" w:type="dxa"/>
            <w:tcBorders>
              <w:top w:val="outset" w:sz="6" w:space="0" w:color="auto"/>
              <w:left w:val="outset" w:sz="6" w:space="0" w:color="auto"/>
              <w:bottom w:val="outset" w:sz="6" w:space="0" w:color="auto"/>
            </w:tcBorders>
            <w:tcMar>
              <w:top w:w="0" w:type="dxa"/>
              <w:left w:w="108" w:type="dxa"/>
              <w:bottom w:w="0" w:type="dxa"/>
              <w:right w:w="108" w:type="dxa"/>
            </w:tcMar>
          </w:tcPr>
          <w:p w:rsidR="00C636FB" w:rsidRPr="001409C1" w:rsidRDefault="00C636FB" w:rsidP="001409C1">
            <w:pPr>
              <w:jc w:val="center"/>
              <w:rPr>
                <w:b/>
                <w:sz w:val="20"/>
                <w:szCs w:val="20"/>
              </w:rPr>
            </w:pPr>
            <w:r w:rsidRPr="001409C1">
              <w:rPr>
                <w:b/>
                <w:sz w:val="20"/>
                <w:szCs w:val="20"/>
              </w:rPr>
              <w:t>576</w:t>
            </w:r>
          </w:p>
        </w:tc>
      </w:tr>
    </w:tbl>
    <w:p w:rsidR="00C636FB" w:rsidRPr="001409C1" w:rsidRDefault="00C636FB" w:rsidP="001409C1"/>
    <w:p w:rsidR="00C636FB" w:rsidRPr="001409C1" w:rsidRDefault="00C636FB" w:rsidP="00450755">
      <w:pPr>
        <w:rPr>
          <w:b/>
        </w:rPr>
      </w:pPr>
    </w:p>
    <w:p w:rsidR="00C636FB" w:rsidRPr="001409C1" w:rsidRDefault="00C636FB" w:rsidP="00B51AD4">
      <w:pPr>
        <w:rPr>
          <w:b/>
        </w:rPr>
      </w:pPr>
    </w:p>
    <w:p w:rsidR="00C636FB" w:rsidRPr="001409C1" w:rsidRDefault="00C636FB" w:rsidP="00D31704">
      <w:pPr>
        <w:jc w:val="center"/>
        <w:rPr>
          <w:b/>
        </w:rPr>
      </w:pPr>
      <w:r w:rsidRPr="001409C1">
        <w:rPr>
          <w:b/>
        </w:rPr>
        <w:t xml:space="preserve">Пояснительная записка </w:t>
      </w:r>
    </w:p>
    <w:p w:rsidR="00C636FB" w:rsidRPr="001409C1" w:rsidRDefault="00C636FB" w:rsidP="00B51AD4"/>
    <w:p w:rsidR="00C636FB" w:rsidRPr="001409C1" w:rsidRDefault="00C636FB" w:rsidP="00B51AD4"/>
    <w:p w:rsidR="00C636FB" w:rsidRPr="001409C1" w:rsidRDefault="00C636FB" w:rsidP="00B51AD4">
      <w:r w:rsidRPr="001409C1">
        <w:t>В 2013-2014 учебном году МБОУ «Сидорковская ООШ» реализует следующие программы:</w:t>
      </w:r>
    </w:p>
    <w:p w:rsidR="00C636FB" w:rsidRPr="001409C1" w:rsidRDefault="00C636FB" w:rsidP="00B51AD4">
      <w:pPr>
        <w:numPr>
          <w:ilvl w:val="0"/>
          <w:numId w:val="11"/>
        </w:numPr>
        <w:spacing w:after="200" w:line="276" w:lineRule="auto"/>
      </w:pPr>
      <w:r w:rsidRPr="001409C1">
        <w:t>Т.Н. Доронова  - «Радуга»</w:t>
      </w:r>
    </w:p>
    <w:p w:rsidR="00C636FB" w:rsidRPr="001409C1" w:rsidRDefault="00C636FB" w:rsidP="00B51AD4">
      <w:r w:rsidRPr="001409C1">
        <w:t>Парциальные программы:</w:t>
      </w:r>
    </w:p>
    <w:p w:rsidR="00C636FB" w:rsidRPr="001409C1" w:rsidRDefault="00C636FB" w:rsidP="00B51AD4">
      <w:pPr>
        <w:numPr>
          <w:ilvl w:val="0"/>
          <w:numId w:val="11"/>
        </w:numPr>
        <w:spacing w:after="200" w:line="276" w:lineRule="auto"/>
      </w:pPr>
      <w:r w:rsidRPr="001409C1">
        <w:t xml:space="preserve"> О.П. Князева, Р.Д. Стеркина  - «Основы безопасности детей дошкольного возраста»</w:t>
      </w:r>
    </w:p>
    <w:p w:rsidR="00C636FB" w:rsidRPr="001409C1" w:rsidRDefault="00C636FB" w:rsidP="00B51AD4">
      <w:pPr>
        <w:ind w:firstLine="720"/>
      </w:pPr>
      <w:r w:rsidRPr="001409C1">
        <w:t>Данный выбор программы обеспечивает целостность образовательной деятельности, способствует развитию личности ребенка.</w:t>
      </w:r>
    </w:p>
    <w:p w:rsidR="00C636FB" w:rsidRPr="001409C1" w:rsidRDefault="00C636FB" w:rsidP="00B51AD4">
      <w:pPr>
        <w:shd w:val="clear" w:color="auto" w:fill="FFFFFF"/>
        <w:ind w:firstLine="578"/>
        <w:jc w:val="both"/>
      </w:pPr>
      <w:r w:rsidRPr="001409C1">
        <w:rPr>
          <w:bCs/>
        </w:rPr>
        <w:t xml:space="preserve">«Радуга» — первая программа нового поколения, </w:t>
      </w:r>
      <w:r w:rsidRPr="001409C1">
        <w:t>кото</w:t>
      </w:r>
      <w:r w:rsidRPr="001409C1">
        <w:softHyphen/>
        <w:t>рая своим появлением открыла вариативность дошкольно</w:t>
      </w:r>
      <w:r w:rsidRPr="001409C1">
        <w:softHyphen/>
        <w:t>го образования. В ней начала воплощаться в реальную пе</w:t>
      </w:r>
      <w:r w:rsidRPr="001409C1">
        <w:softHyphen/>
        <w:t>дагогическую практику новая гуманистическая Концепция дошкольного воспитания. Были утверждены ценности ува</w:t>
      </w:r>
      <w:r w:rsidRPr="001409C1">
        <w:softHyphen/>
        <w:t xml:space="preserve">жения к формирующейся личности ребенка, внимания к его душевному состоянию, понимание того, что главным условием развития и благополучия является общение с компетентным и доброжелательным взрослым. Программа в целом направлена на достижение трех основных целей: </w:t>
      </w:r>
    </w:p>
    <w:p w:rsidR="00C636FB" w:rsidRPr="001409C1" w:rsidRDefault="00C636FB" w:rsidP="00561C81">
      <w:pPr>
        <w:numPr>
          <w:ilvl w:val="0"/>
          <w:numId w:val="12"/>
        </w:numPr>
        <w:shd w:val="clear" w:color="auto" w:fill="FFFFFF"/>
        <w:spacing w:line="276" w:lineRule="auto"/>
        <w:ind w:left="0" w:firstLine="578"/>
        <w:jc w:val="both"/>
      </w:pPr>
      <w:r w:rsidRPr="001409C1">
        <w:t>сохранять и укреплять здоровье детей, формировать у них привычку к здоровому образу жизни;</w:t>
      </w:r>
    </w:p>
    <w:p w:rsidR="00C636FB" w:rsidRPr="001409C1" w:rsidRDefault="00C636FB" w:rsidP="00561C81">
      <w:pPr>
        <w:numPr>
          <w:ilvl w:val="0"/>
          <w:numId w:val="12"/>
        </w:numPr>
        <w:shd w:val="clear" w:color="auto" w:fill="FFFFFF"/>
        <w:spacing w:line="276" w:lineRule="auto"/>
        <w:ind w:left="0" w:firstLine="578"/>
        <w:jc w:val="both"/>
      </w:pPr>
      <w:r w:rsidRPr="001409C1">
        <w:t>способствовать своевременному и полноценному психическому развитию каждого ребенка;</w:t>
      </w:r>
    </w:p>
    <w:p w:rsidR="00C636FB" w:rsidRPr="001409C1" w:rsidRDefault="00C636FB" w:rsidP="00561C81">
      <w:pPr>
        <w:numPr>
          <w:ilvl w:val="0"/>
          <w:numId w:val="12"/>
        </w:numPr>
        <w:shd w:val="clear" w:color="auto" w:fill="FFFFFF"/>
        <w:spacing w:line="276" w:lineRule="auto"/>
        <w:ind w:left="0" w:firstLine="578"/>
        <w:jc w:val="both"/>
      </w:pPr>
      <w:r w:rsidRPr="001409C1">
        <w:t>обеспечить каждому ребенку возможность радостно и содержательно прожить период дошкольного детства.</w:t>
      </w:r>
    </w:p>
    <w:p w:rsidR="00C636FB" w:rsidRPr="001409C1" w:rsidRDefault="00C636FB" w:rsidP="00B51AD4">
      <w:pPr>
        <w:shd w:val="clear" w:color="auto" w:fill="FFFFFF"/>
        <w:ind w:firstLine="578"/>
        <w:jc w:val="both"/>
      </w:pPr>
      <w:r w:rsidRPr="001409C1">
        <w:t>В качестве специальной поставлена цель поддержания у детей базовых мотиваций –познания, общения, созидания, а в старшем возрасте –формирование мотивации учения. Для формирования способов деятельности используется игровая мотивация.</w:t>
      </w:r>
    </w:p>
    <w:p w:rsidR="00C636FB" w:rsidRPr="001409C1" w:rsidRDefault="00C636FB" w:rsidP="00B51AD4">
      <w:pPr>
        <w:shd w:val="clear" w:color="auto" w:fill="FFFFFF"/>
        <w:ind w:firstLine="578"/>
        <w:jc w:val="both"/>
      </w:pPr>
      <w:r w:rsidRPr="001409C1">
        <w:t>Программа предназначена для работы с детьми в возрасте от 2-х до 7 лет. В ГКП при школе используется для детей  в возрасте от 3до 7 лет. 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 Она соответствует принципам, определенным федеральными требованиями. Содержание программы обеспечивает развитие детей по основным направлениям: физическому, социально-личностному, познавательно-речевому, художественно-эстетическому. Программа обеспечена развернутыми методиками, педагогической диагностикой.</w:t>
      </w:r>
    </w:p>
    <w:p w:rsidR="00C636FB" w:rsidRPr="001409C1" w:rsidRDefault="00C636FB" w:rsidP="00B51AD4">
      <w:pPr>
        <w:shd w:val="clear" w:color="auto" w:fill="FFFFFF"/>
        <w:ind w:firstLine="578"/>
        <w:jc w:val="both"/>
      </w:pPr>
      <w:r w:rsidRPr="001409C1">
        <w:t>Учебный план разработан в соответствии с :</w:t>
      </w:r>
    </w:p>
    <w:p w:rsidR="00C636FB" w:rsidRPr="001409C1" w:rsidRDefault="00C636FB" w:rsidP="00B51AD4">
      <w:pPr>
        <w:numPr>
          <w:ilvl w:val="0"/>
          <w:numId w:val="13"/>
        </w:numPr>
        <w:shd w:val="clear" w:color="auto" w:fill="FFFFFF"/>
        <w:spacing w:line="276" w:lineRule="auto"/>
        <w:jc w:val="both"/>
      </w:pPr>
      <w:r w:rsidRPr="001409C1">
        <w:t>Законом РФ «Об образовании».</w:t>
      </w:r>
    </w:p>
    <w:p w:rsidR="00C636FB" w:rsidRPr="001409C1" w:rsidRDefault="00C636FB" w:rsidP="00B51AD4">
      <w:pPr>
        <w:numPr>
          <w:ilvl w:val="0"/>
          <w:numId w:val="13"/>
        </w:numPr>
        <w:shd w:val="clear" w:color="auto" w:fill="FFFFFF"/>
        <w:spacing w:line="276" w:lineRule="auto"/>
        <w:jc w:val="both"/>
      </w:pPr>
      <w:r w:rsidRPr="001409C1">
        <w:t>Типовым положением о дошкольном образовательном учреждении.</w:t>
      </w:r>
    </w:p>
    <w:p w:rsidR="00C636FB" w:rsidRPr="001409C1" w:rsidRDefault="00C636FB" w:rsidP="00B51AD4">
      <w:pPr>
        <w:numPr>
          <w:ilvl w:val="0"/>
          <w:numId w:val="13"/>
        </w:numPr>
        <w:shd w:val="clear" w:color="auto" w:fill="FFFFFF"/>
        <w:spacing w:line="276" w:lineRule="auto"/>
        <w:jc w:val="both"/>
      </w:pPr>
      <w:r w:rsidRPr="001409C1">
        <w:t>Санитарно-эпидемиологическими нормами и правилами.</w:t>
      </w:r>
    </w:p>
    <w:p w:rsidR="00C636FB" w:rsidRPr="001409C1" w:rsidRDefault="00C636FB" w:rsidP="00B51AD4">
      <w:pPr>
        <w:numPr>
          <w:ilvl w:val="0"/>
          <w:numId w:val="13"/>
        </w:numPr>
        <w:shd w:val="clear" w:color="auto" w:fill="FFFFFF"/>
        <w:spacing w:line="276" w:lineRule="auto"/>
        <w:jc w:val="both"/>
      </w:pPr>
      <w:r w:rsidRPr="001409C1">
        <w:t>Письмом Министерства образования РФ от 14.03.2000 №65/23-16 «О гигиенических требованиях к максимальной нагрузке на детей дошкольного возраста в организованных формах обучения»</w:t>
      </w:r>
    </w:p>
    <w:p w:rsidR="00C636FB" w:rsidRPr="001409C1" w:rsidRDefault="00C636FB" w:rsidP="00B51AD4">
      <w:pPr>
        <w:numPr>
          <w:ilvl w:val="0"/>
          <w:numId w:val="13"/>
        </w:numPr>
        <w:shd w:val="clear" w:color="auto" w:fill="FFFFFF"/>
        <w:spacing w:line="276" w:lineRule="auto"/>
        <w:jc w:val="both"/>
      </w:pPr>
      <w:r w:rsidRPr="001409C1">
        <w:t>Приказом Министерства образования и науки РФ от 23.11.2009 №655.</w:t>
      </w:r>
    </w:p>
    <w:p w:rsidR="00C636FB" w:rsidRPr="001409C1" w:rsidRDefault="00C636FB" w:rsidP="00B51AD4">
      <w:pPr>
        <w:numPr>
          <w:ilvl w:val="0"/>
          <w:numId w:val="13"/>
        </w:numPr>
        <w:shd w:val="clear" w:color="auto" w:fill="FFFFFF"/>
        <w:spacing w:line="276" w:lineRule="auto"/>
        <w:jc w:val="both"/>
      </w:pPr>
      <w:r w:rsidRPr="001409C1">
        <w:t>Письмом Министерства образования РФ от 31.05.2007 « О методическитх рекомендациях по отнесению дошкольных образовательных учреждений к определенному виду»</w:t>
      </w:r>
    </w:p>
    <w:p w:rsidR="00C636FB" w:rsidRPr="001409C1" w:rsidRDefault="00C636FB" w:rsidP="00B51AD4">
      <w:pPr>
        <w:numPr>
          <w:ilvl w:val="0"/>
          <w:numId w:val="13"/>
        </w:numPr>
        <w:shd w:val="clear" w:color="auto" w:fill="FFFFFF"/>
        <w:spacing w:line="276" w:lineRule="auto"/>
        <w:jc w:val="both"/>
      </w:pPr>
      <w:r w:rsidRPr="001409C1">
        <w:t>Положением о лицензировании образовательной деятельности, утвержденным постановлением Правительства Российской Федерации от 31.03.2009 № 277.</w:t>
      </w:r>
    </w:p>
    <w:p w:rsidR="00C636FB" w:rsidRPr="001409C1" w:rsidRDefault="00C636FB" w:rsidP="00B51AD4">
      <w:pPr>
        <w:shd w:val="clear" w:color="auto" w:fill="FFFFFF"/>
        <w:ind w:firstLine="578"/>
        <w:jc w:val="both"/>
      </w:pPr>
      <w:r w:rsidRPr="001409C1">
        <w:t>Учебный план соответствует Уставу и виду ДОУ. ГКП при МБОУ работает в режиме пятидневной рабочей недели, длительность пребывания детей в ГКП 5 часов с 8.00 до 13.00. В ГКП функционирует 1 разновозрастная группа, которая подразделена на подгруппы: первая  - дети 3-4 лет (вторая младшая группа) и 6-7 лет (подготовительная группа).</w:t>
      </w:r>
    </w:p>
    <w:p w:rsidR="00C636FB" w:rsidRPr="001409C1" w:rsidRDefault="00C636FB" w:rsidP="00B51AD4">
      <w:pPr>
        <w:shd w:val="clear" w:color="auto" w:fill="FFFFFF"/>
        <w:ind w:firstLine="578"/>
        <w:jc w:val="both"/>
      </w:pPr>
      <w:r w:rsidRPr="001409C1">
        <w:t>Образовательные области реализуются  интегративно через все образовательные области.</w:t>
      </w:r>
    </w:p>
    <w:p w:rsidR="00C636FB" w:rsidRPr="001409C1" w:rsidRDefault="00C636FB" w:rsidP="00B51AD4">
      <w:pPr>
        <w:shd w:val="clear" w:color="auto" w:fill="FFFFFF"/>
        <w:ind w:firstLine="578"/>
        <w:jc w:val="both"/>
      </w:pPr>
      <w:r w:rsidRPr="001409C1">
        <w:t>Содержание образовательной области «Музыка» осуществляется музыкальным руководителем и воспитателями. «Физическая культура» реализуется через образовательную деятельность три раза в неделю: 2 раза в зале, один раз на прогулке, в форме спортивных и подвижных игр.</w:t>
      </w:r>
    </w:p>
    <w:p w:rsidR="00C636FB" w:rsidRPr="001409C1" w:rsidRDefault="00C636FB" w:rsidP="00DD7EF4">
      <w:pPr>
        <w:spacing w:line="276" w:lineRule="auto"/>
        <w:jc w:val="both"/>
      </w:pPr>
    </w:p>
    <w:p w:rsidR="00C636FB" w:rsidRPr="001409C1" w:rsidRDefault="00C636FB" w:rsidP="00DD7EF4">
      <w:pPr>
        <w:spacing w:line="276" w:lineRule="auto"/>
        <w:jc w:val="both"/>
      </w:pPr>
    </w:p>
    <w:p w:rsidR="00C636FB" w:rsidRPr="001409C1" w:rsidRDefault="00C636FB" w:rsidP="008976AF">
      <w:pPr>
        <w:rPr>
          <w:b/>
        </w:rPr>
      </w:pPr>
    </w:p>
    <w:p w:rsidR="00C636FB" w:rsidRPr="001409C1" w:rsidRDefault="00C636FB" w:rsidP="008976AF">
      <w:pPr>
        <w:pStyle w:val="BODY"/>
        <w:spacing w:line="240" w:lineRule="auto"/>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3.1. Содержание психолого­педагогической работы по освоению образовательной области “Физическая культура”</w:t>
      </w:r>
    </w:p>
    <w:p w:rsidR="00C636FB" w:rsidRPr="001409C1" w:rsidRDefault="00C636FB" w:rsidP="008976AF">
      <w:pPr>
        <w:pStyle w:val="BODY"/>
        <w:spacing w:line="240" w:lineRule="auto"/>
        <w:rPr>
          <w:rStyle w:val="Bold"/>
          <w:rFonts w:ascii="Times New Roman" w:hAnsi="Times New Roman" w:cs="Times New Roman"/>
          <w:bCs/>
          <w:sz w:val="24"/>
          <w:szCs w:val="24"/>
        </w:rPr>
      </w:pPr>
    </w:p>
    <w:p w:rsidR="00C636FB" w:rsidRPr="001409C1" w:rsidRDefault="00C636FB" w:rsidP="008976AF">
      <w:pPr>
        <w:pStyle w:val="BODY"/>
        <w:spacing w:line="240" w:lineRule="auto"/>
        <w:ind w:firstLine="0"/>
        <w:jc w:val="left"/>
        <w:rPr>
          <w:rFonts w:ascii="Times New Roman" w:hAnsi="Times New Roman" w:cs="Times New Roman"/>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w:t>
      </w:r>
    </w:p>
    <w:p w:rsidR="00C636FB" w:rsidRPr="001409C1" w:rsidRDefault="00C636FB" w:rsidP="008976AF">
      <w:pPr>
        <w:pStyle w:val="BODY"/>
        <w:spacing w:line="240" w:lineRule="auto"/>
        <w:ind w:firstLine="0"/>
        <w:jc w:val="left"/>
        <w:rPr>
          <w:rFonts w:ascii="Times New Roman" w:hAnsi="Times New Roman" w:cs="Times New Roman"/>
          <w:b/>
          <w:sz w:val="24"/>
          <w:szCs w:val="24"/>
        </w:rPr>
      </w:pPr>
      <w:r w:rsidRPr="001409C1">
        <w:rPr>
          <w:rStyle w:val="Bold"/>
          <w:rFonts w:ascii="Times New Roman" w:hAnsi="Times New Roman" w:cs="Times New Roman"/>
          <w:bCs/>
          <w:sz w:val="24"/>
          <w:szCs w:val="24"/>
        </w:rPr>
        <w:t xml:space="preserve"> </w:t>
      </w:r>
      <w:r w:rsidRPr="001409C1">
        <w:rPr>
          <w:rFonts w:ascii="Times New Roman" w:hAnsi="Times New Roman" w:cs="Times New Roman"/>
          <w:b/>
          <w:sz w:val="24"/>
          <w:szCs w:val="24"/>
        </w:rPr>
        <w:t>Задачи:</w:t>
      </w:r>
    </w:p>
    <w:p w:rsidR="00C636FB" w:rsidRPr="001409C1" w:rsidRDefault="00C636FB" w:rsidP="008976AF">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C636FB" w:rsidRPr="001409C1" w:rsidRDefault="00C636FB" w:rsidP="008976AF">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накопление и обогащение двигательного опыта детей (овладение основными движениями);</w:t>
      </w:r>
    </w:p>
    <w:p w:rsidR="00C636FB" w:rsidRPr="001409C1" w:rsidRDefault="00C636FB" w:rsidP="008976AF">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C636FB" w:rsidRPr="001409C1">
        <w:tc>
          <w:tcPr>
            <w:tcW w:w="2088" w:type="dxa"/>
          </w:tcPr>
          <w:p w:rsidR="00C636FB" w:rsidRPr="001409C1" w:rsidRDefault="00C636FB" w:rsidP="003561E5">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786602">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786602">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786602">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786602">
            <w:pPr>
              <w:tabs>
                <w:tab w:val="left" w:pos="851"/>
              </w:tabs>
              <w:jc w:val="both"/>
            </w:pPr>
            <w:r w:rsidRPr="001409C1">
              <w:t>М.: Просвещение, 1994</w:t>
            </w:r>
          </w:p>
          <w:p w:rsidR="00C636FB" w:rsidRPr="001409C1" w:rsidRDefault="00C636FB" w:rsidP="00786602">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786602">
            <w:pPr>
              <w:tabs>
                <w:tab w:val="left" w:pos="851"/>
              </w:tabs>
              <w:jc w:val="both"/>
            </w:pPr>
            <w:r w:rsidRPr="001409C1">
              <w:t>5.Радуга: Прогр. и метод. Руководство по воспитанию и образованию детей 6 – 7 лет в детском саду.  -  М.: Просвещение, 1997.</w:t>
            </w:r>
          </w:p>
          <w:p w:rsidR="00C636FB" w:rsidRPr="001409C1" w:rsidRDefault="00C636FB" w:rsidP="00786602">
            <w:pPr>
              <w:tabs>
                <w:tab w:val="left" w:pos="851"/>
              </w:tabs>
              <w:jc w:val="both"/>
            </w:pPr>
          </w:p>
        </w:tc>
      </w:tr>
      <w:tr w:rsidR="00C636FB" w:rsidRPr="001409C1">
        <w:trPr>
          <w:trHeight w:val="838"/>
        </w:trPr>
        <w:tc>
          <w:tcPr>
            <w:tcW w:w="2088" w:type="dxa"/>
            <w:vMerge w:val="restart"/>
          </w:tcPr>
          <w:p w:rsidR="00C636FB" w:rsidRPr="001409C1" w:rsidRDefault="00C636FB" w:rsidP="00786602">
            <w:pPr>
              <w:pStyle w:val="LISTBodyBULL1"/>
              <w:spacing w:line="240" w:lineRule="auto"/>
              <w:ind w:left="0" w:firstLine="0"/>
              <w:rPr>
                <w:rFonts w:ascii="Times New Roman" w:hAnsi="Times New Roman" w:cs="Times New Roman"/>
                <w:b/>
                <w:sz w:val="24"/>
                <w:szCs w:val="24"/>
              </w:rPr>
            </w:pPr>
            <w:r w:rsidRPr="001409C1">
              <w:rPr>
                <w:rFonts w:ascii="Times New Roman" w:hAnsi="Times New Roman" w:cs="Times New Roman"/>
                <w:b/>
                <w:sz w:val="24"/>
                <w:szCs w:val="24"/>
              </w:rPr>
              <w:t>Перечень пособий</w:t>
            </w:r>
          </w:p>
        </w:tc>
        <w:tc>
          <w:tcPr>
            <w:tcW w:w="7482" w:type="dxa"/>
            <w:vAlign w:val="center"/>
          </w:tcPr>
          <w:p w:rsidR="00C636FB" w:rsidRPr="001409C1" w:rsidRDefault="00C636FB" w:rsidP="000C7C23">
            <w:pPr>
              <w:ind w:firstLine="138"/>
            </w:pPr>
            <w:r w:rsidRPr="001409C1">
              <w:t>Глазырина Л.Д. Физическая культура – дошкольникам. – М.: Владос, 2004.</w:t>
            </w:r>
          </w:p>
          <w:p w:rsidR="00C636FB" w:rsidRPr="001409C1" w:rsidRDefault="00C636FB" w:rsidP="000C7C23">
            <w:pPr>
              <w:ind w:firstLine="138"/>
            </w:pPr>
            <w:r w:rsidRPr="001409C1">
              <w:t>Глазырина Л.Д. Физическая культура в младшей группе детского сада. – М.: Владос, 2005.</w:t>
            </w:r>
          </w:p>
          <w:p w:rsidR="00C636FB" w:rsidRPr="001409C1" w:rsidRDefault="00C636FB" w:rsidP="000C7C23">
            <w:pPr>
              <w:ind w:firstLine="138"/>
            </w:pPr>
            <w:r w:rsidRPr="001409C1">
              <w:t>Глазырина Л.Д. Физическая культура в средней группе детского сада. – М.: Владос, 2005.</w:t>
            </w:r>
          </w:p>
          <w:p w:rsidR="00C636FB" w:rsidRPr="001409C1" w:rsidRDefault="00C636FB" w:rsidP="000C7C23">
            <w:pPr>
              <w:ind w:firstLine="138"/>
            </w:pPr>
            <w:r w:rsidRPr="001409C1">
              <w:t>Глазырина Л.Д. Физическая культура в старшей группе детского сада. – М.: Владос, 2005.</w:t>
            </w:r>
          </w:p>
          <w:p w:rsidR="00C636FB" w:rsidRPr="001409C1" w:rsidRDefault="00C636FB" w:rsidP="000C7C23">
            <w:pPr>
              <w:ind w:firstLine="138"/>
            </w:pPr>
            <w:r w:rsidRPr="001409C1">
              <w:t>Глазырина Л.Д. Физическая культура в подготовительной  группе детского сада. – М.: Владос, 2005.</w:t>
            </w:r>
          </w:p>
        </w:tc>
      </w:tr>
      <w:tr w:rsidR="00C636FB" w:rsidRPr="001409C1">
        <w:trPr>
          <w:trHeight w:val="838"/>
        </w:trPr>
        <w:tc>
          <w:tcPr>
            <w:tcW w:w="2088" w:type="dxa"/>
            <w:vMerge/>
          </w:tcPr>
          <w:p w:rsidR="00C636FB" w:rsidRPr="001409C1" w:rsidRDefault="00C636FB" w:rsidP="00786602">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Хухлаева Д.В., Кенеман А.В.  Теория  и методика физического воспитания детей дошкольного возраста. - М.: Просвещение, 1985.</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Фролов В.Г., Юрко Ч.П. Физкультурные занятия на воздухе с детьми дошкольного возраста. - М.: Просвещение, 1983.</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CA07E6">
            <w:pPr>
              <w:ind w:left="1440" w:hanging="1440"/>
            </w:pPr>
            <w:r w:rsidRPr="001409C1">
              <w:t xml:space="preserve">Ефименко Н.Е. Театр физического развития и оздоровления детей </w:t>
            </w:r>
          </w:p>
          <w:p w:rsidR="00C636FB" w:rsidRPr="001409C1" w:rsidRDefault="00C636FB" w:rsidP="00CA07E6">
            <w:r w:rsidRPr="001409C1">
              <w:t>дошкольного и младшего школьного возраста. - М.: ЛИНКА – ПРЕСС 1999.</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CA07E6">
            <w:r w:rsidRPr="001409C1">
              <w:t>Маханева М.Д. Воспитание здорового ребенка: Пособия для практических работников дошкольных учреждений. - М.: АРКТИ, 1999.</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254E1F">
            <w:r w:rsidRPr="001409C1">
              <w:t>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 Пособие для педагогов дошкольных учреждений. - М.: Гуманит. Изд. Центр ВЛАДОС, 1999.</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B5BB5">
            <w:r w:rsidRPr="001409C1">
              <w:t>Осокина Т.И., Тимофеева Е.А. Игры и развлечения детей на воздухе. – М.: Просвещение, 1989.</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B5BB5">
            <w:r w:rsidRPr="001409C1">
              <w:t>Лескова Г.П. Общеразвивающие упражнения в детском саду: Пособие для воспитателя. - М.: Просвещение, 1981.</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CA07E6">
            <w:r w:rsidRPr="001409C1">
              <w:t>Тимофеева Е.А. Подвижные игры с детьми младшего дошкольного возраста. -  М.: Просвещение, 1986.</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CA07E6">
            <w:r w:rsidRPr="001409C1">
              <w:t xml:space="preserve">Утренняя гимнастика под музыку /Сост. Лова Е.П., Иоффе А.Я. – </w:t>
            </w:r>
          </w:p>
          <w:p w:rsidR="00C636FB" w:rsidRPr="001409C1" w:rsidRDefault="00C636FB" w:rsidP="00CA07E6">
            <w:r w:rsidRPr="001409C1">
              <w:t>М.: Просвещение, 1992</w:t>
            </w:r>
            <w:r w:rsidRPr="001409C1">
              <w:rPr>
                <w:lang w:val="en-US"/>
              </w:rPr>
              <w:t>.</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Фомина А.И. Физкультурные занятия  и спортивные игры в детском саду. –М.: Просвещение, 1984.</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2006.</w:t>
            </w:r>
          </w:p>
        </w:tc>
      </w:tr>
      <w:tr w:rsidR="00C636FB" w:rsidRPr="001409C1">
        <w:trPr>
          <w:trHeight w:val="537"/>
        </w:trPr>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3563">
            <w:r w:rsidRPr="001409C1">
              <w:t>Старковская В.Л. 300 подвижных игр для оздоровления детей от года до 14 лет. – И.: Новая школа, 1994.</w:t>
            </w:r>
          </w:p>
        </w:tc>
      </w:tr>
      <w:tr w:rsidR="00C636FB" w:rsidRPr="001409C1">
        <w:trPr>
          <w:trHeight w:val="525"/>
        </w:trPr>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3563">
            <w:r w:rsidRPr="001409C1">
              <w:t>Пензулаева Л.И. Оздоровительная гимнастика для детей дошкольного возраста 3-7 лет. – М.: Гумманитарный Издательский Центр Владос, 2004.</w:t>
            </w:r>
          </w:p>
        </w:tc>
      </w:tr>
      <w:tr w:rsidR="00C636FB" w:rsidRPr="001409C1">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Занозина А.Е., Гришанина С.Э. Перспективное планирование физкультурных занятий  с детьми  6-7 лет. – М.: ЛИНКА-ПРЕСС, 2008.</w:t>
            </w:r>
          </w:p>
        </w:tc>
      </w:tr>
      <w:tr w:rsidR="00C636FB" w:rsidRPr="001409C1">
        <w:trPr>
          <w:trHeight w:val="900"/>
        </w:trPr>
        <w:tc>
          <w:tcPr>
            <w:tcW w:w="2088" w:type="dxa"/>
            <w:vMerge/>
          </w:tcPr>
          <w:p w:rsidR="00C636FB" w:rsidRPr="001409C1" w:rsidRDefault="00C636FB" w:rsidP="003561E5">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FB2AF2">
            <w:r w:rsidRPr="001409C1">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2006.</w:t>
            </w:r>
          </w:p>
        </w:tc>
      </w:tr>
    </w:tbl>
    <w:p w:rsidR="00C636FB" w:rsidRPr="001409C1" w:rsidRDefault="00C636FB" w:rsidP="00FB2AF2">
      <w:pPr>
        <w:pStyle w:val="LISTBodyBULL1"/>
        <w:spacing w:line="240" w:lineRule="auto"/>
        <w:ind w:left="0" w:firstLine="0"/>
        <w:rPr>
          <w:rFonts w:ascii="Times New Roman" w:hAnsi="Times New Roman" w:cs="Times New Roman"/>
          <w:sz w:val="24"/>
          <w:szCs w:val="24"/>
        </w:rPr>
      </w:pPr>
    </w:p>
    <w:p w:rsidR="00C636FB" w:rsidRPr="001409C1" w:rsidRDefault="00C636FB" w:rsidP="00FB2AF2">
      <w:pPr>
        <w:rPr>
          <w:b/>
        </w:rPr>
      </w:pPr>
    </w:p>
    <w:p w:rsidR="00C636FB" w:rsidRPr="001409C1" w:rsidRDefault="00C636FB" w:rsidP="009A2157">
      <w:pPr>
        <w:jc w:val="center"/>
        <w:rPr>
          <w:b/>
        </w:rPr>
      </w:pPr>
      <w:r w:rsidRPr="001409C1">
        <w:rPr>
          <w:b/>
        </w:rPr>
        <w:t>Интеграция содержания  области «Физическая культура»  с другими образовательными областями</w:t>
      </w:r>
    </w:p>
    <w:p w:rsidR="00C636FB" w:rsidRPr="001409C1" w:rsidRDefault="00C636FB" w:rsidP="009A215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C636FB" w:rsidRPr="001409C1">
        <w:tc>
          <w:tcPr>
            <w:tcW w:w="2518" w:type="dxa"/>
          </w:tcPr>
          <w:p w:rsidR="00C636FB" w:rsidRPr="001409C1" w:rsidRDefault="00C636FB" w:rsidP="009A2157">
            <w:r w:rsidRPr="001409C1">
              <w:t>«Здоровье»</w:t>
            </w:r>
          </w:p>
        </w:tc>
        <w:tc>
          <w:tcPr>
            <w:tcW w:w="7088" w:type="dxa"/>
          </w:tcPr>
          <w:p w:rsidR="00C636FB" w:rsidRPr="001409C1" w:rsidRDefault="00C636FB" w:rsidP="009A2157">
            <w:r w:rsidRPr="001409C1">
              <w:t>Формирование здорового образа жизни, укрепление всех функциональных систем организма.</w:t>
            </w:r>
          </w:p>
        </w:tc>
      </w:tr>
      <w:tr w:rsidR="00C636FB" w:rsidRPr="001409C1">
        <w:tc>
          <w:tcPr>
            <w:tcW w:w="2518" w:type="dxa"/>
          </w:tcPr>
          <w:p w:rsidR="00C636FB" w:rsidRPr="001409C1" w:rsidRDefault="00C636FB" w:rsidP="009A2157">
            <w:r w:rsidRPr="001409C1">
              <w:t>«Коммуникация»</w:t>
            </w:r>
          </w:p>
        </w:tc>
        <w:tc>
          <w:tcPr>
            <w:tcW w:w="7088" w:type="dxa"/>
          </w:tcPr>
          <w:p w:rsidR="00C636FB" w:rsidRPr="001409C1" w:rsidRDefault="00C636FB" w:rsidP="009A2157">
            <w:r w:rsidRPr="001409C1">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tc>
      </w:tr>
      <w:tr w:rsidR="00C636FB" w:rsidRPr="001409C1">
        <w:tc>
          <w:tcPr>
            <w:tcW w:w="2518" w:type="dxa"/>
          </w:tcPr>
          <w:p w:rsidR="00C636FB" w:rsidRPr="001409C1" w:rsidRDefault="00C636FB" w:rsidP="009A2157">
            <w:r w:rsidRPr="001409C1">
              <w:t>«Познание»</w:t>
            </w:r>
          </w:p>
        </w:tc>
        <w:tc>
          <w:tcPr>
            <w:tcW w:w="7088" w:type="dxa"/>
          </w:tcPr>
          <w:p w:rsidR="00C636FB" w:rsidRPr="001409C1" w:rsidRDefault="00C636FB" w:rsidP="009A2157">
            <w:r w:rsidRPr="001409C1">
              <w:t>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просмотр и обсуждение познавательных книг, фильмов о спорте, спортсменах, здоровом образе жизни.</w:t>
            </w:r>
          </w:p>
        </w:tc>
      </w:tr>
      <w:tr w:rsidR="00C636FB" w:rsidRPr="001409C1">
        <w:tc>
          <w:tcPr>
            <w:tcW w:w="2518" w:type="dxa"/>
          </w:tcPr>
          <w:p w:rsidR="00C636FB" w:rsidRPr="001409C1" w:rsidRDefault="00C636FB" w:rsidP="009A2157">
            <w:r w:rsidRPr="001409C1">
              <w:t>«Социализация»</w:t>
            </w:r>
          </w:p>
        </w:tc>
        <w:tc>
          <w:tcPr>
            <w:tcW w:w="7088" w:type="dxa"/>
          </w:tcPr>
          <w:p w:rsidR="00C636FB" w:rsidRPr="001409C1" w:rsidRDefault="00C636FB" w:rsidP="009A2157">
            <w:r w:rsidRPr="001409C1">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w:t>
            </w:r>
          </w:p>
        </w:tc>
      </w:tr>
      <w:tr w:rsidR="00C636FB" w:rsidRPr="001409C1">
        <w:tc>
          <w:tcPr>
            <w:tcW w:w="2518" w:type="dxa"/>
          </w:tcPr>
          <w:p w:rsidR="00C636FB" w:rsidRPr="001409C1" w:rsidRDefault="00C636FB" w:rsidP="009A2157">
            <w:r w:rsidRPr="001409C1">
              <w:t>«Музыка»</w:t>
            </w:r>
          </w:p>
        </w:tc>
        <w:tc>
          <w:tcPr>
            <w:tcW w:w="7088" w:type="dxa"/>
          </w:tcPr>
          <w:p w:rsidR="00C636FB" w:rsidRPr="001409C1" w:rsidRDefault="00C636FB" w:rsidP="009A2157">
            <w:r w:rsidRPr="001409C1">
              <w:t>Ритмическая гимнастика, игры и упражнения под музыку, пение.</w:t>
            </w:r>
          </w:p>
          <w:p w:rsidR="00C636FB" w:rsidRPr="001409C1" w:rsidRDefault="00C636FB" w:rsidP="009A2157">
            <w:r w:rsidRPr="001409C1">
              <w:t>Проведение спортивных игр и упражнений под музыкальное сопровождение.</w:t>
            </w:r>
          </w:p>
          <w:p w:rsidR="00C636FB" w:rsidRPr="001409C1" w:rsidRDefault="00C636FB" w:rsidP="009A2157">
            <w:r w:rsidRPr="001409C1">
              <w:t>Развитие артистических способностей в подвижных играх имитационного характера.</w:t>
            </w:r>
          </w:p>
        </w:tc>
      </w:tr>
      <w:tr w:rsidR="00C636FB" w:rsidRPr="001409C1">
        <w:tc>
          <w:tcPr>
            <w:tcW w:w="2518" w:type="dxa"/>
          </w:tcPr>
          <w:p w:rsidR="00C636FB" w:rsidRPr="001409C1" w:rsidRDefault="00C636FB" w:rsidP="009A2157">
            <w:r w:rsidRPr="001409C1">
              <w:t>«Труд»</w:t>
            </w:r>
          </w:p>
        </w:tc>
        <w:tc>
          <w:tcPr>
            <w:tcW w:w="7088" w:type="dxa"/>
          </w:tcPr>
          <w:p w:rsidR="00C636FB" w:rsidRPr="001409C1" w:rsidRDefault="00C636FB" w:rsidP="009A2157">
            <w:r w:rsidRPr="001409C1">
              <w:t>Участие детей в расстановке и уборке физкультурного инвентаря и оборудования.</w:t>
            </w:r>
          </w:p>
        </w:tc>
      </w:tr>
      <w:tr w:rsidR="00C636FB" w:rsidRPr="001409C1">
        <w:tc>
          <w:tcPr>
            <w:tcW w:w="2518" w:type="dxa"/>
          </w:tcPr>
          <w:p w:rsidR="00C636FB" w:rsidRPr="001409C1" w:rsidRDefault="00C636FB" w:rsidP="009A2157">
            <w:r w:rsidRPr="001409C1">
              <w:t>«Чтение художественной литературы»</w:t>
            </w:r>
          </w:p>
        </w:tc>
        <w:tc>
          <w:tcPr>
            <w:tcW w:w="7088" w:type="dxa"/>
          </w:tcPr>
          <w:p w:rsidR="00C636FB" w:rsidRPr="001409C1" w:rsidRDefault="00C636FB" w:rsidP="009A2157">
            <w:r w:rsidRPr="001409C1">
              <w:t>Игры и упражнения под тексты стихотворений, потешек и считалок.</w:t>
            </w:r>
          </w:p>
          <w:p w:rsidR="00C636FB" w:rsidRPr="001409C1" w:rsidRDefault="00C636FB" w:rsidP="009A2157">
            <w:r w:rsidRPr="001409C1">
              <w:t>Сюжетные физкультурные занятия на темы сюжетов сказок, потешек.</w:t>
            </w:r>
          </w:p>
        </w:tc>
      </w:tr>
      <w:tr w:rsidR="00C636FB" w:rsidRPr="001409C1">
        <w:tc>
          <w:tcPr>
            <w:tcW w:w="2518" w:type="dxa"/>
          </w:tcPr>
          <w:p w:rsidR="00C636FB" w:rsidRPr="001409C1" w:rsidRDefault="00C636FB" w:rsidP="009A2157">
            <w:r w:rsidRPr="001409C1">
              <w:t>«Безопасность»</w:t>
            </w:r>
          </w:p>
        </w:tc>
        <w:tc>
          <w:tcPr>
            <w:tcW w:w="7088" w:type="dxa"/>
          </w:tcPr>
          <w:p w:rsidR="00C636FB" w:rsidRPr="001409C1" w:rsidRDefault="00C636FB" w:rsidP="009A2157">
            <w:r w:rsidRPr="001409C1">
              <w:t>Формирование основ безопасного поведения в подвижных и спортивных играх.</w:t>
            </w:r>
          </w:p>
        </w:tc>
      </w:tr>
      <w:tr w:rsidR="00C636FB" w:rsidRPr="001409C1">
        <w:tc>
          <w:tcPr>
            <w:tcW w:w="2518" w:type="dxa"/>
          </w:tcPr>
          <w:p w:rsidR="00C636FB" w:rsidRPr="001409C1" w:rsidRDefault="00C636FB" w:rsidP="009A2157">
            <w:r w:rsidRPr="001409C1">
              <w:t>«Художественное творчество»</w:t>
            </w:r>
          </w:p>
        </w:tc>
        <w:tc>
          <w:tcPr>
            <w:tcW w:w="7088" w:type="dxa"/>
          </w:tcPr>
          <w:p w:rsidR="00C636FB" w:rsidRPr="001409C1" w:rsidRDefault="00C636FB" w:rsidP="009A2157">
            <w:r w:rsidRPr="001409C1">
              <w:t>Привлечение внимания дошкольников к эстетической стороне внешнего вида детей и педагога.</w:t>
            </w:r>
          </w:p>
          <w:p w:rsidR="00C636FB" w:rsidRPr="001409C1" w:rsidRDefault="00C636FB" w:rsidP="009A2157">
            <w:r w:rsidRPr="001409C1">
              <w:t>Использование на занятиях изготовленных детьми элементарных физкультурных пособий.</w:t>
            </w:r>
          </w:p>
          <w:p w:rsidR="00C636FB" w:rsidRPr="001409C1" w:rsidRDefault="00C636FB" w:rsidP="009A2157">
            <w:r w:rsidRPr="001409C1">
              <w:t>Рисование мелом разметки для подвижных игр.</w:t>
            </w:r>
          </w:p>
        </w:tc>
      </w:tr>
    </w:tbl>
    <w:p w:rsidR="00C636FB" w:rsidRPr="001409C1" w:rsidRDefault="00C636FB" w:rsidP="0020503B">
      <w:pPr>
        <w:ind w:left="720"/>
        <w:rPr>
          <w:b/>
        </w:rPr>
      </w:pPr>
    </w:p>
    <w:p w:rsidR="00C636FB" w:rsidRPr="001409C1" w:rsidRDefault="00C636FB" w:rsidP="008976AF">
      <w:pPr>
        <w:rPr>
          <w:b/>
        </w:rPr>
      </w:pPr>
    </w:p>
    <w:p w:rsidR="00C636FB" w:rsidRPr="001409C1" w:rsidRDefault="00C636FB" w:rsidP="00DF1638">
      <w:pPr>
        <w:ind w:firstLine="709"/>
        <w:jc w:val="center"/>
        <w:rPr>
          <w:b/>
        </w:rPr>
      </w:pPr>
      <w:r w:rsidRPr="001409C1">
        <w:rPr>
          <w:b/>
        </w:rPr>
        <w:t xml:space="preserve">Интеграционные формы и приемы в работе с детьми по реализации  содержания образовательной области </w:t>
      </w:r>
    </w:p>
    <w:p w:rsidR="00C636FB" w:rsidRPr="001409C1" w:rsidRDefault="00C636FB" w:rsidP="00DF1638">
      <w:pPr>
        <w:ind w:firstLine="709"/>
        <w:jc w:val="center"/>
        <w:rPr>
          <w:b/>
        </w:rPr>
      </w:pPr>
      <w:r w:rsidRPr="001409C1">
        <w:rPr>
          <w:b/>
        </w:rPr>
        <w:t>«Физическая культура»</w:t>
      </w:r>
    </w:p>
    <w:p w:rsidR="00C636FB" w:rsidRPr="001409C1" w:rsidRDefault="00C636FB" w:rsidP="001C5505">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2"/>
        <w:gridCol w:w="2435"/>
        <w:gridCol w:w="2438"/>
        <w:gridCol w:w="2435"/>
      </w:tblGrid>
      <w:tr w:rsidR="00C636FB" w:rsidRPr="001409C1">
        <w:tc>
          <w:tcPr>
            <w:tcW w:w="1182" w:type="pct"/>
          </w:tcPr>
          <w:p w:rsidR="00C636FB" w:rsidRPr="001409C1" w:rsidRDefault="00C636FB" w:rsidP="0047784F">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47784F">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47784F">
            <w:pPr>
              <w:tabs>
                <w:tab w:val="left" w:pos="284"/>
              </w:tabs>
              <w:autoSpaceDE w:val="0"/>
              <w:autoSpaceDN w:val="0"/>
              <w:adjustRightInd w:val="0"/>
              <w:ind w:left="142"/>
              <w:jc w:val="both"/>
            </w:pPr>
            <w:r w:rsidRPr="001409C1">
              <w:t xml:space="preserve">старшая группа </w:t>
            </w:r>
          </w:p>
          <w:p w:rsidR="00C636FB" w:rsidRPr="001409C1" w:rsidRDefault="00C636FB" w:rsidP="0047784F">
            <w:pPr>
              <w:tabs>
                <w:tab w:val="left" w:pos="284"/>
              </w:tabs>
              <w:autoSpaceDE w:val="0"/>
              <w:autoSpaceDN w:val="0"/>
              <w:adjustRightInd w:val="0"/>
              <w:ind w:left="142"/>
              <w:jc w:val="both"/>
            </w:pPr>
          </w:p>
        </w:tc>
        <w:tc>
          <w:tcPr>
            <w:tcW w:w="1272" w:type="pct"/>
          </w:tcPr>
          <w:p w:rsidR="00C636FB" w:rsidRPr="001409C1" w:rsidRDefault="00C636FB" w:rsidP="0047784F">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5"/>
              </w:numPr>
              <w:spacing w:after="200" w:line="276" w:lineRule="auto"/>
              <w:jc w:val="center"/>
              <w:rPr>
                <w:b/>
              </w:rPr>
            </w:pPr>
            <w:r w:rsidRPr="001409C1">
              <w:rPr>
                <w:b/>
              </w:rPr>
              <w:t>Совместная деятельность с педагогом.</w:t>
            </w:r>
          </w:p>
        </w:tc>
      </w:tr>
      <w:tr w:rsidR="00C636FB" w:rsidRPr="001409C1">
        <w:trPr>
          <w:trHeight w:val="277"/>
        </w:trPr>
        <w:tc>
          <w:tcPr>
            <w:tcW w:w="5000" w:type="pct"/>
            <w:gridSpan w:val="4"/>
          </w:tcPr>
          <w:p w:rsidR="00C636FB" w:rsidRPr="001409C1" w:rsidRDefault="00C636FB" w:rsidP="002A3085">
            <w:pPr>
              <w:spacing w:after="200" w:line="276" w:lineRule="auto"/>
              <w:ind w:left="1080"/>
              <w:jc w:val="center"/>
              <w:rPr>
                <w:i/>
              </w:rPr>
            </w:pPr>
            <w:r w:rsidRPr="001409C1">
              <w:rPr>
                <w:i/>
              </w:rPr>
              <w:t>Непосредственно образовательная деятельность</w:t>
            </w:r>
          </w:p>
        </w:tc>
      </w:tr>
      <w:tr w:rsidR="00C636FB" w:rsidRPr="001409C1">
        <w:tc>
          <w:tcPr>
            <w:tcW w:w="1182" w:type="pct"/>
          </w:tcPr>
          <w:p w:rsidR="00C636FB" w:rsidRPr="001409C1" w:rsidRDefault="00C636FB" w:rsidP="002A3085">
            <w:pPr>
              <w:widowControl w:val="0"/>
              <w:shd w:val="clear" w:color="auto" w:fill="FFFFFF"/>
              <w:autoSpaceDE w:val="0"/>
              <w:autoSpaceDN w:val="0"/>
              <w:adjustRightInd w:val="0"/>
            </w:pPr>
            <w:r w:rsidRPr="001409C1">
              <w:t>Гимнастика</w:t>
            </w:r>
          </w:p>
          <w:p w:rsidR="00C636FB" w:rsidRPr="001409C1" w:rsidRDefault="00C636FB" w:rsidP="002A3085">
            <w:pPr>
              <w:widowControl w:val="0"/>
              <w:shd w:val="clear" w:color="auto" w:fill="FFFFFF"/>
              <w:autoSpaceDE w:val="0"/>
              <w:autoSpaceDN w:val="0"/>
              <w:adjustRightInd w:val="0"/>
            </w:pPr>
            <w:r w:rsidRPr="001409C1">
              <w:t xml:space="preserve">Подвижные  игры, </w:t>
            </w:r>
          </w:p>
          <w:p w:rsidR="00C636FB" w:rsidRPr="001409C1" w:rsidRDefault="00C636FB" w:rsidP="002A3085">
            <w:pPr>
              <w:widowControl w:val="0"/>
              <w:shd w:val="clear" w:color="auto" w:fill="FFFFFF"/>
              <w:autoSpaceDE w:val="0"/>
              <w:autoSpaceDN w:val="0"/>
              <w:adjustRightInd w:val="0"/>
            </w:pPr>
            <w:r w:rsidRPr="001409C1">
              <w:t>Спортивные упражнения</w:t>
            </w:r>
          </w:p>
          <w:p w:rsidR="00C636FB" w:rsidRPr="001409C1" w:rsidRDefault="00C636FB" w:rsidP="002A3085">
            <w:pPr>
              <w:widowControl w:val="0"/>
              <w:shd w:val="clear" w:color="auto" w:fill="FFFFFF"/>
              <w:autoSpaceDE w:val="0"/>
              <w:autoSpaceDN w:val="0"/>
              <w:adjustRightInd w:val="0"/>
            </w:pPr>
            <w:r w:rsidRPr="001409C1">
              <w:t xml:space="preserve">Длительные прогулки </w:t>
            </w:r>
          </w:p>
          <w:p w:rsidR="00C636FB" w:rsidRPr="001409C1" w:rsidRDefault="00C636FB" w:rsidP="002A3085">
            <w:pPr>
              <w:widowControl w:val="0"/>
              <w:shd w:val="clear" w:color="auto" w:fill="FFFFFF"/>
              <w:autoSpaceDE w:val="0"/>
              <w:autoSpaceDN w:val="0"/>
              <w:adjustRightInd w:val="0"/>
            </w:pPr>
            <w:r w:rsidRPr="001409C1">
              <w:t xml:space="preserve">Физкультурные досуги, развлечения  (1 раз в месяц)               </w:t>
            </w:r>
          </w:p>
        </w:tc>
        <w:tc>
          <w:tcPr>
            <w:tcW w:w="1272" w:type="pct"/>
          </w:tcPr>
          <w:p w:rsidR="00C636FB" w:rsidRPr="001409C1" w:rsidRDefault="00C636FB" w:rsidP="002A3085">
            <w:r w:rsidRPr="001409C1">
              <w:t>Гимнастика</w:t>
            </w:r>
          </w:p>
          <w:p w:rsidR="00C636FB" w:rsidRPr="001409C1" w:rsidRDefault="00C636FB" w:rsidP="002A3085">
            <w:r w:rsidRPr="001409C1">
              <w:t>-Подвижные и спортивные игры, эстафеты</w:t>
            </w:r>
          </w:p>
          <w:p w:rsidR="00C636FB" w:rsidRPr="001409C1" w:rsidRDefault="00C636FB" w:rsidP="002A3085">
            <w:r w:rsidRPr="001409C1">
              <w:t>-Спортивные упражнения</w:t>
            </w:r>
          </w:p>
          <w:p w:rsidR="00C636FB" w:rsidRPr="001409C1" w:rsidRDefault="00C636FB" w:rsidP="002A3085">
            <w:r w:rsidRPr="001409C1">
              <w:t xml:space="preserve">-Длительные прогулки </w:t>
            </w:r>
          </w:p>
          <w:p w:rsidR="00C636FB" w:rsidRPr="001409C1" w:rsidRDefault="00C636FB" w:rsidP="002A3085">
            <w:r w:rsidRPr="001409C1">
              <w:t>-Физкультурные праздники (2 раза в год)</w:t>
            </w:r>
          </w:p>
          <w:p w:rsidR="00C636FB" w:rsidRPr="001409C1" w:rsidRDefault="00C636FB" w:rsidP="002A3085">
            <w:r w:rsidRPr="001409C1">
              <w:t xml:space="preserve">-Физкультурные досуги, развлечения  (1 раз в месяц)                                  </w:t>
            </w:r>
          </w:p>
          <w:p w:rsidR="00C636FB" w:rsidRPr="001409C1" w:rsidRDefault="00C636FB" w:rsidP="002A3085">
            <w:r w:rsidRPr="001409C1">
              <w:t xml:space="preserve">-Рассматривание тематических альбомов о видах спорта </w:t>
            </w:r>
          </w:p>
          <w:p w:rsidR="00C636FB" w:rsidRPr="001409C1" w:rsidRDefault="00C636FB" w:rsidP="00361DF1"/>
        </w:tc>
        <w:tc>
          <w:tcPr>
            <w:tcW w:w="1274" w:type="pct"/>
          </w:tcPr>
          <w:p w:rsidR="00C636FB" w:rsidRPr="001409C1" w:rsidRDefault="00C636FB" w:rsidP="005970A8">
            <w:pPr>
              <w:jc w:val="both"/>
            </w:pPr>
            <w:r w:rsidRPr="001409C1">
              <w:t>-Гимнастика</w:t>
            </w:r>
          </w:p>
          <w:p w:rsidR="00C636FB" w:rsidRPr="001409C1" w:rsidRDefault="00C636FB" w:rsidP="005970A8">
            <w:pPr>
              <w:jc w:val="both"/>
            </w:pPr>
            <w:r w:rsidRPr="001409C1">
              <w:t>-Подвижные и спортивные игры, эстафеты</w:t>
            </w:r>
          </w:p>
          <w:p w:rsidR="00C636FB" w:rsidRPr="001409C1" w:rsidRDefault="00C636FB" w:rsidP="005970A8">
            <w:pPr>
              <w:jc w:val="both"/>
            </w:pPr>
            <w:r w:rsidRPr="001409C1">
              <w:t>-Спортивные упражнения</w:t>
            </w:r>
          </w:p>
          <w:p w:rsidR="00C636FB" w:rsidRPr="001409C1" w:rsidRDefault="00C636FB" w:rsidP="005970A8">
            <w:pPr>
              <w:jc w:val="both"/>
            </w:pPr>
            <w:r w:rsidRPr="001409C1">
              <w:t xml:space="preserve">-Длительные прогулки </w:t>
            </w:r>
          </w:p>
          <w:p w:rsidR="00C636FB" w:rsidRPr="001409C1" w:rsidRDefault="00C636FB" w:rsidP="005970A8">
            <w:pPr>
              <w:jc w:val="both"/>
            </w:pPr>
            <w:r w:rsidRPr="001409C1">
              <w:t>-Физкультурные праздники (2 раза в год)</w:t>
            </w:r>
          </w:p>
          <w:p w:rsidR="00C636FB" w:rsidRPr="001409C1" w:rsidRDefault="00C636FB" w:rsidP="005970A8">
            <w:pPr>
              <w:jc w:val="both"/>
            </w:pPr>
            <w:r w:rsidRPr="001409C1">
              <w:t xml:space="preserve">-Физкультурные досуги, развлечения  (1 раз в месяц)                                  </w:t>
            </w:r>
          </w:p>
          <w:p w:rsidR="00C636FB" w:rsidRPr="001409C1" w:rsidRDefault="00C636FB" w:rsidP="005970A8">
            <w:pPr>
              <w:jc w:val="both"/>
            </w:pPr>
            <w:r w:rsidRPr="001409C1">
              <w:t xml:space="preserve">-Рассматривание тематических альбомов о видах спорта </w:t>
            </w:r>
          </w:p>
          <w:p w:rsidR="00C636FB" w:rsidRPr="001409C1" w:rsidRDefault="00C636FB" w:rsidP="005970A8">
            <w:pPr>
              <w:rPr>
                <w:b/>
              </w:rPr>
            </w:pPr>
            <w:r w:rsidRPr="001409C1">
              <w:t>- занятия</w:t>
            </w:r>
          </w:p>
        </w:tc>
        <w:tc>
          <w:tcPr>
            <w:tcW w:w="1272" w:type="pct"/>
          </w:tcPr>
          <w:p w:rsidR="00C636FB" w:rsidRPr="001409C1" w:rsidRDefault="00C636FB" w:rsidP="005970A8">
            <w:r w:rsidRPr="001409C1">
              <w:t>Гимнастика</w:t>
            </w:r>
          </w:p>
          <w:p w:rsidR="00C636FB" w:rsidRPr="001409C1" w:rsidRDefault="00C636FB" w:rsidP="005970A8">
            <w:r w:rsidRPr="001409C1">
              <w:t>Подвижные и спортивные игры, эстафеты</w:t>
            </w:r>
          </w:p>
          <w:p w:rsidR="00C636FB" w:rsidRPr="001409C1" w:rsidRDefault="00C636FB" w:rsidP="005970A8">
            <w:r w:rsidRPr="001409C1">
              <w:t>Спортивные упражнения</w:t>
            </w:r>
          </w:p>
          <w:p w:rsidR="00C636FB" w:rsidRPr="001409C1" w:rsidRDefault="00C636FB" w:rsidP="005970A8">
            <w:r w:rsidRPr="001409C1">
              <w:t xml:space="preserve">Длительные прогулки </w:t>
            </w:r>
          </w:p>
          <w:p w:rsidR="00C636FB" w:rsidRPr="001409C1" w:rsidRDefault="00C636FB" w:rsidP="005970A8">
            <w:r w:rsidRPr="001409C1">
              <w:t>Физкультурные праздники (2 раза в год)</w:t>
            </w:r>
          </w:p>
          <w:p w:rsidR="00C636FB" w:rsidRPr="001409C1" w:rsidRDefault="00C636FB" w:rsidP="005970A8">
            <w:r w:rsidRPr="001409C1">
              <w:t xml:space="preserve">Физкультурные досуги, развлечения  (1 раз в месяц)                                  </w:t>
            </w:r>
          </w:p>
          <w:p w:rsidR="00C636FB" w:rsidRPr="001409C1" w:rsidRDefault="00C636FB" w:rsidP="005970A8">
            <w:r w:rsidRPr="001409C1">
              <w:t xml:space="preserve">Рассматривание тематических альбомов о видах спорта </w:t>
            </w:r>
          </w:p>
          <w:p w:rsidR="00C636FB" w:rsidRPr="001409C1" w:rsidRDefault="00C636FB" w:rsidP="005970A8">
            <w:r w:rsidRPr="001409C1">
              <w:tab/>
            </w:r>
          </w:p>
          <w:p w:rsidR="00C636FB" w:rsidRPr="001409C1" w:rsidRDefault="00C636FB" w:rsidP="005970A8"/>
        </w:tc>
      </w:tr>
      <w:tr w:rsidR="00C636FB" w:rsidRPr="001409C1">
        <w:tc>
          <w:tcPr>
            <w:tcW w:w="5000" w:type="pct"/>
            <w:gridSpan w:val="4"/>
          </w:tcPr>
          <w:p w:rsidR="00C636FB" w:rsidRPr="001409C1" w:rsidRDefault="00C636FB" w:rsidP="002A3085">
            <w:pPr>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361DF1">
            <w:pPr>
              <w:widowControl w:val="0"/>
              <w:shd w:val="clear" w:color="auto" w:fill="FFFFFF"/>
              <w:autoSpaceDE w:val="0"/>
              <w:autoSpaceDN w:val="0"/>
              <w:adjustRightInd w:val="0"/>
              <w:rPr>
                <w:u w:val="single"/>
              </w:rPr>
            </w:pPr>
            <w:r w:rsidRPr="001409C1">
              <w:rPr>
                <w:u w:val="single"/>
              </w:rPr>
              <w:t xml:space="preserve">Утренний прием: </w:t>
            </w:r>
          </w:p>
          <w:p w:rsidR="00C636FB" w:rsidRPr="001409C1" w:rsidRDefault="00C636FB" w:rsidP="00361DF1">
            <w:pPr>
              <w:widowControl w:val="0"/>
              <w:shd w:val="clear" w:color="auto" w:fill="FFFFFF"/>
              <w:autoSpaceDE w:val="0"/>
              <w:autoSpaceDN w:val="0"/>
              <w:adjustRightInd w:val="0"/>
            </w:pPr>
            <w:r w:rsidRPr="001409C1">
              <w:t xml:space="preserve">игры малой подвижности, </w:t>
            </w:r>
          </w:p>
          <w:p w:rsidR="00C636FB" w:rsidRPr="001409C1" w:rsidRDefault="00C636FB" w:rsidP="00361DF1">
            <w:pPr>
              <w:widowControl w:val="0"/>
              <w:shd w:val="clear" w:color="auto" w:fill="FFFFFF"/>
              <w:autoSpaceDE w:val="0"/>
              <w:autoSpaceDN w:val="0"/>
              <w:adjustRightInd w:val="0"/>
            </w:pPr>
            <w:r w:rsidRPr="001409C1">
              <w:t>рассматривание</w:t>
            </w:r>
          </w:p>
          <w:p w:rsidR="00C636FB" w:rsidRPr="001409C1" w:rsidRDefault="00C636FB" w:rsidP="00361DF1">
            <w:pPr>
              <w:widowControl w:val="0"/>
              <w:shd w:val="clear" w:color="auto" w:fill="FFFFFF"/>
              <w:autoSpaceDE w:val="0"/>
              <w:autoSpaceDN w:val="0"/>
              <w:adjustRightInd w:val="0"/>
            </w:pPr>
            <w:r w:rsidRPr="001409C1">
              <w:t xml:space="preserve">картинок, иллюстраций, </w:t>
            </w:r>
          </w:p>
          <w:p w:rsidR="00C636FB" w:rsidRPr="001409C1" w:rsidRDefault="00C636FB" w:rsidP="00361DF1">
            <w:pPr>
              <w:widowControl w:val="0"/>
              <w:shd w:val="clear" w:color="auto" w:fill="FFFFFF"/>
              <w:autoSpaceDE w:val="0"/>
              <w:autoSpaceDN w:val="0"/>
              <w:adjustRightInd w:val="0"/>
            </w:pPr>
            <w:r w:rsidRPr="001409C1">
              <w:t xml:space="preserve">беседы воспитателя с детьми </w:t>
            </w:r>
          </w:p>
          <w:p w:rsidR="00C636FB" w:rsidRPr="001409C1" w:rsidRDefault="00C636FB" w:rsidP="00361DF1">
            <w:pPr>
              <w:widowControl w:val="0"/>
              <w:shd w:val="clear" w:color="auto" w:fill="FFFFFF"/>
              <w:autoSpaceDE w:val="0"/>
              <w:autoSpaceDN w:val="0"/>
              <w:adjustRightInd w:val="0"/>
            </w:pPr>
            <w:r w:rsidRPr="001409C1">
              <w:t>образовательные ситуации типа «Научим малышей».</w:t>
            </w:r>
          </w:p>
          <w:p w:rsidR="00C636FB" w:rsidRPr="001409C1" w:rsidRDefault="00C636FB" w:rsidP="00361DF1">
            <w:pPr>
              <w:widowControl w:val="0"/>
              <w:shd w:val="clear" w:color="auto" w:fill="FFFFFF"/>
              <w:autoSpaceDE w:val="0"/>
              <w:autoSpaceDN w:val="0"/>
              <w:adjustRightInd w:val="0"/>
            </w:pPr>
            <w:r w:rsidRPr="001409C1">
              <w:rPr>
                <w:u w:val="single"/>
              </w:rPr>
              <w:t>Прием пищи</w:t>
            </w:r>
            <w:r w:rsidRPr="001409C1">
              <w:t xml:space="preserve"> (завтрак, обед, ужин): </w:t>
            </w:r>
          </w:p>
          <w:p w:rsidR="00C636FB" w:rsidRPr="001409C1" w:rsidRDefault="00C636FB" w:rsidP="00361DF1">
            <w:pPr>
              <w:widowControl w:val="0"/>
              <w:shd w:val="clear" w:color="auto" w:fill="FFFFFF"/>
              <w:autoSpaceDE w:val="0"/>
              <w:autoSpaceDN w:val="0"/>
              <w:adjustRightInd w:val="0"/>
            </w:pPr>
            <w:r w:rsidRPr="001409C1">
              <w:t>пальчиковая гимнастика,</w:t>
            </w:r>
          </w:p>
          <w:p w:rsidR="00C636FB" w:rsidRPr="001409C1" w:rsidRDefault="00C636FB" w:rsidP="00361DF1">
            <w:pPr>
              <w:widowControl w:val="0"/>
              <w:shd w:val="clear" w:color="auto" w:fill="FFFFFF"/>
              <w:autoSpaceDE w:val="0"/>
              <w:autoSpaceDN w:val="0"/>
              <w:adjustRightInd w:val="0"/>
            </w:pPr>
            <w:r w:rsidRPr="001409C1">
              <w:t xml:space="preserve"> дыхательная гимнастика</w:t>
            </w:r>
          </w:p>
          <w:p w:rsidR="00C636FB" w:rsidRPr="001409C1" w:rsidRDefault="00C636FB" w:rsidP="00361DF1">
            <w:pPr>
              <w:widowControl w:val="0"/>
              <w:shd w:val="clear" w:color="auto" w:fill="FFFFFF"/>
              <w:autoSpaceDE w:val="0"/>
              <w:autoSpaceDN w:val="0"/>
              <w:adjustRightInd w:val="0"/>
              <w:rPr>
                <w:u w:val="single"/>
              </w:rPr>
            </w:pPr>
            <w:r w:rsidRPr="001409C1">
              <w:rPr>
                <w:u w:val="single"/>
              </w:rPr>
              <w:t xml:space="preserve">Прогулка: </w:t>
            </w:r>
          </w:p>
          <w:p w:rsidR="00C636FB" w:rsidRPr="001409C1" w:rsidRDefault="00C636FB" w:rsidP="00361DF1">
            <w:pPr>
              <w:widowControl w:val="0"/>
              <w:shd w:val="clear" w:color="auto" w:fill="FFFFFF"/>
              <w:autoSpaceDE w:val="0"/>
              <w:autoSpaceDN w:val="0"/>
              <w:adjustRightInd w:val="0"/>
            </w:pPr>
            <w:r w:rsidRPr="001409C1">
              <w:t>подвижные  игры и упражнения;</w:t>
            </w:r>
          </w:p>
          <w:p w:rsidR="00C636FB" w:rsidRPr="001409C1" w:rsidRDefault="00C636FB" w:rsidP="00361DF1">
            <w:pPr>
              <w:widowControl w:val="0"/>
              <w:shd w:val="clear" w:color="auto" w:fill="FFFFFF"/>
              <w:autoSpaceDE w:val="0"/>
              <w:autoSpaceDN w:val="0"/>
              <w:adjustRightInd w:val="0"/>
            </w:pPr>
            <w:r w:rsidRPr="001409C1">
              <w:t>образовательные ситуации; прогулки.</w:t>
            </w:r>
          </w:p>
          <w:p w:rsidR="00C636FB" w:rsidRPr="001409C1" w:rsidRDefault="00C636FB" w:rsidP="00361DF1">
            <w:pPr>
              <w:widowControl w:val="0"/>
              <w:shd w:val="clear" w:color="auto" w:fill="FFFFFF"/>
              <w:autoSpaceDE w:val="0"/>
              <w:autoSpaceDN w:val="0"/>
              <w:adjustRightInd w:val="0"/>
            </w:pPr>
            <w:r w:rsidRPr="001409C1">
              <w:t>праздники, досуги, развлечения.</w:t>
            </w:r>
          </w:p>
          <w:p w:rsidR="00C636FB" w:rsidRPr="001409C1" w:rsidRDefault="00C636FB" w:rsidP="00361DF1">
            <w:pPr>
              <w:widowControl w:val="0"/>
              <w:shd w:val="clear" w:color="auto" w:fill="FFFFFF"/>
              <w:autoSpaceDE w:val="0"/>
              <w:autoSpaceDN w:val="0"/>
              <w:adjustRightInd w:val="0"/>
            </w:pPr>
            <w:r w:rsidRPr="001409C1">
              <w:t xml:space="preserve">Сон: перед и после </w:t>
            </w:r>
          </w:p>
          <w:p w:rsidR="00C636FB" w:rsidRPr="001409C1" w:rsidRDefault="00C636FB" w:rsidP="00361DF1">
            <w:pPr>
              <w:widowControl w:val="0"/>
              <w:shd w:val="clear" w:color="auto" w:fill="FFFFFF"/>
              <w:autoSpaceDE w:val="0"/>
              <w:autoSpaceDN w:val="0"/>
              <w:adjustRightInd w:val="0"/>
            </w:pPr>
            <w:r w:rsidRPr="001409C1">
              <w:t xml:space="preserve"> корригирующая гимнастика.</w:t>
            </w:r>
          </w:p>
        </w:tc>
        <w:tc>
          <w:tcPr>
            <w:tcW w:w="1272" w:type="pct"/>
          </w:tcPr>
          <w:p w:rsidR="00C636FB" w:rsidRPr="001409C1" w:rsidRDefault="00C636FB" w:rsidP="00361DF1">
            <w:pPr>
              <w:rPr>
                <w:u w:val="single"/>
              </w:rPr>
            </w:pPr>
            <w:r w:rsidRPr="001409C1">
              <w:rPr>
                <w:u w:val="single"/>
              </w:rPr>
              <w:t xml:space="preserve">Утренний прием: </w:t>
            </w:r>
          </w:p>
          <w:p w:rsidR="00C636FB" w:rsidRPr="001409C1" w:rsidRDefault="00C636FB" w:rsidP="00361DF1">
            <w:r w:rsidRPr="001409C1">
              <w:t xml:space="preserve">игры малой подвижности, рассматривание тематических альбомов, картинок, иллюстраций, </w:t>
            </w:r>
          </w:p>
          <w:p w:rsidR="00C636FB" w:rsidRPr="001409C1" w:rsidRDefault="00C636FB" w:rsidP="00361DF1">
            <w:r w:rsidRPr="001409C1">
              <w:t xml:space="preserve">беседы воспитателя с детьми, </w:t>
            </w:r>
          </w:p>
          <w:p w:rsidR="00C636FB" w:rsidRPr="001409C1" w:rsidRDefault="00C636FB" w:rsidP="00361DF1">
            <w:r w:rsidRPr="001409C1">
              <w:t>образовательные ситуации «Научим малышей».</w:t>
            </w:r>
          </w:p>
          <w:p w:rsidR="00C636FB" w:rsidRPr="001409C1" w:rsidRDefault="00C636FB" w:rsidP="00361DF1">
            <w:r w:rsidRPr="001409C1">
              <w:rPr>
                <w:u w:val="single"/>
              </w:rPr>
              <w:t>Прием пищи</w:t>
            </w:r>
            <w:r w:rsidRPr="001409C1">
              <w:t xml:space="preserve"> (завтрак, обед, ужин): </w:t>
            </w:r>
          </w:p>
          <w:p w:rsidR="00C636FB" w:rsidRPr="001409C1" w:rsidRDefault="00C636FB" w:rsidP="00361DF1">
            <w:r w:rsidRPr="001409C1">
              <w:t>пальчиковая гимнастика,</w:t>
            </w:r>
          </w:p>
          <w:p w:rsidR="00C636FB" w:rsidRPr="001409C1" w:rsidRDefault="00C636FB" w:rsidP="00361DF1">
            <w:r w:rsidRPr="001409C1">
              <w:t xml:space="preserve"> дыхательная гимнастика</w:t>
            </w:r>
          </w:p>
          <w:p w:rsidR="00C636FB" w:rsidRPr="001409C1" w:rsidRDefault="00C636FB" w:rsidP="00361DF1">
            <w:pPr>
              <w:rPr>
                <w:u w:val="single"/>
              </w:rPr>
            </w:pPr>
            <w:r w:rsidRPr="001409C1">
              <w:rPr>
                <w:u w:val="single"/>
              </w:rPr>
              <w:t xml:space="preserve">Прогулка: </w:t>
            </w:r>
          </w:p>
          <w:p w:rsidR="00C636FB" w:rsidRPr="001409C1" w:rsidRDefault="00C636FB" w:rsidP="00361DF1">
            <w:r w:rsidRPr="001409C1">
              <w:t>-подвижные и спортивные игры и упражнения;</w:t>
            </w:r>
          </w:p>
          <w:p w:rsidR="00C636FB" w:rsidRPr="001409C1" w:rsidRDefault="00C636FB" w:rsidP="00361DF1">
            <w:r w:rsidRPr="001409C1">
              <w:t xml:space="preserve">-образовательные ситуации; </w:t>
            </w:r>
          </w:p>
          <w:p w:rsidR="00C636FB" w:rsidRPr="001409C1" w:rsidRDefault="00C636FB" w:rsidP="00361DF1">
            <w:r w:rsidRPr="001409C1">
              <w:t>-прогулки-походы,</w:t>
            </w:r>
          </w:p>
          <w:p w:rsidR="00C636FB" w:rsidRPr="001409C1" w:rsidRDefault="00C636FB" w:rsidP="00361DF1">
            <w:r w:rsidRPr="001409C1">
              <w:t xml:space="preserve">-экскурсии; </w:t>
            </w:r>
          </w:p>
          <w:p w:rsidR="00C636FB" w:rsidRPr="001409C1" w:rsidRDefault="00C636FB" w:rsidP="00361DF1">
            <w:r w:rsidRPr="001409C1">
              <w:t xml:space="preserve">-праздники, </w:t>
            </w:r>
          </w:p>
          <w:p w:rsidR="00C636FB" w:rsidRPr="001409C1" w:rsidRDefault="00C636FB" w:rsidP="00361DF1">
            <w:r w:rsidRPr="001409C1">
              <w:t xml:space="preserve">-досуги, </w:t>
            </w:r>
          </w:p>
          <w:p w:rsidR="00C636FB" w:rsidRPr="001409C1" w:rsidRDefault="00C636FB" w:rsidP="00361DF1">
            <w:r w:rsidRPr="001409C1">
              <w:t>-развлечения.</w:t>
            </w:r>
          </w:p>
          <w:p w:rsidR="00C636FB" w:rsidRPr="001409C1" w:rsidRDefault="00C636FB" w:rsidP="00361DF1">
            <w:r w:rsidRPr="001409C1">
              <w:t>Сон: перед и после – -коррегирующая гимнастика.</w:t>
            </w:r>
          </w:p>
        </w:tc>
        <w:tc>
          <w:tcPr>
            <w:tcW w:w="1274" w:type="pct"/>
          </w:tcPr>
          <w:p w:rsidR="00C636FB" w:rsidRPr="001409C1" w:rsidRDefault="00C636FB" w:rsidP="005970A8">
            <w:pPr>
              <w:jc w:val="both"/>
            </w:pPr>
            <w:r w:rsidRPr="001409C1">
              <w:rPr>
                <w:u w:val="single"/>
              </w:rPr>
              <w:t>Утренний прием</w:t>
            </w:r>
            <w:r w:rsidRPr="001409C1">
              <w:t xml:space="preserve">: </w:t>
            </w:r>
          </w:p>
          <w:p w:rsidR="00C636FB" w:rsidRPr="001409C1" w:rsidRDefault="00C636FB" w:rsidP="005970A8">
            <w:pPr>
              <w:jc w:val="both"/>
            </w:pPr>
            <w:r w:rsidRPr="001409C1">
              <w:t xml:space="preserve">-игры малой подвижности, </w:t>
            </w:r>
          </w:p>
          <w:p w:rsidR="00C636FB" w:rsidRPr="001409C1" w:rsidRDefault="00C636FB" w:rsidP="005970A8">
            <w:pPr>
              <w:jc w:val="both"/>
            </w:pPr>
            <w:r w:rsidRPr="001409C1">
              <w:t xml:space="preserve">-рассматривание тематических альбомов, картинок, иллюстраций, </w:t>
            </w:r>
          </w:p>
          <w:p w:rsidR="00C636FB" w:rsidRPr="001409C1" w:rsidRDefault="00C636FB" w:rsidP="005970A8">
            <w:pPr>
              <w:jc w:val="both"/>
            </w:pPr>
            <w:r w:rsidRPr="001409C1">
              <w:t xml:space="preserve">-беседы воспитателя с детьми </w:t>
            </w:r>
          </w:p>
          <w:p w:rsidR="00C636FB" w:rsidRPr="001409C1" w:rsidRDefault="00C636FB" w:rsidP="005970A8">
            <w:pPr>
              <w:jc w:val="both"/>
            </w:pPr>
            <w:r w:rsidRPr="001409C1">
              <w:t xml:space="preserve">образовательные ситуации </w:t>
            </w:r>
          </w:p>
          <w:p w:rsidR="00C636FB" w:rsidRPr="001409C1" w:rsidRDefault="00C636FB" w:rsidP="005970A8">
            <w:r w:rsidRPr="001409C1">
              <w:rPr>
                <w:u w:val="single"/>
              </w:rPr>
              <w:t>Прием пищи</w:t>
            </w:r>
            <w:r w:rsidRPr="001409C1">
              <w:t xml:space="preserve"> (завтрак, обед, ужин): </w:t>
            </w:r>
          </w:p>
          <w:p w:rsidR="00C636FB" w:rsidRPr="001409C1" w:rsidRDefault="00C636FB" w:rsidP="005970A8">
            <w:pPr>
              <w:jc w:val="both"/>
            </w:pPr>
            <w:r w:rsidRPr="001409C1">
              <w:t>-пальчиковая гимнастика,</w:t>
            </w:r>
          </w:p>
          <w:p w:rsidR="00C636FB" w:rsidRPr="001409C1" w:rsidRDefault="00C636FB" w:rsidP="005970A8">
            <w:pPr>
              <w:jc w:val="both"/>
            </w:pPr>
            <w:r w:rsidRPr="001409C1">
              <w:t>- дыхательная гимнастика</w:t>
            </w:r>
          </w:p>
          <w:p w:rsidR="00C636FB" w:rsidRPr="001409C1" w:rsidRDefault="00C636FB" w:rsidP="005970A8">
            <w:pPr>
              <w:jc w:val="both"/>
            </w:pPr>
            <w:r w:rsidRPr="001409C1">
              <w:rPr>
                <w:u w:val="single"/>
              </w:rPr>
              <w:t>Прогулка</w:t>
            </w:r>
            <w:r w:rsidRPr="001409C1">
              <w:t xml:space="preserve">: </w:t>
            </w:r>
          </w:p>
          <w:p w:rsidR="00C636FB" w:rsidRPr="001409C1" w:rsidRDefault="00C636FB" w:rsidP="005970A8">
            <w:pPr>
              <w:jc w:val="both"/>
            </w:pPr>
            <w:r w:rsidRPr="001409C1">
              <w:t>-подвижные и спортивные игры и упражнения;</w:t>
            </w:r>
          </w:p>
          <w:p w:rsidR="00C636FB" w:rsidRPr="001409C1" w:rsidRDefault="00C636FB" w:rsidP="005970A8">
            <w:pPr>
              <w:jc w:val="both"/>
            </w:pPr>
            <w:r w:rsidRPr="001409C1">
              <w:t xml:space="preserve">-образовательные ситуации; </w:t>
            </w:r>
          </w:p>
          <w:p w:rsidR="00C636FB" w:rsidRPr="001409C1" w:rsidRDefault="00C636FB" w:rsidP="005970A8">
            <w:pPr>
              <w:jc w:val="both"/>
            </w:pPr>
            <w:r w:rsidRPr="001409C1">
              <w:t>-прогулки-походы,</w:t>
            </w:r>
          </w:p>
          <w:p w:rsidR="00C636FB" w:rsidRPr="001409C1" w:rsidRDefault="00C636FB" w:rsidP="005970A8">
            <w:pPr>
              <w:jc w:val="both"/>
            </w:pPr>
            <w:r w:rsidRPr="001409C1">
              <w:t xml:space="preserve">-экскурсии; </w:t>
            </w:r>
          </w:p>
          <w:p w:rsidR="00C636FB" w:rsidRPr="001409C1" w:rsidRDefault="00C636FB" w:rsidP="005970A8">
            <w:pPr>
              <w:jc w:val="both"/>
            </w:pPr>
            <w:r w:rsidRPr="001409C1">
              <w:t xml:space="preserve">-праздники, </w:t>
            </w:r>
          </w:p>
          <w:p w:rsidR="00C636FB" w:rsidRPr="001409C1" w:rsidRDefault="00C636FB" w:rsidP="005970A8">
            <w:pPr>
              <w:jc w:val="both"/>
            </w:pPr>
            <w:r w:rsidRPr="001409C1">
              <w:t xml:space="preserve">-досуги, </w:t>
            </w:r>
          </w:p>
          <w:p w:rsidR="00C636FB" w:rsidRPr="001409C1" w:rsidRDefault="00C636FB" w:rsidP="005970A8">
            <w:pPr>
              <w:jc w:val="both"/>
            </w:pPr>
            <w:r w:rsidRPr="001409C1">
              <w:t>-развлечения.</w:t>
            </w:r>
          </w:p>
          <w:p w:rsidR="00C636FB" w:rsidRPr="001409C1" w:rsidRDefault="00C636FB" w:rsidP="005970A8">
            <w:pPr>
              <w:jc w:val="both"/>
            </w:pPr>
            <w:r w:rsidRPr="001409C1">
              <w:rPr>
                <w:u w:val="single"/>
              </w:rPr>
              <w:t>Сон</w:t>
            </w:r>
            <w:r w:rsidRPr="001409C1">
              <w:t xml:space="preserve">: перед и после – </w:t>
            </w:r>
          </w:p>
          <w:p w:rsidR="00C636FB" w:rsidRPr="001409C1" w:rsidRDefault="00C636FB" w:rsidP="005970A8">
            <w:pPr>
              <w:rPr>
                <w:b/>
              </w:rPr>
            </w:pPr>
            <w:r w:rsidRPr="001409C1">
              <w:t>-коррегирующая гимнастика.</w:t>
            </w:r>
          </w:p>
        </w:tc>
        <w:tc>
          <w:tcPr>
            <w:tcW w:w="1272" w:type="pct"/>
          </w:tcPr>
          <w:p w:rsidR="00C636FB" w:rsidRPr="001409C1" w:rsidRDefault="00C636FB" w:rsidP="005970A8">
            <w:r w:rsidRPr="001409C1">
              <w:rPr>
                <w:u w:val="single"/>
              </w:rPr>
              <w:t>Утренний прием</w:t>
            </w:r>
            <w:r w:rsidRPr="001409C1">
              <w:t xml:space="preserve">: </w:t>
            </w:r>
          </w:p>
          <w:p w:rsidR="00C636FB" w:rsidRPr="001409C1" w:rsidRDefault="00C636FB" w:rsidP="005970A8">
            <w:r w:rsidRPr="001409C1">
              <w:t xml:space="preserve">игры малой подвижности, рассматривание тематических альбомов, картинок, иллюстраций, </w:t>
            </w:r>
          </w:p>
          <w:p w:rsidR="00C636FB" w:rsidRPr="001409C1" w:rsidRDefault="00C636FB" w:rsidP="005970A8">
            <w:r w:rsidRPr="001409C1">
              <w:t xml:space="preserve">беседы воспитателя с детьми </w:t>
            </w:r>
          </w:p>
          <w:p w:rsidR="00C636FB" w:rsidRPr="001409C1" w:rsidRDefault="00C636FB" w:rsidP="005970A8">
            <w:r w:rsidRPr="001409C1">
              <w:t>образовательные ситуации типа «Научим малышей».</w:t>
            </w:r>
          </w:p>
          <w:p w:rsidR="00C636FB" w:rsidRPr="001409C1" w:rsidRDefault="00C636FB" w:rsidP="005970A8">
            <w:r w:rsidRPr="001409C1">
              <w:rPr>
                <w:u w:val="single"/>
              </w:rPr>
              <w:t xml:space="preserve">Прием пищи </w:t>
            </w:r>
            <w:r w:rsidRPr="001409C1">
              <w:t xml:space="preserve">(завтрак, обед, ужин): </w:t>
            </w:r>
          </w:p>
          <w:p w:rsidR="00C636FB" w:rsidRPr="001409C1" w:rsidRDefault="00C636FB" w:rsidP="005970A8">
            <w:r w:rsidRPr="001409C1">
              <w:t>пальчиковая гимнастика, дыхательная гимнастика</w:t>
            </w:r>
          </w:p>
          <w:p w:rsidR="00C636FB" w:rsidRPr="001409C1" w:rsidRDefault="00C636FB" w:rsidP="005970A8">
            <w:pPr>
              <w:rPr>
                <w:u w:val="single"/>
              </w:rPr>
            </w:pPr>
            <w:r w:rsidRPr="001409C1">
              <w:rPr>
                <w:u w:val="single"/>
              </w:rPr>
              <w:t xml:space="preserve">Прогулка: </w:t>
            </w:r>
          </w:p>
          <w:p w:rsidR="00C636FB" w:rsidRPr="001409C1" w:rsidRDefault="00C636FB" w:rsidP="005970A8">
            <w:r w:rsidRPr="001409C1">
              <w:t>подвижные и спортивные игры и упражнения;</w:t>
            </w:r>
          </w:p>
          <w:p w:rsidR="00C636FB" w:rsidRPr="001409C1" w:rsidRDefault="00C636FB" w:rsidP="005970A8">
            <w:r w:rsidRPr="001409C1">
              <w:t>образовательные ситуации; прогулки-походы,</w:t>
            </w:r>
          </w:p>
          <w:p w:rsidR="00C636FB" w:rsidRPr="001409C1" w:rsidRDefault="00C636FB" w:rsidP="005970A8">
            <w:r w:rsidRPr="001409C1">
              <w:t xml:space="preserve">экскурсии; </w:t>
            </w:r>
          </w:p>
          <w:p w:rsidR="00C636FB" w:rsidRPr="001409C1" w:rsidRDefault="00C636FB" w:rsidP="005970A8">
            <w:r w:rsidRPr="001409C1">
              <w:t xml:space="preserve">праздники, </w:t>
            </w:r>
          </w:p>
          <w:p w:rsidR="00C636FB" w:rsidRPr="001409C1" w:rsidRDefault="00C636FB" w:rsidP="005970A8">
            <w:r w:rsidRPr="001409C1">
              <w:t xml:space="preserve">досуги, </w:t>
            </w:r>
          </w:p>
          <w:p w:rsidR="00C636FB" w:rsidRPr="001409C1" w:rsidRDefault="00C636FB" w:rsidP="005970A8">
            <w:r w:rsidRPr="001409C1">
              <w:t>развлечения.</w:t>
            </w:r>
          </w:p>
          <w:p w:rsidR="00C636FB" w:rsidRPr="001409C1" w:rsidRDefault="00C636FB" w:rsidP="005970A8">
            <w:r w:rsidRPr="001409C1">
              <w:t>Сон: перед и после – коррегирующая гимнастика.</w:t>
            </w:r>
          </w:p>
        </w:tc>
      </w:tr>
      <w:tr w:rsidR="00C636FB" w:rsidRPr="001409C1">
        <w:trPr>
          <w:trHeight w:val="331"/>
        </w:trPr>
        <w:tc>
          <w:tcPr>
            <w:tcW w:w="5000" w:type="pct"/>
            <w:gridSpan w:val="4"/>
          </w:tcPr>
          <w:p w:rsidR="00C636FB" w:rsidRPr="001409C1" w:rsidRDefault="00C636FB" w:rsidP="00CB1DDB">
            <w:pPr>
              <w:numPr>
                <w:ilvl w:val="0"/>
                <w:numId w:val="5"/>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361DF1">
            <w:r w:rsidRPr="001409C1">
              <w:t>Самостоятельная индивидуальная и коллективная  двигательная деятельность;</w:t>
            </w:r>
          </w:p>
          <w:p w:rsidR="00C636FB" w:rsidRPr="001409C1" w:rsidRDefault="00C636FB" w:rsidP="0047784F">
            <w:pPr>
              <w:widowControl w:val="0"/>
              <w:shd w:val="clear" w:color="auto" w:fill="FFFFFF"/>
              <w:autoSpaceDE w:val="0"/>
              <w:autoSpaceDN w:val="0"/>
              <w:adjustRightInd w:val="0"/>
            </w:pPr>
          </w:p>
        </w:tc>
        <w:tc>
          <w:tcPr>
            <w:tcW w:w="1272" w:type="pct"/>
          </w:tcPr>
          <w:p w:rsidR="00C636FB" w:rsidRPr="001409C1" w:rsidRDefault="00C636FB" w:rsidP="00A90C06">
            <w:pPr>
              <w:jc w:val="both"/>
            </w:pPr>
            <w:r w:rsidRPr="001409C1">
              <w:t>-Самостоятельная индивидуальная и коллективная  двигательная деятельность;</w:t>
            </w:r>
          </w:p>
          <w:p w:rsidR="00C636FB" w:rsidRPr="001409C1" w:rsidRDefault="00C636FB" w:rsidP="00A90C06">
            <w:pPr>
              <w:jc w:val="both"/>
            </w:pPr>
          </w:p>
          <w:p w:rsidR="00C636FB" w:rsidRPr="001409C1" w:rsidRDefault="00C636FB" w:rsidP="00A90C06">
            <w:pPr>
              <w:jc w:val="both"/>
            </w:pPr>
            <w:r w:rsidRPr="001409C1">
              <w:t>-Самостоятельная организация игр и упражнений со сверстниками и младшими детьми</w:t>
            </w:r>
          </w:p>
        </w:tc>
        <w:tc>
          <w:tcPr>
            <w:tcW w:w="1274" w:type="pct"/>
          </w:tcPr>
          <w:p w:rsidR="00C636FB" w:rsidRPr="001409C1" w:rsidRDefault="00C636FB" w:rsidP="005970A8">
            <w:pPr>
              <w:jc w:val="both"/>
            </w:pPr>
            <w:r w:rsidRPr="001409C1">
              <w:t>-Самостоятельная индивидуальная и коллективная  двигательная деятельность;</w:t>
            </w:r>
          </w:p>
          <w:p w:rsidR="00C636FB" w:rsidRPr="001409C1" w:rsidRDefault="00C636FB" w:rsidP="005970A8">
            <w:r w:rsidRPr="001409C1">
              <w:t>-Самостоятельная организация игр и упражнений со сверстниками и младшими детьми</w:t>
            </w:r>
          </w:p>
        </w:tc>
        <w:tc>
          <w:tcPr>
            <w:tcW w:w="1272" w:type="pct"/>
          </w:tcPr>
          <w:p w:rsidR="00C636FB" w:rsidRPr="001409C1" w:rsidRDefault="00C636FB" w:rsidP="005970A8">
            <w:r w:rsidRPr="001409C1">
              <w:t>Самостоятельная индивидуальная и коллективная  двигательная деятельность;</w:t>
            </w:r>
          </w:p>
          <w:p w:rsidR="00C636FB" w:rsidRPr="001409C1" w:rsidRDefault="00C636FB" w:rsidP="005970A8">
            <w:r w:rsidRPr="001409C1">
              <w:t>Самостоятельная организация игр и упражнений со сверстниками и младшими детьми</w:t>
            </w:r>
            <w:r w:rsidRPr="001409C1">
              <w:tab/>
            </w:r>
          </w:p>
        </w:tc>
      </w:tr>
      <w:tr w:rsidR="00C636FB" w:rsidRPr="001409C1">
        <w:tc>
          <w:tcPr>
            <w:tcW w:w="5000" w:type="pct"/>
            <w:gridSpan w:val="4"/>
          </w:tcPr>
          <w:p w:rsidR="00C636FB" w:rsidRPr="001409C1" w:rsidRDefault="00C636FB" w:rsidP="00CB1DDB">
            <w:pPr>
              <w:numPr>
                <w:ilvl w:val="0"/>
                <w:numId w:val="5"/>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361DF1">
            <w:pPr>
              <w:widowControl w:val="0"/>
              <w:shd w:val="clear" w:color="auto" w:fill="FFFFFF"/>
              <w:autoSpaceDE w:val="0"/>
              <w:autoSpaceDN w:val="0"/>
              <w:adjustRightInd w:val="0"/>
            </w:pPr>
            <w:r w:rsidRPr="001409C1">
              <w:t>-Прогулки за пределы территории детского сада</w:t>
            </w:r>
          </w:p>
          <w:p w:rsidR="00C636FB" w:rsidRPr="001409C1" w:rsidRDefault="00C636FB" w:rsidP="00361DF1">
            <w:pPr>
              <w:widowControl w:val="0"/>
              <w:shd w:val="clear" w:color="auto" w:fill="FFFFFF"/>
              <w:autoSpaceDE w:val="0"/>
              <w:autoSpaceDN w:val="0"/>
              <w:adjustRightInd w:val="0"/>
            </w:pPr>
            <w:r w:rsidRPr="001409C1">
              <w:t xml:space="preserve">-Совместные </w:t>
            </w:r>
          </w:p>
          <w:p w:rsidR="00C636FB" w:rsidRPr="001409C1" w:rsidRDefault="00C636FB" w:rsidP="00361DF1">
            <w:pPr>
              <w:widowControl w:val="0"/>
              <w:shd w:val="clear" w:color="auto" w:fill="FFFFFF"/>
              <w:autoSpaceDE w:val="0"/>
              <w:autoSpaceDN w:val="0"/>
              <w:adjustRightInd w:val="0"/>
            </w:pPr>
            <w:r w:rsidRPr="001409C1">
              <w:t>досуги, развлечения</w:t>
            </w:r>
          </w:p>
          <w:p w:rsidR="00C636FB" w:rsidRPr="001409C1" w:rsidRDefault="00C636FB" w:rsidP="00361DF1">
            <w:pPr>
              <w:widowControl w:val="0"/>
              <w:shd w:val="clear" w:color="auto" w:fill="FFFFFF"/>
              <w:autoSpaceDE w:val="0"/>
              <w:autoSpaceDN w:val="0"/>
              <w:adjustRightInd w:val="0"/>
            </w:pPr>
            <w:r w:rsidRPr="001409C1">
              <w:t>-беседы воспитателя с родителями</w:t>
            </w:r>
          </w:p>
          <w:p w:rsidR="00C636FB" w:rsidRPr="001409C1" w:rsidRDefault="00C636FB" w:rsidP="0047784F">
            <w:pPr>
              <w:widowControl w:val="0"/>
              <w:shd w:val="clear" w:color="auto" w:fill="FFFFFF"/>
              <w:autoSpaceDE w:val="0"/>
              <w:autoSpaceDN w:val="0"/>
              <w:adjustRightInd w:val="0"/>
            </w:pPr>
          </w:p>
        </w:tc>
        <w:tc>
          <w:tcPr>
            <w:tcW w:w="1272" w:type="pct"/>
          </w:tcPr>
          <w:p w:rsidR="00C636FB" w:rsidRPr="001409C1" w:rsidRDefault="00C636FB" w:rsidP="00361DF1">
            <w:r w:rsidRPr="001409C1">
              <w:t>-Прогулки за пределы территории детского сада</w:t>
            </w:r>
          </w:p>
          <w:p w:rsidR="00C636FB" w:rsidRPr="001409C1" w:rsidRDefault="00C636FB" w:rsidP="00361DF1">
            <w:r w:rsidRPr="001409C1">
              <w:t>-Совместные физкультурные праздники,</w:t>
            </w:r>
          </w:p>
          <w:p w:rsidR="00C636FB" w:rsidRPr="001409C1" w:rsidRDefault="00C636FB" w:rsidP="00361DF1">
            <w:r w:rsidRPr="001409C1">
              <w:t xml:space="preserve"> -досуги, развлечения,</w:t>
            </w:r>
          </w:p>
          <w:p w:rsidR="00C636FB" w:rsidRPr="001409C1" w:rsidRDefault="00C636FB" w:rsidP="00361DF1">
            <w:r w:rsidRPr="001409C1">
              <w:t>-беседы воспитателя с родителями</w:t>
            </w:r>
          </w:p>
        </w:tc>
        <w:tc>
          <w:tcPr>
            <w:tcW w:w="1274" w:type="pct"/>
          </w:tcPr>
          <w:p w:rsidR="00C636FB" w:rsidRPr="001409C1" w:rsidRDefault="00C636FB" w:rsidP="005970A8">
            <w:r w:rsidRPr="001409C1">
              <w:t>-Прогулки за пределы территории детского сада</w:t>
            </w:r>
          </w:p>
          <w:p w:rsidR="00C636FB" w:rsidRPr="001409C1" w:rsidRDefault="00C636FB" w:rsidP="005970A8">
            <w:r w:rsidRPr="001409C1">
              <w:t>-Совместные физкультурные праздники, досуги, развлечения</w:t>
            </w:r>
          </w:p>
          <w:p w:rsidR="00C636FB" w:rsidRPr="001409C1" w:rsidRDefault="00C636FB" w:rsidP="008B6988">
            <w:r w:rsidRPr="001409C1">
              <w:t>-беседы воспитателя с родителями</w:t>
            </w:r>
          </w:p>
        </w:tc>
        <w:tc>
          <w:tcPr>
            <w:tcW w:w="1272" w:type="pct"/>
          </w:tcPr>
          <w:p w:rsidR="00C636FB" w:rsidRPr="001409C1" w:rsidRDefault="00C636FB" w:rsidP="005970A8">
            <w:r w:rsidRPr="001409C1">
              <w:t>Прогулки за пределы территории детского сада</w:t>
            </w:r>
          </w:p>
          <w:p w:rsidR="00C636FB" w:rsidRPr="001409C1" w:rsidRDefault="00C636FB" w:rsidP="005970A8">
            <w:r w:rsidRPr="001409C1">
              <w:t>Совместные физкультурные праздники, досуги, развлечения</w:t>
            </w:r>
          </w:p>
          <w:p w:rsidR="00C636FB" w:rsidRPr="001409C1" w:rsidRDefault="00C636FB" w:rsidP="005970A8">
            <w:r w:rsidRPr="001409C1">
              <w:t>беседы воспитателя с родителями</w:t>
            </w:r>
          </w:p>
          <w:p w:rsidR="00C636FB" w:rsidRPr="001409C1" w:rsidRDefault="00C636FB" w:rsidP="0047784F"/>
        </w:tc>
      </w:tr>
    </w:tbl>
    <w:p w:rsidR="00C636FB" w:rsidRPr="001409C1" w:rsidRDefault="00C636FB" w:rsidP="008B6988">
      <w:pPr>
        <w:jc w:val="center"/>
        <w:rPr>
          <w:b/>
          <w:u w:val="single"/>
          <w:lang w:val="en-US"/>
        </w:rPr>
      </w:pPr>
    </w:p>
    <w:p w:rsidR="00C636FB" w:rsidRPr="001409C1" w:rsidRDefault="00C636FB" w:rsidP="00637479">
      <w:r w:rsidRPr="001409C1">
        <w:t xml:space="preserve">« Утверждаю»                                                                                                                                                                </w:t>
      </w:r>
      <w:r>
        <w:t xml:space="preserve">   Приказ  №30.08.2013г.</w:t>
      </w:r>
      <w:r w:rsidRPr="001409C1">
        <w:t xml:space="preserve">                                                                                                                                                           Директор  школы:_________КононоваЛ.М.</w:t>
      </w:r>
    </w:p>
    <w:p w:rsidR="00C636FB" w:rsidRPr="00637479" w:rsidRDefault="00C636FB" w:rsidP="008B6988">
      <w:pPr>
        <w:jc w:val="center"/>
        <w:rPr>
          <w:b/>
          <w:u w:val="single"/>
        </w:rPr>
      </w:pPr>
    </w:p>
    <w:p w:rsidR="00C636FB" w:rsidRPr="001409C1" w:rsidRDefault="00C636FB" w:rsidP="008B6988">
      <w:pPr>
        <w:jc w:val="center"/>
        <w:rPr>
          <w:b/>
          <w:u w:val="single"/>
        </w:rPr>
      </w:pPr>
      <w:r w:rsidRPr="001409C1">
        <w:rPr>
          <w:b/>
          <w:u w:val="single"/>
        </w:rPr>
        <w:t>Рабочая программа</w:t>
      </w:r>
    </w:p>
    <w:p w:rsidR="00C636FB" w:rsidRPr="001409C1" w:rsidRDefault="00C636FB" w:rsidP="008B6988">
      <w:pPr>
        <w:jc w:val="center"/>
        <w:rPr>
          <w:b/>
          <w:u w:val="single"/>
        </w:rPr>
      </w:pPr>
      <w:r w:rsidRPr="001409C1">
        <w:rPr>
          <w:b/>
          <w:u w:val="single"/>
        </w:rPr>
        <w:t>«Физическая культура»</w:t>
      </w:r>
    </w:p>
    <w:p w:rsidR="00C636FB" w:rsidRPr="001409C1" w:rsidRDefault="00C636FB" w:rsidP="008B6988">
      <w:pPr>
        <w:jc w:val="center"/>
        <w:rPr>
          <w:b/>
          <w:u w:val="single"/>
        </w:rPr>
      </w:pPr>
      <w:r w:rsidRPr="001409C1">
        <w:rPr>
          <w:b/>
          <w:u w:val="single"/>
        </w:rPr>
        <w:t>(вторая младшая группа)</w:t>
      </w:r>
    </w:p>
    <w:p w:rsidR="00C636FB" w:rsidRPr="001409C1" w:rsidRDefault="00C636FB" w:rsidP="008B6988">
      <w:r w:rsidRPr="001409C1">
        <w:rPr>
          <w:lang w:val="en-US"/>
        </w:rPr>
        <w:t>I</w:t>
      </w:r>
      <w:r w:rsidRPr="001409C1">
        <w:t>. Пояснительная записка</w:t>
      </w:r>
    </w:p>
    <w:p w:rsidR="00C636FB" w:rsidRPr="001409C1" w:rsidRDefault="00C636FB" w:rsidP="008B6988">
      <w:pPr>
        <w:ind w:firstLine="708"/>
      </w:pPr>
      <w:r w:rsidRPr="001409C1">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а так же охраны здоровья детей и формирования основы культуры здоровья через решение следующих специфических задач:                                                                                                              </w:t>
      </w:r>
    </w:p>
    <w:p w:rsidR="00C636FB" w:rsidRPr="001409C1" w:rsidRDefault="00C636FB" w:rsidP="008B6988">
      <w:pPr>
        <w:numPr>
          <w:ilvl w:val="0"/>
          <w:numId w:val="16"/>
        </w:numPr>
        <w:spacing w:after="200" w:line="276" w:lineRule="auto"/>
      </w:pPr>
      <w:r w:rsidRPr="001409C1">
        <w:t>Развитие физических качеств</w:t>
      </w:r>
    </w:p>
    <w:p w:rsidR="00C636FB" w:rsidRPr="001409C1" w:rsidRDefault="00C636FB" w:rsidP="008B6988">
      <w:pPr>
        <w:numPr>
          <w:ilvl w:val="0"/>
          <w:numId w:val="16"/>
        </w:numPr>
        <w:spacing w:after="200" w:line="276" w:lineRule="auto"/>
      </w:pPr>
      <w:r w:rsidRPr="001409C1">
        <w:t>Накопление и обогащение двигательного опыта детей</w:t>
      </w:r>
    </w:p>
    <w:p w:rsidR="00C636FB" w:rsidRPr="001409C1" w:rsidRDefault="00C636FB" w:rsidP="008B6988">
      <w:pPr>
        <w:numPr>
          <w:ilvl w:val="0"/>
          <w:numId w:val="16"/>
        </w:numPr>
        <w:spacing w:after="200" w:line="276" w:lineRule="auto"/>
      </w:pPr>
      <w:r w:rsidRPr="001409C1">
        <w:t>Сохранение и укрепление физического и психического здоровья детей</w:t>
      </w:r>
    </w:p>
    <w:p w:rsidR="00C636FB" w:rsidRPr="001409C1" w:rsidRDefault="00C636FB" w:rsidP="008B6988">
      <w:pPr>
        <w:numPr>
          <w:ilvl w:val="0"/>
          <w:numId w:val="16"/>
        </w:numPr>
        <w:spacing w:after="200" w:line="276" w:lineRule="auto"/>
      </w:pPr>
      <w:r w:rsidRPr="001409C1">
        <w:t>Формирование начальных представлений о здоровом образе жизни</w:t>
      </w:r>
    </w:p>
    <w:p w:rsidR="00C636FB" w:rsidRPr="001409C1" w:rsidRDefault="00C636FB" w:rsidP="008B6988">
      <w:r w:rsidRPr="001409C1">
        <w:t>В программе также выделены оздоровительные, воспитательные  и образовательные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активности, формирование основ физической культуры, потребности в ежедневных физических упражнениях, воспитание положительных нравственно – волевых качеств.</w:t>
      </w:r>
    </w:p>
    <w:p w:rsidR="00C636FB" w:rsidRPr="001409C1" w:rsidRDefault="00C636FB" w:rsidP="008B6988">
      <w:r w:rsidRPr="001409C1">
        <w:t xml:space="preserve"> </w:t>
      </w:r>
      <w:r w:rsidRPr="001409C1">
        <w:tab/>
        <w:t>Программа предусматривает расширение индивидуального двигательного опыта ребенка, последовательное обучение движениям и двигательным действиям: правильной ходьбе, бегу, умению прыгать с места, разным видам метания, лазанья, различным движениям с мячами.</w:t>
      </w:r>
    </w:p>
    <w:p w:rsidR="00C636FB" w:rsidRPr="001409C1" w:rsidRDefault="00C636FB" w:rsidP="008B6988">
      <w:pPr>
        <w:ind w:firstLine="360"/>
      </w:pPr>
      <w:r w:rsidRPr="001409C1">
        <w:t xml:space="preserve"> Важными задачами программы является воспитание физических качеств, развитие координации, равновесия, умения ориентироваться в пространстве. В физическом воспитании большое место отводится физическим упражнениям, которые проводятся в игровой форме.</w:t>
      </w:r>
    </w:p>
    <w:p w:rsidR="00C636FB" w:rsidRPr="001409C1" w:rsidRDefault="00C636FB" w:rsidP="008B6988">
      <w:r w:rsidRPr="001409C1">
        <w:t>Занятия физической культурой в дошкольном возрасте призваны удовлетворить биологическую потребность растущего организма в двигательной деятельности, давать ребенку возможность ощущать радость и удовольствие от умения управлять своим телом.</w:t>
      </w:r>
    </w:p>
    <w:p w:rsidR="00C636FB" w:rsidRPr="001409C1" w:rsidRDefault="00C636FB" w:rsidP="008B6988">
      <w:r w:rsidRPr="001409C1">
        <w:tab/>
        <w:t>Эффективность учебно-воспитательного процесса во многом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выполнение всех видов физических упражнений.</w:t>
      </w:r>
    </w:p>
    <w:p w:rsidR="00C636FB" w:rsidRPr="001409C1" w:rsidRDefault="00C636FB" w:rsidP="008B6988">
      <w:r w:rsidRPr="001409C1">
        <w:tab/>
        <w:t>ГКПД при МБОУ «Сидорковская ООШ»  осуществляет физкультурно-оздоровительную работу на основании  программы воспитания и обучения в детском саду «От рождения до школы» / под ред. Н.Е. Вераксы, М.А. Васильевой, Т.С. Комаровой. «МОЗАИКА – СИНТЕЗ», 2010 / . Для обновления содержания физкультурно-оздоровительной работы используются различные парциальные программы, расширяющие и углубляющие знания, умения, навыки в этой области.</w:t>
      </w:r>
    </w:p>
    <w:p w:rsidR="00C636FB" w:rsidRPr="001409C1" w:rsidRDefault="00C636FB" w:rsidP="008B6988">
      <w:r w:rsidRPr="001409C1">
        <w:tab/>
        <w:t>Используются программы, составленные педагогами  и медицинскими работниками детского сада:</w:t>
      </w:r>
    </w:p>
    <w:p w:rsidR="00C636FB" w:rsidRPr="001409C1" w:rsidRDefault="00C636FB" w:rsidP="008B6988">
      <w:r w:rsidRPr="001409C1">
        <w:t>«Цветовое сопровождение физкультурных занятий»</w:t>
      </w:r>
    </w:p>
    <w:p w:rsidR="00C636FB" w:rsidRPr="001409C1" w:rsidRDefault="00C636FB" w:rsidP="008B6988">
      <w:r w:rsidRPr="001409C1">
        <w:t>«Дыхательная гимнастика»</w:t>
      </w:r>
    </w:p>
    <w:p w:rsidR="00C636FB" w:rsidRPr="001409C1" w:rsidRDefault="00C636FB" w:rsidP="008B6988">
      <w:r w:rsidRPr="001409C1">
        <w:t>«Веселый турист – здоровый малыш»</w:t>
      </w:r>
    </w:p>
    <w:p w:rsidR="00C636FB" w:rsidRPr="001409C1" w:rsidRDefault="00C636FB" w:rsidP="008B6988">
      <w:r w:rsidRPr="001409C1">
        <w:t>«Оздоровительная гимнастика»</w:t>
      </w:r>
    </w:p>
    <w:p w:rsidR="00C636FB" w:rsidRPr="001409C1" w:rsidRDefault="00C636FB" w:rsidP="008B6988">
      <w:r w:rsidRPr="001409C1">
        <w:tab/>
        <w:t>Сопутствующие формы обучения – спортивный кружок «Здоровячки», пешие походы, оздоровительный бег.</w:t>
      </w:r>
    </w:p>
    <w:p w:rsidR="00C636FB" w:rsidRPr="001409C1" w:rsidRDefault="00C636FB" w:rsidP="008B6988">
      <w:r w:rsidRPr="001409C1">
        <w:tab/>
        <w:t xml:space="preserve">Национально-региональный компонент представляется как часть занятия в форме русских и бурятских народных подвижных игр. </w:t>
      </w:r>
    </w:p>
    <w:p w:rsidR="00C636FB" w:rsidRPr="001409C1" w:rsidRDefault="00C636FB" w:rsidP="008B6988">
      <w:r w:rsidRPr="001409C1">
        <w:tab/>
        <w:t>Межпредметная связь осуществляется на интегрированных занятиях.</w:t>
      </w:r>
      <w:r w:rsidRPr="001409C1">
        <w:tab/>
      </w:r>
    </w:p>
    <w:p w:rsidR="00C636FB" w:rsidRPr="001409C1" w:rsidRDefault="00C636FB" w:rsidP="008B6988">
      <w:pPr>
        <w:ind w:left="360"/>
        <w:jc w:val="center"/>
        <w:rPr>
          <w:b/>
        </w:rPr>
      </w:pPr>
      <w:r w:rsidRPr="001409C1">
        <w:rPr>
          <w:b/>
          <w:lang w:val="en-US"/>
        </w:rPr>
        <w:t>II</w:t>
      </w:r>
      <w:r w:rsidRPr="001409C1">
        <w:rPr>
          <w:b/>
        </w:rPr>
        <w:t xml:space="preserve"> . Содержание учебной программы</w:t>
      </w:r>
    </w:p>
    <w:p w:rsidR="00C636FB" w:rsidRPr="00637479" w:rsidRDefault="00C636FB" w:rsidP="00637479">
      <w:pPr>
        <w:ind w:left="360"/>
        <w:jc w:val="center"/>
      </w:pPr>
      <w:r w:rsidRPr="001409C1">
        <w:t xml:space="preserve"> программе по физическому воспитанию в второй младшей группе детского сада (дети 2,6 - 3 года) длительность занятия составляет 15 минут. В неделю предусмотрено 3 занятия, что составляет 12 занятий в месяц, за год же предусмотрено 108 занятия. </w:t>
      </w:r>
    </w:p>
    <w:p w:rsidR="00C636FB" w:rsidRDefault="00C636FB" w:rsidP="00056CBD">
      <w:pPr>
        <w:ind w:left="360"/>
        <w:jc w:val="center"/>
        <w:rPr>
          <w:b/>
        </w:rPr>
      </w:pPr>
    </w:p>
    <w:p w:rsidR="00C636FB" w:rsidRDefault="00C636FB" w:rsidP="00056CBD">
      <w:pPr>
        <w:ind w:left="360"/>
        <w:jc w:val="center"/>
        <w:rPr>
          <w:b/>
        </w:rPr>
      </w:pPr>
    </w:p>
    <w:p w:rsidR="00C636FB" w:rsidRPr="001409C1" w:rsidRDefault="00C636FB" w:rsidP="00056CBD">
      <w:pPr>
        <w:ind w:left="360"/>
        <w:jc w:val="center"/>
      </w:pPr>
      <w:r w:rsidRPr="001409C1">
        <w:rPr>
          <w:b/>
          <w:lang w:val="en-US"/>
        </w:rPr>
        <w:t>III</w:t>
      </w:r>
      <w:r w:rsidRPr="001409C1">
        <w:rPr>
          <w:b/>
        </w:rPr>
        <w:t>. Календарно - тематический план</w:t>
      </w:r>
      <w:r w:rsidRPr="001409C1">
        <w:t xml:space="preserve"> </w:t>
      </w:r>
    </w:p>
    <w:p w:rsidR="00C636FB" w:rsidRPr="001409C1" w:rsidRDefault="00C636FB" w:rsidP="00056CBD">
      <w:pPr>
        <w:ind w:left="360"/>
        <w:jc w:val="center"/>
      </w:pPr>
    </w:p>
    <w:p w:rsidR="00C636FB" w:rsidRPr="001409C1" w:rsidRDefault="00C636FB" w:rsidP="00056CBD">
      <w:pPr>
        <w:ind w:left="360"/>
        <w:jc w:val="center"/>
      </w:pPr>
      <w:r w:rsidRPr="001409C1">
        <w:t xml:space="preserve">  </w:t>
      </w:r>
      <w:r w:rsidRPr="001409C1">
        <w:rPr>
          <w:b/>
        </w:rPr>
        <w:t>Сентябр</w:t>
      </w:r>
      <w:r w:rsidRPr="001409C1">
        <w:t>ь.</w:t>
      </w:r>
    </w:p>
    <w:p w:rsidR="00C636FB" w:rsidRPr="001409C1" w:rsidRDefault="00C636FB" w:rsidP="00056CBD">
      <w:pPr>
        <w:ind w:left="360"/>
        <w:jc w:val="center"/>
        <w:rPr>
          <w:b/>
        </w:rPr>
      </w:pPr>
    </w:p>
    <w:p w:rsidR="00C636FB" w:rsidRPr="001409C1" w:rsidRDefault="00C636FB" w:rsidP="00056CBD">
      <w:pPr>
        <w:ind w:left="360"/>
        <w:jc w:val="center"/>
      </w:pPr>
      <w:r w:rsidRPr="001409C1">
        <w:t>Задачи: учить детей ходить за воспи</w:t>
      </w:r>
      <w:r w:rsidRPr="001409C1">
        <w:softHyphen/>
        <w:t>тателем, не наталкиваясь друг на друга; ходить по ограниченной поверхности, сохраняя равновесие; ползать на четвереньках, перелезать через бревно.</w:t>
      </w:r>
    </w:p>
    <w:p w:rsidR="00C636FB" w:rsidRPr="001409C1" w:rsidRDefault="00C636FB" w:rsidP="00056CBD">
      <w:pPr>
        <w:ind w:left="360"/>
        <w:jc w:val="center"/>
      </w:pPr>
      <w:r w:rsidRPr="001409C1">
        <w:t>Пособия: бревно или скамья (длина 1,5 м), доска (ширина 20 см, длина 2—З м), стой</w:t>
      </w:r>
      <w:r w:rsidRPr="001409C1">
        <w:softHyphen/>
        <w:t>ка с мячом в сетке, кукла, погремушки (по 2 на ребенка).</w:t>
      </w:r>
    </w:p>
    <w:tbl>
      <w:tblPr>
        <w:tblpPr w:leftFromText="180" w:rightFromText="180" w:vertAnchor="text" w:horzAnchor="margin" w:tblpXSpec="center" w:tblpY="38"/>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440"/>
        <w:gridCol w:w="5385"/>
      </w:tblGrid>
      <w:tr w:rsidR="00C636FB" w:rsidRPr="001409C1">
        <w:trPr>
          <w:trHeight w:val="8621"/>
        </w:trPr>
        <w:tc>
          <w:tcPr>
            <w:tcW w:w="3600" w:type="dxa"/>
          </w:tcPr>
          <w:p w:rsidR="00C636FB" w:rsidRPr="001409C1" w:rsidRDefault="00C636FB" w:rsidP="00056CBD">
            <w:pPr>
              <w:pStyle w:val="Heading1"/>
              <w:rPr>
                <w:b w:val="0"/>
                <w:sz w:val="24"/>
                <w:szCs w:val="24"/>
              </w:rPr>
            </w:pPr>
            <w:r w:rsidRPr="001409C1">
              <w:rPr>
                <w:b w:val="0"/>
                <w:sz w:val="24"/>
                <w:szCs w:val="24"/>
              </w:rPr>
              <w:t>I. Вводная часть</w:t>
            </w:r>
          </w:p>
          <w:p w:rsidR="00C636FB" w:rsidRPr="001409C1" w:rsidRDefault="00C636FB" w:rsidP="00056CBD">
            <w:pPr>
              <w:pStyle w:val="Heading1"/>
              <w:rPr>
                <w:b w:val="0"/>
                <w:sz w:val="24"/>
                <w:szCs w:val="24"/>
              </w:rPr>
            </w:pPr>
            <w:r w:rsidRPr="001409C1">
              <w:rPr>
                <w:b w:val="0"/>
                <w:sz w:val="24"/>
                <w:szCs w:val="24"/>
              </w:rPr>
              <w:t xml:space="preserve"> Ходьба стайкой за воспитателем с переходом на бег.</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Игра «Догоните меня»</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II. Основная часть</w:t>
            </w:r>
          </w:p>
          <w:p w:rsidR="00C636FB" w:rsidRPr="001409C1" w:rsidRDefault="00C636FB" w:rsidP="00056CBD">
            <w:pPr>
              <w:pStyle w:val="Heading1"/>
              <w:rPr>
                <w:b w:val="0"/>
                <w:sz w:val="24"/>
                <w:szCs w:val="24"/>
              </w:rPr>
            </w:pPr>
            <w:r w:rsidRPr="001409C1">
              <w:rPr>
                <w:b w:val="0"/>
                <w:i/>
                <w:iCs/>
                <w:sz w:val="24"/>
                <w:szCs w:val="24"/>
              </w:rPr>
              <w:t>Общеразвивающие упражнения</w:t>
            </w:r>
          </w:p>
          <w:p w:rsidR="00C636FB" w:rsidRPr="001409C1" w:rsidRDefault="00C636FB" w:rsidP="00056CBD">
            <w:pPr>
              <w:pStyle w:val="Heading1"/>
              <w:rPr>
                <w:b w:val="0"/>
                <w:sz w:val="24"/>
                <w:szCs w:val="24"/>
              </w:rPr>
            </w:pPr>
            <w:r w:rsidRPr="001409C1">
              <w:rPr>
                <w:b w:val="0"/>
                <w:sz w:val="24"/>
                <w:szCs w:val="24"/>
              </w:rPr>
              <w:t>1. И. п.— стоя, ступни параллельно на ширине шага. Поднять погремушки вперед, посмотреть на них («Какие красивые погремушки»), опустить, спрятав за спину («Нет погремушек»)</w:t>
            </w:r>
          </w:p>
          <w:p w:rsidR="00C636FB" w:rsidRPr="001409C1" w:rsidRDefault="00C636FB" w:rsidP="00056CBD">
            <w:pPr>
              <w:pStyle w:val="Heading1"/>
              <w:rPr>
                <w:b w:val="0"/>
                <w:sz w:val="24"/>
                <w:szCs w:val="24"/>
              </w:rPr>
            </w:pPr>
            <w:r w:rsidRPr="001409C1">
              <w:rPr>
                <w:b w:val="0"/>
                <w:sz w:val="24"/>
                <w:szCs w:val="24"/>
              </w:rPr>
              <w:t>2. И. п.— то же. Присесть, постучать погремушками по полу, сказать: «Динь-динь» («Послушаем, как звенят погремушки»)</w:t>
            </w:r>
          </w:p>
          <w:p w:rsidR="00C636FB" w:rsidRPr="001409C1" w:rsidRDefault="00C636FB" w:rsidP="00056CBD">
            <w:pPr>
              <w:pStyle w:val="Heading1"/>
              <w:rPr>
                <w:b w:val="0"/>
                <w:sz w:val="24"/>
                <w:szCs w:val="24"/>
              </w:rPr>
            </w:pPr>
            <w:r w:rsidRPr="001409C1">
              <w:rPr>
                <w:b w:val="0"/>
                <w:sz w:val="24"/>
                <w:szCs w:val="24"/>
              </w:rPr>
              <w:t>3. И. п.— лежа на спине, руки с по</w:t>
            </w:r>
            <w:r w:rsidRPr="001409C1">
              <w:rPr>
                <w:b w:val="0"/>
                <w:sz w:val="24"/>
                <w:szCs w:val="24"/>
              </w:rPr>
              <w:softHyphen/>
              <w:t>гремушками вытянуты вдоль тулови</w:t>
            </w:r>
            <w:r w:rsidRPr="001409C1">
              <w:rPr>
                <w:b w:val="0"/>
                <w:sz w:val="24"/>
                <w:szCs w:val="24"/>
              </w:rPr>
              <w:softHyphen/>
              <w:t>ща, подтянуть колени к груди, по</w:t>
            </w:r>
            <w:r w:rsidRPr="001409C1">
              <w:rPr>
                <w:b w:val="0"/>
                <w:sz w:val="24"/>
                <w:szCs w:val="24"/>
              </w:rPr>
              <w:softHyphen/>
              <w:t xml:space="preserve">стучать о них погремушками, сказать:«Тук-тук» </w:t>
            </w:r>
          </w:p>
          <w:p w:rsidR="00C636FB" w:rsidRPr="001409C1" w:rsidRDefault="00C636FB" w:rsidP="00056CBD">
            <w:pPr>
              <w:pStyle w:val="Heading1"/>
              <w:rPr>
                <w:b w:val="0"/>
                <w:sz w:val="24"/>
                <w:szCs w:val="24"/>
              </w:rPr>
            </w:pPr>
            <w:r w:rsidRPr="001409C1">
              <w:rPr>
                <w:b w:val="0"/>
                <w:sz w:val="24"/>
                <w:szCs w:val="24"/>
              </w:rPr>
              <w:t>4, И. п.— то же. Поднять погремушки вверх, позвенеть ими, опустить</w:t>
            </w:r>
          </w:p>
          <w:p w:rsidR="00C636FB" w:rsidRPr="001409C1" w:rsidRDefault="00C636FB" w:rsidP="00056CBD">
            <w:pPr>
              <w:pStyle w:val="Heading1"/>
              <w:rPr>
                <w:b w:val="0"/>
                <w:sz w:val="24"/>
                <w:szCs w:val="24"/>
              </w:rPr>
            </w:pPr>
            <w:r w:rsidRPr="001409C1">
              <w:rPr>
                <w:b w:val="0"/>
                <w:sz w:val="24"/>
                <w:szCs w:val="24"/>
              </w:rPr>
              <w:t>5. И. п.— стоя, ступни параллельно на ширине шага, покружиться {«Потанцуем погремушками»)</w:t>
            </w:r>
          </w:p>
          <w:p w:rsidR="00C636FB" w:rsidRPr="001409C1" w:rsidRDefault="00C636FB" w:rsidP="00056CBD">
            <w:pPr>
              <w:pStyle w:val="Heading1"/>
              <w:rPr>
                <w:b w:val="0"/>
                <w:sz w:val="24"/>
                <w:szCs w:val="24"/>
              </w:rPr>
            </w:pPr>
          </w:p>
          <w:p w:rsidR="00C636FB" w:rsidRPr="001409C1" w:rsidRDefault="00C636FB" w:rsidP="00056CBD">
            <w:pPr>
              <w:pStyle w:val="Heading1"/>
              <w:rPr>
                <w:b w:val="0"/>
                <w:i/>
                <w:iCs/>
                <w:sz w:val="24"/>
                <w:szCs w:val="24"/>
              </w:rPr>
            </w:pPr>
            <w:r w:rsidRPr="001409C1">
              <w:rPr>
                <w:b w:val="0"/>
                <w:i/>
                <w:iCs/>
                <w:sz w:val="24"/>
                <w:szCs w:val="24"/>
              </w:rPr>
              <w:t>Основные движения</w:t>
            </w:r>
          </w:p>
          <w:p w:rsidR="00C636FB" w:rsidRPr="001409C1" w:rsidRDefault="00C636FB" w:rsidP="00056CBD">
            <w:pPr>
              <w:pStyle w:val="Heading1"/>
              <w:rPr>
                <w:b w:val="0"/>
                <w:sz w:val="24"/>
                <w:szCs w:val="24"/>
              </w:rPr>
            </w:pPr>
            <w:r w:rsidRPr="001409C1">
              <w:rPr>
                <w:b w:val="0"/>
                <w:sz w:val="24"/>
                <w:szCs w:val="24"/>
              </w:rPr>
              <w:t>1. Пройти по доске, толкнуть под</w:t>
            </w:r>
            <w:r w:rsidRPr="001409C1">
              <w:rPr>
                <w:b w:val="0"/>
                <w:sz w:val="24"/>
                <w:szCs w:val="24"/>
              </w:rPr>
              <w:softHyphen/>
              <w:t>нятыми руками подвешенный в сетке</w:t>
            </w:r>
          </w:p>
          <w:p w:rsidR="00C636FB" w:rsidRPr="001409C1" w:rsidRDefault="00C636FB" w:rsidP="00056CBD">
            <w:pPr>
              <w:pStyle w:val="Heading1"/>
              <w:rPr>
                <w:b w:val="0"/>
                <w:sz w:val="24"/>
                <w:szCs w:val="24"/>
              </w:rPr>
            </w:pPr>
            <w:r w:rsidRPr="001409C1">
              <w:rPr>
                <w:b w:val="0"/>
                <w:sz w:val="24"/>
                <w:szCs w:val="24"/>
              </w:rPr>
              <w:t>мяч</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2. Перелезть через бревно</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Подвижная игра «Доползи до погремушки». По сигналу воспитателя (погреметь погремушкой) дети ползут на четвереньках, опираясь на колени и ладони, берут погремушки, звенят</w:t>
            </w:r>
          </w:p>
          <w:p w:rsidR="00C636FB" w:rsidRPr="001409C1" w:rsidRDefault="00C636FB" w:rsidP="00056CBD">
            <w:pPr>
              <w:pStyle w:val="Heading1"/>
              <w:rPr>
                <w:b w:val="0"/>
                <w:sz w:val="24"/>
                <w:szCs w:val="24"/>
              </w:rPr>
            </w:pPr>
            <w:r w:rsidRPr="001409C1">
              <w:rPr>
                <w:b w:val="0"/>
                <w:sz w:val="24"/>
                <w:szCs w:val="24"/>
              </w:rPr>
              <w:t>ими, кладут на стулья и бегут в об</w:t>
            </w:r>
            <w:r w:rsidRPr="001409C1">
              <w:rPr>
                <w:b w:val="0"/>
                <w:sz w:val="24"/>
                <w:szCs w:val="24"/>
              </w:rPr>
              <w:softHyphen/>
              <w:t>ратную сторону</w:t>
            </w:r>
          </w:p>
          <w:p w:rsidR="00C636FB" w:rsidRPr="001409C1" w:rsidRDefault="00C636FB" w:rsidP="00056CBD">
            <w:pPr>
              <w:pStyle w:val="Heading1"/>
              <w:rPr>
                <w:b w:val="0"/>
                <w:sz w:val="24"/>
                <w:szCs w:val="24"/>
              </w:rPr>
            </w:pPr>
            <w:r w:rsidRPr="001409C1">
              <w:rPr>
                <w:b w:val="0"/>
                <w:sz w:val="24"/>
                <w:szCs w:val="24"/>
              </w:rPr>
              <w:t>III. Заключительная часть</w:t>
            </w:r>
          </w:p>
          <w:p w:rsidR="00C636FB" w:rsidRPr="001409C1" w:rsidRDefault="00C636FB" w:rsidP="00056CBD">
            <w:pPr>
              <w:pStyle w:val="Heading1"/>
              <w:rPr>
                <w:b w:val="0"/>
                <w:sz w:val="24"/>
                <w:szCs w:val="24"/>
              </w:rPr>
            </w:pPr>
            <w:r w:rsidRPr="001409C1">
              <w:rPr>
                <w:b w:val="0"/>
                <w:sz w:val="24"/>
                <w:szCs w:val="24"/>
              </w:rPr>
              <w:t>Ходьба за воспитателем («Пойдем в гости к кукле»)</w:t>
            </w:r>
          </w:p>
        </w:tc>
        <w:tc>
          <w:tcPr>
            <w:tcW w:w="1440" w:type="dxa"/>
          </w:tcPr>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1 МИН</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4—5 раз</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4—5 раз</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3—4 раза*</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4—5 раз</w:t>
            </w:r>
          </w:p>
          <w:p w:rsidR="00C636FB" w:rsidRPr="001409C1" w:rsidRDefault="00C636FB" w:rsidP="00056CBD">
            <w:pPr>
              <w:pStyle w:val="Heading1"/>
              <w:rPr>
                <w:b w:val="0"/>
                <w:sz w:val="24"/>
                <w:szCs w:val="24"/>
              </w:rPr>
            </w:pPr>
            <w:r w:rsidRPr="001409C1">
              <w:rPr>
                <w:b w:val="0"/>
                <w:sz w:val="24"/>
                <w:szCs w:val="24"/>
              </w:rPr>
              <w:t>по 2 р. в каждую сторону</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2 раза</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2 раза</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2 – 3 раза</w:t>
            </w:r>
          </w:p>
          <w:p w:rsidR="00C636FB" w:rsidRPr="001409C1" w:rsidRDefault="00C636FB" w:rsidP="002B5EC3">
            <w:pPr>
              <w:pStyle w:val="Heading1"/>
              <w:rPr>
                <w:b w:val="0"/>
                <w:sz w:val="24"/>
                <w:szCs w:val="24"/>
              </w:rPr>
            </w:pPr>
            <w:r w:rsidRPr="001409C1">
              <w:rPr>
                <w:b w:val="0"/>
                <w:sz w:val="24"/>
                <w:szCs w:val="24"/>
              </w:rPr>
              <w:t>1,5 мин</w:t>
            </w:r>
          </w:p>
        </w:tc>
        <w:tc>
          <w:tcPr>
            <w:tcW w:w="5385" w:type="dxa"/>
          </w:tcPr>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В руках воспитателя игрушка. По окончании вводной части дети берут разложенные на их стульях погремушки, располагаются в разных местах ком</w:t>
            </w:r>
            <w:r w:rsidRPr="001409C1">
              <w:rPr>
                <w:b w:val="0"/>
                <w:sz w:val="24"/>
                <w:szCs w:val="24"/>
              </w:rPr>
              <w:softHyphen/>
              <w:t>наты лицом к воспитателю.</w:t>
            </w:r>
          </w:p>
          <w:p w:rsidR="00C636FB" w:rsidRPr="001409C1" w:rsidRDefault="00C636FB" w:rsidP="00056CBD">
            <w:pPr>
              <w:pStyle w:val="Heading1"/>
              <w:rPr>
                <w:b w:val="0"/>
                <w:sz w:val="24"/>
                <w:szCs w:val="24"/>
              </w:rPr>
            </w:pPr>
            <w:r w:rsidRPr="001409C1">
              <w:rPr>
                <w:b w:val="0"/>
                <w:sz w:val="24"/>
                <w:szCs w:val="24"/>
              </w:rPr>
              <w:t xml:space="preserve">Стулья стоят в ряд в противоположном 'углу комнаты. </w:t>
            </w:r>
          </w:p>
          <w:p w:rsidR="00C636FB" w:rsidRPr="001409C1" w:rsidRDefault="00C636FB" w:rsidP="00056CBD">
            <w:pPr>
              <w:pStyle w:val="Heading1"/>
              <w:rPr>
                <w:b w:val="0"/>
                <w:sz w:val="24"/>
                <w:szCs w:val="24"/>
              </w:rPr>
            </w:pPr>
            <w:r w:rsidRPr="001409C1">
              <w:rPr>
                <w:b w:val="0"/>
                <w:sz w:val="24"/>
                <w:szCs w:val="24"/>
              </w:rPr>
              <w:t>С пятого занятия: ходьба за воспитателем по дорожке (ширина 50 см, длина 2 м), начерчен</w:t>
            </w:r>
            <w:r w:rsidRPr="001409C1">
              <w:rPr>
                <w:b w:val="0"/>
                <w:sz w:val="24"/>
                <w:szCs w:val="24"/>
              </w:rPr>
              <w:softHyphen/>
              <w:t>ной мелом на полу</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Дети стоят врассыпную</w:t>
            </w:r>
          </w:p>
          <w:p w:rsidR="00C636FB" w:rsidRPr="001409C1" w:rsidRDefault="00C636FB" w:rsidP="00056CBD">
            <w:pPr>
              <w:pStyle w:val="Heading1"/>
              <w:rPr>
                <w:b w:val="0"/>
                <w:sz w:val="24"/>
                <w:szCs w:val="24"/>
              </w:rPr>
            </w:pPr>
            <w:r w:rsidRPr="001409C1">
              <w:rPr>
                <w:b w:val="0"/>
                <w:sz w:val="24"/>
                <w:szCs w:val="24"/>
              </w:rPr>
              <w:t>Указание: «Поставьте ноги так, как я». Следить за выпрямлением рук.</w:t>
            </w:r>
          </w:p>
          <w:p w:rsidR="00C636FB" w:rsidRPr="001409C1" w:rsidRDefault="00C636FB" w:rsidP="00056CBD">
            <w:pPr>
              <w:pStyle w:val="Heading1"/>
              <w:rPr>
                <w:b w:val="0"/>
                <w:sz w:val="24"/>
                <w:szCs w:val="24"/>
              </w:rPr>
            </w:pPr>
            <w:r w:rsidRPr="001409C1">
              <w:rPr>
                <w:b w:val="0"/>
                <w:sz w:val="24"/>
                <w:szCs w:val="24"/>
              </w:rPr>
              <w:t>С пятого занятия: поднять погремушки вверх</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Следить, чтобы дети хорошо выпрямлялись в и. п.</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Следить за выпрямлением ног в и. п. /</w:t>
            </w:r>
          </w:p>
          <w:p w:rsidR="00C636FB" w:rsidRPr="001409C1" w:rsidRDefault="00C636FB" w:rsidP="00056CBD">
            <w:pPr>
              <w:pStyle w:val="Heading1"/>
              <w:rPr>
                <w:b w:val="0"/>
                <w:sz w:val="24"/>
                <w:szCs w:val="24"/>
              </w:rPr>
            </w:pPr>
            <w:r w:rsidRPr="001409C1">
              <w:rPr>
                <w:b w:val="0"/>
                <w:sz w:val="24"/>
                <w:szCs w:val="24"/>
              </w:rPr>
              <w:t>С пятого занятия упражнение повторять 4—5 раз</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Следить, чтобы руки были прямые</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Руки с погремушками согнуть в локтевых суставах</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ind w:right="267"/>
              <w:rPr>
                <w:b w:val="0"/>
                <w:sz w:val="24"/>
                <w:szCs w:val="24"/>
              </w:rPr>
            </w:pPr>
          </w:p>
          <w:p w:rsidR="00C636FB" w:rsidRPr="001409C1" w:rsidRDefault="00C636FB" w:rsidP="00056CBD">
            <w:pPr>
              <w:pStyle w:val="Heading1"/>
              <w:rPr>
                <w:b w:val="0"/>
                <w:sz w:val="24"/>
                <w:szCs w:val="24"/>
              </w:rPr>
            </w:pPr>
            <w:r w:rsidRPr="001409C1">
              <w:rPr>
                <w:b w:val="0"/>
                <w:sz w:val="24"/>
                <w:szCs w:val="24"/>
              </w:rPr>
              <w:t>Способ выполнения — поточный. У конца доски</w:t>
            </w:r>
          </w:p>
          <w:p w:rsidR="00C636FB" w:rsidRPr="001409C1" w:rsidRDefault="00C636FB" w:rsidP="00056CBD">
            <w:pPr>
              <w:pStyle w:val="Heading1"/>
              <w:rPr>
                <w:b w:val="0"/>
                <w:sz w:val="24"/>
                <w:szCs w:val="24"/>
              </w:rPr>
            </w:pPr>
            <w:r w:rsidRPr="001409C1">
              <w:rPr>
                <w:b w:val="0"/>
                <w:sz w:val="24"/>
                <w:szCs w:val="24"/>
              </w:rPr>
              <w:t xml:space="preserve">на уровне поднятой руки ребенка поставить стойку с мячом в сетке. Подстраховка воспитателя обязательна. </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Способ выполнения — по 2 человека. Ребенок садится на бревно, поворачивается правым боком,</w:t>
            </w:r>
          </w:p>
          <w:p w:rsidR="00C636FB" w:rsidRPr="001409C1" w:rsidRDefault="00C636FB" w:rsidP="00056CBD">
            <w:pPr>
              <w:pStyle w:val="Heading1"/>
              <w:rPr>
                <w:b w:val="0"/>
                <w:sz w:val="24"/>
                <w:szCs w:val="24"/>
              </w:rPr>
            </w:pPr>
            <w:r w:rsidRPr="001409C1">
              <w:rPr>
                <w:b w:val="0"/>
                <w:sz w:val="24"/>
                <w:szCs w:val="24"/>
              </w:rPr>
              <w:t>переносит над бревном правую ногу и ставит ее на пол, затем переносит левую ногу и с поворотом туловища встает. То же выполняется; влево (Об</w:t>
            </w:r>
            <w:r w:rsidRPr="001409C1">
              <w:rPr>
                <w:b w:val="0"/>
                <w:sz w:val="24"/>
                <w:szCs w:val="24"/>
              </w:rPr>
              <w:softHyphen/>
              <w:t>ратно).</w:t>
            </w:r>
          </w:p>
          <w:p w:rsidR="00C636FB" w:rsidRPr="001409C1" w:rsidRDefault="00C636FB" w:rsidP="00056CBD">
            <w:pPr>
              <w:pStyle w:val="Heading1"/>
              <w:rPr>
                <w:b w:val="0"/>
                <w:sz w:val="24"/>
                <w:szCs w:val="24"/>
              </w:rPr>
            </w:pPr>
            <w:r w:rsidRPr="001409C1">
              <w:rPr>
                <w:b w:val="0"/>
                <w:sz w:val="24"/>
                <w:szCs w:val="24"/>
              </w:rPr>
              <w:t>За бревном желательно поместить куклу ( «Погладь куклу») '</w:t>
            </w:r>
          </w:p>
          <w:p w:rsidR="00C636FB" w:rsidRPr="001409C1" w:rsidRDefault="00C636FB" w:rsidP="00056CBD">
            <w:pPr>
              <w:pStyle w:val="Heading1"/>
              <w:rPr>
                <w:b w:val="0"/>
                <w:sz w:val="24"/>
                <w:szCs w:val="24"/>
              </w:rPr>
            </w:pPr>
            <w:r w:rsidRPr="001409C1">
              <w:rPr>
                <w:b w:val="0"/>
                <w:sz w:val="24"/>
                <w:szCs w:val="24"/>
              </w:rPr>
              <w:t xml:space="preserve">Погремушки лежат на стульях на расстоянии  3 м от начала дистанции. </w:t>
            </w:r>
          </w:p>
          <w:p w:rsidR="00C636FB" w:rsidRPr="001409C1" w:rsidRDefault="00C636FB" w:rsidP="00056CBD">
            <w:pPr>
              <w:pStyle w:val="Heading1"/>
              <w:rPr>
                <w:b w:val="0"/>
                <w:sz w:val="24"/>
                <w:szCs w:val="24"/>
              </w:rPr>
            </w:pPr>
            <w:r w:rsidRPr="001409C1">
              <w:rPr>
                <w:b w:val="0"/>
                <w:sz w:val="24"/>
                <w:szCs w:val="24"/>
              </w:rPr>
              <w:t>Следить, чтобы дети не опускали голову при ползании («Смотрите на погремушки»)</w:t>
            </w: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p>
          <w:p w:rsidR="00C636FB" w:rsidRPr="001409C1" w:rsidRDefault="00C636FB" w:rsidP="00056CBD">
            <w:pPr>
              <w:pStyle w:val="Heading1"/>
              <w:rPr>
                <w:b w:val="0"/>
                <w:sz w:val="24"/>
                <w:szCs w:val="24"/>
              </w:rPr>
            </w:pPr>
            <w:r w:rsidRPr="001409C1">
              <w:rPr>
                <w:b w:val="0"/>
                <w:sz w:val="24"/>
                <w:szCs w:val="24"/>
              </w:rPr>
              <w:t>С пятого занятия: игра «Найди куклу».</w:t>
            </w:r>
          </w:p>
          <w:p w:rsidR="00C636FB" w:rsidRPr="001409C1" w:rsidRDefault="00C636FB" w:rsidP="00056CBD">
            <w:pPr>
              <w:pStyle w:val="Heading1"/>
              <w:rPr>
                <w:b w:val="0"/>
                <w:sz w:val="24"/>
                <w:szCs w:val="24"/>
              </w:rPr>
            </w:pPr>
            <w:r w:rsidRPr="001409C1">
              <w:rPr>
                <w:b w:val="0"/>
                <w:sz w:val="24"/>
                <w:szCs w:val="24"/>
              </w:rPr>
              <w:t>С третьего, седьмого занятия: куклу заменить</w:t>
            </w:r>
          </w:p>
          <w:p w:rsidR="00C636FB" w:rsidRPr="001409C1" w:rsidRDefault="00C636FB" w:rsidP="00056CBD">
            <w:pPr>
              <w:pStyle w:val="Heading1"/>
              <w:rPr>
                <w:b w:val="0"/>
                <w:sz w:val="24"/>
                <w:szCs w:val="24"/>
              </w:rPr>
            </w:pPr>
            <w:r w:rsidRPr="001409C1">
              <w:rPr>
                <w:b w:val="0"/>
                <w:sz w:val="24"/>
                <w:szCs w:val="24"/>
              </w:rPr>
              <w:t>другой игрушкой</w:t>
            </w:r>
          </w:p>
        </w:tc>
      </w:tr>
    </w:tbl>
    <w:p w:rsidR="00C636FB" w:rsidRPr="001409C1" w:rsidRDefault="00C636FB" w:rsidP="00056CBD">
      <w:pPr>
        <w:pStyle w:val="Heading1"/>
        <w:ind w:left="0"/>
        <w:jc w:val="left"/>
        <w:rPr>
          <w:b w:val="0"/>
          <w:sz w:val="24"/>
          <w:szCs w:val="24"/>
        </w:rPr>
      </w:pPr>
      <w:r w:rsidRPr="001409C1">
        <w:rPr>
          <w:b w:val="0"/>
          <w:sz w:val="24"/>
          <w:szCs w:val="24"/>
        </w:rPr>
        <w:t xml:space="preserve">                                                                                                                                                                                                                                                                                        При разучивании нового общеразвивающего упражнения темп выполнения может быть не</w:t>
      </w:r>
      <w:r w:rsidRPr="001409C1">
        <w:rPr>
          <w:b w:val="0"/>
          <w:sz w:val="24"/>
          <w:szCs w:val="24"/>
        </w:rPr>
        <w:softHyphen/>
        <w:t xml:space="preserve">сколько медленнее обычного, а количество повторений сокращается до 3—4 раз. </w:t>
      </w:r>
    </w:p>
    <w:p w:rsidR="00C636FB" w:rsidRPr="001409C1" w:rsidRDefault="00C636FB" w:rsidP="008B6988">
      <w:pPr>
        <w:pStyle w:val="Heading1"/>
        <w:rPr>
          <w:b w:val="0"/>
          <w:sz w:val="24"/>
          <w:szCs w:val="24"/>
        </w:rPr>
      </w:pPr>
      <w:r w:rsidRPr="001409C1">
        <w:rPr>
          <w:b w:val="0"/>
          <w:i/>
          <w:iCs/>
          <w:sz w:val="24"/>
          <w:szCs w:val="24"/>
        </w:rPr>
        <w:t>Примечания.</w:t>
      </w:r>
      <w:r w:rsidRPr="001409C1">
        <w:rPr>
          <w:b w:val="0"/>
          <w:sz w:val="24"/>
          <w:szCs w:val="24"/>
        </w:rPr>
        <w:t xml:space="preserve"> 1. Все подвижные иг</w:t>
      </w:r>
      <w:r w:rsidRPr="001409C1">
        <w:rPr>
          <w:b w:val="0"/>
          <w:sz w:val="24"/>
          <w:szCs w:val="24"/>
        </w:rPr>
        <w:softHyphen/>
        <w:t>ры, включенные в физкультурные за</w:t>
      </w:r>
      <w:r w:rsidRPr="001409C1">
        <w:rPr>
          <w:b w:val="0"/>
          <w:sz w:val="24"/>
          <w:szCs w:val="24"/>
        </w:rPr>
        <w:softHyphen/>
        <w:t>нятия, разучиваются за месяц вперед на прогулке.</w:t>
      </w:r>
    </w:p>
    <w:p w:rsidR="00C636FB" w:rsidRPr="001409C1" w:rsidRDefault="00C636FB" w:rsidP="008B6988">
      <w:pPr>
        <w:pStyle w:val="Heading1"/>
        <w:rPr>
          <w:b w:val="0"/>
          <w:sz w:val="24"/>
          <w:szCs w:val="24"/>
        </w:rPr>
      </w:pPr>
      <w:r w:rsidRPr="001409C1">
        <w:rPr>
          <w:b w:val="0"/>
          <w:sz w:val="24"/>
          <w:szCs w:val="24"/>
        </w:rPr>
        <w:t>2. Пособия, с которыми выполняются Общеразвивающие  упражнения, дети берут и уносят по указанию воспита</w:t>
      </w:r>
      <w:r w:rsidRPr="001409C1">
        <w:rPr>
          <w:b w:val="0"/>
          <w:sz w:val="24"/>
          <w:szCs w:val="24"/>
        </w:rPr>
        <w:softHyphen/>
        <w:t>теля.</w:t>
      </w:r>
    </w:p>
    <w:p w:rsidR="00C636FB" w:rsidRPr="001409C1" w:rsidRDefault="00C636FB" w:rsidP="008B6988">
      <w:pPr>
        <w:pStyle w:val="Heading1"/>
        <w:rPr>
          <w:b w:val="0"/>
          <w:sz w:val="24"/>
          <w:szCs w:val="24"/>
        </w:rPr>
      </w:pPr>
    </w:p>
    <w:p w:rsidR="00C636FB" w:rsidRPr="001409C1" w:rsidRDefault="00C636FB" w:rsidP="004B4E6E">
      <w:pPr>
        <w:pStyle w:val="Heading1"/>
        <w:widowControl/>
        <w:shd w:val="clear" w:color="auto" w:fill="auto"/>
        <w:spacing w:before="0" w:line="240" w:lineRule="auto"/>
        <w:ind w:left="0"/>
        <w:jc w:val="left"/>
        <w:rPr>
          <w:sz w:val="24"/>
          <w:szCs w:val="24"/>
        </w:rPr>
      </w:pPr>
      <w:r w:rsidRPr="001409C1">
        <w:rPr>
          <w:b w:val="0"/>
          <w:sz w:val="24"/>
          <w:szCs w:val="24"/>
        </w:rPr>
        <w:t xml:space="preserve"> </w:t>
      </w:r>
      <w:r w:rsidRPr="001409C1">
        <w:rPr>
          <w:sz w:val="24"/>
          <w:szCs w:val="24"/>
        </w:rPr>
        <w:t>октябрь</w:t>
      </w:r>
    </w:p>
    <w:p w:rsidR="00C636FB" w:rsidRPr="001409C1" w:rsidRDefault="00C636FB" w:rsidP="008B6988">
      <w:pPr>
        <w:pStyle w:val="Heading1"/>
        <w:rPr>
          <w:b w:val="0"/>
          <w:sz w:val="24"/>
          <w:szCs w:val="24"/>
        </w:rPr>
      </w:pPr>
      <w:r w:rsidRPr="001409C1">
        <w:rPr>
          <w:b w:val="0"/>
          <w:sz w:val="24"/>
          <w:szCs w:val="24"/>
        </w:rPr>
        <w:t>Задачи: учить детей ходить по гим</w:t>
      </w:r>
      <w:r w:rsidRPr="001409C1">
        <w:rPr>
          <w:b w:val="0"/>
          <w:sz w:val="24"/>
          <w:szCs w:val="24"/>
        </w:rPr>
        <w:softHyphen/>
        <w:t>настической скамейке, вле</w:t>
      </w:r>
      <w:r w:rsidRPr="001409C1">
        <w:rPr>
          <w:b w:val="0"/>
          <w:sz w:val="24"/>
          <w:szCs w:val="24"/>
        </w:rPr>
        <w:softHyphen/>
        <w:t>зать на лесенку-стремянку, прокатывать мячи, продол</w:t>
      </w:r>
      <w:r w:rsidRPr="001409C1">
        <w:rPr>
          <w:b w:val="0"/>
          <w:sz w:val="24"/>
          <w:szCs w:val="24"/>
        </w:rPr>
        <w:softHyphen/>
        <w:t>жать учить ходить за воспи</w:t>
      </w:r>
      <w:r w:rsidRPr="001409C1">
        <w:rPr>
          <w:b w:val="0"/>
          <w:sz w:val="24"/>
          <w:szCs w:val="24"/>
        </w:rPr>
        <w:softHyphen/>
        <w:t>тателем, по ограниченной поверхности, ползать на чет</w:t>
      </w:r>
      <w:r w:rsidRPr="001409C1">
        <w:rPr>
          <w:b w:val="0"/>
          <w:sz w:val="24"/>
          <w:szCs w:val="24"/>
        </w:rPr>
        <w:softHyphen/>
        <w:t xml:space="preserve">вереньках.           </w:t>
      </w:r>
    </w:p>
    <w:p w:rsidR="00C636FB" w:rsidRPr="001409C1" w:rsidRDefault="00C636FB" w:rsidP="008B6988">
      <w:pPr>
        <w:pStyle w:val="Heading1"/>
        <w:rPr>
          <w:b w:val="0"/>
          <w:sz w:val="24"/>
          <w:szCs w:val="24"/>
        </w:rPr>
      </w:pPr>
      <w:r w:rsidRPr="001409C1">
        <w:rPr>
          <w:b w:val="0"/>
          <w:sz w:val="24"/>
          <w:szCs w:val="24"/>
        </w:rPr>
        <w:t>Пособия: палка (длина 2м), доска (длина 2—3 м, ширина 20 см), скамья, игрушка-мишка, лесенка-стремян</w:t>
      </w:r>
      <w:r w:rsidRPr="001409C1">
        <w:rPr>
          <w:b w:val="0"/>
          <w:sz w:val="24"/>
          <w:szCs w:val="24"/>
        </w:rPr>
        <w:softHyphen/>
        <w:t>ка, небольшие мячи, стой</w:t>
      </w:r>
      <w:r w:rsidRPr="001409C1">
        <w:rPr>
          <w:b w:val="0"/>
          <w:sz w:val="24"/>
          <w:szCs w:val="24"/>
        </w:rPr>
        <w:softHyphen/>
        <w:t>ка с мячом в сетке, ворот</w:t>
      </w:r>
      <w:r w:rsidRPr="001409C1">
        <w:rPr>
          <w:b w:val="0"/>
          <w:sz w:val="24"/>
          <w:szCs w:val="24"/>
        </w:rPr>
        <w:softHyphen/>
        <w:t>ца или две дуги, зонт.</w:t>
      </w:r>
    </w:p>
    <w:p w:rsidR="00C636FB" w:rsidRPr="001409C1" w:rsidRDefault="00C636FB" w:rsidP="008B6988">
      <w:pPr>
        <w:pStyle w:val="Heading1"/>
        <w:rPr>
          <w:b w:val="0"/>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8"/>
        <w:gridCol w:w="1256"/>
        <w:gridCol w:w="5266"/>
      </w:tblGrid>
      <w:tr w:rsidR="00C636FB" w:rsidRPr="001409C1">
        <w:tc>
          <w:tcPr>
            <w:tcW w:w="3600" w:type="dxa"/>
          </w:tcPr>
          <w:p w:rsidR="00C636FB" w:rsidRPr="001409C1" w:rsidRDefault="00C636FB" w:rsidP="008B6988">
            <w:pPr>
              <w:pStyle w:val="Heading1"/>
              <w:rPr>
                <w:b w:val="0"/>
                <w:sz w:val="24"/>
                <w:szCs w:val="24"/>
              </w:rPr>
            </w:pPr>
            <w:r w:rsidRPr="001409C1">
              <w:rPr>
                <w:b w:val="0"/>
                <w:sz w:val="24"/>
                <w:szCs w:val="24"/>
              </w:rPr>
              <w:t>Содержание</w:t>
            </w:r>
          </w:p>
        </w:tc>
        <w:tc>
          <w:tcPr>
            <w:tcW w:w="1080" w:type="dxa"/>
          </w:tcPr>
          <w:p w:rsidR="00C636FB" w:rsidRPr="001409C1" w:rsidRDefault="00C636FB" w:rsidP="008B6988">
            <w:pPr>
              <w:pStyle w:val="Heading1"/>
              <w:rPr>
                <w:b w:val="0"/>
                <w:sz w:val="24"/>
                <w:szCs w:val="24"/>
              </w:rPr>
            </w:pPr>
            <w:r w:rsidRPr="001409C1">
              <w:rPr>
                <w:b w:val="0"/>
                <w:sz w:val="24"/>
                <w:szCs w:val="24"/>
              </w:rPr>
              <w:t>Дозир</w:t>
            </w:r>
          </w:p>
        </w:tc>
        <w:tc>
          <w:tcPr>
            <w:tcW w:w="5400" w:type="dxa"/>
          </w:tcPr>
          <w:p w:rsidR="00C636FB" w:rsidRPr="001409C1" w:rsidRDefault="00C636FB" w:rsidP="008B6988">
            <w:pPr>
              <w:pStyle w:val="Heading1"/>
              <w:rPr>
                <w:b w:val="0"/>
                <w:sz w:val="24"/>
                <w:szCs w:val="24"/>
              </w:rPr>
            </w:pPr>
            <w:r w:rsidRPr="001409C1">
              <w:rPr>
                <w:b w:val="0"/>
                <w:sz w:val="24"/>
                <w:szCs w:val="24"/>
              </w:rPr>
              <w:t>Методические указания</w:t>
            </w:r>
          </w:p>
        </w:tc>
      </w:tr>
      <w:tr w:rsidR="00C636FB" w:rsidRPr="001409C1">
        <w:trPr>
          <w:trHeight w:val="70"/>
        </w:trPr>
        <w:tc>
          <w:tcPr>
            <w:tcW w:w="3600" w:type="dxa"/>
          </w:tcPr>
          <w:p w:rsidR="00C636FB" w:rsidRPr="001409C1" w:rsidRDefault="00C636FB" w:rsidP="008B6988">
            <w:pPr>
              <w:pStyle w:val="Heading1"/>
              <w:rPr>
                <w:b w:val="0"/>
                <w:sz w:val="24"/>
                <w:szCs w:val="24"/>
              </w:rPr>
            </w:pPr>
            <w:r w:rsidRPr="001409C1">
              <w:rPr>
                <w:b w:val="0"/>
                <w:sz w:val="24"/>
                <w:szCs w:val="24"/>
              </w:rPr>
              <w:t>I. Ввохная часть</w:t>
            </w:r>
          </w:p>
          <w:p w:rsidR="00C636FB" w:rsidRPr="001409C1" w:rsidRDefault="00C636FB" w:rsidP="008B6988">
            <w:pPr>
              <w:pStyle w:val="Heading1"/>
              <w:rPr>
                <w:b w:val="0"/>
                <w:sz w:val="24"/>
                <w:szCs w:val="24"/>
              </w:rPr>
            </w:pPr>
            <w:r w:rsidRPr="001409C1">
              <w:rPr>
                <w:b w:val="0"/>
                <w:sz w:val="24"/>
                <w:szCs w:val="24"/>
              </w:rPr>
              <w:t>Ходьба стайкой за воспитателем с переходом на бег.</w:t>
            </w:r>
          </w:p>
          <w:p w:rsidR="00C636FB" w:rsidRPr="001409C1" w:rsidRDefault="00C636FB" w:rsidP="008B6988">
            <w:pPr>
              <w:pStyle w:val="Heading1"/>
              <w:rPr>
                <w:b w:val="0"/>
                <w:sz w:val="24"/>
                <w:szCs w:val="24"/>
              </w:rPr>
            </w:pPr>
            <w:r w:rsidRPr="001409C1">
              <w:rPr>
                <w:b w:val="0"/>
                <w:sz w:val="24"/>
                <w:szCs w:val="24"/>
              </w:rPr>
              <w:t>Игра «Догони мишку»</w:t>
            </w: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i/>
                <w:iCs/>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ступни параллель</w:t>
            </w:r>
            <w:r w:rsidRPr="001409C1">
              <w:rPr>
                <w:b w:val="0"/>
                <w:sz w:val="24"/>
                <w:szCs w:val="24"/>
              </w:rPr>
              <w:softHyphen/>
              <w:t>но на расстоянии шага, поднять руки вверх, опустить, отвести за спину («Мишки погрели на солнышке лапы и спрятали их»)</w:t>
            </w:r>
          </w:p>
          <w:p w:rsidR="00C636FB" w:rsidRPr="001409C1" w:rsidRDefault="00C636FB" w:rsidP="008B6988">
            <w:pPr>
              <w:pStyle w:val="Heading1"/>
              <w:rPr>
                <w:b w:val="0"/>
                <w:sz w:val="24"/>
                <w:szCs w:val="24"/>
                <w:vertAlign w:val="superscript"/>
              </w:rPr>
            </w:pPr>
            <w:r w:rsidRPr="001409C1">
              <w:rPr>
                <w:b w:val="0"/>
                <w:sz w:val="24"/>
                <w:szCs w:val="24"/>
              </w:rPr>
              <w:t>2. И. п.— то же, присесть, держась за длинную палку сказать:«Мишки сели»</w:t>
            </w:r>
            <w:r w:rsidRPr="001409C1">
              <w:rPr>
                <w:b w:val="0"/>
                <w:sz w:val="24"/>
                <w:szCs w:val="24"/>
                <w:vertAlign w:val="superscript"/>
              </w:rPr>
              <w:t>2</w:t>
            </w:r>
          </w:p>
          <w:p w:rsidR="00C636FB" w:rsidRPr="001409C1" w:rsidRDefault="00C636FB" w:rsidP="008B6988">
            <w:pPr>
              <w:pStyle w:val="Heading1"/>
              <w:rPr>
                <w:b w:val="0"/>
                <w:sz w:val="24"/>
                <w:szCs w:val="24"/>
              </w:rPr>
            </w:pPr>
            <w:r w:rsidRPr="001409C1">
              <w:rPr>
                <w:b w:val="0"/>
                <w:sz w:val="24"/>
                <w:szCs w:val="24"/>
              </w:rPr>
              <w:t>3. И. п.— сидя на полу, ноги в сто</w:t>
            </w:r>
            <w:r w:rsidRPr="001409C1">
              <w:rPr>
                <w:b w:val="0"/>
                <w:sz w:val="24"/>
                <w:szCs w:val="24"/>
              </w:rPr>
              <w:softHyphen/>
              <w:t>роны, наклониться вперед, коснуться руками пола между ступнями ног, вернуться в и. п. При наклоне сказать: «Вот» («Мишки сорвали ягоду»)</w:t>
            </w:r>
          </w:p>
          <w:p w:rsidR="00C636FB" w:rsidRPr="001409C1" w:rsidRDefault="00C636FB" w:rsidP="008B6988">
            <w:pPr>
              <w:pStyle w:val="Heading1"/>
              <w:rPr>
                <w:b w:val="0"/>
                <w:sz w:val="24"/>
                <w:szCs w:val="24"/>
              </w:rPr>
            </w:pPr>
            <w:r w:rsidRPr="001409C1">
              <w:rPr>
                <w:b w:val="0"/>
                <w:sz w:val="24"/>
                <w:szCs w:val="24"/>
              </w:rPr>
              <w:t>4- И. п.— лежа на спине, перевернуться на живот, затем вернуться в и. п. («Мишки погрели на солнышке животик, спинку»)</w:t>
            </w:r>
          </w:p>
          <w:p w:rsidR="00C636FB" w:rsidRPr="001409C1" w:rsidRDefault="00C636FB" w:rsidP="008B6988">
            <w:pPr>
              <w:pStyle w:val="Heading1"/>
              <w:rPr>
                <w:b w:val="0"/>
                <w:sz w:val="24"/>
                <w:szCs w:val="24"/>
              </w:rPr>
            </w:pPr>
            <w:r w:rsidRPr="001409C1">
              <w:rPr>
                <w:b w:val="0"/>
                <w:sz w:val="24"/>
                <w:szCs w:val="24"/>
              </w:rPr>
              <w:t>5. И. п.— стоя, покружиться на месте («Мишки пляшут»)</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i/>
                <w:iCs/>
                <w:sz w:val="24"/>
                <w:szCs w:val="24"/>
              </w:rPr>
              <w:t>Основные движения •</w:t>
            </w:r>
          </w:p>
          <w:p w:rsidR="00C636FB" w:rsidRPr="001409C1" w:rsidRDefault="00C636FB" w:rsidP="008B6988">
            <w:pPr>
              <w:pStyle w:val="Heading1"/>
              <w:rPr>
                <w:b w:val="0"/>
                <w:sz w:val="24"/>
                <w:szCs w:val="24"/>
              </w:rPr>
            </w:pPr>
            <w:r w:rsidRPr="001409C1">
              <w:rPr>
                <w:b w:val="0"/>
                <w:sz w:val="24"/>
                <w:szCs w:val="24"/>
              </w:rPr>
              <w:t>1. Проползти на четвереньках, опи</w:t>
            </w:r>
            <w:r w:rsidRPr="001409C1">
              <w:rPr>
                <w:b w:val="0"/>
                <w:sz w:val="24"/>
                <w:szCs w:val="24"/>
              </w:rPr>
              <w:softHyphen/>
              <w:t>раясь на колени и ладони, по доске,</w:t>
            </w:r>
          </w:p>
          <w:p w:rsidR="00C636FB" w:rsidRPr="001409C1" w:rsidRDefault="00C636FB" w:rsidP="008B6988">
            <w:pPr>
              <w:pStyle w:val="Heading1"/>
              <w:rPr>
                <w:b w:val="0"/>
                <w:sz w:val="24"/>
                <w:szCs w:val="24"/>
              </w:rPr>
            </w:pPr>
            <w:r w:rsidRPr="001409C1">
              <w:rPr>
                <w:b w:val="0"/>
                <w:sz w:val="24"/>
                <w:szCs w:val="24"/>
              </w:rPr>
              <w:t>лежащей на полу; выпрямиться, потянуться вверх и толкнуть вперед мяч в сетке, которая расположена на стой</w:t>
            </w:r>
            <w:r w:rsidRPr="001409C1">
              <w:rPr>
                <w:b w:val="0"/>
                <w:sz w:val="24"/>
                <w:szCs w:val="24"/>
              </w:rPr>
              <w:softHyphen/>
              <w:t>ке на высоте 5 см от вытянутой руки ребенка («Мишки идут по мостику, толкают мяч»)</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Пройти по гимнастической скамье</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Подвижная игра &lt;Солнышко и дождик»</w:t>
            </w:r>
          </w:p>
          <w:p w:rsidR="00C636FB" w:rsidRPr="001409C1" w:rsidRDefault="00C636FB" w:rsidP="008B6988">
            <w:pPr>
              <w:pStyle w:val="Heading1"/>
              <w:rPr>
                <w:b w:val="0"/>
                <w:sz w:val="24"/>
                <w:szCs w:val="24"/>
              </w:rPr>
            </w:pPr>
            <w:r w:rsidRPr="001409C1">
              <w:rPr>
                <w:b w:val="0"/>
                <w:sz w:val="24"/>
                <w:szCs w:val="24"/>
              </w:rPr>
              <w:t>III. Заключительная часть Ходьба за воспитателем («Пойдем к мишке»)</w:t>
            </w:r>
          </w:p>
          <w:p w:rsidR="00C636FB" w:rsidRPr="001409C1" w:rsidRDefault="00C636FB" w:rsidP="008B6988">
            <w:pPr>
              <w:pStyle w:val="Heading1"/>
              <w:rPr>
                <w:b w:val="0"/>
                <w:sz w:val="24"/>
                <w:szCs w:val="24"/>
              </w:rPr>
            </w:pPr>
          </w:p>
        </w:tc>
        <w:tc>
          <w:tcPr>
            <w:tcW w:w="1080" w:type="dxa"/>
          </w:tcPr>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1 – 2 мин</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по 2 р. в кажд. сторону</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1 – 2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1 – 2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2B5EC3">
            <w:pPr>
              <w:pStyle w:val="Heading1"/>
              <w:ind w:left="0"/>
              <w:jc w:val="left"/>
              <w:rPr>
                <w:b w:val="0"/>
                <w:sz w:val="24"/>
                <w:szCs w:val="24"/>
              </w:rPr>
            </w:pPr>
          </w:p>
        </w:tc>
        <w:tc>
          <w:tcPr>
            <w:tcW w:w="5400" w:type="dxa"/>
          </w:tcPr>
          <w:p w:rsidR="00C636FB" w:rsidRPr="001409C1" w:rsidRDefault="00C636FB" w:rsidP="008B6988">
            <w:pPr>
              <w:pStyle w:val="Heading1"/>
              <w:rPr>
                <w:b w:val="0"/>
                <w:sz w:val="24"/>
                <w:szCs w:val="24"/>
              </w:rPr>
            </w:pPr>
            <w:r w:rsidRPr="001409C1">
              <w:rPr>
                <w:b w:val="0"/>
                <w:sz w:val="24"/>
                <w:szCs w:val="24"/>
              </w:rPr>
              <w:t>В руках воспитателя игрушка (мишка). С третьего занятия: ходьба по дорожке (ширина 30 см, длина 2 м), начерченной мелом на полу («Мишки идут по тропинке»).</w:t>
            </w:r>
          </w:p>
          <w:p w:rsidR="00C636FB" w:rsidRPr="001409C1" w:rsidRDefault="00C636FB" w:rsidP="008B6988">
            <w:pPr>
              <w:pStyle w:val="Heading1"/>
              <w:rPr>
                <w:b w:val="0"/>
                <w:sz w:val="24"/>
                <w:szCs w:val="24"/>
              </w:rPr>
            </w:pPr>
            <w:r w:rsidRPr="001409C1">
              <w:rPr>
                <w:b w:val="0"/>
                <w:sz w:val="24"/>
                <w:szCs w:val="24"/>
              </w:rPr>
              <w:t>С пятого занятия: ходьба по дорожке (ширина20 см, длина 2м)</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Дети стоят врассыпную.</w:t>
            </w:r>
          </w:p>
          <w:p w:rsidR="00C636FB" w:rsidRPr="001409C1" w:rsidRDefault="00C636FB" w:rsidP="008B6988">
            <w:pPr>
              <w:pStyle w:val="Heading1"/>
              <w:rPr>
                <w:b w:val="0"/>
                <w:sz w:val="24"/>
                <w:szCs w:val="24"/>
              </w:rPr>
            </w:pPr>
            <w:r w:rsidRPr="001409C1">
              <w:rPr>
                <w:b w:val="0"/>
                <w:sz w:val="24"/>
                <w:szCs w:val="24"/>
              </w:rPr>
              <w:t>Указание: «Поставьте ноги так. как я».</w:t>
            </w:r>
          </w:p>
          <w:p w:rsidR="00C636FB" w:rsidRPr="001409C1" w:rsidRDefault="00C636FB" w:rsidP="008B6988">
            <w:pPr>
              <w:pStyle w:val="Heading1"/>
              <w:rPr>
                <w:b w:val="0"/>
                <w:sz w:val="24"/>
                <w:szCs w:val="24"/>
              </w:rPr>
            </w:pPr>
            <w:r w:rsidRPr="001409C1">
              <w:rPr>
                <w:b w:val="0"/>
                <w:sz w:val="24"/>
                <w:szCs w:val="24"/>
              </w:rPr>
              <w:t>Следить за выпрямлением  рук</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 xml:space="preserve"> Следить за выпрямлением спины</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ноги были прямые.</w:t>
            </w:r>
          </w:p>
          <w:p w:rsidR="00C636FB" w:rsidRPr="001409C1" w:rsidRDefault="00C636FB" w:rsidP="008B6988">
            <w:pPr>
              <w:pStyle w:val="Heading1"/>
              <w:rPr>
                <w:b w:val="0"/>
                <w:sz w:val="24"/>
                <w:szCs w:val="24"/>
              </w:rPr>
            </w:pPr>
            <w:r w:rsidRPr="001409C1">
              <w:rPr>
                <w:b w:val="0"/>
                <w:sz w:val="24"/>
                <w:szCs w:val="24"/>
              </w:rPr>
              <w:t>С пятого занятия: сидя, поочередно сгибая и разгибать ноги («Мишки согнули лапу и выпря</w:t>
            </w:r>
            <w:r w:rsidRPr="001409C1">
              <w:rPr>
                <w:b w:val="0"/>
                <w:sz w:val="24"/>
                <w:szCs w:val="24"/>
              </w:rPr>
              <w:softHyphen/>
              <w:t xml:space="preserve">мили») </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дети при повороте не сгибаясь</w:t>
            </w:r>
          </w:p>
          <w:p w:rsidR="00C636FB" w:rsidRPr="001409C1" w:rsidRDefault="00C636FB" w:rsidP="008B6988">
            <w:pPr>
              <w:pStyle w:val="Heading1"/>
              <w:rPr>
                <w:b w:val="0"/>
                <w:i/>
                <w:iCs/>
                <w:sz w:val="24"/>
                <w:szCs w:val="24"/>
              </w:rPr>
            </w:pPr>
            <w:r w:rsidRPr="001409C1">
              <w:rPr>
                <w:b w:val="0"/>
                <w:i/>
                <w:iCs/>
                <w:sz w:val="24"/>
                <w:szCs w:val="24"/>
              </w:rPr>
              <w:t xml:space="preserve"> </w:t>
            </w:r>
          </w:p>
          <w:p w:rsidR="00C636FB" w:rsidRPr="001409C1" w:rsidRDefault="00C636FB" w:rsidP="008B6988">
            <w:pPr>
              <w:pStyle w:val="Heading1"/>
              <w:rPr>
                <w:b w:val="0"/>
                <w:i/>
                <w:iCs/>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пятого занятия: выставлять ногу вперед на пятку</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дети не опускали голову при ползании. У конца доски поставить стойку с мячом в сетке. Выполняется индивидуально.</w:t>
            </w:r>
          </w:p>
          <w:p w:rsidR="00C636FB" w:rsidRPr="001409C1" w:rsidRDefault="00C636FB" w:rsidP="008B6988">
            <w:pPr>
              <w:pStyle w:val="Heading1"/>
              <w:rPr>
                <w:b w:val="0"/>
                <w:sz w:val="24"/>
                <w:szCs w:val="24"/>
              </w:rPr>
            </w:pPr>
            <w:r w:rsidRPr="001409C1">
              <w:rPr>
                <w:b w:val="0"/>
                <w:sz w:val="24"/>
                <w:szCs w:val="24"/>
              </w:rPr>
              <w:t>С третьего занятия: внести воротца и две доски. Воротца поставить перед доской на расстоянии 0,5 м. Ребенок ползет сначала под воротца, затем по доске и, встав, толкает мяч в сетке вперед.</w:t>
            </w:r>
          </w:p>
          <w:p w:rsidR="00C636FB" w:rsidRPr="001409C1" w:rsidRDefault="00C636FB" w:rsidP="008B6988">
            <w:pPr>
              <w:pStyle w:val="Heading1"/>
              <w:rPr>
                <w:b w:val="0"/>
                <w:sz w:val="24"/>
                <w:szCs w:val="24"/>
              </w:rPr>
            </w:pPr>
            <w:r w:rsidRPr="001409C1">
              <w:rPr>
                <w:b w:val="0"/>
                <w:sz w:val="24"/>
                <w:szCs w:val="24"/>
              </w:rPr>
              <w:t>С пятого занятия: заменить прокатыванием  мя</w:t>
            </w:r>
            <w:r w:rsidRPr="001409C1">
              <w:rPr>
                <w:b w:val="0"/>
                <w:sz w:val="24"/>
                <w:szCs w:val="24"/>
              </w:rPr>
              <w:softHyphen/>
              <w:t>чей двумя руками вперед. Выполняется индиви</w:t>
            </w:r>
            <w:r w:rsidRPr="001409C1">
              <w:rPr>
                <w:b w:val="0"/>
                <w:sz w:val="24"/>
                <w:szCs w:val="24"/>
              </w:rPr>
              <w:softHyphen/>
              <w:t>дуально.</w:t>
            </w:r>
          </w:p>
          <w:p w:rsidR="00C636FB" w:rsidRPr="001409C1" w:rsidRDefault="00C636FB" w:rsidP="008B6988">
            <w:pPr>
              <w:pStyle w:val="Heading1"/>
              <w:rPr>
                <w:b w:val="0"/>
                <w:sz w:val="24"/>
                <w:szCs w:val="24"/>
              </w:rPr>
            </w:pPr>
            <w:r w:rsidRPr="001409C1">
              <w:rPr>
                <w:b w:val="0"/>
                <w:sz w:val="24"/>
                <w:szCs w:val="24"/>
              </w:rPr>
              <w:t>С седьмого занятия: выполняется фронтально</w:t>
            </w:r>
          </w:p>
          <w:p w:rsidR="00C636FB" w:rsidRPr="001409C1" w:rsidRDefault="00C636FB" w:rsidP="008B6988">
            <w:pPr>
              <w:pStyle w:val="Heading1"/>
              <w:rPr>
                <w:b w:val="0"/>
                <w:sz w:val="24"/>
                <w:szCs w:val="24"/>
              </w:rPr>
            </w:pPr>
            <w:r w:rsidRPr="001409C1">
              <w:rPr>
                <w:b w:val="0"/>
                <w:sz w:val="24"/>
                <w:szCs w:val="24"/>
              </w:rPr>
              <w:t>Следить за осанкой.</w:t>
            </w:r>
          </w:p>
          <w:p w:rsidR="00C636FB" w:rsidRPr="001409C1" w:rsidRDefault="00C636FB" w:rsidP="008B6988">
            <w:pPr>
              <w:pStyle w:val="Heading1"/>
              <w:rPr>
                <w:b w:val="0"/>
                <w:sz w:val="24"/>
                <w:szCs w:val="24"/>
              </w:rPr>
            </w:pPr>
            <w:r w:rsidRPr="001409C1">
              <w:rPr>
                <w:b w:val="0"/>
                <w:sz w:val="24"/>
                <w:szCs w:val="24"/>
              </w:rPr>
              <w:t>Руки у ребенка при ходьбе расположены так, как ему удобно.</w:t>
            </w:r>
          </w:p>
          <w:p w:rsidR="00C636FB" w:rsidRPr="001409C1" w:rsidRDefault="00C636FB" w:rsidP="008B6988">
            <w:pPr>
              <w:pStyle w:val="Heading1"/>
              <w:rPr>
                <w:b w:val="0"/>
                <w:sz w:val="24"/>
                <w:szCs w:val="24"/>
              </w:rPr>
            </w:pPr>
            <w:r w:rsidRPr="001409C1">
              <w:rPr>
                <w:b w:val="0"/>
                <w:sz w:val="24"/>
                <w:szCs w:val="24"/>
              </w:rPr>
              <w:t>За скамьей на стул посадить игрушку. Следить, чтобы дети не спрыгивали со скамьи. На первых занятиях упражнение выполняется индивидуально, с третьего-четвертого — поточно, страховка воспитателя обязательна</w:t>
            </w:r>
          </w:p>
          <w:p w:rsidR="00C636FB" w:rsidRPr="001409C1" w:rsidRDefault="00C636FB" w:rsidP="008B6988">
            <w:pPr>
              <w:pStyle w:val="Heading1"/>
              <w:rPr>
                <w:b w:val="0"/>
                <w:sz w:val="24"/>
                <w:szCs w:val="24"/>
              </w:rPr>
            </w:pPr>
            <w:r w:rsidRPr="001409C1">
              <w:rPr>
                <w:b w:val="0"/>
                <w:sz w:val="24"/>
                <w:szCs w:val="24"/>
              </w:rPr>
              <w:t>С пятого занятия: заменить влезанием на ле</w:t>
            </w:r>
            <w:r w:rsidRPr="001409C1">
              <w:rPr>
                <w:b w:val="0"/>
                <w:sz w:val="24"/>
                <w:szCs w:val="24"/>
              </w:rPr>
              <w:softHyphen/>
              <w:t xml:space="preserve">сенку-стремянку удобным для ребенка способом. Воспитатель подстраховывает </w:t>
            </w:r>
          </w:p>
          <w:p w:rsidR="00C636FB" w:rsidRPr="001409C1" w:rsidRDefault="00C636FB" w:rsidP="008B6988">
            <w:pPr>
              <w:pStyle w:val="Heading1"/>
              <w:rPr>
                <w:b w:val="0"/>
                <w:sz w:val="24"/>
                <w:szCs w:val="24"/>
              </w:rPr>
            </w:pPr>
            <w:r w:rsidRPr="001409C1">
              <w:rPr>
                <w:b w:val="0"/>
                <w:sz w:val="24"/>
                <w:szCs w:val="24"/>
              </w:rPr>
              <w:t>По сигналу «Солнышко» дети ходят стайкой, по сигналу «Дождик» бегут под зонтик, который дер</w:t>
            </w:r>
            <w:r w:rsidRPr="001409C1">
              <w:rPr>
                <w:b w:val="0"/>
                <w:sz w:val="24"/>
                <w:szCs w:val="24"/>
              </w:rPr>
              <w:softHyphen/>
              <w:t>жит воспитатель</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пятого занятия: игра «Найди мишку»</w:t>
            </w:r>
          </w:p>
        </w:tc>
      </w:tr>
    </w:tbl>
    <w:p w:rsidR="00C636FB" w:rsidRPr="001409C1" w:rsidRDefault="00C636FB" w:rsidP="002B5EC3">
      <w:pPr>
        <w:pStyle w:val="Heading1"/>
        <w:ind w:left="0"/>
        <w:jc w:val="left"/>
        <w:rPr>
          <w:b w:val="0"/>
          <w:sz w:val="24"/>
          <w:szCs w:val="24"/>
        </w:rPr>
      </w:pPr>
      <w:r w:rsidRPr="001409C1">
        <w:rPr>
          <w:b w:val="0"/>
          <w:sz w:val="24"/>
          <w:szCs w:val="24"/>
        </w:rPr>
        <w:t xml:space="preserve">В целях поддержания интереса у детей через два-три занятия можно вводить новые игровые образы («зайчики», «лисички», «котята» и т. п.).                        </w:t>
      </w:r>
    </w:p>
    <w:p w:rsidR="00C636FB" w:rsidRPr="001409C1" w:rsidRDefault="00C636FB" w:rsidP="008B6988">
      <w:pPr>
        <w:pStyle w:val="Heading1"/>
        <w:rPr>
          <w:b w:val="0"/>
          <w:sz w:val="24"/>
          <w:szCs w:val="24"/>
        </w:rPr>
      </w:pPr>
    </w:p>
    <w:p w:rsidR="00C636FB" w:rsidRPr="001409C1" w:rsidRDefault="00C636FB" w:rsidP="00FA40AE">
      <w:pPr>
        <w:pStyle w:val="Heading1"/>
        <w:widowControl/>
        <w:shd w:val="clear" w:color="auto" w:fill="auto"/>
        <w:spacing w:before="0" w:line="240" w:lineRule="auto"/>
        <w:jc w:val="left"/>
        <w:rPr>
          <w:sz w:val="24"/>
          <w:szCs w:val="24"/>
        </w:rPr>
      </w:pPr>
      <w:r w:rsidRPr="001409C1">
        <w:rPr>
          <w:sz w:val="24"/>
          <w:szCs w:val="24"/>
        </w:rPr>
        <w:t>Ноябрь</w:t>
      </w:r>
    </w:p>
    <w:p w:rsidR="00C636FB" w:rsidRPr="001409C1" w:rsidRDefault="00C636FB" w:rsidP="00FA40AE">
      <w:pPr>
        <w:pStyle w:val="Heading1"/>
        <w:ind w:left="0"/>
        <w:jc w:val="left"/>
        <w:rPr>
          <w:b w:val="0"/>
          <w:sz w:val="24"/>
          <w:szCs w:val="24"/>
        </w:rPr>
      </w:pPr>
      <w:r w:rsidRPr="001409C1">
        <w:rPr>
          <w:b w:val="0"/>
          <w:sz w:val="24"/>
          <w:szCs w:val="24"/>
        </w:rPr>
        <w:t>Задачи: учить детей ходить за вос</w:t>
      </w:r>
      <w:r w:rsidRPr="001409C1">
        <w:rPr>
          <w:b w:val="0"/>
          <w:sz w:val="24"/>
          <w:szCs w:val="24"/>
        </w:rPr>
        <w:softHyphen/>
        <w:t>питателем по кругу, переша</w:t>
      </w:r>
      <w:r w:rsidRPr="001409C1">
        <w:rPr>
          <w:b w:val="0"/>
          <w:sz w:val="24"/>
          <w:szCs w:val="24"/>
        </w:rPr>
        <w:softHyphen/>
        <w:t>гивать через палку, упраж</w:t>
      </w:r>
      <w:r w:rsidRPr="001409C1">
        <w:rPr>
          <w:b w:val="0"/>
          <w:sz w:val="24"/>
          <w:szCs w:val="24"/>
        </w:rPr>
        <w:softHyphen/>
        <w:t>нять в ходьбе и ползании по ограниченной поверхности, катании мячей, перелезании через бревно, в прыжках на двух ногах- на месте.</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Пособия: длинная палка,   шнур, 2 доски, мячи среднего размера, бревно    или скамья, игрушка (которая не катится), игрушечный заяц, 2 куклы (или 2 лю</w:t>
      </w:r>
      <w:r w:rsidRPr="001409C1">
        <w:rPr>
          <w:b w:val="0"/>
          <w:sz w:val="24"/>
          <w:szCs w:val="24"/>
        </w:rPr>
        <w:softHyphen/>
        <w:t>бые игрушки).</w:t>
      </w:r>
    </w:p>
    <w:tbl>
      <w:tblPr>
        <w:tblW w:w="102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300"/>
        <w:gridCol w:w="5383"/>
      </w:tblGrid>
      <w:tr w:rsidR="00C636FB" w:rsidRPr="001409C1">
        <w:tc>
          <w:tcPr>
            <w:tcW w:w="3600" w:type="dxa"/>
          </w:tcPr>
          <w:p w:rsidR="00C636FB" w:rsidRPr="001409C1" w:rsidRDefault="00C636FB" w:rsidP="008B6988">
            <w:pPr>
              <w:pStyle w:val="Heading1"/>
              <w:rPr>
                <w:b w:val="0"/>
                <w:sz w:val="24"/>
                <w:szCs w:val="24"/>
              </w:rPr>
            </w:pPr>
            <w:r w:rsidRPr="001409C1">
              <w:rPr>
                <w:b w:val="0"/>
                <w:sz w:val="24"/>
                <w:szCs w:val="24"/>
              </w:rPr>
              <w:t>Содержание</w:t>
            </w:r>
          </w:p>
          <w:p w:rsidR="00C636FB" w:rsidRPr="001409C1" w:rsidRDefault="00C636FB" w:rsidP="008B6988">
            <w:pPr>
              <w:pStyle w:val="Heading1"/>
              <w:rPr>
                <w:b w:val="0"/>
                <w:sz w:val="24"/>
                <w:szCs w:val="24"/>
              </w:rPr>
            </w:pPr>
          </w:p>
        </w:tc>
        <w:tc>
          <w:tcPr>
            <w:tcW w:w="1300" w:type="dxa"/>
          </w:tcPr>
          <w:p w:rsidR="00C636FB" w:rsidRPr="001409C1" w:rsidRDefault="00C636FB" w:rsidP="008B6988">
            <w:pPr>
              <w:pStyle w:val="Heading1"/>
              <w:rPr>
                <w:b w:val="0"/>
                <w:sz w:val="24"/>
                <w:szCs w:val="24"/>
              </w:rPr>
            </w:pPr>
            <w:r w:rsidRPr="001409C1">
              <w:rPr>
                <w:b w:val="0"/>
                <w:sz w:val="24"/>
                <w:szCs w:val="24"/>
              </w:rPr>
              <w:t>Дозировка</w:t>
            </w:r>
          </w:p>
          <w:p w:rsidR="00C636FB" w:rsidRPr="001409C1" w:rsidRDefault="00C636FB" w:rsidP="008B6988">
            <w:pPr>
              <w:pStyle w:val="Heading1"/>
              <w:rPr>
                <w:b w:val="0"/>
                <w:sz w:val="24"/>
                <w:szCs w:val="24"/>
              </w:rPr>
            </w:pPr>
          </w:p>
        </w:tc>
        <w:tc>
          <w:tcPr>
            <w:tcW w:w="5383" w:type="dxa"/>
          </w:tcPr>
          <w:p w:rsidR="00C636FB" w:rsidRPr="001409C1" w:rsidRDefault="00C636FB" w:rsidP="008B6988">
            <w:pPr>
              <w:pStyle w:val="Heading1"/>
              <w:rPr>
                <w:b w:val="0"/>
                <w:sz w:val="24"/>
                <w:szCs w:val="24"/>
              </w:rPr>
            </w:pPr>
            <w:r w:rsidRPr="001409C1">
              <w:rPr>
                <w:b w:val="0"/>
                <w:sz w:val="24"/>
                <w:szCs w:val="24"/>
              </w:rPr>
              <w:t>Методические указания</w:t>
            </w:r>
          </w:p>
          <w:p w:rsidR="00C636FB" w:rsidRPr="001409C1" w:rsidRDefault="00C636FB" w:rsidP="008B6988">
            <w:pPr>
              <w:pStyle w:val="Heading1"/>
              <w:rPr>
                <w:b w:val="0"/>
                <w:sz w:val="24"/>
                <w:szCs w:val="24"/>
              </w:rPr>
            </w:pPr>
          </w:p>
        </w:tc>
      </w:tr>
      <w:tr w:rsidR="00C636FB" w:rsidRPr="001409C1">
        <w:trPr>
          <w:trHeight w:val="90"/>
        </w:trPr>
        <w:tc>
          <w:tcPr>
            <w:tcW w:w="3600" w:type="dxa"/>
          </w:tcPr>
          <w:p w:rsidR="00C636FB" w:rsidRPr="001409C1" w:rsidRDefault="00C636FB" w:rsidP="008B6988">
            <w:pPr>
              <w:pStyle w:val="Heading1"/>
              <w:rPr>
                <w:b w:val="0"/>
                <w:sz w:val="24"/>
                <w:szCs w:val="24"/>
              </w:rPr>
            </w:pPr>
            <w:r w:rsidRPr="001409C1">
              <w:rPr>
                <w:b w:val="0"/>
                <w:sz w:val="24"/>
                <w:szCs w:val="24"/>
              </w:rPr>
              <w:t>I. Вводная часть</w:t>
            </w:r>
          </w:p>
          <w:p w:rsidR="00C636FB" w:rsidRPr="001409C1" w:rsidRDefault="00C636FB" w:rsidP="008B6988">
            <w:pPr>
              <w:pStyle w:val="Heading1"/>
              <w:rPr>
                <w:b w:val="0"/>
                <w:sz w:val="24"/>
                <w:szCs w:val="24"/>
              </w:rPr>
            </w:pPr>
            <w:r w:rsidRPr="001409C1">
              <w:rPr>
                <w:b w:val="0"/>
                <w:sz w:val="24"/>
                <w:szCs w:val="24"/>
              </w:rPr>
              <w:t>Ходьба стайкой за воспитателем с переходом на бег.</w:t>
            </w:r>
          </w:p>
          <w:p w:rsidR="00C636FB" w:rsidRPr="001409C1" w:rsidRDefault="00C636FB" w:rsidP="008B6988">
            <w:pPr>
              <w:pStyle w:val="Heading1"/>
              <w:rPr>
                <w:b w:val="0"/>
                <w:sz w:val="24"/>
                <w:szCs w:val="24"/>
              </w:rPr>
            </w:pPr>
            <w:r w:rsidRPr="001409C1">
              <w:rPr>
                <w:b w:val="0"/>
                <w:sz w:val="24"/>
                <w:szCs w:val="24"/>
              </w:rPr>
              <w:t>Игра «Догони зайку».</w:t>
            </w:r>
          </w:p>
          <w:p w:rsidR="00C636FB" w:rsidRPr="001409C1" w:rsidRDefault="00C636FB" w:rsidP="008B6988">
            <w:pPr>
              <w:pStyle w:val="Heading1"/>
              <w:rPr>
                <w:b w:val="0"/>
                <w:sz w:val="24"/>
                <w:szCs w:val="24"/>
              </w:rPr>
            </w:pPr>
            <w:r w:rsidRPr="001409C1">
              <w:rPr>
                <w:b w:val="0"/>
                <w:sz w:val="24"/>
                <w:szCs w:val="24"/>
              </w:rPr>
              <w:t>Перешагивание через палку</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i/>
                <w:iCs/>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ступни параллельно</w:t>
            </w:r>
          </w:p>
          <w:p w:rsidR="00C636FB" w:rsidRPr="001409C1" w:rsidRDefault="00C636FB" w:rsidP="008B6988">
            <w:pPr>
              <w:pStyle w:val="Heading1"/>
              <w:rPr>
                <w:b w:val="0"/>
                <w:sz w:val="24"/>
                <w:szCs w:val="24"/>
              </w:rPr>
            </w:pPr>
            <w:r w:rsidRPr="001409C1">
              <w:rPr>
                <w:b w:val="0"/>
                <w:sz w:val="24"/>
                <w:szCs w:val="24"/>
              </w:rPr>
              <w:t>на ширине шага, руки вдоль туловища; поднять руки вверх, посмотреть</w:t>
            </w:r>
          </w:p>
          <w:p w:rsidR="00C636FB" w:rsidRPr="001409C1" w:rsidRDefault="00C636FB" w:rsidP="008B6988">
            <w:pPr>
              <w:pStyle w:val="Heading1"/>
              <w:rPr>
                <w:b w:val="0"/>
                <w:sz w:val="24"/>
                <w:szCs w:val="24"/>
              </w:rPr>
            </w:pPr>
            <w:r w:rsidRPr="001409C1">
              <w:rPr>
                <w:b w:val="0"/>
                <w:sz w:val="24"/>
                <w:szCs w:val="24"/>
              </w:rPr>
              <w:t>на ладошки («Вот какие ладошки»), опустить руки за спину («Нет ладошек»)</w:t>
            </w:r>
          </w:p>
          <w:p w:rsidR="00C636FB" w:rsidRPr="001409C1" w:rsidRDefault="00C636FB" w:rsidP="008B6988">
            <w:pPr>
              <w:pStyle w:val="Heading1"/>
              <w:rPr>
                <w:b w:val="0"/>
                <w:sz w:val="24"/>
                <w:szCs w:val="24"/>
              </w:rPr>
            </w:pPr>
            <w:r w:rsidRPr="001409C1">
              <w:rPr>
                <w:b w:val="0"/>
                <w:sz w:val="24"/>
                <w:szCs w:val="24"/>
              </w:rPr>
              <w:t>2. И. п.— стоя, руки вдоль тулови</w:t>
            </w:r>
            <w:r w:rsidRPr="001409C1">
              <w:rPr>
                <w:b w:val="0"/>
                <w:sz w:val="24"/>
                <w:szCs w:val="24"/>
              </w:rPr>
              <w:softHyphen/>
              <w:t>ща. Присесть («Какие мы были маленькие»), сказать: «Вот», встать</w:t>
            </w:r>
          </w:p>
          <w:p w:rsidR="00C636FB" w:rsidRPr="001409C1" w:rsidRDefault="00C636FB" w:rsidP="002B5EC3">
            <w:pPr>
              <w:pStyle w:val="Heading1"/>
              <w:rPr>
                <w:b w:val="0"/>
                <w:sz w:val="24"/>
                <w:szCs w:val="24"/>
              </w:rPr>
            </w:pPr>
            <w:r w:rsidRPr="001409C1">
              <w:rPr>
                <w:b w:val="0"/>
                <w:sz w:val="24"/>
                <w:szCs w:val="24"/>
              </w:rPr>
              <w:t>3. И. п.— то же, руки на поясе. Наклониться влево, одновременно про</w:t>
            </w:r>
            <w:r w:rsidRPr="001409C1">
              <w:rPr>
                <w:b w:val="0"/>
                <w:sz w:val="24"/>
                <w:szCs w:val="24"/>
              </w:rPr>
              <w:softHyphen/>
              <w:t>изнести звук «ш» («Деревья качают</w:t>
            </w:r>
            <w:r w:rsidRPr="001409C1">
              <w:rPr>
                <w:b w:val="0"/>
                <w:sz w:val="24"/>
                <w:szCs w:val="24"/>
              </w:rPr>
              <w:softHyphen/>
              <w:t>ся, шумят»), вернуться в и. п.; то же вправо</w:t>
            </w:r>
          </w:p>
          <w:p w:rsidR="00C636FB" w:rsidRPr="001409C1" w:rsidRDefault="00C636FB" w:rsidP="008B6988">
            <w:pPr>
              <w:pStyle w:val="Heading1"/>
              <w:rPr>
                <w:b w:val="0"/>
                <w:sz w:val="24"/>
                <w:szCs w:val="24"/>
              </w:rPr>
            </w:pPr>
            <w:r w:rsidRPr="001409C1">
              <w:rPr>
                <w:b w:val="0"/>
                <w:sz w:val="24"/>
                <w:szCs w:val="24"/>
              </w:rPr>
              <w:t>4. И. п.-  лежа на спине («Зай</w:t>
            </w:r>
            <w:r w:rsidRPr="001409C1">
              <w:rPr>
                <w:b w:val="0"/>
                <w:sz w:val="24"/>
                <w:szCs w:val="24"/>
              </w:rPr>
              <w:softHyphen/>
              <w:t>чики лежат на спине»), повернуться</w:t>
            </w:r>
          </w:p>
          <w:p w:rsidR="00C636FB" w:rsidRPr="001409C1" w:rsidRDefault="00C636FB" w:rsidP="008B6988">
            <w:pPr>
              <w:pStyle w:val="Heading1"/>
              <w:rPr>
                <w:b w:val="0"/>
                <w:sz w:val="24"/>
                <w:szCs w:val="24"/>
              </w:rPr>
            </w:pPr>
            <w:r w:rsidRPr="001409C1">
              <w:rPr>
                <w:b w:val="0"/>
                <w:sz w:val="24"/>
                <w:szCs w:val="24"/>
              </w:rPr>
              <w:t>на живот («Зайчики легли на живот»), вернуться в и. п. ;</w:t>
            </w:r>
          </w:p>
          <w:p w:rsidR="00C636FB" w:rsidRPr="001409C1" w:rsidRDefault="00C636FB" w:rsidP="008B6988">
            <w:pPr>
              <w:pStyle w:val="Heading1"/>
              <w:rPr>
                <w:b w:val="0"/>
                <w:sz w:val="24"/>
                <w:szCs w:val="24"/>
              </w:rPr>
            </w:pPr>
            <w:r w:rsidRPr="001409C1">
              <w:rPr>
                <w:b w:val="0"/>
                <w:sz w:val="24"/>
                <w:szCs w:val="24"/>
              </w:rPr>
              <w:t>5. И.п. – стоя, ступни параллельно на ширине шага, руки опущены. Вытянуть руки вперед ладонями вверх, потянуться на носках («Вот какие мы стали большие»), вернуться в и. п.</w:t>
            </w:r>
          </w:p>
          <w:p w:rsidR="00C636FB" w:rsidRPr="001409C1" w:rsidRDefault="00C636FB" w:rsidP="008B6988">
            <w:pPr>
              <w:pStyle w:val="Heading1"/>
              <w:rPr>
                <w:b w:val="0"/>
                <w:sz w:val="24"/>
                <w:szCs w:val="24"/>
              </w:rPr>
            </w:pPr>
            <w:r w:rsidRPr="001409C1">
              <w:rPr>
                <w:b w:val="0"/>
                <w:i/>
                <w:iCs/>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Проползти на четвереньках, опи</w:t>
            </w:r>
            <w:r w:rsidRPr="001409C1">
              <w:rPr>
                <w:b w:val="0"/>
                <w:sz w:val="24"/>
                <w:szCs w:val="24"/>
              </w:rPr>
              <w:softHyphen/>
              <w:t>раясь на колени и ладони, по наклон</w:t>
            </w:r>
            <w:r w:rsidRPr="001409C1">
              <w:rPr>
                <w:b w:val="0"/>
                <w:sz w:val="24"/>
                <w:szCs w:val="24"/>
              </w:rPr>
              <w:softHyphen/>
            </w:r>
          </w:p>
          <w:p w:rsidR="00C636FB" w:rsidRPr="001409C1" w:rsidRDefault="00C636FB" w:rsidP="008B6988">
            <w:pPr>
              <w:pStyle w:val="Heading1"/>
              <w:rPr>
                <w:b w:val="0"/>
                <w:sz w:val="24"/>
                <w:szCs w:val="24"/>
              </w:rPr>
            </w:pPr>
            <w:r w:rsidRPr="001409C1">
              <w:rPr>
                <w:b w:val="0"/>
                <w:sz w:val="24"/>
                <w:szCs w:val="24"/>
              </w:rPr>
              <w:t>ной доске (высота поднятого конца доски от пола 20 см), встать, поднять</w:t>
            </w:r>
          </w:p>
          <w:p w:rsidR="00C636FB" w:rsidRPr="001409C1" w:rsidRDefault="00C636FB" w:rsidP="008B6988">
            <w:pPr>
              <w:pStyle w:val="Heading1"/>
              <w:rPr>
                <w:b w:val="0"/>
                <w:sz w:val="24"/>
                <w:szCs w:val="24"/>
              </w:rPr>
            </w:pPr>
            <w:r w:rsidRPr="001409C1">
              <w:rPr>
                <w:b w:val="0"/>
                <w:sz w:val="24"/>
                <w:szCs w:val="24"/>
              </w:rPr>
              <w:t>руки вверх, хлопнуть в ладоши («Пой</w:t>
            </w:r>
            <w:r w:rsidRPr="001409C1">
              <w:rPr>
                <w:b w:val="0"/>
                <w:sz w:val="24"/>
                <w:szCs w:val="24"/>
              </w:rPr>
              <w:softHyphen/>
              <w:t>май бабочку»)</w:t>
            </w:r>
          </w:p>
          <w:p w:rsidR="00C636FB" w:rsidRPr="001409C1" w:rsidRDefault="00C636FB" w:rsidP="008B6988">
            <w:pPr>
              <w:pStyle w:val="Heading1"/>
              <w:rPr>
                <w:b w:val="0"/>
                <w:sz w:val="24"/>
                <w:szCs w:val="24"/>
              </w:rPr>
            </w:pPr>
            <w:r w:rsidRPr="001409C1">
              <w:rPr>
                <w:b w:val="0"/>
                <w:sz w:val="24"/>
                <w:szCs w:val="24"/>
              </w:rPr>
              <w:t>2. Сидя, прокатить мяч двумя ру</w:t>
            </w:r>
            <w:r w:rsidRPr="001409C1">
              <w:rPr>
                <w:b w:val="0"/>
                <w:sz w:val="24"/>
                <w:szCs w:val="24"/>
              </w:rPr>
              <w:softHyphen/>
              <w:t>ками воспитателю</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Подвижная игра «Мой веселый звонкий мяч». Воспитатель ударяет</w:t>
            </w:r>
          </w:p>
          <w:p w:rsidR="00C636FB" w:rsidRPr="001409C1" w:rsidRDefault="00C636FB" w:rsidP="008B6988">
            <w:pPr>
              <w:pStyle w:val="Heading1"/>
              <w:rPr>
                <w:b w:val="0"/>
                <w:sz w:val="24"/>
                <w:szCs w:val="24"/>
              </w:rPr>
            </w:pPr>
            <w:r w:rsidRPr="001409C1">
              <w:rPr>
                <w:b w:val="0"/>
                <w:sz w:val="24"/>
                <w:szCs w:val="24"/>
              </w:rPr>
              <w:t>ладонью по мячу со словами:</w:t>
            </w:r>
          </w:p>
          <w:p w:rsidR="00C636FB" w:rsidRPr="001409C1" w:rsidRDefault="00C636FB" w:rsidP="008B6988">
            <w:pPr>
              <w:pStyle w:val="Heading1"/>
              <w:rPr>
                <w:b w:val="0"/>
                <w:sz w:val="24"/>
                <w:szCs w:val="24"/>
              </w:rPr>
            </w:pPr>
            <w:r w:rsidRPr="001409C1">
              <w:rPr>
                <w:b w:val="0"/>
                <w:sz w:val="24"/>
                <w:szCs w:val="24"/>
              </w:rPr>
              <w:t>«Мой веселый звонкий мяч,</w:t>
            </w:r>
          </w:p>
          <w:p w:rsidR="00C636FB" w:rsidRPr="001409C1" w:rsidRDefault="00C636FB" w:rsidP="008B6988">
            <w:pPr>
              <w:pStyle w:val="Heading1"/>
              <w:rPr>
                <w:b w:val="0"/>
                <w:sz w:val="24"/>
                <w:szCs w:val="24"/>
              </w:rPr>
            </w:pPr>
            <w:r w:rsidRPr="001409C1">
              <w:rPr>
                <w:b w:val="0"/>
                <w:sz w:val="24"/>
                <w:szCs w:val="24"/>
              </w:rPr>
              <w:t>Ты куда пустился вскачь?</w:t>
            </w:r>
          </w:p>
          <w:p w:rsidR="00C636FB" w:rsidRPr="001409C1" w:rsidRDefault="00C636FB" w:rsidP="008B6988">
            <w:pPr>
              <w:pStyle w:val="Heading1"/>
              <w:rPr>
                <w:b w:val="0"/>
                <w:sz w:val="24"/>
                <w:szCs w:val="24"/>
              </w:rPr>
            </w:pPr>
            <w:r w:rsidRPr="001409C1">
              <w:rPr>
                <w:b w:val="0"/>
                <w:sz w:val="24"/>
                <w:szCs w:val="24"/>
              </w:rPr>
              <w:t>Красный, синий, голубой,</w:t>
            </w:r>
          </w:p>
          <w:p w:rsidR="00C636FB" w:rsidRPr="001409C1" w:rsidRDefault="00C636FB" w:rsidP="008B6988">
            <w:pPr>
              <w:pStyle w:val="Heading1"/>
              <w:rPr>
                <w:b w:val="0"/>
                <w:sz w:val="24"/>
                <w:szCs w:val="24"/>
              </w:rPr>
            </w:pPr>
            <w:r w:rsidRPr="001409C1">
              <w:rPr>
                <w:b w:val="0"/>
                <w:sz w:val="24"/>
                <w:szCs w:val="24"/>
              </w:rPr>
              <w:t>Не угнаться за тобой».</w:t>
            </w:r>
          </w:p>
          <w:p w:rsidR="00C636FB" w:rsidRPr="001409C1" w:rsidRDefault="00C636FB" w:rsidP="008B6988">
            <w:pPr>
              <w:pStyle w:val="Heading1"/>
              <w:rPr>
                <w:b w:val="0"/>
                <w:sz w:val="24"/>
                <w:szCs w:val="24"/>
              </w:rPr>
            </w:pPr>
            <w:r w:rsidRPr="001409C1">
              <w:rPr>
                <w:b w:val="0"/>
                <w:sz w:val="24"/>
                <w:szCs w:val="24"/>
              </w:rPr>
              <w:t>Предлагает детям попрыгать, как мячики</w:t>
            </w:r>
          </w:p>
          <w:p w:rsidR="00C636FB" w:rsidRPr="001409C1" w:rsidRDefault="00C636FB" w:rsidP="008B6988">
            <w:pPr>
              <w:pStyle w:val="Heading1"/>
              <w:rPr>
                <w:b w:val="0"/>
                <w:sz w:val="24"/>
                <w:szCs w:val="24"/>
              </w:rPr>
            </w:pPr>
            <w:r w:rsidRPr="001409C1">
              <w:rPr>
                <w:b w:val="0"/>
                <w:sz w:val="24"/>
                <w:szCs w:val="24"/>
              </w:rPr>
              <w:t>III. Заключительная часть</w:t>
            </w:r>
          </w:p>
          <w:p w:rsidR="00C636FB" w:rsidRPr="001409C1" w:rsidRDefault="00C636FB" w:rsidP="008B6988">
            <w:pPr>
              <w:pStyle w:val="Heading1"/>
              <w:rPr>
                <w:b w:val="0"/>
                <w:sz w:val="24"/>
                <w:szCs w:val="24"/>
              </w:rPr>
            </w:pPr>
            <w:r w:rsidRPr="001409C1">
              <w:rPr>
                <w:b w:val="0"/>
                <w:sz w:val="24"/>
                <w:szCs w:val="24"/>
              </w:rPr>
              <w:t>Ходьба за воспитателем.</w:t>
            </w:r>
          </w:p>
          <w:p w:rsidR="00C636FB" w:rsidRPr="001409C1" w:rsidRDefault="00C636FB" w:rsidP="008B6988">
            <w:pPr>
              <w:pStyle w:val="Heading1"/>
              <w:rPr>
                <w:b w:val="0"/>
                <w:sz w:val="24"/>
                <w:szCs w:val="24"/>
              </w:rPr>
            </w:pPr>
            <w:r w:rsidRPr="001409C1">
              <w:rPr>
                <w:b w:val="0"/>
                <w:sz w:val="24"/>
                <w:szCs w:val="24"/>
              </w:rPr>
              <w:t>Игра «Кто тише»</w:t>
            </w:r>
          </w:p>
          <w:p w:rsidR="00C636FB" w:rsidRPr="001409C1" w:rsidRDefault="00C636FB" w:rsidP="008B6988">
            <w:pPr>
              <w:pStyle w:val="Heading1"/>
              <w:rPr>
                <w:b w:val="0"/>
                <w:sz w:val="24"/>
                <w:szCs w:val="24"/>
              </w:rPr>
            </w:pPr>
          </w:p>
        </w:tc>
        <w:tc>
          <w:tcPr>
            <w:tcW w:w="1300" w:type="dxa"/>
          </w:tcPr>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мин</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2B5EC3">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r w:rsidRPr="001409C1">
              <w:rPr>
                <w:b w:val="0"/>
                <w:sz w:val="24"/>
                <w:szCs w:val="24"/>
              </w:rPr>
              <w:t>по 2 ра</w:t>
            </w:r>
            <w:r w:rsidRPr="001409C1">
              <w:rPr>
                <w:b w:val="0"/>
                <w:sz w:val="24"/>
                <w:szCs w:val="24"/>
              </w:rPr>
              <w:softHyphen/>
              <w:t>за в каждую сторону</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 3 раза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tc>
        <w:tc>
          <w:tcPr>
            <w:tcW w:w="5383" w:type="dxa"/>
          </w:tcPr>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третьего занятия: ходьба за воспитателем по кругу вдоль шнура.</w:t>
            </w:r>
          </w:p>
          <w:p w:rsidR="00C636FB" w:rsidRPr="001409C1" w:rsidRDefault="00C636FB" w:rsidP="008B6988">
            <w:pPr>
              <w:pStyle w:val="Heading1"/>
              <w:rPr>
                <w:b w:val="0"/>
                <w:sz w:val="24"/>
                <w:szCs w:val="24"/>
              </w:rPr>
            </w:pPr>
            <w:r w:rsidRPr="001409C1">
              <w:rPr>
                <w:b w:val="0"/>
                <w:sz w:val="24"/>
                <w:szCs w:val="24"/>
              </w:rPr>
              <w:t>С пятого занятия: ходьба за воспитателем по кругу вдоль шнура с переходом на бег («Полетели птички»). Перешагивание через шнур в  круг и</w:t>
            </w:r>
          </w:p>
          <w:p w:rsidR="00C636FB" w:rsidRPr="001409C1" w:rsidRDefault="00C636FB" w:rsidP="008B6988">
            <w:pPr>
              <w:pStyle w:val="Heading1"/>
              <w:rPr>
                <w:b w:val="0"/>
                <w:sz w:val="24"/>
                <w:szCs w:val="24"/>
              </w:rPr>
            </w:pPr>
            <w:r w:rsidRPr="001409C1">
              <w:rPr>
                <w:b w:val="0"/>
                <w:sz w:val="24"/>
                <w:szCs w:val="24"/>
              </w:rPr>
              <w:t>обратно.</w:t>
            </w:r>
          </w:p>
          <w:p w:rsidR="00C636FB" w:rsidRPr="001409C1" w:rsidRDefault="00C636FB" w:rsidP="008B6988">
            <w:pPr>
              <w:pStyle w:val="Heading1"/>
              <w:rPr>
                <w:b w:val="0"/>
                <w:sz w:val="24"/>
                <w:szCs w:val="24"/>
              </w:rPr>
            </w:pPr>
            <w:r w:rsidRPr="001409C1">
              <w:rPr>
                <w:b w:val="0"/>
                <w:sz w:val="24"/>
                <w:szCs w:val="24"/>
              </w:rPr>
              <w:t xml:space="preserve">С седьмого занятия: бег по дорожке («Птички летят над дорожкой») (ширина 30 см, длина 3 м), начерченной мелом на полу </w:t>
            </w:r>
          </w:p>
          <w:p w:rsidR="00C636FB" w:rsidRPr="001409C1" w:rsidRDefault="00C636FB" w:rsidP="008B6988">
            <w:pPr>
              <w:pStyle w:val="Heading1"/>
              <w:rPr>
                <w:b w:val="0"/>
                <w:sz w:val="24"/>
                <w:szCs w:val="24"/>
              </w:rPr>
            </w:pPr>
            <w:r w:rsidRPr="001409C1">
              <w:rPr>
                <w:b w:val="0"/>
                <w:sz w:val="24"/>
                <w:szCs w:val="24"/>
              </w:rPr>
              <w:t>С третьего занятия: упражнение выполняется стоя в кругу. Необходимо следить за выпрямле</w:t>
            </w:r>
            <w:r w:rsidRPr="001409C1">
              <w:rPr>
                <w:b w:val="0"/>
                <w:sz w:val="24"/>
                <w:szCs w:val="24"/>
              </w:rPr>
              <w:softHyphen/>
              <w:t>нием рук.</w:t>
            </w:r>
          </w:p>
          <w:p w:rsidR="00C636FB" w:rsidRPr="001409C1" w:rsidRDefault="00C636FB" w:rsidP="008B6988">
            <w:pPr>
              <w:pStyle w:val="Heading1"/>
              <w:rPr>
                <w:b w:val="0"/>
                <w:sz w:val="24"/>
                <w:szCs w:val="24"/>
              </w:rPr>
            </w:pPr>
            <w:r w:rsidRPr="001409C1">
              <w:rPr>
                <w:b w:val="0"/>
                <w:sz w:val="24"/>
                <w:szCs w:val="24"/>
              </w:rPr>
              <w:t>С пятого занятия: поднять руки в стороны («Вот какой широкий круг»), опустить</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дети не сгибались.</w:t>
            </w:r>
          </w:p>
          <w:p w:rsidR="00C636FB" w:rsidRPr="001409C1" w:rsidRDefault="00C636FB" w:rsidP="008B6988">
            <w:pPr>
              <w:pStyle w:val="Heading1"/>
              <w:rPr>
                <w:b w:val="0"/>
                <w:sz w:val="24"/>
                <w:szCs w:val="24"/>
              </w:rPr>
            </w:pPr>
            <w:r w:rsidRPr="001409C1">
              <w:rPr>
                <w:b w:val="0"/>
                <w:sz w:val="24"/>
                <w:szCs w:val="24"/>
              </w:rPr>
              <w:t>Дети, которым трудно выполнять упражнение, используют палку</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дети хорошо выпрямляли ту</w:t>
            </w:r>
            <w:r w:rsidRPr="001409C1">
              <w:rPr>
                <w:b w:val="0"/>
                <w:sz w:val="24"/>
                <w:szCs w:val="24"/>
              </w:rPr>
              <w:softHyphen/>
              <w:t>ловище в и. п.</w:t>
            </w:r>
          </w:p>
          <w:p w:rsidR="00C636FB" w:rsidRPr="001409C1" w:rsidRDefault="00C636FB" w:rsidP="008B6988">
            <w:pPr>
              <w:pStyle w:val="Heading1"/>
              <w:rPr>
                <w:b w:val="0"/>
                <w:sz w:val="24"/>
                <w:szCs w:val="24"/>
              </w:rPr>
            </w:pPr>
            <w:r w:rsidRPr="001409C1">
              <w:rPr>
                <w:b w:val="0"/>
                <w:sz w:val="24"/>
                <w:szCs w:val="24"/>
              </w:rPr>
              <w:t>С пятого занятия: дети передают игрушку рядом стоящему товарищу (говорят: «На») сначала в ле</w:t>
            </w:r>
            <w:r w:rsidRPr="001409C1">
              <w:rPr>
                <w:b w:val="0"/>
                <w:sz w:val="24"/>
                <w:szCs w:val="24"/>
              </w:rPr>
              <w:softHyphen/>
              <w:t>вую сторону, затем — в .правую. Следить, чтобы дети при повороте туловища не изменяли поло</w:t>
            </w:r>
            <w:r w:rsidRPr="001409C1">
              <w:rPr>
                <w:b w:val="0"/>
                <w:sz w:val="24"/>
                <w:szCs w:val="24"/>
              </w:rPr>
              <w:softHyphen/>
              <w:t xml:space="preserve">жения ног (ступни стоят параллельно на ширине шага), при возвращении в и, п. держали спину прямо </w:t>
            </w:r>
          </w:p>
          <w:p w:rsidR="00C636FB" w:rsidRPr="001409C1" w:rsidRDefault="00C636FB" w:rsidP="008B6988">
            <w:pPr>
              <w:pStyle w:val="Heading1"/>
              <w:rPr>
                <w:b w:val="0"/>
                <w:sz w:val="24"/>
                <w:szCs w:val="24"/>
              </w:rPr>
            </w:pPr>
            <w:r w:rsidRPr="001409C1">
              <w:rPr>
                <w:b w:val="0"/>
                <w:sz w:val="24"/>
                <w:szCs w:val="24"/>
              </w:rPr>
              <w:t>Следить за выпрямлением ног.</w:t>
            </w:r>
          </w:p>
          <w:p w:rsidR="00C636FB" w:rsidRPr="001409C1" w:rsidRDefault="00C636FB" w:rsidP="008B6988">
            <w:pPr>
              <w:pStyle w:val="Heading1"/>
              <w:rPr>
                <w:b w:val="0"/>
                <w:sz w:val="24"/>
                <w:szCs w:val="24"/>
              </w:rPr>
            </w:pPr>
          </w:p>
          <w:p w:rsidR="00C636FB" w:rsidRPr="001409C1" w:rsidRDefault="00C636FB" w:rsidP="002B5EC3">
            <w:pPr>
              <w:pStyle w:val="Heading1"/>
              <w:ind w:left="0"/>
              <w:jc w:val="left"/>
              <w:rPr>
                <w:b w:val="0"/>
                <w:sz w:val="24"/>
                <w:szCs w:val="24"/>
              </w:rPr>
            </w:pPr>
          </w:p>
          <w:p w:rsidR="00C636FB" w:rsidRPr="001409C1" w:rsidRDefault="00C636FB" w:rsidP="008B6988">
            <w:pPr>
              <w:pStyle w:val="Heading1"/>
              <w:rPr>
                <w:b w:val="0"/>
                <w:sz w:val="24"/>
                <w:szCs w:val="24"/>
              </w:rPr>
            </w:pPr>
            <w:r w:rsidRPr="001409C1">
              <w:rPr>
                <w:b w:val="0"/>
                <w:sz w:val="24"/>
                <w:szCs w:val="24"/>
              </w:rPr>
              <w:t>С пятого занятия: лежа на спине попеременно поднимать и опускать ноги («Зайцы показывают лапы»)</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за выпрямлением рук.</w:t>
            </w:r>
          </w:p>
          <w:p w:rsidR="00C636FB" w:rsidRPr="001409C1" w:rsidRDefault="00C636FB" w:rsidP="008B6988">
            <w:pPr>
              <w:pStyle w:val="Heading1"/>
              <w:rPr>
                <w:b w:val="0"/>
                <w:sz w:val="24"/>
                <w:szCs w:val="24"/>
              </w:rPr>
            </w:pPr>
            <w:r w:rsidRPr="001409C1">
              <w:rPr>
                <w:b w:val="0"/>
                <w:sz w:val="24"/>
                <w:szCs w:val="24"/>
              </w:rPr>
              <w:t>С пятого занятия: вытянуть руки вперед, похло</w:t>
            </w:r>
            <w:r w:rsidRPr="001409C1">
              <w:rPr>
                <w:b w:val="0"/>
                <w:sz w:val="24"/>
                <w:szCs w:val="24"/>
              </w:rPr>
              <w:softHyphen/>
              <w:t>пать в ладоши («Зайцы греют лапы»), опустить, спрятать за спину («Зайцы спрятали лапы»)</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Выполняется индивидуально (страховка обяза</w:t>
            </w:r>
            <w:r w:rsidRPr="001409C1">
              <w:rPr>
                <w:b w:val="0"/>
                <w:sz w:val="24"/>
                <w:szCs w:val="24"/>
              </w:rPr>
              <w:softHyphen/>
              <w:t>тельна).</w:t>
            </w:r>
          </w:p>
          <w:p w:rsidR="00C636FB" w:rsidRPr="001409C1" w:rsidRDefault="00C636FB" w:rsidP="008B6988">
            <w:pPr>
              <w:pStyle w:val="Heading1"/>
              <w:rPr>
                <w:b w:val="0"/>
                <w:sz w:val="24"/>
                <w:szCs w:val="24"/>
              </w:rPr>
            </w:pPr>
            <w:r w:rsidRPr="001409C1">
              <w:rPr>
                <w:b w:val="0"/>
                <w:sz w:val="24"/>
                <w:szCs w:val="24"/>
              </w:rPr>
              <w:t>Следить, чтобы при ползании дети не опускали голову (за доской на стул поставить игрушку).</w:t>
            </w:r>
          </w:p>
          <w:p w:rsidR="00C636FB" w:rsidRPr="001409C1" w:rsidRDefault="00C636FB" w:rsidP="008B6988">
            <w:pPr>
              <w:pStyle w:val="Heading1"/>
              <w:rPr>
                <w:b w:val="0"/>
                <w:sz w:val="24"/>
                <w:szCs w:val="24"/>
              </w:rPr>
            </w:pPr>
            <w:r w:rsidRPr="001409C1">
              <w:rPr>
                <w:b w:val="0"/>
                <w:sz w:val="24"/>
                <w:szCs w:val="24"/>
              </w:rPr>
              <w:t>Дети ползут по доске снизу вверх и сверху вниз.</w:t>
            </w:r>
          </w:p>
          <w:p w:rsidR="00C636FB" w:rsidRPr="001409C1" w:rsidRDefault="00C636FB" w:rsidP="008B6988">
            <w:pPr>
              <w:pStyle w:val="Heading1"/>
              <w:rPr>
                <w:b w:val="0"/>
                <w:sz w:val="24"/>
                <w:szCs w:val="24"/>
              </w:rPr>
            </w:pPr>
            <w:r w:rsidRPr="001409C1">
              <w:rPr>
                <w:b w:val="0"/>
                <w:sz w:val="24"/>
                <w:szCs w:val="24"/>
              </w:rPr>
              <w:t>С пятого занятия: для упражнения используют</w:t>
            </w:r>
            <w:r w:rsidRPr="001409C1">
              <w:rPr>
                <w:b w:val="0"/>
                <w:sz w:val="24"/>
                <w:szCs w:val="24"/>
              </w:rPr>
              <w:softHyphen/>
              <w:t>ся две доски.</w:t>
            </w:r>
          </w:p>
          <w:p w:rsidR="00C636FB" w:rsidRPr="001409C1" w:rsidRDefault="00C636FB" w:rsidP="008B6988">
            <w:pPr>
              <w:pStyle w:val="Heading1"/>
              <w:rPr>
                <w:b w:val="0"/>
                <w:sz w:val="24"/>
                <w:szCs w:val="24"/>
              </w:rPr>
            </w:pPr>
            <w:r w:rsidRPr="001409C1">
              <w:rPr>
                <w:b w:val="0"/>
                <w:sz w:val="24"/>
                <w:szCs w:val="24"/>
              </w:rPr>
              <w:t>С седьмого занятия: выполняется поточно</w:t>
            </w:r>
          </w:p>
          <w:p w:rsidR="00C636FB" w:rsidRPr="001409C1" w:rsidRDefault="00C636FB" w:rsidP="008B6988">
            <w:pPr>
              <w:pStyle w:val="Heading1"/>
              <w:rPr>
                <w:b w:val="0"/>
                <w:sz w:val="24"/>
                <w:szCs w:val="24"/>
              </w:rPr>
            </w:pPr>
            <w:r w:rsidRPr="001409C1">
              <w:rPr>
                <w:b w:val="0"/>
                <w:sz w:val="24"/>
                <w:szCs w:val="24"/>
              </w:rPr>
              <w:t>Выполняется одновременно всей группой. Дети сидят полукругом, воспитатель — в центре на рас</w:t>
            </w:r>
            <w:r w:rsidRPr="001409C1">
              <w:rPr>
                <w:b w:val="0"/>
                <w:sz w:val="24"/>
                <w:szCs w:val="24"/>
              </w:rPr>
              <w:softHyphen/>
              <w:t>стоянии 50—70 см, рядом с ним — две куклы. Пе</w:t>
            </w:r>
            <w:r w:rsidRPr="001409C1">
              <w:rPr>
                <w:b w:val="0"/>
                <w:sz w:val="24"/>
                <w:szCs w:val="24"/>
              </w:rPr>
              <w:softHyphen/>
              <w:t>дагог прокатывает мяч каждому ребенку по оче</w:t>
            </w:r>
            <w:r w:rsidRPr="001409C1">
              <w:rPr>
                <w:b w:val="0"/>
                <w:sz w:val="24"/>
                <w:szCs w:val="24"/>
              </w:rPr>
              <w:softHyphen/>
              <w:t>реди. Дети катят мяч куклам</w:t>
            </w:r>
          </w:p>
          <w:p w:rsidR="00C636FB" w:rsidRPr="001409C1" w:rsidRDefault="00C636FB" w:rsidP="008B6988">
            <w:pPr>
              <w:pStyle w:val="Heading1"/>
              <w:rPr>
                <w:b w:val="0"/>
                <w:sz w:val="24"/>
                <w:szCs w:val="24"/>
              </w:rPr>
            </w:pPr>
            <w:r w:rsidRPr="001409C1">
              <w:rPr>
                <w:b w:val="0"/>
                <w:sz w:val="24"/>
                <w:szCs w:val="24"/>
              </w:rPr>
              <w:t>Дети подпрыгивают кто как может.</w:t>
            </w:r>
          </w:p>
          <w:p w:rsidR="00C636FB" w:rsidRPr="001409C1" w:rsidRDefault="00C636FB" w:rsidP="008B6988">
            <w:pPr>
              <w:pStyle w:val="Heading1"/>
              <w:rPr>
                <w:b w:val="0"/>
                <w:sz w:val="24"/>
                <w:szCs w:val="24"/>
              </w:rPr>
            </w:pPr>
            <w:r w:rsidRPr="001409C1">
              <w:rPr>
                <w:b w:val="0"/>
                <w:sz w:val="24"/>
                <w:szCs w:val="24"/>
              </w:rPr>
              <w:t>Следить, чтобы дети при прыжках отрывали обе ноги от пола и мягко приземлялись.</w:t>
            </w:r>
          </w:p>
          <w:p w:rsidR="00C636FB" w:rsidRPr="001409C1" w:rsidRDefault="00C636FB" w:rsidP="008B6988">
            <w:pPr>
              <w:pStyle w:val="Heading1"/>
              <w:rPr>
                <w:b w:val="0"/>
                <w:sz w:val="24"/>
                <w:szCs w:val="24"/>
              </w:rPr>
            </w:pPr>
            <w:r w:rsidRPr="001409C1">
              <w:rPr>
                <w:b w:val="0"/>
                <w:sz w:val="24"/>
                <w:szCs w:val="24"/>
              </w:rPr>
              <w:t>С седьмого занятия: при прыжках слегка про</w:t>
            </w:r>
            <w:r w:rsidRPr="001409C1">
              <w:rPr>
                <w:b w:val="0"/>
                <w:sz w:val="24"/>
                <w:szCs w:val="24"/>
              </w:rPr>
              <w:softHyphen/>
              <w:t>двигаться вперед</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Указание: «Пойдем тихо-тихо, как котята»</w:t>
            </w:r>
          </w:p>
          <w:p w:rsidR="00C636FB" w:rsidRPr="001409C1" w:rsidRDefault="00C636FB" w:rsidP="008B6988">
            <w:pPr>
              <w:pStyle w:val="Heading1"/>
              <w:rPr>
                <w:b w:val="0"/>
                <w:sz w:val="24"/>
                <w:szCs w:val="24"/>
              </w:rPr>
            </w:pPr>
            <w:r w:rsidRPr="001409C1">
              <w:rPr>
                <w:b w:val="0"/>
                <w:sz w:val="24"/>
                <w:szCs w:val="24"/>
              </w:rPr>
              <w:t>С пятого занятия: перелезть через бревно и об</w:t>
            </w:r>
            <w:r w:rsidRPr="001409C1">
              <w:rPr>
                <w:b w:val="0"/>
                <w:sz w:val="24"/>
                <w:szCs w:val="24"/>
              </w:rPr>
              <w:softHyphen/>
              <w:t>ратно («Котята перелезают через бревно»</w:t>
            </w:r>
          </w:p>
        </w:tc>
      </w:tr>
    </w:tbl>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i/>
          <w:iCs/>
          <w:sz w:val="24"/>
          <w:szCs w:val="24"/>
        </w:rPr>
        <w:t>Примечания.</w:t>
      </w:r>
      <w:r w:rsidRPr="001409C1">
        <w:rPr>
          <w:b w:val="0"/>
          <w:sz w:val="24"/>
          <w:szCs w:val="24"/>
        </w:rPr>
        <w:t xml:space="preserve"> 1. Чтобы детям было ин</w:t>
      </w:r>
      <w:r w:rsidRPr="001409C1">
        <w:rPr>
          <w:b w:val="0"/>
          <w:sz w:val="24"/>
          <w:szCs w:val="24"/>
        </w:rPr>
        <w:softHyphen/>
        <w:t>тересно перелезать, за бревно посадить мишку (или любую другую игрушку) и предложить погладить (поднять и т. п.).</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Образы, вводимые  в Общеразвивающие упражнения: «котята», «утята», «петушки», «цветы», «самолеты» и т. п.</w:t>
      </w:r>
    </w:p>
    <w:p w:rsidR="00C636FB" w:rsidRPr="001409C1" w:rsidRDefault="00C636FB" w:rsidP="00FA40AE">
      <w:pPr>
        <w:pStyle w:val="Heading1"/>
        <w:widowControl/>
        <w:shd w:val="clear" w:color="auto" w:fill="auto"/>
        <w:spacing w:before="0" w:line="240" w:lineRule="auto"/>
        <w:ind w:left="0"/>
        <w:jc w:val="left"/>
        <w:rPr>
          <w:sz w:val="24"/>
          <w:szCs w:val="24"/>
        </w:rPr>
      </w:pPr>
      <w:r w:rsidRPr="001409C1">
        <w:rPr>
          <w:b w:val="0"/>
          <w:sz w:val="24"/>
          <w:szCs w:val="24"/>
        </w:rPr>
        <w:t xml:space="preserve">                        </w:t>
      </w:r>
      <w:r w:rsidRPr="001409C1">
        <w:rPr>
          <w:sz w:val="24"/>
          <w:szCs w:val="24"/>
        </w:rPr>
        <w:t xml:space="preserve"> Декабрь</w:t>
      </w:r>
    </w:p>
    <w:p w:rsidR="00C636FB" w:rsidRPr="001409C1" w:rsidRDefault="00C636FB" w:rsidP="00FA40AE">
      <w:pPr>
        <w:pStyle w:val="Heading1"/>
        <w:widowControl/>
        <w:shd w:val="clear" w:color="auto" w:fill="auto"/>
        <w:spacing w:before="0" w:line="240" w:lineRule="auto"/>
        <w:ind w:left="0"/>
        <w:jc w:val="left"/>
        <w:rPr>
          <w:sz w:val="24"/>
          <w:szCs w:val="24"/>
        </w:rPr>
      </w:pPr>
      <w:r w:rsidRPr="001409C1">
        <w:rPr>
          <w:b w:val="0"/>
          <w:sz w:val="24"/>
          <w:szCs w:val="24"/>
        </w:rPr>
        <w:t>Задачи: учить детей ходить друг за другом (впереди — воспита</w:t>
      </w:r>
      <w:r w:rsidRPr="001409C1">
        <w:rPr>
          <w:b w:val="0"/>
          <w:sz w:val="24"/>
          <w:szCs w:val="24"/>
        </w:rPr>
        <w:softHyphen/>
        <w:t>тель) , ходить по кругу, взявшись за руки; перепрыги</w:t>
      </w:r>
      <w:r w:rsidRPr="001409C1">
        <w:rPr>
          <w:b w:val="0"/>
          <w:sz w:val="24"/>
          <w:szCs w:val="24"/>
        </w:rPr>
        <w:softHyphen/>
        <w:t>вать через шнур (линию); упражнять в прокатывании, бросании мячей; в ползании, лазанье на лесенку-стремян</w:t>
      </w:r>
      <w:r w:rsidRPr="001409C1">
        <w:rPr>
          <w:b w:val="0"/>
          <w:sz w:val="24"/>
          <w:szCs w:val="24"/>
        </w:rPr>
        <w:softHyphen/>
        <w:t>ку.</w:t>
      </w:r>
    </w:p>
    <w:p w:rsidR="00C636FB" w:rsidRPr="001409C1" w:rsidRDefault="00C636FB" w:rsidP="008B6988">
      <w:pPr>
        <w:pStyle w:val="Heading1"/>
        <w:rPr>
          <w:b w:val="0"/>
          <w:sz w:val="24"/>
          <w:szCs w:val="24"/>
        </w:rPr>
      </w:pPr>
      <w:r w:rsidRPr="001409C1">
        <w:rPr>
          <w:b w:val="0"/>
          <w:sz w:val="24"/>
          <w:szCs w:val="24"/>
        </w:rPr>
        <w:t>Пособия: шнур, по 2 разноцветных платочка на ребенка, мячи среднего размера, палка, корзина или ящик, игруш</w:t>
      </w:r>
      <w:r w:rsidRPr="001409C1">
        <w:rPr>
          <w:b w:val="0"/>
          <w:sz w:val="24"/>
          <w:szCs w:val="24"/>
        </w:rPr>
        <w:softHyphen/>
        <w:t>ка, ребристая доска, по 2 погремушки на ребенка, 2 куклы в разных местах комнаты (с третьего заня</w:t>
      </w:r>
      <w:r w:rsidRPr="001409C1">
        <w:rPr>
          <w:b w:val="0"/>
          <w:sz w:val="24"/>
          <w:szCs w:val="24"/>
        </w:rPr>
        <w:softHyphen/>
        <w:t>тия куклы заменить дру</w:t>
      </w:r>
      <w:r w:rsidRPr="001409C1">
        <w:rPr>
          <w:b w:val="0"/>
          <w:sz w:val="24"/>
          <w:szCs w:val="24"/>
        </w:rPr>
        <w:softHyphen/>
        <w:t>гими игрушками), бубен.</w:t>
      </w:r>
    </w:p>
    <w:p w:rsidR="00C636FB" w:rsidRPr="001409C1" w:rsidRDefault="00C636FB" w:rsidP="008B6988">
      <w:pPr>
        <w:pStyle w:val="Heading1"/>
        <w:rPr>
          <w:b w:val="0"/>
          <w:sz w:val="24"/>
          <w:szCs w:val="24"/>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260"/>
        <w:gridCol w:w="5580"/>
      </w:tblGrid>
      <w:tr w:rsidR="00C636FB" w:rsidRPr="001409C1">
        <w:tc>
          <w:tcPr>
            <w:tcW w:w="3600" w:type="dxa"/>
          </w:tcPr>
          <w:p w:rsidR="00C636FB" w:rsidRPr="001409C1" w:rsidRDefault="00C636FB" w:rsidP="008B6988">
            <w:pPr>
              <w:pStyle w:val="Heading1"/>
              <w:rPr>
                <w:b w:val="0"/>
                <w:sz w:val="24"/>
                <w:szCs w:val="24"/>
              </w:rPr>
            </w:pPr>
            <w:r w:rsidRPr="001409C1">
              <w:rPr>
                <w:b w:val="0"/>
                <w:sz w:val="24"/>
                <w:szCs w:val="24"/>
              </w:rPr>
              <w:t>Содержание</w:t>
            </w:r>
          </w:p>
        </w:tc>
        <w:tc>
          <w:tcPr>
            <w:tcW w:w="1260" w:type="dxa"/>
          </w:tcPr>
          <w:p w:rsidR="00C636FB" w:rsidRPr="001409C1" w:rsidRDefault="00C636FB" w:rsidP="008B6988">
            <w:pPr>
              <w:pStyle w:val="Heading1"/>
              <w:rPr>
                <w:b w:val="0"/>
                <w:sz w:val="24"/>
                <w:szCs w:val="24"/>
              </w:rPr>
            </w:pPr>
            <w:r w:rsidRPr="001409C1">
              <w:rPr>
                <w:b w:val="0"/>
                <w:sz w:val="24"/>
                <w:szCs w:val="24"/>
              </w:rPr>
              <w:t>Дози ровка</w:t>
            </w:r>
          </w:p>
        </w:tc>
        <w:tc>
          <w:tcPr>
            <w:tcW w:w="5580" w:type="dxa"/>
          </w:tcPr>
          <w:p w:rsidR="00C636FB" w:rsidRPr="001409C1" w:rsidRDefault="00C636FB" w:rsidP="008B6988">
            <w:pPr>
              <w:pStyle w:val="Heading1"/>
              <w:rPr>
                <w:b w:val="0"/>
                <w:sz w:val="24"/>
                <w:szCs w:val="24"/>
              </w:rPr>
            </w:pPr>
            <w:r w:rsidRPr="001409C1">
              <w:rPr>
                <w:b w:val="0"/>
                <w:sz w:val="24"/>
                <w:szCs w:val="24"/>
              </w:rPr>
              <w:t>Методические указания</w:t>
            </w:r>
          </w:p>
        </w:tc>
      </w:tr>
      <w:tr w:rsidR="00C636FB" w:rsidRPr="001409C1">
        <w:tc>
          <w:tcPr>
            <w:tcW w:w="3600" w:type="dxa"/>
          </w:tcPr>
          <w:p w:rsidR="00C636FB" w:rsidRPr="001409C1" w:rsidRDefault="00C636FB" w:rsidP="008B6988">
            <w:pPr>
              <w:pStyle w:val="Heading1"/>
              <w:rPr>
                <w:b w:val="0"/>
                <w:sz w:val="24"/>
                <w:szCs w:val="24"/>
              </w:rPr>
            </w:pPr>
            <w:r w:rsidRPr="001409C1">
              <w:rPr>
                <w:b w:val="0"/>
                <w:sz w:val="24"/>
                <w:szCs w:val="24"/>
              </w:rPr>
              <w:t>1. Вводная часть</w:t>
            </w:r>
          </w:p>
          <w:p w:rsidR="00C636FB" w:rsidRPr="001409C1" w:rsidRDefault="00C636FB" w:rsidP="008B6988">
            <w:pPr>
              <w:pStyle w:val="Heading1"/>
              <w:rPr>
                <w:b w:val="0"/>
                <w:sz w:val="24"/>
                <w:szCs w:val="24"/>
              </w:rPr>
            </w:pPr>
            <w:r w:rsidRPr="001409C1">
              <w:rPr>
                <w:b w:val="0"/>
                <w:sz w:val="24"/>
                <w:szCs w:val="24"/>
              </w:rPr>
              <w:t>Ходьба друг за другом по кругу (впереди — воспитатель). Прыжки на месте («Попрыгаем, как зайчики»)</w:t>
            </w:r>
          </w:p>
          <w:p w:rsidR="00C636FB" w:rsidRPr="001409C1" w:rsidRDefault="00C636FB" w:rsidP="008B6988">
            <w:pPr>
              <w:pStyle w:val="Heading1"/>
              <w:rPr>
                <w:b w:val="0"/>
                <w:sz w:val="24"/>
                <w:szCs w:val="24"/>
              </w:rPr>
            </w:pPr>
            <w:r w:rsidRPr="001409C1">
              <w:rPr>
                <w:b w:val="0"/>
                <w:sz w:val="24"/>
                <w:szCs w:val="24"/>
              </w:rPr>
              <w:t>Построение в круг</w:t>
            </w:r>
          </w:p>
          <w:p w:rsidR="00C636FB" w:rsidRPr="001409C1" w:rsidRDefault="00C636FB" w:rsidP="008B6988">
            <w:pPr>
              <w:pStyle w:val="Heading1"/>
              <w:rPr>
                <w:b w:val="0"/>
                <w:sz w:val="24"/>
                <w:szCs w:val="24"/>
              </w:rPr>
            </w:pPr>
            <w:r w:rsidRPr="001409C1">
              <w:rPr>
                <w:b w:val="0"/>
                <w:i/>
                <w:iCs/>
                <w:sz w:val="24"/>
                <w:szCs w:val="24"/>
              </w:rPr>
              <w:t xml:space="preserve"> </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i/>
                <w:iCs/>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стопы параллельно на ширине шага, руки опушены вниз. Вытянуть руки с платочками вперед («Покажите платочки»), отвести назад и спрятать за спину («Нет платочков»)</w:t>
            </w:r>
          </w:p>
          <w:p w:rsidR="00C636FB" w:rsidRPr="001409C1" w:rsidRDefault="00C636FB" w:rsidP="008B6988">
            <w:pPr>
              <w:pStyle w:val="Heading1"/>
              <w:rPr>
                <w:b w:val="0"/>
                <w:sz w:val="24"/>
                <w:szCs w:val="24"/>
              </w:rPr>
            </w:pPr>
            <w:r w:rsidRPr="001409C1">
              <w:rPr>
                <w:b w:val="0"/>
                <w:sz w:val="24"/>
                <w:szCs w:val="24"/>
              </w:rPr>
              <w:t>2. И. п.— сидя, ноги расставлены.</w:t>
            </w:r>
          </w:p>
          <w:p w:rsidR="00C636FB" w:rsidRPr="001409C1" w:rsidRDefault="00C636FB" w:rsidP="008B6988">
            <w:pPr>
              <w:pStyle w:val="Heading1"/>
              <w:rPr>
                <w:b w:val="0"/>
                <w:sz w:val="24"/>
                <w:szCs w:val="24"/>
              </w:rPr>
            </w:pPr>
            <w:r w:rsidRPr="001409C1">
              <w:rPr>
                <w:b w:val="0"/>
                <w:sz w:val="24"/>
                <w:szCs w:val="24"/>
              </w:rPr>
              <w:t>Наклониться вперед, положить пла</w:t>
            </w:r>
            <w:r w:rsidRPr="001409C1">
              <w:rPr>
                <w:b w:val="0"/>
                <w:sz w:val="24"/>
                <w:szCs w:val="24"/>
              </w:rPr>
              <w:softHyphen/>
              <w:t>точки между ступнями ног, сказать: «Так», вернуться в и. п., затем накло</w:t>
            </w:r>
            <w:r w:rsidRPr="001409C1">
              <w:rPr>
                <w:b w:val="0"/>
                <w:sz w:val="24"/>
                <w:szCs w:val="24"/>
              </w:rPr>
              <w:softHyphen/>
              <w:t>ниться, сказать: «Взяли» и взять платочки</w:t>
            </w:r>
          </w:p>
          <w:p w:rsidR="00C636FB" w:rsidRPr="001409C1" w:rsidRDefault="00C636FB" w:rsidP="008B6988">
            <w:pPr>
              <w:pStyle w:val="Heading1"/>
              <w:rPr>
                <w:b w:val="0"/>
                <w:sz w:val="24"/>
                <w:szCs w:val="24"/>
              </w:rPr>
            </w:pPr>
            <w:r w:rsidRPr="001409C1">
              <w:rPr>
                <w:b w:val="0"/>
                <w:i/>
                <w:iCs/>
                <w:sz w:val="24"/>
                <w:szCs w:val="24"/>
              </w:rPr>
              <w:t>3.</w:t>
            </w:r>
            <w:r w:rsidRPr="001409C1">
              <w:rPr>
                <w:b w:val="0"/>
                <w:sz w:val="24"/>
                <w:szCs w:val="24"/>
              </w:rPr>
              <w:t xml:space="preserve"> И. п.—лежа на животе, руки с платочками под подбородком. Вы</w:t>
            </w:r>
            <w:r w:rsidRPr="001409C1">
              <w:rPr>
                <w:b w:val="0"/>
                <w:sz w:val="24"/>
                <w:szCs w:val="24"/>
              </w:rPr>
              <w:softHyphen/>
              <w:t>тянуть руки с платочками вперед, посмотреть на них, приподнимая верх</w:t>
            </w:r>
            <w:r w:rsidRPr="001409C1">
              <w:rPr>
                <w:b w:val="0"/>
                <w:sz w:val="24"/>
                <w:szCs w:val="24"/>
              </w:rPr>
              <w:softHyphen/>
              <w:t xml:space="preserve">нюю часть груди и голову, вернуться в ип. </w:t>
            </w:r>
          </w:p>
          <w:p w:rsidR="00C636FB" w:rsidRPr="001409C1" w:rsidRDefault="00C636FB" w:rsidP="008B6988">
            <w:pPr>
              <w:pStyle w:val="Heading1"/>
              <w:rPr>
                <w:b w:val="0"/>
                <w:sz w:val="24"/>
                <w:szCs w:val="24"/>
              </w:rPr>
            </w:pPr>
            <w:r w:rsidRPr="001409C1">
              <w:rPr>
                <w:b w:val="0"/>
                <w:sz w:val="24"/>
                <w:szCs w:val="24"/>
              </w:rPr>
              <w:t xml:space="preserve">4. И. п.— стоя, стопы параллельно на ширине шага. Присесть, спрятав лицо за платочки, сказать: «Нет», вернуться в и. п. («Спрятались дети») </w:t>
            </w:r>
          </w:p>
          <w:p w:rsidR="00C636FB" w:rsidRPr="001409C1" w:rsidRDefault="00C636FB" w:rsidP="008B6988">
            <w:pPr>
              <w:pStyle w:val="Heading1"/>
              <w:rPr>
                <w:b w:val="0"/>
                <w:sz w:val="24"/>
                <w:szCs w:val="24"/>
              </w:rPr>
            </w:pPr>
            <w:r w:rsidRPr="001409C1">
              <w:rPr>
                <w:b w:val="0"/>
                <w:sz w:val="24"/>
                <w:szCs w:val="24"/>
              </w:rPr>
              <w:t>5. И. п.— то же. Руки согнуты в локтях и прижаты к туловищу. По</w:t>
            </w:r>
            <w:r w:rsidRPr="001409C1">
              <w:rPr>
                <w:b w:val="0"/>
                <w:sz w:val="24"/>
                <w:szCs w:val="24"/>
              </w:rPr>
              <w:softHyphen/>
            </w:r>
          </w:p>
          <w:p w:rsidR="00C636FB" w:rsidRPr="001409C1" w:rsidRDefault="00C636FB" w:rsidP="008B6988">
            <w:pPr>
              <w:pStyle w:val="Heading1"/>
              <w:rPr>
                <w:b w:val="0"/>
                <w:sz w:val="24"/>
                <w:szCs w:val="24"/>
              </w:rPr>
            </w:pPr>
            <w:r w:rsidRPr="001409C1">
              <w:rPr>
                <w:b w:val="0"/>
                <w:sz w:val="24"/>
                <w:szCs w:val="24"/>
              </w:rPr>
              <w:t>кружиться на месте («Потанцуем с платочками»)</w:t>
            </w:r>
          </w:p>
          <w:p w:rsidR="00C636FB" w:rsidRPr="001409C1" w:rsidRDefault="00C636FB" w:rsidP="008B6988">
            <w:pPr>
              <w:pStyle w:val="Heading1"/>
              <w:rPr>
                <w:b w:val="0"/>
                <w:sz w:val="24"/>
                <w:szCs w:val="24"/>
              </w:rPr>
            </w:pPr>
            <w:r w:rsidRPr="001409C1">
              <w:rPr>
                <w:b w:val="0"/>
                <w:i/>
                <w:iCs/>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Проползти на четвереньках, опираясь на колени и ладони, под ве</w:t>
            </w:r>
            <w:r w:rsidRPr="001409C1">
              <w:rPr>
                <w:b w:val="0"/>
                <w:sz w:val="24"/>
                <w:szCs w:val="24"/>
              </w:rPr>
              <w:softHyphen/>
              <w:t>ревкой (высотой 30 см) на расстояние 3 м, взять мяч и бросить его двумя руками снизу вперед</w:t>
            </w:r>
          </w:p>
          <w:p w:rsidR="00C636FB" w:rsidRPr="001409C1" w:rsidRDefault="00C636FB" w:rsidP="008B6988">
            <w:pPr>
              <w:pStyle w:val="Heading1"/>
              <w:rPr>
                <w:b w:val="0"/>
                <w:sz w:val="24"/>
                <w:szCs w:val="24"/>
              </w:rPr>
            </w:pPr>
            <w:r w:rsidRPr="001409C1">
              <w:rPr>
                <w:b w:val="0"/>
                <w:sz w:val="24"/>
                <w:szCs w:val="24"/>
              </w:rPr>
              <w:t>2. Влезть на лесенку-стремянку</w:t>
            </w:r>
          </w:p>
          <w:p w:rsidR="00C636FB" w:rsidRPr="001409C1" w:rsidRDefault="00C636FB" w:rsidP="008B6988">
            <w:pPr>
              <w:pStyle w:val="Heading1"/>
              <w:rPr>
                <w:b w:val="0"/>
                <w:sz w:val="24"/>
                <w:szCs w:val="24"/>
              </w:rPr>
            </w:pPr>
            <w:r w:rsidRPr="001409C1">
              <w:rPr>
                <w:b w:val="0"/>
                <w:sz w:val="24"/>
                <w:szCs w:val="24"/>
              </w:rPr>
              <w:t>(«Поднимись до игрушки»)</w:t>
            </w:r>
          </w:p>
          <w:p w:rsidR="00C636FB" w:rsidRPr="001409C1" w:rsidRDefault="00C636FB" w:rsidP="008B6988">
            <w:pPr>
              <w:pStyle w:val="Heading1"/>
              <w:rPr>
                <w:b w:val="0"/>
                <w:sz w:val="24"/>
                <w:szCs w:val="24"/>
              </w:rPr>
            </w:pPr>
            <w:r w:rsidRPr="001409C1">
              <w:rPr>
                <w:b w:val="0"/>
                <w:sz w:val="24"/>
                <w:szCs w:val="24"/>
              </w:rPr>
              <w:t>Подвижная игра «Птички летают»</w:t>
            </w:r>
          </w:p>
          <w:p w:rsidR="00C636FB" w:rsidRPr="001409C1" w:rsidRDefault="00C636FB" w:rsidP="008B6988">
            <w:pPr>
              <w:pStyle w:val="Heading1"/>
              <w:rPr>
                <w:b w:val="0"/>
                <w:sz w:val="24"/>
                <w:szCs w:val="24"/>
              </w:rPr>
            </w:pPr>
            <w:r w:rsidRPr="001409C1">
              <w:rPr>
                <w:b w:val="0"/>
                <w:sz w:val="24"/>
                <w:szCs w:val="24"/>
              </w:rPr>
              <w:t>III. Заключительная часть</w:t>
            </w:r>
          </w:p>
          <w:p w:rsidR="00C636FB" w:rsidRPr="001409C1" w:rsidRDefault="00C636FB" w:rsidP="008B6988">
            <w:pPr>
              <w:pStyle w:val="Heading1"/>
              <w:rPr>
                <w:b w:val="0"/>
                <w:sz w:val="24"/>
                <w:szCs w:val="24"/>
              </w:rPr>
            </w:pPr>
            <w:r w:rsidRPr="001409C1">
              <w:rPr>
                <w:b w:val="0"/>
                <w:sz w:val="24"/>
                <w:szCs w:val="24"/>
              </w:rPr>
              <w:t>Ходьба за воспитателем со сменой направления («Пойдем к куклам в гости»)</w:t>
            </w:r>
          </w:p>
        </w:tc>
        <w:tc>
          <w:tcPr>
            <w:tcW w:w="1260" w:type="dxa"/>
          </w:tcPr>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2 мин</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4 – 5 раз</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По 2 раза в каждую сторону</w:t>
            </w:r>
          </w:p>
        </w:tc>
        <w:tc>
          <w:tcPr>
            <w:tcW w:w="5580" w:type="dxa"/>
          </w:tcPr>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В руках воспитателя игрушка</w:t>
            </w:r>
          </w:p>
          <w:p w:rsidR="00C636FB" w:rsidRPr="001409C1" w:rsidRDefault="00C636FB" w:rsidP="008B6988">
            <w:pPr>
              <w:pStyle w:val="Heading1"/>
              <w:rPr>
                <w:b w:val="0"/>
                <w:sz w:val="24"/>
                <w:szCs w:val="24"/>
              </w:rPr>
            </w:pPr>
            <w:r w:rsidRPr="001409C1">
              <w:rPr>
                <w:b w:val="0"/>
                <w:sz w:val="24"/>
                <w:szCs w:val="24"/>
              </w:rPr>
              <w:t>С третьего занятия: перепрыгивание через шнур («Зайчики перепрыгнули канавку»), положенный в виде круга.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 xml:space="preserve">С пятого замятия: круг чертить мелом. </w:t>
            </w:r>
          </w:p>
          <w:p w:rsidR="00C636FB" w:rsidRPr="001409C1" w:rsidRDefault="00C636FB" w:rsidP="008B6988">
            <w:pPr>
              <w:pStyle w:val="Heading1"/>
              <w:rPr>
                <w:b w:val="0"/>
                <w:sz w:val="24"/>
                <w:szCs w:val="24"/>
              </w:rPr>
            </w:pPr>
            <w:r w:rsidRPr="001409C1">
              <w:rPr>
                <w:b w:val="0"/>
                <w:sz w:val="24"/>
                <w:szCs w:val="24"/>
              </w:rPr>
              <w:t>Следить, чтобы дети отталкивались от пола двумя ногами и мягко приземлялись.</w:t>
            </w:r>
          </w:p>
          <w:p w:rsidR="00C636FB" w:rsidRPr="001409C1" w:rsidRDefault="00C636FB" w:rsidP="008B6988">
            <w:pPr>
              <w:pStyle w:val="Heading1"/>
              <w:rPr>
                <w:b w:val="0"/>
                <w:sz w:val="24"/>
                <w:szCs w:val="24"/>
              </w:rPr>
            </w:pPr>
            <w:r w:rsidRPr="001409C1">
              <w:rPr>
                <w:b w:val="0"/>
                <w:sz w:val="24"/>
                <w:szCs w:val="24"/>
              </w:rPr>
              <w:t xml:space="preserve">С седьмого занятия: ходьба по кругу, взявшись за руки. После построения в круг раздать платочки </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за выпрямлением рук.</w:t>
            </w:r>
          </w:p>
          <w:p w:rsidR="00C636FB" w:rsidRPr="001409C1" w:rsidRDefault="00C636FB" w:rsidP="008B6988">
            <w:pPr>
              <w:pStyle w:val="Heading1"/>
              <w:rPr>
                <w:b w:val="0"/>
                <w:sz w:val="24"/>
                <w:szCs w:val="24"/>
              </w:rPr>
            </w:pPr>
            <w:r w:rsidRPr="001409C1">
              <w:rPr>
                <w:b w:val="0"/>
                <w:sz w:val="24"/>
                <w:szCs w:val="24"/>
              </w:rPr>
              <w:t>С третьего занятия: поднять платочки вверх, потянуться и подняться на носки.</w:t>
            </w:r>
          </w:p>
          <w:p w:rsidR="00C636FB" w:rsidRPr="001409C1" w:rsidRDefault="00C636FB" w:rsidP="008B6988">
            <w:pPr>
              <w:pStyle w:val="Heading1"/>
              <w:rPr>
                <w:b w:val="0"/>
                <w:sz w:val="24"/>
                <w:szCs w:val="24"/>
              </w:rPr>
            </w:pPr>
            <w:r w:rsidRPr="001409C1">
              <w:rPr>
                <w:b w:val="0"/>
                <w:sz w:val="24"/>
                <w:szCs w:val="24"/>
              </w:rPr>
              <w:t>С пятого занятия: платочки заменить погре</w:t>
            </w:r>
            <w:r w:rsidRPr="001409C1">
              <w:rPr>
                <w:b w:val="0"/>
                <w:sz w:val="24"/>
                <w:szCs w:val="24"/>
              </w:rPr>
              <w:softHyphen/>
              <w:t>мушками '</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С пятого занятия: класть погремушки справа, затем слева от себя (повороты туловища с вы</w:t>
            </w:r>
            <w:r w:rsidRPr="001409C1">
              <w:rPr>
                <w:b w:val="0"/>
                <w:sz w:val="24"/>
                <w:szCs w:val="24"/>
              </w:rPr>
              <w:softHyphen/>
              <w:t>прямлением в и. п.)</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Дети лежат лицом к центру круга. Руки с пла</w:t>
            </w:r>
            <w:r w:rsidRPr="001409C1">
              <w:rPr>
                <w:b w:val="0"/>
                <w:sz w:val="24"/>
                <w:szCs w:val="24"/>
              </w:rPr>
              <w:softHyphen/>
              <w:t>точками приподняты над полом.</w:t>
            </w:r>
          </w:p>
          <w:p w:rsidR="00C636FB" w:rsidRPr="001409C1" w:rsidRDefault="00C636FB" w:rsidP="008B6988">
            <w:pPr>
              <w:pStyle w:val="Heading1"/>
              <w:rPr>
                <w:b w:val="0"/>
                <w:sz w:val="24"/>
                <w:szCs w:val="24"/>
              </w:rPr>
            </w:pPr>
            <w:r w:rsidRPr="001409C1">
              <w:rPr>
                <w:b w:val="0"/>
                <w:sz w:val="24"/>
                <w:szCs w:val="24"/>
              </w:rPr>
              <w:t>С пятого занятия: лежа на спине поднять к груди согнутые ноги и постучать погремушками по коленям: «Тук-тук».</w:t>
            </w:r>
          </w:p>
          <w:p w:rsidR="00C636FB" w:rsidRPr="001409C1" w:rsidRDefault="00C636FB" w:rsidP="008B6988">
            <w:pPr>
              <w:pStyle w:val="Heading1"/>
              <w:rPr>
                <w:b w:val="0"/>
                <w:sz w:val="24"/>
                <w:szCs w:val="24"/>
              </w:rPr>
            </w:pPr>
            <w:r w:rsidRPr="001409C1">
              <w:rPr>
                <w:b w:val="0"/>
                <w:sz w:val="24"/>
                <w:szCs w:val="24"/>
              </w:rPr>
              <w:t>Следить за выпрямлением ног в и. п.</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Следить, чтобы дети не прижимали платочки к лицу.</w:t>
            </w:r>
          </w:p>
          <w:p w:rsidR="00C636FB" w:rsidRPr="001409C1" w:rsidRDefault="00C636FB" w:rsidP="008B6988">
            <w:pPr>
              <w:pStyle w:val="Heading1"/>
              <w:rPr>
                <w:b w:val="0"/>
                <w:sz w:val="24"/>
                <w:szCs w:val="24"/>
              </w:rPr>
            </w:pPr>
            <w:r w:rsidRPr="001409C1">
              <w:rPr>
                <w:b w:val="0"/>
                <w:sz w:val="24"/>
                <w:szCs w:val="24"/>
              </w:rPr>
              <w:t>С пятого занятия: присесть, постучать погре</w:t>
            </w:r>
            <w:r w:rsidRPr="001409C1">
              <w:rPr>
                <w:b w:val="0"/>
                <w:sz w:val="24"/>
                <w:szCs w:val="24"/>
              </w:rPr>
              <w:softHyphen/>
              <w:t xml:space="preserve">мушками о пол: «Тук-тук» </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пятого занятия: платочки заменять погремуш</w:t>
            </w:r>
            <w:r w:rsidRPr="001409C1">
              <w:rPr>
                <w:b w:val="0"/>
                <w:sz w:val="24"/>
                <w:szCs w:val="24"/>
              </w:rPr>
              <w:softHyphen/>
              <w:t>ками. Кружение чередовать с выставлением попеременно ног вперед на пятку. После выполне</w:t>
            </w:r>
            <w:r w:rsidRPr="001409C1">
              <w:rPr>
                <w:b w:val="0"/>
                <w:sz w:val="24"/>
                <w:szCs w:val="24"/>
              </w:rPr>
              <w:softHyphen/>
              <w:t>ния упражнения дети кладут предметы в коробку и садятся на стулья</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Выполняется индивидуально.</w:t>
            </w:r>
          </w:p>
          <w:p w:rsidR="00C636FB" w:rsidRPr="001409C1" w:rsidRDefault="00C636FB" w:rsidP="008B6988">
            <w:pPr>
              <w:pStyle w:val="Heading1"/>
              <w:rPr>
                <w:b w:val="0"/>
                <w:sz w:val="24"/>
                <w:szCs w:val="24"/>
              </w:rPr>
            </w:pPr>
            <w:r w:rsidRPr="001409C1">
              <w:rPr>
                <w:b w:val="0"/>
                <w:sz w:val="24"/>
                <w:szCs w:val="24"/>
              </w:rPr>
              <w:t>С третьего занятия: бросать мяч двумя руками от груди вперед.</w:t>
            </w:r>
          </w:p>
          <w:p w:rsidR="00C636FB" w:rsidRPr="001409C1" w:rsidRDefault="00C636FB" w:rsidP="008B6988">
            <w:pPr>
              <w:pStyle w:val="Heading1"/>
              <w:rPr>
                <w:b w:val="0"/>
                <w:sz w:val="24"/>
                <w:szCs w:val="24"/>
              </w:rPr>
            </w:pPr>
            <w:r w:rsidRPr="001409C1">
              <w:rPr>
                <w:b w:val="0"/>
                <w:sz w:val="24"/>
                <w:szCs w:val="24"/>
              </w:rPr>
              <w:t>С пятого занятия: стоя прокатывать мяч.</w:t>
            </w:r>
          </w:p>
          <w:p w:rsidR="00C636FB" w:rsidRPr="001409C1" w:rsidRDefault="00C636FB" w:rsidP="008B6988">
            <w:pPr>
              <w:pStyle w:val="Heading1"/>
              <w:rPr>
                <w:b w:val="0"/>
                <w:sz w:val="24"/>
                <w:szCs w:val="24"/>
              </w:rPr>
            </w:pPr>
            <w:r w:rsidRPr="001409C1">
              <w:rPr>
                <w:b w:val="0"/>
                <w:sz w:val="24"/>
                <w:szCs w:val="24"/>
              </w:rPr>
              <w:t>Оба движения с третьего занятия выполняются фронтально (по 4—5 чел.)</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Выполняется на третьем, четвертом, седьмом и восьмом занятиях</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пятого занятия: бег в одном направлении со сменой темпа</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С третьего занятия: ходьба по ребристой доске («Кто тише»)</w:t>
            </w:r>
          </w:p>
        </w:tc>
      </w:tr>
    </w:tbl>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i/>
          <w:iCs/>
          <w:sz w:val="24"/>
          <w:szCs w:val="24"/>
        </w:rPr>
        <w:t>Примечание. Чтобы</w:t>
      </w:r>
      <w:r w:rsidRPr="001409C1">
        <w:rPr>
          <w:b w:val="0"/>
          <w:sz w:val="24"/>
          <w:szCs w:val="24"/>
        </w:rPr>
        <w:t xml:space="preserve"> вводная часть не затянулась из-за прыжков через линию, необходима индивидуальная работа с детьми до занятия.</w:t>
      </w:r>
    </w:p>
    <w:p w:rsidR="00C636FB" w:rsidRPr="001409C1" w:rsidRDefault="00C636FB" w:rsidP="00FA40AE">
      <w:pPr>
        <w:pStyle w:val="Heading1"/>
        <w:ind w:left="0"/>
        <w:jc w:val="left"/>
        <w:rPr>
          <w:sz w:val="24"/>
          <w:szCs w:val="24"/>
        </w:rPr>
      </w:pPr>
      <w:r w:rsidRPr="001409C1">
        <w:rPr>
          <w:b w:val="0"/>
          <w:sz w:val="24"/>
          <w:szCs w:val="24"/>
        </w:rPr>
        <w:t xml:space="preserve">                                                       </w:t>
      </w:r>
      <w:r w:rsidRPr="001409C1">
        <w:rPr>
          <w:sz w:val="24"/>
          <w:szCs w:val="24"/>
        </w:rPr>
        <w:t xml:space="preserve"> январь</w:t>
      </w:r>
    </w:p>
    <w:p w:rsidR="00C636FB" w:rsidRPr="001409C1" w:rsidRDefault="00C636FB" w:rsidP="008B6988">
      <w:pPr>
        <w:pStyle w:val="Heading1"/>
        <w:rPr>
          <w:b w:val="0"/>
          <w:sz w:val="24"/>
          <w:szCs w:val="24"/>
        </w:rPr>
      </w:pPr>
      <w:r w:rsidRPr="001409C1">
        <w:rPr>
          <w:b w:val="0"/>
          <w:sz w:val="24"/>
          <w:szCs w:val="24"/>
        </w:rPr>
        <w:t>Задачи. Учить ходить друг за дру</w:t>
      </w:r>
      <w:r w:rsidRPr="001409C1">
        <w:rPr>
          <w:b w:val="0"/>
          <w:sz w:val="24"/>
          <w:szCs w:val="24"/>
        </w:rPr>
        <w:softHyphen/>
        <w:t>гом по кругу, по наклонной доске, перешагивать через приподнятую над полом палку; упражнять в ходьбе и ползании на четвереньках, в прокатывании и бросании мяча в цель, в перелезании через бревно.</w:t>
      </w:r>
    </w:p>
    <w:p w:rsidR="00C636FB" w:rsidRPr="001409C1" w:rsidRDefault="00C636FB" w:rsidP="008B6988">
      <w:pPr>
        <w:pStyle w:val="Heading1"/>
        <w:rPr>
          <w:b w:val="0"/>
          <w:sz w:val="24"/>
          <w:szCs w:val="24"/>
        </w:rPr>
      </w:pPr>
      <w:r w:rsidRPr="001409C1">
        <w:rPr>
          <w:b w:val="0"/>
          <w:sz w:val="24"/>
          <w:szCs w:val="24"/>
        </w:rPr>
        <w:t>Пособия: круг и дорожки (начер</w:t>
      </w:r>
      <w:r w:rsidRPr="001409C1">
        <w:rPr>
          <w:b w:val="0"/>
          <w:sz w:val="24"/>
          <w:szCs w:val="24"/>
        </w:rPr>
        <w:softHyphen/>
        <w:t>чены мелом на полу), по два кубика , на ребенка, 3—4 стула, палка, мешочки с песком, шишки, доска, игрушка, стой</w:t>
      </w:r>
      <w:r w:rsidRPr="001409C1">
        <w:rPr>
          <w:b w:val="0"/>
          <w:sz w:val="24"/>
          <w:szCs w:val="24"/>
        </w:rPr>
        <w:softHyphen/>
        <w:t>ка с погремушками, небольшие мячи, два бревна, коробка, дуги, флажки. Для игры «Принеси игрушку» можно взять кирпичики из набора «Строитель</w:t>
      </w:r>
      <w:r w:rsidRPr="001409C1">
        <w:rPr>
          <w:b w:val="0"/>
          <w:sz w:val="24"/>
          <w:szCs w:val="24"/>
        </w:rPr>
        <w:softHyphen/>
        <w:t>ный материал».</w:t>
      </w:r>
    </w:p>
    <w:p w:rsidR="00C636FB" w:rsidRPr="001409C1" w:rsidRDefault="00C636FB" w:rsidP="00FA40AE">
      <w:pPr>
        <w:pStyle w:val="Heading1"/>
        <w:ind w:left="0"/>
        <w:jc w:val="left"/>
        <w:rPr>
          <w:b w:val="0"/>
          <w:sz w:val="24"/>
          <w:szCs w:val="24"/>
        </w:rPr>
      </w:pPr>
      <w:r w:rsidRPr="001409C1">
        <w:rPr>
          <w:b w:val="0"/>
          <w:sz w:val="24"/>
          <w:szCs w:val="24"/>
        </w:rPr>
        <w:t>I. Вводная часть (1,5—2 мин)</w:t>
      </w:r>
    </w:p>
    <w:p w:rsidR="00C636FB" w:rsidRPr="001409C1" w:rsidRDefault="00C636FB" w:rsidP="008B6988">
      <w:pPr>
        <w:pStyle w:val="Heading1"/>
        <w:rPr>
          <w:b w:val="0"/>
          <w:sz w:val="24"/>
          <w:szCs w:val="24"/>
        </w:rPr>
      </w:pPr>
      <w:r w:rsidRPr="001409C1">
        <w:rPr>
          <w:b w:val="0"/>
          <w:sz w:val="24"/>
          <w:szCs w:val="24"/>
        </w:rPr>
        <w:t>Ходьба и бег друг за другом по кругу.</w:t>
      </w:r>
    </w:p>
    <w:p w:rsidR="00C636FB" w:rsidRPr="001409C1" w:rsidRDefault="00C636FB" w:rsidP="008B6988">
      <w:pPr>
        <w:pStyle w:val="Heading1"/>
        <w:rPr>
          <w:b w:val="0"/>
          <w:sz w:val="24"/>
          <w:szCs w:val="24"/>
        </w:rPr>
      </w:pPr>
      <w:r w:rsidRPr="001409C1">
        <w:rPr>
          <w:b w:val="0"/>
          <w:sz w:val="24"/>
          <w:szCs w:val="24"/>
        </w:rPr>
        <w:t>Игра «Догони мишку».</w:t>
      </w:r>
    </w:p>
    <w:p w:rsidR="00C636FB" w:rsidRPr="001409C1" w:rsidRDefault="00C636FB" w:rsidP="008B6988">
      <w:pPr>
        <w:pStyle w:val="Heading1"/>
        <w:rPr>
          <w:b w:val="0"/>
          <w:sz w:val="24"/>
          <w:szCs w:val="24"/>
        </w:rPr>
      </w:pPr>
      <w:r w:rsidRPr="001409C1">
        <w:rPr>
          <w:b w:val="0"/>
          <w:sz w:val="24"/>
          <w:szCs w:val="24"/>
        </w:rPr>
        <w:t>Ходьба по кругу. Построение в круг.</w:t>
      </w:r>
    </w:p>
    <w:p w:rsidR="00C636FB" w:rsidRPr="001409C1" w:rsidRDefault="00C636FB" w:rsidP="008B6988">
      <w:pPr>
        <w:pStyle w:val="Heading1"/>
        <w:rPr>
          <w:b w:val="0"/>
          <w:sz w:val="24"/>
          <w:szCs w:val="24"/>
        </w:rPr>
      </w:pPr>
      <w:r w:rsidRPr="001409C1">
        <w:rPr>
          <w:b w:val="0"/>
          <w:i/>
          <w:iCs/>
          <w:sz w:val="24"/>
          <w:szCs w:val="24"/>
        </w:rPr>
        <w:t>С третьего занятия:</w:t>
      </w:r>
      <w:r w:rsidRPr="001409C1">
        <w:rPr>
          <w:b w:val="0"/>
          <w:sz w:val="24"/>
          <w:szCs w:val="24"/>
        </w:rPr>
        <w:t xml:space="preserve"> по сигналу «Мишки» дети ползут на четвереньках по дорожке (ширина 20 см, длина 3 м).</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1) ходьба и бег друг за другом; 2) дети идут по доске на четвереньках, опираясь на ладони и носки ног («Собачки идут по мосту»).</w:t>
      </w:r>
    </w:p>
    <w:p w:rsidR="00C636FB" w:rsidRPr="001409C1" w:rsidRDefault="00C636FB" w:rsidP="008B6988">
      <w:pPr>
        <w:pStyle w:val="Heading1"/>
        <w:rPr>
          <w:b w:val="0"/>
          <w:sz w:val="24"/>
          <w:szCs w:val="24"/>
        </w:rPr>
      </w:pPr>
      <w:r w:rsidRPr="001409C1">
        <w:rPr>
          <w:b w:val="0"/>
          <w:i/>
          <w:iCs/>
          <w:sz w:val="24"/>
          <w:szCs w:val="24"/>
        </w:rPr>
        <w:t>С седьмого занятия:</w:t>
      </w:r>
      <w:r w:rsidRPr="001409C1">
        <w:rPr>
          <w:b w:val="0"/>
          <w:sz w:val="24"/>
          <w:szCs w:val="24"/>
        </w:rPr>
        <w:t xml:space="preserve"> ходьба и бег за воспитателем между стульями, ко</w:t>
      </w:r>
      <w:r w:rsidRPr="001409C1">
        <w:rPr>
          <w:b w:val="0"/>
          <w:sz w:val="24"/>
          <w:szCs w:val="24"/>
        </w:rPr>
        <w:softHyphen/>
        <w:t>торые стоят на расстоянии 70 см друг от друга по ходу движения («Пойдем мимо домиков»). Построение в круг.  Воспитатель с коробкой обходит детей по кругу, дети берут из коробки по два кубика.</w:t>
      </w: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i/>
          <w:iCs/>
          <w:sz w:val="24"/>
          <w:szCs w:val="24"/>
        </w:rPr>
      </w:pPr>
      <w:r w:rsidRPr="001409C1">
        <w:rPr>
          <w:b w:val="0"/>
          <w:i/>
          <w:iCs/>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ноги на ширине ступ</w:t>
      </w:r>
      <w:r w:rsidRPr="001409C1">
        <w:rPr>
          <w:b w:val="0"/>
          <w:sz w:val="24"/>
          <w:szCs w:val="24"/>
        </w:rPr>
        <w:softHyphen/>
        <w:t>ни. Поднять руки с кубиками вперед, постучать («Кубики тук-тук»), опу</w:t>
      </w:r>
      <w:r w:rsidRPr="001409C1">
        <w:rPr>
          <w:b w:val="0"/>
          <w:sz w:val="24"/>
          <w:szCs w:val="24"/>
        </w:rPr>
        <w:softHyphen/>
        <w:t>стить, спрятав за спину («Нет куби</w:t>
      </w:r>
      <w:r w:rsidRPr="001409C1">
        <w:rPr>
          <w:b w:val="0"/>
          <w:sz w:val="24"/>
          <w:szCs w:val="24"/>
        </w:rPr>
        <w:softHyphen/>
        <w:t>ков») (4—5 раз).</w:t>
      </w:r>
    </w:p>
    <w:p w:rsidR="00C636FB" w:rsidRPr="001409C1" w:rsidRDefault="00C636FB" w:rsidP="008B6988">
      <w:pPr>
        <w:pStyle w:val="Heading1"/>
        <w:rPr>
          <w:b w:val="0"/>
          <w:sz w:val="24"/>
          <w:szCs w:val="24"/>
        </w:rPr>
      </w:pPr>
      <w:r w:rsidRPr="001409C1">
        <w:rPr>
          <w:b w:val="0"/>
          <w:sz w:val="24"/>
          <w:szCs w:val="24"/>
        </w:rPr>
        <w:t>Следить, чтобы руки были прямые. Посмотреть на кубики.</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кубики заменить флажками, поднять руки в стороны,</w:t>
      </w:r>
    </w:p>
    <w:p w:rsidR="00C636FB" w:rsidRPr="001409C1" w:rsidRDefault="00C636FB" w:rsidP="008B6988">
      <w:pPr>
        <w:pStyle w:val="Heading1"/>
        <w:rPr>
          <w:b w:val="0"/>
          <w:sz w:val="24"/>
          <w:szCs w:val="24"/>
        </w:rPr>
      </w:pPr>
      <w:r w:rsidRPr="001409C1">
        <w:rPr>
          <w:b w:val="0"/>
          <w:sz w:val="24"/>
          <w:szCs w:val="24"/>
        </w:rPr>
        <w:t>скрестить перед грудью, развести в сто</w:t>
      </w:r>
      <w:r w:rsidRPr="001409C1">
        <w:rPr>
          <w:b w:val="0"/>
          <w:sz w:val="24"/>
          <w:szCs w:val="24"/>
        </w:rPr>
        <w:softHyphen/>
        <w:t>роны, опустить.</w:t>
      </w:r>
    </w:p>
    <w:p w:rsidR="00C636FB" w:rsidRPr="001409C1" w:rsidRDefault="00C636FB" w:rsidP="008B6988">
      <w:pPr>
        <w:pStyle w:val="Heading1"/>
        <w:rPr>
          <w:b w:val="0"/>
          <w:sz w:val="24"/>
          <w:szCs w:val="24"/>
        </w:rPr>
      </w:pPr>
      <w:r w:rsidRPr="001409C1">
        <w:rPr>
          <w:b w:val="0"/>
          <w:sz w:val="24"/>
          <w:szCs w:val="24"/>
        </w:rPr>
        <w:t>2. И. п.— сидя, ноги расставлены, кубики в руках. Положить двумя ру</w:t>
      </w:r>
      <w:r w:rsidRPr="001409C1">
        <w:rPr>
          <w:b w:val="0"/>
          <w:sz w:val="24"/>
          <w:szCs w:val="24"/>
        </w:rPr>
        <w:softHyphen/>
        <w:t>ками кубики слева от себя, вернуться в и. п., взять кубики, вернуться в и. п.;</w:t>
      </w:r>
    </w:p>
    <w:p w:rsidR="00C636FB" w:rsidRPr="001409C1" w:rsidRDefault="00C636FB" w:rsidP="008B6988">
      <w:pPr>
        <w:pStyle w:val="Heading1"/>
        <w:rPr>
          <w:b w:val="0"/>
          <w:sz w:val="24"/>
          <w:szCs w:val="24"/>
        </w:rPr>
      </w:pPr>
      <w:r w:rsidRPr="001409C1">
        <w:rPr>
          <w:b w:val="0"/>
          <w:sz w:val="24"/>
          <w:szCs w:val="24"/>
        </w:rPr>
        <w:t xml:space="preserve">то же выполнить вправо (4 раза,) </w:t>
      </w: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наклоны туловища вперед. Флажки положить возле ступ</w:t>
      </w:r>
      <w:r w:rsidRPr="001409C1">
        <w:rPr>
          <w:b w:val="0"/>
          <w:sz w:val="24"/>
          <w:szCs w:val="24"/>
        </w:rPr>
        <w:softHyphen/>
        <w:t>ней ног.</w:t>
      </w:r>
    </w:p>
    <w:p w:rsidR="00C636FB" w:rsidRPr="001409C1" w:rsidRDefault="00C636FB" w:rsidP="008B6988">
      <w:pPr>
        <w:pStyle w:val="Heading1"/>
        <w:rPr>
          <w:b w:val="0"/>
          <w:sz w:val="24"/>
          <w:szCs w:val="24"/>
        </w:rPr>
      </w:pPr>
      <w:r w:rsidRPr="001409C1">
        <w:rPr>
          <w:b w:val="0"/>
          <w:sz w:val="24"/>
          <w:szCs w:val="24"/>
        </w:rPr>
        <w:t>3. И. п.— лежа на спине, кубики в руках, подтянуть колени к груди, по</w:t>
      </w:r>
      <w:r w:rsidRPr="001409C1">
        <w:rPr>
          <w:b w:val="0"/>
          <w:sz w:val="24"/>
          <w:szCs w:val="24"/>
        </w:rPr>
        <w:softHyphen/>
        <w:t>стучать о них кубиками, сказать: «Тук-тук», вернуться в исходное положение (4—5 раз).</w:t>
      </w:r>
    </w:p>
    <w:p w:rsidR="00C636FB" w:rsidRPr="001409C1" w:rsidRDefault="00C636FB" w:rsidP="008B6988">
      <w:pPr>
        <w:pStyle w:val="Heading1"/>
        <w:rPr>
          <w:b w:val="0"/>
          <w:sz w:val="24"/>
          <w:szCs w:val="24"/>
        </w:rPr>
      </w:pPr>
      <w:r w:rsidRPr="001409C1">
        <w:rPr>
          <w:b w:val="0"/>
          <w:sz w:val="24"/>
          <w:szCs w:val="24"/>
        </w:rPr>
        <w:t>Следить за выпрямлением ног в и. п.</w:t>
      </w:r>
    </w:p>
    <w:p w:rsidR="00C636FB" w:rsidRPr="001409C1" w:rsidRDefault="00C636FB" w:rsidP="008B6988">
      <w:pPr>
        <w:pStyle w:val="Heading1"/>
        <w:rPr>
          <w:b w:val="0"/>
          <w:sz w:val="24"/>
          <w:szCs w:val="24"/>
        </w:rPr>
      </w:pPr>
      <w:r w:rsidRPr="001409C1">
        <w:rPr>
          <w:b w:val="0"/>
          <w:sz w:val="24"/>
          <w:szCs w:val="24"/>
        </w:rPr>
        <w:t>4. И. п.— стоя, ноги на ширине ступ</w:t>
      </w:r>
      <w:r w:rsidRPr="001409C1">
        <w:rPr>
          <w:b w:val="0"/>
          <w:sz w:val="24"/>
          <w:szCs w:val="24"/>
        </w:rPr>
        <w:softHyphen/>
        <w:t>ни. Присесть, постучать кубиками о пол, сказать: «Тук-тук», вернуться в и. п. (4—5 раз).</w:t>
      </w: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5. И. п.— то же. Руки с кубиками согнуты в локтях и прижаты к туло</w:t>
      </w:r>
      <w:r w:rsidRPr="001409C1">
        <w:rPr>
          <w:b w:val="0"/>
          <w:sz w:val="24"/>
          <w:szCs w:val="24"/>
        </w:rPr>
        <w:softHyphen/>
        <w:t>вищу. Покружиться на месте (по 2 раза в каждую сторону).</w:t>
      </w:r>
    </w:p>
    <w:p w:rsidR="00C636FB" w:rsidRPr="001409C1" w:rsidRDefault="00C636FB" w:rsidP="008B6988">
      <w:pPr>
        <w:pStyle w:val="Heading1"/>
        <w:rPr>
          <w:b w:val="0"/>
          <w:sz w:val="24"/>
          <w:szCs w:val="24"/>
        </w:rPr>
      </w:pPr>
      <w:r w:rsidRPr="001409C1">
        <w:rPr>
          <w:b w:val="0"/>
          <w:sz w:val="24"/>
          <w:szCs w:val="24"/>
        </w:rPr>
        <w:t xml:space="preserve">Следить за выпрямлением рук. </w:t>
      </w:r>
      <w:r w:rsidRPr="001409C1">
        <w:rPr>
          <w:b w:val="0"/>
          <w:i/>
          <w:iCs/>
          <w:sz w:val="24"/>
          <w:szCs w:val="24"/>
        </w:rPr>
        <w:t>С пятого занятия:</w:t>
      </w:r>
      <w:r w:rsidRPr="001409C1">
        <w:rPr>
          <w:b w:val="0"/>
          <w:sz w:val="24"/>
          <w:szCs w:val="24"/>
        </w:rPr>
        <w:t xml:space="preserve"> поднять руки вверх, постучать флажками, опустить, спрятать за спину (4—5 раз).</w:t>
      </w:r>
    </w:p>
    <w:p w:rsidR="00C636FB" w:rsidRPr="001409C1" w:rsidRDefault="00C636FB" w:rsidP="008B6988">
      <w:pPr>
        <w:pStyle w:val="Heading1"/>
        <w:rPr>
          <w:b w:val="0"/>
          <w:i/>
          <w:iCs/>
          <w:sz w:val="24"/>
          <w:szCs w:val="24"/>
        </w:rPr>
      </w:pPr>
      <w:r w:rsidRPr="001409C1">
        <w:rPr>
          <w:b w:val="0"/>
          <w:i/>
          <w:iCs/>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Перешагнуть через палку (высота 10 см), подпрыгнув, достать игрушку (на высоте 5—10 см от вытянутой руки ребенка) (2 раза).</w:t>
      </w:r>
    </w:p>
    <w:p w:rsidR="00C636FB" w:rsidRPr="001409C1" w:rsidRDefault="00C636FB" w:rsidP="008B6988">
      <w:pPr>
        <w:pStyle w:val="Heading1"/>
        <w:rPr>
          <w:b w:val="0"/>
          <w:sz w:val="24"/>
          <w:szCs w:val="24"/>
        </w:rPr>
      </w:pPr>
      <w:r w:rsidRPr="001409C1">
        <w:rPr>
          <w:b w:val="0"/>
          <w:i/>
          <w:iCs/>
          <w:sz w:val="24"/>
          <w:szCs w:val="24"/>
        </w:rPr>
        <w:t>На первом занятии:</w:t>
      </w:r>
      <w:r w:rsidRPr="001409C1">
        <w:rPr>
          <w:b w:val="0"/>
          <w:sz w:val="24"/>
          <w:szCs w:val="24"/>
        </w:rPr>
        <w:t xml:space="preserve"> выполняется ин</w:t>
      </w:r>
      <w:r w:rsidRPr="001409C1">
        <w:rPr>
          <w:b w:val="0"/>
          <w:sz w:val="24"/>
          <w:szCs w:val="24"/>
        </w:rPr>
        <w:softHyphen/>
        <w:t>дивидуально, затем поточно.</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высота палки 15 см. После перешагивания пройти по на</w:t>
      </w:r>
      <w:r w:rsidRPr="001409C1">
        <w:rPr>
          <w:b w:val="0"/>
          <w:sz w:val="24"/>
          <w:szCs w:val="24"/>
        </w:rPr>
        <w:softHyphen/>
        <w:t>клонной доске, приподнятой от пола с одной стороны на 20 см («Войди на горку», «Сойди с горки»). Страховка воспитателя обязательна. Подпрыгива</w:t>
      </w:r>
      <w:r w:rsidRPr="001409C1">
        <w:rPr>
          <w:b w:val="0"/>
          <w:sz w:val="24"/>
          <w:szCs w:val="24"/>
        </w:rPr>
        <w:softHyphen/>
        <w:t>ние до игрушки исключить.</w:t>
      </w:r>
    </w:p>
    <w:p w:rsidR="00C636FB" w:rsidRPr="001409C1" w:rsidRDefault="00C636FB" w:rsidP="008B6988">
      <w:pPr>
        <w:pStyle w:val="Heading1"/>
        <w:rPr>
          <w:b w:val="0"/>
          <w:sz w:val="24"/>
          <w:szCs w:val="24"/>
        </w:rPr>
      </w:pPr>
      <w:r w:rsidRPr="001409C1">
        <w:rPr>
          <w:b w:val="0"/>
          <w:sz w:val="24"/>
          <w:szCs w:val="24"/>
        </w:rPr>
        <w:t>2. Сидя прокатить мяч двумя рука</w:t>
      </w:r>
      <w:r w:rsidRPr="001409C1">
        <w:rPr>
          <w:b w:val="0"/>
          <w:sz w:val="24"/>
          <w:szCs w:val="24"/>
        </w:rPr>
        <w:softHyphen/>
        <w:t>ми друг другу (расстояние 7 см) (2— 3 раза).</w:t>
      </w:r>
    </w:p>
    <w:p w:rsidR="00C636FB" w:rsidRPr="001409C1" w:rsidRDefault="00C636FB" w:rsidP="008B6988">
      <w:pPr>
        <w:pStyle w:val="Heading1"/>
        <w:rPr>
          <w:b w:val="0"/>
          <w:sz w:val="24"/>
          <w:szCs w:val="24"/>
        </w:rPr>
      </w:pPr>
      <w:r w:rsidRPr="001409C1">
        <w:rPr>
          <w:b w:val="0"/>
          <w:sz w:val="24"/>
          <w:szCs w:val="24"/>
        </w:rPr>
        <w:t>Выполняется фронтально.</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прокатить мяч друг другу под дугу (находится на расстоя</w:t>
      </w:r>
      <w:r w:rsidRPr="001409C1">
        <w:rPr>
          <w:b w:val="0"/>
          <w:sz w:val="24"/>
          <w:szCs w:val="24"/>
        </w:rPr>
        <w:softHyphen/>
        <w:t>нии 40 см от ребенка).</w:t>
      </w:r>
    </w:p>
    <w:p w:rsidR="00C636FB" w:rsidRPr="001409C1" w:rsidRDefault="00C636FB" w:rsidP="008B6988">
      <w:pPr>
        <w:pStyle w:val="Heading1"/>
        <w:rPr>
          <w:b w:val="0"/>
          <w:sz w:val="24"/>
          <w:szCs w:val="24"/>
        </w:rPr>
      </w:pPr>
      <w:r w:rsidRPr="001409C1">
        <w:rPr>
          <w:b w:val="0"/>
          <w:sz w:val="24"/>
          <w:szCs w:val="24"/>
        </w:rPr>
        <w:t>Подвижная  игра  «Цель с я вернее». Дети образуют круг, в центре которого на расстоянии 60 см от каж</w:t>
      </w:r>
      <w:r w:rsidRPr="001409C1">
        <w:rPr>
          <w:b w:val="0"/>
          <w:sz w:val="24"/>
          <w:szCs w:val="24"/>
        </w:rPr>
        <w:softHyphen/>
        <w:t>дого ребенка стоит широкая корзина. По сигналу воспитателя дети бросают мешочки с песком в корзину сначала правой, затем левой рукой из-за головы (2—3 раза).</w:t>
      </w:r>
    </w:p>
    <w:p w:rsidR="00C636FB" w:rsidRPr="001409C1" w:rsidRDefault="00C636FB" w:rsidP="008B6988">
      <w:pPr>
        <w:pStyle w:val="Heading1"/>
        <w:rPr>
          <w:b w:val="0"/>
          <w:sz w:val="24"/>
          <w:szCs w:val="24"/>
        </w:rPr>
      </w:pPr>
      <w:r w:rsidRPr="001409C1">
        <w:rPr>
          <w:b w:val="0"/>
          <w:sz w:val="24"/>
          <w:szCs w:val="24"/>
        </w:rPr>
        <w:t>Следить за правильным замахом.</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увеличить расстоя</w:t>
      </w:r>
      <w:r w:rsidRPr="001409C1">
        <w:rPr>
          <w:b w:val="0"/>
          <w:sz w:val="24"/>
          <w:szCs w:val="24"/>
        </w:rPr>
        <w:softHyphen/>
        <w:t>ние до корзины до 70 см. Мешочки с песком чередовать с шишками (через занятие).</w:t>
      </w:r>
    </w:p>
    <w:p w:rsidR="00C636FB" w:rsidRPr="001409C1" w:rsidRDefault="00C636FB" w:rsidP="008B6988">
      <w:pPr>
        <w:pStyle w:val="Heading1"/>
        <w:rPr>
          <w:b w:val="0"/>
          <w:sz w:val="24"/>
          <w:szCs w:val="24"/>
        </w:rPr>
      </w:pPr>
      <w:r w:rsidRPr="001409C1">
        <w:rPr>
          <w:b w:val="0"/>
          <w:sz w:val="24"/>
          <w:szCs w:val="24"/>
        </w:rPr>
        <w:t>III. Заключительная часть (1,5 мин)</w:t>
      </w:r>
    </w:p>
    <w:p w:rsidR="00C636FB" w:rsidRPr="001409C1" w:rsidRDefault="00C636FB" w:rsidP="008B6988">
      <w:pPr>
        <w:pStyle w:val="Heading1"/>
        <w:rPr>
          <w:b w:val="0"/>
          <w:sz w:val="24"/>
          <w:szCs w:val="24"/>
        </w:rPr>
      </w:pPr>
      <w:r w:rsidRPr="001409C1">
        <w:rPr>
          <w:b w:val="0"/>
          <w:sz w:val="24"/>
          <w:szCs w:val="24"/>
        </w:rPr>
        <w:t>Ходьба с чередованием бега по до</w:t>
      </w:r>
      <w:r w:rsidRPr="001409C1">
        <w:rPr>
          <w:b w:val="0"/>
          <w:sz w:val="24"/>
          <w:szCs w:val="24"/>
        </w:rPr>
        <w:softHyphen/>
        <w:t>рожке («Полетели птички»).</w:t>
      </w:r>
    </w:p>
    <w:p w:rsidR="00C636FB" w:rsidRPr="001409C1" w:rsidRDefault="00C636FB" w:rsidP="008B6988">
      <w:pPr>
        <w:pStyle w:val="Heading1"/>
        <w:rPr>
          <w:b w:val="0"/>
          <w:sz w:val="24"/>
          <w:szCs w:val="24"/>
        </w:rPr>
      </w:pPr>
      <w:r w:rsidRPr="001409C1">
        <w:rPr>
          <w:b w:val="0"/>
          <w:sz w:val="24"/>
          <w:szCs w:val="24"/>
        </w:rPr>
        <w:t>Игра «Принеси игрушку».</w:t>
      </w:r>
    </w:p>
    <w:p w:rsidR="00C636FB" w:rsidRPr="001409C1" w:rsidRDefault="00C636FB" w:rsidP="008B6988">
      <w:pPr>
        <w:pStyle w:val="Heading1"/>
        <w:rPr>
          <w:b w:val="0"/>
          <w:sz w:val="24"/>
          <w:szCs w:val="24"/>
        </w:rPr>
      </w:pPr>
      <w:r w:rsidRPr="001409C1">
        <w:rPr>
          <w:b w:val="0"/>
          <w:sz w:val="24"/>
          <w:szCs w:val="24"/>
        </w:rPr>
        <w:t>Бег 15 с (ширина дорожки 30 см, длина 3 м). Игрушки поместить за бревном.</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бревно исключить. Ходьбу чередовать с прыжками, слегка продвигаясь вперед («Попрыгаем, как зайчики, к игрушкам»). Игрушки по</w:t>
      </w:r>
      <w:r w:rsidRPr="001409C1">
        <w:rPr>
          <w:b w:val="0"/>
          <w:sz w:val="24"/>
          <w:szCs w:val="24"/>
        </w:rPr>
        <w:softHyphen/>
        <w:t>местить в противоположном конце ком</w:t>
      </w:r>
      <w:r w:rsidRPr="001409C1">
        <w:rPr>
          <w:b w:val="0"/>
          <w:sz w:val="24"/>
          <w:szCs w:val="24"/>
        </w:rPr>
        <w:softHyphen/>
        <w:t>наты. Дети приносят их и кладут в коробку.</w:t>
      </w:r>
    </w:p>
    <w:p w:rsidR="00C636FB" w:rsidRPr="001409C1" w:rsidRDefault="00C636FB" w:rsidP="008B6988">
      <w:pPr>
        <w:pStyle w:val="Heading1"/>
        <w:rPr>
          <w:b w:val="0"/>
          <w:sz w:val="24"/>
          <w:szCs w:val="24"/>
        </w:rPr>
      </w:pPr>
      <w:r w:rsidRPr="001409C1">
        <w:rPr>
          <w:b w:val="0"/>
          <w:sz w:val="24"/>
          <w:szCs w:val="24"/>
        </w:rPr>
        <w:t>Примечание. Чтобы все дети ор</w:t>
      </w:r>
      <w:r w:rsidRPr="001409C1">
        <w:rPr>
          <w:b w:val="0"/>
          <w:sz w:val="24"/>
          <w:szCs w:val="24"/>
        </w:rPr>
        <w:softHyphen/>
        <w:t>ганизованно и одновременно перелеза</w:t>
      </w:r>
      <w:r w:rsidRPr="001409C1">
        <w:rPr>
          <w:b w:val="0"/>
          <w:sz w:val="24"/>
          <w:szCs w:val="24"/>
        </w:rPr>
        <w:softHyphen/>
        <w:t>ли через бревно (или скамейку), нужно на него (или нее) наклеить (или нари</w:t>
      </w:r>
      <w:r w:rsidRPr="001409C1">
        <w:rPr>
          <w:b w:val="0"/>
          <w:sz w:val="24"/>
          <w:szCs w:val="24"/>
        </w:rPr>
        <w:softHyphen/>
        <w:t>совать) разноцветные кружочки на рас</w:t>
      </w:r>
      <w:r w:rsidRPr="001409C1">
        <w:rPr>
          <w:b w:val="0"/>
          <w:sz w:val="24"/>
          <w:szCs w:val="24"/>
        </w:rPr>
        <w:softHyphen/>
        <w:t>стоянии вытянутой руки ребенка. Сев на то место, где наклеен кружок, ре</w:t>
      </w:r>
      <w:r w:rsidRPr="001409C1">
        <w:rPr>
          <w:b w:val="0"/>
          <w:sz w:val="24"/>
          <w:szCs w:val="24"/>
        </w:rPr>
        <w:softHyphen/>
        <w:t>бенок быстро выполнит упражнение, не мешая товарищу.</w:t>
      </w:r>
    </w:p>
    <w:p w:rsidR="00C636FB" w:rsidRPr="001409C1" w:rsidRDefault="00C636FB" w:rsidP="00FA40AE">
      <w:pPr>
        <w:pStyle w:val="Heading1"/>
        <w:widowControl/>
        <w:shd w:val="clear" w:color="auto" w:fill="auto"/>
        <w:spacing w:before="0" w:line="240" w:lineRule="auto"/>
        <w:ind w:left="0"/>
        <w:jc w:val="left"/>
        <w:rPr>
          <w:sz w:val="24"/>
          <w:szCs w:val="24"/>
        </w:rPr>
      </w:pPr>
      <w:r w:rsidRPr="001409C1">
        <w:rPr>
          <w:sz w:val="24"/>
          <w:szCs w:val="24"/>
        </w:rPr>
        <w:t xml:space="preserve">                                               Февраль</w:t>
      </w:r>
    </w:p>
    <w:p w:rsidR="00C636FB" w:rsidRPr="001409C1" w:rsidRDefault="00C636FB" w:rsidP="00FA40AE">
      <w:pPr>
        <w:pStyle w:val="Heading1"/>
        <w:widowControl/>
        <w:shd w:val="clear" w:color="auto" w:fill="auto"/>
        <w:spacing w:before="0" w:line="240" w:lineRule="auto"/>
        <w:ind w:left="0"/>
        <w:jc w:val="left"/>
        <w:rPr>
          <w:sz w:val="24"/>
          <w:szCs w:val="24"/>
        </w:rPr>
      </w:pPr>
      <w:r w:rsidRPr="001409C1">
        <w:rPr>
          <w:b w:val="0"/>
          <w:sz w:val="24"/>
          <w:szCs w:val="24"/>
        </w:rPr>
        <w:t>Задачи. Учить ходить парами, при</w:t>
      </w:r>
      <w:r w:rsidRPr="001409C1">
        <w:rPr>
          <w:b w:val="0"/>
          <w:sz w:val="24"/>
          <w:szCs w:val="24"/>
        </w:rPr>
        <w:softHyphen/>
        <w:t>ставным шагом в сторону, ходить за воспитателем, друг за другом, ловить и бросать мяч воспитателю; упражнять в ходьбе с перешагиванием через пред</w:t>
      </w:r>
      <w:r w:rsidRPr="001409C1">
        <w:rPr>
          <w:b w:val="0"/>
          <w:sz w:val="24"/>
          <w:szCs w:val="24"/>
        </w:rPr>
        <w:softHyphen/>
        <w:t>меты, в прыжках с места вверх, в пол</w:t>
      </w:r>
      <w:r w:rsidRPr="001409C1">
        <w:rPr>
          <w:b w:val="0"/>
          <w:sz w:val="24"/>
          <w:szCs w:val="24"/>
        </w:rPr>
        <w:softHyphen/>
        <w:t>зании по наклонной скамье, влезании на лесенку-стремянку, бросании мячей в цель.</w:t>
      </w:r>
    </w:p>
    <w:p w:rsidR="00C636FB" w:rsidRPr="001409C1" w:rsidRDefault="00C636FB" w:rsidP="00FA40AE">
      <w:pPr>
        <w:pStyle w:val="Heading1"/>
        <w:ind w:left="0"/>
        <w:jc w:val="left"/>
        <w:rPr>
          <w:b w:val="0"/>
          <w:sz w:val="24"/>
          <w:szCs w:val="24"/>
        </w:rPr>
      </w:pPr>
      <w:r w:rsidRPr="001409C1">
        <w:rPr>
          <w:b w:val="0"/>
          <w:sz w:val="24"/>
          <w:szCs w:val="24"/>
        </w:rPr>
        <w:t>Пособия: стулья по количеству де</w:t>
      </w:r>
      <w:r w:rsidRPr="001409C1">
        <w:rPr>
          <w:b w:val="0"/>
          <w:sz w:val="24"/>
          <w:szCs w:val="24"/>
        </w:rPr>
        <w:softHyphen/>
        <w:t xml:space="preserve">тей, 2—3 обруча, 3—4 кирпичика, шнур, игрушка, лесенка-стремянка, две доски, две скамьи, стойка с </w:t>
      </w:r>
      <w:r w:rsidRPr="001409C1">
        <w:rPr>
          <w:b w:val="0"/>
          <w:i/>
          <w:iCs/>
          <w:sz w:val="24"/>
          <w:szCs w:val="24"/>
        </w:rPr>
        <w:t>5—6</w:t>
      </w:r>
      <w:r w:rsidRPr="001409C1">
        <w:rPr>
          <w:b w:val="0"/>
          <w:sz w:val="24"/>
          <w:szCs w:val="24"/>
        </w:rPr>
        <w:t xml:space="preserve"> игрушками, стойка с сеткой, мячи среднего и ма</w:t>
      </w:r>
      <w:r w:rsidRPr="001409C1">
        <w:rPr>
          <w:b w:val="0"/>
          <w:sz w:val="24"/>
          <w:szCs w:val="24"/>
        </w:rPr>
        <w:softHyphen/>
        <w:t>лого размера, мешочки с песком, кор</w:t>
      </w:r>
      <w:r w:rsidRPr="001409C1">
        <w:rPr>
          <w:b w:val="0"/>
          <w:sz w:val="24"/>
          <w:szCs w:val="24"/>
        </w:rPr>
        <w:softHyphen/>
        <w:t>зины, шишки.</w:t>
      </w:r>
    </w:p>
    <w:p w:rsidR="00C636FB" w:rsidRPr="001409C1" w:rsidRDefault="00C636FB" w:rsidP="008B6988">
      <w:pPr>
        <w:pStyle w:val="Heading1"/>
        <w:rPr>
          <w:b w:val="0"/>
          <w:sz w:val="24"/>
          <w:szCs w:val="24"/>
        </w:rPr>
      </w:pPr>
      <w:r w:rsidRPr="001409C1">
        <w:rPr>
          <w:b w:val="0"/>
          <w:sz w:val="24"/>
          <w:szCs w:val="24"/>
        </w:rPr>
        <w:t>Варианты замены игрового образа:</w:t>
      </w:r>
    </w:p>
    <w:p w:rsidR="00C636FB" w:rsidRPr="001409C1" w:rsidRDefault="00C636FB" w:rsidP="008B6988">
      <w:pPr>
        <w:pStyle w:val="Heading1"/>
        <w:rPr>
          <w:b w:val="0"/>
          <w:sz w:val="24"/>
          <w:szCs w:val="24"/>
        </w:rPr>
      </w:pPr>
      <w:r w:rsidRPr="001409C1">
        <w:rPr>
          <w:b w:val="0"/>
          <w:sz w:val="24"/>
          <w:szCs w:val="24"/>
        </w:rPr>
        <w:t>«утята», «петушки» и т. п.</w:t>
      </w:r>
    </w:p>
    <w:p w:rsidR="00C636FB" w:rsidRPr="001409C1" w:rsidRDefault="00C636FB" w:rsidP="008B6988">
      <w:pPr>
        <w:pStyle w:val="Heading1"/>
        <w:rPr>
          <w:b w:val="0"/>
          <w:sz w:val="24"/>
          <w:szCs w:val="24"/>
        </w:rPr>
      </w:pPr>
      <w:r w:rsidRPr="001409C1">
        <w:rPr>
          <w:b w:val="0"/>
          <w:sz w:val="24"/>
          <w:szCs w:val="24"/>
        </w:rPr>
        <w:t>I. Вводная часть (1—2 мин)</w:t>
      </w:r>
    </w:p>
    <w:p w:rsidR="00C636FB" w:rsidRPr="001409C1" w:rsidRDefault="00C636FB" w:rsidP="008B6988">
      <w:pPr>
        <w:pStyle w:val="Heading1"/>
        <w:rPr>
          <w:b w:val="0"/>
          <w:sz w:val="24"/>
          <w:szCs w:val="24"/>
        </w:rPr>
      </w:pPr>
      <w:r w:rsidRPr="001409C1">
        <w:rPr>
          <w:b w:val="0"/>
          <w:sz w:val="24"/>
          <w:szCs w:val="24"/>
        </w:rPr>
        <w:t>Ходьба за воспитателем с переша</w:t>
      </w:r>
      <w:r w:rsidRPr="001409C1">
        <w:rPr>
          <w:b w:val="0"/>
          <w:sz w:val="24"/>
          <w:szCs w:val="24"/>
        </w:rPr>
        <w:softHyphen/>
        <w:t>гиванием через два обруча («Войди в домик», «Выйди из домика»), ходьба по кругу за стульями.</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третьего занятия:</w:t>
      </w:r>
      <w:r w:rsidRPr="001409C1">
        <w:rPr>
          <w:b w:val="0"/>
          <w:sz w:val="24"/>
          <w:szCs w:val="24"/>
        </w:rPr>
        <w:t xml:space="preserve"> перешагивание через три обруча, которые помещены за стульями в противоположном углу комнаты на расстоянии 40 см друг от друга.</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седьмого занятия:</w:t>
      </w:r>
      <w:r w:rsidRPr="001409C1">
        <w:rPr>
          <w:b w:val="0"/>
          <w:sz w:val="24"/>
          <w:szCs w:val="24"/>
        </w:rPr>
        <w:t xml:space="preserve"> обручи заменить кирпичиками. Положить их за стульями на расстоянии длины ступни ребенка. По кругу до начала занятия поставить стулья.</w:t>
      </w: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п.—стоя за стулом. Поднять руки в стороны, помахать ими, опустить («Птицы машут крыльями»)  (4— 5 раз).</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потянуться вверх на носки — «Птицы хотят улететь».</w:t>
      </w:r>
    </w:p>
    <w:p w:rsidR="00C636FB" w:rsidRPr="001409C1" w:rsidRDefault="00C636FB" w:rsidP="008B6988">
      <w:pPr>
        <w:pStyle w:val="Heading1"/>
        <w:rPr>
          <w:b w:val="0"/>
          <w:sz w:val="24"/>
          <w:szCs w:val="24"/>
        </w:rPr>
      </w:pPr>
      <w:r w:rsidRPr="001409C1">
        <w:rPr>
          <w:b w:val="0"/>
          <w:sz w:val="24"/>
          <w:szCs w:val="24"/>
        </w:rPr>
        <w:t>2. И. п.— то же. Присесть, держась за спинку стула («Спрятались»), вер</w:t>
      </w:r>
      <w:r w:rsidRPr="001409C1">
        <w:rPr>
          <w:b w:val="0"/>
          <w:sz w:val="24"/>
          <w:szCs w:val="24"/>
        </w:rPr>
        <w:softHyphen/>
        <w:t>нуться в и. п. (4—5 раз).</w:t>
      </w: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 xml:space="preserve">3. И. </w:t>
      </w:r>
      <w:r w:rsidRPr="001409C1">
        <w:rPr>
          <w:b w:val="0"/>
          <w:i/>
          <w:iCs/>
          <w:sz w:val="24"/>
          <w:szCs w:val="24"/>
        </w:rPr>
        <w:t>п.—</w:t>
      </w:r>
      <w:r w:rsidRPr="001409C1">
        <w:rPr>
          <w:b w:val="0"/>
          <w:sz w:val="24"/>
          <w:szCs w:val="24"/>
        </w:rPr>
        <w:t xml:space="preserve"> стоя за стулом. Наклонить</w:t>
      </w:r>
      <w:r w:rsidRPr="001409C1">
        <w:rPr>
          <w:b w:val="0"/>
          <w:sz w:val="24"/>
          <w:szCs w:val="24"/>
        </w:rPr>
        <w:softHyphen/>
        <w:t>ся и постучать пальцами по сиденью стула, сказать: «Клю-клю», вернуться в и. п. («Птицы клюют зерна») (4— 5 раз).</w:t>
      </w: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держась за спинку стула, попеременно поднимать ноги («У птичек лапки замерзли»).</w:t>
      </w:r>
    </w:p>
    <w:p w:rsidR="00C636FB" w:rsidRPr="001409C1" w:rsidRDefault="00C636FB" w:rsidP="008B6988">
      <w:pPr>
        <w:pStyle w:val="Heading1"/>
        <w:rPr>
          <w:b w:val="0"/>
          <w:sz w:val="24"/>
          <w:szCs w:val="24"/>
        </w:rPr>
      </w:pPr>
      <w:r w:rsidRPr="001409C1">
        <w:rPr>
          <w:b w:val="0"/>
          <w:sz w:val="24"/>
          <w:szCs w:val="24"/>
        </w:rPr>
        <w:t>4. И. п.— сидя на стуле. Повернуться вправо, хлопнуть в ладоши, сказать:</w:t>
      </w:r>
    </w:p>
    <w:p w:rsidR="00C636FB" w:rsidRPr="001409C1" w:rsidRDefault="00C636FB" w:rsidP="008B6988">
      <w:pPr>
        <w:pStyle w:val="Heading1"/>
        <w:rPr>
          <w:b w:val="0"/>
          <w:sz w:val="24"/>
          <w:szCs w:val="24"/>
        </w:rPr>
      </w:pPr>
      <w:r w:rsidRPr="001409C1">
        <w:rPr>
          <w:b w:val="0"/>
          <w:sz w:val="24"/>
          <w:szCs w:val="24"/>
        </w:rPr>
        <w:t>«Хлоп», вернуться в и. п. То же вы</w:t>
      </w:r>
      <w:r w:rsidRPr="001409C1">
        <w:rPr>
          <w:b w:val="0"/>
          <w:sz w:val="24"/>
          <w:szCs w:val="24"/>
        </w:rPr>
        <w:softHyphen/>
        <w:t>полнить влево (4—5 раз).</w:t>
      </w:r>
    </w:p>
    <w:p w:rsidR="00C636FB" w:rsidRPr="001409C1" w:rsidRDefault="00C636FB" w:rsidP="008B6988">
      <w:pPr>
        <w:pStyle w:val="Heading1"/>
        <w:rPr>
          <w:b w:val="0"/>
          <w:sz w:val="24"/>
          <w:szCs w:val="24"/>
        </w:rPr>
      </w:pPr>
      <w:r w:rsidRPr="001409C1">
        <w:rPr>
          <w:b w:val="0"/>
          <w:sz w:val="24"/>
          <w:szCs w:val="24"/>
        </w:rPr>
        <w:t>Следить за выпрямлением спины в и. п.</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сидя на стуле, перед выполнением поворотов пошеве</w:t>
      </w:r>
      <w:r w:rsidRPr="001409C1">
        <w:rPr>
          <w:b w:val="0"/>
          <w:sz w:val="24"/>
          <w:szCs w:val="24"/>
        </w:rPr>
        <w:softHyphen/>
        <w:t>лить пальцами ног («Поиграем паль</w:t>
      </w:r>
      <w:r w:rsidRPr="001409C1">
        <w:rPr>
          <w:b w:val="0"/>
          <w:sz w:val="24"/>
          <w:szCs w:val="24"/>
        </w:rPr>
        <w:softHyphen/>
        <w:t>чиками»).</w:t>
      </w:r>
    </w:p>
    <w:p w:rsidR="00C636FB" w:rsidRPr="001409C1" w:rsidRDefault="00C636FB" w:rsidP="008B6988">
      <w:pPr>
        <w:pStyle w:val="Heading1"/>
        <w:rPr>
          <w:b w:val="0"/>
          <w:sz w:val="24"/>
          <w:szCs w:val="24"/>
        </w:rPr>
      </w:pPr>
      <w:r w:rsidRPr="001409C1">
        <w:rPr>
          <w:b w:val="0"/>
          <w:sz w:val="24"/>
          <w:szCs w:val="24"/>
        </w:rPr>
        <w:t>5. Ходьба друг за другом по кругу (за стульями) (1 мин).</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третьего занятия:</w:t>
      </w:r>
      <w:r w:rsidRPr="001409C1">
        <w:rPr>
          <w:b w:val="0"/>
          <w:sz w:val="24"/>
          <w:szCs w:val="24"/>
        </w:rPr>
        <w:t xml:space="preserve"> ходьба по кругу с перестроением в пары.</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ходьба за воспи</w:t>
      </w:r>
      <w:r w:rsidRPr="001409C1">
        <w:rPr>
          <w:b w:val="0"/>
          <w:sz w:val="24"/>
          <w:szCs w:val="24"/>
        </w:rPr>
        <w:softHyphen/>
        <w:t>тателем, обходя стулья.</w:t>
      </w:r>
    </w:p>
    <w:p w:rsidR="00C636FB" w:rsidRPr="001409C1" w:rsidRDefault="00C636FB" w:rsidP="008B6988">
      <w:pPr>
        <w:pStyle w:val="Heading1"/>
        <w:rPr>
          <w:b w:val="0"/>
          <w:sz w:val="24"/>
          <w:szCs w:val="24"/>
        </w:rPr>
      </w:pPr>
      <w:r w:rsidRPr="001409C1">
        <w:rPr>
          <w:b w:val="0"/>
          <w:sz w:val="24"/>
          <w:szCs w:val="24"/>
        </w:rPr>
        <w:t>После выполнения пятого упражне</w:t>
      </w:r>
      <w:r w:rsidRPr="001409C1">
        <w:rPr>
          <w:b w:val="0"/>
          <w:sz w:val="24"/>
          <w:szCs w:val="24"/>
        </w:rPr>
        <w:softHyphen/>
        <w:t>ния дети берут стулья, относят на место (по указанию педагога) и строятся в круг (начерчен мелом посреди комнаты</w:t>
      </w:r>
    </w:p>
    <w:p w:rsidR="00C636FB" w:rsidRPr="001409C1" w:rsidRDefault="00C636FB" w:rsidP="008B6988">
      <w:pPr>
        <w:pStyle w:val="Heading1"/>
        <w:rPr>
          <w:b w:val="0"/>
          <w:sz w:val="24"/>
          <w:szCs w:val="24"/>
        </w:rPr>
      </w:pPr>
      <w:r w:rsidRPr="001409C1">
        <w:rPr>
          <w:b w:val="0"/>
          <w:sz w:val="24"/>
          <w:szCs w:val="24"/>
        </w:rPr>
        <w:t>до начала занятия).</w:t>
      </w:r>
    </w:p>
    <w:p w:rsidR="00C636FB" w:rsidRPr="001409C1" w:rsidRDefault="00C636FB" w:rsidP="008B6988">
      <w:pPr>
        <w:pStyle w:val="Heading1"/>
        <w:rPr>
          <w:b w:val="0"/>
          <w:i/>
          <w:iCs/>
          <w:sz w:val="24"/>
          <w:szCs w:val="24"/>
        </w:rPr>
      </w:pPr>
      <w:r w:rsidRPr="001409C1">
        <w:rPr>
          <w:b w:val="0"/>
          <w:i/>
          <w:iCs/>
          <w:sz w:val="24"/>
          <w:szCs w:val="24"/>
        </w:rPr>
        <w:t xml:space="preserve"> Основные движения </w:t>
      </w:r>
      <w:r w:rsidRPr="001409C1">
        <w:rPr>
          <w:b w:val="0"/>
          <w:i/>
          <w:iCs/>
          <w:sz w:val="24"/>
          <w:szCs w:val="24"/>
          <w:vertAlign w:val="superscript"/>
        </w:rPr>
        <w:t>\</w:t>
      </w:r>
      <w:r w:rsidRPr="001409C1">
        <w:rPr>
          <w:b w:val="0"/>
          <w:i/>
          <w:iCs/>
          <w:sz w:val="24"/>
          <w:szCs w:val="24"/>
        </w:rPr>
        <w:t>-</w:t>
      </w:r>
    </w:p>
    <w:p w:rsidR="00C636FB" w:rsidRPr="001409C1" w:rsidRDefault="00C636FB" w:rsidP="008B6988">
      <w:pPr>
        <w:pStyle w:val="Heading1"/>
        <w:rPr>
          <w:b w:val="0"/>
          <w:sz w:val="24"/>
          <w:szCs w:val="24"/>
        </w:rPr>
      </w:pPr>
      <w:r w:rsidRPr="001409C1">
        <w:rPr>
          <w:b w:val="0"/>
          <w:sz w:val="24"/>
          <w:szCs w:val="24"/>
        </w:rPr>
        <w:t>1. Поймать и бросить мяч (2 раза).</w:t>
      </w:r>
    </w:p>
    <w:p w:rsidR="00C636FB" w:rsidRPr="001409C1" w:rsidRDefault="00C636FB" w:rsidP="008B6988">
      <w:pPr>
        <w:pStyle w:val="Heading1"/>
        <w:rPr>
          <w:b w:val="0"/>
          <w:sz w:val="24"/>
          <w:szCs w:val="24"/>
        </w:rPr>
      </w:pPr>
      <w:r w:rsidRPr="001409C1">
        <w:rPr>
          <w:b w:val="0"/>
          <w:sz w:val="24"/>
          <w:szCs w:val="24"/>
        </w:rPr>
        <w:t>Выполняется фронтально сразу же после общеразвивающих упражнений. Дети стоят в кругу, воспитатель — в центре на расстоянии 50 см. Он бросает мяч каждому ребенку по очереди.</w:t>
      </w:r>
    </w:p>
    <w:p w:rsidR="00C636FB" w:rsidRPr="001409C1" w:rsidRDefault="00C636FB" w:rsidP="008B6988">
      <w:pPr>
        <w:pStyle w:val="Heading1"/>
        <w:rPr>
          <w:b w:val="0"/>
          <w:sz w:val="24"/>
          <w:szCs w:val="24"/>
        </w:rPr>
      </w:pPr>
      <w:r w:rsidRPr="001409C1">
        <w:rPr>
          <w:b w:val="0"/>
          <w:i/>
          <w:iCs/>
          <w:sz w:val="24"/>
          <w:szCs w:val="24"/>
        </w:rPr>
        <w:t>С третьего занятия:</w:t>
      </w:r>
      <w:r w:rsidRPr="001409C1">
        <w:rPr>
          <w:b w:val="0"/>
          <w:sz w:val="24"/>
          <w:szCs w:val="24"/>
        </w:rPr>
        <w:t xml:space="preserve"> увеличить рас</w:t>
      </w:r>
      <w:r w:rsidRPr="001409C1">
        <w:rPr>
          <w:b w:val="0"/>
          <w:sz w:val="24"/>
          <w:szCs w:val="24"/>
        </w:rPr>
        <w:softHyphen/>
        <w:t>стояние до 60—65 см.</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не включать уп</w:t>
      </w:r>
      <w:r w:rsidRPr="001409C1">
        <w:rPr>
          <w:b w:val="0"/>
          <w:sz w:val="24"/>
          <w:szCs w:val="24"/>
        </w:rPr>
        <w:softHyphen/>
        <w:t>ражнения с мячом.</w:t>
      </w:r>
    </w:p>
    <w:p w:rsidR="00C636FB" w:rsidRPr="001409C1" w:rsidRDefault="00C636FB" w:rsidP="008B6988">
      <w:pPr>
        <w:pStyle w:val="Heading1"/>
        <w:rPr>
          <w:b w:val="0"/>
          <w:sz w:val="24"/>
          <w:szCs w:val="24"/>
        </w:rPr>
      </w:pPr>
      <w:r w:rsidRPr="001409C1">
        <w:rPr>
          <w:b w:val="0"/>
          <w:sz w:val="24"/>
          <w:szCs w:val="24"/>
        </w:rPr>
        <w:t>2. Игра «Будь осторожен»: прополз</w:t>
      </w:r>
      <w:r w:rsidRPr="001409C1">
        <w:rPr>
          <w:b w:val="0"/>
          <w:sz w:val="24"/>
          <w:szCs w:val="24"/>
        </w:rPr>
        <w:softHyphen/>
        <w:t>ти на четвереньках под дугу, опираясь на колени и ладони, подпрыгнув, до</w:t>
      </w:r>
      <w:r w:rsidRPr="001409C1">
        <w:rPr>
          <w:b w:val="0"/>
          <w:sz w:val="24"/>
          <w:szCs w:val="24"/>
        </w:rPr>
        <w:softHyphen/>
        <w:t>стать погремушку (на высоте 10 см от поднятой руки ребенка) (2 раза).</w:t>
      </w:r>
    </w:p>
    <w:p w:rsidR="00C636FB" w:rsidRPr="001409C1" w:rsidRDefault="00C636FB" w:rsidP="008B6988">
      <w:pPr>
        <w:pStyle w:val="Heading1"/>
        <w:rPr>
          <w:b w:val="0"/>
          <w:sz w:val="24"/>
          <w:szCs w:val="24"/>
        </w:rPr>
      </w:pPr>
      <w:r w:rsidRPr="001409C1">
        <w:rPr>
          <w:b w:val="0"/>
          <w:sz w:val="24"/>
          <w:szCs w:val="24"/>
        </w:rPr>
        <w:t>Выполняется попарно. Следить, что</w:t>
      </w:r>
      <w:r w:rsidRPr="001409C1">
        <w:rPr>
          <w:b w:val="0"/>
          <w:sz w:val="24"/>
          <w:szCs w:val="24"/>
        </w:rPr>
        <w:softHyphen/>
        <w:t>бы дети не опускали голову при пол</w:t>
      </w:r>
      <w:r w:rsidRPr="001409C1">
        <w:rPr>
          <w:b w:val="0"/>
          <w:sz w:val="24"/>
          <w:szCs w:val="24"/>
        </w:rPr>
        <w:softHyphen/>
        <w:t>зании. Стимулировать движения иг</w:t>
      </w:r>
      <w:r w:rsidRPr="001409C1">
        <w:rPr>
          <w:b w:val="0"/>
          <w:sz w:val="24"/>
          <w:szCs w:val="24"/>
        </w:rPr>
        <w:softHyphen/>
        <w:t>рушкой, которую поместить на стуле за дугой. Следить, чтобы дети мягко приземлялись.</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ползание под дугу и прыжки исключить. Проползти на четвереньках по наклонной скамье, взять мешочек с песком и бросить его в корзину (расстояние до нее 80 см). Следить за правильным замахом. Чере</w:t>
      </w:r>
      <w:r w:rsidRPr="001409C1">
        <w:rPr>
          <w:b w:val="0"/>
          <w:sz w:val="24"/>
          <w:szCs w:val="24"/>
        </w:rPr>
        <w:softHyphen/>
        <w:t>довать мешочки с песком и шишками (через занятие).</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седьмого занятия:</w:t>
      </w:r>
      <w:r w:rsidRPr="001409C1">
        <w:rPr>
          <w:b w:val="0"/>
          <w:sz w:val="24"/>
          <w:szCs w:val="24"/>
        </w:rPr>
        <w:t xml:space="preserve"> влезть на ле</w:t>
      </w:r>
      <w:r w:rsidRPr="001409C1">
        <w:rPr>
          <w:b w:val="0"/>
          <w:sz w:val="24"/>
          <w:szCs w:val="24"/>
        </w:rPr>
        <w:softHyphen/>
        <w:t>сенку-стремянку (1 раз).</w:t>
      </w:r>
    </w:p>
    <w:p w:rsidR="00C636FB" w:rsidRPr="001409C1" w:rsidRDefault="00C636FB" w:rsidP="008B6988">
      <w:pPr>
        <w:pStyle w:val="Heading1"/>
        <w:rPr>
          <w:b w:val="0"/>
          <w:sz w:val="24"/>
          <w:szCs w:val="24"/>
        </w:rPr>
      </w:pPr>
      <w:r w:rsidRPr="001409C1">
        <w:rPr>
          <w:b w:val="0"/>
          <w:sz w:val="24"/>
          <w:szCs w:val="24"/>
        </w:rPr>
        <w:t>Подвижная игра «Воробышки и кош</w:t>
      </w:r>
      <w:r w:rsidRPr="001409C1">
        <w:rPr>
          <w:b w:val="0"/>
          <w:sz w:val="24"/>
          <w:szCs w:val="24"/>
        </w:rPr>
        <w:softHyphen/>
        <w:t>ка»: дети сидят на стульях («Воробыш</w:t>
      </w:r>
      <w:r w:rsidRPr="001409C1">
        <w:rPr>
          <w:b w:val="0"/>
          <w:sz w:val="24"/>
          <w:szCs w:val="24"/>
        </w:rPr>
        <w:softHyphen/>
        <w:t>ки в гнездышках»). В другом углу ком</w:t>
      </w:r>
      <w:r w:rsidRPr="001409C1">
        <w:rPr>
          <w:b w:val="0"/>
          <w:sz w:val="24"/>
          <w:szCs w:val="24"/>
        </w:rPr>
        <w:softHyphen/>
        <w:t>наты находится воспитатель — «кош</w:t>
      </w:r>
      <w:r w:rsidRPr="001409C1">
        <w:rPr>
          <w:b w:val="0"/>
          <w:sz w:val="24"/>
          <w:szCs w:val="24"/>
        </w:rPr>
        <w:softHyphen/>
        <w:t>ка».</w:t>
      </w:r>
    </w:p>
    <w:p w:rsidR="00C636FB" w:rsidRPr="001409C1" w:rsidRDefault="00C636FB" w:rsidP="008B6988">
      <w:pPr>
        <w:pStyle w:val="Heading1"/>
        <w:rPr>
          <w:b w:val="0"/>
          <w:sz w:val="24"/>
          <w:szCs w:val="24"/>
        </w:rPr>
      </w:pPr>
      <w:r w:rsidRPr="001409C1">
        <w:rPr>
          <w:b w:val="0"/>
          <w:sz w:val="24"/>
          <w:szCs w:val="24"/>
        </w:rPr>
        <w:t>По сигналу «Полетели воробышки на дорогу» дети бегают по комнате, раз</w:t>
      </w:r>
      <w:r w:rsidRPr="001409C1">
        <w:rPr>
          <w:b w:val="0"/>
          <w:sz w:val="24"/>
          <w:szCs w:val="24"/>
        </w:rPr>
        <w:softHyphen/>
        <w:t>махивая руками. После слов «Кошка идет» убегают и садятся на стулья.</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третьего занятия:</w:t>
      </w:r>
      <w:r w:rsidRPr="001409C1">
        <w:rPr>
          <w:b w:val="0"/>
          <w:sz w:val="24"/>
          <w:szCs w:val="24"/>
        </w:rPr>
        <w:t xml:space="preserve"> бег с ускорением и замедлением темпа.</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включить в игру прыжки на месте на двух ногах («Во</w:t>
      </w:r>
      <w:r w:rsidRPr="001409C1">
        <w:rPr>
          <w:b w:val="0"/>
          <w:sz w:val="24"/>
          <w:szCs w:val="24"/>
        </w:rPr>
        <w:softHyphen/>
        <w:t>робышки поклевали зернышки и радост</w:t>
      </w:r>
      <w:r w:rsidRPr="001409C1">
        <w:rPr>
          <w:b w:val="0"/>
          <w:sz w:val="24"/>
          <w:szCs w:val="24"/>
        </w:rPr>
        <w:softHyphen/>
        <w:t>но запрыгали»),</w:t>
      </w:r>
    </w:p>
    <w:p w:rsidR="00C636FB" w:rsidRPr="001409C1" w:rsidRDefault="00C636FB" w:rsidP="008B6988">
      <w:pPr>
        <w:pStyle w:val="Heading1"/>
        <w:rPr>
          <w:b w:val="0"/>
          <w:sz w:val="24"/>
          <w:szCs w:val="24"/>
        </w:rPr>
      </w:pPr>
      <w:r w:rsidRPr="001409C1">
        <w:rPr>
          <w:b w:val="0"/>
          <w:sz w:val="24"/>
          <w:szCs w:val="24"/>
        </w:rPr>
        <w:t>III. Заключительная часть (1,5 мин)</w:t>
      </w:r>
    </w:p>
    <w:p w:rsidR="00C636FB" w:rsidRPr="001409C1" w:rsidRDefault="00C636FB" w:rsidP="008B6988">
      <w:pPr>
        <w:pStyle w:val="Heading1"/>
        <w:rPr>
          <w:b w:val="0"/>
          <w:sz w:val="24"/>
          <w:szCs w:val="24"/>
        </w:rPr>
      </w:pPr>
      <w:r w:rsidRPr="001409C1">
        <w:rPr>
          <w:b w:val="0"/>
          <w:sz w:val="24"/>
          <w:szCs w:val="24"/>
        </w:rPr>
        <w:t>Ходьба друг за другом по ребристой доске.</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ходьба друг за другом, ходьба парами.</w:t>
      </w:r>
    </w:p>
    <w:p w:rsidR="00C636FB" w:rsidRPr="001409C1" w:rsidRDefault="00C636FB" w:rsidP="008B6988">
      <w:pPr>
        <w:pStyle w:val="Heading1"/>
        <w:rPr>
          <w:b w:val="0"/>
          <w:sz w:val="24"/>
          <w:szCs w:val="24"/>
        </w:rPr>
      </w:pPr>
      <w:r w:rsidRPr="001409C1">
        <w:rPr>
          <w:b w:val="0"/>
          <w:sz w:val="24"/>
          <w:szCs w:val="24"/>
        </w:rPr>
        <w:t>Игра «Кто тише» («Пойдем тихо, как котята»).</w:t>
      </w:r>
    </w:p>
    <w:p w:rsidR="00C636FB" w:rsidRPr="001409C1" w:rsidRDefault="00C636FB" w:rsidP="008B6988">
      <w:pPr>
        <w:pStyle w:val="Heading1"/>
        <w:rPr>
          <w:b w:val="0"/>
          <w:sz w:val="24"/>
          <w:szCs w:val="24"/>
        </w:rPr>
      </w:pPr>
      <w:r w:rsidRPr="001409C1">
        <w:rPr>
          <w:b w:val="0"/>
          <w:i/>
          <w:iCs/>
          <w:sz w:val="24"/>
          <w:szCs w:val="24"/>
        </w:rPr>
        <w:t>С седьмого занятия:</w:t>
      </w:r>
      <w:r w:rsidRPr="001409C1">
        <w:rPr>
          <w:b w:val="0"/>
          <w:sz w:val="24"/>
          <w:szCs w:val="24"/>
        </w:rPr>
        <w:t xml:space="preserve"> ходьба врассып</w:t>
      </w:r>
      <w:r w:rsidRPr="001409C1">
        <w:rPr>
          <w:b w:val="0"/>
          <w:sz w:val="24"/>
          <w:szCs w:val="24"/>
        </w:rPr>
        <w:softHyphen/>
        <w:t>ную, друг за другом. Игра «Найди пару».</w:t>
      </w:r>
    </w:p>
    <w:p w:rsidR="00C636FB" w:rsidRPr="001409C1" w:rsidRDefault="00C636FB" w:rsidP="00026540">
      <w:pPr>
        <w:pStyle w:val="Heading1"/>
        <w:widowControl/>
        <w:shd w:val="clear" w:color="auto" w:fill="auto"/>
        <w:spacing w:before="0" w:line="240" w:lineRule="auto"/>
        <w:ind w:left="0"/>
        <w:jc w:val="left"/>
        <w:rPr>
          <w:sz w:val="24"/>
          <w:szCs w:val="24"/>
        </w:rPr>
      </w:pPr>
      <w:r w:rsidRPr="001409C1">
        <w:rPr>
          <w:b w:val="0"/>
          <w:sz w:val="24"/>
          <w:szCs w:val="24"/>
        </w:rPr>
        <w:t xml:space="preserve">                                  </w:t>
      </w:r>
      <w:r w:rsidRPr="001409C1">
        <w:rPr>
          <w:sz w:val="24"/>
          <w:szCs w:val="24"/>
        </w:rPr>
        <w:t xml:space="preserve"> март</w:t>
      </w:r>
    </w:p>
    <w:p w:rsidR="00C636FB" w:rsidRPr="001409C1" w:rsidRDefault="00C636FB" w:rsidP="008B6988">
      <w:pPr>
        <w:pStyle w:val="Heading1"/>
        <w:rPr>
          <w:b w:val="0"/>
          <w:sz w:val="24"/>
          <w:szCs w:val="24"/>
        </w:rPr>
      </w:pPr>
      <w:r w:rsidRPr="001409C1">
        <w:rPr>
          <w:b w:val="0"/>
          <w:sz w:val="24"/>
          <w:szCs w:val="24"/>
        </w:rPr>
        <w:t>Задачи. Учить детей перепрыгивать с места через две линии; продолжать учить ходить друг за другом с изме</w:t>
      </w:r>
      <w:r w:rsidRPr="001409C1">
        <w:rPr>
          <w:b w:val="0"/>
          <w:sz w:val="24"/>
          <w:szCs w:val="24"/>
        </w:rPr>
        <w:softHyphen/>
        <w:t>нением темпа, направления, ходить и ползать по наклонной доске, скамье; упражнять в перелезании через бревно, катании и ловле мячей.</w:t>
      </w:r>
    </w:p>
    <w:p w:rsidR="00C636FB" w:rsidRPr="001409C1" w:rsidRDefault="00C636FB" w:rsidP="008B6988">
      <w:pPr>
        <w:pStyle w:val="Heading1"/>
        <w:rPr>
          <w:b w:val="0"/>
          <w:sz w:val="24"/>
          <w:szCs w:val="24"/>
        </w:rPr>
      </w:pPr>
      <w:r w:rsidRPr="001409C1">
        <w:rPr>
          <w:b w:val="0"/>
          <w:sz w:val="24"/>
          <w:szCs w:val="24"/>
        </w:rPr>
        <w:t>Пособия: два бревна, две скамьи с наклеенными кружочками (для рас</w:t>
      </w:r>
      <w:r w:rsidRPr="001409C1">
        <w:rPr>
          <w:b w:val="0"/>
          <w:sz w:val="24"/>
          <w:szCs w:val="24"/>
        </w:rPr>
        <w:softHyphen/>
        <w:t>ширения площади перелезания), две доски, небольшие мячи, игрушка, 3 об</w:t>
      </w:r>
      <w:r w:rsidRPr="001409C1">
        <w:rPr>
          <w:b w:val="0"/>
          <w:sz w:val="24"/>
          <w:szCs w:val="24"/>
        </w:rPr>
        <w:softHyphen/>
        <w:t>руча, две бумажные снежинки на нит</w:t>
      </w:r>
      <w:r w:rsidRPr="001409C1">
        <w:rPr>
          <w:b w:val="0"/>
          <w:sz w:val="24"/>
          <w:szCs w:val="24"/>
        </w:rPr>
        <w:softHyphen/>
        <w:t>ках, ребристая доска, игрушка (миш</w:t>
      </w:r>
      <w:r w:rsidRPr="001409C1">
        <w:rPr>
          <w:b w:val="0"/>
          <w:sz w:val="24"/>
          <w:szCs w:val="24"/>
        </w:rPr>
        <w:softHyphen/>
        <w:t>ка).</w:t>
      </w:r>
    </w:p>
    <w:p w:rsidR="00C636FB" w:rsidRPr="001409C1" w:rsidRDefault="00C636FB" w:rsidP="008B6988">
      <w:pPr>
        <w:pStyle w:val="Heading1"/>
        <w:rPr>
          <w:b w:val="0"/>
          <w:sz w:val="24"/>
          <w:szCs w:val="24"/>
        </w:rPr>
      </w:pPr>
      <w:r w:rsidRPr="001409C1">
        <w:rPr>
          <w:b w:val="0"/>
          <w:i/>
          <w:iCs/>
          <w:sz w:val="24"/>
          <w:szCs w:val="24"/>
        </w:rPr>
        <w:t>Указание к проведению вводной ча</w:t>
      </w:r>
      <w:r w:rsidRPr="001409C1">
        <w:rPr>
          <w:b w:val="0"/>
          <w:i/>
          <w:iCs/>
          <w:sz w:val="24"/>
          <w:szCs w:val="24"/>
        </w:rPr>
        <w:softHyphen/>
        <w:t>сти:</w:t>
      </w:r>
      <w:r w:rsidRPr="001409C1">
        <w:rPr>
          <w:b w:val="0"/>
          <w:sz w:val="24"/>
          <w:szCs w:val="24"/>
        </w:rPr>
        <w:t xml:space="preserve"> на первых занятиях дети упраж</w:t>
      </w:r>
      <w:r w:rsidRPr="001409C1">
        <w:rPr>
          <w:b w:val="0"/>
          <w:sz w:val="24"/>
          <w:szCs w:val="24"/>
        </w:rPr>
        <w:softHyphen/>
        <w:t>няются в ходьбе и беге по дорожке, которая начерчена мелом на полу в конце комнаты. После прохождения до</w:t>
      </w:r>
      <w:r w:rsidRPr="001409C1">
        <w:rPr>
          <w:b w:val="0"/>
          <w:sz w:val="24"/>
          <w:szCs w:val="24"/>
        </w:rPr>
        <w:softHyphen/>
        <w:t>рожки воспитатель предупреждает де</w:t>
      </w:r>
      <w:r w:rsidRPr="001409C1">
        <w:rPr>
          <w:b w:val="0"/>
          <w:sz w:val="24"/>
          <w:szCs w:val="24"/>
        </w:rPr>
        <w:softHyphen/>
        <w:t>тей, чтобы они внимательно слушали бубен. Темп ходьбы зависит от темпа ударов в бубен (при медленном дети идут медленно, при быстром — перехо</w:t>
      </w:r>
      <w:r w:rsidRPr="001409C1">
        <w:rPr>
          <w:b w:val="0"/>
          <w:sz w:val="24"/>
          <w:szCs w:val="24"/>
        </w:rPr>
        <w:softHyphen/>
        <w:t>дят на бег, затем снова идут по кругу, взявшись за руки).</w:t>
      </w:r>
    </w:p>
    <w:p w:rsidR="00C636FB" w:rsidRPr="001409C1" w:rsidRDefault="00C636FB" w:rsidP="008B6988">
      <w:pPr>
        <w:pStyle w:val="Heading1"/>
        <w:rPr>
          <w:b w:val="0"/>
          <w:sz w:val="24"/>
          <w:szCs w:val="24"/>
        </w:rPr>
      </w:pPr>
      <w:r w:rsidRPr="001409C1">
        <w:rPr>
          <w:b w:val="0"/>
          <w:i/>
          <w:iCs/>
          <w:sz w:val="24"/>
          <w:szCs w:val="24"/>
        </w:rPr>
        <w:t>С третьего занятия;</w:t>
      </w:r>
      <w:r w:rsidRPr="001409C1">
        <w:rPr>
          <w:b w:val="0"/>
          <w:sz w:val="24"/>
          <w:szCs w:val="24"/>
        </w:rPr>
        <w:t xml:space="preserve"> идут по кругу, взявшись за руки, со сменой направ</w:t>
      </w:r>
      <w:r w:rsidRPr="001409C1">
        <w:rPr>
          <w:b w:val="0"/>
          <w:sz w:val="24"/>
          <w:szCs w:val="24"/>
        </w:rPr>
        <w:softHyphen/>
        <w:t>ления движения, сначала вправо, за</w:t>
      </w:r>
      <w:r w:rsidRPr="001409C1">
        <w:rPr>
          <w:b w:val="0"/>
          <w:sz w:val="24"/>
          <w:szCs w:val="24"/>
        </w:rPr>
        <w:softHyphen/>
        <w:t>тем влево.</w:t>
      </w:r>
    </w:p>
    <w:p w:rsidR="00C636FB" w:rsidRPr="001409C1" w:rsidRDefault="00C636FB" w:rsidP="008B6988">
      <w:pPr>
        <w:pStyle w:val="Heading1"/>
        <w:rPr>
          <w:b w:val="0"/>
          <w:sz w:val="24"/>
          <w:szCs w:val="24"/>
        </w:rPr>
      </w:pPr>
      <w:r w:rsidRPr="001409C1">
        <w:rPr>
          <w:b w:val="0"/>
          <w:i/>
          <w:iCs/>
          <w:sz w:val="24"/>
          <w:szCs w:val="24"/>
        </w:rPr>
        <w:t>С шестого занятия:</w:t>
      </w:r>
      <w:r w:rsidRPr="001409C1">
        <w:rPr>
          <w:b w:val="0"/>
          <w:sz w:val="24"/>
          <w:szCs w:val="24"/>
        </w:rPr>
        <w:t xml:space="preserve"> дети сначала идут друг за другом со сменой темпа дви</w:t>
      </w:r>
      <w:r w:rsidRPr="001409C1">
        <w:rPr>
          <w:b w:val="0"/>
          <w:sz w:val="24"/>
          <w:szCs w:val="24"/>
        </w:rPr>
        <w:softHyphen/>
        <w:t>жения и направления (по сигналу во</w:t>
      </w:r>
      <w:r w:rsidRPr="001409C1">
        <w:rPr>
          <w:b w:val="0"/>
          <w:sz w:val="24"/>
          <w:szCs w:val="24"/>
        </w:rPr>
        <w:softHyphen/>
        <w:t>спитателя останавливаются и двигают</w:t>
      </w:r>
      <w:r w:rsidRPr="001409C1">
        <w:rPr>
          <w:b w:val="0"/>
          <w:sz w:val="24"/>
          <w:szCs w:val="24"/>
        </w:rPr>
        <w:softHyphen/>
        <w:t>ся в обратном направлении).</w:t>
      </w:r>
    </w:p>
    <w:p w:rsidR="00C636FB" w:rsidRPr="001409C1" w:rsidRDefault="00C636FB" w:rsidP="008B6988">
      <w:pPr>
        <w:pStyle w:val="Heading1"/>
        <w:rPr>
          <w:b w:val="0"/>
          <w:sz w:val="24"/>
          <w:szCs w:val="24"/>
        </w:rPr>
      </w:pPr>
      <w:r w:rsidRPr="001409C1">
        <w:rPr>
          <w:b w:val="0"/>
          <w:sz w:val="24"/>
          <w:szCs w:val="24"/>
        </w:rPr>
        <w:t>Затем дети идут по кругу, взявшись за руки.</w:t>
      </w:r>
    </w:p>
    <w:p w:rsidR="00C636FB" w:rsidRPr="001409C1" w:rsidRDefault="00C636FB" w:rsidP="008B6988">
      <w:pPr>
        <w:pStyle w:val="Heading1"/>
        <w:rPr>
          <w:b w:val="0"/>
          <w:sz w:val="24"/>
          <w:szCs w:val="24"/>
        </w:rPr>
      </w:pPr>
      <w:r w:rsidRPr="001409C1">
        <w:rPr>
          <w:b w:val="0"/>
          <w:sz w:val="24"/>
          <w:szCs w:val="24"/>
        </w:rPr>
        <w:t>I. Вводная часть (2 мин)</w:t>
      </w:r>
    </w:p>
    <w:p w:rsidR="00C636FB" w:rsidRPr="001409C1" w:rsidRDefault="00C636FB" w:rsidP="008B6988">
      <w:pPr>
        <w:pStyle w:val="Heading1"/>
        <w:rPr>
          <w:b w:val="0"/>
          <w:sz w:val="24"/>
          <w:szCs w:val="24"/>
        </w:rPr>
      </w:pPr>
      <w:r w:rsidRPr="001409C1">
        <w:rPr>
          <w:b w:val="0"/>
          <w:sz w:val="24"/>
          <w:szCs w:val="24"/>
        </w:rPr>
        <w:t>Ходьба и бег друг за другом по до</w:t>
      </w:r>
      <w:r w:rsidRPr="001409C1">
        <w:rPr>
          <w:b w:val="0"/>
          <w:sz w:val="24"/>
          <w:szCs w:val="24"/>
        </w:rPr>
        <w:softHyphen/>
        <w:t>рожке (ширина 25 см, длина 3 м), начерченной мелом на полу, с изме</w:t>
      </w:r>
      <w:r w:rsidRPr="001409C1">
        <w:rPr>
          <w:b w:val="0"/>
          <w:sz w:val="24"/>
          <w:szCs w:val="24"/>
        </w:rPr>
        <w:softHyphen/>
        <w:t>нением темпа движения и направления;</w:t>
      </w:r>
    </w:p>
    <w:p w:rsidR="00C636FB" w:rsidRPr="001409C1" w:rsidRDefault="00C636FB" w:rsidP="008B6988">
      <w:pPr>
        <w:pStyle w:val="Heading1"/>
        <w:rPr>
          <w:b w:val="0"/>
          <w:sz w:val="24"/>
          <w:szCs w:val="24"/>
        </w:rPr>
      </w:pPr>
      <w:r w:rsidRPr="001409C1">
        <w:rPr>
          <w:b w:val="0"/>
          <w:sz w:val="24"/>
          <w:szCs w:val="24"/>
        </w:rPr>
        <w:t>ходьба по кругу, взявшись за руки.</w:t>
      </w:r>
    </w:p>
    <w:p w:rsidR="00C636FB" w:rsidRPr="001409C1" w:rsidRDefault="00C636FB" w:rsidP="008B6988">
      <w:pPr>
        <w:pStyle w:val="Heading1"/>
        <w:rPr>
          <w:b w:val="0"/>
          <w:sz w:val="24"/>
          <w:szCs w:val="24"/>
        </w:rPr>
      </w:pP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ноги на ширине ступ</w:t>
      </w:r>
      <w:r w:rsidRPr="001409C1">
        <w:rPr>
          <w:b w:val="0"/>
          <w:sz w:val="24"/>
          <w:szCs w:val="24"/>
        </w:rPr>
        <w:softHyphen/>
        <w:t>ни, руки вдоль туловища. Поднять руки перед собой вверх, посмотреть на них, опустить (4—5 раз).</w:t>
      </w:r>
    </w:p>
    <w:p w:rsidR="00C636FB" w:rsidRPr="001409C1" w:rsidRDefault="00C636FB" w:rsidP="008B6988">
      <w:pPr>
        <w:pStyle w:val="Heading1"/>
        <w:rPr>
          <w:b w:val="0"/>
          <w:sz w:val="24"/>
          <w:szCs w:val="24"/>
        </w:rPr>
      </w:pPr>
      <w:r w:rsidRPr="001409C1">
        <w:rPr>
          <w:b w:val="0"/>
          <w:sz w:val="24"/>
          <w:szCs w:val="24"/>
        </w:rPr>
        <w:t xml:space="preserve">Следить за выпрямлением рук. С </w:t>
      </w:r>
      <w:r w:rsidRPr="001409C1">
        <w:rPr>
          <w:b w:val="0"/>
          <w:i/>
          <w:iCs/>
          <w:sz w:val="24"/>
          <w:szCs w:val="24"/>
        </w:rPr>
        <w:t>пятого занятия:</w:t>
      </w:r>
      <w:r w:rsidRPr="001409C1">
        <w:rPr>
          <w:b w:val="0"/>
          <w:sz w:val="24"/>
          <w:szCs w:val="24"/>
        </w:rPr>
        <w:t xml:space="preserve"> и. п.— стоя, руки вдоль туловища. Размахивать руками вперед — назад («Часики ходят, тик-так»).</w:t>
      </w:r>
    </w:p>
    <w:p w:rsidR="00C636FB" w:rsidRPr="001409C1" w:rsidRDefault="00C636FB" w:rsidP="008B6988">
      <w:pPr>
        <w:pStyle w:val="Heading1"/>
        <w:rPr>
          <w:b w:val="0"/>
          <w:sz w:val="24"/>
          <w:szCs w:val="24"/>
        </w:rPr>
      </w:pPr>
      <w:r w:rsidRPr="001409C1">
        <w:rPr>
          <w:b w:val="0"/>
          <w:sz w:val="24"/>
          <w:szCs w:val="24"/>
        </w:rPr>
        <w:t>2. И. п.— стоя. Лечь на спину, по</w:t>
      </w:r>
      <w:r w:rsidRPr="001409C1">
        <w:rPr>
          <w:b w:val="0"/>
          <w:sz w:val="24"/>
          <w:szCs w:val="24"/>
        </w:rPr>
        <w:softHyphen/>
        <w:t>вернуться на живот, встать, отряхнуть</w:t>
      </w:r>
      <w:r w:rsidRPr="001409C1">
        <w:rPr>
          <w:b w:val="0"/>
          <w:sz w:val="24"/>
          <w:szCs w:val="24"/>
        </w:rPr>
        <w:softHyphen/>
        <w:t>ся (4 раза).</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и. п.— лежа. Под</w:t>
      </w:r>
      <w:r w:rsidRPr="001409C1">
        <w:rPr>
          <w:b w:val="0"/>
          <w:sz w:val="24"/>
          <w:szCs w:val="24"/>
        </w:rPr>
        <w:softHyphen/>
        <w:t>нимать и опускать ноги («Мишки греют лапы на солнышке»).</w:t>
      </w:r>
    </w:p>
    <w:p w:rsidR="00C636FB" w:rsidRPr="001409C1" w:rsidRDefault="00C636FB" w:rsidP="008B6988">
      <w:pPr>
        <w:pStyle w:val="Heading1"/>
        <w:rPr>
          <w:b w:val="0"/>
          <w:sz w:val="24"/>
          <w:szCs w:val="24"/>
        </w:rPr>
      </w:pPr>
      <w:r w:rsidRPr="001409C1">
        <w:rPr>
          <w:b w:val="0"/>
          <w:sz w:val="24"/>
          <w:szCs w:val="24"/>
        </w:rPr>
        <w:t>3. И. п.— то же. Присесть, коснуться руками пола («Потрогаем снег»), ска</w:t>
      </w:r>
      <w:r w:rsidRPr="001409C1">
        <w:rPr>
          <w:b w:val="0"/>
          <w:sz w:val="24"/>
          <w:szCs w:val="24"/>
        </w:rPr>
        <w:softHyphen/>
        <w:t>зать: «Холодный», вернуться в и. п. (4—5 раз).</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и. п.— сидя на стульях. Передать игрушку (мишку) товарищу, сказать: «На» (в левую и правую стороны по 2 раза).</w:t>
      </w:r>
    </w:p>
    <w:p w:rsidR="00C636FB" w:rsidRPr="001409C1" w:rsidRDefault="00C636FB" w:rsidP="008B6988">
      <w:pPr>
        <w:pStyle w:val="Heading1"/>
        <w:rPr>
          <w:b w:val="0"/>
          <w:sz w:val="24"/>
          <w:szCs w:val="24"/>
        </w:rPr>
      </w:pPr>
      <w:r w:rsidRPr="001409C1">
        <w:rPr>
          <w:b w:val="0"/>
          <w:sz w:val="24"/>
          <w:szCs w:val="24"/>
        </w:rPr>
        <w:t>4. И. п.- стоя на коленях. Садиться на пятки и подниматься («Сели на санки»).</w:t>
      </w:r>
    </w:p>
    <w:p w:rsidR="00C636FB" w:rsidRPr="001409C1" w:rsidRDefault="00C636FB" w:rsidP="008B6988">
      <w:pPr>
        <w:pStyle w:val="Heading1"/>
        <w:rPr>
          <w:b w:val="0"/>
          <w:sz w:val="24"/>
          <w:szCs w:val="24"/>
        </w:rPr>
      </w:pPr>
      <w:r w:rsidRPr="001409C1">
        <w:rPr>
          <w:b w:val="0"/>
          <w:sz w:val="24"/>
          <w:szCs w:val="24"/>
        </w:rPr>
        <w:t>Следить за выпрямлением спины.</w:t>
      </w:r>
    </w:p>
    <w:p w:rsidR="00C636FB" w:rsidRPr="001409C1" w:rsidRDefault="00C636FB" w:rsidP="008B6988">
      <w:pPr>
        <w:pStyle w:val="Heading1"/>
        <w:rPr>
          <w:b w:val="0"/>
          <w:sz w:val="24"/>
          <w:szCs w:val="24"/>
        </w:rPr>
      </w:pPr>
      <w:r w:rsidRPr="001409C1">
        <w:rPr>
          <w:b w:val="0"/>
          <w:sz w:val="24"/>
          <w:szCs w:val="24"/>
        </w:rPr>
        <w:t>5. И: п.- стоя, руки опущены. Под</w:t>
      </w:r>
      <w:r w:rsidRPr="001409C1">
        <w:rPr>
          <w:b w:val="0"/>
          <w:sz w:val="24"/>
          <w:szCs w:val="24"/>
        </w:rPr>
        <w:softHyphen/>
        <w:t>нять руки вверх, покружиться («По</w:t>
      </w:r>
      <w:r w:rsidRPr="001409C1">
        <w:rPr>
          <w:b w:val="0"/>
          <w:sz w:val="24"/>
          <w:szCs w:val="24"/>
        </w:rPr>
        <w:softHyphen/>
        <w:t xml:space="preserve">кружимся, как снежинки»), опустить руки (по 2 раза в каждую сторону). Следить за выпрямлением рук. </w:t>
      </w:r>
      <w:r w:rsidRPr="001409C1">
        <w:rPr>
          <w:b w:val="0"/>
          <w:i/>
          <w:iCs/>
          <w:sz w:val="24"/>
          <w:szCs w:val="24"/>
        </w:rPr>
        <w:t>С пятого занятия:</w:t>
      </w:r>
      <w:r w:rsidRPr="001409C1">
        <w:rPr>
          <w:b w:val="0"/>
          <w:sz w:val="24"/>
          <w:szCs w:val="24"/>
        </w:rPr>
        <w:t xml:space="preserve"> и. п.— стоя, руки опущены. Поднять руки вверх, хлоп</w:t>
      </w:r>
      <w:r w:rsidRPr="001409C1">
        <w:rPr>
          <w:b w:val="0"/>
          <w:sz w:val="24"/>
          <w:szCs w:val="24"/>
        </w:rPr>
        <w:softHyphen/>
        <w:t>нуть в ладоши («Поймали снежинку») (4—5 раз).</w:t>
      </w:r>
    </w:p>
    <w:p w:rsidR="00C636FB" w:rsidRPr="001409C1" w:rsidRDefault="00C636FB" w:rsidP="008B6988">
      <w:pPr>
        <w:pStyle w:val="Heading1"/>
        <w:rPr>
          <w:b w:val="0"/>
          <w:sz w:val="24"/>
          <w:szCs w:val="24"/>
        </w:rPr>
      </w:pPr>
      <w:r w:rsidRPr="001409C1">
        <w:rPr>
          <w:b w:val="0"/>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И. п.- стоя, ноги слегка расстав</w:t>
      </w:r>
      <w:r w:rsidRPr="001409C1">
        <w:rPr>
          <w:b w:val="0"/>
          <w:sz w:val="24"/>
          <w:szCs w:val="24"/>
        </w:rPr>
        <w:softHyphen/>
        <w:t>лены, немного присесть. Прыжки с ме</w:t>
      </w:r>
      <w:r w:rsidRPr="001409C1">
        <w:rPr>
          <w:b w:val="0"/>
          <w:sz w:val="24"/>
          <w:szCs w:val="24"/>
        </w:rPr>
        <w:softHyphen/>
        <w:t>ста на двух ногах через две линии («Перепрыгнем    через    ручеек») (2 раза).</w:t>
      </w:r>
    </w:p>
    <w:p w:rsidR="00C636FB" w:rsidRPr="001409C1" w:rsidRDefault="00C636FB" w:rsidP="008B6988">
      <w:pPr>
        <w:pStyle w:val="Heading1"/>
        <w:rPr>
          <w:b w:val="0"/>
          <w:sz w:val="24"/>
          <w:szCs w:val="24"/>
        </w:rPr>
      </w:pPr>
      <w:r w:rsidRPr="001409C1">
        <w:rPr>
          <w:b w:val="0"/>
          <w:sz w:val="24"/>
          <w:szCs w:val="24"/>
        </w:rPr>
        <w:t>«Ручеек» начертить на полу мелом (длина 2 м, ширина 10 см). Упраж</w:t>
      </w:r>
      <w:r w:rsidRPr="001409C1">
        <w:rPr>
          <w:b w:val="0"/>
          <w:sz w:val="24"/>
          <w:szCs w:val="24"/>
        </w:rPr>
        <w:softHyphen/>
        <w:t>нение  выполняется  индивидуально. Страховка обязательна. Следить, чтобы дети отталкивались от пола двумя но</w:t>
      </w:r>
      <w:r w:rsidRPr="001409C1">
        <w:rPr>
          <w:b w:val="0"/>
          <w:sz w:val="24"/>
          <w:szCs w:val="24"/>
        </w:rPr>
        <w:softHyphen/>
        <w:t>гами и мягко приземлялись.</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третьего занятия:</w:t>
      </w:r>
      <w:r w:rsidRPr="001409C1">
        <w:rPr>
          <w:b w:val="0"/>
          <w:sz w:val="24"/>
          <w:szCs w:val="24"/>
        </w:rPr>
        <w:t xml:space="preserve"> выполняется од</w:t>
      </w:r>
      <w:r w:rsidRPr="001409C1">
        <w:rPr>
          <w:b w:val="0"/>
          <w:sz w:val="24"/>
          <w:szCs w:val="24"/>
        </w:rPr>
        <w:softHyphen/>
        <w:t>новременно всеми детьми (ширина «ру</w:t>
      </w:r>
      <w:r w:rsidRPr="001409C1">
        <w:rPr>
          <w:b w:val="0"/>
          <w:sz w:val="24"/>
          <w:szCs w:val="24"/>
        </w:rPr>
        <w:softHyphen/>
        <w:t>чейка» 10 см).</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прыжки исклю</w:t>
      </w:r>
      <w:r w:rsidRPr="001409C1">
        <w:rPr>
          <w:b w:val="0"/>
          <w:sz w:val="24"/>
          <w:szCs w:val="24"/>
        </w:rPr>
        <w:softHyphen/>
        <w:t>чить. Стоя прокатывать мяч вперед ле</w:t>
      </w:r>
      <w:r w:rsidRPr="001409C1">
        <w:rPr>
          <w:b w:val="0"/>
          <w:sz w:val="24"/>
          <w:szCs w:val="24"/>
        </w:rPr>
        <w:softHyphen/>
        <w:t>вой рукой (выполняется фронтально).</w:t>
      </w:r>
    </w:p>
    <w:p w:rsidR="00C636FB" w:rsidRPr="001409C1" w:rsidRDefault="00C636FB" w:rsidP="008B6988">
      <w:pPr>
        <w:pStyle w:val="Heading1"/>
        <w:rPr>
          <w:b w:val="0"/>
          <w:sz w:val="24"/>
          <w:szCs w:val="24"/>
        </w:rPr>
      </w:pPr>
      <w:r w:rsidRPr="001409C1">
        <w:rPr>
          <w:b w:val="0"/>
          <w:i/>
          <w:iCs/>
          <w:sz w:val="24"/>
          <w:szCs w:val="24"/>
        </w:rPr>
        <w:t>С седьмого занятия:</w:t>
      </w:r>
      <w:r w:rsidRPr="001409C1">
        <w:rPr>
          <w:b w:val="0"/>
          <w:sz w:val="24"/>
          <w:szCs w:val="24"/>
        </w:rPr>
        <w:t xml:space="preserve"> чередовать прокатывание мячей правой и левой ру</w:t>
      </w:r>
      <w:r w:rsidRPr="001409C1">
        <w:rPr>
          <w:b w:val="0"/>
          <w:sz w:val="24"/>
          <w:szCs w:val="24"/>
        </w:rPr>
        <w:softHyphen/>
        <w:t>кой; бросать мяч воспитателю с рас</w:t>
      </w:r>
      <w:r w:rsidRPr="001409C1">
        <w:rPr>
          <w:b w:val="0"/>
          <w:sz w:val="24"/>
          <w:szCs w:val="24"/>
        </w:rPr>
        <w:softHyphen/>
        <w:t>стояния 80 см (выполняется фронталь</w:t>
      </w:r>
      <w:r w:rsidRPr="001409C1">
        <w:rPr>
          <w:b w:val="0"/>
          <w:sz w:val="24"/>
          <w:szCs w:val="24"/>
        </w:rPr>
        <w:softHyphen/>
        <w:t>но). Дети сами собирают мячи и кла</w:t>
      </w:r>
      <w:r w:rsidRPr="001409C1">
        <w:rPr>
          <w:b w:val="0"/>
          <w:sz w:val="24"/>
          <w:szCs w:val="24"/>
        </w:rPr>
        <w:softHyphen/>
        <w:t>дут их в корзину.</w:t>
      </w:r>
    </w:p>
    <w:p w:rsidR="00C636FB" w:rsidRPr="001409C1" w:rsidRDefault="00C636FB" w:rsidP="008B6988">
      <w:pPr>
        <w:pStyle w:val="Heading1"/>
        <w:rPr>
          <w:b w:val="0"/>
          <w:sz w:val="24"/>
          <w:szCs w:val="24"/>
        </w:rPr>
      </w:pPr>
      <w:r w:rsidRPr="001409C1">
        <w:rPr>
          <w:b w:val="0"/>
          <w:sz w:val="24"/>
          <w:szCs w:val="24"/>
        </w:rPr>
        <w:t>2. Пройти на четвереньках, опираясь на ладони и колени, по наклонной доске сверху вниз и снизу вверх. Сойдя с доски, поднять руки вверх, хлопнуть в ладоши  («Поймали снежинку») (2 раза),</w:t>
      </w:r>
    </w:p>
    <w:p w:rsidR="00C636FB" w:rsidRPr="001409C1" w:rsidRDefault="00C636FB" w:rsidP="008B6988">
      <w:pPr>
        <w:pStyle w:val="Heading1"/>
        <w:rPr>
          <w:b w:val="0"/>
          <w:sz w:val="24"/>
          <w:szCs w:val="24"/>
        </w:rPr>
      </w:pPr>
      <w:r w:rsidRPr="001409C1">
        <w:rPr>
          <w:b w:val="0"/>
          <w:sz w:val="24"/>
          <w:szCs w:val="24"/>
        </w:rPr>
        <w:t>Выполняется парами.</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проползти по на</w:t>
      </w:r>
      <w:r w:rsidRPr="001409C1">
        <w:rPr>
          <w:b w:val="0"/>
          <w:sz w:val="24"/>
          <w:szCs w:val="24"/>
        </w:rPr>
        <w:softHyphen/>
        <w:t>клонной скамье. Следить, чтобы дети не опускали голову при ползании. Сти</w:t>
      </w:r>
      <w:r w:rsidRPr="001409C1">
        <w:rPr>
          <w:b w:val="0"/>
          <w:sz w:val="24"/>
          <w:szCs w:val="24"/>
        </w:rPr>
        <w:softHyphen/>
        <w:t>мулировать движения игрушкой, нахо</w:t>
      </w:r>
      <w:r w:rsidRPr="001409C1">
        <w:rPr>
          <w:b w:val="0"/>
          <w:sz w:val="24"/>
          <w:szCs w:val="24"/>
        </w:rPr>
        <w:softHyphen/>
        <w:t>дящейся на стуле за скамьей.</w:t>
      </w:r>
    </w:p>
    <w:p w:rsidR="00C636FB" w:rsidRPr="001409C1" w:rsidRDefault="00C636FB" w:rsidP="008B6988">
      <w:pPr>
        <w:pStyle w:val="Heading1"/>
        <w:rPr>
          <w:b w:val="0"/>
          <w:sz w:val="24"/>
          <w:szCs w:val="24"/>
        </w:rPr>
      </w:pPr>
      <w:r w:rsidRPr="001409C1">
        <w:rPr>
          <w:b w:val="0"/>
          <w:sz w:val="24"/>
          <w:szCs w:val="24"/>
        </w:rPr>
        <w:t>Подвижная игра «Поймай снежинку» (2—3 раза).</w:t>
      </w:r>
    </w:p>
    <w:p w:rsidR="00C636FB" w:rsidRPr="001409C1" w:rsidRDefault="00C636FB" w:rsidP="008B6988">
      <w:pPr>
        <w:pStyle w:val="Heading1"/>
        <w:rPr>
          <w:b w:val="0"/>
          <w:sz w:val="24"/>
          <w:szCs w:val="24"/>
        </w:rPr>
      </w:pPr>
      <w:r w:rsidRPr="001409C1">
        <w:rPr>
          <w:b w:val="0"/>
          <w:sz w:val="24"/>
          <w:szCs w:val="24"/>
        </w:rPr>
        <w:t>Следить, чтобы дети, подпрыгивая до «снежинок», приземлялись мягко. Рас</w:t>
      </w:r>
      <w:r w:rsidRPr="001409C1">
        <w:rPr>
          <w:b w:val="0"/>
          <w:sz w:val="24"/>
          <w:szCs w:val="24"/>
        </w:rPr>
        <w:softHyphen/>
        <w:t>положить «снежинки» выше поднятой руки ребенка на 5—10 см.</w:t>
      </w:r>
    </w:p>
    <w:p w:rsidR="00C636FB" w:rsidRPr="001409C1" w:rsidRDefault="00C636FB" w:rsidP="008B6988">
      <w:pPr>
        <w:pStyle w:val="Heading1"/>
        <w:rPr>
          <w:b w:val="0"/>
          <w:i/>
          <w:iCs/>
          <w:sz w:val="24"/>
          <w:szCs w:val="24"/>
        </w:rPr>
      </w:pPr>
      <w:r w:rsidRPr="001409C1">
        <w:rPr>
          <w:b w:val="0"/>
          <w:i/>
          <w:iCs/>
          <w:sz w:val="24"/>
          <w:szCs w:val="24"/>
          <w:lang w:val="en-US"/>
        </w:rPr>
        <w:t>III</w:t>
      </w:r>
      <w:r w:rsidRPr="001409C1">
        <w:rPr>
          <w:b w:val="0"/>
          <w:i/>
          <w:iCs/>
          <w:sz w:val="24"/>
          <w:szCs w:val="24"/>
        </w:rPr>
        <w:t>. Заключительная часть (1,5 мин)</w:t>
      </w:r>
    </w:p>
    <w:p w:rsidR="00C636FB" w:rsidRPr="001409C1" w:rsidRDefault="00C636FB" w:rsidP="008B6988">
      <w:pPr>
        <w:pStyle w:val="Heading1"/>
        <w:rPr>
          <w:b w:val="0"/>
          <w:sz w:val="24"/>
          <w:szCs w:val="24"/>
        </w:rPr>
      </w:pPr>
      <w:r w:rsidRPr="001409C1">
        <w:rPr>
          <w:b w:val="0"/>
          <w:sz w:val="24"/>
          <w:szCs w:val="24"/>
        </w:rPr>
        <w:t>Ходьба друг за другом по ребристой доске.</w:t>
      </w:r>
    </w:p>
    <w:p w:rsidR="00C636FB" w:rsidRPr="001409C1" w:rsidRDefault="00C636FB" w:rsidP="008B6988">
      <w:pPr>
        <w:pStyle w:val="Heading1"/>
        <w:rPr>
          <w:b w:val="0"/>
          <w:sz w:val="24"/>
          <w:szCs w:val="24"/>
        </w:rPr>
      </w:pPr>
      <w:r w:rsidRPr="001409C1">
        <w:rPr>
          <w:b w:val="0"/>
          <w:sz w:val="24"/>
          <w:szCs w:val="24"/>
        </w:rPr>
        <w:t>Игра «Кто тише».</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ходьба друг за другом, обходя обручи. Игра «Найди игрушку». До начала занятия воспи</w:t>
      </w:r>
      <w:r w:rsidRPr="001409C1">
        <w:rPr>
          <w:b w:val="0"/>
          <w:sz w:val="24"/>
          <w:szCs w:val="24"/>
        </w:rPr>
        <w:softHyphen/>
        <w:t>татель прячет игрушку за бревном, за</w:t>
      </w:r>
      <w:r w:rsidRPr="001409C1">
        <w:rPr>
          <w:b w:val="0"/>
          <w:sz w:val="24"/>
          <w:szCs w:val="24"/>
        </w:rPr>
        <w:softHyphen/>
        <w:t>тем ищет ее с детьми («Давайте най</w:t>
      </w:r>
      <w:r w:rsidRPr="001409C1">
        <w:rPr>
          <w:b w:val="0"/>
          <w:sz w:val="24"/>
          <w:szCs w:val="24"/>
        </w:rPr>
        <w:softHyphen/>
        <w:t>дем мишку»). Предлагает перелезть че</w:t>
      </w:r>
      <w:r w:rsidRPr="001409C1">
        <w:rPr>
          <w:b w:val="0"/>
          <w:sz w:val="24"/>
          <w:szCs w:val="24"/>
        </w:rPr>
        <w:softHyphen/>
        <w:t>рез бревно и поискать игрушку. Чтобы дети не мешали друг другу при одно</w:t>
      </w:r>
      <w:r w:rsidRPr="001409C1">
        <w:rPr>
          <w:b w:val="0"/>
          <w:sz w:val="24"/>
          <w:szCs w:val="24"/>
        </w:rPr>
        <w:softHyphen/>
        <w:t>временном  перелезании через бревно, между ними должно быть расстояние, равное вытянутой руке ребенка.</w:t>
      </w:r>
    </w:p>
    <w:p w:rsidR="00C636FB" w:rsidRPr="001409C1" w:rsidRDefault="00C636FB" w:rsidP="008B6988"/>
    <w:p w:rsidR="00C636FB" w:rsidRPr="001409C1" w:rsidRDefault="00C636FB" w:rsidP="00026540">
      <w:pPr>
        <w:pStyle w:val="Heading1"/>
        <w:widowControl/>
        <w:shd w:val="clear" w:color="auto" w:fill="auto"/>
        <w:spacing w:before="0" w:line="240" w:lineRule="auto"/>
        <w:jc w:val="left"/>
        <w:rPr>
          <w:sz w:val="24"/>
          <w:szCs w:val="24"/>
        </w:rPr>
      </w:pPr>
      <w:r w:rsidRPr="001409C1">
        <w:rPr>
          <w:sz w:val="24"/>
          <w:szCs w:val="24"/>
        </w:rPr>
        <w:t xml:space="preserve">                       апрель</w:t>
      </w:r>
    </w:p>
    <w:p w:rsidR="00C636FB" w:rsidRPr="001409C1" w:rsidRDefault="00C636FB" w:rsidP="00026540">
      <w:pPr>
        <w:pStyle w:val="Heading1"/>
        <w:ind w:left="0"/>
        <w:jc w:val="left"/>
        <w:rPr>
          <w:b w:val="0"/>
          <w:sz w:val="24"/>
          <w:szCs w:val="24"/>
        </w:rPr>
      </w:pPr>
      <w:r w:rsidRPr="001409C1">
        <w:rPr>
          <w:b w:val="0"/>
          <w:sz w:val="24"/>
          <w:szCs w:val="24"/>
        </w:rPr>
        <w:t>Задачи. Учить детей катать мячи под дугу; продолжать учить ходить па</w:t>
      </w:r>
      <w:r w:rsidRPr="001409C1">
        <w:rPr>
          <w:b w:val="0"/>
          <w:sz w:val="24"/>
          <w:szCs w:val="24"/>
        </w:rPr>
        <w:softHyphen/>
        <w:t>рами, по кругу, приставным шагом, по ограниченной поверхности, перешаги</w:t>
      </w:r>
      <w:r w:rsidRPr="001409C1">
        <w:rPr>
          <w:b w:val="0"/>
          <w:sz w:val="24"/>
          <w:szCs w:val="24"/>
        </w:rPr>
        <w:softHyphen/>
        <w:t>вать через предметы; упражнять в прыжках вверх с места, в ползании, влезании на лесенку-стремянку, броса</w:t>
      </w:r>
      <w:r w:rsidRPr="001409C1">
        <w:rPr>
          <w:b w:val="0"/>
          <w:sz w:val="24"/>
          <w:szCs w:val="24"/>
        </w:rPr>
        <w:softHyphen/>
        <w:t>нии мячей на дальность, через сетку.</w:t>
      </w:r>
    </w:p>
    <w:p w:rsidR="00C636FB" w:rsidRPr="001409C1" w:rsidRDefault="00C636FB" w:rsidP="008B6988">
      <w:pPr>
        <w:pStyle w:val="Heading1"/>
        <w:rPr>
          <w:b w:val="0"/>
          <w:sz w:val="24"/>
          <w:szCs w:val="24"/>
        </w:rPr>
      </w:pPr>
      <w:r w:rsidRPr="001409C1">
        <w:rPr>
          <w:b w:val="0"/>
          <w:sz w:val="24"/>
          <w:szCs w:val="24"/>
        </w:rPr>
        <w:t>Пособия: лесенка-стремянка, стой</w:t>
      </w:r>
      <w:r w:rsidRPr="001409C1">
        <w:rPr>
          <w:b w:val="0"/>
          <w:sz w:val="24"/>
          <w:szCs w:val="24"/>
        </w:rPr>
        <w:softHyphen/>
        <w:t>ка с сеткой, стойка с игрушками, дуги, палка или веревка, мячи маленького и среднего размера, мешочки с песком, разноцветные флажки (по два на ре</w:t>
      </w:r>
      <w:r w:rsidRPr="001409C1">
        <w:rPr>
          <w:b w:val="0"/>
          <w:sz w:val="24"/>
          <w:szCs w:val="24"/>
        </w:rPr>
        <w:softHyphen/>
        <w:t>бенка), кубики (по два на ребенка), с пятого занятия — 3—4 кирпичика, с седьмого — по 2 кирпичика.</w:t>
      </w:r>
    </w:p>
    <w:p w:rsidR="00C636FB" w:rsidRPr="001409C1" w:rsidRDefault="00C636FB" w:rsidP="008B6988">
      <w:pPr>
        <w:pStyle w:val="Heading1"/>
        <w:rPr>
          <w:b w:val="0"/>
          <w:sz w:val="24"/>
          <w:szCs w:val="24"/>
        </w:rPr>
      </w:pPr>
      <w:r w:rsidRPr="001409C1">
        <w:rPr>
          <w:b w:val="0"/>
          <w:sz w:val="24"/>
          <w:szCs w:val="24"/>
        </w:rPr>
        <w:t>I. Вводная часть (1,5 мин)</w:t>
      </w:r>
    </w:p>
    <w:p w:rsidR="00C636FB" w:rsidRPr="001409C1" w:rsidRDefault="00C636FB" w:rsidP="008B6988">
      <w:pPr>
        <w:pStyle w:val="Heading1"/>
        <w:rPr>
          <w:b w:val="0"/>
          <w:sz w:val="24"/>
          <w:szCs w:val="24"/>
        </w:rPr>
      </w:pPr>
      <w:r w:rsidRPr="001409C1">
        <w:rPr>
          <w:b w:val="0"/>
          <w:sz w:val="24"/>
          <w:szCs w:val="24"/>
        </w:rPr>
        <w:t>Ходьба друг за другом по кругу, взяв</w:t>
      </w:r>
      <w:r w:rsidRPr="001409C1">
        <w:rPr>
          <w:b w:val="0"/>
          <w:sz w:val="24"/>
          <w:szCs w:val="24"/>
        </w:rPr>
        <w:softHyphen/>
        <w:t>шись за руки, ходьба по кругу с перешагиванием через линию, построение в круг.</w:t>
      </w:r>
    </w:p>
    <w:p w:rsidR="00C636FB" w:rsidRPr="001409C1" w:rsidRDefault="00C636FB" w:rsidP="008B6988">
      <w:pPr>
        <w:pStyle w:val="Heading1"/>
        <w:rPr>
          <w:b w:val="0"/>
          <w:sz w:val="24"/>
          <w:szCs w:val="24"/>
        </w:rPr>
      </w:pPr>
      <w:r w:rsidRPr="001409C1">
        <w:rPr>
          <w:b w:val="0"/>
          <w:i/>
          <w:iCs/>
          <w:sz w:val="24"/>
          <w:szCs w:val="24"/>
        </w:rPr>
        <w:t>С третьего занятия:</w:t>
      </w:r>
      <w:r w:rsidRPr="001409C1">
        <w:rPr>
          <w:b w:val="0"/>
          <w:sz w:val="24"/>
          <w:szCs w:val="24"/>
        </w:rPr>
        <w:t xml:space="preserve"> перешагивание через линию круга (начерчен мелом на полу).</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ходьба друг за другом по дорожке (длина 3 м, ширина 25 см), ходьба приставным шагом (5— 6 шагов) в стороны («Сойдите с до</w:t>
      </w:r>
      <w:r w:rsidRPr="001409C1">
        <w:rPr>
          <w:b w:val="0"/>
          <w:sz w:val="24"/>
          <w:szCs w:val="24"/>
        </w:rPr>
        <w:softHyphen/>
        <w:t>рожки», «Встаньте на дорожку»). Дети стоят на дорожке друг за другом.</w:t>
      </w:r>
    </w:p>
    <w:p w:rsidR="00C636FB" w:rsidRPr="001409C1" w:rsidRDefault="00C636FB" w:rsidP="008B6988">
      <w:pPr>
        <w:pStyle w:val="Heading1"/>
        <w:rPr>
          <w:b w:val="0"/>
          <w:sz w:val="24"/>
          <w:szCs w:val="24"/>
        </w:rPr>
      </w:pPr>
      <w:r w:rsidRPr="001409C1">
        <w:rPr>
          <w:b w:val="0"/>
          <w:sz w:val="24"/>
          <w:szCs w:val="24"/>
        </w:rPr>
        <w:t>Игровой прием: «Мишки идут по дорожке». Ходьба по кругу, построение в круг. После построения воспитатель раздает флажки.</w:t>
      </w: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ноги на ширине ступ</w:t>
      </w:r>
      <w:r w:rsidRPr="001409C1">
        <w:rPr>
          <w:b w:val="0"/>
          <w:sz w:val="24"/>
          <w:szCs w:val="24"/>
        </w:rPr>
        <w:softHyphen/>
        <w:t>ни, руки с флажками опущены вниз. Поднять руки вверх, потянуться на но</w:t>
      </w:r>
      <w:r w:rsidRPr="001409C1">
        <w:rPr>
          <w:b w:val="0"/>
          <w:sz w:val="24"/>
          <w:szCs w:val="24"/>
        </w:rPr>
        <w:softHyphen/>
        <w:t>сочках, посмотреть на флажки, опу</w:t>
      </w:r>
      <w:r w:rsidRPr="001409C1">
        <w:rPr>
          <w:b w:val="0"/>
          <w:sz w:val="24"/>
          <w:szCs w:val="24"/>
        </w:rPr>
        <w:softHyphen/>
        <w:t xml:space="preserve">ститься и опустить флажки. («Выше, выше поднимай. Скоро праздник  Первомай!») (4—5 раз). Следить за выпрямлением рук. С </w:t>
      </w:r>
      <w:r w:rsidRPr="001409C1">
        <w:rPr>
          <w:b w:val="0"/>
          <w:i/>
          <w:iCs/>
          <w:sz w:val="24"/>
          <w:szCs w:val="24"/>
        </w:rPr>
        <w:t>пятого занятия:</w:t>
      </w:r>
      <w:r w:rsidRPr="001409C1">
        <w:rPr>
          <w:b w:val="0"/>
          <w:sz w:val="24"/>
          <w:szCs w:val="24"/>
        </w:rPr>
        <w:t xml:space="preserve"> упражнение вы</w:t>
      </w:r>
      <w:r w:rsidRPr="001409C1">
        <w:rPr>
          <w:b w:val="0"/>
          <w:sz w:val="24"/>
          <w:szCs w:val="24"/>
        </w:rPr>
        <w:softHyphen/>
        <w:t>полняется с кубиками. Вытянуть руки вперед («Вот кубики»), постучать («Тук-тук»), спрятать за спину («Нет кубиков»),</w:t>
      </w:r>
    </w:p>
    <w:p w:rsidR="00C636FB" w:rsidRPr="001409C1" w:rsidRDefault="00C636FB" w:rsidP="008B6988">
      <w:pPr>
        <w:pStyle w:val="Heading1"/>
        <w:rPr>
          <w:b w:val="0"/>
          <w:sz w:val="24"/>
          <w:szCs w:val="24"/>
        </w:rPr>
      </w:pPr>
      <w:r w:rsidRPr="001409C1">
        <w:rPr>
          <w:b w:val="0"/>
          <w:sz w:val="24"/>
          <w:szCs w:val="24"/>
        </w:rPr>
        <w:t>2. И. п.— стоя, ноги на ширине ступ</w:t>
      </w:r>
      <w:r w:rsidRPr="001409C1">
        <w:rPr>
          <w:b w:val="0"/>
          <w:sz w:val="24"/>
          <w:szCs w:val="24"/>
        </w:rPr>
        <w:softHyphen/>
        <w:t>ни, руки опущены. Поднять руки перед собой, скрестить флажки («Вот наши флажки»), развести в стороны, спря</w:t>
      </w:r>
      <w:r w:rsidRPr="001409C1">
        <w:rPr>
          <w:b w:val="0"/>
          <w:sz w:val="24"/>
          <w:szCs w:val="24"/>
        </w:rPr>
        <w:softHyphen/>
        <w:t>тать флажки за спину («Нет флаж</w:t>
      </w:r>
      <w:r w:rsidRPr="001409C1">
        <w:rPr>
          <w:b w:val="0"/>
          <w:sz w:val="24"/>
          <w:szCs w:val="24"/>
        </w:rPr>
        <w:softHyphen/>
        <w:t>ков») (4—5 раз).</w:t>
      </w:r>
    </w:p>
    <w:p w:rsidR="00C636FB" w:rsidRPr="001409C1" w:rsidRDefault="00C636FB" w:rsidP="008B6988">
      <w:pPr>
        <w:pStyle w:val="Heading1"/>
        <w:rPr>
          <w:b w:val="0"/>
          <w:sz w:val="24"/>
          <w:szCs w:val="24"/>
        </w:rPr>
      </w:pPr>
      <w:r w:rsidRPr="001409C1">
        <w:rPr>
          <w:b w:val="0"/>
          <w:sz w:val="24"/>
          <w:szCs w:val="24"/>
        </w:rPr>
        <w:t xml:space="preserve">Следить за выпрямлением рук. С </w:t>
      </w:r>
      <w:r w:rsidRPr="001409C1">
        <w:rPr>
          <w:b w:val="0"/>
          <w:i/>
          <w:iCs/>
          <w:sz w:val="24"/>
          <w:szCs w:val="24"/>
        </w:rPr>
        <w:t>пятого занятия:</w:t>
      </w:r>
      <w:r w:rsidRPr="001409C1">
        <w:rPr>
          <w:b w:val="0"/>
          <w:sz w:val="24"/>
          <w:szCs w:val="24"/>
        </w:rPr>
        <w:t xml:space="preserve"> кубики поднять вверх, опустить.</w:t>
      </w:r>
    </w:p>
    <w:p w:rsidR="00C636FB" w:rsidRPr="001409C1" w:rsidRDefault="00C636FB" w:rsidP="008B6988">
      <w:pPr>
        <w:pStyle w:val="Heading1"/>
        <w:rPr>
          <w:b w:val="0"/>
          <w:sz w:val="24"/>
          <w:szCs w:val="24"/>
        </w:rPr>
      </w:pPr>
      <w:r w:rsidRPr="001409C1">
        <w:rPr>
          <w:b w:val="0"/>
          <w:sz w:val="24"/>
          <w:szCs w:val="24"/>
        </w:rPr>
        <w:t>3. И. п.— сидя, ноги расставлены, руки с флажками опущены перед собой. Наклониться вперед и положить флаж</w:t>
      </w:r>
      <w:r w:rsidRPr="001409C1">
        <w:rPr>
          <w:b w:val="0"/>
          <w:sz w:val="24"/>
          <w:szCs w:val="24"/>
        </w:rPr>
        <w:softHyphen/>
        <w:t>ки возле ступней ног, сказать: «Вот», вернуться в и. п., взять флажки, ска</w:t>
      </w:r>
      <w:r w:rsidRPr="001409C1">
        <w:rPr>
          <w:b w:val="0"/>
          <w:sz w:val="24"/>
          <w:szCs w:val="24"/>
        </w:rPr>
        <w:softHyphen/>
        <w:t>зать: «Взяли», вернуться в и. п. (4— 5 раз).</w:t>
      </w:r>
    </w:p>
    <w:p w:rsidR="00C636FB" w:rsidRPr="001409C1" w:rsidRDefault="00C636FB" w:rsidP="008B6988">
      <w:pPr>
        <w:pStyle w:val="Heading1"/>
        <w:rPr>
          <w:b w:val="0"/>
          <w:sz w:val="24"/>
          <w:szCs w:val="24"/>
        </w:rPr>
      </w:pPr>
      <w:r w:rsidRPr="001409C1">
        <w:rPr>
          <w:b w:val="0"/>
          <w:sz w:val="24"/>
          <w:szCs w:val="24"/>
        </w:rPr>
        <w:t>Следить за выпрямлением туловища в и. п. Перед началом упражнения — сидя шевелить пальцами ног («Поиг</w:t>
      </w:r>
      <w:r w:rsidRPr="001409C1">
        <w:rPr>
          <w:b w:val="0"/>
          <w:sz w:val="24"/>
          <w:szCs w:val="24"/>
        </w:rPr>
        <w:softHyphen/>
        <w:t>раем пальчиками»).</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кубики класть сле</w:t>
      </w:r>
      <w:r w:rsidRPr="001409C1">
        <w:rPr>
          <w:b w:val="0"/>
          <w:sz w:val="24"/>
          <w:szCs w:val="24"/>
        </w:rPr>
        <w:softHyphen/>
        <w:t>ва и справа от себя.</w:t>
      </w:r>
    </w:p>
    <w:p w:rsidR="00C636FB" w:rsidRPr="001409C1" w:rsidRDefault="00C636FB" w:rsidP="008B6988">
      <w:pPr>
        <w:pStyle w:val="Heading1"/>
        <w:rPr>
          <w:b w:val="0"/>
          <w:sz w:val="24"/>
          <w:szCs w:val="24"/>
        </w:rPr>
      </w:pPr>
      <w:r w:rsidRPr="001409C1">
        <w:rPr>
          <w:b w:val="0"/>
          <w:sz w:val="24"/>
          <w:szCs w:val="24"/>
        </w:rPr>
        <w:t>4. И. п.— лежа на спине, руки вдоль туловища. Согнуть ноги в коленях, под</w:t>
      </w:r>
      <w:r w:rsidRPr="001409C1">
        <w:rPr>
          <w:b w:val="0"/>
          <w:sz w:val="24"/>
          <w:szCs w:val="24"/>
        </w:rPr>
        <w:softHyphen/>
        <w:t>тянуть к груди, постучать по коленям флажками («Тук-тук»), вернуться в и. п. (4—5 раз).</w:t>
      </w:r>
    </w:p>
    <w:p w:rsidR="00C636FB" w:rsidRPr="001409C1" w:rsidRDefault="00C636FB" w:rsidP="008B6988">
      <w:pPr>
        <w:pStyle w:val="Heading1"/>
        <w:rPr>
          <w:b w:val="0"/>
          <w:sz w:val="24"/>
          <w:szCs w:val="24"/>
        </w:rPr>
      </w:pPr>
      <w:r w:rsidRPr="001409C1">
        <w:rPr>
          <w:b w:val="0"/>
          <w:sz w:val="24"/>
          <w:szCs w:val="24"/>
        </w:rPr>
        <w:t xml:space="preserve">Следить за выпрямлением ног в и. п. С </w:t>
      </w:r>
      <w:r w:rsidRPr="001409C1">
        <w:rPr>
          <w:b w:val="0"/>
          <w:i/>
          <w:iCs/>
          <w:sz w:val="24"/>
          <w:szCs w:val="24"/>
        </w:rPr>
        <w:t>пятого занятия:</w:t>
      </w:r>
      <w:r w:rsidRPr="001409C1">
        <w:rPr>
          <w:b w:val="0"/>
          <w:sz w:val="24"/>
          <w:szCs w:val="24"/>
        </w:rPr>
        <w:t xml:space="preserve"> и. п.— сидя. По</w:t>
      </w:r>
      <w:r w:rsidRPr="001409C1">
        <w:rPr>
          <w:b w:val="0"/>
          <w:sz w:val="24"/>
          <w:szCs w:val="24"/>
        </w:rPr>
        <w:softHyphen/>
        <w:t>очередно сгибать и разгибать ноги. Ку</w:t>
      </w:r>
      <w:r w:rsidRPr="001409C1">
        <w:rPr>
          <w:b w:val="0"/>
          <w:sz w:val="24"/>
          <w:szCs w:val="24"/>
        </w:rPr>
        <w:softHyphen/>
        <w:t>бики положить на пол.</w:t>
      </w:r>
    </w:p>
    <w:p w:rsidR="00C636FB" w:rsidRPr="001409C1" w:rsidRDefault="00C636FB" w:rsidP="008B6988">
      <w:pPr>
        <w:pStyle w:val="Heading1"/>
        <w:rPr>
          <w:b w:val="0"/>
          <w:sz w:val="24"/>
          <w:szCs w:val="24"/>
        </w:rPr>
      </w:pPr>
      <w:r w:rsidRPr="001409C1">
        <w:rPr>
          <w:b w:val="0"/>
          <w:sz w:val="24"/>
          <w:szCs w:val="24"/>
        </w:rPr>
        <w:t>5. И. п.— стоя, руки согнуты в лок</w:t>
      </w:r>
      <w:r w:rsidRPr="001409C1">
        <w:rPr>
          <w:b w:val="0"/>
          <w:sz w:val="24"/>
          <w:szCs w:val="24"/>
        </w:rPr>
        <w:softHyphen/>
        <w:t>тях и прижаты к туловищу. «Покру</w:t>
      </w:r>
      <w:r w:rsidRPr="001409C1">
        <w:rPr>
          <w:b w:val="0"/>
          <w:sz w:val="24"/>
          <w:szCs w:val="24"/>
        </w:rPr>
        <w:softHyphen/>
        <w:t>жимся с флажками» (по 2 раза в каж</w:t>
      </w:r>
      <w:r w:rsidRPr="001409C1">
        <w:rPr>
          <w:b w:val="0"/>
          <w:sz w:val="24"/>
          <w:szCs w:val="24"/>
        </w:rPr>
        <w:softHyphen/>
        <w:t>дую сторону).</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выставлять по</w:t>
      </w:r>
      <w:r w:rsidRPr="001409C1">
        <w:rPr>
          <w:b w:val="0"/>
          <w:sz w:val="24"/>
          <w:szCs w:val="24"/>
        </w:rPr>
        <w:softHyphen/>
        <w:t>переменно ноги вперед.</w:t>
      </w:r>
    </w:p>
    <w:p w:rsidR="00C636FB" w:rsidRPr="001409C1" w:rsidRDefault="00C636FB" w:rsidP="008B6988">
      <w:pPr>
        <w:pStyle w:val="Heading1"/>
        <w:rPr>
          <w:b w:val="0"/>
          <w:sz w:val="24"/>
          <w:szCs w:val="24"/>
        </w:rPr>
      </w:pPr>
      <w:r w:rsidRPr="001409C1">
        <w:rPr>
          <w:b w:val="0"/>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Бросить мяч (или мешочек с пес</w:t>
      </w:r>
      <w:r w:rsidRPr="001409C1">
        <w:rPr>
          <w:b w:val="0"/>
          <w:sz w:val="24"/>
          <w:szCs w:val="24"/>
        </w:rPr>
        <w:softHyphen/>
        <w:t>ком) через сетку правой (левой) рукой из-за головы (2—3 раза).</w:t>
      </w:r>
    </w:p>
    <w:p w:rsidR="00C636FB" w:rsidRPr="001409C1" w:rsidRDefault="00C636FB" w:rsidP="008B6988">
      <w:pPr>
        <w:pStyle w:val="Heading1"/>
        <w:rPr>
          <w:b w:val="0"/>
          <w:sz w:val="24"/>
          <w:szCs w:val="24"/>
        </w:rPr>
      </w:pPr>
      <w:r w:rsidRPr="001409C1">
        <w:rPr>
          <w:b w:val="0"/>
          <w:sz w:val="24"/>
          <w:szCs w:val="24"/>
        </w:rPr>
        <w:t>Выполняется одновременно всеми детьми. Следить за правильным зама</w:t>
      </w:r>
      <w:r w:rsidRPr="001409C1">
        <w:rPr>
          <w:b w:val="0"/>
          <w:sz w:val="24"/>
          <w:szCs w:val="24"/>
        </w:rPr>
        <w:softHyphen/>
        <w:t>хом. Чередовать мячи и мешочки с песком через занятие. Стойка с сеткой находится на расстоянии 1 м на уровне роста ребенка (постепенно увеличить расстояние до 1,5 м).</w:t>
      </w:r>
    </w:p>
    <w:p w:rsidR="00C636FB" w:rsidRPr="001409C1" w:rsidRDefault="00C636FB" w:rsidP="008B6988">
      <w:pPr>
        <w:pStyle w:val="Heading1"/>
        <w:rPr>
          <w:b w:val="0"/>
          <w:sz w:val="24"/>
          <w:szCs w:val="24"/>
        </w:rPr>
      </w:pPr>
      <w:r w:rsidRPr="001409C1">
        <w:rPr>
          <w:b w:val="0"/>
          <w:sz w:val="24"/>
          <w:szCs w:val="24"/>
        </w:rPr>
        <w:t>2. Проползти на четвереньках, опи</w:t>
      </w:r>
      <w:r w:rsidRPr="001409C1">
        <w:rPr>
          <w:b w:val="0"/>
          <w:sz w:val="24"/>
          <w:szCs w:val="24"/>
        </w:rPr>
        <w:softHyphen/>
        <w:t>раясь на ладони и колени, под дугу, встать, выпрямиться, подпрыгнув, до</w:t>
      </w:r>
      <w:r w:rsidRPr="001409C1">
        <w:rPr>
          <w:b w:val="0"/>
          <w:sz w:val="24"/>
          <w:szCs w:val="24"/>
        </w:rPr>
        <w:softHyphen/>
        <w:t>стать игрушку на высоте 10 см от под</w:t>
      </w:r>
      <w:r w:rsidRPr="001409C1">
        <w:rPr>
          <w:b w:val="0"/>
          <w:sz w:val="24"/>
          <w:szCs w:val="24"/>
        </w:rPr>
        <w:softHyphen/>
        <w:t>нятой руки ребенка (2 раза).</w:t>
      </w:r>
    </w:p>
    <w:p w:rsidR="00C636FB" w:rsidRPr="001409C1" w:rsidRDefault="00C636FB" w:rsidP="008B6988">
      <w:pPr>
        <w:pStyle w:val="Heading1"/>
        <w:rPr>
          <w:b w:val="0"/>
          <w:sz w:val="24"/>
          <w:szCs w:val="24"/>
        </w:rPr>
      </w:pPr>
      <w:r w:rsidRPr="001409C1">
        <w:rPr>
          <w:b w:val="0"/>
          <w:sz w:val="24"/>
          <w:szCs w:val="24"/>
        </w:rPr>
        <w:t>Выполняется парами. Стойка с иг</w:t>
      </w:r>
      <w:r w:rsidRPr="001409C1">
        <w:rPr>
          <w:b w:val="0"/>
          <w:sz w:val="24"/>
          <w:szCs w:val="24"/>
        </w:rPr>
        <w:softHyphen/>
        <w:t>рушками стоит за дугой на расстоянии 0,5 м. Следить, чтобы дети не опускали голову при ползании.</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проползти под ве</w:t>
      </w:r>
      <w:r w:rsidRPr="001409C1">
        <w:rPr>
          <w:b w:val="0"/>
          <w:sz w:val="24"/>
          <w:szCs w:val="24"/>
        </w:rPr>
        <w:softHyphen/>
        <w:t>ревкой (высота 30 см). Выполняется фронтально.</w:t>
      </w:r>
    </w:p>
    <w:p w:rsidR="00C636FB" w:rsidRPr="001409C1" w:rsidRDefault="00C636FB" w:rsidP="008B6988">
      <w:pPr>
        <w:pStyle w:val="Heading1"/>
        <w:rPr>
          <w:b w:val="0"/>
          <w:sz w:val="24"/>
          <w:szCs w:val="24"/>
        </w:rPr>
      </w:pPr>
      <w:r w:rsidRPr="001409C1">
        <w:rPr>
          <w:b w:val="0"/>
          <w:sz w:val="24"/>
          <w:szCs w:val="24"/>
        </w:rPr>
        <w:t>Следить, чтобы дети мягко призем</w:t>
      </w:r>
      <w:r w:rsidRPr="001409C1">
        <w:rPr>
          <w:b w:val="0"/>
          <w:sz w:val="24"/>
          <w:szCs w:val="24"/>
        </w:rPr>
        <w:softHyphen/>
        <w:t>лялись после подпрыгивания.</w:t>
      </w:r>
    </w:p>
    <w:p w:rsidR="00C636FB" w:rsidRPr="001409C1" w:rsidRDefault="00C636FB" w:rsidP="008B6988">
      <w:pPr>
        <w:pStyle w:val="Heading1"/>
        <w:rPr>
          <w:b w:val="0"/>
          <w:sz w:val="24"/>
          <w:szCs w:val="24"/>
        </w:rPr>
      </w:pPr>
      <w:r w:rsidRPr="001409C1">
        <w:rPr>
          <w:b w:val="0"/>
          <w:sz w:val="24"/>
          <w:szCs w:val="24"/>
        </w:rPr>
        <w:t>3. Влезть   на   лесенку-стремянку («Обезьянки») (1—2 раза).</w:t>
      </w:r>
    </w:p>
    <w:p w:rsidR="00C636FB" w:rsidRPr="001409C1" w:rsidRDefault="00C636FB" w:rsidP="008B6988">
      <w:pPr>
        <w:pStyle w:val="Heading1"/>
        <w:rPr>
          <w:b w:val="0"/>
          <w:sz w:val="24"/>
          <w:szCs w:val="24"/>
        </w:rPr>
      </w:pPr>
      <w:r w:rsidRPr="001409C1">
        <w:rPr>
          <w:b w:val="0"/>
          <w:sz w:val="24"/>
          <w:szCs w:val="24"/>
        </w:rPr>
        <w:t xml:space="preserve">Проводится </w:t>
      </w:r>
      <w:r w:rsidRPr="001409C1">
        <w:rPr>
          <w:b w:val="0"/>
          <w:i/>
          <w:iCs/>
          <w:sz w:val="24"/>
          <w:szCs w:val="24"/>
        </w:rPr>
        <w:t>на третьем, четвертом, седьмом и восьмом занятиях.</w:t>
      </w:r>
    </w:p>
    <w:p w:rsidR="00C636FB" w:rsidRPr="001409C1" w:rsidRDefault="00C636FB" w:rsidP="008B6988">
      <w:pPr>
        <w:pStyle w:val="Heading1"/>
        <w:rPr>
          <w:b w:val="0"/>
          <w:sz w:val="24"/>
          <w:szCs w:val="24"/>
        </w:rPr>
      </w:pPr>
      <w:r w:rsidRPr="001409C1">
        <w:rPr>
          <w:b w:val="0"/>
          <w:sz w:val="24"/>
          <w:szCs w:val="24"/>
        </w:rPr>
        <w:t>Подвижная игра «Попади в ворота» (2—3 раза).</w:t>
      </w:r>
    </w:p>
    <w:p w:rsidR="00C636FB" w:rsidRPr="001409C1" w:rsidRDefault="00C636FB" w:rsidP="008B6988">
      <w:pPr>
        <w:pStyle w:val="Heading1"/>
        <w:rPr>
          <w:b w:val="0"/>
          <w:sz w:val="24"/>
          <w:szCs w:val="24"/>
        </w:rPr>
      </w:pPr>
      <w:r w:rsidRPr="001409C1">
        <w:rPr>
          <w:b w:val="0"/>
          <w:sz w:val="24"/>
          <w:szCs w:val="24"/>
        </w:rPr>
        <w:t>Дети сидят лицом друг к другу на расстоянии 90 см (дуга находится на</w:t>
      </w:r>
    </w:p>
    <w:p w:rsidR="00C636FB" w:rsidRPr="001409C1" w:rsidRDefault="00C636FB" w:rsidP="008B6988">
      <w:pPr>
        <w:pStyle w:val="Heading1"/>
        <w:rPr>
          <w:b w:val="0"/>
          <w:sz w:val="24"/>
          <w:szCs w:val="24"/>
        </w:rPr>
      </w:pPr>
      <w:r w:rsidRPr="001409C1">
        <w:rPr>
          <w:b w:val="0"/>
          <w:sz w:val="24"/>
          <w:szCs w:val="24"/>
        </w:rPr>
        <w:t>расстоянии 45 см от ребенка). По сиг</w:t>
      </w:r>
      <w:r w:rsidRPr="001409C1">
        <w:rPr>
          <w:b w:val="0"/>
          <w:sz w:val="24"/>
          <w:szCs w:val="24"/>
        </w:rPr>
        <w:softHyphen/>
        <w:t>налу воспитателя прокатывают мячи двумя руками.</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1) увеличить рас</w:t>
      </w:r>
      <w:r w:rsidRPr="001409C1">
        <w:rPr>
          <w:b w:val="0"/>
          <w:sz w:val="24"/>
          <w:szCs w:val="24"/>
        </w:rPr>
        <w:softHyphen/>
        <w:t>стояние до 1 м (дуга находится на расстоянии 50 см от ребенка); 2) про</w:t>
      </w:r>
      <w:r w:rsidRPr="001409C1">
        <w:rPr>
          <w:b w:val="0"/>
          <w:sz w:val="24"/>
          <w:szCs w:val="24"/>
        </w:rPr>
        <w:softHyphen/>
        <w:t>катывать мячи попеременно правой и левой рукой.</w:t>
      </w:r>
    </w:p>
    <w:p w:rsidR="00C636FB" w:rsidRPr="001409C1" w:rsidRDefault="00C636FB" w:rsidP="008B6988">
      <w:pPr>
        <w:pStyle w:val="Heading1"/>
        <w:rPr>
          <w:b w:val="0"/>
          <w:i/>
          <w:iCs/>
          <w:sz w:val="24"/>
          <w:szCs w:val="24"/>
        </w:rPr>
      </w:pPr>
      <w:r w:rsidRPr="001409C1">
        <w:rPr>
          <w:b w:val="0"/>
          <w:i/>
          <w:iCs/>
          <w:sz w:val="24"/>
          <w:szCs w:val="24"/>
        </w:rPr>
        <w:t>III. Заключительная часть (1,5 мин)</w:t>
      </w:r>
    </w:p>
    <w:p w:rsidR="00C636FB" w:rsidRPr="001409C1" w:rsidRDefault="00C636FB" w:rsidP="008B6988">
      <w:pPr>
        <w:pStyle w:val="Heading1"/>
        <w:rPr>
          <w:b w:val="0"/>
          <w:sz w:val="24"/>
          <w:szCs w:val="24"/>
        </w:rPr>
      </w:pPr>
      <w:r w:rsidRPr="001409C1">
        <w:rPr>
          <w:b w:val="0"/>
          <w:sz w:val="24"/>
          <w:szCs w:val="24"/>
        </w:rPr>
        <w:t>Ходьба и прыжки с продвижением вперед по дорожке (ширина 30— 25 см) друг за другом («Белочки пры</w:t>
      </w:r>
      <w:r w:rsidRPr="001409C1">
        <w:rPr>
          <w:b w:val="0"/>
          <w:sz w:val="24"/>
          <w:szCs w:val="24"/>
        </w:rPr>
        <w:softHyphen/>
        <w:t>гают»). Ходьба парами.</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ходьбу парами исключить. Ходьба и бег по дорожке (ширина 20 см). Ходьба с перешагиванием через кирпичики (положить в конце комнаты друг за другом на рас</w:t>
      </w:r>
      <w:r w:rsidRPr="001409C1">
        <w:rPr>
          <w:b w:val="0"/>
          <w:sz w:val="24"/>
          <w:szCs w:val="24"/>
        </w:rPr>
        <w:softHyphen/>
        <w:t>стоянии длины ступни ребенка).</w:t>
      </w:r>
    </w:p>
    <w:p w:rsidR="00C636FB" w:rsidRPr="001409C1" w:rsidRDefault="00C636FB" w:rsidP="008B6988">
      <w:pPr>
        <w:pStyle w:val="Heading1"/>
        <w:rPr>
          <w:b w:val="0"/>
          <w:sz w:val="24"/>
          <w:szCs w:val="24"/>
        </w:rPr>
      </w:pPr>
      <w:r w:rsidRPr="001409C1">
        <w:rPr>
          <w:b w:val="0"/>
          <w:i/>
          <w:iCs/>
          <w:sz w:val="24"/>
          <w:szCs w:val="24"/>
        </w:rPr>
        <w:t>С седьмого занятия:</w:t>
      </w:r>
      <w:r w:rsidRPr="001409C1">
        <w:rPr>
          <w:b w:val="0"/>
          <w:sz w:val="24"/>
          <w:szCs w:val="24"/>
        </w:rPr>
        <w:t xml:space="preserve"> перешагивать через палку (высота 15 см от пола). Игра «Принеси игрушку» (игрушку спрятать за палкой до начала занятия). Возвращаясь с игрушкой, дети снова перешагивают через палку.</w:t>
      </w:r>
    </w:p>
    <w:p w:rsidR="00C636FB" w:rsidRPr="001409C1" w:rsidRDefault="00C636FB" w:rsidP="004B4E6E">
      <w:pPr>
        <w:pStyle w:val="Heading1"/>
        <w:widowControl/>
        <w:shd w:val="clear" w:color="auto" w:fill="auto"/>
        <w:spacing w:before="0" w:line="240" w:lineRule="auto"/>
        <w:ind w:left="0"/>
        <w:jc w:val="left"/>
        <w:rPr>
          <w:b w:val="0"/>
          <w:color w:val="auto"/>
          <w:sz w:val="24"/>
          <w:szCs w:val="24"/>
        </w:rPr>
      </w:pPr>
    </w:p>
    <w:p w:rsidR="00C636FB" w:rsidRPr="001409C1" w:rsidRDefault="00C636FB" w:rsidP="004B4E6E">
      <w:pPr>
        <w:pStyle w:val="Heading1"/>
        <w:widowControl/>
        <w:shd w:val="clear" w:color="auto" w:fill="auto"/>
        <w:spacing w:before="0" w:line="240" w:lineRule="auto"/>
        <w:ind w:left="0"/>
        <w:jc w:val="left"/>
        <w:rPr>
          <w:sz w:val="24"/>
          <w:szCs w:val="24"/>
        </w:rPr>
      </w:pPr>
      <w:r w:rsidRPr="001409C1">
        <w:rPr>
          <w:sz w:val="24"/>
          <w:szCs w:val="24"/>
        </w:rPr>
        <w:t xml:space="preserve">                                                          май</w:t>
      </w:r>
    </w:p>
    <w:p w:rsidR="00C636FB" w:rsidRPr="001409C1" w:rsidRDefault="00C636FB" w:rsidP="008B6988">
      <w:pPr>
        <w:pStyle w:val="Heading1"/>
        <w:rPr>
          <w:b w:val="0"/>
          <w:sz w:val="24"/>
          <w:szCs w:val="24"/>
        </w:rPr>
      </w:pPr>
      <w:r w:rsidRPr="001409C1">
        <w:rPr>
          <w:b w:val="0"/>
          <w:sz w:val="24"/>
          <w:szCs w:val="24"/>
        </w:rPr>
        <w:t>Задачи. Продолжать учить детей ходить друг за другом, по кругу, взяв</w:t>
      </w:r>
      <w:r w:rsidRPr="001409C1">
        <w:rPr>
          <w:b w:val="0"/>
          <w:sz w:val="24"/>
          <w:szCs w:val="24"/>
        </w:rPr>
        <w:softHyphen/>
        <w:t>шись за руки, парами; упражнять в катании, бросании мяча, перелезании, прыжках через линию.</w:t>
      </w:r>
    </w:p>
    <w:p w:rsidR="00C636FB" w:rsidRPr="001409C1" w:rsidRDefault="00C636FB" w:rsidP="008B6988">
      <w:pPr>
        <w:pStyle w:val="Heading1"/>
        <w:rPr>
          <w:b w:val="0"/>
          <w:sz w:val="24"/>
          <w:szCs w:val="24"/>
        </w:rPr>
      </w:pPr>
      <w:r w:rsidRPr="001409C1">
        <w:rPr>
          <w:b w:val="0"/>
          <w:sz w:val="24"/>
          <w:szCs w:val="24"/>
        </w:rPr>
        <w:t>Пособия: две скамьи, два бревна с наклеенными кружочками (на рас</w:t>
      </w:r>
      <w:r w:rsidRPr="001409C1">
        <w:rPr>
          <w:b w:val="0"/>
          <w:sz w:val="24"/>
          <w:szCs w:val="24"/>
        </w:rPr>
        <w:softHyphen/>
        <w:t>стоянии вытянутой руки ребенка), реб</w:t>
      </w:r>
      <w:r w:rsidRPr="001409C1">
        <w:rPr>
          <w:b w:val="0"/>
          <w:sz w:val="24"/>
          <w:szCs w:val="24"/>
        </w:rPr>
        <w:softHyphen/>
        <w:t>ристая доска, корзина, стойка с мелки</w:t>
      </w:r>
      <w:r w:rsidRPr="001409C1">
        <w:rPr>
          <w:b w:val="0"/>
          <w:sz w:val="24"/>
          <w:szCs w:val="24"/>
        </w:rPr>
        <w:softHyphen/>
        <w:t>ми игрушками, две игрушки, мешочки с песком, небольшие мячи, зонт.</w:t>
      </w:r>
    </w:p>
    <w:p w:rsidR="00C636FB" w:rsidRPr="001409C1" w:rsidRDefault="00C636FB" w:rsidP="008B6988">
      <w:pPr>
        <w:pStyle w:val="Heading1"/>
        <w:rPr>
          <w:b w:val="0"/>
          <w:sz w:val="24"/>
          <w:szCs w:val="24"/>
        </w:rPr>
      </w:pPr>
      <w:r w:rsidRPr="001409C1">
        <w:rPr>
          <w:b w:val="0"/>
          <w:sz w:val="24"/>
          <w:szCs w:val="24"/>
        </w:rPr>
        <w:t>I. Вводная часть (1,5 мин)</w:t>
      </w:r>
    </w:p>
    <w:p w:rsidR="00C636FB" w:rsidRPr="001409C1" w:rsidRDefault="00C636FB" w:rsidP="008B6988">
      <w:pPr>
        <w:pStyle w:val="Heading1"/>
        <w:rPr>
          <w:b w:val="0"/>
          <w:sz w:val="24"/>
          <w:szCs w:val="24"/>
        </w:rPr>
      </w:pPr>
      <w:r w:rsidRPr="001409C1">
        <w:rPr>
          <w:b w:val="0"/>
          <w:sz w:val="24"/>
          <w:szCs w:val="24"/>
        </w:rPr>
        <w:t>Ходьба друг за другом, по кругу, взявшись за руки, ходьба врассыпную. Построение в круг.</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третьего занятия:</w:t>
      </w:r>
      <w:r w:rsidRPr="001409C1">
        <w:rPr>
          <w:b w:val="0"/>
          <w:sz w:val="24"/>
          <w:szCs w:val="24"/>
        </w:rPr>
        <w:t xml:space="preserve"> ходьба и бег друг за другом («Полетели самолеты»).</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ходьба со сменой темпа, включая бег. Игра «Поезд».</w:t>
      </w:r>
    </w:p>
    <w:p w:rsidR="00C636FB" w:rsidRPr="001409C1" w:rsidRDefault="00C636FB" w:rsidP="008B6988">
      <w:pPr>
        <w:pStyle w:val="Heading1"/>
        <w:rPr>
          <w:b w:val="0"/>
          <w:sz w:val="24"/>
          <w:szCs w:val="24"/>
        </w:rPr>
      </w:pPr>
      <w:r w:rsidRPr="001409C1">
        <w:rPr>
          <w:b w:val="0"/>
          <w:sz w:val="24"/>
          <w:szCs w:val="24"/>
        </w:rPr>
        <w:t>II. Основная часть</w:t>
      </w:r>
    </w:p>
    <w:p w:rsidR="00C636FB" w:rsidRPr="001409C1" w:rsidRDefault="00C636FB" w:rsidP="008B6988">
      <w:pPr>
        <w:pStyle w:val="Heading1"/>
        <w:rPr>
          <w:b w:val="0"/>
          <w:sz w:val="24"/>
          <w:szCs w:val="24"/>
        </w:rPr>
      </w:pPr>
      <w:r w:rsidRPr="001409C1">
        <w:rPr>
          <w:b w:val="0"/>
          <w:sz w:val="24"/>
          <w:szCs w:val="24"/>
        </w:rPr>
        <w:t>Общеразвивающие упражнения</w:t>
      </w:r>
    </w:p>
    <w:p w:rsidR="00C636FB" w:rsidRPr="001409C1" w:rsidRDefault="00C636FB" w:rsidP="008B6988">
      <w:pPr>
        <w:pStyle w:val="Heading1"/>
        <w:rPr>
          <w:b w:val="0"/>
          <w:sz w:val="24"/>
          <w:szCs w:val="24"/>
        </w:rPr>
      </w:pPr>
      <w:r w:rsidRPr="001409C1">
        <w:rPr>
          <w:b w:val="0"/>
          <w:sz w:val="24"/>
          <w:szCs w:val="24"/>
        </w:rPr>
        <w:t>1. И. п.— стоя, ноги на ширине ступ</w:t>
      </w:r>
      <w:r w:rsidRPr="001409C1">
        <w:rPr>
          <w:b w:val="0"/>
          <w:sz w:val="24"/>
          <w:szCs w:val="24"/>
        </w:rPr>
        <w:softHyphen/>
        <w:t>ни, руки опущены. Поднять руки вверх, опустить («Высоко вверху солнышко») (4-5 раз).</w:t>
      </w:r>
    </w:p>
    <w:p w:rsidR="00C636FB" w:rsidRPr="001409C1" w:rsidRDefault="00C636FB" w:rsidP="008B6988">
      <w:pPr>
        <w:pStyle w:val="Heading1"/>
        <w:rPr>
          <w:b w:val="0"/>
          <w:sz w:val="24"/>
          <w:szCs w:val="24"/>
        </w:rPr>
      </w:pPr>
      <w:r w:rsidRPr="001409C1">
        <w:rPr>
          <w:b w:val="0"/>
          <w:sz w:val="24"/>
          <w:szCs w:val="24"/>
        </w:rPr>
        <w:t>Следить за выпрямлением рук. Под</w:t>
      </w:r>
      <w:r w:rsidRPr="001409C1">
        <w:rPr>
          <w:b w:val="0"/>
          <w:sz w:val="24"/>
          <w:szCs w:val="24"/>
        </w:rPr>
        <w:softHyphen/>
        <w:t>нимая вверх, потянуться на носках.</w:t>
      </w:r>
    </w:p>
    <w:p w:rsidR="00C636FB" w:rsidRPr="001409C1" w:rsidRDefault="00C636FB" w:rsidP="008B6988">
      <w:pPr>
        <w:pStyle w:val="Heading1"/>
        <w:rPr>
          <w:b w:val="0"/>
          <w:sz w:val="24"/>
          <w:szCs w:val="24"/>
        </w:rPr>
      </w:pPr>
      <w:r w:rsidRPr="001409C1">
        <w:rPr>
          <w:b w:val="0"/>
          <w:sz w:val="24"/>
          <w:szCs w:val="24"/>
        </w:rPr>
        <w:t xml:space="preserve">С </w:t>
      </w:r>
      <w:r w:rsidRPr="001409C1">
        <w:rPr>
          <w:b w:val="0"/>
          <w:i/>
          <w:iCs/>
          <w:sz w:val="24"/>
          <w:szCs w:val="24"/>
        </w:rPr>
        <w:t>пятого занятия:</w:t>
      </w:r>
      <w:r w:rsidRPr="001409C1">
        <w:rPr>
          <w:b w:val="0"/>
          <w:sz w:val="24"/>
          <w:szCs w:val="24"/>
        </w:rPr>
        <w:t xml:space="preserve"> выполнять упраж</w:t>
      </w:r>
      <w:r w:rsidRPr="001409C1">
        <w:rPr>
          <w:b w:val="0"/>
          <w:sz w:val="24"/>
          <w:szCs w:val="24"/>
        </w:rPr>
        <w:softHyphen/>
        <w:t>нения со стульями (см. 1—4 занятия в феврале).</w:t>
      </w:r>
    </w:p>
    <w:p w:rsidR="00C636FB" w:rsidRPr="001409C1" w:rsidRDefault="00C636FB" w:rsidP="008B6988">
      <w:pPr>
        <w:pStyle w:val="Heading1"/>
        <w:rPr>
          <w:b w:val="0"/>
          <w:sz w:val="24"/>
          <w:szCs w:val="24"/>
        </w:rPr>
      </w:pPr>
      <w:r w:rsidRPr="001409C1">
        <w:rPr>
          <w:b w:val="0"/>
          <w:sz w:val="24"/>
          <w:szCs w:val="24"/>
        </w:rPr>
        <w:t>2. И. п.— стоя на коленях. Садиться на пятки и вставать (4 раза). Следить, чтобы ноги были прямые.</w:t>
      </w:r>
    </w:p>
    <w:p w:rsidR="00C636FB" w:rsidRPr="001409C1" w:rsidRDefault="00C636FB" w:rsidP="008B6988">
      <w:pPr>
        <w:pStyle w:val="Heading1"/>
        <w:rPr>
          <w:b w:val="0"/>
          <w:sz w:val="24"/>
          <w:szCs w:val="24"/>
        </w:rPr>
      </w:pPr>
      <w:r w:rsidRPr="001409C1">
        <w:rPr>
          <w:b w:val="0"/>
          <w:sz w:val="24"/>
          <w:szCs w:val="24"/>
        </w:rPr>
        <w:t>3. И. п.—лежа на спине, руки вдоль туловища. Поднимать прямые ноги («Погреем   на   солнышке ноги») (2 раза).</w:t>
      </w:r>
    </w:p>
    <w:p w:rsidR="00C636FB" w:rsidRPr="001409C1" w:rsidRDefault="00C636FB" w:rsidP="008B6988">
      <w:pPr>
        <w:pStyle w:val="Heading1"/>
        <w:rPr>
          <w:b w:val="0"/>
          <w:sz w:val="24"/>
          <w:szCs w:val="24"/>
        </w:rPr>
      </w:pPr>
      <w:r w:rsidRPr="001409C1">
        <w:rPr>
          <w:b w:val="0"/>
          <w:sz w:val="24"/>
          <w:szCs w:val="24"/>
        </w:rPr>
        <w:t>4. И. п.— стоя, ноги на ширине ступ</w:t>
      </w:r>
      <w:r w:rsidRPr="001409C1">
        <w:rPr>
          <w:b w:val="0"/>
          <w:sz w:val="24"/>
          <w:szCs w:val="24"/>
        </w:rPr>
        <w:softHyphen/>
        <w:t>ни. Присесть, сказать: «Нет», вернуть</w:t>
      </w:r>
      <w:r w:rsidRPr="001409C1">
        <w:rPr>
          <w:b w:val="0"/>
          <w:sz w:val="24"/>
          <w:szCs w:val="24"/>
        </w:rPr>
        <w:softHyphen/>
        <w:t>ся в и. п. («Пошел дождь, дети спря</w:t>
      </w:r>
      <w:r w:rsidRPr="001409C1">
        <w:rPr>
          <w:b w:val="0"/>
          <w:sz w:val="24"/>
          <w:szCs w:val="24"/>
        </w:rPr>
        <w:softHyphen/>
        <w:t>тались под грибок, их дождь не за</w:t>
      </w:r>
      <w:r w:rsidRPr="001409C1">
        <w:rPr>
          <w:b w:val="0"/>
          <w:sz w:val="24"/>
          <w:szCs w:val="24"/>
        </w:rPr>
        <w:softHyphen/>
        <w:t>мочил») (4—5 раз).</w:t>
      </w:r>
    </w:p>
    <w:p w:rsidR="00C636FB" w:rsidRPr="001409C1" w:rsidRDefault="00C636FB" w:rsidP="008B6988">
      <w:pPr>
        <w:pStyle w:val="Heading1"/>
        <w:rPr>
          <w:b w:val="0"/>
          <w:sz w:val="24"/>
          <w:szCs w:val="24"/>
        </w:rPr>
      </w:pPr>
      <w:r w:rsidRPr="001409C1">
        <w:rPr>
          <w:b w:val="0"/>
          <w:sz w:val="24"/>
          <w:szCs w:val="24"/>
        </w:rPr>
        <w:t>Следить за выпрямлением спины.</w:t>
      </w:r>
    </w:p>
    <w:p w:rsidR="00C636FB" w:rsidRPr="001409C1" w:rsidRDefault="00C636FB" w:rsidP="008B6988">
      <w:pPr>
        <w:pStyle w:val="Heading1"/>
        <w:rPr>
          <w:b w:val="0"/>
          <w:sz w:val="24"/>
          <w:szCs w:val="24"/>
        </w:rPr>
      </w:pPr>
      <w:r w:rsidRPr="001409C1">
        <w:rPr>
          <w:b w:val="0"/>
          <w:sz w:val="24"/>
          <w:szCs w:val="24"/>
        </w:rPr>
        <w:t>5. И. п.— то же. Поднять руки вверх, посмотреть на них, вернуться в и. п. («Снова выглянуло солнышко, вот оно») (4—5 раз).</w:t>
      </w:r>
    </w:p>
    <w:p w:rsidR="00C636FB" w:rsidRPr="001409C1" w:rsidRDefault="00C636FB" w:rsidP="008B6988">
      <w:pPr>
        <w:pStyle w:val="Heading1"/>
        <w:rPr>
          <w:b w:val="0"/>
          <w:sz w:val="24"/>
          <w:szCs w:val="24"/>
        </w:rPr>
      </w:pPr>
      <w:r w:rsidRPr="001409C1">
        <w:rPr>
          <w:b w:val="0"/>
          <w:sz w:val="24"/>
          <w:szCs w:val="24"/>
        </w:rPr>
        <w:t>Следить за выпрямлением рук.</w:t>
      </w:r>
    </w:p>
    <w:p w:rsidR="00C636FB" w:rsidRPr="001409C1" w:rsidRDefault="00C636FB" w:rsidP="008B6988">
      <w:pPr>
        <w:pStyle w:val="Heading1"/>
        <w:rPr>
          <w:b w:val="0"/>
          <w:sz w:val="24"/>
          <w:szCs w:val="24"/>
        </w:rPr>
      </w:pPr>
      <w:r w:rsidRPr="001409C1">
        <w:rPr>
          <w:b w:val="0"/>
          <w:sz w:val="24"/>
          <w:szCs w:val="24"/>
        </w:rPr>
        <w:t>Основные движения</w:t>
      </w:r>
    </w:p>
    <w:p w:rsidR="00C636FB" w:rsidRPr="001409C1" w:rsidRDefault="00C636FB" w:rsidP="008B6988">
      <w:pPr>
        <w:pStyle w:val="Heading1"/>
        <w:rPr>
          <w:b w:val="0"/>
          <w:sz w:val="24"/>
          <w:szCs w:val="24"/>
        </w:rPr>
      </w:pPr>
      <w:r w:rsidRPr="001409C1">
        <w:rPr>
          <w:b w:val="0"/>
          <w:sz w:val="24"/>
          <w:szCs w:val="24"/>
        </w:rPr>
        <w:t>1. Проползти по скамье, встать и, подняв руки вверх, хлопнуть в ладоши («Поймали бабочку») (2 раза).</w:t>
      </w:r>
    </w:p>
    <w:p w:rsidR="00C636FB" w:rsidRPr="001409C1" w:rsidRDefault="00C636FB" w:rsidP="008B6988">
      <w:pPr>
        <w:pStyle w:val="Heading1"/>
        <w:rPr>
          <w:b w:val="0"/>
          <w:sz w:val="24"/>
          <w:szCs w:val="24"/>
        </w:rPr>
      </w:pPr>
      <w:r w:rsidRPr="001409C1">
        <w:rPr>
          <w:b w:val="0"/>
          <w:i/>
          <w:iCs/>
          <w:sz w:val="24"/>
          <w:szCs w:val="24"/>
        </w:rPr>
        <w:t>С третьего занятия:</w:t>
      </w:r>
      <w:r w:rsidRPr="001409C1">
        <w:rPr>
          <w:b w:val="0"/>
          <w:sz w:val="24"/>
          <w:szCs w:val="24"/>
        </w:rPr>
        <w:t xml:space="preserve"> перед скамьей начертить мелом на полу линию, пред</w:t>
      </w:r>
      <w:r w:rsidRPr="001409C1">
        <w:rPr>
          <w:b w:val="0"/>
          <w:sz w:val="24"/>
          <w:szCs w:val="24"/>
        </w:rPr>
        <w:softHyphen/>
        <w:t>ложить ребенку ее перепрыгнуть, а за</w:t>
      </w:r>
      <w:r w:rsidRPr="001409C1">
        <w:rPr>
          <w:b w:val="0"/>
          <w:sz w:val="24"/>
          <w:szCs w:val="24"/>
        </w:rPr>
        <w:softHyphen/>
        <w:t>тем проползти по скамье. Выполняется парами.</w:t>
      </w:r>
    </w:p>
    <w:p w:rsidR="00C636FB" w:rsidRPr="001409C1" w:rsidRDefault="00C636FB" w:rsidP="008B6988">
      <w:pPr>
        <w:pStyle w:val="Heading1"/>
        <w:rPr>
          <w:b w:val="0"/>
          <w:sz w:val="24"/>
          <w:szCs w:val="24"/>
        </w:rPr>
      </w:pPr>
      <w:r w:rsidRPr="001409C1">
        <w:rPr>
          <w:b w:val="0"/>
          <w:sz w:val="24"/>
          <w:szCs w:val="24"/>
        </w:rPr>
        <w:t>Следить, чтобы дети не опускали го</w:t>
      </w:r>
      <w:r w:rsidRPr="001409C1">
        <w:rPr>
          <w:b w:val="0"/>
          <w:sz w:val="24"/>
          <w:szCs w:val="24"/>
        </w:rPr>
        <w:softHyphen/>
        <w:t>лову. Стимулировать движения игруш</w:t>
      </w:r>
      <w:r w:rsidRPr="001409C1">
        <w:rPr>
          <w:b w:val="0"/>
          <w:sz w:val="24"/>
          <w:szCs w:val="24"/>
        </w:rPr>
        <w:softHyphen/>
        <w:t>кой.</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после проползания по скамье бросать мешочки с песком в корзину.</w:t>
      </w:r>
    </w:p>
    <w:p w:rsidR="00C636FB" w:rsidRPr="001409C1" w:rsidRDefault="00C636FB" w:rsidP="008B6988">
      <w:pPr>
        <w:pStyle w:val="Heading1"/>
        <w:rPr>
          <w:b w:val="0"/>
          <w:sz w:val="24"/>
          <w:szCs w:val="24"/>
        </w:rPr>
      </w:pPr>
      <w:r w:rsidRPr="001409C1">
        <w:rPr>
          <w:b w:val="0"/>
          <w:sz w:val="24"/>
          <w:szCs w:val="24"/>
        </w:rPr>
        <w:t>2. Стоя прокатить вперед мяч левой и правой рукой (2 раза).</w:t>
      </w:r>
    </w:p>
    <w:p w:rsidR="00C636FB" w:rsidRPr="001409C1" w:rsidRDefault="00C636FB" w:rsidP="008B6988">
      <w:pPr>
        <w:pStyle w:val="Heading1"/>
        <w:rPr>
          <w:b w:val="0"/>
          <w:sz w:val="24"/>
          <w:szCs w:val="24"/>
        </w:rPr>
      </w:pPr>
      <w:r w:rsidRPr="001409C1">
        <w:rPr>
          <w:b w:val="0"/>
          <w:sz w:val="24"/>
          <w:szCs w:val="24"/>
        </w:rPr>
        <w:t>Выполняется фронтально. В противо</w:t>
      </w:r>
      <w:r w:rsidRPr="001409C1">
        <w:rPr>
          <w:b w:val="0"/>
          <w:sz w:val="24"/>
          <w:szCs w:val="24"/>
        </w:rPr>
        <w:softHyphen/>
        <w:t>положных местах комнаты мелом нари</w:t>
      </w:r>
      <w:r w:rsidRPr="001409C1">
        <w:rPr>
          <w:b w:val="0"/>
          <w:sz w:val="24"/>
          <w:szCs w:val="24"/>
        </w:rPr>
        <w:softHyphen/>
        <w:t>совать дорожки (длина — вдоль всей стороны комнаты, ширина 25 см). Дети берут из корзины мячи в левую руку и встают на дорожку. По сигналу воспи</w:t>
      </w:r>
      <w:r w:rsidRPr="001409C1">
        <w:rPr>
          <w:b w:val="0"/>
          <w:sz w:val="24"/>
          <w:szCs w:val="24"/>
        </w:rPr>
        <w:softHyphen/>
        <w:t>тателя катят мячи к другой дорожке, догоняют их, встают на дорожку и катят мячи правой рукой к первой дорожке.</w:t>
      </w:r>
    </w:p>
    <w:p w:rsidR="00C636FB" w:rsidRPr="001409C1" w:rsidRDefault="00C636FB" w:rsidP="008B6988">
      <w:pPr>
        <w:pStyle w:val="Heading1"/>
        <w:rPr>
          <w:b w:val="0"/>
          <w:sz w:val="24"/>
          <w:szCs w:val="24"/>
        </w:rPr>
      </w:pPr>
      <w:r w:rsidRPr="001409C1">
        <w:rPr>
          <w:b w:val="0"/>
          <w:i/>
          <w:iCs/>
          <w:sz w:val="24"/>
          <w:szCs w:val="24"/>
        </w:rPr>
        <w:t>С пятого занятия:</w:t>
      </w:r>
      <w:r w:rsidRPr="001409C1">
        <w:rPr>
          <w:b w:val="0"/>
          <w:sz w:val="24"/>
          <w:szCs w:val="24"/>
        </w:rPr>
        <w:t xml:space="preserve"> прокатывание мя</w:t>
      </w:r>
      <w:r w:rsidRPr="001409C1">
        <w:rPr>
          <w:b w:val="0"/>
          <w:sz w:val="24"/>
          <w:szCs w:val="24"/>
        </w:rPr>
        <w:softHyphen/>
        <w:t>чей заменить бросанием мешочков с песком в корзину.Чередовать упражнения с мешочками и мячами через занятие.</w:t>
      </w:r>
    </w:p>
    <w:p w:rsidR="00C636FB" w:rsidRPr="001409C1" w:rsidRDefault="00C636FB" w:rsidP="008B6988">
      <w:pPr>
        <w:pStyle w:val="Heading1"/>
        <w:rPr>
          <w:b w:val="0"/>
          <w:sz w:val="24"/>
          <w:szCs w:val="24"/>
        </w:rPr>
      </w:pPr>
      <w:r w:rsidRPr="001409C1">
        <w:rPr>
          <w:b w:val="0"/>
          <w:sz w:val="24"/>
          <w:szCs w:val="24"/>
        </w:rPr>
        <w:t>Подвижная игра «Солнышко и дождик» (3 раза).</w:t>
      </w:r>
    </w:p>
    <w:p w:rsidR="00C636FB" w:rsidRPr="001409C1" w:rsidRDefault="00C636FB" w:rsidP="008B6988">
      <w:pPr>
        <w:pStyle w:val="Heading1"/>
        <w:rPr>
          <w:b w:val="0"/>
          <w:sz w:val="24"/>
          <w:szCs w:val="24"/>
        </w:rPr>
      </w:pPr>
      <w:r w:rsidRPr="001409C1">
        <w:rPr>
          <w:b w:val="0"/>
          <w:sz w:val="24"/>
          <w:szCs w:val="24"/>
        </w:rPr>
        <w:t>По сигналу «Солнышко» дети гуляют,</w:t>
      </w:r>
    </w:p>
    <w:p w:rsidR="00C636FB" w:rsidRPr="001409C1" w:rsidRDefault="00C636FB" w:rsidP="008B6988">
      <w:pPr>
        <w:ind w:left="360"/>
        <w:jc w:val="center"/>
        <w:rPr>
          <w:b/>
        </w:rPr>
      </w:pPr>
    </w:p>
    <w:p w:rsidR="00C636FB" w:rsidRPr="001409C1" w:rsidRDefault="00C636FB" w:rsidP="008B6988">
      <w:pPr>
        <w:ind w:left="360"/>
        <w:jc w:val="center"/>
        <w:rPr>
          <w:b/>
        </w:rPr>
      </w:pPr>
      <w:r w:rsidRPr="001409C1">
        <w:rPr>
          <w:b/>
        </w:rPr>
        <w:t>Требования к уровню подготовки воспитанников</w:t>
      </w:r>
    </w:p>
    <w:p w:rsidR="00C636FB" w:rsidRPr="001409C1" w:rsidRDefault="00C636FB" w:rsidP="008B6988">
      <w:pPr>
        <w:tabs>
          <w:tab w:val="left" w:pos="8670"/>
        </w:tabs>
        <w:jc w:val="center"/>
        <w:rPr>
          <w:b/>
        </w:rPr>
      </w:pPr>
      <w:r w:rsidRPr="001409C1">
        <w:rPr>
          <w:b/>
        </w:rPr>
        <w:t>К концу года дети должны уметь:</w:t>
      </w:r>
    </w:p>
    <w:p w:rsidR="00C636FB" w:rsidRPr="001409C1" w:rsidRDefault="00C636FB" w:rsidP="008B6988">
      <w:pPr>
        <w:numPr>
          <w:ilvl w:val="0"/>
          <w:numId w:val="14"/>
        </w:numPr>
        <w:tabs>
          <w:tab w:val="left" w:pos="8670"/>
        </w:tabs>
        <w:jc w:val="both"/>
      </w:pPr>
      <w:r w:rsidRPr="001409C1">
        <w:t>Ходить прямо, не шаркая ногами, сохраняя заданное направление.</w:t>
      </w:r>
    </w:p>
    <w:p w:rsidR="00C636FB" w:rsidRPr="001409C1" w:rsidRDefault="00C636FB" w:rsidP="008B6988">
      <w:pPr>
        <w:numPr>
          <w:ilvl w:val="0"/>
          <w:numId w:val="14"/>
        </w:numPr>
        <w:tabs>
          <w:tab w:val="left" w:pos="8670"/>
        </w:tabs>
        <w:jc w:val="both"/>
      </w:pPr>
      <w:r w:rsidRPr="001409C1">
        <w:t>Бегать, сохраняя равновесие, изменяя направление, темп бега в соответствии с указаниями.</w:t>
      </w:r>
    </w:p>
    <w:p w:rsidR="00C636FB" w:rsidRPr="001409C1" w:rsidRDefault="00C636FB" w:rsidP="008B6988">
      <w:pPr>
        <w:numPr>
          <w:ilvl w:val="0"/>
          <w:numId w:val="14"/>
        </w:numPr>
        <w:tabs>
          <w:tab w:val="left" w:pos="8670"/>
        </w:tabs>
        <w:jc w:val="both"/>
      </w:pPr>
      <w:r w:rsidRPr="001409C1">
        <w:t>Лазать по гимнастической стенке произвольным способом.</w:t>
      </w:r>
    </w:p>
    <w:p w:rsidR="00C636FB" w:rsidRPr="001409C1" w:rsidRDefault="00C636FB" w:rsidP="008B6988">
      <w:pPr>
        <w:numPr>
          <w:ilvl w:val="0"/>
          <w:numId w:val="14"/>
        </w:numPr>
        <w:tabs>
          <w:tab w:val="left" w:pos="8670"/>
        </w:tabs>
        <w:jc w:val="both"/>
      </w:pPr>
      <w:r w:rsidRPr="001409C1">
        <w:t>Энергично отталкиваться в прыжках на двух ногах, прыгать в длину с места не менее 40см.</w:t>
      </w:r>
    </w:p>
    <w:p w:rsidR="00C636FB" w:rsidRPr="001409C1" w:rsidRDefault="00C636FB" w:rsidP="008B6988">
      <w:pPr>
        <w:numPr>
          <w:ilvl w:val="0"/>
          <w:numId w:val="15"/>
        </w:numPr>
        <w:tabs>
          <w:tab w:val="left" w:pos="8670"/>
        </w:tabs>
        <w:jc w:val="both"/>
      </w:pPr>
      <w:r w:rsidRPr="001409C1">
        <w:t>Метать предметы правой рукой: мальчики – 2,5 – 4,1м., девочки – 2,4 – 3,4м., левой рукой: мальчики – 2,0 – 3,4м., девочки – 1,8 – 2,8м.</w:t>
      </w:r>
    </w:p>
    <w:p w:rsidR="00C636FB" w:rsidRPr="001409C1" w:rsidRDefault="00C636FB" w:rsidP="008B6988">
      <w:pPr>
        <w:numPr>
          <w:ilvl w:val="0"/>
          <w:numId w:val="15"/>
        </w:numPr>
        <w:jc w:val="both"/>
      </w:pPr>
      <w:r w:rsidRPr="001409C1">
        <w:t>Бросать мяч вверх, о землю и ловить его двумя руками.</w:t>
      </w:r>
    </w:p>
    <w:p w:rsidR="00C636FB" w:rsidRPr="001409C1" w:rsidRDefault="00C636FB" w:rsidP="008B6988">
      <w:pPr>
        <w:numPr>
          <w:ilvl w:val="0"/>
          <w:numId w:val="15"/>
        </w:numPr>
        <w:jc w:val="both"/>
      </w:pPr>
      <w:r w:rsidRPr="001409C1">
        <w:t>Сохранять устойчивое равновесие при ходьбе и беге по ограниченной площади опоры.</w:t>
      </w:r>
    </w:p>
    <w:p w:rsidR="00C636FB" w:rsidRPr="001409C1" w:rsidRDefault="00C636FB" w:rsidP="008B6988">
      <w:pPr>
        <w:numPr>
          <w:ilvl w:val="0"/>
          <w:numId w:val="15"/>
        </w:numPr>
        <w:jc w:val="both"/>
      </w:pPr>
      <w:r w:rsidRPr="001409C1">
        <w:t>Катать мяч в заданном направлении с расстояния 1,5м.</w:t>
      </w:r>
    </w:p>
    <w:p w:rsidR="00C636FB" w:rsidRPr="001409C1" w:rsidRDefault="00C636FB" w:rsidP="008B6988"/>
    <w:p w:rsidR="00C636FB" w:rsidRPr="001409C1" w:rsidRDefault="00C636FB" w:rsidP="008B6988">
      <w:pPr>
        <w:ind w:left="360"/>
        <w:jc w:val="center"/>
        <w:rPr>
          <w:b/>
        </w:rPr>
      </w:pPr>
      <w:r w:rsidRPr="001409C1">
        <w:rPr>
          <w:b/>
        </w:rPr>
        <w:t xml:space="preserve"> Способы проверки знаний, умений, навыков</w:t>
      </w:r>
    </w:p>
    <w:p w:rsidR="00C636FB" w:rsidRPr="001409C1" w:rsidRDefault="00C636FB" w:rsidP="008B6988">
      <w:pPr>
        <w:ind w:left="360"/>
        <w:jc w:val="center"/>
        <w:rPr>
          <w:b/>
        </w:rPr>
      </w:pPr>
      <w:r w:rsidRPr="001409C1">
        <w:rPr>
          <w:b/>
        </w:rPr>
        <w:t xml:space="preserve"> ДИАГНОСТИКА ФИЗИЧЕСКОГО РАЗВИТИЯ</w:t>
      </w:r>
    </w:p>
    <w:p w:rsidR="00C636FB" w:rsidRPr="001409C1" w:rsidRDefault="00C636FB" w:rsidP="008B6988">
      <w:pPr>
        <w:pStyle w:val="NormalWeb"/>
        <w:spacing w:after="240" w:afterAutospacing="0"/>
        <w:rPr>
          <w:bCs/>
          <w:iCs/>
        </w:rPr>
      </w:pPr>
      <w:r w:rsidRPr="001409C1">
        <w:tab/>
        <w:t>Работа по физическому воспитанию детей должна опираться на показатели (исходные и в динамике) здоровья, уровня физической подготовленности, а также на данные, полученные в результате анализа индивидуальных психолого-педагогических особенностей детей. Достаточно полные сведения для комплексной оценки физического состояния ребенка могут быть получены при учете и анализе антропометрических и физиометрических данных, показателей физической подготовленности и работоспособности. Кроме того, необходимо определить состояние опорно-двигательного аппарата.</w:t>
      </w:r>
      <w:r w:rsidRPr="001409C1">
        <w:br/>
        <w:t xml:space="preserve">Антропометрическое обследование — измерение роста, масса тела, окружности грудной клетки — производится общепринятыми способами. О благоприятной реакции на дозированную физическую нагрузку свидетельствует отсутствие одышки, вялости, утомления, головокружения. </w:t>
      </w:r>
      <w:r w:rsidRPr="001409C1">
        <w:br/>
        <w:t xml:space="preserve">        Таким образом, вся работа по физическому воспитанию детей строиться с </w:t>
      </w:r>
      <w:r w:rsidRPr="001409C1">
        <w:rPr>
          <w:bCs/>
          <w:iCs/>
        </w:rPr>
        <w:t xml:space="preserve">учетом их физической подготовленности и имеющихся отклонений в состоянии здоровья. </w:t>
      </w:r>
    </w:p>
    <w:p w:rsidR="00C636FB" w:rsidRPr="001409C1" w:rsidRDefault="00C636FB" w:rsidP="008B6988">
      <w:pPr>
        <w:pStyle w:val="NormalWeb"/>
        <w:spacing w:after="240" w:afterAutospacing="0"/>
      </w:pPr>
      <w:r w:rsidRPr="001409C1">
        <w:rPr>
          <w:bCs/>
          <w:i/>
          <w:iCs/>
        </w:rPr>
        <w:t xml:space="preserve">     </w:t>
      </w:r>
      <w:r w:rsidRPr="001409C1">
        <w:t xml:space="preserve">  Тестирование двигательной подготовленности детей проводится в начале года (сентябрь-октябрь) и в конце учебного года (май). Сопоставляя результаты, педагог имеет возможность скорректировать физкультурно-оздоровительную работу.</w:t>
      </w:r>
    </w:p>
    <w:p w:rsidR="00C636FB" w:rsidRPr="001409C1" w:rsidRDefault="00C636FB" w:rsidP="008B6988">
      <w:pPr>
        <w:pStyle w:val="NormalWeb"/>
        <w:spacing w:after="240" w:afterAutospacing="0"/>
      </w:pPr>
      <w:r w:rsidRPr="001409C1">
        <w:t xml:space="preserve"> </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367"/>
        <w:gridCol w:w="900"/>
        <w:gridCol w:w="720"/>
        <w:gridCol w:w="720"/>
        <w:gridCol w:w="540"/>
        <w:gridCol w:w="720"/>
        <w:gridCol w:w="360"/>
        <w:gridCol w:w="540"/>
        <w:gridCol w:w="720"/>
        <w:gridCol w:w="635"/>
        <w:gridCol w:w="567"/>
        <w:gridCol w:w="567"/>
        <w:gridCol w:w="567"/>
        <w:gridCol w:w="567"/>
      </w:tblGrid>
      <w:tr w:rsidR="00C636FB" w:rsidRPr="001409C1">
        <w:tc>
          <w:tcPr>
            <w:tcW w:w="567" w:type="dxa"/>
            <w:vMerge w:val="restart"/>
          </w:tcPr>
          <w:p w:rsidR="00C636FB" w:rsidRPr="001409C1" w:rsidRDefault="00C636FB" w:rsidP="008B6988">
            <w:pPr>
              <w:pStyle w:val="NormalWeb"/>
              <w:spacing w:after="240" w:afterAutospacing="0"/>
              <w:ind w:left="-1134"/>
            </w:pPr>
          </w:p>
        </w:tc>
        <w:tc>
          <w:tcPr>
            <w:tcW w:w="2367" w:type="dxa"/>
            <w:vMerge w:val="restart"/>
          </w:tcPr>
          <w:p w:rsidR="00C636FB" w:rsidRPr="001409C1" w:rsidRDefault="00C636FB" w:rsidP="008B6988">
            <w:pPr>
              <w:pStyle w:val="NormalWeb"/>
              <w:spacing w:after="240" w:afterAutospacing="0"/>
            </w:pPr>
          </w:p>
        </w:tc>
        <w:tc>
          <w:tcPr>
            <w:tcW w:w="7556" w:type="dxa"/>
            <w:gridSpan w:val="12"/>
          </w:tcPr>
          <w:p w:rsidR="00C636FB" w:rsidRPr="001409C1" w:rsidRDefault="00C636FB" w:rsidP="008B6988">
            <w:pPr>
              <w:pStyle w:val="NormalWeb"/>
              <w:spacing w:after="240" w:afterAutospacing="0"/>
              <w:jc w:val="center"/>
            </w:pPr>
            <w:r w:rsidRPr="001409C1">
              <w:t>Двигательные навыки детей</w:t>
            </w:r>
          </w:p>
        </w:tc>
        <w:tc>
          <w:tcPr>
            <w:tcW w:w="567" w:type="dxa"/>
            <w:vMerge w:val="restart"/>
            <w:textDirection w:val="btLr"/>
          </w:tcPr>
          <w:p w:rsidR="00C636FB" w:rsidRPr="001409C1" w:rsidRDefault="00C636FB" w:rsidP="008B6988">
            <w:pPr>
              <w:pStyle w:val="NormalWeb"/>
              <w:spacing w:after="240" w:afterAutospacing="0"/>
              <w:ind w:left="113" w:right="113"/>
            </w:pPr>
            <w:r w:rsidRPr="001409C1">
              <w:t>Общий  уровень развития ребенка</w:t>
            </w:r>
          </w:p>
        </w:tc>
      </w:tr>
      <w:tr w:rsidR="00C636FB" w:rsidRPr="001409C1">
        <w:tc>
          <w:tcPr>
            <w:tcW w:w="567" w:type="dxa"/>
            <w:vMerge/>
          </w:tcPr>
          <w:p w:rsidR="00C636FB" w:rsidRPr="001409C1" w:rsidRDefault="00C636FB" w:rsidP="008B6988">
            <w:pPr>
              <w:pStyle w:val="NormalWeb"/>
              <w:spacing w:after="240" w:afterAutospacing="0"/>
            </w:pPr>
          </w:p>
        </w:tc>
        <w:tc>
          <w:tcPr>
            <w:tcW w:w="2367" w:type="dxa"/>
            <w:vMerge/>
          </w:tcPr>
          <w:p w:rsidR="00C636FB" w:rsidRPr="001409C1" w:rsidRDefault="00C636FB" w:rsidP="008B6988">
            <w:pPr>
              <w:pStyle w:val="NormalWeb"/>
              <w:spacing w:after="240" w:afterAutospacing="0"/>
            </w:pPr>
          </w:p>
        </w:tc>
        <w:tc>
          <w:tcPr>
            <w:tcW w:w="5855" w:type="dxa"/>
            <w:gridSpan w:val="9"/>
          </w:tcPr>
          <w:p w:rsidR="00C636FB" w:rsidRPr="001409C1" w:rsidRDefault="00C636FB" w:rsidP="008B6988">
            <w:pPr>
              <w:pStyle w:val="NormalWeb"/>
              <w:spacing w:after="240" w:afterAutospacing="0"/>
              <w:jc w:val="center"/>
            </w:pPr>
            <w:r w:rsidRPr="001409C1">
              <w:t>Развитие основных движений</w:t>
            </w:r>
          </w:p>
        </w:tc>
        <w:tc>
          <w:tcPr>
            <w:tcW w:w="567" w:type="dxa"/>
            <w:vMerge w:val="restart"/>
            <w:textDirection w:val="btLr"/>
          </w:tcPr>
          <w:p w:rsidR="00C636FB" w:rsidRPr="001409C1" w:rsidRDefault="00C636FB" w:rsidP="008B6988">
            <w:pPr>
              <w:pStyle w:val="NormalWeb"/>
              <w:spacing w:after="240"/>
              <w:ind w:left="113" w:right="113"/>
            </w:pPr>
            <w:r w:rsidRPr="001409C1">
              <w:t xml:space="preserve"> Знает 2-3 подвижных игры, правила и ход игры</w:t>
            </w:r>
          </w:p>
        </w:tc>
        <w:tc>
          <w:tcPr>
            <w:tcW w:w="567" w:type="dxa"/>
            <w:vMerge w:val="restart"/>
            <w:textDirection w:val="btLr"/>
          </w:tcPr>
          <w:p w:rsidR="00C636FB" w:rsidRPr="001409C1" w:rsidRDefault="00C636FB" w:rsidP="008B6988">
            <w:pPr>
              <w:pStyle w:val="NormalWeb"/>
              <w:spacing w:after="240" w:afterAutospacing="0"/>
              <w:ind w:left="113" w:right="113"/>
            </w:pPr>
            <w:r w:rsidRPr="001409C1">
              <w:t>Активен, с интересом выполняет физические упражнения, радуется успехам</w:t>
            </w:r>
          </w:p>
        </w:tc>
        <w:tc>
          <w:tcPr>
            <w:tcW w:w="567" w:type="dxa"/>
            <w:vMerge w:val="restart"/>
            <w:textDirection w:val="btLr"/>
          </w:tcPr>
          <w:p w:rsidR="00C636FB" w:rsidRPr="001409C1" w:rsidRDefault="00C636FB" w:rsidP="008B6988">
            <w:pPr>
              <w:pStyle w:val="NormalWeb"/>
              <w:spacing w:after="240" w:afterAutospacing="0"/>
              <w:ind w:left="113" w:right="113"/>
            </w:pPr>
            <w:r w:rsidRPr="001409C1">
              <w:t>Широко использует освоенные действия в самостоятельной деятельности</w:t>
            </w:r>
          </w:p>
        </w:tc>
        <w:tc>
          <w:tcPr>
            <w:tcW w:w="567" w:type="dxa"/>
            <w:vMerge/>
          </w:tcPr>
          <w:p w:rsidR="00C636FB" w:rsidRPr="001409C1" w:rsidRDefault="00C636FB" w:rsidP="008B6988">
            <w:pPr>
              <w:pStyle w:val="NormalWeb"/>
              <w:spacing w:after="240" w:afterAutospacing="0"/>
            </w:pPr>
          </w:p>
        </w:tc>
      </w:tr>
      <w:tr w:rsidR="00C636FB" w:rsidRPr="001409C1">
        <w:trPr>
          <w:trHeight w:val="1720"/>
        </w:trPr>
        <w:tc>
          <w:tcPr>
            <w:tcW w:w="567" w:type="dxa"/>
            <w:vMerge/>
          </w:tcPr>
          <w:p w:rsidR="00C636FB" w:rsidRPr="001409C1" w:rsidRDefault="00C636FB" w:rsidP="008B6988">
            <w:pPr>
              <w:pStyle w:val="NormalWeb"/>
              <w:spacing w:after="240" w:afterAutospacing="0"/>
            </w:pPr>
          </w:p>
        </w:tc>
        <w:tc>
          <w:tcPr>
            <w:tcW w:w="2367" w:type="dxa"/>
            <w:vMerge/>
          </w:tcPr>
          <w:p w:rsidR="00C636FB" w:rsidRPr="001409C1" w:rsidRDefault="00C636FB" w:rsidP="008B6988">
            <w:pPr>
              <w:pStyle w:val="NormalWeb"/>
              <w:spacing w:after="240" w:afterAutospacing="0"/>
            </w:pPr>
          </w:p>
        </w:tc>
        <w:tc>
          <w:tcPr>
            <w:tcW w:w="2340" w:type="dxa"/>
            <w:gridSpan w:val="3"/>
          </w:tcPr>
          <w:p w:rsidR="00C636FB" w:rsidRPr="001409C1" w:rsidRDefault="00C636FB" w:rsidP="008B6988">
            <w:pPr>
              <w:pStyle w:val="NormalWeb"/>
              <w:spacing w:after="240" w:afterAutospacing="0"/>
            </w:pPr>
            <w:r w:rsidRPr="001409C1">
              <w:t>Ходьба и бег</w:t>
            </w:r>
          </w:p>
        </w:tc>
        <w:tc>
          <w:tcPr>
            <w:tcW w:w="1260" w:type="dxa"/>
            <w:gridSpan w:val="2"/>
          </w:tcPr>
          <w:p w:rsidR="00C636FB" w:rsidRPr="001409C1" w:rsidRDefault="00C636FB" w:rsidP="008B6988">
            <w:pPr>
              <w:pStyle w:val="NormalWeb"/>
              <w:spacing w:after="240" w:afterAutospacing="0"/>
            </w:pPr>
            <w:r w:rsidRPr="001409C1">
              <w:t>Прыжки</w:t>
            </w:r>
          </w:p>
        </w:tc>
        <w:tc>
          <w:tcPr>
            <w:tcW w:w="900" w:type="dxa"/>
            <w:gridSpan w:val="2"/>
          </w:tcPr>
          <w:p w:rsidR="00C636FB" w:rsidRPr="001409C1" w:rsidRDefault="00C636FB" w:rsidP="008B6988">
            <w:pPr>
              <w:pStyle w:val="NormalWeb"/>
              <w:spacing w:after="240" w:afterAutospacing="0"/>
            </w:pPr>
            <w:r w:rsidRPr="001409C1">
              <w:t>Лазание и ползание</w:t>
            </w:r>
          </w:p>
        </w:tc>
        <w:tc>
          <w:tcPr>
            <w:tcW w:w="1355" w:type="dxa"/>
            <w:gridSpan w:val="2"/>
          </w:tcPr>
          <w:p w:rsidR="00C636FB" w:rsidRPr="001409C1" w:rsidRDefault="00C636FB" w:rsidP="008B6988">
            <w:pPr>
              <w:pStyle w:val="NormalWeb"/>
              <w:spacing w:after="240" w:afterAutospacing="0"/>
            </w:pPr>
            <w:r w:rsidRPr="001409C1">
              <w:t>Метание</w:t>
            </w:r>
          </w:p>
        </w:tc>
        <w:tc>
          <w:tcPr>
            <w:tcW w:w="567" w:type="dxa"/>
            <w:vMerge/>
          </w:tcPr>
          <w:p w:rsidR="00C636FB" w:rsidRPr="001409C1" w:rsidRDefault="00C636FB" w:rsidP="008B6988">
            <w:pPr>
              <w:pStyle w:val="NormalWeb"/>
              <w:spacing w:after="240"/>
              <w:ind w:left="113" w:right="113"/>
            </w:pPr>
          </w:p>
        </w:tc>
        <w:tc>
          <w:tcPr>
            <w:tcW w:w="567" w:type="dxa"/>
            <w:vMerge/>
          </w:tcPr>
          <w:p w:rsidR="00C636FB" w:rsidRPr="001409C1" w:rsidRDefault="00C636FB" w:rsidP="008B6988">
            <w:pPr>
              <w:pStyle w:val="NormalWeb"/>
              <w:spacing w:after="240" w:afterAutospacing="0"/>
            </w:pPr>
          </w:p>
        </w:tc>
        <w:tc>
          <w:tcPr>
            <w:tcW w:w="567" w:type="dxa"/>
            <w:vMerge/>
          </w:tcPr>
          <w:p w:rsidR="00C636FB" w:rsidRPr="001409C1" w:rsidRDefault="00C636FB" w:rsidP="008B6988">
            <w:pPr>
              <w:pStyle w:val="NormalWeb"/>
              <w:spacing w:after="240" w:afterAutospacing="0"/>
            </w:pPr>
          </w:p>
        </w:tc>
        <w:tc>
          <w:tcPr>
            <w:tcW w:w="567" w:type="dxa"/>
            <w:vMerge/>
          </w:tcPr>
          <w:p w:rsidR="00C636FB" w:rsidRPr="001409C1" w:rsidRDefault="00C636FB" w:rsidP="008B6988">
            <w:pPr>
              <w:pStyle w:val="NormalWeb"/>
              <w:spacing w:after="240" w:afterAutospacing="0"/>
            </w:pPr>
          </w:p>
        </w:tc>
      </w:tr>
      <w:tr w:rsidR="00C636FB" w:rsidRPr="001409C1">
        <w:trPr>
          <w:cantSplit/>
          <w:trHeight w:val="4261"/>
        </w:trPr>
        <w:tc>
          <w:tcPr>
            <w:tcW w:w="567" w:type="dxa"/>
            <w:vMerge/>
          </w:tcPr>
          <w:p w:rsidR="00C636FB" w:rsidRPr="001409C1" w:rsidRDefault="00C636FB" w:rsidP="008B6988">
            <w:pPr>
              <w:pStyle w:val="NormalWeb"/>
              <w:spacing w:after="240" w:afterAutospacing="0"/>
            </w:pPr>
          </w:p>
        </w:tc>
        <w:tc>
          <w:tcPr>
            <w:tcW w:w="2367" w:type="dxa"/>
            <w:vMerge/>
          </w:tcPr>
          <w:p w:rsidR="00C636FB" w:rsidRPr="001409C1" w:rsidRDefault="00C636FB" w:rsidP="008B6988">
            <w:pPr>
              <w:pStyle w:val="NormalWeb"/>
              <w:spacing w:after="240" w:afterAutospacing="0"/>
            </w:pPr>
          </w:p>
        </w:tc>
        <w:tc>
          <w:tcPr>
            <w:tcW w:w="900" w:type="dxa"/>
            <w:textDirection w:val="btLr"/>
          </w:tcPr>
          <w:p w:rsidR="00C636FB" w:rsidRPr="001409C1" w:rsidRDefault="00C636FB" w:rsidP="008B6988">
            <w:pPr>
              <w:pStyle w:val="NormalWeb"/>
              <w:spacing w:after="240" w:afterAutospacing="0"/>
              <w:ind w:left="113" w:right="113"/>
            </w:pPr>
            <w:r w:rsidRPr="001409C1">
              <w:t>Ходит свободно, не шаркая ногами, держась прямо, не отпуская головы</w:t>
            </w:r>
          </w:p>
        </w:tc>
        <w:tc>
          <w:tcPr>
            <w:tcW w:w="720" w:type="dxa"/>
            <w:textDirection w:val="btLr"/>
          </w:tcPr>
          <w:p w:rsidR="00C636FB" w:rsidRPr="001409C1" w:rsidRDefault="00C636FB" w:rsidP="008B6988">
            <w:pPr>
              <w:pStyle w:val="NormalWeb"/>
              <w:spacing w:after="240" w:afterAutospacing="0"/>
              <w:ind w:left="113" w:right="113"/>
            </w:pPr>
            <w:r w:rsidRPr="001409C1">
              <w:t>Бегает естественно, непринужденно, в разных темпах</w:t>
            </w:r>
          </w:p>
        </w:tc>
        <w:tc>
          <w:tcPr>
            <w:tcW w:w="720" w:type="dxa"/>
            <w:textDirection w:val="btLr"/>
          </w:tcPr>
          <w:p w:rsidR="00C636FB" w:rsidRPr="001409C1" w:rsidRDefault="00C636FB" w:rsidP="008B6988">
            <w:pPr>
              <w:pStyle w:val="NormalWeb"/>
              <w:spacing w:after="240" w:afterAutospacing="0"/>
              <w:ind w:left="113" w:right="113"/>
            </w:pPr>
            <w:r w:rsidRPr="001409C1">
              <w:t>Чувствует ритм, умеет ходить, бегать, подпрыг. изменять положение своего тела в такт музыке</w:t>
            </w:r>
          </w:p>
        </w:tc>
        <w:tc>
          <w:tcPr>
            <w:tcW w:w="540" w:type="dxa"/>
            <w:textDirection w:val="btLr"/>
          </w:tcPr>
          <w:p w:rsidR="00C636FB" w:rsidRPr="001409C1" w:rsidRDefault="00C636FB" w:rsidP="008B6988">
            <w:pPr>
              <w:pStyle w:val="NormalWeb"/>
              <w:spacing w:after="240" w:afterAutospacing="0"/>
              <w:ind w:left="113" w:right="113"/>
            </w:pPr>
            <w:r w:rsidRPr="001409C1">
              <w:t>Спрыгивает с высоты 15 см. в глубину</w:t>
            </w:r>
          </w:p>
        </w:tc>
        <w:tc>
          <w:tcPr>
            <w:tcW w:w="720" w:type="dxa"/>
            <w:textDirection w:val="btLr"/>
          </w:tcPr>
          <w:p w:rsidR="00C636FB" w:rsidRPr="001409C1" w:rsidRDefault="00C636FB" w:rsidP="008B6988">
            <w:pPr>
              <w:pStyle w:val="NormalWeb"/>
              <w:spacing w:after="240" w:afterAutospacing="0"/>
              <w:ind w:left="113" w:right="113"/>
            </w:pPr>
            <w:r w:rsidRPr="001409C1">
              <w:t>Прыгает в длину с места, отталкиваясь 2-мя ногами, мягко приземляется</w:t>
            </w:r>
          </w:p>
        </w:tc>
        <w:tc>
          <w:tcPr>
            <w:tcW w:w="360" w:type="dxa"/>
            <w:textDirection w:val="btLr"/>
          </w:tcPr>
          <w:p w:rsidR="00C636FB" w:rsidRPr="001409C1" w:rsidRDefault="00C636FB" w:rsidP="008B6988">
            <w:pPr>
              <w:pStyle w:val="NormalWeb"/>
              <w:spacing w:after="240" w:afterAutospacing="0"/>
              <w:ind w:left="113" w:right="113"/>
            </w:pPr>
            <w:r w:rsidRPr="001409C1">
              <w:t>Ловко ползает по прямой поверхности</w:t>
            </w:r>
          </w:p>
        </w:tc>
        <w:tc>
          <w:tcPr>
            <w:tcW w:w="540" w:type="dxa"/>
            <w:textDirection w:val="btLr"/>
          </w:tcPr>
          <w:p w:rsidR="00C636FB" w:rsidRPr="001409C1" w:rsidRDefault="00C636FB" w:rsidP="008B6988">
            <w:pPr>
              <w:pStyle w:val="NormalWeb"/>
              <w:spacing w:after="240" w:afterAutospacing="0"/>
              <w:ind w:left="113" w:right="113"/>
            </w:pPr>
            <w:r w:rsidRPr="001409C1">
              <w:t>Подлезание под предметами, перелезание через них</w:t>
            </w:r>
          </w:p>
        </w:tc>
        <w:tc>
          <w:tcPr>
            <w:tcW w:w="720" w:type="dxa"/>
            <w:textDirection w:val="btLr"/>
          </w:tcPr>
          <w:p w:rsidR="00C636FB" w:rsidRPr="001409C1" w:rsidRDefault="00C636FB" w:rsidP="008B6988">
            <w:pPr>
              <w:pStyle w:val="NormalWeb"/>
              <w:spacing w:after="240" w:afterAutospacing="0"/>
              <w:ind w:left="113" w:right="113"/>
            </w:pPr>
            <w:r w:rsidRPr="001409C1">
              <w:t>Метание предметов 2-мя руками в горизонтальную цель</w:t>
            </w:r>
          </w:p>
        </w:tc>
        <w:tc>
          <w:tcPr>
            <w:tcW w:w="635" w:type="dxa"/>
            <w:textDirection w:val="btLr"/>
          </w:tcPr>
          <w:p w:rsidR="00C636FB" w:rsidRPr="001409C1" w:rsidRDefault="00C636FB" w:rsidP="008B6988">
            <w:pPr>
              <w:pStyle w:val="NormalWeb"/>
              <w:spacing w:after="240" w:afterAutospacing="0"/>
              <w:ind w:left="113" w:right="113"/>
            </w:pPr>
            <w:r w:rsidRPr="001409C1">
              <w:t>Метание в  горизонтальную цель попеременно  правой и левой руками</w:t>
            </w:r>
          </w:p>
        </w:tc>
        <w:tc>
          <w:tcPr>
            <w:tcW w:w="567" w:type="dxa"/>
            <w:vMerge/>
            <w:textDirection w:val="btLr"/>
          </w:tcPr>
          <w:p w:rsidR="00C636FB" w:rsidRPr="001409C1" w:rsidRDefault="00C636FB" w:rsidP="008B6988">
            <w:pPr>
              <w:pStyle w:val="NormalWeb"/>
              <w:spacing w:after="240" w:afterAutospacing="0"/>
              <w:ind w:left="113" w:right="113"/>
            </w:pPr>
          </w:p>
        </w:tc>
        <w:tc>
          <w:tcPr>
            <w:tcW w:w="567" w:type="dxa"/>
            <w:vMerge/>
            <w:textDirection w:val="btLr"/>
          </w:tcPr>
          <w:p w:rsidR="00C636FB" w:rsidRPr="001409C1" w:rsidRDefault="00C636FB" w:rsidP="008B6988">
            <w:pPr>
              <w:pStyle w:val="NormalWeb"/>
              <w:spacing w:after="240" w:afterAutospacing="0"/>
              <w:ind w:left="113" w:right="113"/>
            </w:pPr>
          </w:p>
        </w:tc>
        <w:tc>
          <w:tcPr>
            <w:tcW w:w="567" w:type="dxa"/>
            <w:vMerge/>
            <w:textDirection w:val="btLr"/>
          </w:tcPr>
          <w:p w:rsidR="00C636FB" w:rsidRPr="001409C1" w:rsidRDefault="00C636FB" w:rsidP="008B6988">
            <w:pPr>
              <w:pStyle w:val="NormalWeb"/>
              <w:spacing w:after="240" w:afterAutospacing="0"/>
              <w:ind w:left="113" w:right="113"/>
            </w:pPr>
          </w:p>
        </w:tc>
        <w:tc>
          <w:tcPr>
            <w:tcW w:w="567" w:type="dxa"/>
            <w:vMerge/>
            <w:textDirection w:val="btLr"/>
          </w:tcPr>
          <w:p w:rsidR="00C636FB" w:rsidRPr="001409C1" w:rsidRDefault="00C636FB" w:rsidP="008B6988">
            <w:pPr>
              <w:pStyle w:val="NormalWeb"/>
              <w:spacing w:after="240" w:afterAutospacing="0"/>
              <w:ind w:left="113" w:right="113"/>
            </w:pPr>
          </w:p>
        </w:tc>
      </w:tr>
      <w:tr w:rsidR="00C636FB" w:rsidRPr="001409C1">
        <w:trPr>
          <w:trHeight w:val="966"/>
        </w:trPr>
        <w:tc>
          <w:tcPr>
            <w:tcW w:w="567" w:type="dxa"/>
          </w:tcPr>
          <w:p w:rsidR="00C636FB" w:rsidRPr="001409C1" w:rsidRDefault="00C636FB" w:rsidP="008B6988">
            <w:pPr>
              <w:pStyle w:val="NormalWeb"/>
              <w:spacing w:after="240" w:afterAutospacing="0"/>
              <w:jc w:val="center"/>
            </w:pPr>
            <w:r w:rsidRPr="001409C1">
              <w:t>1</w:t>
            </w:r>
          </w:p>
        </w:tc>
        <w:tc>
          <w:tcPr>
            <w:tcW w:w="2367" w:type="dxa"/>
          </w:tcPr>
          <w:p w:rsidR="00C636FB" w:rsidRPr="001409C1" w:rsidRDefault="00C636FB" w:rsidP="008B6988">
            <w:pPr>
              <w:pStyle w:val="NormalWeb"/>
              <w:spacing w:after="240" w:afterAutospacing="0"/>
            </w:pPr>
          </w:p>
        </w:tc>
        <w:tc>
          <w:tcPr>
            <w:tcW w:w="90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36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635"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r>
      <w:tr w:rsidR="00C636FB" w:rsidRPr="001409C1">
        <w:trPr>
          <w:trHeight w:val="966"/>
        </w:trPr>
        <w:tc>
          <w:tcPr>
            <w:tcW w:w="567" w:type="dxa"/>
          </w:tcPr>
          <w:p w:rsidR="00C636FB" w:rsidRPr="001409C1" w:rsidRDefault="00C636FB" w:rsidP="008B6988">
            <w:pPr>
              <w:pStyle w:val="NormalWeb"/>
              <w:spacing w:after="240" w:afterAutospacing="0"/>
            </w:pPr>
            <w:r w:rsidRPr="001409C1">
              <w:t>2</w:t>
            </w:r>
          </w:p>
        </w:tc>
        <w:tc>
          <w:tcPr>
            <w:tcW w:w="2367" w:type="dxa"/>
          </w:tcPr>
          <w:p w:rsidR="00C636FB" w:rsidRPr="001409C1" w:rsidRDefault="00C636FB" w:rsidP="008B6988">
            <w:pPr>
              <w:pStyle w:val="NormalWeb"/>
              <w:spacing w:after="240" w:afterAutospacing="0"/>
            </w:pPr>
          </w:p>
        </w:tc>
        <w:tc>
          <w:tcPr>
            <w:tcW w:w="90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36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635"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r>
      <w:tr w:rsidR="00C636FB" w:rsidRPr="001409C1">
        <w:trPr>
          <w:trHeight w:val="966"/>
        </w:trPr>
        <w:tc>
          <w:tcPr>
            <w:tcW w:w="567" w:type="dxa"/>
          </w:tcPr>
          <w:p w:rsidR="00C636FB" w:rsidRPr="001409C1" w:rsidRDefault="00C636FB" w:rsidP="008B6988">
            <w:pPr>
              <w:pStyle w:val="NormalWeb"/>
              <w:spacing w:after="240" w:afterAutospacing="0"/>
            </w:pPr>
            <w:r w:rsidRPr="001409C1">
              <w:t>3</w:t>
            </w:r>
          </w:p>
        </w:tc>
        <w:tc>
          <w:tcPr>
            <w:tcW w:w="2367" w:type="dxa"/>
          </w:tcPr>
          <w:p w:rsidR="00C636FB" w:rsidRPr="001409C1" w:rsidRDefault="00C636FB" w:rsidP="008B6988">
            <w:pPr>
              <w:pStyle w:val="NormalWeb"/>
              <w:spacing w:after="240" w:afterAutospacing="0"/>
            </w:pPr>
          </w:p>
        </w:tc>
        <w:tc>
          <w:tcPr>
            <w:tcW w:w="90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36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635"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r>
      <w:tr w:rsidR="00C636FB" w:rsidRPr="001409C1">
        <w:trPr>
          <w:trHeight w:val="966"/>
        </w:trPr>
        <w:tc>
          <w:tcPr>
            <w:tcW w:w="567" w:type="dxa"/>
          </w:tcPr>
          <w:p w:rsidR="00C636FB" w:rsidRPr="001409C1" w:rsidRDefault="00C636FB" w:rsidP="008B6988">
            <w:pPr>
              <w:pStyle w:val="NormalWeb"/>
              <w:spacing w:after="240" w:afterAutospacing="0"/>
            </w:pPr>
            <w:r w:rsidRPr="001409C1">
              <w:t>4</w:t>
            </w:r>
          </w:p>
        </w:tc>
        <w:tc>
          <w:tcPr>
            <w:tcW w:w="2367" w:type="dxa"/>
          </w:tcPr>
          <w:p w:rsidR="00C636FB" w:rsidRPr="001409C1" w:rsidRDefault="00C636FB" w:rsidP="008B6988">
            <w:pPr>
              <w:pStyle w:val="NormalWeb"/>
              <w:spacing w:after="240" w:afterAutospacing="0"/>
            </w:pPr>
          </w:p>
        </w:tc>
        <w:tc>
          <w:tcPr>
            <w:tcW w:w="90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360" w:type="dxa"/>
          </w:tcPr>
          <w:p w:rsidR="00C636FB" w:rsidRPr="001409C1" w:rsidRDefault="00C636FB" w:rsidP="008B6988">
            <w:pPr>
              <w:pStyle w:val="NormalWeb"/>
              <w:spacing w:after="240" w:afterAutospacing="0"/>
            </w:pPr>
          </w:p>
        </w:tc>
        <w:tc>
          <w:tcPr>
            <w:tcW w:w="540" w:type="dxa"/>
          </w:tcPr>
          <w:p w:rsidR="00C636FB" w:rsidRPr="001409C1" w:rsidRDefault="00C636FB" w:rsidP="008B6988">
            <w:pPr>
              <w:pStyle w:val="NormalWeb"/>
              <w:spacing w:after="240" w:afterAutospacing="0"/>
            </w:pPr>
          </w:p>
        </w:tc>
        <w:tc>
          <w:tcPr>
            <w:tcW w:w="720" w:type="dxa"/>
          </w:tcPr>
          <w:p w:rsidR="00C636FB" w:rsidRPr="001409C1" w:rsidRDefault="00C636FB" w:rsidP="008B6988">
            <w:pPr>
              <w:pStyle w:val="NormalWeb"/>
              <w:spacing w:after="240" w:afterAutospacing="0"/>
            </w:pPr>
          </w:p>
        </w:tc>
        <w:tc>
          <w:tcPr>
            <w:tcW w:w="635"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c>
          <w:tcPr>
            <w:tcW w:w="567" w:type="dxa"/>
          </w:tcPr>
          <w:p w:rsidR="00C636FB" w:rsidRPr="001409C1" w:rsidRDefault="00C636FB" w:rsidP="008B6988">
            <w:pPr>
              <w:pStyle w:val="NormalWeb"/>
              <w:spacing w:after="240" w:afterAutospacing="0"/>
            </w:pPr>
          </w:p>
        </w:tc>
      </w:tr>
    </w:tbl>
    <w:p w:rsidR="00C636FB" w:rsidRPr="001409C1" w:rsidRDefault="00C636FB" w:rsidP="008B6988">
      <w:pPr>
        <w:ind w:left="360"/>
        <w:jc w:val="center"/>
      </w:pPr>
      <w:r w:rsidRPr="001409C1">
        <w:t>3 балла – полностью соответствует критерию (существуют значительные доказательства того, что деятельность ДОУ соответствует данному критерию).</w:t>
      </w:r>
    </w:p>
    <w:p w:rsidR="00C636FB" w:rsidRPr="001409C1" w:rsidRDefault="00C636FB" w:rsidP="008B6988">
      <w:pPr>
        <w:ind w:left="360"/>
        <w:jc w:val="center"/>
      </w:pPr>
      <w:r w:rsidRPr="001409C1">
        <w:t>2 балла -  частично соответствует критерию (существуют некоторые доказательства того, что деятельность ДОУ соответствует данному критерию);</w:t>
      </w:r>
    </w:p>
    <w:p w:rsidR="00C636FB" w:rsidRPr="001409C1" w:rsidRDefault="00C636FB" w:rsidP="008B6988">
      <w:pPr>
        <w:ind w:left="360"/>
        <w:jc w:val="center"/>
      </w:pPr>
      <w:r w:rsidRPr="001409C1">
        <w:t>1 балл – не соответствует критерию (практически отсутствуют доказательства того, что деятельность ДОУ соответствует данному критерию)</w:t>
      </w:r>
    </w:p>
    <w:p w:rsidR="00C636FB" w:rsidRPr="001409C1" w:rsidRDefault="00C636FB" w:rsidP="008B6988">
      <w:pPr>
        <w:ind w:left="360"/>
        <w:jc w:val="center"/>
        <w:rPr>
          <w:b/>
        </w:rPr>
      </w:pPr>
      <w:r w:rsidRPr="001409C1">
        <w:rPr>
          <w:b/>
        </w:rPr>
        <w:t>Список средств обучения</w:t>
      </w:r>
    </w:p>
    <w:p w:rsidR="00C636FB" w:rsidRPr="001409C1" w:rsidRDefault="00C636FB" w:rsidP="008B6988">
      <w:r w:rsidRPr="001409C1">
        <w:t xml:space="preserve">        Для осуществления программы в детском саду созданы определенные условия:  спортивный зал для проведения  утренней гимнастики, физкультурных занятий, где размещается оборудование и мелкий спортивный инвентарь; спортивная площадка для подвижных и спортивных игр, беговая дорожка, полоса препятствий.</w:t>
      </w:r>
    </w:p>
    <w:p w:rsidR="00C636FB" w:rsidRPr="001409C1" w:rsidRDefault="00C636FB" w:rsidP="008B6988">
      <w:r w:rsidRPr="001409C1">
        <w:t xml:space="preserve">        В каждой группе выделена физкультурная зона, где размещаются гимнастические снаряды и физкультурный уголок - место хранения мелкого инвентаря, атрибутов, игрушек.</w:t>
      </w:r>
    </w:p>
    <w:p w:rsidR="00C636FB" w:rsidRPr="001409C1" w:rsidRDefault="00C636FB" w:rsidP="008B6988">
      <w:r w:rsidRPr="001409C1">
        <w:t xml:space="preserve">       Под руководством взрослых ежедневно проводится утренняя гимнастика, физкультурные занятия,  и гимнастика после сна. Таким образом,  организованной двигательной  деятельности детей отводится ежедневно не менее 1,5 -2 часов. </w:t>
      </w:r>
    </w:p>
    <w:p w:rsidR="00C636FB" w:rsidRPr="001409C1" w:rsidRDefault="00C636FB" w:rsidP="008B6988">
      <w:pPr>
        <w:pStyle w:val="NormalWeb"/>
        <w:spacing w:before="0" w:beforeAutospacing="0" w:after="0" w:afterAutospacing="0"/>
      </w:pPr>
      <w:r w:rsidRPr="001409C1">
        <w:t xml:space="preserve">        Формами организации  оздоровительной работы этой программы являются: физкультурные занятия, самостоятельная деятельность детей, подвижные игры, утренняя гимнастика, дыхательная гимнастика, двигательно-оздоровительные физкультминутки, физические упражнения после дневного сна, физические упражнения в сочетании с закаливающими процедурами, физкультурные прогулки, физкультурные досуги, спортивные праздники, дни здоровья.</w:t>
      </w:r>
    </w:p>
    <w:p w:rsidR="00C636FB" w:rsidRPr="001409C1" w:rsidRDefault="00C636FB" w:rsidP="008976AF">
      <w:pPr>
        <w:rPr>
          <w:b/>
        </w:rPr>
      </w:pPr>
    </w:p>
    <w:p w:rsidR="00C636FB" w:rsidRPr="001409C1" w:rsidRDefault="00C636FB" w:rsidP="00637479">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8976AF">
      <w:pPr>
        <w:rPr>
          <w:b/>
        </w:rPr>
      </w:pPr>
    </w:p>
    <w:p w:rsidR="00C636FB" w:rsidRPr="001409C1" w:rsidRDefault="00C636FB" w:rsidP="00B151B3">
      <w:pPr>
        <w:jc w:val="right"/>
      </w:pPr>
    </w:p>
    <w:p w:rsidR="00C636FB" w:rsidRPr="001409C1" w:rsidRDefault="00C636FB" w:rsidP="00B151B3">
      <w:pPr>
        <w:jc w:val="center"/>
        <w:rPr>
          <w:b/>
        </w:rPr>
      </w:pPr>
      <w:r w:rsidRPr="001409C1">
        <w:rPr>
          <w:b/>
        </w:rPr>
        <w:t>РАБОЧАЯ ПРОГРАММА</w:t>
      </w:r>
    </w:p>
    <w:p w:rsidR="00C636FB" w:rsidRPr="001409C1" w:rsidRDefault="00C636FB" w:rsidP="00B151B3">
      <w:pPr>
        <w:jc w:val="center"/>
        <w:rPr>
          <w:b/>
        </w:rPr>
      </w:pPr>
      <w:r w:rsidRPr="001409C1">
        <w:rPr>
          <w:b/>
        </w:rPr>
        <w:t xml:space="preserve"> </w:t>
      </w:r>
    </w:p>
    <w:p w:rsidR="00C636FB" w:rsidRPr="001409C1" w:rsidRDefault="00C636FB" w:rsidP="00B151B3">
      <w:pPr>
        <w:jc w:val="center"/>
        <w:rPr>
          <w:b/>
        </w:rPr>
      </w:pPr>
      <w:r w:rsidRPr="001409C1">
        <w:rPr>
          <w:b/>
        </w:rPr>
        <w:t>ФИЗИЧЕСКАЯ КУЛЬТУРА</w:t>
      </w:r>
    </w:p>
    <w:p w:rsidR="00C636FB" w:rsidRPr="001409C1" w:rsidRDefault="00C636FB" w:rsidP="00B151B3">
      <w:pPr>
        <w:jc w:val="center"/>
        <w:rPr>
          <w:b/>
        </w:rPr>
      </w:pPr>
      <w:r w:rsidRPr="001409C1">
        <w:rPr>
          <w:b/>
        </w:rPr>
        <w:t xml:space="preserve"> ПОДГОТОВИТЕЛЬНАЯ  ГРУППА</w:t>
      </w:r>
    </w:p>
    <w:p w:rsidR="00C636FB" w:rsidRPr="001409C1" w:rsidRDefault="00C636FB" w:rsidP="00B151B3">
      <w:pPr>
        <w:jc w:val="center"/>
      </w:pPr>
    </w:p>
    <w:p w:rsidR="00C636FB" w:rsidRPr="001409C1" w:rsidRDefault="00C636FB" w:rsidP="00B151B3">
      <w:pPr>
        <w:jc w:val="center"/>
        <w:rPr>
          <w:b/>
        </w:rPr>
      </w:pPr>
      <w:r w:rsidRPr="001409C1">
        <w:rPr>
          <w:b/>
        </w:rPr>
        <w:t>Содержание.</w:t>
      </w:r>
    </w:p>
    <w:p w:rsidR="00C636FB" w:rsidRPr="001409C1" w:rsidRDefault="00C636FB" w:rsidP="00B151B3">
      <w:pPr>
        <w:jc w:val="center"/>
        <w:rPr>
          <w:b/>
        </w:rPr>
      </w:pPr>
    </w:p>
    <w:p w:rsidR="00C636FB" w:rsidRPr="001409C1" w:rsidRDefault="00C636FB" w:rsidP="00B151B3">
      <w:pPr>
        <w:jc w:val="center"/>
        <w:rPr>
          <w:b/>
        </w:rPr>
      </w:pPr>
    </w:p>
    <w:tbl>
      <w:tblPr>
        <w:tblW w:w="0" w:type="auto"/>
        <w:tblLook w:val="01E0"/>
      </w:tblPr>
      <w:tblGrid>
        <w:gridCol w:w="828"/>
        <w:gridCol w:w="7920"/>
        <w:gridCol w:w="822"/>
      </w:tblGrid>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r w:rsidRPr="001409C1">
              <w:t>Пояснительная записка.</w:t>
            </w:r>
          </w:p>
          <w:p w:rsidR="00C636FB" w:rsidRPr="001409C1" w:rsidRDefault="00C636FB" w:rsidP="005E2378">
            <w:pPr>
              <w:rPr>
                <w:b/>
              </w:rPr>
            </w:pP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r w:rsidRPr="001409C1">
              <w:t>Возрастные особенности детей седьмого года жизни.</w:t>
            </w:r>
          </w:p>
          <w:p w:rsidR="00C636FB" w:rsidRPr="001409C1" w:rsidRDefault="00C636FB" w:rsidP="005E2378">
            <w:pPr>
              <w:rPr>
                <w:b/>
              </w:rPr>
            </w:pPr>
          </w:p>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r w:rsidRPr="001409C1">
              <w:t>Краткая характеристика группы.</w:t>
            </w:r>
          </w:p>
          <w:p w:rsidR="00C636FB" w:rsidRPr="001409C1" w:rsidRDefault="00C636FB" w:rsidP="005E2378"/>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r w:rsidRPr="001409C1">
              <w:t>Организация жизни и воспитания детей. Режим дня</w:t>
            </w:r>
          </w:p>
          <w:p w:rsidR="00C636FB" w:rsidRPr="001409C1" w:rsidRDefault="00C636FB" w:rsidP="005E2378"/>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r w:rsidRPr="001409C1">
              <w:t>Интеграция образовательной области физическая культура.</w:t>
            </w:r>
          </w:p>
          <w:p w:rsidR="00C636FB" w:rsidRPr="001409C1" w:rsidRDefault="00C636FB" w:rsidP="005E2378"/>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r w:rsidRPr="001409C1">
              <w:t xml:space="preserve">Организация воспитательно-образовательного процесса.    </w:t>
            </w:r>
          </w:p>
          <w:p w:rsidR="00C636FB" w:rsidRPr="001409C1" w:rsidRDefault="00C636FB" w:rsidP="005E2378">
            <w:r w:rsidRPr="001409C1">
              <w:t xml:space="preserve">                              </w:t>
            </w: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r w:rsidRPr="001409C1">
              <w:t>Содержание программы.</w:t>
            </w:r>
          </w:p>
          <w:p w:rsidR="00C636FB" w:rsidRPr="001409C1" w:rsidRDefault="00C636FB" w:rsidP="005E2378"/>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r w:rsidRPr="001409C1">
              <w:t>Средства обеспечения образовательного процесса.</w:t>
            </w:r>
          </w:p>
          <w:p w:rsidR="00C636FB" w:rsidRPr="001409C1" w:rsidRDefault="00C636FB" w:rsidP="005E2378"/>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pPr>
              <w:spacing w:line="360" w:lineRule="auto"/>
            </w:pPr>
            <w:r w:rsidRPr="001409C1">
              <w:t>Список литературы.</w:t>
            </w: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pPr>
              <w:spacing w:line="360" w:lineRule="auto"/>
            </w:pPr>
            <w:r w:rsidRPr="001409C1">
              <w:t>Планируемые промежуточные результаты освоения программы</w:t>
            </w:r>
          </w:p>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pPr>
              <w:spacing w:line="360" w:lineRule="auto"/>
            </w:pPr>
            <w:r w:rsidRPr="001409C1">
              <w:t>Вторая часть программы</w:t>
            </w:r>
          </w:p>
        </w:tc>
        <w:tc>
          <w:tcPr>
            <w:tcW w:w="822" w:type="dxa"/>
          </w:tcPr>
          <w:p w:rsidR="00C636FB" w:rsidRPr="001409C1" w:rsidRDefault="00C636FB" w:rsidP="005E2378">
            <w:pPr>
              <w:jc w:val="center"/>
            </w:pPr>
          </w:p>
        </w:tc>
      </w:tr>
      <w:tr w:rsidR="00C636FB" w:rsidRPr="001409C1">
        <w:tc>
          <w:tcPr>
            <w:tcW w:w="828" w:type="dxa"/>
          </w:tcPr>
          <w:p w:rsidR="00C636FB" w:rsidRPr="001409C1" w:rsidRDefault="00C636FB" w:rsidP="005E2378">
            <w:pPr>
              <w:jc w:val="center"/>
            </w:pPr>
          </w:p>
        </w:tc>
        <w:tc>
          <w:tcPr>
            <w:tcW w:w="7920" w:type="dxa"/>
          </w:tcPr>
          <w:p w:rsidR="00C636FB" w:rsidRPr="001409C1" w:rsidRDefault="00C636FB" w:rsidP="005E2378">
            <w:pPr>
              <w:spacing w:line="360" w:lineRule="auto"/>
            </w:pPr>
            <w:r w:rsidRPr="001409C1">
              <w:t>Приложение к программе.</w:t>
            </w: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pPr>
              <w:spacing w:line="360" w:lineRule="auto"/>
            </w:pPr>
            <w:r w:rsidRPr="001409C1">
              <w:t>Перспективно-тематическое планирование.</w:t>
            </w: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pPr>
              <w:spacing w:line="360" w:lineRule="auto"/>
            </w:pPr>
            <w:r w:rsidRPr="001409C1">
              <w:t>Комплексно-тематическое планирование.</w:t>
            </w:r>
          </w:p>
        </w:tc>
        <w:tc>
          <w:tcPr>
            <w:tcW w:w="822" w:type="dxa"/>
          </w:tcPr>
          <w:p w:rsidR="00C636FB" w:rsidRPr="001409C1" w:rsidRDefault="00C636FB" w:rsidP="005E2378">
            <w:pPr>
              <w:jc w:val="center"/>
              <w:rPr>
                <w:lang w:val="en-US"/>
              </w:rPr>
            </w:pPr>
          </w:p>
        </w:tc>
      </w:tr>
      <w:tr w:rsidR="00C636FB" w:rsidRPr="001409C1">
        <w:tc>
          <w:tcPr>
            <w:tcW w:w="828" w:type="dxa"/>
          </w:tcPr>
          <w:p w:rsidR="00C636FB" w:rsidRPr="001409C1" w:rsidRDefault="00C636FB" w:rsidP="005E2378">
            <w:pPr>
              <w:jc w:val="center"/>
              <w:rPr>
                <w:lang w:val="en-US"/>
              </w:rPr>
            </w:pPr>
          </w:p>
        </w:tc>
        <w:tc>
          <w:tcPr>
            <w:tcW w:w="7920" w:type="dxa"/>
          </w:tcPr>
          <w:p w:rsidR="00C636FB" w:rsidRPr="001409C1" w:rsidRDefault="00C636FB" w:rsidP="005E2378">
            <w:pPr>
              <w:spacing w:line="360" w:lineRule="auto"/>
            </w:pPr>
            <w:r w:rsidRPr="001409C1">
              <w:t>Система мониторинга достижения детьми планируемых результатов по образовательной области физическая культура.</w:t>
            </w:r>
          </w:p>
        </w:tc>
        <w:tc>
          <w:tcPr>
            <w:tcW w:w="822" w:type="dxa"/>
          </w:tcPr>
          <w:p w:rsidR="00C636FB" w:rsidRPr="001409C1" w:rsidRDefault="00C636FB" w:rsidP="005E2378">
            <w:pPr>
              <w:jc w:val="center"/>
            </w:pPr>
          </w:p>
        </w:tc>
      </w:tr>
    </w:tbl>
    <w:p w:rsidR="00C636FB" w:rsidRPr="001409C1" w:rsidRDefault="00C636FB" w:rsidP="00B151B3">
      <w:pPr>
        <w:jc w:val="center"/>
        <w:rPr>
          <w:b/>
        </w:rPr>
      </w:pPr>
    </w:p>
    <w:p w:rsidR="00C636FB" w:rsidRPr="001409C1" w:rsidRDefault="00C636FB" w:rsidP="00B151B3">
      <w:pPr>
        <w:jc w:val="center"/>
        <w:rPr>
          <w:b/>
        </w:rPr>
      </w:pPr>
      <w:r w:rsidRPr="001409C1">
        <w:rPr>
          <w:b/>
        </w:rPr>
        <w:t>ПОЯСНИТЕЛЬНАЯ ЗАПИСКА.</w:t>
      </w:r>
    </w:p>
    <w:p w:rsidR="00C636FB" w:rsidRPr="001409C1" w:rsidRDefault="00C636FB" w:rsidP="00B151B3">
      <w:pPr>
        <w:ind w:firstLine="540"/>
      </w:pPr>
      <w:r w:rsidRPr="001409C1">
        <w:t>Рабочая программа по образовательной области «Физическая культура» составлена на основе нормативно-правовых документов:</w:t>
      </w:r>
    </w:p>
    <w:p w:rsidR="00C636FB" w:rsidRPr="001409C1" w:rsidRDefault="00C636FB" w:rsidP="00561C81">
      <w:pPr>
        <w:numPr>
          <w:ilvl w:val="0"/>
          <w:numId w:val="17"/>
        </w:numPr>
        <w:tabs>
          <w:tab w:val="clear" w:pos="795"/>
          <w:tab w:val="num" w:pos="0"/>
        </w:tabs>
        <w:ind w:left="0" w:firstLine="540"/>
        <w:jc w:val="both"/>
      </w:pPr>
      <w:r w:rsidRPr="001409C1">
        <w:t>Ст. 32 п. 7 Закона РФ «Об Образовании» от 22.08. 2004г;</w:t>
      </w:r>
    </w:p>
    <w:p w:rsidR="00C636FB" w:rsidRPr="001409C1" w:rsidRDefault="00C636FB" w:rsidP="00561C81">
      <w:pPr>
        <w:numPr>
          <w:ilvl w:val="0"/>
          <w:numId w:val="17"/>
        </w:numPr>
        <w:tabs>
          <w:tab w:val="clear" w:pos="795"/>
          <w:tab w:val="num" w:pos="0"/>
        </w:tabs>
        <w:ind w:left="0" w:firstLine="540"/>
        <w:jc w:val="both"/>
      </w:pPr>
      <w:r w:rsidRPr="001409C1">
        <w:t>Федеральных государственных требований (приказ МО от 23. 11. 2009г. №655);</w:t>
      </w:r>
    </w:p>
    <w:p w:rsidR="00C636FB" w:rsidRPr="001409C1" w:rsidRDefault="00C636FB" w:rsidP="00561C81">
      <w:pPr>
        <w:numPr>
          <w:ilvl w:val="0"/>
          <w:numId w:val="17"/>
        </w:numPr>
        <w:tabs>
          <w:tab w:val="clear" w:pos="795"/>
          <w:tab w:val="num" w:pos="0"/>
        </w:tabs>
        <w:ind w:left="0" w:firstLine="540"/>
        <w:jc w:val="both"/>
      </w:pPr>
      <w:r w:rsidRPr="001409C1">
        <w:t>Примерной общеобразовательной программы дошкольного образования детей под редакцией Н. Е. Веракса, Т. С. Комаровой, М. А Васильевой «От рождения до школы».</w:t>
      </w:r>
    </w:p>
    <w:p w:rsidR="00C636FB" w:rsidRPr="001409C1" w:rsidRDefault="00C636FB" w:rsidP="00B151B3">
      <w:pPr>
        <w:tabs>
          <w:tab w:val="num" w:pos="0"/>
        </w:tabs>
        <w:ind w:firstLine="540"/>
        <w:jc w:val="both"/>
      </w:pPr>
      <w:r w:rsidRPr="001409C1">
        <w:t>Содержание образовательной области «Физическая культура» направлено на достижение целей формирование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C636FB" w:rsidRPr="001409C1" w:rsidRDefault="00C636FB" w:rsidP="00561C81">
      <w:pPr>
        <w:numPr>
          <w:ilvl w:val="0"/>
          <w:numId w:val="18"/>
        </w:numPr>
        <w:tabs>
          <w:tab w:val="clear" w:pos="795"/>
          <w:tab w:val="num" w:pos="0"/>
        </w:tabs>
        <w:ind w:left="0" w:firstLine="540"/>
        <w:jc w:val="both"/>
      </w:pPr>
      <w:r w:rsidRPr="001409C1">
        <w:t>Развитие физических качеств (скоростных, силовых, гибкости, выносливости и координации);</w:t>
      </w:r>
    </w:p>
    <w:p w:rsidR="00C636FB" w:rsidRPr="001409C1" w:rsidRDefault="00C636FB" w:rsidP="00561C81">
      <w:pPr>
        <w:numPr>
          <w:ilvl w:val="0"/>
          <w:numId w:val="18"/>
        </w:numPr>
        <w:tabs>
          <w:tab w:val="clear" w:pos="795"/>
          <w:tab w:val="num" w:pos="0"/>
        </w:tabs>
        <w:ind w:left="0" w:firstLine="540"/>
        <w:jc w:val="both"/>
      </w:pPr>
      <w:r w:rsidRPr="001409C1">
        <w:t>Накопление и обогащение двигательного опыта детей (овладение основными движениями);</w:t>
      </w:r>
    </w:p>
    <w:p w:rsidR="00C636FB" w:rsidRPr="001409C1" w:rsidRDefault="00C636FB" w:rsidP="00561C81">
      <w:pPr>
        <w:numPr>
          <w:ilvl w:val="0"/>
          <w:numId w:val="18"/>
        </w:numPr>
        <w:tabs>
          <w:tab w:val="clear" w:pos="795"/>
          <w:tab w:val="num" w:pos="0"/>
        </w:tabs>
        <w:ind w:left="0" w:firstLine="540"/>
        <w:jc w:val="both"/>
      </w:pPr>
      <w:r w:rsidRPr="001409C1">
        <w:t>Формирование у воспитанников потребности в двигательной активности и физическом совершенствовании.</w:t>
      </w:r>
    </w:p>
    <w:p w:rsidR="00C636FB" w:rsidRPr="001409C1" w:rsidRDefault="00C636FB" w:rsidP="00B151B3">
      <w:pPr>
        <w:tabs>
          <w:tab w:val="num" w:pos="0"/>
        </w:tabs>
        <w:ind w:firstLine="540"/>
        <w:jc w:val="both"/>
      </w:pPr>
      <w:r w:rsidRPr="001409C1">
        <w:t>Наряду со специфическими задачами данная программа решает частные задачи:</w:t>
      </w:r>
    </w:p>
    <w:p w:rsidR="00C636FB" w:rsidRPr="001409C1" w:rsidRDefault="00C636FB" w:rsidP="00561C81">
      <w:pPr>
        <w:numPr>
          <w:ilvl w:val="0"/>
          <w:numId w:val="19"/>
        </w:numPr>
        <w:tabs>
          <w:tab w:val="num" w:pos="0"/>
        </w:tabs>
        <w:ind w:left="0" w:firstLine="540"/>
        <w:jc w:val="both"/>
      </w:pPr>
      <w:r w:rsidRPr="001409C1">
        <w:t>Формирование правильных навыков основных движений, развитие умения анализировать выполненные движения;</w:t>
      </w:r>
    </w:p>
    <w:p w:rsidR="00C636FB" w:rsidRPr="001409C1" w:rsidRDefault="00C636FB" w:rsidP="00561C81">
      <w:pPr>
        <w:numPr>
          <w:ilvl w:val="0"/>
          <w:numId w:val="19"/>
        </w:numPr>
        <w:tabs>
          <w:tab w:val="num" w:pos="0"/>
        </w:tabs>
        <w:ind w:left="0" w:firstLine="540"/>
        <w:jc w:val="both"/>
      </w:pPr>
      <w:r w:rsidRPr="001409C1">
        <w:t>Формирование навыка сохранять правильную осанку во всех видах двигательной активности;</w:t>
      </w:r>
    </w:p>
    <w:p w:rsidR="00C636FB" w:rsidRPr="001409C1" w:rsidRDefault="00C636FB" w:rsidP="00B151B3">
      <w:pPr>
        <w:ind w:firstLine="540"/>
        <w:jc w:val="center"/>
        <w:rPr>
          <w:b/>
        </w:rPr>
      </w:pPr>
    </w:p>
    <w:p w:rsidR="00C636FB" w:rsidRPr="001409C1" w:rsidRDefault="00C636FB" w:rsidP="00B151B3">
      <w:pPr>
        <w:ind w:firstLine="540"/>
        <w:jc w:val="center"/>
        <w:rPr>
          <w:b/>
        </w:rPr>
      </w:pPr>
      <w:r w:rsidRPr="001409C1">
        <w:rPr>
          <w:b/>
        </w:rPr>
        <w:t>ВОЗРАСТНЫЕ ОСОБЕННОСТИ ДЕТЕЙ.</w:t>
      </w:r>
    </w:p>
    <w:p w:rsidR="00C636FB" w:rsidRPr="001409C1" w:rsidRDefault="00C636FB" w:rsidP="00B151B3">
      <w:pPr>
        <w:ind w:firstLine="540"/>
        <w:jc w:val="both"/>
      </w:pPr>
      <w:r w:rsidRPr="001409C1">
        <w:t xml:space="preserve">Рабочая программа по образовательной области физическая культура составлена с учетом возрастных и физических особенностей детей, характерного для данного возраста. </w:t>
      </w:r>
    </w:p>
    <w:p w:rsidR="00C636FB" w:rsidRPr="001409C1" w:rsidRDefault="00C636FB" w:rsidP="00B151B3">
      <w:pPr>
        <w:ind w:firstLine="540"/>
        <w:jc w:val="both"/>
      </w:pPr>
      <w:r w:rsidRPr="001409C1">
        <w:t>Дети седьмого года жизни уже могут овладевать сложными видами движений и некоторыми элементами техники в отдельных видах спорта. Наблюдаются согласованные движения рук и ног во время ходьбы, бега, прыжков, метаний. Достаточно хорошая координация при выполнении перекрестных движений.</w:t>
      </w:r>
    </w:p>
    <w:p w:rsidR="00C636FB" w:rsidRPr="001409C1" w:rsidRDefault="00C636FB" w:rsidP="00B151B3">
      <w:pPr>
        <w:ind w:firstLine="540"/>
        <w:jc w:val="both"/>
      </w:pPr>
      <w:r w:rsidRPr="001409C1">
        <w:t>Старший дошкольный возраст так же характеризуется активным ростом тела ребенка и его конечностей. Формируются изгибы позвоночника и свода стопы. Поэтому работа над осанкой и профилактика плоскостопия являются одной из центральных задач физического воспитания.</w:t>
      </w:r>
    </w:p>
    <w:p w:rsidR="00C636FB" w:rsidRPr="001409C1" w:rsidRDefault="00C636FB" w:rsidP="00B151B3">
      <w:pPr>
        <w:ind w:firstLine="540"/>
        <w:jc w:val="both"/>
      </w:pPr>
      <w:r w:rsidRPr="001409C1">
        <w:t xml:space="preserve">В мышечной системе к старшему дошкольному возрасту происходят существенные сдвиги. Наряду с крупными мышцами активно начинают развиваться мелкие мышцы кистей рук и стопы, заметно укрепляются мышцы живота. </w:t>
      </w:r>
    </w:p>
    <w:p w:rsidR="00C636FB" w:rsidRPr="001409C1" w:rsidRDefault="00C636FB" w:rsidP="00B151B3">
      <w:pPr>
        <w:ind w:firstLine="540"/>
        <w:jc w:val="both"/>
      </w:pPr>
      <w:r w:rsidRPr="001409C1">
        <w:t>Успешно развивается быстрота двигательной реакции: движения становятся более экономичными и точными.</w:t>
      </w:r>
    </w:p>
    <w:p w:rsidR="00C636FB" w:rsidRPr="001409C1" w:rsidRDefault="00C636FB" w:rsidP="00B151B3">
      <w:pPr>
        <w:ind w:firstLine="540"/>
        <w:jc w:val="both"/>
      </w:pPr>
      <w:r w:rsidRPr="001409C1">
        <w:t>Более отчетливо выявляются пластичность, выразительность движений, умение действовать с различными предметами. При этом дети проявляют желание заниматься физической культурой.</w:t>
      </w:r>
    </w:p>
    <w:p w:rsidR="00C636FB" w:rsidRPr="001409C1" w:rsidRDefault="00C636FB" w:rsidP="00B151B3">
      <w:pPr>
        <w:ind w:firstLine="540"/>
        <w:jc w:val="both"/>
      </w:pPr>
      <w:r w:rsidRPr="001409C1">
        <w:t>Функция равновесия у детей 6 -7 летнего возраста развивается быстрее. Проявляется это в динамических и статических упражнениях.</w:t>
      </w:r>
    </w:p>
    <w:p w:rsidR="00C636FB" w:rsidRPr="001409C1" w:rsidRDefault="00C636FB" w:rsidP="00B151B3">
      <w:pPr>
        <w:ind w:firstLine="540"/>
        <w:jc w:val="center"/>
        <w:rPr>
          <w:b/>
        </w:rPr>
      </w:pPr>
    </w:p>
    <w:p w:rsidR="00C636FB" w:rsidRPr="001409C1" w:rsidRDefault="00C636FB" w:rsidP="00B151B3">
      <w:pPr>
        <w:pStyle w:val="Style75"/>
        <w:widowControl/>
        <w:ind w:firstLine="709"/>
        <w:jc w:val="both"/>
        <w:rPr>
          <w:rStyle w:val="FontStyle244"/>
          <w:rFonts w:ascii="Times New Roman" w:hAnsi="Times New Roman" w:cs="Times New Roman"/>
          <w:b/>
          <w:iCs/>
          <w:sz w:val="24"/>
        </w:rPr>
      </w:pPr>
      <w:r w:rsidRPr="001409C1">
        <w:rPr>
          <w:rStyle w:val="FontStyle244"/>
          <w:rFonts w:ascii="Times New Roman" w:hAnsi="Times New Roman" w:cs="Times New Roman"/>
          <w:b/>
          <w:iCs/>
          <w:sz w:val="24"/>
        </w:rPr>
        <w:t>Примерный перечень основных движений, подвижных игр и упражнений</w:t>
      </w:r>
    </w:p>
    <w:p w:rsidR="00C636FB" w:rsidRPr="001409C1" w:rsidRDefault="00C636FB" w:rsidP="00B151B3">
      <w:pPr>
        <w:pStyle w:val="Style80"/>
        <w:widowControl/>
        <w:ind w:firstLine="709"/>
        <w:jc w:val="both"/>
        <w:rPr>
          <w:rStyle w:val="FontStyle245"/>
          <w:rFonts w:ascii="Times New Roman" w:hAnsi="Times New Roman" w:cs="Times New Roman"/>
          <w:iCs/>
          <w:sz w:val="24"/>
        </w:rPr>
      </w:pPr>
      <w:r w:rsidRPr="001409C1">
        <w:rPr>
          <w:rStyle w:val="FontStyle245"/>
          <w:rFonts w:ascii="Times New Roman" w:hAnsi="Times New Roman" w:cs="Times New Roman"/>
          <w:iCs/>
          <w:sz w:val="24"/>
        </w:rPr>
        <w:t>Основные движения</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07"/>
          <w:rFonts w:ascii="Times New Roman" w:hAnsi="Times New Roman" w:cs="Times New Roman"/>
          <w:sz w:val="24"/>
        </w:rPr>
        <w:t>Ходьба. Ходьба обычная, на носках с разными положениями рук, на пятках, на наружных сторонах стоп, с высоким подниманием колена (бед</w:t>
      </w:r>
      <w:r w:rsidRPr="001409C1">
        <w:rPr>
          <w:rStyle w:val="FontStyle207"/>
          <w:rFonts w:ascii="Times New Roman" w:hAnsi="Times New Roman" w:cs="Times New Roman"/>
          <w:sz w:val="24"/>
        </w:rPr>
        <w:softHyphen/>
        <w:t>ра), широким и мелким шагом, приставным шагом вперед и назад, гимна</w:t>
      </w:r>
      <w:r w:rsidRPr="001409C1">
        <w:rPr>
          <w:rStyle w:val="FontStyle207"/>
          <w:rFonts w:ascii="Times New Roman" w:hAnsi="Times New Roman" w:cs="Times New Roman"/>
          <w:sz w:val="24"/>
        </w:rPr>
        <w:softHyphen/>
        <w:t xml:space="preserve">зическим шагом, перекатом с пятки на носок; ходьба в полуприседе. Ходьба в колонне по одному, по двое, по трое, по четыре,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шеренге. Ходьба в разных направлениях: по кругу, по прямой с поворотами, змейкой, врас</w:t>
      </w:r>
      <w:r w:rsidRPr="001409C1">
        <w:rPr>
          <w:rStyle w:val="FontStyle207"/>
          <w:rFonts w:ascii="Times New Roman" w:hAnsi="Times New Roman" w:cs="Times New Roman"/>
          <w:sz w:val="24"/>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гкамейки; поднимая прямую ногу и делая под ней хлопок; с остановкой по</w:t>
      </w:r>
      <w:r w:rsidRPr="001409C1">
        <w:rPr>
          <w:rStyle w:val="FontStyle207"/>
          <w:rFonts w:ascii="Times New Roman" w:hAnsi="Times New Roman" w:cs="Times New Roman"/>
          <w:sz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1409C1">
        <w:rPr>
          <w:rStyle w:val="FontStyle207"/>
          <w:rFonts w:ascii="Times New Roman" w:hAnsi="Times New Roman" w:cs="Times New Roman"/>
          <w:sz w:val="24"/>
        </w:rPr>
        <w:softHyphen/>
        <w:t>стической скамейки, по веревке (диаметр 1,5-3 см) прямо и боком. Круже</w:t>
      </w:r>
      <w:r w:rsidRPr="001409C1">
        <w:rPr>
          <w:rStyle w:val="FontStyle207"/>
          <w:rFonts w:ascii="Times New Roman" w:hAnsi="Times New Roman" w:cs="Times New Roman"/>
          <w:sz w:val="24"/>
        </w:rPr>
        <w:softHyphen/>
        <w:t>ние с закрытыми глазами (с остановкой и выполнением различных фигур).</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07"/>
          <w:rFonts w:ascii="Times New Roman" w:hAnsi="Times New Roman" w:cs="Times New Roman"/>
          <w:b/>
          <w:sz w:val="24"/>
        </w:rPr>
        <w:t>Бег.</w:t>
      </w:r>
      <w:r w:rsidRPr="001409C1">
        <w:rPr>
          <w:rStyle w:val="FontStyle207"/>
          <w:rFonts w:ascii="Times New Roman" w:hAnsi="Times New Roman" w:cs="Times New Roman"/>
          <w:sz w:val="24"/>
        </w:rPr>
        <w:t xml:space="preserve"> Бег обычный, </w:t>
      </w:r>
      <w:r w:rsidRPr="001409C1">
        <w:rPr>
          <w:rStyle w:val="FontStyle226"/>
          <w:rFonts w:ascii="Times New Roman" w:hAnsi="Times New Roman" w:cs="Times New Roman"/>
          <w:sz w:val="24"/>
        </w:rPr>
        <w:t xml:space="preserve">на </w:t>
      </w:r>
      <w:r w:rsidRPr="001409C1">
        <w:rPr>
          <w:rStyle w:val="FontStyle207"/>
          <w:rFonts w:ascii="Times New Roman" w:hAnsi="Times New Roman" w:cs="Times New Roman"/>
          <w:sz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ходьбой, прыжка</w:t>
      </w:r>
      <w:r w:rsidRPr="001409C1">
        <w:rPr>
          <w:rStyle w:val="FontStyle207"/>
          <w:rFonts w:ascii="Times New Roman" w:hAnsi="Times New Roman" w:cs="Times New Roman"/>
          <w:sz w:val="24"/>
        </w:rPr>
        <w:softHyphen/>
        <w:t xml:space="preserve">ми,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 xml:space="preserve">изменением темпа. Непрерывный бег в течение 2-3 минут. Бег со средней скоростью на 80-120 м (2—4 раза) </w:t>
      </w:r>
      <w:r w:rsidRPr="001409C1">
        <w:rPr>
          <w:rStyle w:val="FontStyle292"/>
          <w:rFonts w:ascii="Times New Roman" w:hAnsi="Times New Roman" w:cs="Times New Roman"/>
          <w:bCs/>
          <w:sz w:val="24"/>
        </w:rPr>
        <w:t xml:space="preserve">в </w:t>
      </w:r>
      <w:r w:rsidRPr="001409C1">
        <w:rPr>
          <w:rStyle w:val="FontStyle207"/>
          <w:rFonts w:ascii="Times New Roman" w:hAnsi="Times New Roman" w:cs="Times New Roman"/>
          <w:sz w:val="24"/>
        </w:rPr>
        <w:t>чередовании с ходьбой; чел</w:t>
      </w:r>
      <w:r w:rsidRPr="001409C1">
        <w:rPr>
          <w:rStyle w:val="FontStyle207"/>
          <w:rFonts w:ascii="Times New Roman" w:hAnsi="Times New Roman" w:cs="Times New Roman"/>
          <w:sz w:val="24"/>
        </w:rPr>
        <w:softHyphen/>
        <w:t xml:space="preserve">ночный бег 3—5 раз по 10 </w:t>
      </w:r>
      <w:r w:rsidRPr="001409C1">
        <w:rPr>
          <w:rStyle w:val="FontStyle292"/>
          <w:rFonts w:ascii="Times New Roman" w:hAnsi="Times New Roman" w:cs="Times New Roman"/>
          <w:bCs/>
          <w:sz w:val="24"/>
        </w:rPr>
        <w:t xml:space="preserve">м. </w:t>
      </w:r>
      <w:r w:rsidRPr="001409C1">
        <w:rPr>
          <w:rStyle w:val="FontStyle207"/>
          <w:rFonts w:ascii="Times New Roman" w:hAnsi="Times New Roman" w:cs="Times New Roman"/>
          <w:sz w:val="24"/>
        </w:rPr>
        <w:t>Бег на скорость: 30 м примерно за 6,5-7,5 се</w:t>
      </w:r>
      <w:r w:rsidRPr="001409C1">
        <w:rPr>
          <w:rStyle w:val="FontStyle207"/>
          <w:rFonts w:ascii="Times New Roman" w:hAnsi="Times New Roman" w:cs="Times New Roman"/>
          <w:sz w:val="24"/>
        </w:rPr>
        <w:softHyphen/>
        <w:t>кунды к концу года.</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Ползание, лазанье. </w:t>
      </w:r>
      <w:r w:rsidRPr="001409C1">
        <w:rPr>
          <w:rStyle w:val="FontStyle207"/>
          <w:rFonts w:ascii="Times New Roman" w:hAnsi="Times New Roman" w:cs="Times New Roman"/>
          <w:sz w:val="24"/>
        </w:rPr>
        <w:t xml:space="preserve">Ползание </w:t>
      </w:r>
      <w:r w:rsidRPr="001409C1">
        <w:rPr>
          <w:rStyle w:val="FontStyle226"/>
          <w:rFonts w:ascii="Times New Roman" w:hAnsi="Times New Roman" w:cs="Times New Roman"/>
          <w:sz w:val="24"/>
        </w:rPr>
        <w:t xml:space="preserve">на </w:t>
      </w:r>
      <w:r w:rsidRPr="001409C1">
        <w:rPr>
          <w:rStyle w:val="FontStyle207"/>
          <w:rFonts w:ascii="Times New Roman" w:hAnsi="Times New Roman" w:cs="Times New Roman"/>
          <w:sz w:val="24"/>
        </w:rPr>
        <w:t>четвереньках по гимнастической ска</w:t>
      </w:r>
      <w:r w:rsidRPr="001409C1">
        <w:rPr>
          <w:rStyle w:val="FontStyle207"/>
          <w:rFonts w:ascii="Times New Roman" w:hAnsi="Times New Roman" w:cs="Times New Roman"/>
          <w:sz w:val="24"/>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1409C1">
        <w:rPr>
          <w:rStyle w:val="FontStyle249"/>
          <w:rFonts w:ascii="Times New Roman" w:hAnsi="Times New Roman" w:cs="Times New Roman"/>
          <w:iCs/>
          <w:sz w:val="24"/>
        </w:rPr>
        <w:t xml:space="preserve">способами подряд </w:t>
      </w:r>
      <w:r w:rsidRPr="001409C1">
        <w:rPr>
          <w:rStyle w:val="FontStyle207"/>
          <w:rFonts w:ascii="Times New Roman" w:hAnsi="Times New Roman" w:cs="Times New Roman"/>
          <w:sz w:val="24"/>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r w:rsidRPr="001409C1">
        <w:rPr>
          <w:rStyle w:val="FontStyle226"/>
          <w:rFonts w:ascii="Times New Roman" w:hAnsi="Times New Roman" w:cs="Times New Roman"/>
          <w:sz w:val="24"/>
        </w:rPr>
        <w:t xml:space="preserve">на </w:t>
      </w:r>
      <w:r w:rsidRPr="001409C1">
        <w:rPr>
          <w:rStyle w:val="FontStyle207"/>
          <w:rFonts w:ascii="Times New Roman" w:hAnsi="Times New Roman" w:cs="Times New Roman"/>
          <w:sz w:val="24"/>
        </w:rPr>
        <w:t>пролет по диагонали.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Прыжки. </w:t>
      </w:r>
      <w:r w:rsidRPr="001409C1">
        <w:rPr>
          <w:rStyle w:val="FontStyle207"/>
          <w:rFonts w:ascii="Times New Roman" w:hAnsi="Times New Roman" w:cs="Times New Roman"/>
          <w:sz w:val="24"/>
        </w:rPr>
        <w:t xml:space="preserve">Прыжки на двух ногах: </w:t>
      </w:r>
      <w:r w:rsidRPr="001409C1">
        <w:rPr>
          <w:rStyle w:val="FontStyle226"/>
          <w:rFonts w:ascii="Times New Roman" w:hAnsi="Times New Roman" w:cs="Times New Roman"/>
          <w:sz w:val="24"/>
        </w:rPr>
        <w:t xml:space="preserve">на </w:t>
      </w:r>
      <w:r w:rsidRPr="001409C1">
        <w:rPr>
          <w:rStyle w:val="FontStyle207"/>
          <w:rFonts w:ascii="Times New Roman" w:hAnsi="Times New Roman" w:cs="Times New Roman"/>
          <w:sz w:val="24"/>
        </w:rPr>
        <w:t xml:space="preserve">месте (разными способами) по 30 прыжков 3—4 раза в чередовании с ходьбой, с поворотом кругом, продвигаясь вперед на 5-6 м, с зажатым между ног мешочком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песком. Прыжки через 6—8 набивных мячей последовательно через каждый; на од</w:t>
      </w:r>
      <w:r w:rsidRPr="001409C1">
        <w:rPr>
          <w:rStyle w:val="FontStyle207"/>
          <w:rFonts w:ascii="Times New Roman" w:hAnsi="Times New Roman" w:cs="Times New Roman"/>
          <w:sz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1409C1">
        <w:rPr>
          <w:rStyle w:val="FontStyle207"/>
          <w:rFonts w:ascii="Times New Roman" w:hAnsi="Times New Roman" w:cs="Times New Roman"/>
          <w:sz w:val="24"/>
        </w:rPr>
        <w:softHyphen/>
        <w:t xml:space="preserve">крытие с разбега (высота до 40 см). Прыжки с высоты 40 см,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длину с места (около 100 см), в длину с разбега (180-190 см), вверх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 xml:space="preserve">места, доставая предмет, подвешенный на 25-30 см выше поднятой руки ребенка,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 xml:space="preserve">разбега (не менее 50 см). Прыжки через короткую скакалку разными способами (на двух ногах,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ноги на ногу), прыжки через длинную скакалку по одному, па</w:t>
      </w:r>
      <w:r w:rsidRPr="001409C1">
        <w:rPr>
          <w:rStyle w:val="FontStyle207"/>
          <w:rFonts w:ascii="Times New Roman" w:hAnsi="Times New Roman" w:cs="Times New Roman"/>
          <w:sz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Бросание, ловля, метание. </w:t>
      </w:r>
      <w:r w:rsidRPr="001409C1">
        <w:rPr>
          <w:rStyle w:val="FontStyle207"/>
          <w:rFonts w:ascii="Times New Roman" w:hAnsi="Times New Roman" w:cs="Times New Roman"/>
          <w:sz w:val="24"/>
        </w:rPr>
        <w:t xml:space="preserve">Перебрасывание мяча друг </w:t>
      </w:r>
      <w:r w:rsidRPr="001409C1">
        <w:rPr>
          <w:rStyle w:val="FontStyle292"/>
          <w:rFonts w:ascii="Times New Roman" w:hAnsi="Times New Roman" w:cs="Times New Roman"/>
          <w:b w:val="0"/>
          <w:bCs/>
          <w:sz w:val="24"/>
        </w:rPr>
        <w:t>другу</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снизу, из-за головы (расстояние 3-4 м), из положения сидя ноги скрестно; </w:t>
      </w:r>
      <w:r w:rsidRPr="001409C1">
        <w:rPr>
          <w:rStyle w:val="FontStyle292"/>
          <w:rFonts w:ascii="Times New Roman" w:hAnsi="Times New Roman" w:cs="Times New Roman"/>
          <w:b w:val="0"/>
          <w:bCs/>
          <w:sz w:val="24"/>
        </w:rPr>
        <w:t>через</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сетку. Бросание мяча вверх, о землю, ловля его двумя руками (не </w:t>
      </w:r>
      <w:r w:rsidRPr="001409C1">
        <w:rPr>
          <w:rStyle w:val="FontStyle292"/>
          <w:rFonts w:ascii="Times New Roman" w:hAnsi="Times New Roman" w:cs="Times New Roman"/>
          <w:bCs/>
          <w:sz w:val="24"/>
        </w:rPr>
        <w:t xml:space="preserve">менее </w:t>
      </w:r>
      <w:r w:rsidRPr="001409C1">
        <w:rPr>
          <w:rStyle w:val="FontStyle207"/>
          <w:rFonts w:ascii="Times New Roman" w:hAnsi="Times New Roman" w:cs="Times New Roman"/>
          <w:sz w:val="24"/>
        </w:rPr>
        <w:t xml:space="preserve">20 раз), одной рукой (не менее 10 раз), с хлопками, поворотами. Отбивание мяча правой и левой рукой поочередно </w:t>
      </w:r>
      <w:r w:rsidRPr="001409C1">
        <w:rPr>
          <w:rStyle w:val="FontStyle226"/>
          <w:rFonts w:ascii="Times New Roman" w:hAnsi="Times New Roman" w:cs="Times New Roman"/>
          <w:sz w:val="24"/>
        </w:rPr>
        <w:t xml:space="preserve">на </w:t>
      </w:r>
      <w:r w:rsidRPr="001409C1">
        <w:rPr>
          <w:rStyle w:val="FontStyle207"/>
          <w:rFonts w:ascii="Times New Roman" w:hAnsi="Times New Roman" w:cs="Times New Roman"/>
          <w:sz w:val="24"/>
        </w:rPr>
        <w:t xml:space="preserve">месте и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движении. Ведение мя</w:t>
      </w:r>
      <w:r w:rsidRPr="001409C1">
        <w:rPr>
          <w:rStyle w:val="FontStyle207"/>
          <w:rFonts w:ascii="Times New Roman" w:hAnsi="Times New Roman" w:cs="Times New Roman"/>
          <w:sz w:val="24"/>
        </w:rPr>
        <w:softHyphen/>
        <w:t xml:space="preserve">ча в разных направлениях. Перебрасывание набивных мячей. Метание на дальность (6-12 м) левой и правой рукой. Метание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 xml:space="preserve">цель из разных положений (стоя, стоя на коленях, сидя), метание в горизонтальную и вертикальную цель (с расстояния 4-5 м), метание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движущуюся цель.</w:t>
      </w:r>
    </w:p>
    <w:p w:rsidR="00C636FB" w:rsidRPr="001409C1" w:rsidRDefault="00C636FB" w:rsidP="00B151B3">
      <w:pPr>
        <w:pStyle w:val="Style24"/>
        <w:widowControl/>
        <w:spacing w:line="240" w:lineRule="auto"/>
        <w:ind w:firstLine="709"/>
        <w:jc w:val="both"/>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Групповые упражнения с переходами. </w:t>
      </w:r>
      <w:r w:rsidRPr="001409C1">
        <w:rPr>
          <w:rStyle w:val="FontStyle207"/>
          <w:rFonts w:ascii="Times New Roman" w:hAnsi="Times New Roman" w:cs="Times New Roman"/>
          <w:sz w:val="24"/>
        </w:rPr>
        <w:t xml:space="preserve">Построение (самостоятельно в колонну по одному, в </w:t>
      </w:r>
      <w:r w:rsidRPr="001409C1">
        <w:rPr>
          <w:rStyle w:val="FontStyle292"/>
          <w:rFonts w:ascii="Times New Roman" w:hAnsi="Times New Roman" w:cs="Times New Roman"/>
          <w:b w:val="0"/>
          <w:bCs/>
          <w:sz w:val="24"/>
        </w:rPr>
        <w:t>круг,</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шеренгу. Перестроение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колонну по двое, по трое, по четыре на ходу, из одного круга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несколько (2—3). Расчет на «первый - второй» и перестроение из одной шеренги в две; равнение в колонне, шеренге. круге; размыкание и смыкание приставным </w:t>
      </w:r>
      <w:r w:rsidRPr="001409C1">
        <w:rPr>
          <w:rStyle w:val="FontStyle292"/>
          <w:rFonts w:ascii="Times New Roman" w:hAnsi="Times New Roman" w:cs="Times New Roman"/>
          <w:b w:val="0"/>
          <w:bCs/>
          <w:sz w:val="24"/>
        </w:rPr>
        <w:t>шагом;</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повороты направо, налево, кругом.</w:t>
      </w:r>
    </w:p>
    <w:p w:rsidR="00C636FB" w:rsidRPr="001409C1" w:rsidRDefault="00C636FB" w:rsidP="00B151B3">
      <w:pPr>
        <w:pStyle w:val="Style79"/>
        <w:widowControl/>
        <w:spacing w:line="240" w:lineRule="auto"/>
        <w:ind w:firstLine="709"/>
        <w:jc w:val="both"/>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Ритмическая гимнастика. </w:t>
      </w:r>
      <w:r w:rsidRPr="001409C1">
        <w:rPr>
          <w:rStyle w:val="FontStyle207"/>
          <w:rFonts w:ascii="Times New Roman" w:hAnsi="Times New Roman" w:cs="Times New Roman"/>
          <w:sz w:val="24"/>
        </w:rPr>
        <w:t>Красивое, грациозное выполнение физических упражнений под музыку. Согласование ритма движений с музыкальным сопровождением.</w:t>
      </w:r>
    </w:p>
    <w:p w:rsidR="00C636FB" w:rsidRPr="001409C1" w:rsidRDefault="00C636FB" w:rsidP="00B151B3">
      <w:pPr>
        <w:pStyle w:val="Style80"/>
        <w:widowControl/>
        <w:ind w:firstLine="709"/>
        <w:jc w:val="both"/>
        <w:rPr>
          <w:rStyle w:val="FontStyle245"/>
          <w:rFonts w:ascii="Times New Roman" w:hAnsi="Times New Roman" w:cs="Times New Roman"/>
          <w:iCs/>
          <w:sz w:val="24"/>
        </w:rPr>
      </w:pPr>
      <w:r w:rsidRPr="001409C1">
        <w:rPr>
          <w:rStyle w:val="FontStyle300"/>
          <w:rFonts w:ascii="Times New Roman" w:hAnsi="Times New Roman" w:cs="Times New Roman"/>
          <w:i/>
          <w:sz w:val="24"/>
        </w:rPr>
        <w:t>Обще</w:t>
      </w:r>
      <w:r w:rsidRPr="001409C1">
        <w:rPr>
          <w:rStyle w:val="FontStyle245"/>
          <w:rFonts w:ascii="Times New Roman" w:hAnsi="Times New Roman" w:cs="Times New Roman"/>
          <w:iCs/>
          <w:sz w:val="24"/>
        </w:rPr>
        <w:t>развивающие упражнения</w:t>
      </w:r>
    </w:p>
    <w:p w:rsidR="00C636FB" w:rsidRPr="001409C1" w:rsidRDefault="00C636FB" w:rsidP="00B151B3">
      <w:pPr>
        <w:pStyle w:val="Style79"/>
        <w:widowControl/>
        <w:spacing w:line="240" w:lineRule="auto"/>
        <w:ind w:firstLine="709"/>
        <w:jc w:val="both"/>
        <w:rPr>
          <w:rStyle w:val="FontStyle207"/>
          <w:rFonts w:ascii="Times New Roman" w:hAnsi="Times New Roman" w:cs="Times New Roman"/>
          <w:sz w:val="24"/>
        </w:rPr>
      </w:pPr>
      <w:r w:rsidRPr="001409C1">
        <w:rPr>
          <w:rStyle w:val="FontStyle207"/>
          <w:rFonts w:ascii="Times New Roman" w:hAnsi="Times New Roman" w:cs="Times New Roman"/>
          <w:b/>
          <w:sz w:val="24"/>
        </w:rPr>
        <w:t>Упражнения</w:t>
      </w:r>
      <w:r w:rsidRPr="001409C1">
        <w:rPr>
          <w:rStyle w:val="FontStyle207"/>
          <w:rFonts w:ascii="Times New Roman" w:hAnsi="Times New Roman" w:cs="Times New Roman"/>
          <w:sz w:val="24"/>
        </w:rPr>
        <w:t xml:space="preserve"> </w:t>
      </w:r>
      <w:r w:rsidRPr="001409C1">
        <w:rPr>
          <w:rStyle w:val="FontStyle292"/>
          <w:rFonts w:ascii="Times New Roman" w:hAnsi="Times New Roman" w:cs="Times New Roman"/>
          <w:bCs/>
          <w:sz w:val="24"/>
        </w:rPr>
        <w:t xml:space="preserve">для кистей рук, развития </w:t>
      </w:r>
      <w:r w:rsidRPr="001409C1">
        <w:rPr>
          <w:rStyle w:val="FontStyle227"/>
          <w:rFonts w:ascii="Times New Roman" w:hAnsi="Times New Roman" w:cs="Times New Roman"/>
          <w:bCs/>
          <w:sz w:val="24"/>
        </w:rPr>
        <w:t xml:space="preserve">и </w:t>
      </w:r>
      <w:r w:rsidRPr="001409C1">
        <w:rPr>
          <w:rStyle w:val="FontStyle292"/>
          <w:rFonts w:ascii="Times New Roman" w:hAnsi="Times New Roman" w:cs="Times New Roman"/>
          <w:bCs/>
          <w:sz w:val="24"/>
        </w:rPr>
        <w:t xml:space="preserve">укрепления мышц плечевого </w:t>
      </w:r>
      <w:r w:rsidRPr="001409C1">
        <w:rPr>
          <w:rStyle w:val="FontStyle248"/>
          <w:rFonts w:ascii="Times New Roman" w:hAnsi="Times New Roman" w:cs="Times New Roman"/>
          <w:b/>
          <w:sz w:val="24"/>
        </w:rPr>
        <w:t>пояса</w:t>
      </w:r>
      <w:r w:rsidRPr="001409C1">
        <w:rPr>
          <w:rStyle w:val="FontStyle248"/>
          <w:rFonts w:ascii="Times New Roman" w:hAnsi="Times New Roman" w:cs="Times New Roman"/>
          <w:sz w:val="24"/>
        </w:rPr>
        <w:t xml:space="preserve">. </w:t>
      </w:r>
      <w:r w:rsidRPr="001409C1">
        <w:rPr>
          <w:rStyle w:val="FontStyle207"/>
          <w:rFonts w:ascii="Times New Roman" w:hAnsi="Times New Roman" w:cs="Times New Roman"/>
          <w:sz w:val="24"/>
        </w:rPr>
        <w:t xml:space="preserve">Поднимать руки вверх, </w:t>
      </w:r>
      <w:r w:rsidRPr="001409C1">
        <w:rPr>
          <w:rStyle w:val="FontStyle292"/>
          <w:rFonts w:ascii="Times New Roman" w:hAnsi="Times New Roman" w:cs="Times New Roman"/>
          <w:b w:val="0"/>
          <w:bCs/>
          <w:sz w:val="24"/>
        </w:rPr>
        <w:t>вперед,</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C636FB" w:rsidRPr="001409C1" w:rsidRDefault="00C636FB" w:rsidP="00B151B3">
      <w:pPr>
        <w:pStyle w:val="Style79"/>
        <w:widowControl/>
        <w:spacing w:line="240" w:lineRule="auto"/>
        <w:ind w:firstLine="709"/>
        <w:jc w:val="both"/>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Поднимать и опускать плечи; энергично разгибать согнутые в локтях руки сжаты </w:t>
      </w:r>
      <w:r w:rsidRPr="001409C1">
        <w:rPr>
          <w:rStyle w:val="FontStyle292"/>
          <w:rFonts w:ascii="Times New Roman" w:hAnsi="Times New Roman" w:cs="Times New Roman"/>
          <w:bCs/>
          <w:sz w:val="24"/>
        </w:rPr>
        <w:t xml:space="preserve">в </w:t>
      </w:r>
      <w:r w:rsidRPr="001409C1">
        <w:rPr>
          <w:rStyle w:val="FontStyle207"/>
          <w:rFonts w:ascii="Times New Roman" w:hAnsi="Times New Roman" w:cs="Times New Roman"/>
          <w:sz w:val="24"/>
        </w:rPr>
        <w:t xml:space="preserve">кулаки), вперед и в стороны; отводить локти назад (рывки 2-3 </w:t>
      </w:r>
      <w:r w:rsidRPr="001409C1">
        <w:rPr>
          <w:rStyle w:val="FontStyle292"/>
          <w:rFonts w:ascii="Times New Roman" w:hAnsi="Times New Roman" w:cs="Times New Roman"/>
          <w:b w:val="0"/>
          <w:bCs/>
          <w:sz w:val="24"/>
        </w:rPr>
        <w:t>раза)</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и выпрямлять руки в стороны из положения руки перед грудью; выполнять круговые движения согнутыми в локтях руками (кисти у плеч).</w:t>
      </w:r>
    </w:p>
    <w:p w:rsidR="00C636FB" w:rsidRPr="001409C1" w:rsidRDefault="00C636FB" w:rsidP="00B151B3">
      <w:pPr>
        <w:pStyle w:val="Style102"/>
        <w:widowControl/>
        <w:spacing w:line="240" w:lineRule="auto"/>
        <w:ind w:firstLine="709"/>
        <w:jc w:val="both"/>
        <w:rPr>
          <w:rStyle w:val="FontStyle207"/>
          <w:rFonts w:ascii="Times New Roman" w:hAnsi="Times New Roman" w:cs="Times New Roman"/>
          <w:sz w:val="24"/>
        </w:rPr>
      </w:pPr>
      <w:r w:rsidRPr="001409C1">
        <w:rPr>
          <w:rStyle w:val="FontStyle292"/>
          <w:rFonts w:ascii="Times New Roman" w:hAnsi="Times New Roman" w:cs="Times New Roman"/>
          <w:b w:val="0"/>
          <w:bCs/>
          <w:sz w:val="24"/>
        </w:rPr>
        <w:t xml:space="preserve">Вращать </w:t>
      </w:r>
      <w:r w:rsidRPr="001409C1">
        <w:rPr>
          <w:rStyle w:val="FontStyle207"/>
          <w:rFonts w:ascii="Times New Roman" w:hAnsi="Times New Roman" w:cs="Times New Roman"/>
          <w:sz w:val="24"/>
        </w:rPr>
        <w:t xml:space="preserve">обруч одной рукой вокруг вертикальной </w:t>
      </w:r>
      <w:r w:rsidRPr="001409C1">
        <w:rPr>
          <w:rStyle w:val="FontStyle292"/>
          <w:rFonts w:ascii="Times New Roman" w:hAnsi="Times New Roman" w:cs="Times New Roman"/>
          <w:b w:val="0"/>
          <w:bCs/>
          <w:sz w:val="24"/>
        </w:rPr>
        <w:t>оси,</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C636FB" w:rsidRPr="001409C1" w:rsidRDefault="00C636FB" w:rsidP="00B151B3">
      <w:pPr>
        <w:pStyle w:val="Style102"/>
        <w:widowControl/>
        <w:spacing w:line="240" w:lineRule="auto"/>
        <w:ind w:firstLine="709"/>
        <w:jc w:val="both"/>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Упражнения для развития и укрепления мышц спины </w:t>
      </w:r>
      <w:r w:rsidRPr="001409C1">
        <w:rPr>
          <w:rStyle w:val="FontStyle207"/>
          <w:rFonts w:ascii="Times New Roman" w:hAnsi="Times New Roman" w:cs="Times New Roman"/>
          <w:sz w:val="24"/>
        </w:rPr>
        <w:t xml:space="preserve">и </w:t>
      </w:r>
      <w:r w:rsidRPr="001409C1">
        <w:rPr>
          <w:rStyle w:val="FontStyle292"/>
          <w:rFonts w:ascii="Times New Roman" w:hAnsi="Times New Roman" w:cs="Times New Roman"/>
          <w:bCs/>
          <w:sz w:val="24"/>
        </w:rPr>
        <w:t>гибкости позвоночника</w:t>
      </w:r>
      <w:r w:rsidRPr="001409C1">
        <w:rPr>
          <w:rStyle w:val="FontStyle207"/>
          <w:rFonts w:ascii="Times New Roman" w:hAnsi="Times New Roman" w:cs="Times New Roman"/>
          <w:sz w:val="24"/>
        </w:rPr>
        <w:t xml:space="preserve">. Опускать и поворачивать голову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стороны. Поворачивать туловище в стороны, поднимая руки вверх — в стороны из положения руки к плечам</w:t>
      </w:r>
      <w:r w:rsidRPr="001409C1">
        <w:rPr>
          <w:rStyle w:val="FontStyle300"/>
          <w:rFonts w:ascii="Times New Roman" w:hAnsi="Times New Roman" w:cs="Times New Roman"/>
          <w:sz w:val="24"/>
        </w:rPr>
        <w:t xml:space="preserve"> </w:t>
      </w:r>
      <w:r w:rsidRPr="001409C1">
        <w:rPr>
          <w:rStyle w:val="FontStyle207"/>
          <w:rFonts w:ascii="Times New Roman" w:hAnsi="Times New Roman" w:cs="Times New Roman"/>
          <w:sz w:val="24"/>
        </w:rPr>
        <w:t>(руки из-за головы): наклоняться вперед, подняв руки вверх, держа руки 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w:t>
      </w:r>
      <w:r w:rsidRPr="001409C1">
        <w:rPr>
          <w:rStyle w:val="FontStyle292"/>
          <w:rFonts w:ascii="Times New Roman" w:hAnsi="Times New Roman" w:cs="Times New Roman"/>
          <w:b w:val="0"/>
          <w:bCs/>
          <w:sz w:val="24"/>
        </w:rPr>
        <w:t>на</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w:t>
      </w:r>
      <w:r w:rsidRPr="001409C1">
        <w:rPr>
          <w:rStyle w:val="FontStyle292"/>
          <w:rFonts w:ascii="Times New Roman" w:hAnsi="Times New Roman" w:cs="Times New Roman"/>
          <w:b w:val="0"/>
          <w:bCs/>
          <w:sz w:val="24"/>
        </w:rPr>
        <w:t>за</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головой предмета. Из упора присев переходить </w:t>
      </w:r>
      <w:r w:rsidRPr="001409C1">
        <w:rPr>
          <w:rStyle w:val="FontStyle292"/>
          <w:rFonts w:ascii="Times New Roman" w:hAnsi="Times New Roman" w:cs="Times New Roman"/>
          <w:b w:val="0"/>
          <w:bCs/>
          <w:sz w:val="24"/>
        </w:rPr>
        <w:t xml:space="preserve">в </w:t>
      </w:r>
      <w:r w:rsidRPr="001409C1">
        <w:rPr>
          <w:rStyle w:val="FontStyle207"/>
          <w:rFonts w:ascii="Times New Roman" w:hAnsi="Times New Roman" w:cs="Times New Roman"/>
          <w:sz w:val="24"/>
        </w:rPr>
        <w:t xml:space="preserve">упор на одной ноге, отводя другую ногу назад (носок опирается </w:t>
      </w:r>
      <w:r w:rsidRPr="001409C1">
        <w:rPr>
          <w:rStyle w:val="FontStyle292"/>
          <w:rFonts w:ascii="Times New Roman" w:hAnsi="Times New Roman" w:cs="Times New Roman"/>
          <w:b w:val="0"/>
          <w:bCs/>
          <w:sz w:val="24"/>
        </w:rPr>
        <w:t>о</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пол). Поочередно поднимать ногу, согнутую в колене; стоя, держась за опору, поочередно поднимать прямую ногу. </w:t>
      </w:r>
    </w:p>
    <w:p w:rsidR="00C636FB" w:rsidRPr="001409C1" w:rsidRDefault="00C636FB" w:rsidP="00B151B3">
      <w:pPr>
        <w:pStyle w:val="Style102"/>
        <w:widowControl/>
        <w:spacing w:line="240" w:lineRule="auto"/>
        <w:ind w:firstLine="709"/>
        <w:jc w:val="both"/>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Упражнения для развития и укрепления мышц брюшного пресса и ног. </w:t>
      </w:r>
      <w:r w:rsidRPr="001409C1">
        <w:rPr>
          <w:rStyle w:val="FontStyle292"/>
          <w:rFonts w:ascii="Times New Roman" w:hAnsi="Times New Roman" w:cs="Times New Roman"/>
          <w:b w:val="0"/>
          <w:bCs/>
          <w:sz w:val="24"/>
        </w:rPr>
        <w:t>Выста</w:t>
      </w:r>
      <w:r w:rsidRPr="001409C1">
        <w:rPr>
          <w:rStyle w:val="FontStyle207"/>
          <w:rFonts w:ascii="Times New Roman" w:hAnsi="Times New Roman" w:cs="Times New Roman"/>
          <w:sz w:val="24"/>
        </w:rPr>
        <w:t>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1409C1">
        <w:rPr>
          <w:rStyle w:val="FontStyle298"/>
          <w:rFonts w:ascii="Times New Roman" w:hAnsi="Times New Roman" w:cs="Times New Roman"/>
          <w:bCs/>
        </w:rPr>
        <w:t xml:space="preserve">. </w:t>
      </w:r>
      <w:r w:rsidRPr="001409C1">
        <w:rPr>
          <w:rStyle w:val="FontStyle207"/>
          <w:rFonts w:ascii="Times New Roman" w:hAnsi="Times New Roman" w:cs="Times New Roman"/>
          <w:sz w:val="24"/>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1409C1">
        <w:rPr>
          <w:rStyle w:val="FontStyle292"/>
          <w:rFonts w:ascii="Times New Roman" w:hAnsi="Times New Roman" w:cs="Times New Roman"/>
          <w:b w:val="0"/>
          <w:bCs/>
          <w:sz w:val="24"/>
        </w:rPr>
        <w:t>за</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опору. Захватывать ступнями ног палку посередине и поворачивать ее на полу. </w:t>
      </w:r>
    </w:p>
    <w:p w:rsidR="00C636FB" w:rsidRPr="001409C1" w:rsidRDefault="00C636FB" w:rsidP="00B151B3">
      <w:pPr>
        <w:pStyle w:val="Style102"/>
        <w:widowControl/>
        <w:spacing w:line="240" w:lineRule="auto"/>
        <w:ind w:firstLine="709"/>
        <w:jc w:val="both"/>
        <w:rPr>
          <w:rFonts w:ascii="Times New Roman" w:hAnsi="Times New Roman" w:cs="Times New Roman"/>
        </w:rPr>
      </w:pPr>
      <w:r w:rsidRPr="001409C1">
        <w:rPr>
          <w:rStyle w:val="FontStyle292"/>
          <w:rFonts w:ascii="Times New Roman" w:hAnsi="Times New Roman" w:cs="Times New Roman"/>
          <w:bCs/>
          <w:sz w:val="24"/>
        </w:rPr>
        <w:t xml:space="preserve">Статические упражнения. </w:t>
      </w:r>
      <w:r w:rsidRPr="001409C1">
        <w:rPr>
          <w:rStyle w:val="FontStyle207"/>
          <w:rFonts w:ascii="Times New Roman" w:hAnsi="Times New Roman" w:cs="Times New Roman"/>
          <w:sz w:val="24"/>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C636FB" w:rsidRPr="001409C1" w:rsidRDefault="00C636FB" w:rsidP="00B151B3">
      <w:pPr>
        <w:pStyle w:val="Style80"/>
        <w:widowControl/>
        <w:ind w:firstLine="709"/>
        <w:jc w:val="both"/>
        <w:rPr>
          <w:rStyle w:val="FontStyle245"/>
          <w:rFonts w:ascii="Times New Roman" w:hAnsi="Times New Roman" w:cs="Times New Roman"/>
          <w:b/>
          <w:iCs/>
          <w:sz w:val="24"/>
        </w:rPr>
      </w:pPr>
      <w:r w:rsidRPr="001409C1">
        <w:rPr>
          <w:rStyle w:val="FontStyle245"/>
          <w:rFonts w:ascii="Times New Roman" w:hAnsi="Times New Roman" w:cs="Times New Roman"/>
          <w:b/>
          <w:iCs/>
          <w:sz w:val="24"/>
        </w:rPr>
        <w:t>Спортивные упражнения</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Катание на санках. </w:t>
      </w:r>
      <w:r w:rsidRPr="001409C1">
        <w:rPr>
          <w:rStyle w:val="FontStyle207"/>
          <w:rFonts w:ascii="Times New Roman" w:hAnsi="Times New Roman" w:cs="Times New Roman"/>
          <w:sz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 xml:space="preserve">цель, сделать поворот. Участвовать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 xml:space="preserve">играх — эстафетах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санками.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Скольжение. </w:t>
      </w:r>
      <w:r w:rsidRPr="001409C1">
        <w:rPr>
          <w:rStyle w:val="FontStyle207"/>
          <w:rFonts w:ascii="Times New Roman" w:hAnsi="Times New Roman" w:cs="Times New Roman"/>
          <w:sz w:val="24"/>
        </w:rPr>
        <w:t xml:space="preserve">Скользить с разбега по ледяным дорожкам, стоя и присев, </w:t>
      </w:r>
      <w:r w:rsidRPr="001409C1">
        <w:rPr>
          <w:rStyle w:val="FontStyle292"/>
          <w:rFonts w:ascii="Times New Roman" w:hAnsi="Times New Roman" w:cs="Times New Roman"/>
          <w:bCs/>
          <w:sz w:val="24"/>
        </w:rPr>
        <w:t xml:space="preserve">на </w:t>
      </w:r>
      <w:r w:rsidRPr="001409C1">
        <w:rPr>
          <w:rStyle w:val="FontStyle207"/>
          <w:rFonts w:ascii="Times New Roman" w:hAnsi="Times New Roman" w:cs="Times New Roman"/>
          <w:sz w:val="24"/>
        </w:rPr>
        <w:t>одной ноге, с поворотом. Скользить с невысокой горки.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Ходьба на лыжах. </w:t>
      </w:r>
      <w:r w:rsidRPr="001409C1">
        <w:rPr>
          <w:rStyle w:val="FontStyle207"/>
          <w:rFonts w:ascii="Times New Roman" w:hAnsi="Times New Roman" w:cs="Times New Roman"/>
          <w:sz w:val="24"/>
        </w:rPr>
        <w:t xml:space="preserve">Идти скользящим шагом по лыжне, заложив руки за спину. Ходить попеременным двухшажным ходом (с палками). Проходить на лыжах 600 м в среднем темпе, 2-3 км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 xml:space="preserve">медленном темпе. Выполнять повороты переступанием в движении. Подниматься на горку лесенкой, елочкой. Спускаться с горки в низкой </w:t>
      </w:r>
      <w:r w:rsidRPr="001409C1">
        <w:rPr>
          <w:rStyle w:val="FontStyle292"/>
          <w:rFonts w:ascii="Times New Roman" w:hAnsi="Times New Roman" w:cs="Times New Roman"/>
          <w:b w:val="0"/>
          <w:bCs/>
          <w:sz w:val="24"/>
        </w:rPr>
        <w:t>и</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высокой стойке, тормозить.</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Игры на лыжах. </w:t>
      </w:r>
      <w:r w:rsidRPr="001409C1">
        <w:rPr>
          <w:rStyle w:val="FontStyle207"/>
          <w:rFonts w:ascii="Times New Roman" w:hAnsi="Times New Roman" w:cs="Times New Roman"/>
          <w:sz w:val="24"/>
        </w:rPr>
        <w:t>«Шире шаг», «Кто самый быстрый?», «Встречная эста</w:t>
      </w:r>
      <w:r w:rsidRPr="001409C1">
        <w:rPr>
          <w:rStyle w:val="FontStyle207"/>
          <w:rFonts w:ascii="Times New Roman" w:hAnsi="Times New Roman" w:cs="Times New Roman"/>
          <w:sz w:val="24"/>
        </w:rPr>
        <w:softHyphen/>
        <w:t>фета», «Не задень» и др.</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Катание на коньках. </w:t>
      </w:r>
      <w:r w:rsidRPr="001409C1">
        <w:rPr>
          <w:rStyle w:val="FontStyle207"/>
          <w:rFonts w:ascii="Times New Roman" w:hAnsi="Times New Roman" w:cs="Times New Roman"/>
          <w:sz w:val="24"/>
        </w:rPr>
        <w:t xml:space="preserve">Самостоятельно надевать ботинки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коньками. Сохранять равновесие на коньках (на снегу, на льду). Принимать правиль</w:t>
      </w:r>
      <w:r w:rsidRPr="001409C1">
        <w:rPr>
          <w:rStyle w:val="FontStyle207"/>
          <w:rFonts w:ascii="Times New Roman" w:hAnsi="Times New Roman" w:cs="Times New Roman"/>
          <w:sz w:val="24"/>
        </w:rPr>
        <w:softHyphen/>
        <w:t>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Игры на коньках. </w:t>
      </w:r>
      <w:r w:rsidRPr="001409C1">
        <w:rPr>
          <w:rStyle w:val="FontStyle207"/>
          <w:rFonts w:ascii="Times New Roman" w:hAnsi="Times New Roman" w:cs="Times New Roman"/>
          <w:sz w:val="24"/>
        </w:rPr>
        <w:t xml:space="preserve">«Пружинки», «Фонарики», «Кто дальше?», «Наперегонки», «Пистолетик», «Бег по </w:t>
      </w:r>
      <w:r w:rsidRPr="001409C1">
        <w:rPr>
          <w:rStyle w:val="FontStyle292"/>
          <w:rFonts w:ascii="Times New Roman" w:hAnsi="Times New Roman" w:cs="Times New Roman"/>
          <w:bCs/>
          <w:sz w:val="24"/>
        </w:rPr>
        <w:t xml:space="preserve">кругу </w:t>
      </w:r>
      <w:r w:rsidRPr="001409C1">
        <w:rPr>
          <w:rStyle w:val="FontStyle207"/>
          <w:rFonts w:ascii="Times New Roman" w:hAnsi="Times New Roman" w:cs="Times New Roman"/>
          <w:sz w:val="24"/>
        </w:rPr>
        <w:t>вдвоем» и др.</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Катание на велосипеде и самокате. </w:t>
      </w:r>
      <w:r w:rsidRPr="001409C1">
        <w:rPr>
          <w:rStyle w:val="FontStyle207"/>
          <w:rFonts w:ascii="Times New Roman" w:hAnsi="Times New Roman" w:cs="Times New Roman"/>
          <w:sz w:val="24"/>
        </w:rPr>
        <w:t>Ездить на двухколесном велосипеде по прямой, по кругу, змейкой; тормозить. Свободно кататься на самокате.</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Игры на велосипеде. </w:t>
      </w:r>
      <w:r w:rsidRPr="001409C1">
        <w:rPr>
          <w:rStyle w:val="FontStyle207"/>
          <w:rFonts w:ascii="Times New Roman" w:hAnsi="Times New Roman" w:cs="Times New Roman"/>
          <w:sz w:val="24"/>
        </w:rPr>
        <w:t>«Достань предмет», «Правила дорожного движе</w:t>
      </w:r>
      <w:r w:rsidRPr="001409C1">
        <w:rPr>
          <w:rStyle w:val="FontStyle207"/>
          <w:rFonts w:ascii="Times New Roman" w:hAnsi="Times New Roman" w:cs="Times New Roman"/>
          <w:sz w:val="24"/>
        </w:rPr>
        <w:softHyphen/>
        <w:t>ния» и др.</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Плавание. </w:t>
      </w:r>
      <w:r w:rsidRPr="001409C1">
        <w:rPr>
          <w:rStyle w:val="FontStyle207"/>
          <w:rFonts w:ascii="Times New Roman" w:hAnsi="Times New Roman" w:cs="Times New Roman"/>
          <w:sz w:val="24"/>
        </w:rPr>
        <w:t>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w:t>
      </w:r>
      <w:r w:rsidRPr="001409C1">
        <w:rPr>
          <w:rStyle w:val="FontStyle207"/>
          <w:rFonts w:ascii="Times New Roman" w:hAnsi="Times New Roman" w:cs="Times New Roman"/>
          <w:sz w:val="24"/>
        </w:rPr>
        <w:softHyphen/>
        <w:t xml:space="preserve">ках. Плавать </w:t>
      </w:r>
      <w:r w:rsidRPr="001409C1">
        <w:rPr>
          <w:rStyle w:val="FontStyle226"/>
          <w:rFonts w:ascii="Times New Roman" w:hAnsi="Times New Roman" w:cs="Times New Roman"/>
          <w:sz w:val="24"/>
        </w:rPr>
        <w:t xml:space="preserve">с </w:t>
      </w:r>
      <w:r w:rsidRPr="001409C1">
        <w:rPr>
          <w:rStyle w:val="FontStyle207"/>
          <w:rFonts w:ascii="Times New Roman" w:hAnsi="Times New Roman" w:cs="Times New Roman"/>
          <w:sz w:val="24"/>
        </w:rPr>
        <w:t xml:space="preserve">надувной игрушкой или кругом </w:t>
      </w:r>
      <w:r w:rsidRPr="001409C1">
        <w:rPr>
          <w:rStyle w:val="FontStyle226"/>
          <w:rFonts w:ascii="Times New Roman" w:hAnsi="Times New Roman" w:cs="Times New Roman"/>
          <w:sz w:val="24"/>
        </w:rPr>
        <w:t xml:space="preserve">в </w:t>
      </w:r>
      <w:r w:rsidRPr="001409C1">
        <w:rPr>
          <w:rStyle w:val="FontStyle207"/>
          <w:rFonts w:ascii="Times New Roman" w:hAnsi="Times New Roman" w:cs="Times New Roman"/>
          <w:sz w:val="24"/>
        </w:rPr>
        <w:t>руках. Разучивать движе</w:t>
      </w:r>
      <w:r w:rsidRPr="001409C1">
        <w:rPr>
          <w:rStyle w:val="FontStyle207"/>
          <w:rFonts w:ascii="Times New Roman" w:hAnsi="Times New Roman" w:cs="Times New Roman"/>
          <w:sz w:val="24"/>
        </w:rPr>
        <w:softHyphen/>
        <w:t xml:space="preserve">ния руками. Пытаться плавать без поддержки. Проплывать произвольным стилем 10-15 </w:t>
      </w:r>
      <w:r w:rsidRPr="001409C1">
        <w:rPr>
          <w:rStyle w:val="FontStyle292"/>
          <w:rFonts w:ascii="Times New Roman" w:hAnsi="Times New Roman" w:cs="Times New Roman"/>
          <w:bCs/>
          <w:sz w:val="24"/>
        </w:rPr>
        <w:t xml:space="preserve">м. </w:t>
      </w:r>
      <w:r w:rsidRPr="001409C1">
        <w:rPr>
          <w:rStyle w:val="FontStyle207"/>
          <w:rFonts w:ascii="Times New Roman" w:hAnsi="Times New Roman" w:cs="Times New Roman"/>
          <w:sz w:val="24"/>
        </w:rPr>
        <w:t>Выполнять разнообразные упражнения в воде.</w:t>
      </w:r>
    </w:p>
    <w:p w:rsidR="00C636FB" w:rsidRPr="001409C1" w:rsidRDefault="00C636FB" w:rsidP="00B151B3">
      <w:pPr>
        <w:pStyle w:val="Style11"/>
        <w:widowControl/>
        <w:tabs>
          <w:tab w:val="left" w:pos="7469"/>
        </w:tabs>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Игры на воде. </w:t>
      </w:r>
      <w:r w:rsidRPr="001409C1">
        <w:rPr>
          <w:rStyle w:val="FontStyle207"/>
          <w:rFonts w:ascii="Times New Roman" w:hAnsi="Times New Roman" w:cs="Times New Roman"/>
          <w:sz w:val="24"/>
        </w:rPr>
        <w:t>«На буксире», «Медуза», «Поплавок», «Тюлени», «Лягушки», «Смелые ребята» и др.</w:t>
      </w:r>
      <w:r w:rsidRPr="001409C1">
        <w:rPr>
          <w:rStyle w:val="FontStyle207"/>
          <w:rFonts w:ascii="Times New Roman" w:hAnsi="Times New Roman" w:cs="Times New Roman"/>
          <w:sz w:val="24"/>
        </w:rPr>
        <w:tab/>
        <w:t>I</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Гидроаэробика. </w:t>
      </w:r>
      <w:r w:rsidRPr="001409C1">
        <w:rPr>
          <w:rStyle w:val="FontStyle207"/>
          <w:rFonts w:ascii="Times New Roman" w:hAnsi="Times New Roman" w:cs="Times New Roman"/>
          <w:sz w:val="24"/>
        </w:rPr>
        <w:t xml:space="preserve">Выполнять различные комплексы гидроаэробики в воде у бортика </w:t>
      </w:r>
      <w:r w:rsidRPr="001409C1">
        <w:rPr>
          <w:rStyle w:val="FontStyle290"/>
          <w:rFonts w:ascii="Times New Roman" w:hAnsi="Times New Roman" w:cs="Times New Roman"/>
          <w:i w:val="0"/>
          <w:iCs/>
          <w:sz w:val="24"/>
        </w:rPr>
        <w:t>и</w:t>
      </w:r>
      <w:r w:rsidRPr="001409C1">
        <w:rPr>
          <w:rStyle w:val="FontStyle290"/>
          <w:rFonts w:ascii="Times New Roman" w:hAnsi="Times New Roman" w:cs="Times New Roman"/>
          <w:iCs/>
          <w:sz w:val="24"/>
        </w:rPr>
        <w:t xml:space="preserve"> </w:t>
      </w:r>
      <w:r w:rsidRPr="001409C1">
        <w:rPr>
          <w:rStyle w:val="FontStyle207"/>
          <w:rFonts w:ascii="Times New Roman" w:hAnsi="Times New Roman" w:cs="Times New Roman"/>
          <w:sz w:val="24"/>
        </w:rPr>
        <w:t>без опоры.</w:t>
      </w:r>
    </w:p>
    <w:p w:rsidR="00C636FB" w:rsidRPr="001409C1" w:rsidRDefault="00C636FB" w:rsidP="00B151B3">
      <w:pPr>
        <w:pStyle w:val="Style11"/>
        <w:widowControl/>
        <w:spacing w:line="240" w:lineRule="auto"/>
        <w:ind w:firstLine="709"/>
        <w:rPr>
          <w:rStyle w:val="FontStyle245"/>
          <w:rFonts w:ascii="Times New Roman" w:hAnsi="Times New Roman" w:cs="Times New Roman"/>
          <w:b/>
          <w:iCs/>
          <w:sz w:val="24"/>
        </w:rPr>
      </w:pPr>
      <w:r w:rsidRPr="001409C1">
        <w:rPr>
          <w:rStyle w:val="FontStyle207"/>
          <w:rFonts w:ascii="Times New Roman" w:hAnsi="Times New Roman" w:cs="Times New Roman"/>
          <w:b/>
          <w:i/>
          <w:sz w:val="24"/>
        </w:rPr>
        <w:t>Спортивные</w:t>
      </w:r>
      <w:r w:rsidRPr="001409C1">
        <w:rPr>
          <w:rStyle w:val="FontStyle207"/>
          <w:rFonts w:ascii="Times New Roman" w:hAnsi="Times New Roman" w:cs="Times New Roman"/>
          <w:b/>
          <w:sz w:val="24"/>
        </w:rPr>
        <w:t xml:space="preserve"> </w:t>
      </w:r>
      <w:r w:rsidRPr="001409C1">
        <w:rPr>
          <w:rStyle w:val="FontStyle245"/>
          <w:rFonts w:ascii="Times New Roman" w:hAnsi="Times New Roman" w:cs="Times New Roman"/>
          <w:b/>
          <w:iCs/>
          <w:sz w:val="24"/>
        </w:rPr>
        <w:t>игры</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Городки. </w:t>
      </w:r>
      <w:r w:rsidRPr="001409C1">
        <w:rPr>
          <w:rStyle w:val="FontStyle207"/>
          <w:rFonts w:ascii="Times New Roman" w:hAnsi="Times New Roman" w:cs="Times New Roman"/>
          <w:sz w:val="24"/>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Элементы баскетбола. </w:t>
      </w:r>
      <w:r w:rsidRPr="001409C1">
        <w:rPr>
          <w:rStyle w:val="FontStyle207"/>
          <w:rFonts w:ascii="Times New Roman" w:hAnsi="Times New Roman" w:cs="Times New Roman"/>
          <w:sz w:val="24"/>
        </w:rPr>
        <w:t>Передавать мяч друг другу (двумя руками от груди, одной рукой от плеча). Перебрасывать мячи друг другу двумя рука</w:t>
      </w:r>
      <w:r w:rsidRPr="001409C1">
        <w:rPr>
          <w:rStyle w:val="FontStyle207"/>
          <w:rFonts w:ascii="Times New Roman" w:hAnsi="Times New Roman" w:cs="Times New Roman"/>
          <w:sz w:val="24"/>
        </w:rPr>
        <w:softHyphen/>
        <w:t xml:space="preserve">ми от груди в движении. Ловить летящий мяч на разной высоте (на уровне груди, над головой, сбоку, снизу, у пола </w:t>
      </w:r>
      <w:r w:rsidRPr="001409C1">
        <w:rPr>
          <w:rStyle w:val="FontStyle292"/>
          <w:rFonts w:ascii="Times New Roman" w:hAnsi="Times New Roman" w:cs="Times New Roman"/>
          <w:b w:val="0"/>
          <w:bCs/>
          <w:sz w:val="24"/>
        </w:rPr>
        <w:t>и</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т.п.) и с разных сторон. Бросать мяч в корзину двумя руками </w:t>
      </w:r>
      <w:r w:rsidRPr="001409C1">
        <w:rPr>
          <w:rStyle w:val="FontStyle292"/>
          <w:rFonts w:ascii="Times New Roman" w:hAnsi="Times New Roman" w:cs="Times New Roman"/>
          <w:b w:val="0"/>
          <w:bCs/>
          <w:sz w:val="24"/>
        </w:rPr>
        <w:t>из</w:t>
      </w:r>
      <w:r w:rsidRPr="001409C1">
        <w:rPr>
          <w:rStyle w:val="FontStyle207"/>
          <w:rFonts w:ascii="Times New Roman" w:hAnsi="Times New Roman" w:cs="Times New Roman"/>
          <w:sz w:val="24"/>
        </w:rPr>
        <w:t xml:space="preserve">-за головы, от плеча. Вести </w:t>
      </w:r>
      <w:r w:rsidRPr="001409C1">
        <w:rPr>
          <w:rStyle w:val="FontStyle292"/>
          <w:rFonts w:ascii="Times New Roman" w:hAnsi="Times New Roman" w:cs="Times New Roman"/>
          <w:b w:val="0"/>
          <w:bCs/>
          <w:sz w:val="24"/>
        </w:rPr>
        <w:t>мяч</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 xml:space="preserve">одной рукой, передавая его из одной руки </w:t>
      </w:r>
      <w:r w:rsidRPr="001409C1">
        <w:rPr>
          <w:rStyle w:val="FontStyle247"/>
          <w:rFonts w:ascii="Times New Roman" w:hAnsi="Times New Roman" w:cs="Times New Roman"/>
          <w:sz w:val="24"/>
        </w:rPr>
        <w:t xml:space="preserve">в </w:t>
      </w:r>
      <w:r w:rsidRPr="001409C1">
        <w:rPr>
          <w:rStyle w:val="FontStyle207"/>
          <w:rFonts w:ascii="Times New Roman" w:hAnsi="Times New Roman" w:cs="Times New Roman"/>
          <w:sz w:val="24"/>
        </w:rPr>
        <w:t xml:space="preserve">другую, передвигаясь </w:t>
      </w:r>
      <w:r w:rsidRPr="001409C1">
        <w:rPr>
          <w:rStyle w:val="FontStyle247"/>
          <w:rFonts w:ascii="Times New Roman" w:hAnsi="Times New Roman" w:cs="Times New Roman"/>
          <w:sz w:val="24"/>
        </w:rPr>
        <w:t xml:space="preserve">в </w:t>
      </w:r>
      <w:r w:rsidRPr="001409C1">
        <w:rPr>
          <w:rStyle w:val="FontStyle207"/>
          <w:rFonts w:ascii="Times New Roman" w:hAnsi="Times New Roman" w:cs="Times New Roman"/>
          <w:sz w:val="24"/>
        </w:rPr>
        <w:t>разных направлениях, останавливаясь и снова передвигаясь по сигналу.</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Элементы футбола. </w:t>
      </w:r>
      <w:r w:rsidRPr="001409C1">
        <w:rPr>
          <w:rStyle w:val="FontStyle207"/>
          <w:rFonts w:ascii="Times New Roman" w:hAnsi="Times New Roman" w:cs="Times New Roman"/>
          <w:sz w:val="24"/>
        </w:rPr>
        <w:t xml:space="preserve">Передавать мяч друг другу, отбивая его правой </w:t>
      </w:r>
      <w:r w:rsidRPr="001409C1">
        <w:rPr>
          <w:rStyle w:val="FontStyle247"/>
          <w:rFonts w:ascii="Times New Roman" w:hAnsi="Times New Roman" w:cs="Times New Roman"/>
          <w:sz w:val="24"/>
        </w:rPr>
        <w:t xml:space="preserve">и </w:t>
      </w:r>
      <w:r w:rsidRPr="001409C1">
        <w:rPr>
          <w:rStyle w:val="FontStyle207"/>
          <w:rFonts w:ascii="Times New Roman" w:hAnsi="Times New Roman" w:cs="Times New Roman"/>
          <w:sz w:val="24"/>
        </w:rPr>
        <w:t xml:space="preserve">левой ногой, стоя на месте. Вести мяч змейкой </w:t>
      </w:r>
      <w:r w:rsidRPr="001409C1">
        <w:rPr>
          <w:rStyle w:val="FontStyle292"/>
          <w:rFonts w:ascii="Times New Roman" w:hAnsi="Times New Roman" w:cs="Times New Roman"/>
          <w:bCs/>
          <w:sz w:val="24"/>
        </w:rPr>
        <w:t xml:space="preserve">между </w:t>
      </w:r>
      <w:r w:rsidRPr="001409C1">
        <w:rPr>
          <w:rStyle w:val="FontStyle207"/>
          <w:rFonts w:ascii="Times New Roman" w:hAnsi="Times New Roman" w:cs="Times New Roman"/>
          <w:sz w:val="24"/>
        </w:rPr>
        <w:t xml:space="preserve">расставленными предметами, попадать </w:t>
      </w:r>
      <w:r w:rsidRPr="001409C1">
        <w:rPr>
          <w:rStyle w:val="FontStyle247"/>
          <w:rFonts w:ascii="Times New Roman" w:hAnsi="Times New Roman" w:cs="Times New Roman"/>
          <w:sz w:val="24"/>
        </w:rPr>
        <w:t xml:space="preserve">в </w:t>
      </w:r>
      <w:r w:rsidRPr="001409C1">
        <w:rPr>
          <w:rStyle w:val="FontStyle207"/>
          <w:rFonts w:ascii="Times New Roman" w:hAnsi="Times New Roman" w:cs="Times New Roman"/>
          <w:sz w:val="24"/>
        </w:rPr>
        <w:t>предметы, забивать мяч в ворота.</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Элементы хоккея </w:t>
      </w:r>
      <w:r w:rsidRPr="001409C1">
        <w:rPr>
          <w:rStyle w:val="FontStyle207"/>
          <w:rFonts w:ascii="Times New Roman" w:hAnsi="Times New Roman" w:cs="Times New Roman"/>
          <w:sz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1409C1">
        <w:rPr>
          <w:rStyle w:val="FontStyle247"/>
          <w:rFonts w:ascii="Times New Roman" w:hAnsi="Times New Roman" w:cs="Times New Roman"/>
          <w:sz w:val="24"/>
        </w:rPr>
        <w:t xml:space="preserve">и </w:t>
      </w:r>
      <w:r w:rsidRPr="001409C1">
        <w:rPr>
          <w:rStyle w:val="FontStyle207"/>
          <w:rFonts w:ascii="Times New Roman" w:hAnsi="Times New Roman" w:cs="Times New Roman"/>
          <w:sz w:val="24"/>
        </w:rPr>
        <w:t xml:space="preserve">между ними. Забивать шайбу в ворота, держа клюшку двумя руками (справа и слева). Попадать шайбой в ворота, ударять по ней с места </w:t>
      </w:r>
      <w:r w:rsidRPr="001409C1">
        <w:rPr>
          <w:rStyle w:val="FontStyle247"/>
          <w:rFonts w:ascii="Times New Roman" w:hAnsi="Times New Roman" w:cs="Times New Roman"/>
          <w:sz w:val="24"/>
        </w:rPr>
        <w:t xml:space="preserve">и </w:t>
      </w:r>
      <w:r w:rsidRPr="001409C1">
        <w:rPr>
          <w:rStyle w:val="FontStyle207"/>
          <w:rFonts w:ascii="Times New Roman" w:hAnsi="Times New Roman" w:cs="Times New Roman"/>
          <w:sz w:val="24"/>
        </w:rPr>
        <w:t>после ведения.</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Бадминтон. </w:t>
      </w:r>
      <w:r w:rsidRPr="001409C1">
        <w:rPr>
          <w:rStyle w:val="FontStyle207"/>
          <w:rFonts w:ascii="Times New Roman" w:hAnsi="Times New Roman" w:cs="Times New Roman"/>
          <w:sz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Элементы настольного тенниса. </w:t>
      </w:r>
      <w:r w:rsidRPr="001409C1">
        <w:rPr>
          <w:rStyle w:val="FontStyle207"/>
          <w:rFonts w:ascii="Times New Roman" w:hAnsi="Times New Roman" w:cs="Times New Roman"/>
          <w:sz w:val="24"/>
        </w:rPr>
        <w:t>Правильно держать ракетку. Вы</w:t>
      </w:r>
      <w:r w:rsidRPr="001409C1">
        <w:rPr>
          <w:rStyle w:val="FontStyle207"/>
          <w:rFonts w:ascii="Times New Roman" w:hAnsi="Times New Roman" w:cs="Times New Roman"/>
          <w:sz w:val="24"/>
        </w:rPr>
        <w:softHyphen/>
        <w:t xml:space="preserve">полнять подготовительные упражнения с ракеткой </w:t>
      </w:r>
      <w:r w:rsidRPr="001409C1">
        <w:rPr>
          <w:rStyle w:val="FontStyle292"/>
          <w:rFonts w:ascii="Times New Roman" w:hAnsi="Times New Roman" w:cs="Times New Roman"/>
          <w:bCs/>
          <w:sz w:val="24"/>
        </w:rPr>
        <w:t xml:space="preserve">и </w:t>
      </w:r>
      <w:r w:rsidRPr="001409C1">
        <w:rPr>
          <w:rStyle w:val="FontStyle207"/>
          <w:rFonts w:ascii="Times New Roman" w:hAnsi="Times New Roman" w:cs="Times New Roman"/>
          <w:sz w:val="24"/>
        </w:rPr>
        <w:t xml:space="preserve">мячом: подбрасывать </w:t>
      </w:r>
      <w:r w:rsidRPr="001409C1">
        <w:rPr>
          <w:rStyle w:val="FontStyle247"/>
          <w:rFonts w:ascii="Times New Roman" w:hAnsi="Times New Roman" w:cs="Times New Roman"/>
          <w:sz w:val="24"/>
        </w:rPr>
        <w:t xml:space="preserve">и </w:t>
      </w:r>
      <w:r w:rsidRPr="001409C1">
        <w:rPr>
          <w:rStyle w:val="FontStyle207"/>
          <w:rFonts w:ascii="Times New Roman" w:hAnsi="Times New Roman" w:cs="Times New Roman"/>
          <w:sz w:val="24"/>
        </w:rPr>
        <w:t>ловить мяч одной рукой, ракеткой с ударом о пол, о стену. Подавать мяч через сетку после его отскока от стола.</w:t>
      </w:r>
    </w:p>
    <w:p w:rsidR="00C636FB" w:rsidRPr="001409C1" w:rsidRDefault="00C636FB" w:rsidP="00B151B3">
      <w:pPr>
        <w:pStyle w:val="Style80"/>
        <w:widowControl/>
        <w:ind w:firstLine="709"/>
        <w:jc w:val="both"/>
        <w:rPr>
          <w:rStyle w:val="FontStyle245"/>
          <w:rFonts w:ascii="Times New Roman" w:hAnsi="Times New Roman" w:cs="Times New Roman"/>
          <w:b/>
          <w:iCs/>
          <w:sz w:val="24"/>
        </w:rPr>
      </w:pPr>
      <w:r w:rsidRPr="001409C1">
        <w:rPr>
          <w:rStyle w:val="FontStyle245"/>
          <w:rFonts w:ascii="Times New Roman" w:hAnsi="Times New Roman" w:cs="Times New Roman"/>
          <w:b/>
          <w:iCs/>
          <w:sz w:val="24"/>
        </w:rPr>
        <w:t>Подвижные игры</w:t>
      </w:r>
    </w:p>
    <w:p w:rsidR="00C636FB" w:rsidRPr="001409C1" w:rsidRDefault="00C636FB" w:rsidP="00B151B3">
      <w:pPr>
        <w:pStyle w:val="Style11"/>
        <w:widowControl/>
        <w:tabs>
          <w:tab w:val="left" w:pos="7219"/>
        </w:tabs>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 бегом. </w:t>
      </w:r>
      <w:r w:rsidRPr="001409C1">
        <w:rPr>
          <w:rStyle w:val="FontStyle207"/>
          <w:rFonts w:ascii="Times New Roman" w:hAnsi="Times New Roman" w:cs="Times New Roman"/>
          <w:sz w:val="24"/>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1409C1">
        <w:rPr>
          <w:rStyle w:val="FontStyle292"/>
          <w:rFonts w:ascii="Times New Roman" w:hAnsi="Times New Roman" w:cs="Times New Roman"/>
          <w:bCs/>
          <w:sz w:val="24"/>
        </w:rPr>
        <w:t xml:space="preserve">и </w:t>
      </w:r>
      <w:r w:rsidRPr="001409C1">
        <w:rPr>
          <w:rStyle w:val="FontStyle207"/>
          <w:rFonts w:ascii="Times New Roman" w:hAnsi="Times New Roman" w:cs="Times New Roman"/>
          <w:sz w:val="24"/>
        </w:rPr>
        <w:t>наседка».</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 прыжками. </w:t>
      </w:r>
      <w:r w:rsidRPr="001409C1">
        <w:rPr>
          <w:rStyle w:val="FontStyle207"/>
          <w:rFonts w:ascii="Times New Roman" w:hAnsi="Times New Roman" w:cs="Times New Roman"/>
          <w:sz w:val="24"/>
        </w:rPr>
        <w:t>«Лягушки и цапля», «Не попадись», «Волк во рву».</w:t>
      </w:r>
    </w:p>
    <w:p w:rsidR="00C636FB" w:rsidRPr="001409C1" w:rsidRDefault="00C636FB" w:rsidP="00B151B3">
      <w:pPr>
        <w:pStyle w:val="Style52"/>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 метанием и ловлей. </w:t>
      </w:r>
      <w:r w:rsidRPr="001409C1">
        <w:rPr>
          <w:rStyle w:val="FontStyle207"/>
          <w:rFonts w:ascii="Times New Roman" w:hAnsi="Times New Roman" w:cs="Times New Roman"/>
          <w:sz w:val="24"/>
        </w:rPr>
        <w:t>«Кого назвали, тот ловит мяч», «Стоп», «Кто самый меткий?», «Охотники и звери», «Ловишки с мячом».</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 ползанием </w:t>
      </w:r>
      <w:r w:rsidRPr="001409C1">
        <w:rPr>
          <w:rStyle w:val="FontStyle264"/>
          <w:rFonts w:ascii="Times New Roman" w:hAnsi="Times New Roman" w:cs="Times New Roman"/>
        </w:rPr>
        <w:t xml:space="preserve">и </w:t>
      </w:r>
      <w:r w:rsidRPr="001409C1">
        <w:rPr>
          <w:rStyle w:val="FontStyle292"/>
          <w:rFonts w:ascii="Times New Roman" w:hAnsi="Times New Roman" w:cs="Times New Roman"/>
          <w:bCs/>
          <w:sz w:val="24"/>
        </w:rPr>
        <w:t xml:space="preserve">лазаньем. </w:t>
      </w:r>
      <w:r w:rsidRPr="001409C1">
        <w:rPr>
          <w:rStyle w:val="FontStyle207"/>
          <w:rFonts w:ascii="Times New Roman" w:hAnsi="Times New Roman" w:cs="Times New Roman"/>
          <w:sz w:val="24"/>
        </w:rPr>
        <w:t>«Перелет птиц», «Ловля обезьян».</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Эстафеты. </w:t>
      </w:r>
      <w:r w:rsidRPr="001409C1">
        <w:rPr>
          <w:rStyle w:val="FontStyle207"/>
          <w:rFonts w:ascii="Times New Roman" w:hAnsi="Times New Roman" w:cs="Times New Roman"/>
          <w:sz w:val="24"/>
        </w:rPr>
        <w:t>«Веселые соревнования», «Дорожка препятствий».</w:t>
      </w:r>
    </w:p>
    <w:p w:rsidR="00C636FB" w:rsidRPr="001409C1" w:rsidRDefault="00C636FB" w:rsidP="00B151B3">
      <w:pPr>
        <w:pStyle w:val="Style52"/>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С элементами соревнования. </w:t>
      </w:r>
      <w:r w:rsidRPr="001409C1">
        <w:rPr>
          <w:rStyle w:val="FontStyle207"/>
          <w:rFonts w:ascii="Times New Roman" w:hAnsi="Times New Roman" w:cs="Times New Roman"/>
          <w:sz w:val="24"/>
        </w:rPr>
        <w:t>«Кто скорее добежит через препятствия к флажку?», «Чья команда забросит в корзину больше мячей?» .</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92"/>
          <w:rFonts w:ascii="Times New Roman" w:hAnsi="Times New Roman" w:cs="Times New Roman"/>
          <w:bCs/>
          <w:sz w:val="24"/>
        </w:rPr>
        <w:t xml:space="preserve">Народные игры. </w:t>
      </w:r>
      <w:r w:rsidRPr="001409C1">
        <w:rPr>
          <w:rStyle w:val="FontStyle207"/>
          <w:rFonts w:ascii="Times New Roman" w:hAnsi="Times New Roman" w:cs="Times New Roman"/>
          <w:sz w:val="24"/>
        </w:rPr>
        <w:t>«Гори, гори ясно», лапта.</w:t>
      </w: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pStyle w:val="Style17"/>
        <w:widowControl/>
        <w:ind w:firstLine="709"/>
        <w:jc w:val="both"/>
        <w:rPr>
          <w:rFonts w:ascii="Times New Roman" w:hAnsi="Times New Roman" w:cs="Times New Roman"/>
          <w:lang w:val="en-US"/>
        </w:rPr>
      </w:pPr>
    </w:p>
    <w:p w:rsidR="00C636FB" w:rsidRPr="001409C1" w:rsidRDefault="00C636FB" w:rsidP="00B151B3">
      <w:pPr>
        <w:jc w:val="center"/>
        <w:rPr>
          <w:b/>
        </w:rPr>
      </w:pPr>
      <w:r w:rsidRPr="001409C1">
        <w:rPr>
          <w:b/>
        </w:rPr>
        <w:t xml:space="preserve">СРЕДСТВА ОБЕСПЕЧЕНИЯ </w:t>
      </w:r>
    </w:p>
    <w:p w:rsidR="00C636FB" w:rsidRPr="001409C1" w:rsidRDefault="00C636FB" w:rsidP="00B151B3">
      <w:pPr>
        <w:jc w:val="center"/>
        <w:rPr>
          <w:b/>
        </w:rPr>
      </w:pPr>
      <w:r w:rsidRPr="001409C1">
        <w:rPr>
          <w:b/>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343"/>
      </w:tblGrid>
      <w:tr w:rsidR="00C636FB" w:rsidRPr="001409C1">
        <w:tc>
          <w:tcPr>
            <w:tcW w:w="3227" w:type="dxa"/>
          </w:tcPr>
          <w:p w:rsidR="00C636FB" w:rsidRPr="001409C1" w:rsidRDefault="00C636FB" w:rsidP="005E2378">
            <w:pPr>
              <w:jc w:val="center"/>
            </w:pPr>
            <w:r w:rsidRPr="001409C1">
              <w:t xml:space="preserve">Средства </w:t>
            </w:r>
          </w:p>
        </w:tc>
        <w:tc>
          <w:tcPr>
            <w:tcW w:w="6343" w:type="dxa"/>
          </w:tcPr>
          <w:p w:rsidR="00C636FB" w:rsidRPr="001409C1" w:rsidRDefault="00C636FB" w:rsidP="005E2378">
            <w:pPr>
              <w:jc w:val="center"/>
            </w:pPr>
            <w:r w:rsidRPr="001409C1">
              <w:t xml:space="preserve">Перечень </w:t>
            </w:r>
          </w:p>
        </w:tc>
      </w:tr>
      <w:tr w:rsidR="00C636FB" w:rsidRPr="001409C1">
        <w:tc>
          <w:tcPr>
            <w:tcW w:w="3227" w:type="dxa"/>
          </w:tcPr>
          <w:p w:rsidR="00C636FB" w:rsidRPr="001409C1" w:rsidRDefault="00C636FB" w:rsidP="005E2378">
            <w:pPr>
              <w:jc w:val="center"/>
            </w:pPr>
            <w:r w:rsidRPr="001409C1">
              <w:t xml:space="preserve">Технические </w:t>
            </w:r>
          </w:p>
        </w:tc>
        <w:tc>
          <w:tcPr>
            <w:tcW w:w="6343" w:type="dxa"/>
          </w:tcPr>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 xml:space="preserve"> -мультимедиапроектор;</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 экран;</w:t>
            </w:r>
          </w:p>
          <w:p w:rsidR="00C636FB" w:rsidRPr="001409C1" w:rsidRDefault="00C636FB" w:rsidP="005E2378">
            <w:r w:rsidRPr="001409C1">
              <w:t>- цифровой фотоаппарат;</w:t>
            </w:r>
          </w:p>
          <w:p w:rsidR="00C636FB" w:rsidRPr="001409C1" w:rsidRDefault="00C636FB" w:rsidP="005E2378">
            <w:r w:rsidRPr="001409C1">
              <w:t>-цифровая видеокамера;</w:t>
            </w:r>
          </w:p>
          <w:p w:rsidR="00C636FB" w:rsidRPr="001409C1" w:rsidRDefault="00C636FB" w:rsidP="005E2378">
            <w:r w:rsidRPr="001409C1">
              <w:t>-ДВД-плеер;</w:t>
            </w:r>
          </w:p>
          <w:p w:rsidR="00C636FB" w:rsidRPr="001409C1" w:rsidRDefault="00C636FB" w:rsidP="005E2378">
            <w:r w:rsidRPr="001409C1">
              <w:t>- телевизор.</w:t>
            </w:r>
          </w:p>
        </w:tc>
      </w:tr>
      <w:tr w:rsidR="00C636FB" w:rsidRPr="001409C1">
        <w:tc>
          <w:tcPr>
            <w:tcW w:w="3227" w:type="dxa"/>
          </w:tcPr>
          <w:p w:rsidR="00C636FB" w:rsidRPr="001409C1" w:rsidRDefault="00C636FB" w:rsidP="005E2378">
            <w:pPr>
              <w:jc w:val="center"/>
            </w:pPr>
            <w:r w:rsidRPr="001409C1">
              <w:t>Учебно-наглядные</w:t>
            </w:r>
          </w:p>
        </w:tc>
        <w:tc>
          <w:tcPr>
            <w:tcW w:w="6343" w:type="dxa"/>
          </w:tcPr>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-плакаты;</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-наборы наглядно-демонстрационного материала;</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-видеослайды (презентации);</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-иллюстрации;</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-дидактические игры и пособия;</w:t>
            </w:r>
          </w:p>
          <w:p w:rsidR="00C636FB" w:rsidRPr="001409C1" w:rsidRDefault="00C636FB" w:rsidP="005E2378">
            <w:pPr>
              <w:pStyle w:val="a2"/>
              <w:tabs>
                <w:tab w:val="num" w:pos="0"/>
              </w:tabs>
              <w:ind w:left="0"/>
              <w:rPr>
                <w:rFonts w:ascii="Times New Roman" w:hAnsi="Times New Roman"/>
                <w:sz w:val="24"/>
                <w:szCs w:val="24"/>
              </w:rPr>
            </w:pPr>
            <w:r w:rsidRPr="001409C1">
              <w:rPr>
                <w:rFonts w:ascii="Times New Roman" w:hAnsi="Times New Roman"/>
                <w:sz w:val="24"/>
                <w:szCs w:val="24"/>
              </w:rPr>
              <w:t>-книги и журналы по физической культуре и спорту.</w:t>
            </w:r>
          </w:p>
        </w:tc>
      </w:tr>
      <w:tr w:rsidR="00C636FB" w:rsidRPr="001409C1">
        <w:tc>
          <w:tcPr>
            <w:tcW w:w="3227" w:type="dxa"/>
          </w:tcPr>
          <w:p w:rsidR="00C636FB" w:rsidRPr="001409C1" w:rsidRDefault="00C636FB" w:rsidP="005E2378">
            <w:pPr>
              <w:jc w:val="center"/>
            </w:pPr>
            <w:r w:rsidRPr="001409C1">
              <w:t xml:space="preserve">Оборудование и инвентарь </w:t>
            </w:r>
          </w:p>
        </w:tc>
        <w:tc>
          <w:tcPr>
            <w:tcW w:w="6343" w:type="dxa"/>
          </w:tcPr>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-гимнастические скамейки;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-гимнастические маты;</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-шведская стенка;</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-корзины для баскетбола;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-мячи разных размеров;</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-гимнастические палки;</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-обручи;</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-кегли;</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-ребристые доски;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-наклонные доски;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-металлические дуги;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xml:space="preserve">-разноцветные флажки; </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-ленточки;</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-мешочки, набивные песком</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набивные мячи;</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 шапочки-маски для подвижных игр.</w:t>
            </w:r>
          </w:p>
          <w:p w:rsidR="00C636FB" w:rsidRPr="001409C1" w:rsidRDefault="00C636FB" w:rsidP="005E2378">
            <w:pPr>
              <w:pStyle w:val="a2"/>
              <w:tabs>
                <w:tab w:val="num" w:pos="0"/>
              </w:tabs>
              <w:ind w:left="0"/>
              <w:rPr>
                <w:rFonts w:ascii="Times New Roman" w:hAnsi="Times New Roman"/>
                <w:sz w:val="24"/>
                <w:szCs w:val="24"/>
              </w:rPr>
            </w:pPr>
          </w:p>
        </w:tc>
      </w:tr>
      <w:tr w:rsidR="00C636FB" w:rsidRPr="001409C1">
        <w:tc>
          <w:tcPr>
            <w:tcW w:w="3227" w:type="dxa"/>
          </w:tcPr>
          <w:p w:rsidR="00C636FB" w:rsidRPr="001409C1" w:rsidRDefault="00C636FB" w:rsidP="005E2378">
            <w:pPr>
              <w:jc w:val="center"/>
            </w:pPr>
            <w:r w:rsidRPr="001409C1">
              <w:t>Библиотека инструктора по физическому воспитанию</w:t>
            </w:r>
          </w:p>
        </w:tc>
        <w:tc>
          <w:tcPr>
            <w:tcW w:w="6343" w:type="dxa"/>
          </w:tcPr>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-рабочие программы по образовательной области «Физическая культура»;</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-методическая литература;</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-периодическая печать;</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-картотека подвижных и спортивных игр;</w:t>
            </w:r>
          </w:p>
          <w:p w:rsidR="00C636FB" w:rsidRPr="001409C1" w:rsidRDefault="00C636FB" w:rsidP="005E2378">
            <w:pPr>
              <w:pStyle w:val="a2"/>
              <w:tabs>
                <w:tab w:val="num" w:pos="0"/>
              </w:tabs>
              <w:ind w:left="0" w:firstLine="34"/>
              <w:jc w:val="both"/>
              <w:rPr>
                <w:rFonts w:ascii="Times New Roman" w:hAnsi="Times New Roman"/>
                <w:sz w:val="24"/>
                <w:szCs w:val="24"/>
              </w:rPr>
            </w:pPr>
            <w:r w:rsidRPr="001409C1">
              <w:rPr>
                <w:rFonts w:ascii="Times New Roman" w:hAnsi="Times New Roman"/>
                <w:sz w:val="24"/>
                <w:szCs w:val="24"/>
              </w:rPr>
              <w:t>-картотека физических упражнений.</w:t>
            </w:r>
          </w:p>
        </w:tc>
      </w:tr>
    </w:tbl>
    <w:p w:rsidR="00C636FB" w:rsidRPr="001409C1" w:rsidRDefault="00C636FB" w:rsidP="00B151B3">
      <w:pPr>
        <w:spacing w:line="360" w:lineRule="auto"/>
        <w:ind w:hanging="180"/>
        <w:jc w:val="center"/>
        <w:rPr>
          <w:b/>
        </w:rPr>
      </w:pPr>
    </w:p>
    <w:p w:rsidR="00C636FB" w:rsidRPr="001409C1" w:rsidRDefault="00C636FB" w:rsidP="00B151B3">
      <w:pPr>
        <w:spacing w:line="360" w:lineRule="auto"/>
        <w:ind w:hanging="180"/>
        <w:jc w:val="center"/>
        <w:rPr>
          <w:b/>
        </w:rPr>
      </w:pPr>
      <w:r w:rsidRPr="001409C1">
        <w:rPr>
          <w:b/>
        </w:rPr>
        <w:t>МОНИТОРИНГ ФИЗИЧЕСКОГО РАЗВИТИЯ</w:t>
      </w:r>
    </w:p>
    <w:p w:rsidR="00C636FB" w:rsidRPr="001409C1" w:rsidRDefault="00C636FB" w:rsidP="00B151B3">
      <w:pPr>
        <w:pStyle w:val="Style94"/>
        <w:widowControl/>
        <w:tabs>
          <w:tab w:val="num" w:pos="0"/>
        </w:tabs>
        <w:spacing w:line="240" w:lineRule="auto"/>
        <w:ind w:firstLine="540"/>
        <w:jc w:val="center"/>
        <w:rPr>
          <w:rFonts w:ascii="Times New Roman" w:hAnsi="Times New Roman" w:cs="Times New Roman"/>
          <w:b/>
        </w:rPr>
      </w:pPr>
      <w:r w:rsidRPr="001409C1">
        <w:rPr>
          <w:rFonts w:ascii="Times New Roman" w:hAnsi="Times New Roman" w:cs="Times New Roman"/>
          <w:b/>
        </w:rPr>
        <w:t>Система мониторинга достижения детьми планируемых результатов по образовательной области физическая культура.</w:t>
      </w:r>
    </w:p>
    <w:p w:rsidR="00C636FB" w:rsidRPr="001409C1" w:rsidRDefault="00C636FB" w:rsidP="00B151B3">
      <w:pPr>
        <w:pStyle w:val="Style94"/>
        <w:widowControl/>
        <w:tabs>
          <w:tab w:val="num" w:pos="0"/>
        </w:tabs>
        <w:spacing w:line="240" w:lineRule="auto"/>
        <w:ind w:firstLine="540"/>
        <w:jc w:val="center"/>
        <w:rPr>
          <w:rFonts w:ascii="Times New Roman" w:hAnsi="Times New Roman" w:cs="Times New Roman"/>
          <w:b/>
        </w:rPr>
      </w:pPr>
    </w:p>
    <w:p w:rsidR="00C636FB" w:rsidRPr="001409C1" w:rsidRDefault="00C636FB" w:rsidP="00B151B3">
      <w:pPr>
        <w:pStyle w:val="Style94"/>
        <w:widowControl/>
        <w:tabs>
          <w:tab w:val="num" w:pos="0"/>
        </w:tabs>
        <w:spacing w:line="240" w:lineRule="auto"/>
        <w:ind w:firstLine="540"/>
        <w:jc w:val="both"/>
        <w:rPr>
          <w:rFonts w:ascii="Times New Roman" w:hAnsi="Times New Roman" w:cs="Times New Roman"/>
        </w:rPr>
      </w:pPr>
      <w:r w:rsidRPr="001409C1">
        <w:rPr>
          <w:rFonts w:ascii="Times New Roman" w:hAnsi="Times New Roman" w:cs="Times New Roman"/>
        </w:rPr>
        <w:t>Своевременный углубленный мониторинг физической подготовленности позволяет выявить уровень развития движений и физических качеств ребенка и соответствие их возрастным нормам.</w:t>
      </w:r>
    </w:p>
    <w:p w:rsidR="00C636FB" w:rsidRPr="001409C1" w:rsidRDefault="00C636FB" w:rsidP="00B151B3">
      <w:pPr>
        <w:pStyle w:val="Style94"/>
        <w:widowControl/>
        <w:tabs>
          <w:tab w:val="num" w:pos="0"/>
        </w:tabs>
        <w:spacing w:line="240" w:lineRule="auto"/>
        <w:ind w:firstLine="540"/>
        <w:jc w:val="both"/>
        <w:rPr>
          <w:rFonts w:ascii="Times New Roman" w:hAnsi="Times New Roman" w:cs="Times New Roman"/>
        </w:rPr>
      </w:pPr>
      <w:r w:rsidRPr="001409C1">
        <w:rPr>
          <w:rFonts w:ascii="Times New Roman" w:hAnsi="Times New Roman" w:cs="Times New Roman"/>
        </w:rPr>
        <w:t>При определении уровня физической подготовленности ребенка следует ориентироваться на следующие факторы:</w:t>
      </w:r>
    </w:p>
    <w:p w:rsidR="00C636FB" w:rsidRPr="001409C1" w:rsidRDefault="00C636FB" w:rsidP="00B151B3">
      <w:pPr>
        <w:pStyle w:val="Style94"/>
        <w:widowControl/>
        <w:numPr>
          <w:ilvl w:val="0"/>
          <w:numId w:val="20"/>
        </w:numPr>
        <w:spacing w:line="240" w:lineRule="auto"/>
        <w:jc w:val="both"/>
        <w:rPr>
          <w:rFonts w:ascii="Times New Roman" w:hAnsi="Times New Roman" w:cs="Times New Roman"/>
        </w:rPr>
      </w:pPr>
      <w:r w:rsidRPr="001409C1">
        <w:rPr>
          <w:rFonts w:ascii="Times New Roman" w:hAnsi="Times New Roman" w:cs="Times New Roman"/>
        </w:rPr>
        <w:t>Степень овладения ребенком базовыми умениями и навыками в разных играх и упражнениях, элементами техники всех основных видов движений;</w:t>
      </w:r>
    </w:p>
    <w:p w:rsidR="00C636FB" w:rsidRPr="001409C1" w:rsidRDefault="00C636FB" w:rsidP="00B151B3">
      <w:pPr>
        <w:pStyle w:val="Style94"/>
        <w:widowControl/>
        <w:numPr>
          <w:ilvl w:val="0"/>
          <w:numId w:val="20"/>
        </w:numPr>
        <w:spacing w:line="240" w:lineRule="auto"/>
        <w:jc w:val="both"/>
        <w:rPr>
          <w:rFonts w:ascii="Times New Roman" w:hAnsi="Times New Roman" w:cs="Times New Roman"/>
        </w:rPr>
      </w:pPr>
      <w:r w:rsidRPr="001409C1">
        <w:rPr>
          <w:rFonts w:ascii="Times New Roman" w:hAnsi="Times New Roman" w:cs="Times New Roman"/>
        </w:rPr>
        <w:t>Умение активно участвовать во всех видах двигательной деятельности;</w:t>
      </w:r>
    </w:p>
    <w:p w:rsidR="00C636FB" w:rsidRPr="001409C1" w:rsidRDefault="00C636FB" w:rsidP="00B151B3">
      <w:pPr>
        <w:pStyle w:val="Style94"/>
        <w:widowControl/>
        <w:numPr>
          <w:ilvl w:val="0"/>
          <w:numId w:val="20"/>
        </w:numPr>
        <w:spacing w:line="240" w:lineRule="auto"/>
        <w:jc w:val="both"/>
        <w:rPr>
          <w:rFonts w:ascii="Times New Roman" w:hAnsi="Times New Roman" w:cs="Times New Roman"/>
        </w:rPr>
      </w:pPr>
      <w:r w:rsidRPr="001409C1">
        <w:rPr>
          <w:rFonts w:ascii="Times New Roman" w:hAnsi="Times New Roman" w:cs="Times New Roman"/>
        </w:rPr>
        <w:t>Развитие физических качеств и двигательных способностей: быстроты реакции, ловкости, гибкости, выносливости, координационных способностей.</w:t>
      </w:r>
    </w:p>
    <w:p w:rsidR="00C636FB" w:rsidRPr="001409C1" w:rsidRDefault="00C636FB" w:rsidP="00B151B3">
      <w:pPr>
        <w:pStyle w:val="Style94"/>
        <w:widowControl/>
        <w:spacing w:line="240" w:lineRule="auto"/>
        <w:ind w:firstLine="540"/>
        <w:jc w:val="both"/>
        <w:rPr>
          <w:rFonts w:ascii="Times New Roman" w:hAnsi="Times New Roman" w:cs="Times New Roman"/>
        </w:rPr>
      </w:pPr>
      <w:r w:rsidRPr="001409C1">
        <w:rPr>
          <w:rFonts w:ascii="Times New Roman" w:hAnsi="Times New Roman" w:cs="Times New Roman"/>
        </w:rPr>
        <w:t>При определении готовности ребенка к школе важно учитывать не только достигнутый им уровень развития моторики, но и его потенциальные двигательные возможности: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Выполняет правильно все виды </w:t>
      </w:r>
      <w:r w:rsidRPr="001409C1">
        <w:rPr>
          <w:rStyle w:val="FontStyle267"/>
          <w:rFonts w:ascii="Times New Roman" w:hAnsi="Times New Roman" w:cs="Times New Roman"/>
          <w:sz w:val="24"/>
        </w:rPr>
        <w:t xml:space="preserve">основных </w:t>
      </w:r>
      <w:r w:rsidRPr="001409C1">
        <w:rPr>
          <w:rStyle w:val="FontStyle207"/>
          <w:rFonts w:ascii="Times New Roman" w:hAnsi="Times New Roman" w:cs="Times New Roman"/>
          <w:sz w:val="24"/>
        </w:rPr>
        <w:t>движений (ходьба, бег, прыж</w:t>
      </w:r>
      <w:r w:rsidRPr="001409C1">
        <w:rPr>
          <w:rStyle w:val="FontStyle207"/>
          <w:rFonts w:ascii="Times New Roman" w:hAnsi="Times New Roman" w:cs="Times New Roman"/>
          <w:sz w:val="24"/>
        </w:rPr>
        <w:softHyphen/>
        <w:t>ки, метание, лазанье).</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07"/>
          <w:rFonts w:ascii="Times New Roman" w:hAnsi="Times New Roman" w:cs="Times New Roman"/>
          <w:sz w:val="24"/>
        </w:rPr>
        <w:t>Может прыгать на мягкое покрытие с высоты до 40 см; мягко призем</w:t>
      </w:r>
      <w:r w:rsidRPr="001409C1">
        <w:rPr>
          <w:rStyle w:val="FontStyle207"/>
          <w:rFonts w:ascii="Times New Roman" w:hAnsi="Times New Roman" w:cs="Times New Roman"/>
          <w:sz w:val="24"/>
        </w:rPr>
        <w:softHyphen/>
        <w:t>ляться, прыгать в длину с места на расстояние не менее 100 см, с разбе</w:t>
      </w:r>
      <w:r w:rsidRPr="001409C1">
        <w:rPr>
          <w:rStyle w:val="FontStyle207"/>
          <w:rFonts w:ascii="Times New Roman" w:hAnsi="Times New Roman" w:cs="Times New Roman"/>
          <w:sz w:val="24"/>
        </w:rPr>
        <w:softHyphen/>
        <w:t>га — 180 см; в высоту с разбега—не менее 50 см; прыгать через короткую и длинную скакалку разными способами.</w:t>
      </w:r>
    </w:p>
    <w:p w:rsidR="00C636FB" w:rsidRPr="001409C1" w:rsidRDefault="00C636FB" w:rsidP="00B151B3">
      <w:pPr>
        <w:pStyle w:val="Style11"/>
        <w:widowControl/>
        <w:spacing w:line="240" w:lineRule="auto"/>
        <w:ind w:firstLine="709"/>
        <w:rPr>
          <w:rStyle w:val="FontStyle207"/>
          <w:rFonts w:ascii="Times New Roman" w:hAnsi="Times New Roman" w:cs="Times New Roman"/>
          <w:sz w:val="24"/>
        </w:rPr>
      </w:pPr>
      <w:r w:rsidRPr="001409C1">
        <w:rPr>
          <w:rStyle w:val="FontStyle207"/>
          <w:rFonts w:ascii="Times New Roman" w:hAnsi="Times New Roman" w:cs="Times New Roman"/>
          <w:sz w:val="24"/>
        </w:rPr>
        <w:t>Может перебрасывать набивные мячи (вес 1 кг), бросать предметы в цель из разных исходных положений, попадать в вертикальную и гори</w:t>
      </w:r>
      <w:r w:rsidRPr="001409C1">
        <w:rPr>
          <w:rStyle w:val="FontStyle207"/>
          <w:rFonts w:ascii="Times New Roman" w:hAnsi="Times New Roman" w:cs="Times New Roman"/>
          <w:sz w:val="24"/>
        </w:rPr>
        <w:softHyphen/>
        <w:t>зонтальную цель с расстояния 4-5</w:t>
      </w:r>
      <w:r w:rsidRPr="001409C1">
        <w:rPr>
          <w:rStyle w:val="FontStyle214"/>
          <w:rFonts w:ascii="Times New Roman" w:hAnsi="Times New Roman" w:cs="Times New Roman"/>
          <w:iCs/>
          <w:sz w:val="24"/>
        </w:rPr>
        <w:t xml:space="preserve"> </w:t>
      </w:r>
      <w:r w:rsidRPr="001409C1">
        <w:rPr>
          <w:rStyle w:val="FontStyle207"/>
          <w:rFonts w:ascii="Times New Roman" w:hAnsi="Times New Roman" w:cs="Times New Roman"/>
          <w:sz w:val="24"/>
        </w:rPr>
        <w:t>м, метать предметы правой и левой ру</w:t>
      </w:r>
      <w:r w:rsidRPr="001409C1">
        <w:rPr>
          <w:rStyle w:val="FontStyle207"/>
          <w:rFonts w:ascii="Times New Roman" w:hAnsi="Times New Roman" w:cs="Times New Roman"/>
          <w:sz w:val="24"/>
        </w:rPr>
        <w:softHyphen/>
        <w:t>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w:t>
      </w:r>
    </w:p>
    <w:p w:rsidR="00C636FB" w:rsidRPr="001409C1" w:rsidRDefault="00C636FB" w:rsidP="00B151B3">
      <w:pPr>
        <w:pStyle w:val="Style11"/>
        <w:widowControl/>
        <w:spacing w:line="240" w:lineRule="auto"/>
        <w:ind w:firstLine="540"/>
        <w:rPr>
          <w:rStyle w:val="FontStyle207"/>
          <w:rFonts w:ascii="Times New Roman" w:hAnsi="Times New Roman" w:cs="Times New Roman"/>
          <w:sz w:val="24"/>
        </w:rPr>
      </w:pPr>
      <w:r w:rsidRPr="001409C1">
        <w:rPr>
          <w:rStyle w:val="FontStyle207"/>
          <w:rFonts w:ascii="Times New Roman" w:hAnsi="Times New Roman" w:cs="Times New Roman"/>
          <w:sz w:val="24"/>
        </w:rPr>
        <w:t>Выполняет физические упражнения из разных исходных положений четко и ритмично, в заданном темпе, под музыку, по словесной инструкции.</w:t>
      </w:r>
    </w:p>
    <w:p w:rsidR="00C636FB" w:rsidRPr="001409C1" w:rsidRDefault="00C636FB" w:rsidP="00B151B3">
      <w:pPr>
        <w:pStyle w:val="Style11"/>
        <w:widowControl/>
        <w:spacing w:line="240" w:lineRule="auto"/>
        <w:ind w:firstLine="540"/>
        <w:rPr>
          <w:rStyle w:val="FontStyle207"/>
          <w:rFonts w:ascii="Times New Roman" w:hAnsi="Times New Roman" w:cs="Times New Roman"/>
          <w:sz w:val="24"/>
        </w:rPr>
      </w:pPr>
      <w:r w:rsidRPr="001409C1">
        <w:rPr>
          <w:rStyle w:val="FontStyle207"/>
          <w:rFonts w:ascii="Times New Roman" w:hAnsi="Times New Roman" w:cs="Times New Roman"/>
          <w:sz w:val="24"/>
        </w:rPr>
        <w:t>Следит за правильной осанкой.</w:t>
      </w:r>
    </w:p>
    <w:p w:rsidR="00C636FB" w:rsidRPr="001409C1" w:rsidRDefault="00C636FB" w:rsidP="00B151B3">
      <w:pPr>
        <w:pStyle w:val="Style11"/>
        <w:widowControl/>
        <w:spacing w:line="240" w:lineRule="auto"/>
        <w:ind w:firstLine="540"/>
        <w:rPr>
          <w:rStyle w:val="FontStyle207"/>
          <w:rFonts w:ascii="Times New Roman" w:hAnsi="Times New Roman" w:cs="Times New Roman"/>
          <w:sz w:val="24"/>
        </w:rPr>
      </w:pPr>
      <w:r w:rsidRPr="001409C1">
        <w:rPr>
          <w:rStyle w:val="FontStyle207"/>
          <w:rFonts w:ascii="Times New Roman" w:hAnsi="Times New Roman" w:cs="Times New Roman"/>
          <w:sz w:val="24"/>
        </w:rPr>
        <w:t>Участвует в играх с элементами спорта (баскетбол, футбол, пионербол).</w:t>
      </w:r>
    </w:p>
    <w:p w:rsidR="00C636FB" w:rsidRPr="002B5EC3" w:rsidRDefault="00C636FB" w:rsidP="002B5EC3">
      <w:pPr>
        <w:pStyle w:val="Style11"/>
        <w:widowControl/>
        <w:spacing w:line="240" w:lineRule="auto"/>
        <w:ind w:firstLine="540"/>
        <w:rPr>
          <w:rFonts w:ascii="Times New Roman" w:hAnsi="Times New Roman" w:cs="Times New Roman"/>
        </w:rPr>
      </w:pPr>
      <w:r w:rsidRPr="001409C1">
        <w:rPr>
          <w:rStyle w:val="FontStyle207"/>
          <w:rFonts w:ascii="Times New Roman" w:hAnsi="Times New Roman" w:cs="Times New Roman"/>
          <w:sz w:val="24"/>
        </w:rPr>
        <w:t>Плавает произвольным способом.</w:t>
      </w:r>
    </w:p>
    <w:p w:rsidR="00C636FB" w:rsidRPr="001409C1" w:rsidRDefault="00C636FB" w:rsidP="00B151B3">
      <w:pPr>
        <w:pStyle w:val="Style94"/>
        <w:widowControl/>
        <w:tabs>
          <w:tab w:val="num" w:pos="0"/>
        </w:tabs>
        <w:spacing w:line="240" w:lineRule="auto"/>
        <w:ind w:firstLine="540"/>
        <w:jc w:val="both"/>
        <w:rPr>
          <w:rFonts w:ascii="Times New Roman" w:hAnsi="Times New Roman" w:cs="Times New Roman"/>
        </w:rPr>
      </w:pPr>
    </w:p>
    <w:p w:rsidR="00C636FB" w:rsidRPr="001409C1" w:rsidRDefault="00C636FB" w:rsidP="00B151B3">
      <w:pPr>
        <w:pStyle w:val="Style94"/>
        <w:widowControl/>
        <w:tabs>
          <w:tab w:val="num" w:pos="0"/>
        </w:tabs>
        <w:spacing w:line="240" w:lineRule="auto"/>
        <w:ind w:firstLine="540"/>
        <w:jc w:val="both"/>
        <w:rPr>
          <w:rFonts w:ascii="Times New Roman" w:hAnsi="Times New Roman" w:cs="Times New Roman"/>
        </w:rPr>
      </w:pPr>
    </w:p>
    <w:p w:rsidR="00C636FB" w:rsidRPr="001409C1" w:rsidRDefault="00C636FB" w:rsidP="00B151B3">
      <w:pPr>
        <w:pStyle w:val="Style11"/>
        <w:widowControl/>
        <w:spacing w:line="240" w:lineRule="auto"/>
        <w:ind w:firstLine="540"/>
        <w:jc w:val="center"/>
        <w:rPr>
          <w:rStyle w:val="FontStyle207"/>
          <w:rFonts w:ascii="Times New Roman" w:hAnsi="Times New Roman" w:cs="Times New Roman"/>
          <w:b/>
          <w:sz w:val="24"/>
        </w:rPr>
      </w:pPr>
      <w:r w:rsidRPr="001409C1">
        <w:rPr>
          <w:rStyle w:val="FontStyle207"/>
          <w:rFonts w:ascii="Times New Roman" w:hAnsi="Times New Roman" w:cs="Times New Roman"/>
          <w:b/>
          <w:sz w:val="24"/>
        </w:rPr>
        <w:t>Диагностика физической подготовленности детей подготовительной к школе группе.</w:t>
      </w:r>
    </w:p>
    <w:p w:rsidR="00C636FB" w:rsidRPr="001409C1" w:rsidRDefault="00C636FB" w:rsidP="00B151B3">
      <w:pPr>
        <w:ind w:firstLine="540"/>
        <w:jc w:val="both"/>
        <w:rPr>
          <w:b/>
        </w:rPr>
      </w:pPr>
    </w:p>
    <w:p w:rsidR="00C636FB" w:rsidRPr="001409C1" w:rsidRDefault="00C636FB" w:rsidP="00B151B3">
      <w:pPr>
        <w:tabs>
          <w:tab w:val="left" w:pos="4820"/>
        </w:tabs>
        <w:ind w:firstLine="540"/>
      </w:pPr>
      <w:r w:rsidRPr="001409C1">
        <w:rPr>
          <w:b/>
        </w:rPr>
        <w:t>Определение качества сила.</w:t>
      </w:r>
    </w:p>
    <w:p w:rsidR="00C636FB" w:rsidRPr="001409C1" w:rsidRDefault="00C636FB" w:rsidP="00561C81">
      <w:pPr>
        <w:numPr>
          <w:ilvl w:val="0"/>
          <w:numId w:val="21"/>
        </w:numPr>
        <w:tabs>
          <w:tab w:val="left" w:pos="0"/>
        </w:tabs>
        <w:ind w:left="0" w:firstLine="540"/>
        <w:jc w:val="both"/>
      </w:pPr>
      <w:r w:rsidRPr="001409C1">
        <w:t xml:space="preserve"> Для определения силы мышц рук и плечевого пояса предлагается  следующее задание: Из и. п. упор лежа выполнить сгибание и разгибание рук в локтевых суставах. Голова, туловище и ноги составляют прямую линию. Сгибание рук выполняется до касания грудью пола, не нарушая прямой линии тела, разгибание до полного выпрямления рук. Дается одна попытка</w:t>
      </w:r>
    </w:p>
    <w:p w:rsidR="00C636FB" w:rsidRPr="001409C1" w:rsidRDefault="00C636FB" w:rsidP="00B151B3">
      <w:pPr>
        <w:tabs>
          <w:tab w:val="left" w:pos="4820"/>
        </w:tabs>
        <w:ind w:firstLine="540"/>
        <w:jc w:val="both"/>
      </w:pPr>
      <w:r w:rsidRPr="001409C1">
        <w:t>.</w:t>
      </w:r>
    </w:p>
    <w:p w:rsidR="00C636FB" w:rsidRPr="001409C1" w:rsidRDefault="00C636FB" w:rsidP="00B151B3">
      <w:pPr>
        <w:tabs>
          <w:tab w:val="left" w:pos="4820"/>
        </w:tabs>
        <w:ind w:firstLine="540"/>
      </w:pPr>
      <w:r w:rsidRPr="001409C1">
        <w:rPr>
          <w:b/>
        </w:rPr>
        <w:t>Определение качества гибкости.</w:t>
      </w:r>
    </w:p>
    <w:p w:rsidR="00C636FB" w:rsidRPr="001409C1" w:rsidRDefault="00C636FB" w:rsidP="00561C81">
      <w:pPr>
        <w:numPr>
          <w:ilvl w:val="0"/>
          <w:numId w:val="22"/>
        </w:numPr>
        <w:tabs>
          <w:tab w:val="left" w:pos="0"/>
        </w:tabs>
        <w:ind w:left="0" w:firstLine="540"/>
        <w:jc w:val="both"/>
      </w:pPr>
      <w:r w:rsidRPr="001409C1">
        <w:t xml:space="preserve"> Для определения подвижности позвоночника детям предлагается выполнить тест под названием «отодвинь кубик дальше». И. п. сед ноги на ширине плеч, прижаты к ковру, колени прямые. Между ступнями ног расположен кубик (на одной линии с пятками). Необходимо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 Засчитывается результат только одной попытки.</w:t>
      </w:r>
    </w:p>
    <w:p w:rsidR="00C636FB" w:rsidRPr="001409C1" w:rsidRDefault="00C636FB" w:rsidP="00B151B3">
      <w:pPr>
        <w:tabs>
          <w:tab w:val="left" w:pos="4820"/>
        </w:tabs>
        <w:ind w:firstLine="540"/>
        <w:jc w:val="both"/>
      </w:pPr>
    </w:p>
    <w:p w:rsidR="00C636FB" w:rsidRPr="001409C1" w:rsidRDefault="00C636FB" w:rsidP="00B151B3">
      <w:pPr>
        <w:tabs>
          <w:tab w:val="left" w:pos="4820"/>
        </w:tabs>
        <w:ind w:firstLine="540"/>
        <w:jc w:val="both"/>
        <w:rPr>
          <w:b/>
        </w:rPr>
      </w:pPr>
      <w:r w:rsidRPr="001409C1">
        <w:rPr>
          <w:b/>
        </w:rPr>
        <w:t>Определение скоростных качеств.</w:t>
      </w:r>
    </w:p>
    <w:p w:rsidR="00C636FB" w:rsidRPr="001409C1" w:rsidRDefault="00C636FB" w:rsidP="00561C81">
      <w:pPr>
        <w:numPr>
          <w:ilvl w:val="0"/>
          <w:numId w:val="22"/>
        </w:numPr>
        <w:tabs>
          <w:tab w:val="left" w:pos="0"/>
        </w:tabs>
        <w:ind w:left="0" w:firstLine="540"/>
        <w:jc w:val="both"/>
      </w:pPr>
      <w:r w:rsidRPr="001409C1">
        <w:t xml:space="preserve"> На беговой дорожке отмечаются линии старта и финиша. По команде «Внимание!» ребенок подходит к линии старта и принимает стартовую позу. По команде «Марш!» он начинает двигаться с максимальной скоростью до линии финиша. Предлагается выполнить две попытки. Фиксируется лучший результат. </w:t>
      </w:r>
    </w:p>
    <w:p w:rsidR="00C636FB" w:rsidRPr="001409C1" w:rsidRDefault="00C636FB" w:rsidP="00B151B3">
      <w:pPr>
        <w:tabs>
          <w:tab w:val="left" w:pos="4820"/>
        </w:tabs>
        <w:ind w:firstLine="540"/>
        <w:jc w:val="both"/>
      </w:pPr>
    </w:p>
    <w:p w:rsidR="00C636FB" w:rsidRPr="001409C1" w:rsidRDefault="00C636FB" w:rsidP="00B151B3">
      <w:pPr>
        <w:tabs>
          <w:tab w:val="left" w:pos="4820"/>
        </w:tabs>
        <w:ind w:firstLine="540"/>
        <w:jc w:val="both"/>
      </w:pPr>
      <w:r w:rsidRPr="001409C1">
        <w:rPr>
          <w:b/>
        </w:rPr>
        <w:t>Определение скоростно-силовых качеств в прыжке в длину в места</w:t>
      </w:r>
      <w:r w:rsidRPr="001409C1">
        <w:t>.</w:t>
      </w:r>
    </w:p>
    <w:p w:rsidR="00C636FB" w:rsidRPr="001409C1" w:rsidRDefault="00C636FB" w:rsidP="00561C81">
      <w:pPr>
        <w:numPr>
          <w:ilvl w:val="0"/>
          <w:numId w:val="22"/>
        </w:numPr>
        <w:tabs>
          <w:tab w:val="left" w:pos="0"/>
        </w:tabs>
        <w:ind w:left="0" w:firstLine="540"/>
        <w:jc w:val="both"/>
      </w:pPr>
      <w:r w:rsidRPr="001409C1">
        <w:t xml:space="preserve"> «Перепрыгни ручеек». Ребенок встает у линии старта, отталкивается двумя ногами, делая интенсивный взмах руками, и прыгает на максимальное расстояние. Измеряется расстояние от линии до пятки «ближней ноги» с точностью до 1 см. выполняется две попытки, фиксируется лучший результат.</w:t>
      </w:r>
    </w:p>
    <w:p w:rsidR="00C636FB" w:rsidRPr="001409C1" w:rsidRDefault="00C636FB" w:rsidP="00B151B3">
      <w:pPr>
        <w:tabs>
          <w:tab w:val="left" w:pos="4820"/>
        </w:tabs>
        <w:ind w:firstLine="540"/>
        <w:jc w:val="both"/>
      </w:pPr>
    </w:p>
    <w:p w:rsidR="00C636FB" w:rsidRPr="001409C1" w:rsidRDefault="00C636FB" w:rsidP="00B151B3">
      <w:pPr>
        <w:tabs>
          <w:tab w:val="left" w:pos="4820"/>
        </w:tabs>
        <w:ind w:firstLine="540"/>
        <w:jc w:val="both"/>
        <w:rPr>
          <w:b/>
        </w:rPr>
      </w:pPr>
      <w:r w:rsidRPr="001409C1">
        <w:rPr>
          <w:b/>
        </w:rPr>
        <w:t>Определение качества выносливость.</w:t>
      </w:r>
    </w:p>
    <w:p w:rsidR="00C636FB" w:rsidRPr="001409C1" w:rsidRDefault="00C636FB" w:rsidP="00561C81">
      <w:pPr>
        <w:numPr>
          <w:ilvl w:val="0"/>
          <w:numId w:val="22"/>
        </w:numPr>
        <w:tabs>
          <w:tab w:val="left" w:pos="0"/>
        </w:tabs>
        <w:ind w:left="0" w:firstLine="540"/>
        <w:jc w:val="both"/>
      </w:pPr>
      <w:r w:rsidRPr="001409C1">
        <w:t xml:space="preserve"> В данном тесте определяется выносливость по результату непрерывного бега в равномерном темпе. Тест называется «самый выносливый спортсмен». Детям 6-7 летнего возраста предлагается пробежать дистанцию 300 м.. Тест проводится на стадионе или размеченной площадке. На дистанции намечаются линии старта и финиша. Выполняется одна попытка.</w:t>
      </w:r>
    </w:p>
    <w:p w:rsidR="00C636FB" w:rsidRPr="001409C1" w:rsidRDefault="00C636FB" w:rsidP="00B151B3">
      <w:pPr>
        <w:tabs>
          <w:tab w:val="left" w:pos="0"/>
        </w:tabs>
        <w:jc w:val="both"/>
      </w:pPr>
    </w:p>
    <w:p w:rsidR="00C636FB" w:rsidRPr="001409C1" w:rsidRDefault="00C636FB" w:rsidP="00B151B3">
      <w:pPr>
        <w:tabs>
          <w:tab w:val="left" w:pos="0"/>
        </w:tabs>
        <w:jc w:val="both"/>
      </w:pPr>
    </w:p>
    <w:p w:rsidR="00C636FB" w:rsidRPr="001409C1" w:rsidRDefault="00C636FB" w:rsidP="00B151B3">
      <w:pPr>
        <w:tabs>
          <w:tab w:val="left" w:pos="0"/>
        </w:tabs>
        <w:jc w:val="both"/>
      </w:pPr>
    </w:p>
    <w:p w:rsidR="00C636FB" w:rsidRPr="001409C1" w:rsidRDefault="00C636FB" w:rsidP="00B151B3">
      <w:pPr>
        <w:tabs>
          <w:tab w:val="left" w:pos="4820"/>
        </w:tabs>
        <w:ind w:firstLine="540"/>
        <w:jc w:val="center"/>
        <w:rPr>
          <w:b/>
        </w:rPr>
      </w:pPr>
      <w:r w:rsidRPr="001409C1">
        <w:rPr>
          <w:b/>
        </w:rPr>
        <w:t xml:space="preserve">Оформление результатов тестирования </w:t>
      </w:r>
    </w:p>
    <w:p w:rsidR="00C636FB" w:rsidRPr="001409C1" w:rsidRDefault="00C636FB" w:rsidP="00B151B3">
      <w:pPr>
        <w:tabs>
          <w:tab w:val="left" w:pos="4820"/>
        </w:tabs>
        <w:ind w:firstLine="540"/>
        <w:jc w:val="center"/>
        <w:rPr>
          <w:b/>
        </w:rPr>
      </w:pPr>
      <w:r w:rsidRPr="001409C1">
        <w:rPr>
          <w:b/>
        </w:rPr>
        <w:t>физических качеств.</w:t>
      </w:r>
    </w:p>
    <w:p w:rsidR="00C636FB" w:rsidRPr="001409C1" w:rsidRDefault="00C636FB" w:rsidP="00B151B3">
      <w:pPr>
        <w:tabs>
          <w:tab w:val="left" w:pos="4820"/>
        </w:tabs>
        <w:ind w:firstLine="540"/>
        <w:jc w:val="both"/>
      </w:pPr>
      <w:r w:rsidRPr="001409C1">
        <w:t>Результаты тестирования физических качеств выражаются в количественных показателях времени, расстояния, в отвлеченных единицах и т.д. Результаты тестирования физических качеств заносятся в протокол.</w:t>
      </w:r>
    </w:p>
    <w:p w:rsidR="00C636FB" w:rsidRPr="001409C1" w:rsidRDefault="00C636FB" w:rsidP="00B151B3">
      <w:pPr>
        <w:tabs>
          <w:tab w:val="left" w:pos="4820"/>
        </w:tabs>
        <w:ind w:firstLine="540"/>
        <w:jc w:val="right"/>
        <w:rPr>
          <w:i/>
        </w:rPr>
      </w:pPr>
      <w:r w:rsidRPr="001409C1">
        <w:rPr>
          <w:i/>
        </w:rPr>
        <w:t>Таблица 1.</w:t>
      </w:r>
    </w:p>
    <w:p w:rsidR="00C636FB" w:rsidRPr="001409C1" w:rsidRDefault="00C636FB" w:rsidP="00B151B3">
      <w:pPr>
        <w:tabs>
          <w:tab w:val="left" w:pos="4820"/>
        </w:tabs>
        <w:ind w:firstLine="540"/>
        <w:jc w:val="both"/>
      </w:pPr>
    </w:p>
    <w:p w:rsidR="00C636FB" w:rsidRPr="001409C1" w:rsidRDefault="00C636FB" w:rsidP="00B151B3">
      <w:pPr>
        <w:tabs>
          <w:tab w:val="left" w:pos="4820"/>
        </w:tabs>
        <w:ind w:firstLine="540"/>
        <w:jc w:val="center"/>
        <w:rPr>
          <w:b/>
        </w:rPr>
      </w:pPr>
      <w:r w:rsidRPr="001409C1">
        <w:rPr>
          <w:b/>
        </w:rPr>
        <w:t>Протокол тестирования физической подготовленности детей подготовительной группы _________________________________</w:t>
      </w:r>
    </w:p>
    <w:p w:rsidR="00C636FB" w:rsidRPr="001409C1" w:rsidRDefault="00C636FB" w:rsidP="00B151B3">
      <w:pPr>
        <w:tabs>
          <w:tab w:val="left" w:pos="4820"/>
        </w:tabs>
        <w:ind w:firstLine="540"/>
        <w:jc w:val="both"/>
        <w:rPr>
          <w:b/>
        </w:rPr>
      </w:pP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800"/>
        <w:gridCol w:w="1307"/>
        <w:gridCol w:w="1307"/>
        <w:gridCol w:w="1307"/>
        <w:gridCol w:w="1307"/>
        <w:gridCol w:w="1308"/>
        <w:gridCol w:w="1440"/>
      </w:tblGrid>
      <w:tr w:rsidR="00C636FB" w:rsidRPr="001409C1">
        <w:tc>
          <w:tcPr>
            <w:tcW w:w="540" w:type="dxa"/>
            <w:vMerge w:val="restart"/>
          </w:tcPr>
          <w:p w:rsidR="00C636FB" w:rsidRPr="001409C1" w:rsidRDefault="00C636FB" w:rsidP="005E2378">
            <w:pPr>
              <w:tabs>
                <w:tab w:val="left" w:pos="4820"/>
              </w:tabs>
              <w:jc w:val="center"/>
            </w:pPr>
            <w:r w:rsidRPr="001409C1">
              <w:t>№ п/п</w:t>
            </w:r>
          </w:p>
        </w:tc>
        <w:tc>
          <w:tcPr>
            <w:tcW w:w="1800" w:type="dxa"/>
            <w:vMerge w:val="restart"/>
          </w:tcPr>
          <w:p w:rsidR="00C636FB" w:rsidRPr="001409C1" w:rsidRDefault="00C636FB" w:rsidP="005E2378">
            <w:pPr>
              <w:tabs>
                <w:tab w:val="left" w:pos="4820"/>
              </w:tabs>
              <w:jc w:val="center"/>
            </w:pPr>
            <w:r w:rsidRPr="001409C1">
              <w:t>Фамилия Имя</w:t>
            </w:r>
          </w:p>
        </w:tc>
        <w:tc>
          <w:tcPr>
            <w:tcW w:w="6536" w:type="dxa"/>
            <w:gridSpan w:val="5"/>
          </w:tcPr>
          <w:p w:rsidR="00C636FB" w:rsidRPr="001409C1" w:rsidRDefault="00C636FB" w:rsidP="005E2378">
            <w:pPr>
              <w:tabs>
                <w:tab w:val="left" w:pos="4820"/>
              </w:tabs>
              <w:jc w:val="center"/>
            </w:pPr>
            <w:r w:rsidRPr="001409C1">
              <w:t>Результат тестирования</w:t>
            </w:r>
          </w:p>
        </w:tc>
        <w:tc>
          <w:tcPr>
            <w:tcW w:w="1440" w:type="dxa"/>
            <w:vMerge w:val="restart"/>
          </w:tcPr>
          <w:p w:rsidR="00C636FB" w:rsidRPr="001409C1" w:rsidRDefault="00C636FB" w:rsidP="005E2378">
            <w:pPr>
              <w:tabs>
                <w:tab w:val="left" w:pos="4820"/>
              </w:tabs>
              <w:jc w:val="center"/>
            </w:pPr>
            <w:r w:rsidRPr="001409C1">
              <w:t>Уровень физической подготовленности</w:t>
            </w:r>
          </w:p>
        </w:tc>
      </w:tr>
      <w:tr w:rsidR="00C636FB" w:rsidRPr="001409C1">
        <w:tc>
          <w:tcPr>
            <w:tcW w:w="540" w:type="dxa"/>
            <w:vMerge/>
          </w:tcPr>
          <w:p w:rsidR="00C636FB" w:rsidRPr="001409C1" w:rsidRDefault="00C636FB" w:rsidP="005E2378">
            <w:pPr>
              <w:tabs>
                <w:tab w:val="left" w:pos="4820"/>
              </w:tabs>
              <w:jc w:val="both"/>
            </w:pPr>
          </w:p>
        </w:tc>
        <w:tc>
          <w:tcPr>
            <w:tcW w:w="1800" w:type="dxa"/>
            <w:vMerge/>
          </w:tcPr>
          <w:p w:rsidR="00C636FB" w:rsidRPr="001409C1" w:rsidRDefault="00C636FB" w:rsidP="005E2378">
            <w:pPr>
              <w:tabs>
                <w:tab w:val="left" w:pos="4820"/>
              </w:tabs>
              <w:jc w:val="both"/>
            </w:pPr>
          </w:p>
        </w:tc>
        <w:tc>
          <w:tcPr>
            <w:tcW w:w="1307" w:type="dxa"/>
          </w:tcPr>
          <w:p w:rsidR="00C636FB" w:rsidRPr="001409C1" w:rsidRDefault="00C636FB" w:rsidP="005E2378">
            <w:pPr>
              <w:tabs>
                <w:tab w:val="left" w:pos="4820"/>
              </w:tabs>
            </w:pPr>
            <w:r w:rsidRPr="001409C1">
              <w:t>«Отодвинь кубик дальше», наклон вперед (см)</w:t>
            </w:r>
          </w:p>
        </w:tc>
        <w:tc>
          <w:tcPr>
            <w:tcW w:w="1307" w:type="dxa"/>
          </w:tcPr>
          <w:p w:rsidR="00C636FB" w:rsidRPr="001409C1" w:rsidRDefault="00C636FB" w:rsidP="005E2378">
            <w:pPr>
              <w:tabs>
                <w:tab w:val="left" w:pos="4820"/>
              </w:tabs>
            </w:pPr>
            <w:r w:rsidRPr="001409C1">
              <w:t>«Самый сильный», сгибание туловища (раз)</w:t>
            </w:r>
          </w:p>
        </w:tc>
        <w:tc>
          <w:tcPr>
            <w:tcW w:w="1307" w:type="dxa"/>
          </w:tcPr>
          <w:p w:rsidR="00C636FB" w:rsidRPr="001409C1" w:rsidRDefault="00C636FB" w:rsidP="005E2378">
            <w:pPr>
              <w:tabs>
                <w:tab w:val="left" w:pos="4820"/>
              </w:tabs>
            </w:pPr>
            <w:r w:rsidRPr="001409C1">
              <w:t>«Перепрыгни ручеек», прыжок в длину с места (см)</w:t>
            </w:r>
          </w:p>
        </w:tc>
        <w:tc>
          <w:tcPr>
            <w:tcW w:w="1307" w:type="dxa"/>
          </w:tcPr>
          <w:p w:rsidR="00C636FB" w:rsidRPr="001409C1" w:rsidRDefault="00C636FB" w:rsidP="005E2378">
            <w:pPr>
              <w:tabs>
                <w:tab w:val="left" w:pos="4820"/>
              </w:tabs>
            </w:pPr>
            <w:r w:rsidRPr="001409C1">
              <w:t>«Самый выносливый спортсмен», бег 300 м. (сек)</w:t>
            </w:r>
          </w:p>
        </w:tc>
        <w:tc>
          <w:tcPr>
            <w:tcW w:w="1308" w:type="dxa"/>
          </w:tcPr>
          <w:p w:rsidR="00C636FB" w:rsidRPr="001409C1" w:rsidRDefault="00C636FB" w:rsidP="005E2378">
            <w:pPr>
              <w:tabs>
                <w:tab w:val="left" w:pos="4820"/>
              </w:tabs>
            </w:pPr>
            <w:r w:rsidRPr="001409C1">
              <w:t>«Самый быстрый», бег 30 м. (сек)</w:t>
            </w:r>
          </w:p>
        </w:tc>
        <w:tc>
          <w:tcPr>
            <w:tcW w:w="1440" w:type="dxa"/>
            <w:vMerge/>
          </w:tcPr>
          <w:p w:rsidR="00C636FB" w:rsidRPr="001409C1" w:rsidRDefault="00C636FB" w:rsidP="005E2378">
            <w:pPr>
              <w:tabs>
                <w:tab w:val="left" w:pos="4820"/>
              </w:tabs>
              <w:jc w:val="both"/>
            </w:pPr>
          </w:p>
        </w:tc>
      </w:tr>
      <w:tr w:rsidR="00C636FB" w:rsidRPr="001409C1">
        <w:tc>
          <w:tcPr>
            <w:tcW w:w="540" w:type="dxa"/>
          </w:tcPr>
          <w:p w:rsidR="00C636FB" w:rsidRPr="001409C1" w:rsidRDefault="00C636FB" w:rsidP="005E2378">
            <w:pPr>
              <w:tabs>
                <w:tab w:val="left" w:pos="4820"/>
              </w:tabs>
              <w:jc w:val="both"/>
            </w:pPr>
          </w:p>
        </w:tc>
        <w:tc>
          <w:tcPr>
            <w:tcW w:w="1800" w:type="dxa"/>
          </w:tcPr>
          <w:p w:rsidR="00C636FB" w:rsidRPr="001409C1" w:rsidRDefault="00C636FB" w:rsidP="005E2378">
            <w:pPr>
              <w:tabs>
                <w:tab w:val="left" w:pos="4820"/>
              </w:tabs>
              <w:jc w:val="both"/>
            </w:pPr>
          </w:p>
        </w:tc>
        <w:tc>
          <w:tcPr>
            <w:tcW w:w="1307" w:type="dxa"/>
          </w:tcPr>
          <w:p w:rsidR="00C636FB" w:rsidRPr="001409C1" w:rsidRDefault="00C636FB" w:rsidP="005E2378">
            <w:pPr>
              <w:tabs>
                <w:tab w:val="left" w:pos="4820"/>
              </w:tabs>
              <w:jc w:val="both"/>
            </w:pPr>
          </w:p>
        </w:tc>
        <w:tc>
          <w:tcPr>
            <w:tcW w:w="1307" w:type="dxa"/>
          </w:tcPr>
          <w:p w:rsidR="00C636FB" w:rsidRPr="001409C1" w:rsidRDefault="00C636FB" w:rsidP="005E2378">
            <w:pPr>
              <w:tabs>
                <w:tab w:val="left" w:pos="4820"/>
              </w:tabs>
              <w:jc w:val="both"/>
            </w:pPr>
          </w:p>
        </w:tc>
        <w:tc>
          <w:tcPr>
            <w:tcW w:w="1307" w:type="dxa"/>
          </w:tcPr>
          <w:p w:rsidR="00C636FB" w:rsidRPr="001409C1" w:rsidRDefault="00C636FB" w:rsidP="005E2378">
            <w:pPr>
              <w:tabs>
                <w:tab w:val="left" w:pos="4820"/>
              </w:tabs>
              <w:jc w:val="both"/>
            </w:pPr>
          </w:p>
        </w:tc>
        <w:tc>
          <w:tcPr>
            <w:tcW w:w="1307" w:type="dxa"/>
          </w:tcPr>
          <w:p w:rsidR="00C636FB" w:rsidRPr="001409C1" w:rsidRDefault="00C636FB" w:rsidP="005E2378">
            <w:pPr>
              <w:tabs>
                <w:tab w:val="left" w:pos="4820"/>
              </w:tabs>
              <w:jc w:val="both"/>
            </w:pPr>
          </w:p>
        </w:tc>
        <w:tc>
          <w:tcPr>
            <w:tcW w:w="1308" w:type="dxa"/>
          </w:tcPr>
          <w:p w:rsidR="00C636FB" w:rsidRPr="001409C1" w:rsidRDefault="00C636FB" w:rsidP="005E2378">
            <w:pPr>
              <w:tabs>
                <w:tab w:val="left" w:pos="4820"/>
              </w:tabs>
              <w:jc w:val="both"/>
            </w:pPr>
          </w:p>
        </w:tc>
        <w:tc>
          <w:tcPr>
            <w:tcW w:w="1440" w:type="dxa"/>
          </w:tcPr>
          <w:p w:rsidR="00C636FB" w:rsidRPr="001409C1" w:rsidRDefault="00C636FB" w:rsidP="005E2378">
            <w:pPr>
              <w:tabs>
                <w:tab w:val="left" w:pos="4820"/>
              </w:tabs>
              <w:jc w:val="both"/>
            </w:pPr>
          </w:p>
        </w:tc>
      </w:tr>
    </w:tbl>
    <w:p w:rsidR="00C636FB" w:rsidRPr="001409C1" w:rsidRDefault="00C636FB" w:rsidP="00B151B3">
      <w:pPr>
        <w:tabs>
          <w:tab w:val="left" w:pos="0"/>
        </w:tabs>
        <w:ind w:firstLine="540"/>
        <w:jc w:val="both"/>
      </w:pPr>
    </w:p>
    <w:p w:rsidR="00C636FB" w:rsidRPr="001409C1" w:rsidRDefault="00C636FB" w:rsidP="00B151B3">
      <w:pPr>
        <w:tabs>
          <w:tab w:val="left" w:pos="4820"/>
        </w:tabs>
        <w:ind w:firstLine="540"/>
        <w:jc w:val="right"/>
        <w:rPr>
          <w:i/>
        </w:rPr>
      </w:pPr>
      <w:r w:rsidRPr="001409C1">
        <w:rPr>
          <w:i/>
        </w:rPr>
        <w:t>Таблица 2</w:t>
      </w:r>
    </w:p>
    <w:p w:rsidR="00C636FB" w:rsidRPr="001409C1" w:rsidRDefault="00C636FB" w:rsidP="00B151B3">
      <w:pPr>
        <w:tabs>
          <w:tab w:val="left" w:pos="4820"/>
        </w:tabs>
        <w:ind w:firstLine="540"/>
        <w:jc w:val="center"/>
        <w:rPr>
          <w:b/>
        </w:rPr>
      </w:pPr>
    </w:p>
    <w:p w:rsidR="00C636FB" w:rsidRPr="001409C1" w:rsidRDefault="00C636FB" w:rsidP="00B151B3">
      <w:pPr>
        <w:tabs>
          <w:tab w:val="left" w:pos="4820"/>
        </w:tabs>
        <w:ind w:firstLine="540"/>
        <w:jc w:val="center"/>
        <w:rPr>
          <w:b/>
        </w:rPr>
      </w:pPr>
      <w:r w:rsidRPr="001409C1">
        <w:rPr>
          <w:b/>
        </w:rPr>
        <w:t>Качественные показатели техники основных видов движений</w:t>
      </w:r>
    </w:p>
    <w:p w:rsidR="00C636FB" w:rsidRPr="001409C1" w:rsidRDefault="00C636FB" w:rsidP="00B151B3">
      <w:pPr>
        <w:tabs>
          <w:tab w:val="left" w:pos="4820"/>
        </w:tabs>
        <w:ind w:firstLine="540"/>
        <w:jc w:val="both"/>
        <w:rPr>
          <w:b/>
        </w:rPr>
      </w:pPr>
      <w:r w:rsidRPr="001409C1">
        <w:rPr>
          <w:b/>
        </w:rPr>
        <w:t>Ходьба</w:t>
      </w:r>
    </w:p>
    <w:p w:rsidR="00C636FB" w:rsidRPr="001409C1" w:rsidRDefault="00C636FB" w:rsidP="00B151B3">
      <w:pPr>
        <w:tabs>
          <w:tab w:val="left" w:pos="4820"/>
        </w:tabs>
        <w:ind w:firstLine="540"/>
        <w:jc w:val="both"/>
      </w:pPr>
      <w:r w:rsidRPr="001409C1">
        <w:t>Фамилия, имя ребенка___________________________________</w:t>
      </w: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636FB" w:rsidRPr="001409C1">
        <w:tc>
          <w:tcPr>
            <w:tcW w:w="2392" w:type="dxa"/>
          </w:tcPr>
          <w:p w:rsidR="00C636FB" w:rsidRPr="001409C1" w:rsidRDefault="00C636FB" w:rsidP="005E2378">
            <w:pPr>
              <w:tabs>
                <w:tab w:val="left" w:pos="4820"/>
              </w:tabs>
              <w:jc w:val="center"/>
              <w:rPr>
                <w:b/>
              </w:rPr>
            </w:pPr>
            <w:r w:rsidRPr="001409C1">
              <w:rPr>
                <w:b/>
              </w:rPr>
              <w:t>Положение головы и туловища</w:t>
            </w:r>
          </w:p>
        </w:tc>
        <w:tc>
          <w:tcPr>
            <w:tcW w:w="2393" w:type="dxa"/>
          </w:tcPr>
          <w:p w:rsidR="00C636FB" w:rsidRPr="001409C1" w:rsidRDefault="00C636FB" w:rsidP="005E2378">
            <w:pPr>
              <w:tabs>
                <w:tab w:val="left" w:pos="4820"/>
              </w:tabs>
              <w:jc w:val="center"/>
              <w:rPr>
                <w:b/>
              </w:rPr>
            </w:pPr>
            <w:r w:rsidRPr="001409C1">
              <w:rPr>
                <w:b/>
              </w:rPr>
              <w:t>Согласованность движений рук и ног</w:t>
            </w:r>
          </w:p>
        </w:tc>
        <w:tc>
          <w:tcPr>
            <w:tcW w:w="2393" w:type="dxa"/>
          </w:tcPr>
          <w:p w:rsidR="00C636FB" w:rsidRPr="001409C1" w:rsidRDefault="00C636FB" w:rsidP="005E2378">
            <w:pPr>
              <w:tabs>
                <w:tab w:val="left" w:pos="4820"/>
              </w:tabs>
              <w:jc w:val="center"/>
              <w:rPr>
                <w:b/>
              </w:rPr>
            </w:pPr>
            <w:r w:rsidRPr="001409C1">
              <w:rPr>
                <w:b/>
              </w:rPr>
              <w:t>Положение стопы</w:t>
            </w:r>
          </w:p>
        </w:tc>
        <w:tc>
          <w:tcPr>
            <w:tcW w:w="2393" w:type="dxa"/>
          </w:tcPr>
          <w:p w:rsidR="00C636FB" w:rsidRPr="001409C1" w:rsidRDefault="00C636FB" w:rsidP="005E2378">
            <w:pPr>
              <w:tabs>
                <w:tab w:val="left" w:pos="4820"/>
              </w:tabs>
              <w:jc w:val="center"/>
              <w:rPr>
                <w:b/>
              </w:rPr>
            </w:pPr>
            <w:r w:rsidRPr="001409C1">
              <w:rPr>
                <w:b/>
              </w:rPr>
              <w:t xml:space="preserve">Сохранение направления </w:t>
            </w:r>
          </w:p>
        </w:tc>
      </w:tr>
      <w:tr w:rsidR="00C636FB" w:rsidRPr="001409C1">
        <w:tc>
          <w:tcPr>
            <w:tcW w:w="2392"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r>
    </w:tbl>
    <w:p w:rsidR="00C636FB" w:rsidRPr="001409C1" w:rsidRDefault="00C636FB" w:rsidP="00B151B3">
      <w:pPr>
        <w:tabs>
          <w:tab w:val="left" w:pos="4820"/>
        </w:tabs>
        <w:ind w:firstLine="540"/>
        <w:jc w:val="center"/>
        <w:rPr>
          <w:b/>
        </w:rPr>
      </w:pPr>
    </w:p>
    <w:p w:rsidR="00C636FB" w:rsidRPr="001409C1" w:rsidRDefault="00C636FB" w:rsidP="00B151B3">
      <w:pPr>
        <w:tabs>
          <w:tab w:val="left" w:pos="4820"/>
        </w:tabs>
        <w:ind w:firstLine="540"/>
        <w:jc w:val="both"/>
        <w:rPr>
          <w:b/>
        </w:rPr>
      </w:pPr>
      <w:r w:rsidRPr="001409C1">
        <w:rPr>
          <w:b/>
        </w:rPr>
        <w:t xml:space="preserve">Бег </w:t>
      </w:r>
    </w:p>
    <w:p w:rsidR="00C636FB" w:rsidRPr="001409C1" w:rsidRDefault="00C636FB" w:rsidP="00B151B3">
      <w:pPr>
        <w:tabs>
          <w:tab w:val="left" w:pos="4820"/>
        </w:tabs>
        <w:ind w:firstLine="540"/>
        <w:jc w:val="both"/>
      </w:pPr>
      <w:r w:rsidRPr="001409C1">
        <w:t>Фамилия, имя ребенка___________________________________</w:t>
      </w: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636FB" w:rsidRPr="001409C1">
        <w:tc>
          <w:tcPr>
            <w:tcW w:w="2392" w:type="dxa"/>
          </w:tcPr>
          <w:p w:rsidR="00C636FB" w:rsidRPr="001409C1" w:rsidRDefault="00C636FB" w:rsidP="005E2378">
            <w:pPr>
              <w:tabs>
                <w:tab w:val="left" w:pos="4820"/>
              </w:tabs>
              <w:jc w:val="center"/>
              <w:rPr>
                <w:b/>
              </w:rPr>
            </w:pPr>
            <w:r w:rsidRPr="001409C1">
              <w:rPr>
                <w:b/>
              </w:rPr>
              <w:t>Положение головы и туловища</w:t>
            </w:r>
          </w:p>
        </w:tc>
        <w:tc>
          <w:tcPr>
            <w:tcW w:w="2393" w:type="dxa"/>
          </w:tcPr>
          <w:p w:rsidR="00C636FB" w:rsidRPr="001409C1" w:rsidRDefault="00C636FB" w:rsidP="005E2378">
            <w:pPr>
              <w:tabs>
                <w:tab w:val="left" w:pos="4820"/>
              </w:tabs>
              <w:jc w:val="center"/>
              <w:rPr>
                <w:b/>
              </w:rPr>
            </w:pPr>
            <w:r w:rsidRPr="001409C1">
              <w:rPr>
                <w:b/>
              </w:rPr>
              <w:t>Согласованность движений рук и ног</w:t>
            </w:r>
          </w:p>
        </w:tc>
        <w:tc>
          <w:tcPr>
            <w:tcW w:w="2393" w:type="dxa"/>
          </w:tcPr>
          <w:p w:rsidR="00C636FB" w:rsidRPr="001409C1" w:rsidRDefault="00C636FB" w:rsidP="005E2378">
            <w:pPr>
              <w:tabs>
                <w:tab w:val="left" w:pos="4820"/>
              </w:tabs>
              <w:jc w:val="center"/>
              <w:rPr>
                <w:b/>
              </w:rPr>
            </w:pPr>
            <w:r w:rsidRPr="001409C1">
              <w:rPr>
                <w:b/>
              </w:rPr>
              <w:t>Легкость бега</w:t>
            </w:r>
          </w:p>
        </w:tc>
        <w:tc>
          <w:tcPr>
            <w:tcW w:w="2393" w:type="dxa"/>
          </w:tcPr>
          <w:p w:rsidR="00C636FB" w:rsidRPr="001409C1" w:rsidRDefault="00C636FB" w:rsidP="005E2378">
            <w:pPr>
              <w:tabs>
                <w:tab w:val="left" w:pos="4820"/>
              </w:tabs>
              <w:jc w:val="center"/>
              <w:rPr>
                <w:b/>
              </w:rPr>
            </w:pPr>
            <w:r w:rsidRPr="001409C1">
              <w:rPr>
                <w:b/>
              </w:rPr>
              <w:t xml:space="preserve">Сохранение направления </w:t>
            </w:r>
          </w:p>
        </w:tc>
      </w:tr>
      <w:tr w:rsidR="00C636FB" w:rsidRPr="001409C1">
        <w:tc>
          <w:tcPr>
            <w:tcW w:w="2392"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c>
          <w:tcPr>
            <w:tcW w:w="2393" w:type="dxa"/>
          </w:tcPr>
          <w:p w:rsidR="00C636FB" w:rsidRPr="001409C1" w:rsidRDefault="00C636FB" w:rsidP="005E2378">
            <w:pPr>
              <w:tabs>
                <w:tab w:val="left" w:pos="4820"/>
              </w:tabs>
              <w:jc w:val="center"/>
              <w:rPr>
                <w:b/>
              </w:rPr>
            </w:pPr>
          </w:p>
        </w:tc>
      </w:tr>
    </w:tbl>
    <w:p w:rsidR="00C636FB" w:rsidRPr="001409C1" w:rsidRDefault="00C636FB" w:rsidP="00B151B3">
      <w:pPr>
        <w:tabs>
          <w:tab w:val="left" w:pos="4820"/>
        </w:tabs>
        <w:ind w:firstLine="540"/>
        <w:jc w:val="both"/>
        <w:rPr>
          <w:b/>
        </w:rPr>
      </w:pPr>
    </w:p>
    <w:p w:rsidR="00C636FB" w:rsidRPr="001409C1" w:rsidRDefault="00C636FB" w:rsidP="00B151B3">
      <w:pPr>
        <w:tabs>
          <w:tab w:val="left" w:pos="4820"/>
        </w:tabs>
        <w:ind w:firstLine="540"/>
        <w:jc w:val="both"/>
        <w:rPr>
          <w:b/>
        </w:rPr>
      </w:pPr>
      <w:r w:rsidRPr="001409C1">
        <w:rPr>
          <w:b/>
        </w:rPr>
        <w:t>Прыжки в длину с места</w:t>
      </w:r>
    </w:p>
    <w:p w:rsidR="00C636FB" w:rsidRPr="001409C1" w:rsidRDefault="00C636FB" w:rsidP="00B151B3">
      <w:pPr>
        <w:tabs>
          <w:tab w:val="left" w:pos="4820"/>
        </w:tabs>
        <w:ind w:firstLine="540"/>
        <w:jc w:val="both"/>
      </w:pPr>
      <w:r w:rsidRPr="001409C1">
        <w:t>Фамилия, имя ребенка___________________________________</w:t>
      </w: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450"/>
        <w:gridCol w:w="1803"/>
        <w:gridCol w:w="1453"/>
        <w:gridCol w:w="1666"/>
        <w:gridCol w:w="1644"/>
      </w:tblGrid>
      <w:tr w:rsidR="00C636FB" w:rsidRPr="001409C1">
        <w:tc>
          <w:tcPr>
            <w:tcW w:w="1555" w:type="dxa"/>
          </w:tcPr>
          <w:p w:rsidR="00C636FB" w:rsidRPr="001409C1" w:rsidRDefault="00C636FB" w:rsidP="005E2378">
            <w:pPr>
              <w:tabs>
                <w:tab w:val="left" w:pos="4820"/>
              </w:tabs>
              <w:jc w:val="center"/>
              <w:rPr>
                <w:b/>
              </w:rPr>
            </w:pPr>
            <w:r w:rsidRPr="001409C1">
              <w:rPr>
                <w:b/>
              </w:rPr>
              <w:t>Исходное положение</w:t>
            </w:r>
          </w:p>
        </w:tc>
        <w:tc>
          <w:tcPr>
            <w:tcW w:w="1450" w:type="dxa"/>
          </w:tcPr>
          <w:p w:rsidR="00C636FB" w:rsidRPr="001409C1" w:rsidRDefault="00C636FB" w:rsidP="005E2378">
            <w:pPr>
              <w:tabs>
                <w:tab w:val="left" w:pos="4820"/>
              </w:tabs>
              <w:jc w:val="center"/>
              <w:rPr>
                <w:b/>
              </w:rPr>
            </w:pPr>
            <w:r w:rsidRPr="001409C1">
              <w:rPr>
                <w:b/>
              </w:rPr>
              <w:t xml:space="preserve">Замах </w:t>
            </w:r>
          </w:p>
        </w:tc>
        <w:tc>
          <w:tcPr>
            <w:tcW w:w="1803" w:type="dxa"/>
          </w:tcPr>
          <w:p w:rsidR="00C636FB" w:rsidRPr="001409C1" w:rsidRDefault="00C636FB" w:rsidP="005E2378">
            <w:pPr>
              <w:tabs>
                <w:tab w:val="left" w:pos="4820"/>
              </w:tabs>
              <w:jc w:val="center"/>
              <w:rPr>
                <w:b/>
              </w:rPr>
            </w:pPr>
            <w:r w:rsidRPr="001409C1">
              <w:rPr>
                <w:b/>
              </w:rPr>
              <w:t xml:space="preserve">Отталкивание </w:t>
            </w:r>
          </w:p>
        </w:tc>
        <w:tc>
          <w:tcPr>
            <w:tcW w:w="1453" w:type="dxa"/>
          </w:tcPr>
          <w:p w:rsidR="00C636FB" w:rsidRPr="001409C1" w:rsidRDefault="00C636FB" w:rsidP="005E2378">
            <w:pPr>
              <w:tabs>
                <w:tab w:val="left" w:pos="4820"/>
              </w:tabs>
              <w:jc w:val="center"/>
              <w:rPr>
                <w:b/>
              </w:rPr>
            </w:pPr>
            <w:r w:rsidRPr="001409C1">
              <w:rPr>
                <w:b/>
              </w:rPr>
              <w:t xml:space="preserve">Полет </w:t>
            </w:r>
          </w:p>
        </w:tc>
        <w:tc>
          <w:tcPr>
            <w:tcW w:w="1666" w:type="dxa"/>
          </w:tcPr>
          <w:p w:rsidR="00C636FB" w:rsidRPr="001409C1" w:rsidRDefault="00C636FB" w:rsidP="005E2378">
            <w:pPr>
              <w:tabs>
                <w:tab w:val="left" w:pos="4820"/>
              </w:tabs>
              <w:jc w:val="center"/>
              <w:rPr>
                <w:b/>
              </w:rPr>
            </w:pPr>
            <w:r w:rsidRPr="001409C1">
              <w:rPr>
                <w:b/>
              </w:rPr>
              <w:t xml:space="preserve">Приземление </w:t>
            </w:r>
          </w:p>
        </w:tc>
        <w:tc>
          <w:tcPr>
            <w:tcW w:w="1644" w:type="dxa"/>
          </w:tcPr>
          <w:p w:rsidR="00C636FB" w:rsidRPr="001409C1" w:rsidRDefault="00C636FB" w:rsidP="005E2378">
            <w:pPr>
              <w:tabs>
                <w:tab w:val="left" w:pos="4820"/>
              </w:tabs>
              <w:jc w:val="center"/>
              <w:rPr>
                <w:b/>
              </w:rPr>
            </w:pPr>
            <w:r w:rsidRPr="001409C1">
              <w:rPr>
                <w:b/>
              </w:rPr>
              <w:t>Сохранение направления</w:t>
            </w:r>
          </w:p>
        </w:tc>
      </w:tr>
      <w:tr w:rsidR="00C636FB" w:rsidRPr="001409C1">
        <w:tc>
          <w:tcPr>
            <w:tcW w:w="1555" w:type="dxa"/>
          </w:tcPr>
          <w:p w:rsidR="00C636FB" w:rsidRPr="001409C1" w:rsidRDefault="00C636FB" w:rsidP="005E2378">
            <w:pPr>
              <w:tabs>
                <w:tab w:val="left" w:pos="4820"/>
              </w:tabs>
              <w:jc w:val="center"/>
            </w:pPr>
          </w:p>
        </w:tc>
        <w:tc>
          <w:tcPr>
            <w:tcW w:w="1450" w:type="dxa"/>
          </w:tcPr>
          <w:p w:rsidR="00C636FB" w:rsidRPr="001409C1" w:rsidRDefault="00C636FB" w:rsidP="005E2378">
            <w:pPr>
              <w:tabs>
                <w:tab w:val="left" w:pos="4820"/>
              </w:tabs>
              <w:jc w:val="center"/>
            </w:pPr>
          </w:p>
        </w:tc>
        <w:tc>
          <w:tcPr>
            <w:tcW w:w="1803" w:type="dxa"/>
          </w:tcPr>
          <w:p w:rsidR="00C636FB" w:rsidRPr="001409C1" w:rsidRDefault="00C636FB" w:rsidP="005E2378">
            <w:pPr>
              <w:tabs>
                <w:tab w:val="left" w:pos="4820"/>
              </w:tabs>
              <w:jc w:val="center"/>
            </w:pPr>
          </w:p>
        </w:tc>
        <w:tc>
          <w:tcPr>
            <w:tcW w:w="1453" w:type="dxa"/>
          </w:tcPr>
          <w:p w:rsidR="00C636FB" w:rsidRPr="001409C1" w:rsidRDefault="00C636FB" w:rsidP="005E2378">
            <w:pPr>
              <w:tabs>
                <w:tab w:val="left" w:pos="4820"/>
              </w:tabs>
              <w:jc w:val="center"/>
            </w:pPr>
          </w:p>
        </w:tc>
        <w:tc>
          <w:tcPr>
            <w:tcW w:w="1666" w:type="dxa"/>
          </w:tcPr>
          <w:p w:rsidR="00C636FB" w:rsidRPr="001409C1" w:rsidRDefault="00C636FB" w:rsidP="005E2378">
            <w:pPr>
              <w:tabs>
                <w:tab w:val="left" w:pos="4820"/>
              </w:tabs>
              <w:jc w:val="center"/>
            </w:pPr>
          </w:p>
        </w:tc>
        <w:tc>
          <w:tcPr>
            <w:tcW w:w="1644" w:type="dxa"/>
          </w:tcPr>
          <w:p w:rsidR="00C636FB" w:rsidRPr="001409C1" w:rsidRDefault="00C636FB" w:rsidP="005E2378">
            <w:pPr>
              <w:tabs>
                <w:tab w:val="left" w:pos="4820"/>
              </w:tabs>
              <w:jc w:val="center"/>
            </w:pPr>
          </w:p>
        </w:tc>
      </w:tr>
    </w:tbl>
    <w:p w:rsidR="00C636FB" w:rsidRPr="001409C1" w:rsidRDefault="00C636FB" w:rsidP="00B151B3">
      <w:pPr>
        <w:tabs>
          <w:tab w:val="left" w:pos="4820"/>
        </w:tabs>
        <w:ind w:firstLine="540"/>
        <w:jc w:val="both"/>
        <w:rPr>
          <w:b/>
        </w:rPr>
      </w:pPr>
      <w:r w:rsidRPr="001409C1">
        <w:rPr>
          <w:b/>
        </w:rPr>
        <w:t xml:space="preserve"> Метание на дальность</w:t>
      </w:r>
    </w:p>
    <w:p w:rsidR="00C636FB" w:rsidRPr="001409C1" w:rsidRDefault="00C636FB" w:rsidP="00B151B3">
      <w:pPr>
        <w:tabs>
          <w:tab w:val="left" w:pos="4820"/>
        </w:tabs>
        <w:ind w:firstLine="540"/>
        <w:jc w:val="both"/>
      </w:pPr>
      <w:r w:rsidRPr="001409C1">
        <w:t>Фамилия, имя ребенка___________________________________</w:t>
      </w: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412"/>
        <w:gridCol w:w="2412"/>
        <w:gridCol w:w="2412"/>
      </w:tblGrid>
      <w:tr w:rsidR="00C636FB" w:rsidRPr="001409C1">
        <w:tc>
          <w:tcPr>
            <w:tcW w:w="2412" w:type="dxa"/>
          </w:tcPr>
          <w:p w:rsidR="00C636FB" w:rsidRPr="001409C1" w:rsidRDefault="00C636FB" w:rsidP="005E2378">
            <w:pPr>
              <w:tabs>
                <w:tab w:val="left" w:pos="4820"/>
              </w:tabs>
              <w:jc w:val="center"/>
              <w:rPr>
                <w:b/>
              </w:rPr>
            </w:pPr>
            <w:r w:rsidRPr="001409C1">
              <w:rPr>
                <w:b/>
              </w:rPr>
              <w:t>Исходное положение</w:t>
            </w:r>
          </w:p>
        </w:tc>
        <w:tc>
          <w:tcPr>
            <w:tcW w:w="2412" w:type="dxa"/>
          </w:tcPr>
          <w:p w:rsidR="00C636FB" w:rsidRPr="001409C1" w:rsidRDefault="00C636FB" w:rsidP="005E2378">
            <w:pPr>
              <w:tabs>
                <w:tab w:val="left" w:pos="4820"/>
              </w:tabs>
              <w:jc w:val="center"/>
              <w:rPr>
                <w:b/>
              </w:rPr>
            </w:pPr>
            <w:r w:rsidRPr="001409C1">
              <w:rPr>
                <w:b/>
              </w:rPr>
              <w:t>Замах</w:t>
            </w:r>
          </w:p>
        </w:tc>
        <w:tc>
          <w:tcPr>
            <w:tcW w:w="2412" w:type="dxa"/>
          </w:tcPr>
          <w:p w:rsidR="00C636FB" w:rsidRPr="001409C1" w:rsidRDefault="00C636FB" w:rsidP="005E2378">
            <w:pPr>
              <w:tabs>
                <w:tab w:val="left" w:pos="4820"/>
              </w:tabs>
              <w:jc w:val="center"/>
              <w:rPr>
                <w:b/>
              </w:rPr>
            </w:pPr>
            <w:r w:rsidRPr="001409C1">
              <w:rPr>
                <w:b/>
              </w:rPr>
              <w:t xml:space="preserve">Бросок </w:t>
            </w:r>
          </w:p>
        </w:tc>
        <w:tc>
          <w:tcPr>
            <w:tcW w:w="2412" w:type="dxa"/>
          </w:tcPr>
          <w:p w:rsidR="00C636FB" w:rsidRPr="001409C1" w:rsidRDefault="00C636FB" w:rsidP="005E2378">
            <w:pPr>
              <w:tabs>
                <w:tab w:val="left" w:pos="4820"/>
              </w:tabs>
              <w:jc w:val="center"/>
              <w:rPr>
                <w:b/>
              </w:rPr>
            </w:pPr>
            <w:r w:rsidRPr="001409C1">
              <w:rPr>
                <w:b/>
              </w:rPr>
              <w:t>Сохранение равновесия</w:t>
            </w:r>
          </w:p>
        </w:tc>
      </w:tr>
      <w:tr w:rsidR="00C636FB" w:rsidRPr="001409C1">
        <w:tc>
          <w:tcPr>
            <w:tcW w:w="2412" w:type="dxa"/>
          </w:tcPr>
          <w:p w:rsidR="00C636FB" w:rsidRPr="001409C1" w:rsidRDefault="00C636FB" w:rsidP="005E2378">
            <w:pPr>
              <w:tabs>
                <w:tab w:val="left" w:pos="4820"/>
              </w:tabs>
              <w:jc w:val="center"/>
              <w:rPr>
                <w:b/>
              </w:rPr>
            </w:pPr>
          </w:p>
        </w:tc>
        <w:tc>
          <w:tcPr>
            <w:tcW w:w="2412" w:type="dxa"/>
          </w:tcPr>
          <w:p w:rsidR="00C636FB" w:rsidRPr="001409C1" w:rsidRDefault="00C636FB" w:rsidP="005E2378">
            <w:pPr>
              <w:tabs>
                <w:tab w:val="left" w:pos="4820"/>
              </w:tabs>
              <w:jc w:val="center"/>
              <w:rPr>
                <w:b/>
              </w:rPr>
            </w:pPr>
          </w:p>
        </w:tc>
        <w:tc>
          <w:tcPr>
            <w:tcW w:w="2412" w:type="dxa"/>
          </w:tcPr>
          <w:p w:rsidR="00C636FB" w:rsidRPr="001409C1" w:rsidRDefault="00C636FB" w:rsidP="005E2378">
            <w:pPr>
              <w:tabs>
                <w:tab w:val="left" w:pos="4820"/>
              </w:tabs>
              <w:jc w:val="center"/>
              <w:rPr>
                <w:b/>
              </w:rPr>
            </w:pPr>
          </w:p>
        </w:tc>
        <w:tc>
          <w:tcPr>
            <w:tcW w:w="2412" w:type="dxa"/>
          </w:tcPr>
          <w:p w:rsidR="00C636FB" w:rsidRPr="001409C1" w:rsidRDefault="00C636FB" w:rsidP="005E2378">
            <w:pPr>
              <w:tabs>
                <w:tab w:val="left" w:pos="4820"/>
              </w:tabs>
              <w:jc w:val="center"/>
              <w:rPr>
                <w:b/>
              </w:rPr>
            </w:pPr>
          </w:p>
        </w:tc>
      </w:tr>
    </w:tbl>
    <w:p w:rsidR="00C636FB" w:rsidRPr="001409C1" w:rsidRDefault="00C636FB" w:rsidP="00B151B3">
      <w:pPr>
        <w:tabs>
          <w:tab w:val="left" w:pos="4820"/>
        </w:tabs>
        <w:ind w:firstLine="540"/>
        <w:jc w:val="both"/>
      </w:pPr>
    </w:p>
    <w:p w:rsidR="00C636FB" w:rsidRPr="001409C1" w:rsidRDefault="00C636FB" w:rsidP="00B151B3">
      <w:pPr>
        <w:tabs>
          <w:tab w:val="left" w:pos="4820"/>
        </w:tabs>
        <w:ind w:firstLine="540"/>
        <w:jc w:val="both"/>
        <w:rPr>
          <w:b/>
        </w:rPr>
      </w:pPr>
      <w:r w:rsidRPr="001409C1">
        <w:rPr>
          <w:b/>
        </w:rPr>
        <w:t>Лазание на гимнастическую стенку</w:t>
      </w:r>
    </w:p>
    <w:p w:rsidR="00C636FB" w:rsidRPr="001409C1" w:rsidRDefault="00C636FB" w:rsidP="00B151B3">
      <w:pPr>
        <w:tabs>
          <w:tab w:val="left" w:pos="4820"/>
        </w:tabs>
        <w:ind w:firstLine="540"/>
        <w:jc w:val="both"/>
      </w:pPr>
      <w:r w:rsidRPr="001409C1">
        <w:t>Фамилия, имя ребенка___________________________________</w:t>
      </w:r>
    </w:p>
    <w:p w:rsidR="00C636FB" w:rsidRPr="001409C1" w:rsidRDefault="00C636FB" w:rsidP="00B151B3">
      <w:pPr>
        <w:tabs>
          <w:tab w:val="left" w:pos="4820"/>
        </w:tabs>
        <w:ind w:firstLine="540"/>
        <w:jc w:val="both"/>
      </w:pPr>
      <w:r w:rsidRPr="001409C1">
        <w:t>Дата «_____»____________20___г.</w:t>
      </w:r>
    </w:p>
    <w:p w:rsidR="00C636FB" w:rsidRPr="001409C1" w:rsidRDefault="00C636FB" w:rsidP="00B151B3">
      <w:pPr>
        <w:tabs>
          <w:tab w:val="left" w:pos="4820"/>
        </w:tabs>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595"/>
        <w:gridCol w:w="1595"/>
        <w:gridCol w:w="1595"/>
        <w:gridCol w:w="1595"/>
        <w:gridCol w:w="1596"/>
      </w:tblGrid>
      <w:tr w:rsidR="00C636FB" w:rsidRPr="001409C1">
        <w:tc>
          <w:tcPr>
            <w:tcW w:w="3190" w:type="dxa"/>
            <w:gridSpan w:val="2"/>
          </w:tcPr>
          <w:p w:rsidR="00C636FB" w:rsidRPr="001409C1" w:rsidRDefault="00C636FB" w:rsidP="005E2378">
            <w:pPr>
              <w:jc w:val="center"/>
              <w:rPr>
                <w:b/>
              </w:rPr>
            </w:pPr>
            <w:r w:rsidRPr="001409C1">
              <w:rPr>
                <w:b/>
              </w:rPr>
              <w:t>Согласованность движений рук и ног</w:t>
            </w:r>
          </w:p>
        </w:tc>
        <w:tc>
          <w:tcPr>
            <w:tcW w:w="3190" w:type="dxa"/>
            <w:gridSpan w:val="2"/>
          </w:tcPr>
          <w:p w:rsidR="00C636FB" w:rsidRPr="001409C1" w:rsidRDefault="00C636FB" w:rsidP="005E2378">
            <w:pPr>
              <w:jc w:val="center"/>
              <w:rPr>
                <w:b/>
              </w:rPr>
            </w:pPr>
            <w:r w:rsidRPr="001409C1">
              <w:rPr>
                <w:b/>
              </w:rPr>
              <w:t xml:space="preserve">Уверенность </w:t>
            </w:r>
          </w:p>
        </w:tc>
        <w:tc>
          <w:tcPr>
            <w:tcW w:w="3191" w:type="dxa"/>
            <w:gridSpan w:val="2"/>
          </w:tcPr>
          <w:p w:rsidR="00C636FB" w:rsidRPr="001409C1" w:rsidRDefault="00C636FB" w:rsidP="005E2378">
            <w:pPr>
              <w:jc w:val="center"/>
              <w:rPr>
                <w:b/>
              </w:rPr>
            </w:pPr>
            <w:r w:rsidRPr="001409C1">
              <w:rPr>
                <w:b/>
              </w:rPr>
              <w:t xml:space="preserve">Самостоятельность </w:t>
            </w:r>
          </w:p>
        </w:tc>
      </w:tr>
      <w:tr w:rsidR="00C636FB" w:rsidRPr="001409C1">
        <w:tc>
          <w:tcPr>
            <w:tcW w:w="1595" w:type="dxa"/>
          </w:tcPr>
          <w:p w:rsidR="00C636FB" w:rsidRPr="001409C1" w:rsidRDefault="00C636FB" w:rsidP="005E2378">
            <w:pPr>
              <w:jc w:val="both"/>
              <w:rPr>
                <w:b/>
              </w:rPr>
            </w:pPr>
          </w:p>
        </w:tc>
        <w:tc>
          <w:tcPr>
            <w:tcW w:w="1595" w:type="dxa"/>
          </w:tcPr>
          <w:p w:rsidR="00C636FB" w:rsidRPr="001409C1" w:rsidRDefault="00C636FB" w:rsidP="005E2378">
            <w:pPr>
              <w:jc w:val="both"/>
              <w:rPr>
                <w:b/>
              </w:rPr>
            </w:pPr>
          </w:p>
        </w:tc>
        <w:tc>
          <w:tcPr>
            <w:tcW w:w="1595" w:type="dxa"/>
          </w:tcPr>
          <w:p w:rsidR="00C636FB" w:rsidRPr="001409C1" w:rsidRDefault="00C636FB" w:rsidP="005E2378">
            <w:pPr>
              <w:jc w:val="both"/>
              <w:rPr>
                <w:b/>
              </w:rPr>
            </w:pPr>
          </w:p>
        </w:tc>
        <w:tc>
          <w:tcPr>
            <w:tcW w:w="1595" w:type="dxa"/>
          </w:tcPr>
          <w:p w:rsidR="00C636FB" w:rsidRPr="001409C1" w:rsidRDefault="00C636FB" w:rsidP="005E2378">
            <w:pPr>
              <w:jc w:val="both"/>
              <w:rPr>
                <w:b/>
              </w:rPr>
            </w:pPr>
          </w:p>
        </w:tc>
        <w:tc>
          <w:tcPr>
            <w:tcW w:w="1595" w:type="dxa"/>
          </w:tcPr>
          <w:p w:rsidR="00C636FB" w:rsidRPr="001409C1" w:rsidRDefault="00C636FB" w:rsidP="005E2378">
            <w:pPr>
              <w:jc w:val="both"/>
              <w:rPr>
                <w:b/>
              </w:rPr>
            </w:pPr>
          </w:p>
        </w:tc>
        <w:tc>
          <w:tcPr>
            <w:tcW w:w="1596" w:type="dxa"/>
          </w:tcPr>
          <w:p w:rsidR="00C636FB" w:rsidRPr="001409C1" w:rsidRDefault="00C636FB" w:rsidP="005E2378">
            <w:pPr>
              <w:jc w:val="both"/>
              <w:rPr>
                <w:b/>
              </w:rPr>
            </w:pPr>
          </w:p>
        </w:tc>
      </w:tr>
    </w:tbl>
    <w:p w:rsidR="00C636FB" w:rsidRPr="001409C1" w:rsidRDefault="00C636FB" w:rsidP="00B151B3">
      <w:pPr>
        <w:jc w:val="both"/>
        <w:rPr>
          <w:b/>
        </w:rPr>
      </w:pPr>
    </w:p>
    <w:p w:rsidR="00C636FB" w:rsidRPr="001409C1" w:rsidRDefault="00C636FB" w:rsidP="00B151B3">
      <w:pPr>
        <w:spacing w:line="360" w:lineRule="auto"/>
        <w:ind w:hanging="180"/>
        <w:jc w:val="center"/>
        <w:rPr>
          <w:b/>
        </w:rPr>
      </w:pPr>
      <w:r w:rsidRPr="001409C1">
        <w:rPr>
          <w:b/>
        </w:rPr>
        <w:t>Нормативы для оценки физического развития дошкольников.</w:t>
      </w:r>
    </w:p>
    <w:p w:rsidR="00C636FB" w:rsidRPr="001409C1" w:rsidRDefault="00C636FB" w:rsidP="00561C81">
      <w:pPr>
        <w:numPr>
          <w:ilvl w:val="0"/>
          <w:numId w:val="22"/>
        </w:numPr>
        <w:tabs>
          <w:tab w:val="clear" w:pos="720"/>
          <w:tab w:val="num" w:pos="180"/>
        </w:tabs>
        <w:ind w:left="180"/>
        <w:jc w:val="both"/>
        <w:rPr>
          <w:b/>
        </w:rPr>
      </w:pPr>
      <w:r w:rsidRPr="001409C1">
        <w:t>Общероссийская система мониторинга физического развития детей, подростков и молодежи (Утверждено Постановлением Правительства РФ 29 декабря 2001 г. № 916);</w:t>
      </w:r>
    </w:p>
    <w:p w:rsidR="00C636FB" w:rsidRPr="001409C1" w:rsidRDefault="00C636FB" w:rsidP="00561C81">
      <w:pPr>
        <w:numPr>
          <w:ilvl w:val="0"/>
          <w:numId w:val="22"/>
        </w:numPr>
        <w:tabs>
          <w:tab w:val="clear" w:pos="720"/>
          <w:tab w:val="num" w:pos="180"/>
        </w:tabs>
        <w:ind w:left="180"/>
        <w:jc w:val="both"/>
        <w:rPr>
          <w:b/>
        </w:rPr>
      </w:pPr>
      <w:r w:rsidRPr="001409C1">
        <w:t>Нормативы для оценки результатов физических качеств (по О. А. Сиротину, С. Б. Шармановой, Л. В. Пигаловой, 1994);</w:t>
      </w:r>
    </w:p>
    <w:p w:rsidR="00C636FB" w:rsidRPr="001409C1" w:rsidRDefault="00C636FB" w:rsidP="00561C81">
      <w:pPr>
        <w:numPr>
          <w:ilvl w:val="0"/>
          <w:numId w:val="22"/>
        </w:numPr>
        <w:tabs>
          <w:tab w:val="clear" w:pos="720"/>
          <w:tab w:val="num" w:pos="180"/>
        </w:tabs>
        <w:ind w:left="180"/>
        <w:jc w:val="both"/>
        <w:rPr>
          <w:b/>
        </w:rPr>
      </w:pPr>
      <w:r w:rsidRPr="001409C1">
        <w:t>Контрольные нормативы для оценки физической подготовленности дошкольников (по Ю. Н. Вавилову, 1995);</w:t>
      </w:r>
    </w:p>
    <w:p w:rsidR="00C636FB" w:rsidRPr="001409C1" w:rsidRDefault="00C636FB" w:rsidP="00561C81">
      <w:pPr>
        <w:numPr>
          <w:ilvl w:val="0"/>
          <w:numId w:val="22"/>
        </w:numPr>
        <w:tabs>
          <w:tab w:val="clear" w:pos="720"/>
          <w:tab w:val="num" w:pos="180"/>
        </w:tabs>
        <w:ind w:left="180"/>
        <w:jc w:val="both"/>
        <w:rPr>
          <w:b/>
        </w:rPr>
      </w:pPr>
      <w:r w:rsidRPr="001409C1">
        <w:t>Возрастно-половые показатели физической подготовленности детей (по В. Н. Щебеко 1996);</w:t>
      </w:r>
    </w:p>
    <w:p w:rsidR="00C636FB" w:rsidRPr="001409C1" w:rsidRDefault="00C636FB" w:rsidP="00561C81">
      <w:pPr>
        <w:numPr>
          <w:ilvl w:val="0"/>
          <w:numId w:val="22"/>
        </w:numPr>
        <w:tabs>
          <w:tab w:val="clear" w:pos="720"/>
          <w:tab w:val="num" w:pos="180"/>
        </w:tabs>
        <w:ind w:left="180"/>
        <w:jc w:val="both"/>
        <w:rPr>
          <w:b/>
        </w:rPr>
      </w:pPr>
      <w:r w:rsidRPr="001409C1">
        <w:t>Показатели физической подготовленности детей 4-7 лет (по Г. Н. Сердюковской, 1995).</w:t>
      </w:r>
    </w:p>
    <w:p w:rsidR="00C636FB" w:rsidRPr="001409C1" w:rsidRDefault="00C636FB" w:rsidP="00B151B3">
      <w:pPr>
        <w:jc w:val="center"/>
        <w:rPr>
          <w:b/>
        </w:rPr>
      </w:pPr>
    </w:p>
    <w:p w:rsidR="00C636FB" w:rsidRPr="001409C1" w:rsidRDefault="00C636FB" w:rsidP="00B151B3">
      <w:pPr>
        <w:jc w:val="center"/>
        <w:rPr>
          <w:b/>
        </w:rPr>
      </w:pPr>
    </w:p>
    <w:p w:rsidR="00C636FB" w:rsidRPr="001409C1" w:rsidRDefault="00C636FB" w:rsidP="008976AF">
      <w:pPr>
        <w:rPr>
          <w:b/>
        </w:rPr>
        <w:sectPr w:rsidR="00C636FB" w:rsidRPr="001409C1" w:rsidSect="00BD683D">
          <w:footerReference w:type="default" r:id="rId9"/>
          <w:pgSz w:w="11906" w:h="16838"/>
          <w:pgMar w:top="1134" w:right="851" w:bottom="1134" w:left="1701" w:header="709" w:footer="709" w:gutter="0"/>
          <w:cols w:space="708"/>
          <w:docGrid w:linePitch="360"/>
        </w:sectPr>
      </w:pPr>
    </w:p>
    <w:p w:rsidR="00C636FB" w:rsidRPr="001409C1" w:rsidRDefault="00C636FB" w:rsidP="00107657">
      <w:pPr>
        <w:pStyle w:val="BODY"/>
        <w:numPr>
          <w:ilvl w:val="1"/>
          <w:numId w:val="5"/>
        </w:numPr>
        <w:spacing w:line="240" w:lineRule="auto"/>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Содержание психолого­педагогической работы по освоению образовательной области “Здоровье”</w:t>
      </w:r>
    </w:p>
    <w:p w:rsidR="00C636FB" w:rsidRPr="001409C1" w:rsidRDefault="00C636FB" w:rsidP="00107657">
      <w:pPr>
        <w:pStyle w:val="BODY"/>
        <w:spacing w:line="240" w:lineRule="auto"/>
        <w:ind w:left="1440" w:firstLine="0"/>
        <w:rPr>
          <w:rFonts w:ascii="Times New Roman" w:hAnsi="Times New Roman" w:cs="Times New Roman"/>
          <w:sz w:val="24"/>
          <w:szCs w:val="24"/>
        </w:rPr>
      </w:pPr>
    </w:p>
    <w:p w:rsidR="00C636FB" w:rsidRPr="001409C1" w:rsidRDefault="00C636FB" w:rsidP="00DE0B4A">
      <w:pPr>
        <w:pStyle w:val="BODY"/>
        <w:spacing w:line="240" w:lineRule="auto"/>
        <w:ind w:left="-180" w:firstLine="0"/>
        <w:rPr>
          <w:rFonts w:ascii="Times New Roman" w:hAnsi="Times New Roman" w:cs="Times New Roman"/>
          <w:b/>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охрана здоровья детей и формирование основы культуры здоровья</w:t>
      </w:r>
      <w:r w:rsidRPr="001409C1">
        <w:rPr>
          <w:rStyle w:val="Bold"/>
          <w:rFonts w:ascii="Times New Roman" w:hAnsi="Times New Roman" w:cs="Times New Roman"/>
          <w:bCs/>
          <w:sz w:val="24"/>
          <w:szCs w:val="24"/>
        </w:rPr>
        <w:t xml:space="preserve"> </w:t>
      </w:r>
      <w:r w:rsidRPr="001409C1">
        <w:rPr>
          <w:rFonts w:ascii="Times New Roman" w:hAnsi="Times New Roman" w:cs="Times New Roman"/>
          <w:b/>
          <w:sz w:val="24"/>
          <w:szCs w:val="24"/>
        </w:rPr>
        <w:t>Задачи:</w:t>
      </w:r>
    </w:p>
    <w:p w:rsidR="00C636FB" w:rsidRPr="001409C1" w:rsidRDefault="00C636FB" w:rsidP="00DE0B4A">
      <w:pPr>
        <w:pStyle w:val="LISTBodyBULL1"/>
        <w:spacing w:line="240" w:lineRule="auto"/>
        <w:ind w:left="-180" w:firstLine="0"/>
        <w:rPr>
          <w:rFonts w:ascii="Times New Roman" w:hAnsi="Times New Roman" w:cs="Times New Roman"/>
          <w:sz w:val="24"/>
          <w:szCs w:val="24"/>
        </w:rPr>
      </w:pPr>
      <w:r w:rsidRPr="001409C1">
        <w:rPr>
          <w:rFonts w:ascii="Times New Roman" w:hAnsi="Times New Roman" w:cs="Times New Roman"/>
          <w:sz w:val="24"/>
          <w:szCs w:val="24"/>
        </w:rPr>
        <w:t>- сохранение и укрепление физического и психического здоровья детей;</w:t>
      </w:r>
    </w:p>
    <w:p w:rsidR="00C636FB" w:rsidRPr="001409C1" w:rsidRDefault="00C636FB" w:rsidP="00DE0B4A">
      <w:pPr>
        <w:pStyle w:val="LISTBodyBULL1"/>
        <w:spacing w:line="240" w:lineRule="auto"/>
        <w:ind w:left="-180" w:firstLine="0"/>
        <w:rPr>
          <w:rFonts w:ascii="Times New Roman" w:hAnsi="Times New Roman" w:cs="Times New Roman"/>
          <w:sz w:val="24"/>
          <w:szCs w:val="24"/>
        </w:rPr>
      </w:pPr>
      <w:r w:rsidRPr="001409C1">
        <w:rPr>
          <w:rFonts w:ascii="Times New Roman" w:hAnsi="Times New Roman" w:cs="Times New Roman"/>
          <w:sz w:val="24"/>
          <w:szCs w:val="24"/>
        </w:rPr>
        <w:t>- воспитание культурно­гигиенических навыков;</w:t>
      </w:r>
    </w:p>
    <w:p w:rsidR="00C636FB" w:rsidRPr="001409C1" w:rsidRDefault="00C636FB" w:rsidP="00DE0B4A">
      <w:pPr>
        <w:pStyle w:val="LISTBodyBULL1"/>
        <w:spacing w:line="240" w:lineRule="auto"/>
        <w:ind w:left="-180" w:firstLine="0"/>
        <w:rPr>
          <w:rFonts w:ascii="Times New Roman" w:hAnsi="Times New Roman" w:cs="Times New Roman"/>
          <w:sz w:val="24"/>
          <w:szCs w:val="24"/>
        </w:rPr>
      </w:pPr>
      <w:r w:rsidRPr="001409C1">
        <w:rPr>
          <w:rFonts w:ascii="Times New Roman" w:hAnsi="Times New Roman" w:cs="Times New Roman"/>
          <w:sz w:val="24"/>
          <w:szCs w:val="24"/>
        </w:rPr>
        <w:t>- формирование начальных представлений о здоровом образе жизни.</w:t>
      </w:r>
    </w:p>
    <w:p w:rsidR="00C636FB" w:rsidRPr="001409C1" w:rsidRDefault="00C636FB" w:rsidP="00DE0B4A">
      <w:pPr>
        <w:pStyle w:val="LISTBodyBULL1"/>
        <w:spacing w:line="240" w:lineRule="auto"/>
        <w:ind w:left="-180"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5F73B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DE0B4A">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DE0B4A">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DE0B4A">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DE0B4A">
            <w:pPr>
              <w:tabs>
                <w:tab w:val="left" w:pos="851"/>
              </w:tabs>
              <w:jc w:val="both"/>
            </w:pPr>
            <w:r w:rsidRPr="001409C1">
              <w:t>М.: Просвещение, 1994</w:t>
            </w:r>
          </w:p>
          <w:p w:rsidR="00C636FB" w:rsidRPr="001409C1" w:rsidRDefault="00C636FB" w:rsidP="00DE0B4A">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234C45">
            <w:pPr>
              <w:tabs>
                <w:tab w:val="left" w:pos="851"/>
              </w:tabs>
              <w:jc w:val="both"/>
            </w:pPr>
            <w:r w:rsidRPr="001409C1">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vMerge w:val="restart"/>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5F73B6">
            <w:r w:rsidRPr="001409C1">
              <w:t>Забота о здоровье детей / Под редакцией Хрипковой А.Г., Антроповой М.В. – М.: Педагогика, 1980.</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F73B6">
            <w:r w:rsidRPr="001409C1">
              <w:t>Гигиенические основы воспитания детей от 3 до 7 лет /  Сост. Телинчи В.И. – М.: Просвещение, 1987.</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F73B6">
            <w:r w:rsidRPr="001409C1">
              <w:t>Баль Л.В., Ветрова В.В. Букварь здоровья : Учебное пособие для детей дошкольного возраста. -  М.: ЭКСМО, 1995.</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Кулик Г.И., Сергиенко Н.Н. Школа здорового человека. Программа для ДОУ. – М.: ТЦ Сфера, 2006.</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Шорыгина Т.А. Беседы о здоровье: Методическое пособие. – М.: ТЦ Сфера, 2007.</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326D83" w:rsidRDefault="00C636FB" w:rsidP="005F73B6">
            <w:pPr>
              <w:pStyle w:val="BodyText2"/>
              <w:spacing w:after="0" w:line="240" w:lineRule="auto"/>
              <w:rPr>
                <w:szCs w:val="24"/>
              </w:rPr>
            </w:pPr>
            <w:r w:rsidRPr="00326D83">
              <w:rPr>
                <w:szCs w:val="24"/>
              </w:rPr>
              <w:t>Как воспитать здорового ребенка / В.Г. Алямовская. – М.: Линка-Пресс, 1993.</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rPr>
                <w:bCs/>
                <w:iCs/>
              </w:rPr>
              <w:t>Воспитание здорового ребенка / М.Д. Маханева. – М.: Аркти,  1997.</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047AE2">
            <w:pPr>
              <w:ind w:left="72"/>
            </w:pPr>
            <w:r w:rsidRPr="001409C1">
              <w:t>Развивающая педагогика оздоровления / В.Т. Кудрявцев, Б.Б. Егоров. – М.: Линка-пресс, 2000.</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Зайцев Г.К., Насонкин С.А. Уроки Знайки. – СПб.: Детство-Пресс, 1999.</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 xml:space="preserve">Козлова С.А. Тематический словарь в картинках. Я и мое тело. Органы чувств человека. – М.: Школьная Пресса, 2005. </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Система работы по формированию здорового образа жизни. Подготовительная группа / Сост. О.И. Бочкарева. – Волгоград: ИТД «Корифей.».- 2005.</w:t>
            </w:r>
          </w:p>
        </w:tc>
      </w:tr>
      <w:tr w:rsidR="00C636FB" w:rsidRPr="001409C1">
        <w:tc>
          <w:tcPr>
            <w:tcW w:w="2088" w:type="dxa"/>
            <w:vMerge/>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Тарасова Т.А., Власова Л.С. 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tc>
      </w:tr>
      <w:tr w:rsidR="00C636FB" w:rsidRPr="001409C1">
        <w:tc>
          <w:tcPr>
            <w:tcW w:w="2088" w:type="dxa"/>
          </w:tcPr>
          <w:p w:rsidR="00C636FB" w:rsidRPr="001409C1" w:rsidRDefault="00C636FB" w:rsidP="005F73B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F73B6">
            <w:r w:rsidRPr="001409C1">
              <w:t xml:space="preserve">Соловьева Н.И., Чаленко И.А. Сценарии театрализованных праздников (Серия «Здоровый образ жизни»). – М.: Школьная Пресса, 2008г.                                           </w:t>
            </w:r>
          </w:p>
        </w:tc>
      </w:tr>
    </w:tbl>
    <w:p w:rsidR="00C636FB" w:rsidRPr="001409C1" w:rsidRDefault="00C636FB" w:rsidP="004D5FE6">
      <w:pPr>
        <w:jc w:val="center"/>
      </w:pPr>
    </w:p>
    <w:p w:rsidR="00C636FB" w:rsidRPr="001409C1" w:rsidRDefault="00C636FB" w:rsidP="004D5FE6">
      <w:pPr>
        <w:jc w:val="center"/>
        <w:rPr>
          <w:b/>
        </w:rPr>
      </w:pPr>
      <w:r w:rsidRPr="001409C1">
        <w:rPr>
          <w:b/>
        </w:rPr>
        <w:t>Интеграция содержания  области «Здоровье»  с другими образовательными областями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47784F">
            <w:r w:rsidRPr="001409C1">
              <w:t>Физическая  культура</w:t>
            </w:r>
          </w:p>
        </w:tc>
        <w:tc>
          <w:tcPr>
            <w:tcW w:w="7088" w:type="dxa"/>
          </w:tcPr>
          <w:p w:rsidR="00C636FB" w:rsidRPr="001409C1" w:rsidRDefault="00C636FB" w:rsidP="0047784F">
            <w:r w:rsidRPr="001409C1">
              <w:t>Развитие физических качеств и  накопление двигательного опыта как важнейшие условия сохранения и  укрепления здоровья детей</w:t>
            </w:r>
          </w:p>
        </w:tc>
      </w:tr>
      <w:tr w:rsidR="00C636FB" w:rsidRPr="001409C1">
        <w:tc>
          <w:tcPr>
            <w:tcW w:w="2518" w:type="dxa"/>
          </w:tcPr>
          <w:p w:rsidR="00C636FB" w:rsidRPr="001409C1" w:rsidRDefault="00C636FB" w:rsidP="0047784F">
            <w:r w:rsidRPr="001409C1">
              <w:t>Познание</w:t>
            </w:r>
          </w:p>
        </w:tc>
        <w:tc>
          <w:tcPr>
            <w:tcW w:w="7088" w:type="dxa"/>
          </w:tcPr>
          <w:p w:rsidR="00C636FB" w:rsidRPr="001409C1" w:rsidRDefault="00C636FB" w:rsidP="0047784F">
            <w:r w:rsidRPr="001409C1">
              <w:t>Формирование целостной картины мира, расширение кругозора в части представлений о здоровье и о ЗОЖ человека</w:t>
            </w:r>
          </w:p>
        </w:tc>
      </w:tr>
      <w:tr w:rsidR="00C636FB" w:rsidRPr="001409C1">
        <w:tc>
          <w:tcPr>
            <w:tcW w:w="2518" w:type="dxa"/>
          </w:tcPr>
          <w:p w:rsidR="00C636FB" w:rsidRPr="001409C1" w:rsidRDefault="00C636FB" w:rsidP="0047784F">
            <w:r w:rsidRPr="001409C1">
              <w:t>Коммуникация</w:t>
            </w:r>
          </w:p>
        </w:tc>
        <w:tc>
          <w:tcPr>
            <w:tcW w:w="7088" w:type="dxa"/>
          </w:tcPr>
          <w:p w:rsidR="00C636FB" w:rsidRPr="001409C1" w:rsidRDefault="00C636FB" w:rsidP="0047784F">
            <w:r w:rsidRPr="001409C1">
              <w:t>Развитие свободного общения со взрослыми  детьми по поводу здоровья и ЗОЖ человека</w:t>
            </w:r>
          </w:p>
        </w:tc>
      </w:tr>
      <w:tr w:rsidR="00C636FB" w:rsidRPr="001409C1">
        <w:tc>
          <w:tcPr>
            <w:tcW w:w="2518" w:type="dxa"/>
          </w:tcPr>
          <w:p w:rsidR="00C636FB" w:rsidRPr="001409C1" w:rsidRDefault="00C636FB" w:rsidP="0047784F">
            <w:r w:rsidRPr="001409C1">
              <w:t>Социализация</w:t>
            </w:r>
          </w:p>
        </w:tc>
        <w:tc>
          <w:tcPr>
            <w:tcW w:w="7088" w:type="dxa"/>
          </w:tcPr>
          <w:p w:rsidR="00C636FB" w:rsidRPr="001409C1" w:rsidRDefault="00C636FB" w:rsidP="0047784F">
            <w:r w:rsidRPr="001409C1">
              <w:t>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tc>
      </w:tr>
      <w:tr w:rsidR="00C636FB" w:rsidRPr="001409C1">
        <w:tc>
          <w:tcPr>
            <w:tcW w:w="2518" w:type="dxa"/>
          </w:tcPr>
          <w:p w:rsidR="00C636FB" w:rsidRPr="001409C1" w:rsidRDefault="00C636FB" w:rsidP="0047784F">
            <w:r w:rsidRPr="001409C1">
              <w:t>Труд</w:t>
            </w:r>
          </w:p>
        </w:tc>
        <w:tc>
          <w:tcPr>
            <w:tcW w:w="7088" w:type="dxa"/>
          </w:tcPr>
          <w:p w:rsidR="00C636FB" w:rsidRPr="001409C1" w:rsidRDefault="00C636FB" w:rsidP="0047784F">
            <w:r w:rsidRPr="001409C1">
              <w:t>Накопление опыта здоровьесберегающего поведения в труде, освоение культуры здорового труда</w:t>
            </w:r>
          </w:p>
        </w:tc>
      </w:tr>
      <w:tr w:rsidR="00C636FB" w:rsidRPr="001409C1">
        <w:trPr>
          <w:trHeight w:val="459"/>
        </w:trPr>
        <w:tc>
          <w:tcPr>
            <w:tcW w:w="2518" w:type="dxa"/>
          </w:tcPr>
          <w:p w:rsidR="00C636FB" w:rsidRPr="001409C1" w:rsidRDefault="00C636FB" w:rsidP="0047784F">
            <w:r w:rsidRPr="001409C1">
              <w:t>Чтение художественной литературы</w:t>
            </w:r>
          </w:p>
        </w:tc>
        <w:tc>
          <w:tcPr>
            <w:tcW w:w="7088" w:type="dxa"/>
          </w:tcPr>
          <w:p w:rsidR="00C636FB" w:rsidRPr="001409C1" w:rsidRDefault="00C636FB" w:rsidP="0047784F">
            <w:r w:rsidRPr="001409C1">
              <w:t>Использование художественных произведений для обогащения и закрепления содержания области «Здоровье»</w:t>
            </w:r>
          </w:p>
        </w:tc>
      </w:tr>
      <w:tr w:rsidR="00C636FB" w:rsidRPr="001409C1">
        <w:tc>
          <w:tcPr>
            <w:tcW w:w="2518" w:type="dxa"/>
          </w:tcPr>
          <w:p w:rsidR="00C636FB" w:rsidRPr="001409C1" w:rsidRDefault="00C636FB" w:rsidP="0047784F">
            <w:r w:rsidRPr="001409C1">
              <w:t>Безопасность</w:t>
            </w:r>
          </w:p>
        </w:tc>
        <w:tc>
          <w:tcPr>
            <w:tcW w:w="7088" w:type="dxa"/>
          </w:tcPr>
          <w:p w:rsidR="00C636FB" w:rsidRPr="001409C1" w:rsidRDefault="00C636FB" w:rsidP="0047784F">
            <w:r w:rsidRPr="001409C1">
              <w:t>Формирование основ безопасности собственной жизнедеятельности, в том числе здоровья</w:t>
            </w:r>
          </w:p>
        </w:tc>
      </w:tr>
      <w:tr w:rsidR="00C636FB" w:rsidRPr="001409C1">
        <w:tc>
          <w:tcPr>
            <w:tcW w:w="2518" w:type="dxa"/>
          </w:tcPr>
          <w:p w:rsidR="00C636FB" w:rsidRPr="001409C1" w:rsidRDefault="00C636FB" w:rsidP="0047784F">
            <w:r w:rsidRPr="001409C1">
              <w:t>Социализация</w:t>
            </w:r>
          </w:p>
        </w:tc>
        <w:tc>
          <w:tcPr>
            <w:tcW w:w="7088" w:type="dxa"/>
          </w:tcPr>
          <w:p w:rsidR="00C636FB" w:rsidRPr="001409C1" w:rsidRDefault="00C636FB" w:rsidP="0047784F">
            <w:r w:rsidRPr="001409C1">
              <w:t>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tc>
      </w:tr>
      <w:tr w:rsidR="00C636FB" w:rsidRPr="001409C1">
        <w:tc>
          <w:tcPr>
            <w:tcW w:w="2518" w:type="dxa"/>
          </w:tcPr>
          <w:p w:rsidR="00C636FB" w:rsidRPr="001409C1" w:rsidRDefault="00C636FB" w:rsidP="0047784F">
            <w:r w:rsidRPr="001409C1">
              <w:t>Художественное творчество</w:t>
            </w:r>
          </w:p>
        </w:tc>
        <w:tc>
          <w:tcPr>
            <w:tcW w:w="7088" w:type="dxa"/>
          </w:tcPr>
          <w:p w:rsidR="00C636FB" w:rsidRPr="001409C1" w:rsidRDefault="00C636FB" w:rsidP="0047784F">
            <w:r w:rsidRPr="001409C1">
              <w:t>Использование средств продуктивных видов деятельности для обогащения и закрепления содержания области «Здоровье»</w:t>
            </w:r>
          </w:p>
        </w:tc>
      </w:tr>
    </w:tbl>
    <w:p w:rsidR="00C636FB" w:rsidRPr="001409C1" w:rsidRDefault="00C636FB" w:rsidP="00DE0B4A">
      <w:pPr>
        <w:rPr>
          <w:b/>
        </w:rPr>
      </w:pPr>
    </w:p>
    <w:p w:rsidR="00C636FB" w:rsidRPr="001409C1" w:rsidRDefault="00C636FB" w:rsidP="00DF1638">
      <w:pPr>
        <w:ind w:firstLine="709"/>
        <w:jc w:val="center"/>
        <w:rPr>
          <w:b/>
        </w:rPr>
      </w:pPr>
      <w:r w:rsidRPr="001409C1">
        <w:rPr>
          <w:b/>
        </w:rPr>
        <w:t>Интеграционные формы и приемы в работе с детьми по реализации  содержания образовательной области «Здоровье»</w:t>
      </w:r>
    </w:p>
    <w:p w:rsidR="00C636FB" w:rsidRPr="001409C1" w:rsidRDefault="00C636FB" w:rsidP="001C5505">
      <w:pPr>
        <w:ind w:firstLine="709"/>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47784F">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47784F">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47784F">
            <w:pPr>
              <w:tabs>
                <w:tab w:val="left" w:pos="284"/>
              </w:tabs>
              <w:autoSpaceDE w:val="0"/>
              <w:autoSpaceDN w:val="0"/>
              <w:adjustRightInd w:val="0"/>
              <w:ind w:left="142"/>
              <w:jc w:val="both"/>
            </w:pPr>
            <w:r w:rsidRPr="001409C1">
              <w:t xml:space="preserve">старшая группа </w:t>
            </w:r>
          </w:p>
          <w:p w:rsidR="00C636FB" w:rsidRPr="001409C1" w:rsidRDefault="00C636FB" w:rsidP="0047784F">
            <w:pPr>
              <w:tabs>
                <w:tab w:val="left" w:pos="284"/>
              </w:tabs>
              <w:autoSpaceDE w:val="0"/>
              <w:autoSpaceDN w:val="0"/>
              <w:adjustRightInd w:val="0"/>
              <w:ind w:left="142"/>
              <w:jc w:val="both"/>
            </w:pPr>
          </w:p>
        </w:tc>
        <w:tc>
          <w:tcPr>
            <w:tcW w:w="1272" w:type="pct"/>
          </w:tcPr>
          <w:p w:rsidR="00C636FB" w:rsidRPr="001409C1" w:rsidRDefault="00C636FB" w:rsidP="0047784F">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6"/>
              </w:numPr>
              <w:spacing w:after="200" w:line="276" w:lineRule="auto"/>
              <w:jc w:val="center"/>
              <w:rPr>
                <w:b/>
              </w:rPr>
            </w:pPr>
            <w:r w:rsidRPr="001409C1">
              <w:rPr>
                <w:b/>
              </w:rPr>
              <w:t>Совместная деятельность с педагогом.</w:t>
            </w:r>
          </w:p>
        </w:tc>
      </w:tr>
      <w:tr w:rsidR="00C636FB" w:rsidRPr="001409C1">
        <w:tc>
          <w:tcPr>
            <w:tcW w:w="5000" w:type="pct"/>
            <w:gridSpan w:val="4"/>
          </w:tcPr>
          <w:p w:rsidR="00C636FB" w:rsidRPr="001409C1" w:rsidRDefault="00C636FB" w:rsidP="00F80D80">
            <w:pPr>
              <w:spacing w:after="200" w:line="276" w:lineRule="auto"/>
              <w:ind w:left="1440"/>
              <w:jc w:val="center"/>
              <w:rPr>
                <w:i/>
              </w:rPr>
            </w:pPr>
            <w:r w:rsidRPr="001409C1">
              <w:rPr>
                <w:i/>
              </w:rPr>
              <w:t>Непосредственно образовательная деятельность</w:t>
            </w:r>
          </w:p>
        </w:tc>
      </w:tr>
      <w:tr w:rsidR="00C636FB" w:rsidRPr="001409C1">
        <w:tc>
          <w:tcPr>
            <w:tcW w:w="1182" w:type="pct"/>
          </w:tcPr>
          <w:p w:rsidR="00C636FB" w:rsidRPr="001409C1" w:rsidRDefault="00C636FB" w:rsidP="00F80D80">
            <w:pPr>
              <w:ind w:left="-112" w:right="-136" w:firstLine="52"/>
            </w:pPr>
            <w:r w:rsidRPr="001409C1">
              <w:t>-дидактические игры</w:t>
            </w:r>
          </w:p>
          <w:p w:rsidR="00C636FB" w:rsidRPr="001409C1" w:rsidRDefault="00C636FB" w:rsidP="00F80D80">
            <w:pPr>
              <w:ind w:left="-112" w:right="-136" w:firstLine="52"/>
            </w:pPr>
            <w:r w:rsidRPr="001409C1">
              <w:t>-игровые проблемные ситуации</w:t>
            </w:r>
          </w:p>
          <w:p w:rsidR="00C636FB" w:rsidRPr="001409C1" w:rsidRDefault="00C636FB" w:rsidP="00F80D80">
            <w:pPr>
              <w:ind w:left="-112" w:right="-136" w:firstLine="52"/>
            </w:pPr>
            <w:r w:rsidRPr="001409C1">
              <w:t xml:space="preserve">-рассматривание иллюстраций, тематических альбомов </w:t>
            </w:r>
          </w:p>
          <w:p w:rsidR="00C636FB" w:rsidRPr="001409C1" w:rsidRDefault="00C636FB" w:rsidP="00F80D80">
            <w:pPr>
              <w:ind w:left="-112" w:right="-136" w:firstLine="52"/>
            </w:pPr>
            <w:r w:rsidRPr="001409C1">
              <w:t>-закаливание</w:t>
            </w:r>
          </w:p>
          <w:p w:rsidR="00C636FB" w:rsidRPr="001409C1" w:rsidRDefault="00C636FB" w:rsidP="00F80D80">
            <w:pPr>
              <w:ind w:left="-112" w:right="-136" w:firstLine="52"/>
            </w:pPr>
            <w:r w:rsidRPr="001409C1">
              <w:t>-утренняя гимнастика;</w:t>
            </w:r>
          </w:p>
          <w:p w:rsidR="00C636FB" w:rsidRPr="001409C1" w:rsidRDefault="00C636FB" w:rsidP="00F80D80">
            <w:pPr>
              <w:ind w:left="-112" w:right="-136" w:firstLine="52"/>
            </w:pPr>
            <w:r w:rsidRPr="001409C1">
              <w:t>-корригирующая гимнастика;</w:t>
            </w:r>
          </w:p>
          <w:p w:rsidR="00C636FB" w:rsidRPr="001409C1" w:rsidRDefault="00C636FB" w:rsidP="00F80D80">
            <w:pPr>
              <w:ind w:left="-112" w:right="-136" w:firstLine="52"/>
            </w:pPr>
            <w:r w:rsidRPr="001409C1">
              <w:t>-гимнастика после сна;</w:t>
            </w:r>
          </w:p>
          <w:p w:rsidR="00C636FB" w:rsidRPr="001409C1" w:rsidRDefault="00C636FB" w:rsidP="00F80D80">
            <w:pPr>
              <w:ind w:left="-112" w:right="-136" w:firstLine="52"/>
            </w:pPr>
            <w:r w:rsidRPr="001409C1">
              <w:t>-пальчиковая гимнастика</w:t>
            </w:r>
          </w:p>
          <w:p w:rsidR="00C636FB" w:rsidRPr="001409C1" w:rsidRDefault="00C636FB" w:rsidP="00F80D80">
            <w:pPr>
              <w:ind w:left="-112" w:right="-136" w:firstLine="52"/>
            </w:pPr>
            <w:r w:rsidRPr="001409C1">
              <w:t xml:space="preserve">-спортивные игры и упражнения                                                                                                                                                                                                                                                                                                                                                                                                                                                                                                                                                                                                                                                                                                                                                                                                                                                                                                                                                                                                                   </w:t>
            </w:r>
          </w:p>
          <w:p w:rsidR="00C636FB" w:rsidRPr="001409C1" w:rsidRDefault="00C636FB" w:rsidP="00F80D80">
            <w:pPr>
              <w:ind w:left="-112" w:right="-136" w:firstLine="52"/>
            </w:pPr>
            <w:r w:rsidRPr="001409C1">
              <w:t>-чтение  и заучивание литературных произведений, народного фольклора.</w:t>
            </w:r>
          </w:p>
          <w:p w:rsidR="00C636FB" w:rsidRPr="001409C1" w:rsidRDefault="00C636FB" w:rsidP="00F80D80">
            <w:pPr>
              <w:ind w:left="-112" w:right="-136" w:firstLine="52"/>
            </w:pPr>
            <w:r w:rsidRPr="001409C1">
              <w:t>-физкультминутки</w:t>
            </w:r>
          </w:p>
          <w:p w:rsidR="00C636FB" w:rsidRPr="001409C1" w:rsidRDefault="00C636FB" w:rsidP="00F80D80">
            <w:pPr>
              <w:ind w:left="-112" w:right="-136" w:firstLine="52"/>
            </w:pPr>
            <w:r w:rsidRPr="001409C1">
              <w:t>-валеологические беседы</w:t>
            </w:r>
          </w:p>
          <w:p w:rsidR="00C636FB" w:rsidRPr="001409C1" w:rsidRDefault="00C636FB" w:rsidP="00F80D80">
            <w:pPr>
              <w:widowControl w:val="0"/>
              <w:shd w:val="clear" w:color="auto" w:fill="FFFFFF"/>
              <w:autoSpaceDE w:val="0"/>
              <w:autoSpaceDN w:val="0"/>
              <w:adjustRightInd w:val="0"/>
            </w:pPr>
            <w:r w:rsidRPr="001409C1">
              <w:t>-проектная деятельность</w:t>
            </w:r>
          </w:p>
        </w:tc>
        <w:tc>
          <w:tcPr>
            <w:tcW w:w="1272" w:type="pct"/>
          </w:tcPr>
          <w:p w:rsidR="00C636FB" w:rsidRPr="001409C1" w:rsidRDefault="00C636FB" w:rsidP="00A90C06">
            <w:r w:rsidRPr="001409C1">
              <w:t>-Дидактические игры</w:t>
            </w:r>
          </w:p>
          <w:p w:rsidR="00C636FB" w:rsidRPr="001409C1" w:rsidRDefault="00C636FB" w:rsidP="00A90C06">
            <w:r w:rsidRPr="001409C1">
              <w:t>-Игровые проблемные ситуации</w:t>
            </w:r>
          </w:p>
          <w:p w:rsidR="00C636FB" w:rsidRPr="001409C1" w:rsidRDefault="00C636FB" w:rsidP="00A90C06">
            <w:r w:rsidRPr="001409C1">
              <w:t xml:space="preserve">-Рассматривание иллюстраций, тематических альбомов </w:t>
            </w:r>
          </w:p>
          <w:p w:rsidR="00C636FB" w:rsidRPr="001409C1" w:rsidRDefault="00C636FB" w:rsidP="00A90C06">
            <w:r w:rsidRPr="001409C1">
              <w:t>-Закаливание: воздух,  вода, босохождение, обливание ног</w:t>
            </w:r>
          </w:p>
          <w:p w:rsidR="00C636FB" w:rsidRPr="001409C1" w:rsidRDefault="00C636FB" w:rsidP="00A90C06">
            <w:r w:rsidRPr="001409C1">
              <w:t>-Утренняя гимнастика;</w:t>
            </w:r>
          </w:p>
          <w:p w:rsidR="00C636FB" w:rsidRPr="001409C1" w:rsidRDefault="00C636FB" w:rsidP="00A90C06">
            <w:r w:rsidRPr="001409C1">
              <w:t>-Корригирующая гимнастика</w:t>
            </w:r>
          </w:p>
          <w:p w:rsidR="00C636FB" w:rsidRPr="001409C1" w:rsidRDefault="00C636FB" w:rsidP="00A90C06">
            <w:r w:rsidRPr="001409C1">
              <w:t xml:space="preserve">-Просыпательная гимнастика </w:t>
            </w:r>
          </w:p>
          <w:p w:rsidR="00C636FB" w:rsidRPr="001409C1" w:rsidRDefault="00C636FB" w:rsidP="00A90C06">
            <w:r w:rsidRPr="001409C1">
              <w:t>-Пальчиковая гимнастика</w:t>
            </w:r>
          </w:p>
          <w:p w:rsidR="00C636FB" w:rsidRPr="001409C1" w:rsidRDefault="00C636FB" w:rsidP="00A90C06">
            <w:r w:rsidRPr="001409C1">
              <w:t xml:space="preserve">-Спортивные игры и упражнения                                                                                                                                                                                                                                                                                                                                                                                                                                                                                                                                                                                                                                                                                                                                                                                                                                                                                                                                                                                                                   </w:t>
            </w:r>
          </w:p>
          <w:p w:rsidR="00C636FB" w:rsidRPr="001409C1" w:rsidRDefault="00C636FB" w:rsidP="00A90C06">
            <w:r w:rsidRPr="001409C1">
              <w:t xml:space="preserve">-Чтение  и заучивание литературных произведений, </w:t>
            </w:r>
          </w:p>
          <w:p w:rsidR="00C636FB" w:rsidRPr="001409C1" w:rsidRDefault="00C636FB" w:rsidP="00A90C06">
            <w:r w:rsidRPr="001409C1">
              <w:t>народного фольклора.</w:t>
            </w:r>
          </w:p>
          <w:p w:rsidR="00C636FB" w:rsidRPr="001409C1" w:rsidRDefault="00C636FB" w:rsidP="00A90C06">
            <w:r w:rsidRPr="001409C1">
              <w:t>-Физкультминутки</w:t>
            </w:r>
          </w:p>
          <w:p w:rsidR="00C636FB" w:rsidRPr="001409C1" w:rsidRDefault="00C636FB" w:rsidP="00A90C06">
            <w:r w:rsidRPr="001409C1">
              <w:t>-Валеологические беседы</w:t>
            </w:r>
          </w:p>
          <w:p w:rsidR="00C636FB" w:rsidRPr="001409C1" w:rsidRDefault="00C636FB" w:rsidP="00A90C06">
            <w:r w:rsidRPr="001409C1">
              <w:t>-Психогимнастика</w:t>
            </w:r>
          </w:p>
          <w:p w:rsidR="00C636FB" w:rsidRPr="001409C1" w:rsidRDefault="00C636FB" w:rsidP="00A90C06">
            <w:pPr>
              <w:jc w:val="both"/>
            </w:pPr>
            <w:r w:rsidRPr="001409C1">
              <w:t>-Проектная деятельность</w:t>
            </w:r>
          </w:p>
        </w:tc>
        <w:tc>
          <w:tcPr>
            <w:tcW w:w="1274" w:type="pct"/>
          </w:tcPr>
          <w:p w:rsidR="00C636FB" w:rsidRPr="001409C1" w:rsidRDefault="00C636FB" w:rsidP="00A90C06">
            <w:pPr>
              <w:jc w:val="both"/>
            </w:pPr>
            <w:r w:rsidRPr="001409C1">
              <w:t>-Дидактические игры</w:t>
            </w:r>
          </w:p>
          <w:p w:rsidR="00C636FB" w:rsidRPr="001409C1" w:rsidRDefault="00C636FB" w:rsidP="00A90C06">
            <w:pPr>
              <w:jc w:val="both"/>
            </w:pPr>
            <w:r w:rsidRPr="001409C1">
              <w:t>-Игровые проблемные ситуации</w:t>
            </w:r>
          </w:p>
          <w:p w:rsidR="00C636FB" w:rsidRPr="001409C1" w:rsidRDefault="00C636FB" w:rsidP="00A90C06">
            <w:pPr>
              <w:jc w:val="both"/>
            </w:pPr>
            <w:r w:rsidRPr="001409C1">
              <w:t xml:space="preserve">-Рассматривание иллюстраций, тематических альбомов </w:t>
            </w:r>
          </w:p>
          <w:p w:rsidR="00C636FB" w:rsidRPr="001409C1" w:rsidRDefault="00C636FB" w:rsidP="00A90C06">
            <w:pPr>
              <w:jc w:val="both"/>
            </w:pPr>
            <w:r w:rsidRPr="001409C1">
              <w:t>-Закаливание: воздух,  вода, босохождение</w:t>
            </w:r>
          </w:p>
          <w:p w:rsidR="00C636FB" w:rsidRPr="001409C1" w:rsidRDefault="00C636FB" w:rsidP="00A90C06">
            <w:pPr>
              <w:jc w:val="both"/>
            </w:pPr>
            <w:r w:rsidRPr="001409C1">
              <w:t>-Утренняя гимнастика;</w:t>
            </w:r>
          </w:p>
          <w:p w:rsidR="00C636FB" w:rsidRPr="001409C1" w:rsidRDefault="00C636FB" w:rsidP="00A90C06">
            <w:pPr>
              <w:jc w:val="both"/>
            </w:pPr>
            <w:r w:rsidRPr="001409C1">
              <w:t>-Коррегирующая гимнастика</w:t>
            </w:r>
          </w:p>
          <w:p w:rsidR="00C636FB" w:rsidRPr="001409C1" w:rsidRDefault="00C636FB" w:rsidP="00A90C06">
            <w:pPr>
              <w:jc w:val="both"/>
            </w:pPr>
            <w:r w:rsidRPr="001409C1">
              <w:t xml:space="preserve">-Просыпательная гимнастика </w:t>
            </w:r>
          </w:p>
          <w:p w:rsidR="00C636FB" w:rsidRPr="001409C1" w:rsidRDefault="00C636FB" w:rsidP="00A90C06">
            <w:pPr>
              <w:jc w:val="both"/>
            </w:pPr>
            <w:r w:rsidRPr="001409C1">
              <w:t>-Пальчиковая гимнастика</w:t>
            </w:r>
          </w:p>
          <w:p w:rsidR="00C636FB" w:rsidRPr="001409C1" w:rsidRDefault="00C636FB" w:rsidP="00A90C06">
            <w:pPr>
              <w:jc w:val="both"/>
            </w:pPr>
            <w:r w:rsidRPr="001409C1">
              <w:t xml:space="preserve">-Спортивные игры и упражнения                                                                                                                                                                                                                                                                                                                                                                                                                                                                                                                                                                                                                                                                                                                                                                                                                                                                                                                                                                                                                   </w:t>
            </w:r>
          </w:p>
          <w:p w:rsidR="00C636FB" w:rsidRPr="001409C1" w:rsidRDefault="00C636FB" w:rsidP="00A90C06">
            <w:pPr>
              <w:jc w:val="both"/>
            </w:pPr>
            <w:r w:rsidRPr="001409C1">
              <w:t>-Чтение  и заучивание литературных произведений, народного фольклора.</w:t>
            </w:r>
          </w:p>
          <w:p w:rsidR="00C636FB" w:rsidRPr="001409C1" w:rsidRDefault="00C636FB" w:rsidP="00A90C06">
            <w:pPr>
              <w:jc w:val="both"/>
            </w:pPr>
            <w:r w:rsidRPr="001409C1">
              <w:t>-Физкультминутки</w:t>
            </w:r>
          </w:p>
          <w:p w:rsidR="00C636FB" w:rsidRPr="001409C1" w:rsidRDefault="00C636FB" w:rsidP="00A90C06">
            <w:pPr>
              <w:jc w:val="both"/>
            </w:pPr>
            <w:r w:rsidRPr="001409C1">
              <w:t>-Валеологические беседы</w:t>
            </w:r>
          </w:p>
          <w:p w:rsidR="00C636FB" w:rsidRPr="001409C1" w:rsidRDefault="00C636FB" w:rsidP="00A90C06">
            <w:pPr>
              <w:jc w:val="both"/>
            </w:pPr>
            <w:r w:rsidRPr="001409C1">
              <w:t>-Психогимнастика</w:t>
            </w:r>
          </w:p>
          <w:p w:rsidR="00C636FB" w:rsidRPr="001409C1" w:rsidRDefault="00C636FB" w:rsidP="00A90C06">
            <w:pPr>
              <w:jc w:val="both"/>
            </w:pPr>
            <w:r w:rsidRPr="001409C1">
              <w:t>-Проектная деятельность</w:t>
            </w:r>
          </w:p>
        </w:tc>
        <w:tc>
          <w:tcPr>
            <w:tcW w:w="1272" w:type="pct"/>
          </w:tcPr>
          <w:p w:rsidR="00C636FB" w:rsidRPr="001409C1" w:rsidRDefault="00C636FB" w:rsidP="002D488C">
            <w:pPr>
              <w:jc w:val="both"/>
            </w:pPr>
            <w:r w:rsidRPr="001409C1">
              <w:t>Дидактические игры</w:t>
            </w:r>
          </w:p>
          <w:p w:rsidR="00C636FB" w:rsidRPr="001409C1" w:rsidRDefault="00C636FB" w:rsidP="002D488C">
            <w:pPr>
              <w:jc w:val="both"/>
            </w:pPr>
            <w:r w:rsidRPr="001409C1">
              <w:t>Игровые проблемные ситуации</w:t>
            </w:r>
          </w:p>
          <w:p w:rsidR="00C636FB" w:rsidRPr="001409C1" w:rsidRDefault="00C636FB" w:rsidP="002D488C">
            <w:pPr>
              <w:jc w:val="both"/>
            </w:pPr>
            <w:r w:rsidRPr="001409C1">
              <w:t xml:space="preserve">Рассматривание иллюстраций, тематических альбомов </w:t>
            </w:r>
          </w:p>
          <w:p w:rsidR="00C636FB" w:rsidRPr="001409C1" w:rsidRDefault="00C636FB" w:rsidP="002D488C">
            <w:pPr>
              <w:jc w:val="both"/>
            </w:pPr>
            <w:r w:rsidRPr="001409C1">
              <w:t>Закаливание: воздух,  вода</w:t>
            </w:r>
          </w:p>
          <w:p w:rsidR="00C636FB" w:rsidRPr="001409C1" w:rsidRDefault="00C636FB" w:rsidP="002D488C">
            <w:pPr>
              <w:jc w:val="both"/>
            </w:pPr>
            <w:r w:rsidRPr="001409C1">
              <w:t>Утренняя гимнастика;</w:t>
            </w:r>
          </w:p>
          <w:p w:rsidR="00C636FB" w:rsidRPr="001409C1" w:rsidRDefault="00C636FB" w:rsidP="002D488C">
            <w:pPr>
              <w:jc w:val="both"/>
            </w:pPr>
            <w:r w:rsidRPr="001409C1">
              <w:t>Пальчиковая гимнастика</w:t>
            </w:r>
          </w:p>
          <w:p w:rsidR="00C636FB" w:rsidRPr="001409C1" w:rsidRDefault="00C636FB" w:rsidP="002D488C">
            <w:pPr>
              <w:jc w:val="both"/>
            </w:pPr>
          </w:p>
          <w:p w:rsidR="00C636FB" w:rsidRPr="001409C1" w:rsidRDefault="00C636FB" w:rsidP="002D488C">
            <w:pPr>
              <w:jc w:val="both"/>
            </w:pPr>
            <w:r w:rsidRPr="001409C1">
              <w:t>Чтение  и заучивание литературных произведений, народного фольклора.</w:t>
            </w:r>
          </w:p>
          <w:p w:rsidR="00C636FB" w:rsidRPr="001409C1" w:rsidRDefault="00C636FB" w:rsidP="002D488C">
            <w:pPr>
              <w:jc w:val="both"/>
            </w:pPr>
            <w:r w:rsidRPr="001409C1">
              <w:t>Физкультминутки</w:t>
            </w:r>
          </w:p>
          <w:p w:rsidR="00C636FB" w:rsidRPr="001409C1" w:rsidRDefault="00C636FB" w:rsidP="002D488C">
            <w:pPr>
              <w:jc w:val="both"/>
            </w:pPr>
            <w:r w:rsidRPr="001409C1">
              <w:t>Валеологические беседы</w:t>
            </w:r>
          </w:p>
          <w:p w:rsidR="00C636FB" w:rsidRPr="001409C1" w:rsidRDefault="00C636FB" w:rsidP="002D488C">
            <w:pPr>
              <w:jc w:val="both"/>
            </w:pPr>
            <w:r w:rsidRPr="001409C1">
              <w:t>Проектная деятельность</w:t>
            </w:r>
            <w:r w:rsidRPr="001409C1">
              <w:tab/>
            </w:r>
          </w:p>
          <w:p w:rsidR="00C636FB" w:rsidRPr="001409C1" w:rsidRDefault="00C636FB" w:rsidP="002D488C">
            <w:pPr>
              <w:jc w:val="both"/>
            </w:pPr>
          </w:p>
        </w:tc>
      </w:tr>
      <w:tr w:rsidR="00C636FB" w:rsidRPr="001409C1">
        <w:tc>
          <w:tcPr>
            <w:tcW w:w="5000" w:type="pct"/>
            <w:gridSpan w:val="4"/>
          </w:tcPr>
          <w:p w:rsidR="00C636FB" w:rsidRPr="001409C1" w:rsidRDefault="00C636FB" w:rsidP="00F80D80">
            <w:pPr>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A90C06">
            <w:pPr>
              <w:jc w:val="both"/>
            </w:pPr>
            <w:r w:rsidRPr="001409C1">
              <w:t>-культурно-гигиенические процедуры</w:t>
            </w:r>
          </w:p>
          <w:p w:rsidR="00C636FB" w:rsidRPr="001409C1" w:rsidRDefault="00C636FB" w:rsidP="00A90C06">
            <w:pPr>
              <w:jc w:val="both"/>
            </w:pPr>
            <w:r w:rsidRPr="001409C1">
              <w:t>-уход за одеждой и обувью</w:t>
            </w:r>
          </w:p>
          <w:p w:rsidR="00C636FB" w:rsidRPr="001409C1" w:rsidRDefault="00C636FB" w:rsidP="00A90C06">
            <w:pPr>
              <w:jc w:val="both"/>
            </w:pPr>
            <w:r w:rsidRPr="001409C1">
              <w:t>-рассказы взрослого о продуктах питания</w:t>
            </w:r>
          </w:p>
          <w:p w:rsidR="00C636FB" w:rsidRPr="001409C1" w:rsidRDefault="00C636FB" w:rsidP="00A90C06">
            <w:pPr>
              <w:jc w:val="both"/>
            </w:pPr>
            <w:r w:rsidRPr="001409C1">
              <w:t>-беседы о культуре еды</w:t>
            </w:r>
          </w:p>
          <w:p w:rsidR="00C636FB" w:rsidRPr="001409C1" w:rsidRDefault="00C636FB" w:rsidP="00A90C06">
            <w:pPr>
              <w:jc w:val="both"/>
            </w:pPr>
            <w:r w:rsidRPr="001409C1">
              <w:t>-чтение литературы валеологического содержания</w:t>
            </w:r>
          </w:p>
        </w:tc>
        <w:tc>
          <w:tcPr>
            <w:tcW w:w="1272" w:type="pct"/>
          </w:tcPr>
          <w:p w:rsidR="00C636FB" w:rsidRPr="001409C1" w:rsidRDefault="00C636FB" w:rsidP="006806FA">
            <w:r w:rsidRPr="001409C1">
              <w:t>-Культурно-гигиенические процедуры</w:t>
            </w:r>
          </w:p>
          <w:p w:rsidR="00C636FB" w:rsidRPr="001409C1" w:rsidRDefault="00C636FB" w:rsidP="006806FA">
            <w:r w:rsidRPr="001409C1">
              <w:t>-Уход за одеждой и обувью</w:t>
            </w:r>
          </w:p>
          <w:p w:rsidR="00C636FB" w:rsidRPr="001409C1" w:rsidRDefault="00C636FB" w:rsidP="006806FA">
            <w:r w:rsidRPr="001409C1">
              <w:t>-Рассказы взрослого о продуктах питания</w:t>
            </w:r>
          </w:p>
          <w:p w:rsidR="00C636FB" w:rsidRPr="001409C1" w:rsidRDefault="00C636FB" w:rsidP="006806FA">
            <w:r w:rsidRPr="001409C1">
              <w:t>-Беседы о культуре еды</w:t>
            </w:r>
          </w:p>
          <w:p w:rsidR="00C636FB" w:rsidRPr="001409C1" w:rsidRDefault="00C636FB" w:rsidP="006806FA">
            <w:r w:rsidRPr="001409C1">
              <w:t>-Чтение литературы валеологического содержания</w:t>
            </w:r>
          </w:p>
        </w:tc>
        <w:tc>
          <w:tcPr>
            <w:tcW w:w="1274" w:type="pct"/>
          </w:tcPr>
          <w:p w:rsidR="00C636FB" w:rsidRPr="001409C1" w:rsidRDefault="00C636FB" w:rsidP="002D488C">
            <w:pPr>
              <w:jc w:val="both"/>
            </w:pPr>
            <w:r w:rsidRPr="001409C1">
              <w:t>-Культурно-гигиенические процедуры</w:t>
            </w:r>
          </w:p>
          <w:p w:rsidR="00C636FB" w:rsidRPr="001409C1" w:rsidRDefault="00C636FB" w:rsidP="002D488C">
            <w:pPr>
              <w:jc w:val="both"/>
            </w:pPr>
            <w:r w:rsidRPr="001409C1">
              <w:t>-Уход за одеждой и обувью</w:t>
            </w:r>
          </w:p>
          <w:p w:rsidR="00C636FB" w:rsidRPr="001409C1" w:rsidRDefault="00C636FB" w:rsidP="002D488C">
            <w:pPr>
              <w:jc w:val="both"/>
            </w:pPr>
            <w:r w:rsidRPr="001409C1">
              <w:t>-Рассказы взрослого о продуктах питания</w:t>
            </w:r>
          </w:p>
          <w:p w:rsidR="00C636FB" w:rsidRPr="001409C1" w:rsidRDefault="00C636FB" w:rsidP="002D488C">
            <w:pPr>
              <w:jc w:val="both"/>
            </w:pPr>
            <w:r w:rsidRPr="001409C1">
              <w:t>-Беседы о культуре еды</w:t>
            </w:r>
          </w:p>
          <w:p w:rsidR="00C636FB" w:rsidRPr="001409C1" w:rsidRDefault="00C636FB" w:rsidP="002D488C">
            <w:pPr>
              <w:rPr>
                <w:b/>
              </w:rPr>
            </w:pPr>
            <w:r w:rsidRPr="001409C1">
              <w:t>-Чтение литературы валеологического содержания</w:t>
            </w:r>
          </w:p>
        </w:tc>
        <w:tc>
          <w:tcPr>
            <w:tcW w:w="1272" w:type="pct"/>
          </w:tcPr>
          <w:p w:rsidR="00C636FB" w:rsidRPr="001409C1" w:rsidRDefault="00C636FB" w:rsidP="002D488C">
            <w:pPr>
              <w:jc w:val="both"/>
            </w:pPr>
            <w:r w:rsidRPr="001409C1">
              <w:t>Культурно-гигиенические процедуры</w:t>
            </w:r>
          </w:p>
          <w:p w:rsidR="00C636FB" w:rsidRPr="001409C1" w:rsidRDefault="00C636FB" w:rsidP="002D488C">
            <w:pPr>
              <w:jc w:val="both"/>
            </w:pPr>
            <w:r w:rsidRPr="001409C1">
              <w:t>Уход за одеждой и обувью</w:t>
            </w:r>
          </w:p>
          <w:p w:rsidR="00C636FB" w:rsidRPr="001409C1" w:rsidRDefault="00C636FB" w:rsidP="002D488C">
            <w:pPr>
              <w:jc w:val="both"/>
            </w:pPr>
            <w:r w:rsidRPr="001409C1">
              <w:t>Рассказы взрослого о продуктах питания</w:t>
            </w:r>
          </w:p>
          <w:p w:rsidR="00C636FB" w:rsidRPr="001409C1" w:rsidRDefault="00C636FB" w:rsidP="002D488C">
            <w:pPr>
              <w:jc w:val="both"/>
            </w:pPr>
            <w:r w:rsidRPr="001409C1">
              <w:t>Беседы о культуре еды</w:t>
            </w:r>
          </w:p>
          <w:p w:rsidR="00C636FB" w:rsidRPr="001409C1" w:rsidRDefault="00C636FB" w:rsidP="002D488C">
            <w:r w:rsidRPr="001409C1">
              <w:t>Чтение литературы валеологического содержания</w:t>
            </w:r>
          </w:p>
        </w:tc>
      </w:tr>
      <w:tr w:rsidR="00C636FB" w:rsidRPr="001409C1">
        <w:trPr>
          <w:trHeight w:val="331"/>
        </w:trPr>
        <w:tc>
          <w:tcPr>
            <w:tcW w:w="5000" w:type="pct"/>
            <w:gridSpan w:val="4"/>
          </w:tcPr>
          <w:p w:rsidR="00C636FB" w:rsidRPr="001409C1" w:rsidRDefault="00C636FB" w:rsidP="00CB1DDB">
            <w:pPr>
              <w:numPr>
                <w:ilvl w:val="0"/>
                <w:numId w:val="6"/>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A90C06">
            <w:pPr>
              <w:jc w:val="both"/>
            </w:pPr>
            <w:r w:rsidRPr="001409C1">
              <w:t xml:space="preserve">-самостоятельное выполнение культурно-гигиенических процедур </w:t>
            </w:r>
          </w:p>
          <w:p w:rsidR="00C636FB" w:rsidRPr="001409C1" w:rsidRDefault="00C636FB" w:rsidP="00A90C06">
            <w:pPr>
              <w:jc w:val="both"/>
            </w:pPr>
          </w:p>
          <w:p w:rsidR="00C636FB" w:rsidRPr="001409C1" w:rsidRDefault="00C636FB" w:rsidP="00A90C06">
            <w:pPr>
              <w:jc w:val="both"/>
            </w:pPr>
            <w:r w:rsidRPr="001409C1">
              <w:t>-самостоятельная организация помощи  малышам в выполнении культурно-гигиенических процедур.</w:t>
            </w:r>
          </w:p>
        </w:tc>
        <w:tc>
          <w:tcPr>
            <w:tcW w:w="1272" w:type="pct"/>
          </w:tcPr>
          <w:p w:rsidR="00C636FB" w:rsidRPr="001409C1" w:rsidRDefault="00C636FB" w:rsidP="00A90C06">
            <w:r w:rsidRPr="001409C1">
              <w:t xml:space="preserve">-Самостоятельное выполнение культурно-гигиенических процедур </w:t>
            </w:r>
          </w:p>
          <w:p w:rsidR="00C636FB" w:rsidRPr="001409C1" w:rsidRDefault="00C636FB" w:rsidP="00A90C06"/>
          <w:p w:rsidR="00C636FB" w:rsidRPr="001409C1" w:rsidRDefault="00C636FB" w:rsidP="00A90C06">
            <w:pPr>
              <w:jc w:val="both"/>
            </w:pPr>
            <w:r w:rsidRPr="001409C1">
              <w:t>-Самостоятельная организация помощи  малышам в выполнении культурно-гигиенических процедур.</w:t>
            </w:r>
          </w:p>
        </w:tc>
        <w:tc>
          <w:tcPr>
            <w:tcW w:w="1274" w:type="pct"/>
          </w:tcPr>
          <w:p w:rsidR="00C636FB" w:rsidRPr="001409C1" w:rsidRDefault="00C636FB" w:rsidP="00A90C06">
            <w:pPr>
              <w:jc w:val="both"/>
            </w:pPr>
            <w:r w:rsidRPr="001409C1">
              <w:t xml:space="preserve">-Самостоятельное выполнение культурно-гигиенических процедур </w:t>
            </w:r>
          </w:p>
          <w:p w:rsidR="00C636FB" w:rsidRPr="001409C1" w:rsidRDefault="00C636FB" w:rsidP="00A90C06">
            <w:pPr>
              <w:jc w:val="both"/>
            </w:pPr>
          </w:p>
          <w:p w:rsidR="00C636FB" w:rsidRPr="001409C1" w:rsidRDefault="00C636FB" w:rsidP="00A90C06">
            <w:pPr>
              <w:jc w:val="both"/>
            </w:pPr>
            <w:r w:rsidRPr="001409C1">
              <w:t>-Самостоятельная организация помощи  малышам в выполнении культурно-гигиенических процедур.</w:t>
            </w:r>
          </w:p>
        </w:tc>
        <w:tc>
          <w:tcPr>
            <w:tcW w:w="1272" w:type="pct"/>
          </w:tcPr>
          <w:p w:rsidR="00C636FB" w:rsidRPr="001409C1" w:rsidRDefault="00C636FB" w:rsidP="002D488C">
            <w:pPr>
              <w:jc w:val="both"/>
            </w:pPr>
            <w:r w:rsidRPr="001409C1">
              <w:t xml:space="preserve"> Самостоятельное выполнение культурно-гигиенических процедур </w:t>
            </w:r>
          </w:p>
          <w:p w:rsidR="00C636FB" w:rsidRPr="001409C1" w:rsidRDefault="00C636FB" w:rsidP="002D488C">
            <w:pPr>
              <w:jc w:val="both"/>
            </w:pPr>
          </w:p>
          <w:p w:rsidR="00C636FB" w:rsidRPr="001409C1" w:rsidRDefault="00C636FB" w:rsidP="002D488C">
            <w:pPr>
              <w:jc w:val="both"/>
            </w:pPr>
            <w:r w:rsidRPr="001409C1">
              <w:t>Самостоятельная организация помощи  малышами в выполнении культурно-гигиенических процедур.</w:t>
            </w:r>
            <w:r w:rsidRPr="001409C1">
              <w:tab/>
            </w:r>
          </w:p>
          <w:p w:rsidR="00C636FB" w:rsidRPr="001409C1" w:rsidRDefault="00C636FB" w:rsidP="002D488C">
            <w:pPr>
              <w:jc w:val="both"/>
            </w:pPr>
          </w:p>
        </w:tc>
      </w:tr>
      <w:tr w:rsidR="00C636FB" w:rsidRPr="001409C1">
        <w:trPr>
          <w:trHeight w:val="309"/>
        </w:trPr>
        <w:tc>
          <w:tcPr>
            <w:tcW w:w="5000" w:type="pct"/>
            <w:gridSpan w:val="4"/>
          </w:tcPr>
          <w:p w:rsidR="00C636FB" w:rsidRPr="001409C1" w:rsidRDefault="00C636FB" w:rsidP="00CB1DDB">
            <w:pPr>
              <w:numPr>
                <w:ilvl w:val="0"/>
                <w:numId w:val="6"/>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F80D80">
            <w:pPr>
              <w:jc w:val="both"/>
            </w:pPr>
            <w:r w:rsidRPr="001409C1">
              <w:t>-прогулки за пределы территории детского сада</w:t>
            </w:r>
          </w:p>
          <w:p w:rsidR="00C636FB" w:rsidRPr="001409C1" w:rsidRDefault="00C636FB" w:rsidP="00F80D80">
            <w:pPr>
              <w:jc w:val="both"/>
            </w:pPr>
            <w:r w:rsidRPr="001409C1">
              <w:t>-досуги</w:t>
            </w:r>
          </w:p>
          <w:p w:rsidR="00C636FB" w:rsidRPr="001409C1" w:rsidRDefault="00C636FB" w:rsidP="00F80D80">
            <w:pPr>
              <w:jc w:val="both"/>
            </w:pPr>
            <w:r w:rsidRPr="001409C1">
              <w:t>-развлечения</w:t>
            </w:r>
          </w:p>
          <w:p w:rsidR="00C636FB" w:rsidRPr="001409C1" w:rsidRDefault="00C636FB" w:rsidP="00F80D80">
            <w:pPr>
              <w:widowControl w:val="0"/>
              <w:shd w:val="clear" w:color="auto" w:fill="FFFFFF"/>
              <w:autoSpaceDE w:val="0"/>
              <w:autoSpaceDN w:val="0"/>
              <w:adjustRightInd w:val="0"/>
            </w:pPr>
            <w:r w:rsidRPr="001409C1">
              <w:t>-проектная деятельность</w:t>
            </w:r>
          </w:p>
        </w:tc>
        <w:tc>
          <w:tcPr>
            <w:tcW w:w="1272" w:type="pct"/>
          </w:tcPr>
          <w:p w:rsidR="00C636FB" w:rsidRPr="001409C1" w:rsidRDefault="00C636FB" w:rsidP="00A90C06">
            <w:r w:rsidRPr="001409C1">
              <w:t>-Прогулки за пределы территории детского сада</w:t>
            </w:r>
          </w:p>
          <w:p w:rsidR="00C636FB" w:rsidRPr="001409C1" w:rsidRDefault="00C636FB" w:rsidP="00A90C06">
            <w:r w:rsidRPr="001409C1">
              <w:t>-Досуги</w:t>
            </w:r>
          </w:p>
          <w:p w:rsidR="00C636FB" w:rsidRPr="001409C1" w:rsidRDefault="00C636FB" w:rsidP="00A90C06">
            <w:r w:rsidRPr="001409C1">
              <w:t>-Развлечения</w:t>
            </w:r>
          </w:p>
          <w:p w:rsidR="00C636FB" w:rsidRPr="001409C1" w:rsidRDefault="00C636FB" w:rsidP="00A90C06">
            <w:pPr>
              <w:jc w:val="both"/>
            </w:pPr>
            <w:r w:rsidRPr="001409C1">
              <w:t xml:space="preserve">-Проектная деятельность </w:t>
            </w:r>
          </w:p>
        </w:tc>
        <w:tc>
          <w:tcPr>
            <w:tcW w:w="1274" w:type="pct"/>
          </w:tcPr>
          <w:p w:rsidR="00C636FB" w:rsidRPr="001409C1" w:rsidRDefault="00C636FB" w:rsidP="005A1EBE">
            <w:r w:rsidRPr="001409C1">
              <w:t>-Прогулки за пределы территории детского сада</w:t>
            </w:r>
          </w:p>
          <w:p w:rsidR="00C636FB" w:rsidRPr="001409C1" w:rsidRDefault="00C636FB" w:rsidP="005A1EBE">
            <w:pPr>
              <w:jc w:val="both"/>
            </w:pPr>
            <w:r w:rsidRPr="001409C1">
              <w:t>-Досуги</w:t>
            </w:r>
          </w:p>
          <w:p w:rsidR="00C636FB" w:rsidRPr="001409C1" w:rsidRDefault="00C636FB" w:rsidP="005A1EBE">
            <w:pPr>
              <w:jc w:val="both"/>
            </w:pPr>
            <w:r w:rsidRPr="001409C1">
              <w:t>-Развлечения</w:t>
            </w:r>
          </w:p>
          <w:p w:rsidR="00C636FB" w:rsidRPr="001409C1" w:rsidRDefault="00C636FB" w:rsidP="005A1EBE">
            <w:pPr>
              <w:tabs>
                <w:tab w:val="left" w:pos="284"/>
              </w:tabs>
              <w:autoSpaceDE w:val="0"/>
              <w:autoSpaceDN w:val="0"/>
              <w:adjustRightInd w:val="0"/>
              <w:spacing w:after="200"/>
              <w:contextualSpacing/>
              <w:jc w:val="both"/>
            </w:pPr>
            <w:r w:rsidRPr="001409C1">
              <w:t>-Проектная деятельность</w:t>
            </w:r>
          </w:p>
        </w:tc>
        <w:tc>
          <w:tcPr>
            <w:tcW w:w="1272" w:type="pct"/>
          </w:tcPr>
          <w:p w:rsidR="00C636FB" w:rsidRPr="001409C1" w:rsidRDefault="00C636FB" w:rsidP="002D488C">
            <w:pPr>
              <w:jc w:val="both"/>
            </w:pPr>
            <w:r w:rsidRPr="001409C1">
              <w:t>-Прогулки за пределы территории детского сада</w:t>
            </w:r>
          </w:p>
          <w:p w:rsidR="00C636FB" w:rsidRPr="001409C1" w:rsidRDefault="00C636FB" w:rsidP="002D488C">
            <w:pPr>
              <w:jc w:val="both"/>
            </w:pPr>
            <w:r w:rsidRPr="001409C1">
              <w:t>-Досуги</w:t>
            </w:r>
          </w:p>
          <w:p w:rsidR="00C636FB" w:rsidRPr="001409C1" w:rsidRDefault="00C636FB" w:rsidP="002D488C">
            <w:pPr>
              <w:jc w:val="both"/>
            </w:pPr>
            <w:r w:rsidRPr="001409C1">
              <w:t>-Развлечения</w:t>
            </w:r>
          </w:p>
          <w:p w:rsidR="00C636FB" w:rsidRPr="001409C1" w:rsidRDefault="00C636FB" w:rsidP="002D488C">
            <w:r w:rsidRPr="001409C1">
              <w:t>-Проектная деятельность</w:t>
            </w:r>
          </w:p>
        </w:tc>
      </w:tr>
    </w:tbl>
    <w:p w:rsidR="00C636FB" w:rsidRPr="001409C1" w:rsidRDefault="00C636FB" w:rsidP="001C5505">
      <w:pPr>
        <w:rPr>
          <w:b/>
        </w:rPr>
        <w:sectPr w:rsidR="00C636FB" w:rsidRPr="001409C1" w:rsidSect="00BD683D">
          <w:pgSz w:w="11906" w:h="16838"/>
          <w:pgMar w:top="1134" w:right="851" w:bottom="1134" w:left="1701" w:header="709" w:footer="709" w:gutter="0"/>
          <w:cols w:space="708"/>
          <w:docGrid w:linePitch="360"/>
        </w:sectPr>
      </w:pPr>
    </w:p>
    <w:p w:rsidR="00C636FB" w:rsidRPr="001409C1" w:rsidRDefault="00C636FB" w:rsidP="00637479">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1C5505">
      <w:pPr>
        <w:rPr>
          <w:b/>
        </w:rPr>
      </w:pPr>
    </w:p>
    <w:p w:rsidR="00C636FB" w:rsidRPr="001409C1" w:rsidRDefault="00C636FB" w:rsidP="002E575D">
      <w:pPr>
        <w:jc w:val="center"/>
        <w:rPr>
          <w:b/>
        </w:rPr>
      </w:pPr>
      <w:r w:rsidRPr="001409C1">
        <w:rPr>
          <w:b/>
        </w:rPr>
        <w:t xml:space="preserve">Рабочая программа </w:t>
      </w:r>
    </w:p>
    <w:p w:rsidR="00C636FB" w:rsidRPr="001409C1" w:rsidRDefault="00C636FB" w:rsidP="002E575D">
      <w:pPr>
        <w:jc w:val="center"/>
        <w:rPr>
          <w:b/>
        </w:rPr>
      </w:pPr>
      <w:r w:rsidRPr="001409C1">
        <w:rPr>
          <w:b/>
        </w:rPr>
        <w:t>Экология</w:t>
      </w:r>
    </w:p>
    <w:p w:rsidR="00C636FB" w:rsidRPr="001409C1" w:rsidRDefault="00C636FB" w:rsidP="002E575D">
      <w:pPr>
        <w:jc w:val="center"/>
        <w:rPr>
          <w:b/>
        </w:rPr>
      </w:pPr>
      <w:r w:rsidRPr="001409C1">
        <w:rPr>
          <w:b/>
        </w:rPr>
        <w:t xml:space="preserve"> подготовительная группа</w:t>
      </w:r>
    </w:p>
    <w:p w:rsidR="00C636FB" w:rsidRPr="001409C1" w:rsidRDefault="00C636FB" w:rsidP="00B151B3">
      <w:pPr>
        <w:jc w:val="center"/>
        <w:rPr>
          <w:b/>
        </w:rPr>
      </w:pPr>
      <w:r w:rsidRPr="001409C1">
        <w:rPr>
          <w:b/>
        </w:rPr>
        <w:t xml:space="preserve"> календарно-тематическое планирование по экологии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2954"/>
        <w:gridCol w:w="2647"/>
        <w:gridCol w:w="2367"/>
      </w:tblGrid>
      <w:tr w:rsidR="00C636FB" w:rsidRPr="001409C1">
        <w:tc>
          <w:tcPr>
            <w:tcW w:w="1603" w:type="dxa"/>
          </w:tcPr>
          <w:p w:rsidR="00C636FB" w:rsidRPr="001409C1" w:rsidRDefault="00C636FB" w:rsidP="005E2378">
            <w:pPr>
              <w:rPr>
                <w:b/>
              </w:rPr>
            </w:pPr>
            <w:r w:rsidRPr="001409C1">
              <w:rPr>
                <w:b/>
              </w:rPr>
              <w:t>Темы занятий</w:t>
            </w:r>
          </w:p>
        </w:tc>
        <w:tc>
          <w:tcPr>
            <w:tcW w:w="2954" w:type="dxa"/>
          </w:tcPr>
          <w:p w:rsidR="00C636FB" w:rsidRPr="001409C1" w:rsidRDefault="00C636FB" w:rsidP="005E2378">
            <w:pPr>
              <w:jc w:val="center"/>
              <w:rPr>
                <w:b/>
              </w:rPr>
            </w:pPr>
            <w:r w:rsidRPr="001409C1">
              <w:rPr>
                <w:b/>
              </w:rPr>
              <w:t>Цель</w:t>
            </w:r>
          </w:p>
        </w:tc>
        <w:tc>
          <w:tcPr>
            <w:tcW w:w="2647" w:type="dxa"/>
          </w:tcPr>
          <w:p w:rsidR="00C636FB" w:rsidRPr="001409C1" w:rsidRDefault="00C636FB" w:rsidP="005E2378">
            <w:pPr>
              <w:jc w:val="center"/>
              <w:rPr>
                <w:b/>
              </w:rPr>
            </w:pPr>
            <w:r w:rsidRPr="001409C1">
              <w:rPr>
                <w:b/>
              </w:rPr>
              <w:t>НОД  с детьми</w:t>
            </w:r>
          </w:p>
        </w:tc>
        <w:tc>
          <w:tcPr>
            <w:tcW w:w="2367" w:type="dxa"/>
          </w:tcPr>
          <w:p w:rsidR="00C636FB" w:rsidRPr="001409C1" w:rsidRDefault="00C636FB" w:rsidP="005E2378">
            <w:pPr>
              <w:rPr>
                <w:b/>
              </w:rPr>
            </w:pPr>
            <w:r w:rsidRPr="001409C1">
              <w:rPr>
                <w:b/>
              </w:rPr>
              <w:t>Работа с родителями</w:t>
            </w:r>
          </w:p>
        </w:tc>
      </w:tr>
    </w:tbl>
    <w:p w:rsidR="00C636FB" w:rsidRPr="001409C1" w:rsidRDefault="00C636FB" w:rsidP="00B151B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2"/>
        <w:gridCol w:w="2920"/>
        <w:gridCol w:w="2611"/>
        <w:gridCol w:w="2339"/>
      </w:tblGrid>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Сентябрь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Угадай, где я вырос?</w:t>
            </w:r>
          </w:p>
        </w:tc>
        <w:tc>
          <w:tcPr>
            <w:tcW w:w="2954" w:type="dxa"/>
          </w:tcPr>
          <w:p w:rsidR="00C636FB" w:rsidRPr="001409C1" w:rsidRDefault="00C636FB" w:rsidP="005E2378">
            <w:r w:rsidRPr="001409C1">
              <w:t>Учить классифицир. цветы на  садовые, дикораст.   луговые, полевые, лесные; закрепить названия цветов, воспитывать бережное отношен  к природе края</w:t>
            </w:r>
          </w:p>
        </w:tc>
        <w:tc>
          <w:tcPr>
            <w:tcW w:w="2647" w:type="dxa"/>
          </w:tcPr>
          <w:p w:rsidR="00C636FB" w:rsidRPr="001409C1" w:rsidRDefault="00C636FB" w:rsidP="005E2378">
            <w:r w:rsidRPr="001409C1">
              <w:t>Дид. игры с изобр. и названиями цветов, наблюдения  и уход за цветами на клумбе , опыт "Почему цветы осенью умирают"</w:t>
            </w:r>
          </w:p>
        </w:tc>
        <w:tc>
          <w:tcPr>
            <w:tcW w:w="2367" w:type="dxa"/>
          </w:tcPr>
          <w:p w:rsidR="00C636FB" w:rsidRPr="001409C1" w:rsidRDefault="00C636FB" w:rsidP="005E2378">
            <w:r w:rsidRPr="001409C1">
              <w:t>Пересадка многолетних цветов,  сбор семян</w:t>
            </w:r>
          </w:p>
        </w:tc>
      </w:tr>
      <w:tr w:rsidR="00C636FB" w:rsidRPr="001409C1">
        <w:tc>
          <w:tcPr>
            <w:tcW w:w="1603" w:type="dxa"/>
          </w:tcPr>
          <w:p w:rsidR="00C636FB" w:rsidRPr="001409C1" w:rsidRDefault="00C636FB" w:rsidP="005E2378">
            <w:r w:rsidRPr="001409C1">
              <w:t>Грибные истории</w:t>
            </w:r>
          </w:p>
        </w:tc>
        <w:tc>
          <w:tcPr>
            <w:tcW w:w="2954" w:type="dxa"/>
          </w:tcPr>
          <w:p w:rsidR="00C636FB" w:rsidRPr="001409C1" w:rsidRDefault="00C636FB" w:rsidP="005E2378">
            <w:r w:rsidRPr="001409C1">
              <w:t>Расширять знания о грибах, показать их значение для людей учить  отличать съедобные грибы от несъедобных</w:t>
            </w:r>
          </w:p>
        </w:tc>
        <w:tc>
          <w:tcPr>
            <w:tcW w:w="2647" w:type="dxa"/>
          </w:tcPr>
          <w:p w:rsidR="00C636FB" w:rsidRPr="001409C1" w:rsidRDefault="00C636FB" w:rsidP="005E2378">
            <w:r w:rsidRPr="001409C1">
              <w:t>Загадки, чтение стих. "Грибная электричка", дид. игры о грибах, рассм.  грибов</w:t>
            </w:r>
          </w:p>
        </w:tc>
        <w:tc>
          <w:tcPr>
            <w:tcW w:w="2367" w:type="dxa"/>
          </w:tcPr>
          <w:p w:rsidR="00C636FB" w:rsidRPr="001409C1" w:rsidRDefault="00C636FB" w:rsidP="005E2378">
            <w:r w:rsidRPr="001409C1">
              <w:t>Подготовка фотовыставки "Собираем грибы"</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Октябрь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Деревья моего двора</w:t>
            </w:r>
          </w:p>
        </w:tc>
        <w:tc>
          <w:tcPr>
            <w:tcW w:w="2954" w:type="dxa"/>
          </w:tcPr>
          <w:p w:rsidR="00C636FB" w:rsidRPr="001409C1" w:rsidRDefault="00C636FB" w:rsidP="005E2378">
            <w:r w:rsidRPr="001409C1">
              <w:t>Отметить осенние изменения в природе, учить различать деревья  по коре, листьям</w:t>
            </w:r>
          </w:p>
        </w:tc>
        <w:tc>
          <w:tcPr>
            <w:tcW w:w="2647" w:type="dxa"/>
          </w:tcPr>
          <w:p w:rsidR="00C636FB" w:rsidRPr="001409C1" w:rsidRDefault="00C636FB" w:rsidP="005E2378">
            <w:r w:rsidRPr="001409C1">
              <w:t>Рисование осенних деревьев, сбор гербария на терр. дет сада</w:t>
            </w:r>
          </w:p>
        </w:tc>
        <w:tc>
          <w:tcPr>
            <w:tcW w:w="2367" w:type="dxa"/>
          </w:tcPr>
          <w:p w:rsidR="00C636FB" w:rsidRPr="001409C1" w:rsidRDefault="00C636FB" w:rsidP="005E2378">
            <w:r w:rsidRPr="001409C1">
              <w:t>Подготовка рассказа или презентации на предложенную тему с детьми</w:t>
            </w:r>
          </w:p>
        </w:tc>
      </w:tr>
      <w:tr w:rsidR="00C636FB" w:rsidRPr="001409C1">
        <w:tc>
          <w:tcPr>
            <w:tcW w:w="1603" w:type="dxa"/>
          </w:tcPr>
          <w:p w:rsidR="00C636FB" w:rsidRPr="001409C1" w:rsidRDefault="00C636FB" w:rsidP="005E2378">
            <w:r w:rsidRPr="001409C1">
              <w:t>Земля заповедная</w:t>
            </w:r>
          </w:p>
        </w:tc>
        <w:tc>
          <w:tcPr>
            <w:tcW w:w="2954" w:type="dxa"/>
          </w:tcPr>
          <w:p w:rsidR="00C636FB" w:rsidRPr="001409C1" w:rsidRDefault="00C636FB" w:rsidP="005E2378">
            <w:r w:rsidRPr="001409C1">
              <w:t>Дать понятие  о назначении заповедника и зоопарка, о Красной Книге раст и жив-х</w:t>
            </w:r>
          </w:p>
        </w:tc>
        <w:tc>
          <w:tcPr>
            <w:tcW w:w="2647" w:type="dxa"/>
          </w:tcPr>
          <w:p w:rsidR="00C636FB" w:rsidRPr="001409C1" w:rsidRDefault="00C636FB" w:rsidP="005E2378">
            <w:r w:rsidRPr="001409C1">
              <w:t>Занятие "О чём бы рассказала сорока?", загадки</w:t>
            </w:r>
          </w:p>
        </w:tc>
        <w:tc>
          <w:tcPr>
            <w:tcW w:w="2367" w:type="dxa"/>
          </w:tcPr>
          <w:p w:rsidR="00C636FB" w:rsidRPr="001409C1" w:rsidRDefault="00C636FB" w:rsidP="005E2378"/>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Ноябрь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Почему дует ветер?</w:t>
            </w:r>
          </w:p>
        </w:tc>
        <w:tc>
          <w:tcPr>
            <w:tcW w:w="2954" w:type="dxa"/>
          </w:tcPr>
          <w:p w:rsidR="00C636FB" w:rsidRPr="001409C1" w:rsidRDefault="00C636FB" w:rsidP="005E2378">
            <w:r w:rsidRPr="001409C1">
              <w:t>Уточнить предст. о причине и свойст-вах ветра: горячий поднимается вверх, холодный- вниз.</w:t>
            </w:r>
          </w:p>
        </w:tc>
        <w:tc>
          <w:tcPr>
            <w:tcW w:w="2647" w:type="dxa"/>
          </w:tcPr>
          <w:p w:rsidR="00C636FB" w:rsidRPr="001409C1" w:rsidRDefault="00C636FB" w:rsidP="005E2378">
            <w:r w:rsidRPr="001409C1">
              <w:t>Занятие с экспериментом, рассм. схемы "Движение воздушных масс"</w:t>
            </w:r>
          </w:p>
        </w:tc>
        <w:tc>
          <w:tcPr>
            <w:tcW w:w="2367" w:type="dxa"/>
          </w:tcPr>
          <w:p w:rsidR="00C636FB" w:rsidRPr="001409C1" w:rsidRDefault="00C636FB" w:rsidP="005E2378">
            <w:r w:rsidRPr="001409C1">
              <w:t>Изготовление из подручных бросовых материалов разных вертушек</w:t>
            </w:r>
          </w:p>
        </w:tc>
      </w:tr>
      <w:tr w:rsidR="00C636FB" w:rsidRPr="001409C1">
        <w:tc>
          <w:tcPr>
            <w:tcW w:w="1603" w:type="dxa"/>
          </w:tcPr>
          <w:p w:rsidR="00C636FB" w:rsidRPr="001409C1" w:rsidRDefault="00C636FB" w:rsidP="005E2378">
            <w:r w:rsidRPr="001409C1">
              <w:t>Птицы наших лесов</w:t>
            </w:r>
          </w:p>
        </w:tc>
        <w:tc>
          <w:tcPr>
            <w:tcW w:w="2954" w:type="dxa"/>
          </w:tcPr>
          <w:p w:rsidR="00C636FB" w:rsidRPr="001409C1" w:rsidRDefault="00C636FB" w:rsidP="005E2378">
            <w:r w:rsidRPr="001409C1">
              <w:t>Закрепить знания о внешнем виде, поведении зимующих птиц</w:t>
            </w:r>
          </w:p>
        </w:tc>
        <w:tc>
          <w:tcPr>
            <w:tcW w:w="2647" w:type="dxa"/>
          </w:tcPr>
          <w:p w:rsidR="00C636FB" w:rsidRPr="001409C1" w:rsidRDefault="00C636FB" w:rsidP="005E2378">
            <w:r w:rsidRPr="001409C1">
              <w:t xml:space="preserve">Дид.  игры, рассматривание иллюстраций, фотографий </w:t>
            </w:r>
          </w:p>
        </w:tc>
        <w:tc>
          <w:tcPr>
            <w:tcW w:w="2367" w:type="dxa"/>
          </w:tcPr>
          <w:p w:rsidR="00C636FB" w:rsidRPr="001409C1" w:rsidRDefault="00C636FB" w:rsidP="005E2378">
            <w:r w:rsidRPr="001409C1">
              <w:t>Совместная деятельность с детьми - рисование птицы</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Декабрь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Как  звери зимуют в лесу</w:t>
            </w:r>
          </w:p>
        </w:tc>
        <w:tc>
          <w:tcPr>
            <w:tcW w:w="2954" w:type="dxa"/>
          </w:tcPr>
          <w:p w:rsidR="00C636FB" w:rsidRPr="001409C1" w:rsidRDefault="00C636FB" w:rsidP="005E2378">
            <w:r w:rsidRPr="001409C1">
              <w:t>Установить связь между погодой и поведением диких животных зимой</w:t>
            </w:r>
          </w:p>
        </w:tc>
        <w:tc>
          <w:tcPr>
            <w:tcW w:w="2647" w:type="dxa"/>
          </w:tcPr>
          <w:p w:rsidR="00C636FB" w:rsidRPr="001409C1" w:rsidRDefault="00C636FB" w:rsidP="005E2378">
            <w:r w:rsidRPr="001409C1">
              <w:t>Дид. игры  про жив-х,  рассм. сюжетн. картин, чтение рассказов В.Бианки</w:t>
            </w:r>
          </w:p>
        </w:tc>
        <w:tc>
          <w:tcPr>
            <w:tcW w:w="2367" w:type="dxa"/>
          </w:tcPr>
          <w:p w:rsidR="00C636FB" w:rsidRPr="001409C1" w:rsidRDefault="00C636FB" w:rsidP="005E2378">
            <w:r w:rsidRPr="001409C1">
              <w:t>Подготовить  с детьми рассказ об одном из диких животных наших лесов</w:t>
            </w:r>
          </w:p>
        </w:tc>
      </w:tr>
      <w:tr w:rsidR="00C636FB" w:rsidRPr="001409C1">
        <w:tc>
          <w:tcPr>
            <w:tcW w:w="1603" w:type="dxa"/>
          </w:tcPr>
          <w:p w:rsidR="00C636FB" w:rsidRPr="001409C1" w:rsidRDefault="00C636FB" w:rsidP="005E2378">
            <w:r w:rsidRPr="001409C1">
              <w:t>Зачем Деду Морозу и Снегурочке шубы?</w:t>
            </w:r>
          </w:p>
        </w:tc>
        <w:tc>
          <w:tcPr>
            <w:tcW w:w="2954" w:type="dxa"/>
          </w:tcPr>
          <w:p w:rsidR="00C636FB" w:rsidRPr="001409C1" w:rsidRDefault="00C636FB" w:rsidP="005E2378">
            <w:r w:rsidRPr="001409C1">
              <w:t>Помочь детям выявить некоторые особенности одежды (защита от холода и тепла)</w:t>
            </w:r>
          </w:p>
        </w:tc>
        <w:tc>
          <w:tcPr>
            <w:tcW w:w="2647" w:type="dxa"/>
          </w:tcPr>
          <w:p w:rsidR="00C636FB" w:rsidRPr="001409C1" w:rsidRDefault="00C636FB" w:rsidP="005E2378">
            <w:r w:rsidRPr="001409C1">
              <w:t>Занятие - экспер.   лепка из снега, рассматривание иллюстраций</w:t>
            </w:r>
          </w:p>
        </w:tc>
        <w:tc>
          <w:tcPr>
            <w:tcW w:w="2367" w:type="dxa"/>
          </w:tcPr>
          <w:p w:rsidR="00C636FB" w:rsidRPr="001409C1" w:rsidRDefault="00C636FB" w:rsidP="005E2378">
            <w:r w:rsidRPr="001409C1">
              <w:t>Лепка и рисование  "Зима пришла" совместно с детьми</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Январь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Птицы должны жить</w:t>
            </w:r>
          </w:p>
          <w:p w:rsidR="00C636FB" w:rsidRPr="001409C1" w:rsidRDefault="00C636FB" w:rsidP="005E2378">
            <w:r w:rsidRPr="001409C1">
              <w:t>(живот мир)</w:t>
            </w:r>
          </w:p>
        </w:tc>
        <w:tc>
          <w:tcPr>
            <w:tcW w:w="2954" w:type="dxa"/>
          </w:tcPr>
          <w:p w:rsidR="00C636FB" w:rsidRPr="001409C1" w:rsidRDefault="00C636FB" w:rsidP="005E2378">
            <w:r w:rsidRPr="001409C1">
              <w:t>Учить  анализировать связь образа жизни птиц с климатом, сезонными изменениями</w:t>
            </w:r>
          </w:p>
        </w:tc>
        <w:tc>
          <w:tcPr>
            <w:tcW w:w="2647" w:type="dxa"/>
          </w:tcPr>
          <w:p w:rsidR="00C636FB" w:rsidRPr="001409C1" w:rsidRDefault="00C636FB" w:rsidP="005E2378">
            <w:r w:rsidRPr="001409C1">
              <w:t xml:space="preserve">Чтение Е.Благининой "Мороз", игра "Чем птицы отличаются друг от друга", дид. игры, лепка "Сова" </w:t>
            </w:r>
          </w:p>
        </w:tc>
        <w:tc>
          <w:tcPr>
            <w:tcW w:w="2367" w:type="dxa"/>
          </w:tcPr>
          <w:p w:rsidR="00C636FB" w:rsidRPr="001409C1" w:rsidRDefault="00C636FB" w:rsidP="005E2378">
            <w:r w:rsidRPr="001409C1">
              <w:t>Изготовление кормушек для зимующих птиц</w:t>
            </w:r>
          </w:p>
        </w:tc>
      </w:tr>
      <w:tr w:rsidR="00C636FB" w:rsidRPr="001409C1">
        <w:tc>
          <w:tcPr>
            <w:tcW w:w="1603" w:type="dxa"/>
          </w:tcPr>
          <w:p w:rsidR="00C636FB" w:rsidRPr="001409C1" w:rsidRDefault="00C636FB" w:rsidP="005E2378">
            <w:r w:rsidRPr="001409C1">
              <w:t>Путешествие Капельки</w:t>
            </w:r>
          </w:p>
        </w:tc>
        <w:tc>
          <w:tcPr>
            <w:tcW w:w="2954" w:type="dxa"/>
          </w:tcPr>
          <w:p w:rsidR="00C636FB" w:rsidRPr="001409C1" w:rsidRDefault="00C636FB" w:rsidP="005E2378">
            <w:r w:rsidRPr="001409C1">
              <w:t>Познакомить детей с круговоротом воды в природе, почему выпадает снег.</w:t>
            </w:r>
          </w:p>
        </w:tc>
        <w:tc>
          <w:tcPr>
            <w:tcW w:w="2647" w:type="dxa"/>
          </w:tcPr>
          <w:p w:rsidR="00C636FB" w:rsidRPr="001409C1" w:rsidRDefault="00C636FB" w:rsidP="005E2378">
            <w:r w:rsidRPr="001409C1">
              <w:t xml:space="preserve">Рассматривание мнемотаблицы "Круговорот воды в природе", эксперименты </w:t>
            </w:r>
          </w:p>
        </w:tc>
        <w:tc>
          <w:tcPr>
            <w:tcW w:w="2367" w:type="dxa"/>
          </w:tcPr>
          <w:p w:rsidR="00C636FB" w:rsidRPr="001409C1" w:rsidRDefault="00C636FB" w:rsidP="005E2378">
            <w:r w:rsidRPr="001409C1">
              <w:t>Постройка снежных фигур на участке группы, украшение их</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Февраль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Почему не тонут айсберги</w:t>
            </w:r>
          </w:p>
        </w:tc>
        <w:tc>
          <w:tcPr>
            <w:tcW w:w="2954" w:type="dxa"/>
          </w:tcPr>
          <w:p w:rsidR="00C636FB" w:rsidRPr="001409C1" w:rsidRDefault="00C636FB" w:rsidP="005E2378">
            <w:r w:rsidRPr="001409C1">
              <w:t>Уточнить предст. детей  о свойствах льда, дать понятие об айсбергах</w:t>
            </w:r>
          </w:p>
        </w:tc>
        <w:tc>
          <w:tcPr>
            <w:tcW w:w="2647" w:type="dxa"/>
          </w:tcPr>
          <w:p w:rsidR="00C636FB" w:rsidRPr="001409C1" w:rsidRDefault="00C636FB" w:rsidP="005E2378">
            <w:r w:rsidRPr="001409C1">
              <w:t>Рассматрив. иллюстраций, игры-эксперименты со льдом</w:t>
            </w:r>
          </w:p>
        </w:tc>
        <w:tc>
          <w:tcPr>
            <w:tcW w:w="2367" w:type="dxa"/>
          </w:tcPr>
          <w:p w:rsidR="00C636FB" w:rsidRPr="001409C1" w:rsidRDefault="00C636FB" w:rsidP="005E2378">
            <w:r w:rsidRPr="001409C1">
              <w:t xml:space="preserve"> Готовим фотовыставку "Зимние забавы"</w:t>
            </w:r>
          </w:p>
        </w:tc>
      </w:tr>
      <w:tr w:rsidR="00C636FB" w:rsidRPr="001409C1">
        <w:tc>
          <w:tcPr>
            <w:tcW w:w="1603" w:type="dxa"/>
          </w:tcPr>
          <w:p w:rsidR="00C636FB" w:rsidRPr="001409C1" w:rsidRDefault="00C636FB" w:rsidP="005E2378">
            <w:r w:rsidRPr="001409C1">
              <w:t>Диковинные животные</w:t>
            </w:r>
          </w:p>
        </w:tc>
        <w:tc>
          <w:tcPr>
            <w:tcW w:w="2954" w:type="dxa"/>
          </w:tcPr>
          <w:p w:rsidR="00C636FB" w:rsidRPr="001409C1" w:rsidRDefault="00C636FB" w:rsidP="005E2378">
            <w:r w:rsidRPr="001409C1">
              <w:t>Дать понятие об исчезающих видах животных, птиц. Знакомство с Красной Книгой РТ.</w:t>
            </w:r>
          </w:p>
        </w:tc>
        <w:tc>
          <w:tcPr>
            <w:tcW w:w="2647" w:type="dxa"/>
          </w:tcPr>
          <w:p w:rsidR="00C636FB" w:rsidRPr="001409C1" w:rsidRDefault="00C636FB" w:rsidP="005E2378">
            <w:r w:rsidRPr="001409C1">
              <w:t>Рассм. и беседа по Красной Книге РТ, акцент на причинах сокращения численности животных, птиц.</w:t>
            </w:r>
          </w:p>
        </w:tc>
        <w:tc>
          <w:tcPr>
            <w:tcW w:w="2367" w:type="dxa"/>
          </w:tcPr>
          <w:p w:rsidR="00C636FB" w:rsidRPr="001409C1" w:rsidRDefault="00C636FB" w:rsidP="005E2378">
            <w:r w:rsidRPr="001409C1">
              <w:t>Составление рассказа, презентации о любом животном или птице родного края</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Март</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Здоровье весной</w:t>
            </w:r>
          </w:p>
        </w:tc>
        <w:tc>
          <w:tcPr>
            <w:tcW w:w="2954" w:type="dxa"/>
          </w:tcPr>
          <w:p w:rsidR="00C636FB" w:rsidRPr="001409C1" w:rsidRDefault="00C636FB" w:rsidP="005E2378">
            <w:r w:rsidRPr="001409C1">
              <w:t>Дать представление об органах чувств, знакомить со строением и функцией разл орга нов тела, о здоровье человека, расши -рять предст. об эколог связях</w:t>
            </w:r>
          </w:p>
        </w:tc>
        <w:tc>
          <w:tcPr>
            <w:tcW w:w="2647" w:type="dxa"/>
          </w:tcPr>
          <w:p w:rsidR="00C636FB" w:rsidRPr="001409C1" w:rsidRDefault="00C636FB" w:rsidP="005E2378">
            <w:r w:rsidRPr="001409C1">
              <w:t>Рассм.  иллюстр., таблиц "Строение человека", Игра "Расскажи о вкусе плодов" и т.п., "Представь свои ощущения при ходьбе босиком"</w:t>
            </w:r>
          </w:p>
        </w:tc>
        <w:tc>
          <w:tcPr>
            <w:tcW w:w="2367" w:type="dxa"/>
          </w:tcPr>
          <w:p w:rsidR="00C636FB" w:rsidRPr="001409C1" w:rsidRDefault="00C636FB" w:rsidP="005E2378">
            <w:r w:rsidRPr="001409C1">
              <w:t>Изготовление различных  массажных ковриков из природного и бросового материала</w:t>
            </w:r>
          </w:p>
          <w:p w:rsidR="00C636FB" w:rsidRPr="001409C1" w:rsidRDefault="00C636FB" w:rsidP="005E2378"/>
          <w:p w:rsidR="00C636FB" w:rsidRPr="001409C1" w:rsidRDefault="00C636FB" w:rsidP="005E2378"/>
          <w:p w:rsidR="00C636FB" w:rsidRPr="001409C1" w:rsidRDefault="00C636FB" w:rsidP="005E2378"/>
          <w:p w:rsidR="00C636FB" w:rsidRPr="001409C1" w:rsidRDefault="00C636FB" w:rsidP="005E2378"/>
        </w:tc>
      </w:tr>
      <w:tr w:rsidR="00C636FB" w:rsidRPr="001409C1">
        <w:tc>
          <w:tcPr>
            <w:tcW w:w="1603" w:type="dxa"/>
          </w:tcPr>
          <w:p w:rsidR="00C636FB" w:rsidRPr="001409C1" w:rsidRDefault="00C636FB" w:rsidP="005E2378">
            <w:r w:rsidRPr="001409C1">
              <w:t>Айболит рассматривает комнатные растения</w:t>
            </w:r>
          </w:p>
        </w:tc>
        <w:tc>
          <w:tcPr>
            <w:tcW w:w="2954" w:type="dxa"/>
          </w:tcPr>
          <w:p w:rsidR="00C636FB" w:rsidRPr="001409C1" w:rsidRDefault="00C636FB" w:rsidP="005E2378">
            <w:r w:rsidRPr="001409C1">
              <w:t>Систематизировать знания о комнатных растениях, учить узнавать их по внеш виду, выделять факторы окруж. среды, необх.  для роста и развития  растений</w:t>
            </w:r>
          </w:p>
        </w:tc>
        <w:tc>
          <w:tcPr>
            <w:tcW w:w="2647" w:type="dxa"/>
          </w:tcPr>
          <w:p w:rsidR="00C636FB" w:rsidRPr="001409C1" w:rsidRDefault="00C636FB" w:rsidP="005E2378">
            <w:r w:rsidRPr="001409C1">
              <w:t>Беседа "Для чего выращивают комн. цветы?", знакомство с  бегонией РЕКС, опыт "Как растение дышит", эксперимент "На свету и в темноте"</w:t>
            </w:r>
          </w:p>
        </w:tc>
        <w:tc>
          <w:tcPr>
            <w:tcW w:w="2367" w:type="dxa"/>
          </w:tcPr>
          <w:p w:rsidR="00C636FB" w:rsidRPr="001409C1" w:rsidRDefault="00C636FB" w:rsidP="005E2378">
            <w:r w:rsidRPr="001409C1">
              <w:t>Привлечение родителей к посеву рассады для клумбы на участке</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Апрель</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В гостях у хозяйки Медной Горы</w:t>
            </w:r>
          </w:p>
        </w:tc>
        <w:tc>
          <w:tcPr>
            <w:tcW w:w="2954" w:type="dxa"/>
          </w:tcPr>
          <w:p w:rsidR="00C636FB" w:rsidRPr="001409C1" w:rsidRDefault="00C636FB" w:rsidP="005E2378">
            <w:r w:rsidRPr="001409C1">
              <w:t>Познакомить с минералами: камен. уголь, пемза, соль, известняк, глина ( твёрдость, цвет, прозрачность, блеск, растворимость в воде)</w:t>
            </w:r>
          </w:p>
        </w:tc>
        <w:tc>
          <w:tcPr>
            <w:tcW w:w="2647" w:type="dxa"/>
          </w:tcPr>
          <w:p w:rsidR="00C636FB" w:rsidRPr="001409C1" w:rsidRDefault="00C636FB" w:rsidP="005E2378">
            <w:r w:rsidRPr="001409C1">
              <w:t>Рассматривание почвы, игра - беседа "Что такое полезные ископаемые"</w:t>
            </w:r>
          </w:p>
        </w:tc>
        <w:tc>
          <w:tcPr>
            <w:tcW w:w="2367" w:type="dxa"/>
          </w:tcPr>
          <w:p w:rsidR="00C636FB" w:rsidRPr="001409C1" w:rsidRDefault="00C636FB" w:rsidP="005E2378">
            <w:r w:rsidRPr="001409C1">
              <w:t>Оформление коллекции минералов в экологический уголок</w:t>
            </w:r>
          </w:p>
        </w:tc>
      </w:tr>
      <w:tr w:rsidR="00C636FB" w:rsidRPr="001409C1">
        <w:tc>
          <w:tcPr>
            <w:tcW w:w="1603" w:type="dxa"/>
          </w:tcPr>
          <w:p w:rsidR="00C636FB" w:rsidRPr="001409C1" w:rsidRDefault="00C636FB" w:rsidP="005E2378">
            <w:r w:rsidRPr="001409C1">
              <w:t>Космическое путешествие</w:t>
            </w:r>
          </w:p>
        </w:tc>
        <w:tc>
          <w:tcPr>
            <w:tcW w:w="2954" w:type="dxa"/>
          </w:tcPr>
          <w:p w:rsidR="00C636FB" w:rsidRPr="001409C1" w:rsidRDefault="00C636FB" w:rsidP="005E2378">
            <w:r w:rsidRPr="001409C1">
              <w:t>Познакомить с планетами Солнечной системы, спутником Земли - Луной (фазы )</w:t>
            </w:r>
          </w:p>
        </w:tc>
        <w:tc>
          <w:tcPr>
            <w:tcW w:w="2647" w:type="dxa"/>
          </w:tcPr>
          <w:p w:rsidR="00C636FB" w:rsidRPr="001409C1" w:rsidRDefault="00C636FB" w:rsidP="005E2378">
            <w:r w:rsidRPr="001409C1">
              <w:t>Экскурсия в музей Космонавтики, рассматривание глобуса, разл. макетов, фото из космоса, скафандр</w:t>
            </w:r>
          </w:p>
        </w:tc>
        <w:tc>
          <w:tcPr>
            <w:tcW w:w="2367" w:type="dxa"/>
          </w:tcPr>
          <w:p w:rsidR="00C636FB" w:rsidRPr="001409C1" w:rsidRDefault="00C636FB" w:rsidP="005E2378">
            <w:r w:rsidRPr="001409C1">
              <w:t>Подготовить выставку рисунков "Мой космос" совместно с детьми</w:t>
            </w:r>
          </w:p>
        </w:tc>
      </w:tr>
      <w:tr w:rsidR="00C636FB" w:rsidRPr="001409C1">
        <w:tc>
          <w:tcPr>
            <w:tcW w:w="1603" w:type="dxa"/>
          </w:tcPr>
          <w:p w:rsidR="00C636FB" w:rsidRPr="001409C1" w:rsidRDefault="00C636FB" w:rsidP="005E2378"/>
        </w:tc>
        <w:tc>
          <w:tcPr>
            <w:tcW w:w="5601" w:type="dxa"/>
            <w:gridSpan w:val="2"/>
          </w:tcPr>
          <w:p w:rsidR="00C636FB" w:rsidRPr="001409C1" w:rsidRDefault="00C636FB" w:rsidP="005E2378">
            <w:pPr>
              <w:jc w:val="center"/>
              <w:rPr>
                <w:b/>
              </w:rPr>
            </w:pPr>
            <w:r w:rsidRPr="001409C1">
              <w:rPr>
                <w:b/>
              </w:rPr>
              <w:t>Май</w:t>
            </w:r>
          </w:p>
        </w:tc>
        <w:tc>
          <w:tcPr>
            <w:tcW w:w="2367" w:type="dxa"/>
          </w:tcPr>
          <w:p w:rsidR="00C636FB" w:rsidRPr="001409C1" w:rsidRDefault="00C636FB" w:rsidP="005E2378"/>
        </w:tc>
      </w:tr>
      <w:tr w:rsidR="00C636FB" w:rsidRPr="001409C1">
        <w:tc>
          <w:tcPr>
            <w:tcW w:w="1603" w:type="dxa"/>
          </w:tcPr>
          <w:p w:rsidR="00C636FB" w:rsidRPr="001409C1" w:rsidRDefault="00C636FB" w:rsidP="005E2378">
            <w:r w:rsidRPr="001409C1">
              <w:t>Весеннее пробуждение</w:t>
            </w:r>
          </w:p>
        </w:tc>
        <w:tc>
          <w:tcPr>
            <w:tcW w:w="2954" w:type="dxa"/>
          </w:tcPr>
          <w:p w:rsidR="00C636FB" w:rsidRPr="001409C1" w:rsidRDefault="00C636FB" w:rsidP="005E2378">
            <w:r w:rsidRPr="001409C1">
              <w:t>Развивать умение видеть весенние изменения в природе, установит связь м/у переменами в погоде и живой природой. Познакомить с экологич. пирамидой.</w:t>
            </w:r>
          </w:p>
        </w:tc>
        <w:tc>
          <w:tcPr>
            <w:tcW w:w="2647" w:type="dxa"/>
          </w:tcPr>
          <w:p w:rsidR="00C636FB" w:rsidRPr="001409C1" w:rsidRDefault="00C636FB" w:rsidP="005E2378">
            <w:r w:rsidRPr="001409C1">
              <w:t>Чтение стихов о весне, наблюдение за растениями, игра - беседа о цветах "Отгадай, где я вырос?"</w:t>
            </w:r>
          </w:p>
        </w:tc>
        <w:tc>
          <w:tcPr>
            <w:tcW w:w="2367" w:type="dxa"/>
          </w:tcPr>
          <w:p w:rsidR="00C636FB" w:rsidRPr="001409C1" w:rsidRDefault="00C636FB" w:rsidP="005E2378">
            <w:r w:rsidRPr="001409C1">
              <w:t xml:space="preserve">Уборка на участке, </w:t>
            </w:r>
          </w:p>
          <w:p w:rsidR="00C636FB" w:rsidRPr="001409C1" w:rsidRDefault="00C636FB" w:rsidP="005E2378">
            <w:r w:rsidRPr="001409C1">
              <w:t>замена песка в песочнице, покраска МАФов</w:t>
            </w:r>
          </w:p>
        </w:tc>
      </w:tr>
      <w:tr w:rsidR="00C636FB" w:rsidRPr="001409C1">
        <w:tc>
          <w:tcPr>
            <w:tcW w:w="1603" w:type="dxa"/>
          </w:tcPr>
          <w:p w:rsidR="00C636FB" w:rsidRPr="001409C1" w:rsidRDefault="00C636FB" w:rsidP="005E2378">
            <w:r w:rsidRPr="001409C1">
              <w:t>Испытание магнита</w:t>
            </w:r>
          </w:p>
        </w:tc>
        <w:tc>
          <w:tcPr>
            <w:tcW w:w="2954" w:type="dxa"/>
          </w:tcPr>
          <w:p w:rsidR="00C636FB" w:rsidRPr="001409C1" w:rsidRDefault="00C636FB" w:rsidP="005E2378">
            <w:r w:rsidRPr="001409C1">
              <w:t>Познакомить с физическим явлением - магнетизмом, развивать интерес к эксперим. деятельности.</w:t>
            </w:r>
          </w:p>
        </w:tc>
        <w:tc>
          <w:tcPr>
            <w:tcW w:w="2647" w:type="dxa"/>
          </w:tcPr>
          <w:p w:rsidR="00C636FB" w:rsidRPr="001409C1" w:rsidRDefault="00C636FB" w:rsidP="005E2378">
            <w:r w:rsidRPr="001409C1">
              <w:t>Рассматривание магнитных игр, проведение опытов с магнитами</w:t>
            </w:r>
          </w:p>
        </w:tc>
        <w:tc>
          <w:tcPr>
            <w:tcW w:w="2367" w:type="dxa"/>
          </w:tcPr>
          <w:p w:rsidR="00C636FB" w:rsidRPr="001409C1" w:rsidRDefault="00C636FB" w:rsidP="005E2378">
            <w:r w:rsidRPr="001409C1">
              <w:t>Обеспечение детей наглядными материалами, постановка ?для дом. исследований</w:t>
            </w:r>
          </w:p>
        </w:tc>
      </w:tr>
    </w:tbl>
    <w:p w:rsidR="00C636FB" w:rsidRPr="001409C1" w:rsidRDefault="00C636FB" w:rsidP="00B151B3"/>
    <w:p w:rsidR="00C636FB" w:rsidRPr="001409C1" w:rsidRDefault="00C636FB" w:rsidP="00B151B3">
      <w:pPr>
        <w:jc w:val="center"/>
        <w:rPr>
          <w:b/>
        </w:rPr>
      </w:pPr>
      <w:r w:rsidRPr="001409C1">
        <w:rPr>
          <w:b/>
        </w:rPr>
        <w:t>Требования к уровню подготовки воспитанников</w:t>
      </w:r>
    </w:p>
    <w:p w:rsidR="00C636FB" w:rsidRPr="001409C1" w:rsidRDefault="00C636FB" w:rsidP="00B151B3">
      <w:pPr>
        <w:jc w:val="center"/>
        <w:rPr>
          <w:b/>
        </w:rPr>
      </w:pPr>
    </w:p>
    <w:p w:rsidR="00C636FB" w:rsidRPr="001409C1" w:rsidRDefault="00C636FB" w:rsidP="00B151B3">
      <w:pPr>
        <w:jc w:val="center"/>
      </w:pPr>
      <w:r w:rsidRPr="001409C1">
        <w:t>Требования к знаниям, умениям и навыкам воспитанников по базовой программе по познавательному развитию и сопутствующим компонентам представлены в таблице</w:t>
      </w:r>
      <w:r w:rsidRPr="001409C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2431"/>
        <w:gridCol w:w="2211"/>
        <w:gridCol w:w="2731"/>
      </w:tblGrid>
      <w:tr w:rsidR="00C636FB" w:rsidRPr="001409C1">
        <w:tc>
          <w:tcPr>
            <w:tcW w:w="3696" w:type="dxa"/>
          </w:tcPr>
          <w:p w:rsidR="00C636FB" w:rsidRPr="001409C1" w:rsidRDefault="00C636FB" w:rsidP="005E2378">
            <w:pPr>
              <w:tabs>
                <w:tab w:val="left" w:pos="1905"/>
              </w:tabs>
              <w:rPr>
                <w:b/>
              </w:rPr>
            </w:pPr>
            <w:r w:rsidRPr="001409C1">
              <w:rPr>
                <w:b/>
              </w:rPr>
              <w:t>Воспитанник должен</w:t>
            </w:r>
          </w:p>
        </w:tc>
        <w:tc>
          <w:tcPr>
            <w:tcW w:w="3696" w:type="dxa"/>
          </w:tcPr>
          <w:p w:rsidR="00C636FB" w:rsidRPr="001409C1" w:rsidRDefault="00C636FB" w:rsidP="005E2378">
            <w:pPr>
              <w:tabs>
                <w:tab w:val="left" w:pos="1905"/>
              </w:tabs>
              <w:rPr>
                <w:b/>
              </w:rPr>
            </w:pPr>
            <w:r w:rsidRPr="001409C1">
              <w:rPr>
                <w:b/>
              </w:rPr>
              <w:t>Основной компонент</w:t>
            </w:r>
          </w:p>
        </w:tc>
        <w:tc>
          <w:tcPr>
            <w:tcW w:w="3697" w:type="dxa"/>
          </w:tcPr>
          <w:p w:rsidR="00C636FB" w:rsidRPr="001409C1" w:rsidRDefault="00C636FB" w:rsidP="005E2378">
            <w:pPr>
              <w:tabs>
                <w:tab w:val="left" w:pos="1905"/>
              </w:tabs>
              <w:rPr>
                <w:b/>
              </w:rPr>
            </w:pPr>
            <w:r w:rsidRPr="001409C1">
              <w:rPr>
                <w:b/>
              </w:rPr>
              <w:t xml:space="preserve"> Региональный компонент</w:t>
            </w:r>
          </w:p>
        </w:tc>
        <w:tc>
          <w:tcPr>
            <w:tcW w:w="3697" w:type="dxa"/>
          </w:tcPr>
          <w:p w:rsidR="00C636FB" w:rsidRPr="001409C1" w:rsidRDefault="00C636FB" w:rsidP="005E2378">
            <w:pPr>
              <w:tabs>
                <w:tab w:val="left" w:pos="1905"/>
              </w:tabs>
              <w:rPr>
                <w:b/>
              </w:rPr>
            </w:pPr>
            <w:r w:rsidRPr="001409C1">
              <w:rPr>
                <w:b/>
              </w:rPr>
              <w:t>Компонент ДОУ</w:t>
            </w:r>
          </w:p>
        </w:tc>
      </w:tr>
      <w:tr w:rsidR="00C636FB" w:rsidRPr="001409C1">
        <w:tc>
          <w:tcPr>
            <w:tcW w:w="3696" w:type="dxa"/>
          </w:tcPr>
          <w:p w:rsidR="00C636FB" w:rsidRPr="001409C1" w:rsidRDefault="00C636FB" w:rsidP="005E2378">
            <w:pPr>
              <w:tabs>
                <w:tab w:val="left" w:pos="1905"/>
              </w:tabs>
              <w:rPr>
                <w:b/>
              </w:rPr>
            </w:pPr>
            <w:r w:rsidRPr="001409C1">
              <w:rPr>
                <w:b/>
              </w:rPr>
              <w:t>Знать</w:t>
            </w:r>
          </w:p>
        </w:tc>
        <w:tc>
          <w:tcPr>
            <w:tcW w:w="3696" w:type="dxa"/>
          </w:tcPr>
          <w:p w:rsidR="00C636FB" w:rsidRPr="001409C1" w:rsidRDefault="00C636FB" w:rsidP="005E2378">
            <w:pPr>
              <w:tabs>
                <w:tab w:val="left" w:pos="1905"/>
              </w:tabs>
            </w:pPr>
            <w:r w:rsidRPr="001409C1">
              <w:t>Правила поведения в природе</w:t>
            </w:r>
          </w:p>
        </w:tc>
        <w:tc>
          <w:tcPr>
            <w:tcW w:w="3697" w:type="dxa"/>
          </w:tcPr>
          <w:p w:rsidR="00C636FB" w:rsidRPr="001409C1" w:rsidRDefault="00C636FB" w:rsidP="005E2378">
            <w:pPr>
              <w:tabs>
                <w:tab w:val="left" w:pos="1905"/>
              </w:tabs>
            </w:pPr>
            <w:r w:rsidRPr="001409C1">
              <w:t>Растения: 5деревьев; 3-4 кустарника,4-5 садовых цветущих растений, 6-7 травянистых растений луга, леса; 4-5 видов лесных ягод и грибов. Первые весенние цветы. Виды птиц своей местности</w:t>
            </w:r>
          </w:p>
        </w:tc>
        <w:tc>
          <w:tcPr>
            <w:tcW w:w="3697" w:type="dxa"/>
          </w:tcPr>
          <w:p w:rsidR="00C636FB" w:rsidRPr="001409C1" w:rsidRDefault="00C636FB" w:rsidP="005E2378">
            <w:pPr>
              <w:tabs>
                <w:tab w:val="left" w:pos="1905"/>
              </w:tabs>
            </w:pPr>
            <w:r w:rsidRPr="001409C1">
              <w:t xml:space="preserve">Животных основных классов (звери, птицы, насекомые, рыбы, земноводные). Растения (деревья, кустарники, травы, цветы, их характерные признаки). Животные и растения – живые, им необходимы определенные условия жизни. Органы растений и их функции. Стадии роста и развития животных и растений. Основные признаки диких и домашних животных </w:t>
            </w:r>
          </w:p>
        </w:tc>
      </w:tr>
      <w:tr w:rsidR="00C636FB" w:rsidRPr="001409C1">
        <w:tc>
          <w:tcPr>
            <w:tcW w:w="3696" w:type="dxa"/>
          </w:tcPr>
          <w:p w:rsidR="00C636FB" w:rsidRPr="001409C1" w:rsidRDefault="00C636FB" w:rsidP="005E2378">
            <w:pPr>
              <w:tabs>
                <w:tab w:val="left" w:pos="1905"/>
              </w:tabs>
              <w:rPr>
                <w:b/>
              </w:rPr>
            </w:pPr>
            <w:r w:rsidRPr="001409C1">
              <w:rPr>
                <w:b/>
              </w:rPr>
              <w:t>Иметь представление</w:t>
            </w:r>
          </w:p>
        </w:tc>
        <w:tc>
          <w:tcPr>
            <w:tcW w:w="3696" w:type="dxa"/>
          </w:tcPr>
          <w:p w:rsidR="00C636FB" w:rsidRPr="001409C1" w:rsidRDefault="00C636FB" w:rsidP="005E2378">
            <w:pPr>
              <w:tabs>
                <w:tab w:val="left" w:pos="1905"/>
              </w:tabs>
            </w:pPr>
            <w:r w:rsidRPr="001409C1">
              <w:t>О труде людей в сельском хозяйстве (хлеборобов, животноводов), злаках и их выращивании в поле, способах вегетативного размножения комнатных растений. О перелетных птицах. О зависимости изменений в живой природе от изменений в неживой природе. Об охране природы. О свето-, тене -, влаголюбивых, засухоустойчивых растениях</w:t>
            </w:r>
          </w:p>
        </w:tc>
        <w:tc>
          <w:tcPr>
            <w:tcW w:w="3697" w:type="dxa"/>
          </w:tcPr>
          <w:p w:rsidR="00C636FB" w:rsidRPr="001409C1" w:rsidRDefault="00C636FB" w:rsidP="005E2378">
            <w:pPr>
              <w:tabs>
                <w:tab w:val="left" w:pos="1905"/>
              </w:tabs>
            </w:pPr>
            <w:r w:rsidRPr="001409C1">
              <w:t>Об уникальности природы Сибири. О красной книге, животных и растениях, записанных в ней. Факты отрицательного воздействия человека на природу, примеры рационального использования природы человеком</w:t>
            </w:r>
          </w:p>
        </w:tc>
        <w:tc>
          <w:tcPr>
            <w:tcW w:w="3697" w:type="dxa"/>
          </w:tcPr>
          <w:p w:rsidR="00C636FB" w:rsidRPr="001409C1" w:rsidRDefault="00C636FB" w:rsidP="005E2378">
            <w:pPr>
              <w:tabs>
                <w:tab w:val="left" w:pos="1905"/>
              </w:tabs>
            </w:pPr>
            <w:r w:rsidRPr="001409C1">
              <w:t>О наиболее характерных признаках разных времен года и явлениях природы. О живой и неживой природе, их взаимосвязи и жизни в сообществе. О многообразии растений и животных их связи со средой обитания, а также взаимосвязи живых организмов друг с другом. О значении природы в жизни человека, бережном отношении к окружающему миру и последствиях экологически неграмотного поведения в природе</w:t>
            </w:r>
          </w:p>
        </w:tc>
      </w:tr>
      <w:tr w:rsidR="00C636FB" w:rsidRPr="001409C1">
        <w:tc>
          <w:tcPr>
            <w:tcW w:w="3696" w:type="dxa"/>
          </w:tcPr>
          <w:p w:rsidR="00C636FB" w:rsidRPr="001409C1" w:rsidRDefault="00C636FB" w:rsidP="005E2378">
            <w:pPr>
              <w:tabs>
                <w:tab w:val="left" w:pos="1905"/>
              </w:tabs>
              <w:rPr>
                <w:b/>
              </w:rPr>
            </w:pPr>
            <w:r w:rsidRPr="001409C1">
              <w:rPr>
                <w:b/>
              </w:rPr>
              <w:t xml:space="preserve">Уметь </w:t>
            </w:r>
          </w:p>
        </w:tc>
        <w:tc>
          <w:tcPr>
            <w:tcW w:w="3696" w:type="dxa"/>
          </w:tcPr>
          <w:p w:rsidR="00C636FB" w:rsidRPr="001409C1" w:rsidRDefault="00C636FB" w:rsidP="005E2378">
            <w:pPr>
              <w:tabs>
                <w:tab w:val="left" w:pos="1905"/>
              </w:tabs>
            </w:pPr>
            <w:r w:rsidRPr="001409C1">
              <w:t>Ухаживать за растениями и животными в уголке природы</w:t>
            </w:r>
          </w:p>
        </w:tc>
        <w:tc>
          <w:tcPr>
            <w:tcW w:w="3697" w:type="dxa"/>
          </w:tcPr>
          <w:p w:rsidR="00C636FB" w:rsidRPr="001409C1" w:rsidRDefault="00C636FB" w:rsidP="005E2378">
            <w:pPr>
              <w:tabs>
                <w:tab w:val="left" w:pos="1905"/>
              </w:tabs>
            </w:pPr>
          </w:p>
        </w:tc>
        <w:tc>
          <w:tcPr>
            <w:tcW w:w="3697" w:type="dxa"/>
          </w:tcPr>
          <w:p w:rsidR="00C636FB" w:rsidRPr="001409C1" w:rsidRDefault="00C636FB" w:rsidP="005E2378">
            <w:pPr>
              <w:tabs>
                <w:tab w:val="left" w:pos="1905"/>
              </w:tabs>
            </w:pPr>
            <w:r w:rsidRPr="001409C1">
              <w:t>Выполнять правила поведения в природе. Обеспечивать  уход за растениями и животными уголка природы Оказывать помощь окружающей природе(подкормка птиц зимой, уборка мусора, изготовление природных знаков).Пересаживать комнатные растения</w:t>
            </w:r>
          </w:p>
        </w:tc>
      </w:tr>
    </w:tbl>
    <w:p w:rsidR="00C636FB" w:rsidRPr="001409C1" w:rsidRDefault="00C636FB" w:rsidP="00B151B3">
      <w:pPr>
        <w:tabs>
          <w:tab w:val="left" w:pos="1905"/>
        </w:tabs>
      </w:pPr>
    </w:p>
    <w:p w:rsidR="00C636FB" w:rsidRPr="001409C1" w:rsidRDefault="00C636FB" w:rsidP="00B151B3">
      <w:pPr>
        <w:tabs>
          <w:tab w:val="left" w:pos="1905"/>
        </w:tabs>
      </w:pPr>
    </w:p>
    <w:p w:rsidR="00C636FB" w:rsidRPr="001409C1" w:rsidRDefault="00C636FB" w:rsidP="00B151B3">
      <w:pPr>
        <w:tabs>
          <w:tab w:val="left" w:pos="1905"/>
        </w:tabs>
        <w:rPr>
          <w:b/>
        </w:rPr>
      </w:pPr>
      <w:r w:rsidRPr="001409C1">
        <w:rPr>
          <w:b/>
        </w:rPr>
        <w:t>Учебно – методический комплект:</w:t>
      </w:r>
    </w:p>
    <w:p w:rsidR="00C636FB" w:rsidRPr="001409C1" w:rsidRDefault="00C636FB" w:rsidP="00B151B3">
      <w:pPr>
        <w:numPr>
          <w:ilvl w:val="0"/>
          <w:numId w:val="23"/>
        </w:numPr>
        <w:tabs>
          <w:tab w:val="left" w:pos="1905"/>
        </w:tabs>
        <w:rPr>
          <w:b/>
        </w:rPr>
      </w:pPr>
      <w:r w:rsidRPr="001409C1">
        <w:rPr>
          <w:b/>
        </w:rPr>
        <w:t>Программа экологического воспитания дошкольников «Юный эколог» С.Н.Николаева</w:t>
      </w:r>
    </w:p>
    <w:p w:rsidR="00C636FB" w:rsidRPr="001409C1" w:rsidRDefault="00C636FB" w:rsidP="00B151B3">
      <w:pPr>
        <w:numPr>
          <w:ilvl w:val="0"/>
          <w:numId w:val="23"/>
        </w:numPr>
        <w:tabs>
          <w:tab w:val="left" w:pos="1905"/>
        </w:tabs>
        <w:rPr>
          <w:b/>
        </w:rPr>
      </w:pPr>
      <w:r w:rsidRPr="001409C1">
        <w:rPr>
          <w:b/>
        </w:rPr>
        <w:t>Программа по экологическому образованию дошкольников «Наш дом природа» Н.А. Рыжова</w:t>
      </w:r>
    </w:p>
    <w:p w:rsidR="00C636FB" w:rsidRPr="001409C1" w:rsidRDefault="00C636FB" w:rsidP="00B151B3">
      <w:pPr>
        <w:numPr>
          <w:ilvl w:val="0"/>
          <w:numId w:val="23"/>
        </w:numPr>
        <w:tabs>
          <w:tab w:val="left" w:pos="1905"/>
        </w:tabs>
        <w:rPr>
          <w:b/>
        </w:rPr>
      </w:pPr>
      <w:r w:rsidRPr="001409C1">
        <w:rPr>
          <w:b/>
        </w:rPr>
        <w:t>Практическое пособие: «Экологические занятия с детьми 5-7 лет» Т. М. Бондаренко</w:t>
      </w:r>
    </w:p>
    <w:p w:rsidR="00C636FB" w:rsidRPr="001409C1" w:rsidRDefault="00C636FB" w:rsidP="00B151B3">
      <w:pPr>
        <w:numPr>
          <w:ilvl w:val="0"/>
          <w:numId w:val="23"/>
        </w:numPr>
        <w:tabs>
          <w:tab w:val="left" w:pos="1905"/>
        </w:tabs>
        <w:rPr>
          <w:b/>
        </w:rPr>
      </w:pPr>
      <w:r w:rsidRPr="001409C1">
        <w:rPr>
          <w:b/>
        </w:rPr>
        <w:t>Методическое пособие «Прогулки в детском саду» Т.М.Бондаренко</w:t>
      </w:r>
    </w:p>
    <w:p w:rsidR="00C636FB" w:rsidRPr="001409C1" w:rsidRDefault="00C636FB" w:rsidP="00B151B3"/>
    <w:p w:rsidR="00C636FB" w:rsidRPr="001409C1" w:rsidRDefault="00C636FB" w:rsidP="001C5505">
      <w:pPr>
        <w:rPr>
          <w:b/>
        </w:rPr>
      </w:pPr>
    </w:p>
    <w:p w:rsidR="00C636FB" w:rsidRPr="001409C1" w:rsidRDefault="00C636FB" w:rsidP="00612B3E">
      <w:pPr>
        <w:pStyle w:val="BODY"/>
        <w:spacing w:line="240" w:lineRule="auto"/>
        <w:ind w:firstLine="0"/>
        <w:rPr>
          <w:rFonts w:ascii="Times New Roman" w:hAnsi="Times New Roman" w:cs="Times New Roman"/>
          <w:sz w:val="24"/>
          <w:szCs w:val="24"/>
        </w:rPr>
      </w:pPr>
      <w:r w:rsidRPr="001409C1">
        <w:rPr>
          <w:rFonts w:ascii="Times New Roman" w:hAnsi="Times New Roman" w:cs="Times New Roman"/>
          <w:b/>
          <w:sz w:val="24"/>
          <w:szCs w:val="24"/>
        </w:rPr>
        <w:t>3.3.</w:t>
      </w:r>
      <w:r w:rsidRPr="001409C1">
        <w:rPr>
          <w:rStyle w:val="Bold"/>
          <w:rFonts w:ascii="Times New Roman" w:hAnsi="Times New Roman" w:cs="Times New Roman"/>
          <w:bCs/>
          <w:sz w:val="24"/>
          <w:szCs w:val="24"/>
        </w:rPr>
        <w:t xml:space="preserve"> Содержание психолого­педагогической работы по освоению образовательной области “Безопасность”</w:t>
      </w:r>
    </w:p>
    <w:p w:rsidR="00C636FB" w:rsidRPr="001409C1" w:rsidRDefault="00C636FB" w:rsidP="00612B3E">
      <w:pPr>
        <w:pStyle w:val="BODY"/>
        <w:spacing w:line="240" w:lineRule="auto"/>
        <w:ind w:firstLine="0"/>
        <w:rPr>
          <w:rFonts w:ascii="Times New Roman" w:hAnsi="Times New Roman" w:cs="Times New Roman"/>
          <w:b/>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формирование основ безопасности собственной жизнедеятельности и предпосылок экологического сознания (безопасности окружающего мира).</w:t>
      </w:r>
      <w:r w:rsidRPr="001409C1">
        <w:rPr>
          <w:rStyle w:val="Bold"/>
          <w:rFonts w:ascii="Times New Roman" w:hAnsi="Times New Roman" w:cs="Times New Roman"/>
          <w:bCs/>
          <w:sz w:val="24"/>
          <w:szCs w:val="24"/>
        </w:rPr>
        <w:t xml:space="preserve"> </w:t>
      </w:r>
      <w:r w:rsidRPr="001409C1">
        <w:rPr>
          <w:rFonts w:ascii="Times New Roman" w:hAnsi="Times New Roman" w:cs="Times New Roman"/>
          <w:b/>
          <w:sz w:val="24"/>
          <w:szCs w:val="24"/>
        </w:rPr>
        <w:t>Задачи:</w:t>
      </w:r>
    </w:p>
    <w:p w:rsidR="00C636FB" w:rsidRPr="001409C1" w:rsidRDefault="00C636FB" w:rsidP="00612B3E">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C636FB" w:rsidRPr="001409C1" w:rsidRDefault="00C636FB" w:rsidP="00612B3E">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C636FB" w:rsidRPr="001409C1" w:rsidRDefault="00C636FB" w:rsidP="00612B3E">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передача детям знаний о правилах безопасности дорожного движения в качестве пешехода и пассажира транспортного средства;</w:t>
      </w:r>
    </w:p>
    <w:p w:rsidR="00C636FB" w:rsidRPr="001409C1" w:rsidRDefault="00C636FB" w:rsidP="00612B3E">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636FB" w:rsidRPr="001409C1" w:rsidRDefault="00C636FB" w:rsidP="00612B3E">
      <w:pPr>
        <w:pStyle w:val="LISTBodyBULL1"/>
        <w:spacing w:line="240" w:lineRule="auto"/>
        <w:ind w:left="0"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540816">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540816">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540816">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540816">
            <w:pPr>
              <w:tabs>
                <w:tab w:val="left" w:pos="851"/>
              </w:tabs>
              <w:jc w:val="both"/>
            </w:pPr>
            <w:r w:rsidRPr="001409C1">
              <w:t>М.: Просвещение, 1994</w:t>
            </w:r>
          </w:p>
          <w:p w:rsidR="00C636FB" w:rsidRPr="001409C1" w:rsidRDefault="00C636FB" w:rsidP="00540816">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234C45">
            <w:pPr>
              <w:tabs>
                <w:tab w:val="left" w:pos="851"/>
              </w:tabs>
              <w:jc w:val="both"/>
            </w:pPr>
            <w:r w:rsidRPr="001409C1">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vMerge w:val="restart"/>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540816">
            <w:r w:rsidRPr="001409C1">
              <w:t>Стеркина Р.Б. Основы безопасности детей дошкольного возраста. – М.: Просвещение, 2000.</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453A79">
            <w:r w:rsidRPr="001409C1">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453A79">
            <w:r w:rsidRPr="001409C1">
              <w:t>Храмцова Т.Г. Воспитание безопасного поведения в быту детей дошкольного возраста. Учебное пособие. – М.: Педагогическое общество России, 2005.</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Рублях В.Э. Правила дорожного движения. – М.: Просвещение, 1984.</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Степаненкова Э.Я., Филенко М.Ф. Дошкольникам о правилах дорожного движения. – М.: Просвещение, 1978.</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Саумена Т.Ф. Три сигнала светофора. – М.: Просвещение, 1989.</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Авдеева Н.А., Князева О.А. Безопасность на улицах города. М.: ООО АСТ-ЛТД, 1997.</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Бабина Р.П. Безопасность на улицах города. М.: АСТ-ЛТД, 1997.</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Аралина Н.А. Ознакомление дошкольников с правилами пожарной безопасности. – М.: «Издательство Скрипторий 2003», 2008.</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9F0DBD">
            <w:r w:rsidRPr="001409C1">
              <w:t>ОБЖ. Старшая группа. Разработки занятий./ Автор-сост. М А. Фисенко. – Волгоград: ИТД «Корифей». -2008.</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2D2EBF">
            <w:r w:rsidRPr="001409C1">
              <w:t>Правила дорожного движения. Младшая и средняя группы. Занимательные материалы / сост. Л.Б. Поддубная. – Волгоград: ИТД «Корифей», 2008.</w:t>
            </w:r>
            <w:r w:rsidRPr="001409C1">
              <w:tab/>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9F0DBD">
            <w:r w:rsidRPr="001409C1">
              <w:t xml:space="preserve">Аралина Н.А. Ознакомление дошкольников с правилами пожарной безопасности. – М.: «Издательство Скрипторий 2003», 2008. </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9F0DBD">
            <w:r w:rsidRPr="001409C1">
              <w:t xml:space="preserve">Майорова Ф.С. Изучаем дорожную азбуку. Перспективное планирование. Занятия. Досуг. - «Издательство Скрипторий 2003», 2010. </w:t>
            </w:r>
          </w:p>
        </w:tc>
      </w:tr>
      <w:tr w:rsidR="00C636FB" w:rsidRPr="001409C1">
        <w:trPr>
          <w:trHeight w:val="638"/>
        </w:trPr>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326D83" w:rsidRDefault="00C636FB" w:rsidP="000931EB">
            <w:pPr>
              <w:pStyle w:val="Heading2"/>
              <w:rPr>
                <w:rFonts w:ascii="Times New Roman" w:hAnsi="Times New Roman"/>
                <w:b w:val="0"/>
                <w:bCs/>
                <w:iCs/>
                <w:kern w:val="0"/>
                <w:sz w:val="24"/>
                <w:szCs w:val="24"/>
              </w:rPr>
            </w:pPr>
            <w:r w:rsidRPr="00326D83">
              <w:rPr>
                <w:rFonts w:ascii="Times New Roman" w:hAnsi="Times New Roman"/>
                <w:b w:val="0"/>
                <w:bCs/>
                <w:iCs/>
                <w:kern w:val="0"/>
                <w:sz w:val="24"/>
                <w:szCs w:val="24"/>
              </w:rPr>
              <w:t>Шорыгина Т.А. Беседы о правилах дорожного движения с детьми 5-8 лет. – М.: Сфера, 2009.</w:t>
            </w:r>
          </w:p>
        </w:tc>
      </w:tr>
      <w:tr w:rsidR="00C636FB" w:rsidRPr="001409C1">
        <w:trPr>
          <w:trHeight w:val="240"/>
        </w:trPr>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326D83" w:rsidRDefault="00C636FB" w:rsidP="000931EB">
            <w:pPr>
              <w:pStyle w:val="Heading2"/>
              <w:rPr>
                <w:rFonts w:ascii="Times New Roman" w:hAnsi="Times New Roman"/>
                <w:b w:val="0"/>
                <w:bCs/>
                <w:iCs/>
                <w:kern w:val="0"/>
                <w:sz w:val="24"/>
                <w:szCs w:val="24"/>
              </w:rPr>
            </w:pPr>
            <w:r w:rsidRPr="00326D83">
              <w:rPr>
                <w:rFonts w:ascii="Times New Roman" w:hAnsi="Times New Roman"/>
                <w:b w:val="0"/>
                <w:bCs/>
                <w:iCs/>
                <w:kern w:val="0"/>
                <w:sz w:val="24"/>
                <w:szCs w:val="24"/>
              </w:rPr>
              <w:t>Рублях В.Э. Правила дорожного движения. – М.: Просвещение, 1984.</w:t>
            </w:r>
          </w:p>
        </w:tc>
      </w:tr>
      <w:tr w:rsidR="00C636FB" w:rsidRPr="001409C1">
        <w:trPr>
          <w:trHeight w:val="829"/>
        </w:trPr>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326D83" w:rsidRDefault="00C636FB" w:rsidP="000931EB">
            <w:pPr>
              <w:pStyle w:val="Heading2"/>
              <w:rPr>
                <w:rFonts w:ascii="Times New Roman" w:hAnsi="Times New Roman"/>
                <w:b w:val="0"/>
                <w:bCs/>
                <w:iCs/>
                <w:kern w:val="0"/>
                <w:sz w:val="24"/>
                <w:szCs w:val="24"/>
              </w:rPr>
            </w:pPr>
            <w:r w:rsidRPr="00326D83">
              <w:rPr>
                <w:rFonts w:ascii="Times New Roman" w:hAnsi="Times New Roman"/>
                <w:b w:val="0"/>
                <w:bCs/>
                <w:iCs/>
                <w:kern w:val="0"/>
                <w:sz w:val="24"/>
                <w:szCs w:val="24"/>
              </w:rPr>
              <w:t>Степаненкова Э.Я., Филенко М.Ф. Дошкольникам о правилах дорожного движения. – М.: Просвещение, 1978.</w:t>
            </w:r>
          </w:p>
        </w:tc>
      </w:tr>
      <w:tr w:rsidR="00C636FB" w:rsidRPr="001409C1">
        <w:trPr>
          <w:trHeight w:val="415"/>
        </w:trPr>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326D83" w:rsidRDefault="00C636FB" w:rsidP="000931EB">
            <w:pPr>
              <w:pStyle w:val="Heading2"/>
              <w:rPr>
                <w:rFonts w:ascii="Times New Roman" w:hAnsi="Times New Roman"/>
                <w:b w:val="0"/>
                <w:bCs/>
                <w:iCs/>
                <w:kern w:val="0"/>
                <w:sz w:val="24"/>
                <w:szCs w:val="24"/>
              </w:rPr>
            </w:pPr>
            <w:r w:rsidRPr="00326D83">
              <w:rPr>
                <w:rFonts w:ascii="Times New Roman" w:hAnsi="Times New Roman"/>
                <w:b w:val="0"/>
                <w:bCs/>
                <w:iCs/>
                <w:kern w:val="0"/>
                <w:sz w:val="24"/>
                <w:szCs w:val="24"/>
              </w:rPr>
              <w:t>Саумена Т.Ф. Три сигнала светофора. – М.: Просвещение, 1989.</w:t>
            </w:r>
          </w:p>
        </w:tc>
      </w:tr>
    </w:tbl>
    <w:p w:rsidR="00C636FB" w:rsidRPr="001409C1" w:rsidRDefault="00C636FB" w:rsidP="00453A79">
      <w:pPr>
        <w:jc w:val="center"/>
        <w:rPr>
          <w:b/>
        </w:rPr>
      </w:pPr>
      <w:r w:rsidRPr="001409C1">
        <w:rPr>
          <w:b/>
        </w:rPr>
        <w:t>Интеграция содержания  области «Безопасность»  с другими образовательными областями</w:t>
      </w:r>
    </w:p>
    <w:p w:rsidR="00C636FB" w:rsidRPr="001409C1" w:rsidRDefault="00C636FB" w:rsidP="00453A7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540816">
            <w:r w:rsidRPr="001409C1">
              <w:t>«Здоровье»</w:t>
            </w:r>
          </w:p>
        </w:tc>
        <w:tc>
          <w:tcPr>
            <w:tcW w:w="7088" w:type="dxa"/>
          </w:tcPr>
          <w:p w:rsidR="00C636FB" w:rsidRPr="001409C1" w:rsidRDefault="00C636FB" w:rsidP="00540816">
            <w:r w:rsidRPr="001409C1">
              <w:t>Формирование первичных ценностных представлений о  здоровье и здоровом образе жизни человека</w:t>
            </w:r>
          </w:p>
        </w:tc>
      </w:tr>
      <w:tr w:rsidR="00C636FB" w:rsidRPr="001409C1">
        <w:tc>
          <w:tcPr>
            <w:tcW w:w="2518" w:type="dxa"/>
          </w:tcPr>
          <w:p w:rsidR="00C636FB" w:rsidRPr="001409C1" w:rsidRDefault="00C636FB" w:rsidP="00540816">
            <w:r w:rsidRPr="001409C1">
              <w:t>«Коммуникация»</w:t>
            </w:r>
          </w:p>
        </w:tc>
        <w:tc>
          <w:tcPr>
            <w:tcW w:w="7088" w:type="dxa"/>
          </w:tcPr>
          <w:p w:rsidR="00C636FB" w:rsidRPr="001409C1" w:rsidRDefault="00C636FB" w:rsidP="00540816">
            <w:r w:rsidRPr="001409C1">
              <w:t>Развитие свободного общения с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tc>
      </w:tr>
      <w:tr w:rsidR="00C636FB" w:rsidRPr="001409C1">
        <w:tc>
          <w:tcPr>
            <w:tcW w:w="2518" w:type="dxa"/>
          </w:tcPr>
          <w:p w:rsidR="00C636FB" w:rsidRPr="001409C1" w:rsidRDefault="00C636FB" w:rsidP="00540816">
            <w:r w:rsidRPr="001409C1">
              <w:t>«Познание»</w:t>
            </w:r>
          </w:p>
        </w:tc>
        <w:tc>
          <w:tcPr>
            <w:tcW w:w="7088" w:type="dxa"/>
          </w:tcPr>
          <w:p w:rsidR="00C636FB" w:rsidRPr="001409C1" w:rsidRDefault="00C636FB" w:rsidP="00540816">
            <w:r w:rsidRPr="001409C1">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C636FB" w:rsidRPr="001409C1">
        <w:tc>
          <w:tcPr>
            <w:tcW w:w="2518" w:type="dxa"/>
          </w:tcPr>
          <w:p w:rsidR="00C636FB" w:rsidRPr="001409C1" w:rsidRDefault="00C636FB" w:rsidP="00540816">
            <w:r w:rsidRPr="001409C1">
              <w:t>«Социализация»</w:t>
            </w:r>
          </w:p>
        </w:tc>
        <w:tc>
          <w:tcPr>
            <w:tcW w:w="7088" w:type="dxa"/>
          </w:tcPr>
          <w:p w:rsidR="00C636FB" w:rsidRPr="001409C1" w:rsidRDefault="00C636FB" w:rsidP="00540816">
            <w:r w:rsidRPr="001409C1">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экологического сознания</w:t>
            </w:r>
          </w:p>
        </w:tc>
      </w:tr>
      <w:tr w:rsidR="00C636FB" w:rsidRPr="001409C1">
        <w:tc>
          <w:tcPr>
            <w:tcW w:w="2518" w:type="dxa"/>
          </w:tcPr>
          <w:p w:rsidR="00C636FB" w:rsidRPr="001409C1" w:rsidRDefault="00C636FB" w:rsidP="00540816">
            <w:r w:rsidRPr="001409C1">
              <w:t>«Труд»</w:t>
            </w:r>
          </w:p>
        </w:tc>
        <w:tc>
          <w:tcPr>
            <w:tcW w:w="7088" w:type="dxa"/>
          </w:tcPr>
          <w:p w:rsidR="00C636FB" w:rsidRPr="001409C1" w:rsidRDefault="00C636FB" w:rsidP="00540816">
            <w:r w:rsidRPr="001409C1">
              <w:t>Формирование представлений и освоение способов  безопасного поведения, основ экологического сознания в процессе трудовой  деятельности</w:t>
            </w:r>
          </w:p>
        </w:tc>
      </w:tr>
    </w:tbl>
    <w:p w:rsidR="00C636FB" w:rsidRPr="001409C1" w:rsidRDefault="00C636FB" w:rsidP="00453A79">
      <w:pPr>
        <w:ind w:left="720"/>
        <w:rPr>
          <w:b/>
        </w:rPr>
      </w:pPr>
    </w:p>
    <w:p w:rsidR="00C636FB" w:rsidRPr="001409C1" w:rsidRDefault="00C636FB" w:rsidP="00966AC9">
      <w:pPr>
        <w:rPr>
          <w:b/>
        </w:rPr>
      </w:pPr>
    </w:p>
    <w:p w:rsidR="00C636FB" w:rsidRPr="001409C1" w:rsidRDefault="00C636FB" w:rsidP="00612B3E">
      <w:pPr>
        <w:ind w:firstLine="709"/>
        <w:jc w:val="center"/>
        <w:rPr>
          <w:b/>
        </w:rPr>
      </w:pPr>
    </w:p>
    <w:p w:rsidR="00C636FB" w:rsidRPr="001409C1" w:rsidRDefault="00C636FB" w:rsidP="00612B3E">
      <w:pPr>
        <w:ind w:firstLine="709"/>
        <w:jc w:val="center"/>
        <w:rPr>
          <w:b/>
        </w:rPr>
      </w:pPr>
      <w:r w:rsidRPr="001409C1">
        <w:rPr>
          <w:b/>
        </w:rPr>
        <w:t>Интеграционные формы и приемы в работе с детьми по реализации  содержания образовательной области «</w:t>
      </w:r>
      <w:r w:rsidRPr="001409C1">
        <w:rPr>
          <w:rStyle w:val="Bold"/>
          <w:rFonts w:ascii="Times New Roman" w:hAnsi="Times New Roman"/>
          <w:bCs/>
        </w:rPr>
        <w:t>Безопасность</w:t>
      </w:r>
      <w:r w:rsidRPr="001409C1">
        <w:rPr>
          <w:b/>
        </w:rPr>
        <w:t>»</w:t>
      </w:r>
    </w:p>
    <w:p w:rsidR="00C636FB" w:rsidRPr="001409C1" w:rsidRDefault="00C636FB" w:rsidP="00612B3E">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540816">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540816">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540816">
            <w:pPr>
              <w:tabs>
                <w:tab w:val="left" w:pos="284"/>
              </w:tabs>
              <w:autoSpaceDE w:val="0"/>
              <w:autoSpaceDN w:val="0"/>
              <w:adjustRightInd w:val="0"/>
              <w:ind w:left="142"/>
              <w:jc w:val="both"/>
            </w:pPr>
            <w:r w:rsidRPr="001409C1">
              <w:t xml:space="preserve">старшая группа </w:t>
            </w:r>
          </w:p>
          <w:p w:rsidR="00C636FB" w:rsidRPr="001409C1" w:rsidRDefault="00C636FB" w:rsidP="00540816">
            <w:pPr>
              <w:tabs>
                <w:tab w:val="left" w:pos="284"/>
              </w:tabs>
              <w:autoSpaceDE w:val="0"/>
              <w:autoSpaceDN w:val="0"/>
              <w:adjustRightInd w:val="0"/>
              <w:ind w:left="142"/>
              <w:jc w:val="both"/>
            </w:pPr>
          </w:p>
        </w:tc>
        <w:tc>
          <w:tcPr>
            <w:tcW w:w="1272" w:type="pct"/>
          </w:tcPr>
          <w:p w:rsidR="00C636FB" w:rsidRPr="001409C1" w:rsidRDefault="00C636FB" w:rsidP="00540816">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7"/>
              </w:numPr>
              <w:spacing w:after="200" w:line="276" w:lineRule="auto"/>
              <w:jc w:val="center"/>
              <w:rPr>
                <w:b/>
              </w:rPr>
            </w:pPr>
            <w:r w:rsidRPr="001409C1">
              <w:rPr>
                <w:b/>
              </w:rPr>
              <w:t>Совместная деятельность с педагогом.</w:t>
            </w:r>
          </w:p>
        </w:tc>
      </w:tr>
      <w:tr w:rsidR="00C636FB" w:rsidRPr="001409C1">
        <w:tc>
          <w:tcPr>
            <w:tcW w:w="5000" w:type="pct"/>
            <w:gridSpan w:val="4"/>
          </w:tcPr>
          <w:p w:rsidR="00C636FB" w:rsidRPr="001409C1" w:rsidRDefault="00C636FB" w:rsidP="00D70182">
            <w:pPr>
              <w:jc w:val="center"/>
            </w:pPr>
            <w:r w:rsidRPr="001409C1">
              <w:t>Непосредственно образовательная деятельность</w:t>
            </w:r>
          </w:p>
        </w:tc>
      </w:tr>
      <w:tr w:rsidR="00C636FB" w:rsidRPr="001409C1">
        <w:tc>
          <w:tcPr>
            <w:tcW w:w="1182" w:type="pct"/>
          </w:tcPr>
          <w:p w:rsidR="00C636FB" w:rsidRPr="001409C1" w:rsidRDefault="00C636FB" w:rsidP="00540816">
            <w:pPr>
              <w:ind w:left="72" w:hanging="72"/>
              <w:jc w:val="both"/>
            </w:pPr>
            <w:r w:rsidRPr="001409C1">
              <w:t xml:space="preserve">-беседы </w:t>
            </w:r>
          </w:p>
          <w:p w:rsidR="00C636FB" w:rsidRPr="001409C1" w:rsidRDefault="00C636FB" w:rsidP="00540816">
            <w:pPr>
              <w:ind w:left="72" w:hanging="72"/>
              <w:jc w:val="both"/>
            </w:pPr>
            <w:r w:rsidRPr="001409C1">
              <w:t>-чтение художественных произведений</w:t>
            </w:r>
          </w:p>
          <w:p w:rsidR="00C636FB" w:rsidRPr="001409C1" w:rsidRDefault="00C636FB" w:rsidP="00540816">
            <w:pPr>
              <w:ind w:left="72" w:hanging="72"/>
              <w:jc w:val="both"/>
            </w:pPr>
            <w:r w:rsidRPr="001409C1">
              <w:t>-упражнения</w:t>
            </w:r>
          </w:p>
          <w:p w:rsidR="00C636FB" w:rsidRPr="001409C1" w:rsidRDefault="00C636FB" w:rsidP="00540816">
            <w:pPr>
              <w:ind w:left="72" w:hanging="72"/>
              <w:jc w:val="both"/>
            </w:pPr>
            <w:r w:rsidRPr="001409C1">
              <w:t>-рассказы взрослого из личного опыта</w:t>
            </w:r>
          </w:p>
          <w:p w:rsidR="00C636FB" w:rsidRPr="001409C1" w:rsidRDefault="00C636FB" w:rsidP="00540816">
            <w:pPr>
              <w:ind w:left="72" w:hanging="72"/>
              <w:jc w:val="both"/>
            </w:pPr>
            <w:r w:rsidRPr="001409C1">
              <w:t>-творческие задания</w:t>
            </w:r>
          </w:p>
          <w:p w:rsidR="00C636FB" w:rsidRPr="001409C1" w:rsidRDefault="00C636FB" w:rsidP="00540816">
            <w:pPr>
              <w:ind w:left="72" w:hanging="72"/>
              <w:jc w:val="both"/>
            </w:pPr>
            <w:r w:rsidRPr="001409C1">
              <w:t>-тематический досуг</w:t>
            </w:r>
          </w:p>
          <w:p w:rsidR="00C636FB" w:rsidRPr="001409C1" w:rsidRDefault="00C636FB" w:rsidP="00540816">
            <w:pPr>
              <w:ind w:left="72" w:hanging="72"/>
              <w:jc w:val="both"/>
            </w:pPr>
            <w:r w:rsidRPr="001409C1">
              <w:t>-рассматривание иллюстраций</w:t>
            </w:r>
          </w:p>
          <w:p w:rsidR="00C636FB" w:rsidRPr="001409C1" w:rsidRDefault="00C636FB" w:rsidP="00540816">
            <w:pPr>
              <w:ind w:left="72" w:hanging="72"/>
              <w:jc w:val="both"/>
            </w:pPr>
            <w:r w:rsidRPr="001409C1">
              <w:t>-продуктивная деятельность</w:t>
            </w:r>
          </w:p>
          <w:p w:rsidR="00C636FB" w:rsidRPr="001409C1" w:rsidRDefault="00C636FB" w:rsidP="00540816">
            <w:pPr>
              <w:ind w:left="72" w:hanging="72"/>
              <w:jc w:val="both"/>
            </w:pPr>
            <w:r w:rsidRPr="001409C1">
              <w:t>-дидактические игры</w:t>
            </w:r>
          </w:p>
          <w:p w:rsidR="00C636FB" w:rsidRPr="001409C1" w:rsidRDefault="00C636FB" w:rsidP="00540816">
            <w:pPr>
              <w:ind w:left="72" w:hanging="72"/>
              <w:jc w:val="both"/>
            </w:pPr>
            <w:r w:rsidRPr="001409C1">
              <w:t>-экскурсии</w:t>
            </w:r>
          </w:p>
          <w:p w:rsidR="00C636FB" w:rsidRPr="001409C1" w:rsidRDefault="00C636FB" w:rsidP="00540816">
            <w:pPr>
              <w:ind w:left="72" w:hanging="72"/>
              <w:jc w:val="both"/>
            </w:pPr>
            <w:r w:rsidRPr="001409C1">
              <w:t>-проектная деятельность</w:t>
            </w:r>
          </w:p>
          <w:p w:rsidR="00C636FB" w:rsidRPr="001409C1" w:rsidRDefault="00C636FB" w:rsidP="00152F95">
            <w:pPr>
              <w:ind w:left="72" w:hanging="72"/>
              <w:jc w:val="both"/>
            </w:pPr>
            <w:r w:rsidRPr="001409C1">
              <w:t>-занятия</w:t>
            </w:r>
          </w:p>
        </w:tc>
        <w:tc>
          <w:tcPr>
            <w:tcW w:w="1272" w:type="pct"/>
          </w:tcPr>
          <w:p w:rsidR="00C636FB" w:rsidRPr="001409C1" w:rsidRDefault="00C636FB" w:rsidP="00540816">
            <w:pPr>
              <w:ind w:left="72" w:hanging="72"/>
              <w:jc w:val="both"/>
            </w:pPr>
            <w:r w:rsidRPr="001409C1">
              <w:t xml:space="preserve">-Беседы </w:t>
            </w:r>
          </w:p>
          <w:p w:rsidR="00C636FB" w:rsidRPr="001409C1" w:rsidRDefault="00C636FB" w:rsidP="00540816">
            <w:pPr>
              <w:ind w:left="72" w:hanging="72"/>
              <w:jc w:val="both"/>
            </w:pPr>
            <w:r w:rsidRPr="001409C1">
              <w:t>-Чтение художественных произведений</w:t>
            </w:r>
          </w:p>
          <w:p w:rsidR="00C636FB" w:rsidRPr="001409C1" w:rsidRDefault="00C636FB" w:rsidP="00540816">
            <w:pPr>
              <w:ind w:left="72" w:hanging="72"/>
              <w:jc w:val="both"/>
            </w:pPr>
            <w:r w:rsidRPr="001409C1">
              <w:t>-Упражнения</w:t>
            </w:r>
          </w:p>
          <w:p w:rsidR="00C636FB" w:rsidRPr="001409C1" w:rsidRDefault="00C636FB" w:rsidP="00540816">
            <w:pPr>
              <w:ind w:left="72" w:hanging="72"/>
              <w:jc w:val="both"/>
            </w:pPr>
            <w:r w:rsidRPr="001409C1">
              <w:t xml:space="preserve">-Рассказы взрослого из личного опыта </w:t>
            </w:r>
          </w:p>
          <w:p w:rsidR="00C636FB" w:rsidRPr="001409C1" w:rsidRDefault="00C636FB" w:rsidP="00540816">
            <w:pPr>
              <w:ind w:left="72" w:hanging="72"/>
              <w:jc w:val="both"/>
            </w:pPr>
            <w:r w:rsidRPr="001409C1">
              <w:t>-Тематический досуг</w:t>
            </w:r>
          </w:p>
          <w:p w:rsidR="00C636FB" w:rsidRPr="001409C1" w:rsidRDefault="00C636FB" w:rsidP="00540816">
            <w:pPr>
              <w:ind w:left="72" w:hanging="72"/>
              <w:jc w:val="both"/>
            </w:pPr>
            <w:r w:rsidRPr="001409C1">
              <w:t>-Творческие задания</w:t>
            </w:r>
          </w:p>
          <w:p w:rsidR="00C636FB" w:rsidRPr="001409C1" w:rsidRDefault="00C636FB" w:rsidP="00540816">
            <w:pPr>
              <w:ind w:left="72" w:hanging="72"/>
              <w:jc w:val="both"/>
            </w:pPr>
            <w:r w:rsidRPr="001409C1">
              <w:t xml:space="preserve">-Рассматривание </w:t>
            </w:r>
          </w:p>
          <w:p w:rsidR="00C636FB" w:rsidRPr="001409C1" w:rsidRDefault="00C636FB" w:rsidP="00540816">
            <w:pPr>
              <w:ind w:left="72" w:hanging="72"/>
              <w:jc w:val="both"/>
            </w:pPr>
            <w:r w:rsidRPr="001409C1">
              <w:t>иллюстраций</w:t>
            </w:r>
          </w:p>
          <w:p w:rsidR="00C636FB" w:rsidRPr="001409C1" w:rsidRDefault="00C636FB" w:rsidP="00540816">
            <w:pPr>
              <w:ind w:left="72" w:hanging="72"/>
              <w:jc w:val="both"/>
            </w:pPr>
            <w:r w:rsidRPr="001409C1">
              <w:t xml:space="preserve">-Продуктивная </w:t>
            </w:r>
          </w:p>
          <w:p w:rsidR="00C636FB" w:rsidRPr="001409C1" w:rsidRDefault="00C636FB" w:rsidP="00540816">
            <w:pPr>
              <w:ind w:left="72" w:hanging="72"/>
              <w:jc w:val="both"/>
              <w:rPr>
                <w:b/>
              </w:rPr>
            </w:pPr>
            <w:r w:rsidRPr="001409C1">
              <w:t>деятельность</w:t>
            </w:r>
          </w:p>
          <w:p w:rsidR="00C636FB" w:rsidRPr="001409C1" w:rsidRDefault="00C636FB" w:rsidP="00540816">
            <w:pPr>
              <w:ind w:left="72" w:hanging="72"/>
              <w:jc w:val="both"/>
              <w:rPr>
                <w:b/>
              </w:rPr>
            </w:pPr>
            <w:r w:rsidRPr="001409C1">
              <w:t>-Дидактические игры</w:t>
            </w:r>
          </w:p>
          <w:p w:rsidR="00C636FB" w:rsidRPr="001409C1" w:rsidRDefault="00C636FB" w:rsidP="00540816">
            <w:pPr>
              <w:ind w:left="72" w:hanging="72"/>
              <w:jc w:val="both"/>
            </w:pPr>
            <w:r w:rsidRPr="001409C1">
              <w:t>-Экскурсии</w:t>
            </w:r>
          </w:p>
          <w:p w:rsidR="00C636FB" w:rsidRPr="001409C1" w:rsidRDefault="00C636FB" w:rsidP="00540816">
            <w:pPr>
              <w:ind w:left="72" w:hanging="72"/>
              <w:jc w:val="both"/>
            </w:pPr>
            <w:r w:rsidRPr="001409C1">
              <w:t xml:space="preserve">-Проектная деятельность </w:t>
            </w:r>
          </w:p>
        </w:tc>
        <w:tc>
          <w:tcPr>
            <w:tcW w:w="1274" w:type="pct"/>
          </w:tcPr>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Беседы </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Чтение художественных произведений</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Упражнения</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Рассказы взрослого из личного опыта </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Тематический досуг</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Творческие задания</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Рассматривание </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иллюстраций</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Продуктивная </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деятельность</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Дидактические игры</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Экскурсии</w:t>
            </w:r>
          </w:p>
        </w:tc>
        <w:tc>
          <w:tcPr>
            <w:tcW w:w="1272" w:type="pct"/>
          </w:tcPr>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 xml:space="preserve">Беседы </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Чтение художественных произведений</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Упражнения</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 xml:space="preserve">Рассказы взрослого из личного опыта </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Тематический досуг</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Творческие задания</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 xml:space="preserve">Рассматривание </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иллюстраций</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 xml:space="preserve">Продуктивная </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деятельность</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Дидактические игры</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Экскурсии</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Проектная деятельность</w:t>
            </w:r>
          </w:p>
        </w:tc>
      </w:tr>
      <w:tr w:rsidR="00C636FB" w:rsidRPr="001409C1">
        <w:tc>
          <w:tcPr>
            <w:tcW w:w="5000" w:type="pct"/>
            <w:gridSpan w:val="4"/>
          </w:tcPr>
          <w:p w:rsidR="00C636FB" w:rsidRPr="001409C1" w:rsidRDefault="00C636FB" w:rsidP="00D70182">
            <w:pPr>
              <w:jc w:val="center"/>
            </w:pPr>
            <w:r w:rsidRPr="001409C1">
              <w:t>Образовательная деятельность в ходе режимных моментов</w:t>
            </w:r>
          </w:p>
        </w:tc>
      </w:tr>
      <w:tr w:rsidR="00C636FB" w:rsidRPr="001409C1">
        <w:tc>
          <w:tcPr>
            <w:tcW w:w="1182" w:type="pct"/>
          </w:tcPr>
          <w:p w:rsidR="00C636FB" w:rsidRPr="001409C1" w:rsidRDefault="00C636FB" w:rsidP="00D70182">
            <w:pPr>
              <w:ind w:left="72" w:hanging="72"/>
              <w:jc w:val="both"/>
            </w:pPr>
            <w:r w:rsidRPr="001409C1">
              <w:t>-беседы</w:t>
            </w:r>
          </w:p>
          <w:p w:rsidR="00C636FB" w:rsidRPr="001409C1" w:rsidRDefault="00C636FB" w:rsidP="00D70182">
            <w:pPr>
              <w:ind w:left="72" w:hanging="72"/>
              <w:jc w:val="both"/>
            </w:pPr>
            <w:r w:rsidRPr="001409C1">
              <w:t>-чтение художественной литературы</w:t>
            </w:r>
          </w:p>
          <w:p w:rsidR="00C636FB" w:rsidRPr="001409C1" w:rsidRDefault="00C636FB" w:rsidP="00D70182">
            <w:pPr>
              <w:ind w:left="72" w:hanging="72"/>
              <w:jc w:val="both"/>
            </w:pPr>
            <w:r w:rsidRPr="001409C1">
              <w:t>-упражнения</w:t>
            </w:r>
          </w:p>
          <w:p w:rsidR="00C636FB" w:rsidRPr="001409C1" w:rsidRDefault="00C636FB" w:rsidP="00D70182">
            <w:pPr>
              <w:ind w:left="72" w:hanging="72"/>
              <w:jc w:val="both"/>
            </w:pPr>
            <w:r w:rsidRPr="001409C1">
              <w:t>-рассказы взрослого из личного опыта</w:t>
            </w:r>
          </w:p>
          <w:p w:rsidR="00C636FB" w:rsidRPr="001409C1" w:rsidRDefault="00C636FB" w:rsidP="00D70182">
            <w:pPr>
              <w:ind w:left="72" w:hanging="72"/>
              <w:jc w:val="both"/>
            </w:pPr>
            <w:r w:rsidRPr="001409C1">
              <w:t>-творческие задания</w:t>
            </w:r>
          </w:p>
          <w:p w:rsidR="00C636FB" w:rsidRPr="001409C1" w:rsidRDefault="00C636FB" w:rsidP="00D70182">
            <w:pPr>
              <w:ind w:left="72" w:hanging="72"/>
              <w:jc w:val="both"/>
            </w:pPr>
            <w:r w:rsidRPr="001409C1">
              <w:t>-тренинги</w:t>
            </w:r>
          </w:p>
          <w:p w:rsidR="00C636FB" w:rsidRPr="001409C1" w:rsidRDefault="00C636FB" w:rsidP="00D70182">
            <w:pPr>
              <w:ind w:left="72" w:hanging="72"/>
              <w:jc w:val="both"/>
            </w:pPr>
            <w:r w:rsidRPr="001409C1">
              <w:t>-рассматривание иллюстраций</w:t>
            </w:r>
          </w:p>
          <w:p w:rsidR="00C636FB" w:rsidRPr="001409C1" w:rsidRDefault="00C636FB" w:rsidP="00D70182">
            <w:pPr>
              <w:ind w:left="72" w:hanging="72"/>
              <w:jc w:val="both"/>
            </w:pPr>
            <w:r w:rsidRPr="001409C1">
              <w:t>-продуктивная деятельность</w:t>
            </w:r>
          </w:p>
          <w:p w:rsidR="00C636FB" w:rsidRPr="001409C1" w:rsidRDefault="00C636FB" w:rsidP="00D70182">
            <w:pPr>
              <w:ind w:left="72" w:hanging="72"/>
              <w:jc w:val="both"/>
            </w:pPr>
            <w:r w:rsidRPr="001409C1">
              <w:t>-дидактические игры</w:t>
            </w:r>
          </w:p>
          <w:p w:rsidR="00C636FB" w:rsidRPr="001409C1" w:rsidRDefault="00C636FB" w:rsidP="00D70182">
            <w:pPr>
              <w:ind w:left="72" w:hanging="72"/>
              <w:jc w:val="both"/>
            </w:pPr>
            <w:r w:rsidRPr="001409C1">
              <w:t>-разрешение проблемных ситуаций</w:t>
            </w:r>
          </w:p>
          <w:p w:rsidR="00C636FB" w:rsidRPr="001409C1" w:rsidRDefault="00C636FB" w:rsidP="00D70182">
            <w:pPr>
              <w:ind w:left="72" w:hanging="72"/>
              <w:jc w:val="both"/>
            </w:pPr>
            <w:r w:rsidRPr="001409C1">
              <w:t>-проектная деятельность</w:t>
            </w:r>
          </w:p>
          <w:p w:rsidR="00C636FB" w:rsidRPr="001409C1" w:rsidRDefault="00C636FB" w:rsidP="00D70182">
            <w:pPr>
              <w:widowControl w:val="0"/>
              <w:shd w:val="clear" w:color="auto" w:fill="FFFFFF"/>
              <w:autoSpaceDE w:val="0"/>
              <w:autoSpaceDN w:val="0"/>
              <w:adjustRightInd w:val="0"/>
            </w:pPr>
            <w:r w:rsidRPr="001409C1">
              <w:t>-наблюдения</w:t>
            </w:r>
          </w:p>
        </w:tc>
        <w:tc>
          <w:tcPr>
            <w:tcW w:w="1272" w:type="pct"/>
          </w:tcPr>
          <w:p w:rsidR="00C636FB" w:rsidRPr="001409C1" w:rsidRDefault="00C636FB" w:rsidP="00043347">
            <w:pPr>
              <w:ind w:left="72" w:hanging="72"/>
              <w:jc w:val="both"/>
            </w:pPr>
            <w:r w:rsidRPr="001409C1">
              <w:t>Беседы</w:t>
            </w:r>
          </w:p>
          <w:p w:rsidR="00C636FB" w:rsidRPr="001409C1" w:rsidRDefault="00C636FB" w:rsidP="00043347">
            <w:pPr>
              <w:ind w:left="72" w:hanging="72"/>
              <w:jc w:val="both"/>
            </w:pPr>
            <w:r w:rsidRPr="001409C1">
              <w:t>Чтение художественных произведений</w:t>
            </w:r>
          </w:p>
          <w:p w:rsidR="00C636FB" w:rsidRPr="001409C1" w:rsidRDefault="00C636FB" w:rsidP="00043347">
            <w:pPr>
              <w:ind w:left="72" w:hanging="72"/>
              <w:jc w:val="both"/>
            </w:pPr>
            <w:r w:rsidRPr="001409C1">
              <w:t>Упражнения</w:t>
            </w:r>
          </w:p>
          <w:p w:rsidR="00C636FB" w:rsidRPr="001409C1" w:rsidRDefault="00C636FB" w:rsidP="00043347">
            <w:pPr>
              <w:ind w:left="72" w:hanging="72"/>
              <w:jc w:val="both"/>
            </w:pPr>
            <w:r w:rsidRPr="001409C1">
              <w:t xml:space="preserve">Наблюдение </w:t>
            </w:r>
          </w:p>
          <w:p w:rsidR="00C636FB" w:rsidRPr="001409C1" w:rsidRDefault="00C636FB" w:rsidP="00043347">
            <w:pPr>
              <w:ind w:left="72" w:hanging="72"/>
              <w:jc w:val="both"/>
            </w:pPr>
            <w:r w:rsidRPr="001409C1">
              <w:t>Творческие задания</w:t>
            </w:r>
          </w:p>
          <w:p w:rsidR="00C636FB" w:rsidRPr="001409C1" w:rsidRDefault="00C636FB" w:rsidP="00043347">
            <w:pPr>
              <w:ind w:left="72" w:hanging="72"/>
            </w:pPr>
            <w:r w:rsidRPr="001409C1">
              <w:t>Рассматривание иллюстраций, тематических альбомов</w:t>
            </w:r>
          </w:p>
          <w:p w:rsidR="00C636FB" w:rsidRPr="001409C1" w:rsidRDefault="00C636FB" w:rsidP="00043347">
            <w:pPr>
              <w:ind w:left="72" w:hanging="72"/>
            </w:pPr>
            <w:r w:rsidRPr="001409C1">
              <w:t xml:space="preserve">Продуктивная </w:t>
            </w:r>
          </w:p>
          <w:p w:rsidR="00C636FB" w:rsidRPr="001409C1" w:rsidRDefault="00C636FB" w:rsidP="00043347">
            <w:pPr>
              <w:ind w:left="72" w:hanging="72"/>
            </w:pPr>
            <w:r w:rsidRPr="001409C1">
              <w:t>деятельность</w:t>
            </w:r>
          </w:p>
          <w:p w:rsidR="00C636FB" w:rsidRPr="001409C1" w:rsidRDefault="00C636FB" w:rsidP="00043347">
            <w:pPr>
              <w:ind w:left="72" w:hanging="72"/>
            </w:pPr>
            <w:r w:rsidRPr="001409C1">
              <w:t>Дидактические игры</w:t>
            </w:r>
          </w:p>
          <w:p w:rsidR="00C636FB" w:rsidRPr="001409C1" w:rsidRDefault="00C636FB" w:rsidP="00043347">
            <w:pPr>
              <w:ind w:left="72" w:hanging="72"/>
            </w:pPr>
            <w:r w:rsidRPr="001409C1">
              <w:t>Разрешение проблемных ситуаций</w:t>
            </w:r>
          </w:p>
          <w:p w:rsidR="00C636FB" w:rsidRPr="001409C1" w:rsidRDefault="00C636FB" w:rsidP="00043347">
            <w:r w:rsidRPr="001409C1">
              <w:t>Проектная деятельность</w:t>
            </w:r>
          </w:p>
        </w:tc>
        <w:tc>
          <w:tcPr>
            <w:tcW w:w="1274" w:type="pct"/>
          </w:tcPr>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Беседы</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Чтение художественных произведений</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Упражнения</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Творческие задания</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Рассматривание иллюстраций, тематических альбомов</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 xml:space="preserve">Продуктивная </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деятельность</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Дидактические игры</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Разрешение проблемных ситуаций</w:t>
            </w:r>
          </w:p>
          <w:p w:rsidR="00C636FB" w:rsidRPr="001409C1" w:rsidRDefault="00C636FB" w:rsidP="00152F95">
            <w:pPr>
              <w:pStyle w:val="a"/>
              <w:rPr>
                <w:rFonts w:ascii="Times New Roman" w:hAnsi="Times New Roman"/>
                <w:noProof/>
                <w:sz w:val="24"/>
                <w:szCs w:val="24"/>
              </w:rPr>
            </w:pPr>
            <w:r w:rsidRPr="001409C1">
              <w:rPr>
                <w:rFonts w:ascii="Times New Roman" w:hAnsi="Times New Roman"/>
                <w:noProof/>
                <w:sz w:val="24"/>
                <w:szCs w:val="24"/>
              </w:rPr>
              <w:t>Проектная деятельность</w:t>
            </w:r>
          </w:p>
          <w:p w:rsidR="00C636FB" w:rsidRPr="001409C1" w:rsidRDefault="00C636FB" w:rsidP="00152F95">
            <w:pPr>
              <w:rPr>
                <w:b/>
              </w:rPr>
            </w:pPr>
            <w:r w:rsidRPr="001409C1">
              <w:t>Наблюдение</w:t>
            </w:r>
          </w:p>
        </w:tc>
        <w:tc>
          <w:tcPr>
            <w:tcW w:w="1272" w:type="pct"/>
          </w:tcPr>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 Беседы</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Чтение художественных произведений</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Упражнения</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Тренинги</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Творческие задания</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Рассматривание иллюстраций, тематических альбомов</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 xml:space="preserve">Продуктивная </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деятельность</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Дидактические игры</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Разрешение проблемных ситуаций</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Проектная деятельность</w:t>
            </w:r>
          </w:p>
          <w:p w:rsidR="00C636FB" w:rsidRPr="001409C1" w:rsidRDefault="00C636FB" w:rsidP="00540816">
            <w:pPr>
              <w:pStyle w:val="a"/>
              <w:rPr>
                <w:rFonts w:ascii="Times New Roman" w:hAnsi="Times New Roman"/>
                <w:noProof/>
                <w:sz w:val="24"/>
                <w:szCs w:val="24"/>
              </w:rPr>
            </w:pPr>
            <w:r w:rsidRPr="001409C1">
              <w:rPr>
                <w:rFonts w:ascii="Times New Roman" w:hAnsi="Times New Roman"/>
                <w:noProof/>
                <w:sz w:val="24"/>
                <w:szCs w:val="24"/>
              </w:rPr>
              <w:t>Наблюдение</w:t>
            </w:r>
          </w:p>
        </w:tc>
      </w:tr>
      <w:tr w:rsidR="00C636FB" w:rsidRPr="001409C1">
        <w:trPr>
          <w:trHeight w:val="331"/>
        </w:trPr>
        <w:tc>
          <w:tcPr>
            <w:tcW w:w="5000" w:type="pct"/>
            <w:gridSpan w:val="4"/>
          </w:tcPr>
          <w:p w:rsidR="00C636FB" w:rsidRPr="001409C1" w:rsidRDefault="00C636FB" w:rsidP="00CB1DDB">
            <w:pPr>
              <w:numPr>
                <w:ilvl w:val="0"/>
                <w:numId w:val="7"/>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540816">
            <w:pPr>
              <w:ind w:left="72" w:hanging="72"/>
              <w:jc w:val="both"/>
            </w:pPr>
            <w:r w:rsidRPr="001409C1">
              <w:t>-выполнение упражнений</w:t>
            </w:r>
          </w:p>
          <w:p w:rsidR="00C636FB" w:rsidRPr="001409C1" w:rsidRDefault="00C636FB" w:rsidP="00540816">
            <w:pPr>
              <w:ind w:left="72" w:hanging="72"/>
              <w:jc w:val="both"/>
            </w:pPr>
            <w:r w:rsidRPr="001409C1">
              <w:t>-творческие задания</w:t>
            </w:r>
          </w:p>
          <w:p w:rsidR="00C636FB" w:rsidRPr="001409C1" w:rsidRDefault="00C636FB" w:rsidP="00540816">
            <w:pPr>
              <w:ind w:left="72" w:hanging="72"/>
              <w:jc w:val="both"/>
            </w:pPr>
            <w:r w:rsidRPr="001409C1">
              <w:t>-рассматривание иллюстраций, тематических альбомов</w:t>
            </w:r>
          </w:p>
          <w:p w:rsidR="00C636FB" w:rsidRPr="001409C1" w:rsidRDefault="00C636FB" w:rsidP="00540816">
            <w:pPr>
              <w:ind w:left="72" w:hanging="72"/>
              <w:jc w:val="both"/>
            </w:pPr>
            <w:r w:rsidRPr="001409C1">
              <w:t>-продуктивная деятельность</w:t>
            </w:r>
          </w:p>
          <w:p w:rsidR="00C636FB" w:rsidRPr="001409C1" w:rsidRDefault="00C636FB" w:rsidP="00745E82">
            <w:pPr>
              <w:ind w:left="72" w:hanging="72"/>
              <w:jc w:val="both"/>
            </w:pPr>
            <w:r w:rsidRPr="001409C1">
              <w:t>-дидактические игры</w:t>
            </w:r>
          </w:p>
        </w:tc>
        <w:tc>
          <w:tcPr>
            <w:tcW w:w="1272" w:type="pct"/>
          </w:tcPr>
          <w:p w:rsidR="00C636FB" w:rsidRPr="001409C1" w:rsidRDefault="00C636FB" w:rsidP="00540816">
            <w:pPr>
              <w:ind w:left="72" w:hanging="72"/>
              <w:jc w:val="both"/>
            </w:pPr>
            <w:r w:rsidRPr="001409C1">
              <w:t>Выполнение упражнений</w:t>
            </w:r>
          </w:p>
          <w:p w:rsidR="00C636FB" w:rsidRPr="001409C1" w:rsidRDefault="00C636FB" w:rsidP="00540816">
            <w:pPr>
              <w:ind w:left="72" w:hanging="72"/>
              <w:jc w:val="both"/>
              <w:rPr>
                <w:b/>
              </w:rPr>
            </w:pPr>
            <w:r w:rsidRPr="001409C1">
              <w:t>Творческие задания</w:t>
            </w:r>
          </w:p>
          <w:p w:rsidR="00C636FB" w:rsidRPr="001409C1" w:rsidRDefault="00C636FB" w:rsidP="00540816">
            <w:pPr>
              <w:ind w:left="72" w:hanging="72"/>
            </w:pPr>
            <w:r w:rsidRPr="001409C1">
              <w:t xml:space="preserve">Рассматривание </w:t>
            </w:r>
          </w:p>
          <w:p w:rsidR="00C636FB" w:rsidRPr="001409C1" w:rsidRDefault="00C636FB" w:rsidP="00540816">
            <w:pPr>
              <w:ind w:left="72" w:hanging="72"/>
              <w:rPr>
                <w:b/>
              </w:rPr>
            </w:pPr>
            <w:r w:rsidRPr="001409C1">
              <w:t>иллюстраций, тематических альбомов</w:t>
            </w:r>
          </w:p>
          <w:p w:rsidR="00C636FB" w:rsidRPr="001409C1" w:rsidRDefault="00C636FB" w:rsidP="00540816">
            <w:pPr>
              <w:ind w:left="72" w:hanging="72"/>
            </w:pPr>
            <w:r w:rsidRPr="001409C1">
              <w:t xml:space="preserve">Продуктивная </w:t>
            </w:r>
          </w:p>
          <w:p w:rsidR="00C636FB" w:rsidRPr="001409C1" w:rsidRDefault="00C636FB" w:rsidP="00540816">
            <w:pPr>
              <w:ind w:left="72" w:hanging="72"/>
            </w:pPr>
            <w:r w:rsidRPr="001409C1">
              <w:t>деятельность</w:t>
            </w:r>
          </w:p>
          <w:p w:rsidR="00C636FB" w:rsidRPr="001409C1" w:rsidRDefault="00C636FB" w:rsidP="00540816">
            <w:pPr>
              <w:jc w:val="both"/>
            </w:pPr>
            <w:r w:rsidRPr="001409C1">
              <w:t>Дидактические игры</w:t>
            </w:r>
          </w:p>
        </w:tc>
        <w:tc>
          <w:tcPr>
            <w:tcW w:w="1274" w:type="pct"/>
          </w:tcPr>
          <w:p w:rsidR="00C636FB" w:rsidRPr="001409C1" w:rsidRDefault="00C636FB" w:rsidP="00540816">
            <w:pPr>
              <w:ind w:left="72" w:hanging="72"/>
              <w:jc w:val="both"/>
            </w:pPr>
            <w:r w:rsidRPr="001409C1">
              <w:t>Выполнение упражнений</w:t>
            </w:r>
          </w:p>
          <w:p w:rsidR="00C636FB" w:rsidRPr="001409C1" w:rsidRDefault="00C636FB" w:rsidP="00540816">
            <w:pPr>
              <w:ind w:left="72" w:hanging="72"/>
              <w:jc w:val="both"/>
              <w:rPr>
                <w:b/>
              </w:rPr>
            </w:pPr>
            <w:r w:rsidRPr="001409C1">
              <w:t>Творческие задания</w:t>
            </w:r>
          </w:p>
          <w:p w:rsidR="00C636FB" w:rsidRPr="001409C1" w:rsidRDefault="00C636FB" w:rsidP="00540816">
            <w:pPr>
              <w:ind w:left="72" w:hanging="72"/>
              <w:jc w:val="both"/>
            </w:pPr>
            <w:r w:rsidRPr="001409C1">
              <w:t xml:space="preserve">Рассматривание </w:t>
            </w:r>
          </w:p>
          <w:p w:rsidR="00C636FB" w:rsidRPr="001409C1" w:rsidRDefault="00C636FB" w:rsidP="00540816">
            <w:pPr>
              <w:ind w:left="72" w:hanging="72"/>
              <w:jc w:val="both"/>
              <w:rPr>
                <w:b/>
              </w:rPr>
            </w:pPr>
            <w:r w:rsidRPr="001409C1">
              <w:t>иллюстраций, тематических альбомов</w:t>
            </w:r>
          </w:p>
          <w:p w:rsidR="00C636FB" w:rsidRPr="001409C1" w:rsidRDefault="00C636FB" w:rsidP="00540816">
            <w:pPr>
              <w:ind w:left="72" w:hanging="72"/>
              <w:jc w:val="both"/>
            </w:pPr>
            <w:r w:rsidRPr="001409C1">
              <w:t xml:space="preserve">Продуктивная </w:t>
            </w:r>
          </w:p>
          <w:p w:rsidR="00C636FB" w:rsidRPr="001409C1" w:rsidRDefault="00C636FB" w:rsidP="00540816">
            <w:pPr>
              <w:ind w:left="72" w:hanging="72"/>
              <w:jc w:val="both"/>
            </w:pPr>
            <w:r w:rsidRPr="001409C1">
              <w:t>деятельность</w:t>
            </w:r>
          </w:p>
          <w:p w:rsidR="00C636FB" w:rsidRPr="001409C1" w:rsidRDefault="00C636FB" w:rsidP="00540816">
            <w:pPr>
              <w:jc w:val="both"/>
            </w:pPr>
            <w:r w:rsidRPr="001409C1">
              <w:t>Дидактические игры</w:t>
            </w:r>
          </w:p>
        </w:tc>
        <w:tc>
          <w:tcPr>
            <w:tcW w:w="1272" w:type="pct"/>
          </w:tcPr>
          <w:p w:rsidR="00C636FB" w:rsidRPr="001409C1" w:rsidRDefault="00C636FB" w:rsidP="009C3D85">
            <w:pPr>
              <w:ind w:left="72" w:hanging="72"/>
              <w:jc w:val="both"/>
            </w:pPr>
            <w:r w:rsidRPr="001409C1">
              <w:t>Выполнение упражнений</w:t>
            </w:r>
          </w:p>
          <w:p w:rsidR="00C636FB" w:rsidRPr="001409C1" w:rsidRDefault="00C636FB" w:rsidP="009C3D85">
            <w:pPr>
              <w:ind w:left="72" w:hanging="72"/>
              <w:jc w:val="both"/>
            </w:pPr>
            <w:r w:rsidRPr="001409C1">
              <w:t>Творческие задания</w:t>
            </w:r>
          </w:p>
          <w:p w:rsidR="00C636FB" w:rsidRPr="001409C1" w:rsidRDefault="00C636FB" w:rsidP="009C3D85">
            <w:pPr>
              <w:ind w:left="72" w:hanging="72"/>
              <w:jc w:val="both"/>
            </w:pPr>
            <w:r w:rsidRPr="001409C1">
              <w:t xml:space="preserve">Рассматривание </w:t>
            </w:r>
          </w:p>
          <w:p w:rsidR="00C636FB" w:rsidRPr="001409C1" w:rsidRDefault="00C636FB" w:rsidP="009C3D85">
            <w:pPr>
              <w:ind w:left="72" w:hanging="72"/>
              <w:jc w:val="both"/>
            </w:pPr>
            <w:r w:rsidRPr="001409C1">
              <w:t>иллюстраций, тематических альбомов</w:t>
            </w:r>
          </w:p>
          <w:p w:rsidR="00C636FB" w:rsidRPr="001409C1" w:rsidRDefault="00C636FB" w:rsidP="009C3D85">
            <w:pPr>
              <w:ind w:left="72" w:hanging="72"/>
              <w:jc w:val="both"/>
            </w:pPr>
            <w:r w:rsidRPr="001409C1">
              <w:t xml:space="preserve">Продуктивная </w:t>
            </w:r>
          </w:p>
          <w:p w:rsidR="00C636FB" w:rsidRPr="001409C1" w:rsidRDefault="00C636FB" w:rsidP="009C3D85">
            <w:pPr>
              <w:ind w:left="72" w:hanging="72"/>
              <w:jc w:val="both"/>
            </w:pPr>
            <w:r w:rsidRPr="001409C1">
              <w:t>деятельность</w:t>
            </w:r>
          </w:p>
          <w:p w:rsidR="00C636FB" w:rsidRPr="001409C1" w:rsidRDefault="00C636FB" w:rsidP="009C3D85">
            <w:pPr>
              <w:ind w:left="72" w:hanging="72"/>
              <w:jc w:val="both"/>
            </w:pPr>
            <w:r w:rsidRPr="001409C1">
              <w:t>Дидактические игры</w:t>
            </w:r>
            <w:r w:rsidRPr="001409C1">
              <w:tab/>
            </w:r>
          </w:p>
          <w:p w:rsidR="00C636FB" w:rsidRPr="001409C1" w:rsidRDefault="00C636FB" w:rsidP="009C3D85">
            <w:pPr>
              <w:ind w:left="72" w:hanging="72"/>
              <w:jc w:val="both"/>
            </w:pPr>
          </w:p>
        </w:tc>
      </w:tr>
      <w:tr w:rsidR="00C636FB" w:rsidRPr="001409C1">
        <w:tc>
          <w:tcPr>
            <w:tcW w:w="5000" w:type="pct"/>
            <w:gridSpan w:val="4"/>
          </w:tcPr>
          <w:p w:rsidR="00C636FB" w:rsidRPr="001409C1" w:rsidRDefault="00C636FB" w:rsidP="00CB1DDB">
            <w:pPr>
              <w:numPr>
                <w:ilvl w:val="0"/>
                <w:numId w:val="7"/>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D70182">
            <w:pPr>
              <w:ind w:left="72" w:hanging="72"/>
              <w:jc w:val="both"/>
            </w:pPr>
            <w:r w:rsidRPr="001409C1">
              <w:t>-Рассказы родителей из личного опыта</w:t>
            </w:r>
          </w:p>
          <w:p w:rsidR="00C636FB" w:rsidRPr="001409C1" w:rsidRDefault="00C636FB" w:rsidP="00D70182">
            <w:pPr>
              <w:ind w:left="72" w:hanging="72"/>
              <w:jc w:val="both"/>
            </w:pPr>
            <w:r w:rsidRPr="001409C1">
              <w:t>-тренинги</w:t>
            </w:r>
          </w:p>
          <w:p w:rsidR="00C636FB" w:rsidRPr="001409C1" w:rsidRDefault="00C636FB" w:rsidP="00D70182">
            <w:pPr>
              <w:ind w:left="72" w:hanging="72"/>
              <w:jc w:val="both"/>
            </w:pPr>
            <w:r w:rsidRPr="001409C1">
              <w:t>-тематический досуг</w:t>
            </w:r>
          </w:p>
          <w:p w:rsidR="00C636FB" w:rsidRPr="001409C1" w:rsidRDefault="00C636FB" w:rsidP="00D70182">
            <w:pPr>
              <w:jc w:val="both"/>
            </w:pPr>
            <w:r w:rsidRPr="001409C1">
              <w:t>-творческие задания</w:t>
            </w:r>
          </w:p>
          <w:p w:rsidR="00C636FB" w:rsidRPr="001409C1" w:rsidRDefault="00C636FB" w:rsidP="00D70182">
            <w:pPr>
              <w:jc w:val="both"/>
            </w:pPr>
            <w:r w:rsidRPr="001409C1">
              <w:t>- -экскурсии</w:t>
            </w:r>
          </w:p>
          <w:p w:rsidR="00C636FB" w:rsidRPr="001409C1" w:rsidRDefault="00C636FB" w:rsidP="00D70182">
            <w:pPr>
              <w:jc w:val="both"/>
            </w:pPr>
            <w:r w:rsidRPr="001409C1">
              <w:t>-проектная деятельность</w:t>
            </w:r>
          </w:p>
          <w:p w:rsidR="00C636FB" w:rsidRPr="001409C1" w:rsidRDefault="00C636FB" w:rsidP="00D70182">
            <w:pPr>
              <w:widowControl w:val="0"/>
              <w:shd w:val="clear" w:color="auto" w:fill="FFFFFF"/>
              <w:autoSpaceDE w:val="0"/>
              <w:autoSpaceDN w:val="0"/>
              <w:adjustRightInd w:val="0"/>
            </w:pPr>
            <w:r w:rsidRPr="001409C1">
              <w:t>-встречи с интересными людьми</w:t>
            </w:r>
          </w:p>
        </w:tc>
        <w:tc>
          <w:tcPr>
            <w:tcW w:w="1272" w:type="pct"/>
          </w:tcPr>
          <w:p w:rsidR="00C636FB" w:rsidRPr="001409C1" w:rsidRDefault="00C636FB" w:rsidP="00043347">
            <w:pPr>
              <w:ind w:left="72" w:hanging="72"/>
            </w:pPr>
            <w:r w:rsidRPr="001409C1">
              <w:t>Рассказы родителей из личного опыта</w:t>
            </w:r>
          </w:p>
          <w:p w:rsidR="00C636FB" w:rsidRPr="001409C1" w:rsidRDefault="00C636FB" w:rsidP="00043347">
            <w:pPr>
              <w:ind w:left="72" w:hanging="72"/>
              <w:rPr>
                <w:b/>
              </w:rPr>
            </w:pPr>
            <w:r w:rsidRPr="001409C1">
              <w:t>Тренинги</w:t>
            </w:r>
          </w:p>
          <w:p w:rsidR="00C636FB" w:rsidRPr="001409C1" w:rsidRDefault="00C636FB" w:rsidP="00043347">
            <w:pPr>
              <w:ind w:left="72" w:hanging="72"/>
              <w:rPr>
                <w:b/>
              </w:rPr>
            </w:pPr>
            <w:r w:rsidRPr="001409C1">
              <w:t>Тематический досуг</w:t>
            </w:r>
          </w:p>
          <w:p w:rsidR="00C636FB" w:rsidRPr="001409C1" w:rsidRDefault="00C636FB" w:rsidP="00043347">
            <w:pPr>
              <w:ind w:left="72" w:hanging="72"/>
            </w:pPr>
            <w:r w:rsidRPr="001409C1">
              <w:t>Творческие задания</w:t>
            </w:r>
          </w:p>
          <w:p w:rsidR="00C636FB" w:rsidRPr="001409C1" w:rsidRDefault="00C636FB" w:rsidP="00043347">
            <w:pPr>
              <w:ind w:left="72" w:hanging="72"/>
              <w:rPr>
                <w:b/>
              </w:rPr>
            </w:pPr>
            <w:r w:rsidRPr="001409C1">
              <w:t>Встречи с интересным человеком</w:t>
            </w:r>
          </w:p>
          <w:p w:rsidR="00C636FB" w:rsidRPr="001409C1" w:rsidRDefault="00C636FB" w:rsidP="00043347">
            <w:pPr>
              <w:ind w:left="72" w:hanging="72"/>
            </w:pPr>
            <w:r w:rsidRPr="001409C1">
              <w:t xml:space="preserve">Экскурсии </w:t>
            </w:r>
          </w:p>
          <w:p w:rsidR="00C636FB" w:rsidRPr="001409C1" w:rsidRDefault="00C636FB" w:rsidP="00043347">
            <w:r w:rsidRPr="001409C1">
              <w:t>Проектная деятельность</w:t>
            </w:r>
          </w:p>
        </w:tc>
        <w:tc>
          <w:tcPr>
            <w:tcW w:w="1274" w:type="pct"/>
          </w:tcPr>
          <w:p w:rsidR="00C636FB" w:rsidRPr="001409C1" w:rsidRDefault="00C636FB" w:rsidP="00152F95">
            <w:pPr>
              <w:ind w:left="72" w:hanging="72"/>
              <w:jc w:val="both"/>
            </w:pPr>
            <w:r w:rsidRPr="001409C1">
              <w:t>Рассказы родителей из личного опыта</w:t>
            </w:r>
          </w:p>
          <w:p w:rsidR="00C636FB" w:rsidRPr="001409C1" w:rsidRDefault="00C636FB" w:rsidP="00152F95">
            <w:pPr>
              <w:ind w:left="72" w:hanging="72"/>
              <w:jc w:val="both"/>
              <w:rPr>
                <w:b/>
              </w:rPr>
            </w:pPr>
            <w:r w:rsidRPr="001409C1">
              <w:t>Тематический досуг</w:t>
            </w:r>
          </w:p>
          <w:p w:rsidR="00C636FB" w:rsidRPr="001409C1" w:rsidRDefault="00C636FB" w:rsidP="00152F95">
            <w:pPr>
              <w:ind w:left="72" w:hanging="72"/>
              <w:jc w:val="both"/>
            </w:pPr>
            <w:r w:rsidRPr="001409C1">
              <w:t>Творческие задания</w:t>
            </w:r>
          </w:p>
          <w:p w:rsidR="00C636FB" w:rsidRPr="001409C1" w:rsidRDefault="00C636FB" w:rsidP="00152F95">
            <w:pPr>
              <w:ind w:left="72" w:hanging="72"/>
              <w:jc w:val="both"/>
            </w:pPr>
            <w:r w:rsidRPr="001409C1">
              <w:t>Встречи с интересным человеком</w:t>
            </w:r>
          </w:p>
          <w:p w:rsidR="00C636FB" w:rsidRPr="001409C1" w:rsidRDefault="00C636FB" w:rsidP="00152F95">
            <w:pPr>
              <w:ind w:left="72" w:hanging="72"/>
              <w:jc w:val="both"/>
            </w:pPr>
            <w:r w:rsidRPr="001409C1">
              <w:t xml:space="preserve">Экскурсии </w:t>
            </w:r>
          </w:p>
          <w:p w:rsidR="00C636FB" w:rsidRPr="001409C1" w:rsidRDefault="00C636FB" w:rsidP="00152F95">
            <w:pPr>
              <w:tabs>
                <w:tab w:val="left" w:pos="284"/>
              </w:tabs>
              <w:autoSpaceDE w:val="0"/>
              <w:autoSpaceDN w:val="0"/>
              <w:adjustRightInd w:val="0"/>
              <w:spacing w:after="200" w:line="276" w:lineRule="auto"/>
              <w:contextualSpacing/>
              <w:jc w:val="both"/>
            </w:pPr>
            <w:r w:rsidRPr="001409C1">
              <w:t>Проектная деятельность</w:t>
            </w:r>
          </w:p>
        </w:tc>
        <w:tc>
          <w:tcPr>
            <w:tcW w:w="1272" w:type="pct"/>
          </w:tcPr>
          <w:p w:rsidR="00C636FB" w:rsidRPr="001409C1" w:rsidRDefault="00C636FB" w:rsidP="009C3D85">
            <w:pPr>
              <w:ind w:left="72" w:hanging="72"/>
              <w:jc w:val="both"/>
            </w:pPr>
            <w:r w:rsidRPr="001409C1">
              <w:t>Рассказы родителей из личного опыта</w:t>
            </w:r>
          </w:p>
          <w:p w:rsidR="00C636FB" w:rsidRPr="001409C1" w:rsidRDefault="00C636FB" w:rsidP="009C3D85">
            <w:pPr>
              <w:ind w:left="72" w:hanging="72"/>
              <w:jc w:val="both"/>
            </w:pPr>
            <w:r w:rsidRPr="001409C1">
              <w:t>Тренинги</w:t>
            </w:r>
          </w:p>
          <w:p w:rsidR="00C636FB" w:rsidRPr="001409C1" w:rsidRDefault="00C636FB" w:rsidP="009C3D85">
            <w:pPr>
              <w:ind w:left="72" w:hanging="72"/>
              <w:jc w:val="both"/>
            </w:pPr>
            <w:r w:rsidRPr="001409C1">
              <w:t>Тематический досуг</w:t>
            </w:r>
          </w:p>
          <w:p w:rsidR="00C636FB" w:rsidRPr="001409C1" w:rsidRDefault="00C636FB" w:rsidP="009C3D85">
            <w:pPr>
              <w:ind w:left="72" w:hanging="72"/>
              <w:jc w:val="both"/>
            </w:pPr>
            <w:r w:rsidRPr="001409C1">
              <w:t>Творческие задания</w:t>
            </w:r>
          </w:p>
          <w:p w:rsidR="00C636FB" w:rsidRPr="001409C1" w:rsidRDefault="00C636FB" w:rsidP="009C3D85">
            <w:pPr>
              <w:ind w:left="72" w:hanging="72"/>
              <w:jc w:val="both"/>
            </w:pPr>
            <w:r w:rsidRPr="001409C1">
              <w:t xml:space="preserve">Экскурсии </w:t>
            </w:r>
          </w:p>
          <w:p w:rsidR="00C636FB" w:rsidRPr="001409C1" w:rsidRDefault="00C636FB" w:rsidP="009C3D85">
            <w:pPr>
              <w:ind w:left="72" w:hanging="72"/>
              <w:jc w:val="both"/>
            </w:pPr>
            <w:r w:rsidRPr="001409C1">
              <w:t>Проектнаядеятельность</w:t>
            </w:r>
          </w:p>
          <w:p w:rsidR="00C636FB" w:rsidRPr="001409C1" w:rsidRDefault="00C636FB" w:rsidP="009C3D85">
            <w:r w:rsidRPr="001409C1">
              <w:t>Встречи с интересным человеком</w:t>
            </w:r>
          </w:p>
        </w:tc>
      </w:tr>
    </w:tbl>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612B3E">
      <w:pPr>
        <w:rPr>
          <w:b/>
        </w:rPr>
      </w:pPr>
    </w:p>
    <w:p w:rsidR="00C636FB" w:rsidRPr="001409C1" w:rsidRDefault="00C636FB" w:rsidP="002E575D">
      <w:pPr>
        <w:jc w:val="center"/>
        <w:rPr>
          <w:b/>
        </w:rPr>
      </w:pPr>
      <w:r>
        <w:rPr>
          <w:b/>
        </w:rPr>
        <w:t xml:space="preserve">Рабочая программа по ОБЖ </w:t>
      </w:r>
    </w:p>
    <w:p w:rsidR="00C636FB" w:rsidRPr="001409C1" w:rsidRDefault="00C636FB" w:rsidP="00B151B3">
      <w:pPr>
        <w:jc w:val="center"/>
      </w:pPr>
      <w:r w:rsidRPr="001409C1">
        <w:t xml:space="preserve">Календарно </w:t>
      </w:r>
      <w:r>
        <w:t xml:space="preserve">– тематическое </w:t>
      </w:r>
      <w:r w:rsidRPr="001409C1">
        <w:t xml:space="preserve">планирование по ОБЖ </w:t>
      </w:r>
    </w:p>
    <w:p w:rsidR="00C636FB" w:rsidRPr="001409C1" w:rsidRDefault="00C636FB" w:rsidP="00B151B3">
      <w:pPr>
        <w:jc w:val="center"/>
      </w:pPr>
      <w:r w:rsidRPr="001409C1">
        <w:rPr>
          <w:b/>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0"/>
        <w:gridCol w:w="8392"/>
      </w:tblGrid>
      <w:tr w:rsidR="00C636FB" w:rsidRPr="001409C1">
        <w:tc>
          <w:tcPr>
            <w:tcW w:w="0" w:type="auto"/>
          </w:tcPr>
          <w:p w:rsidR="00C636FB" w:rsidRPr="001409C1" w:rsidRDefault="00C636FB" w:rsidP="005E2378">
            <w:pPr>
              <w:jc w:val="center"/>
            </w:pPr>
            <w:r w:rsidRPr="001409C1">
              <w:t>Месяц</w:t>
            </w:r>
          </w:p>
        </w:tc>
        <w:tc>
          <w:tcPr>
            <w:tcW w:w="0" w:type="auto"/>
          </w:tcPr>
          <w:p w:rsidR="00C636FB" w:rsidRPr="001409C1" w:rsidRDefault="00C636FB" w:rsidP="005E2378">
            <w:pPr>
              <w:jc w:val="center"/>
            </w:pPr>
            <w:r w:rsidRPr="001409C1">
              <w:t>Содержание работы (по неделям)</w:t>
            </w:r>
          </w:p>
        </w:tc>
      </w:tr>
      <w:tr w:rsidR="00C636FB" w:rsidRPr="001409C1">
        <w:tc>
          <w:tcPr>
            <w:tcW w:w="0" w:type="auto"/>
          </w:tcPr>
          <w:p w:rsidR="00C636FB" w:rsidRPr="001409C1" w:rsidRDefault="00C636FB" w:rsidP="005E2378">
            <w:pPr>
              <w:rPr>
                <w:b/>
              </w:rPr>
            </w:pPr>
            <w:r w:rsidRPr="001409C1">
              <w:t>Сентябрь</w:t>
            </w:r>
          </w:p>
          <w:p w:rsidR="00C636FB" w:rsidRPr="001409C1" w:rsidRDefault="00C636FB" w:rsidP="005E2378">
            <w:pPr>
              <w:jc w:val="both"/>
            </w:pP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«Безопасность в доме».Острые, колющие и режущие предметы.</w:t>
            </w:r>
          </w:p>
          <w:p w:rsidR="00C636FB" w:rsidRPr="001409C1" w:rsidRDefault="00C636FB" w:rsidP="005E2378">
            <w:r w:rsidRPr="001409C1">
              <w:t>Знакомство с правилами.</w:t>
            </w:r>
          </w:p>
          <w:p w:rsidR="00C636FB" w:rsidRPr="001409C1" w:rsidRDefault="00C636FB" w:rsidP="005E2378">
            <w:r w:rsidRPr="001409C1">
              <w:t>Д/и «Раз, два, три, что может быть опасного найди». Чтение Е.Казаков «Чик-чик ножницами»,  Ю. Пермяк «Торопливый ножик».</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«Безопасность в доме». Электрические приборы.</w:t>
            </w:r>
          </w:p>
          <w:p w:rsidR="00C636FB" w:rsidRPr="001409C1" w:rsidRDefault="00C636FB" w:rsidP="005E2378">
            <w:r w:rsidRPr="001409C1">
              <w:t>Знакомство с правилами.</w:t>
            </w:r>
          </w:p>
          <w:p w:rsidR="00C636FB" w:rsidRPr="001409C1" w:rsidRDefault="00C636FB" w:rsidP="005E2378">
            <w:r w:rsidRPr="001409C1">
              <w:t xml:space="preserve">Отгадывание загадок об изучаемых предметах. Рисование отгадок. Д/и «Так – не  так» </w:t>
            </w:r>
          </w:p>
          <w:p w:rsidR="00C636FB" w:rsidRPr="001409C1" w:rsidRDefault="00C636FB" w:rsidP="005E2378">
            <w:pPr>
              <w:rPr>
                <w:b/>
              </w:rPr>
            </w:pPr>
          </w:p>
        </w:tc>
      </w:tr>
      <w:tr w:rsidR="00C636FB" w:rsidRPr="001409C1">
        <w:tc>
          <w:tcPr>
            <w:tcW w:w="0" w:type="auto"/>
          </w:tcPr>
          <w:p w:rsidR="00C636FB" w:rsidRPr="001409C1" w:rsidRDefault="00C636FB" w:rsidP="005E2378">
            <w:pPr>
              <w:jc w:val="right"/>
            </w:pPr>
            <w:r w:rsidRPr="001409C1">
              <w:t>Октябрь</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«Безопасность в доме». Лекарства и бытовая химия.</w:t>
            </w:r>
          </w:p>
          <w:p w:rsidR="00C636FB" w:rsidRPr="001409C1" w:rsidRDefault="00C636FB" w:rsidP="005E2378">
            <w:r w:rsidRPr="001409C1">
              <w:t xml:space="preserve">Знакомство с правилами. </w:t>
            </w:r>
          </w:p>
          <w:p w:rsidR="00C636FB" w:rsidRPr="001409C1" w:rsidRDefault="00C636FB" w:rsidP="005E2378">
            <w:r w:rsidRPr="001409C1">
              <w:t>Познакомить с номером телефона «Скорой помощи» - 03.</w:t>
            </w:r>
          </w:p>
          <w:p w:rsidR="00C636FB" w:rsidRPr="001409C1" w:rsidRDefault="00C636FB" w:rsidP="005E2378">
            <w:r w:rsidRPr="001409C1">
              <w:t>Чтение. А.С.Пушкин «Сказка о мертвой царевне и семи богатырях».</w:t>
            </w:r>
          </w:p>
          <w:p w:rsidR="00C636FB" w:rsidRPr="001409C1" w:rsidRDefault="00C636FB" w:rsidP="005E2378">
            <w:r w:rsidRPr="001409C1">
              <w:t>Д/и «Что лишнее?»</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«Безопасность в доме». Газ.</w:t>
            </w:r>
          </w:p>
          <w:p w:rsidR="00C636FB" w:rsidRPr="001409C1" w:rsidRDefault="00C636FB" w:rsidP="005E2378">
            <w:r w:rsidRPr="001409C1">
              <w:t>Знакомство с правилами.</w:t>
            </w:r>
          </w:p>
          <w:p w:rsidR="00C636FB" w:rsidRPr="001409C1" w:rsidRDefault="00C636FB" w:rsidP="005E2378">
            <w:r w:rsidRPr="001409C1">
              <w:t xml:space="preserve"> Познакомить с номером телефона газовой службы – 04.</w:t>
            </w:r>
          </w:p>
          <w:p w:rsidR="00C636FB" w:rsidRPr="001409C1" w:rsidRDefault="00C636FB" w:rsidP="005E2378">
            <w:r w:rsidRPr="001409C1">
              <w:t>Д/и «Доскажи словечко», «Так – не так».</w:t>
            </w:r>
          </w:p>
          <w:p w:rsidR="00C636FB" w:rsidRPr="001409C1" w:rsidRDefault="00C636FB" w:rsidP="005E2378"/>
        </w:tc>
      </w:tr>
      <w:tr w:rsidR="00C636FB" w:rsidRPr="001409C1">
        <w:tc>
          <w:tcPr>
            <w:tcW w:w="0" w:type="auto"/>
          </w:tcPr>
          <w:p w:rsidR="00C636FB" w:rsidRPr="001409C1" w:rsidRDefault="00C636FB" w:rsidP="005E2378">
            <w:r w:rsidRPr="001409C1">
              <w:t>Ноябрь</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Пожарная безопасность.</w:t>
            </w:r>
          </w:p>
          <w:p w:rsidR="00C636FB" w:rsidRPr="001409C1" w:rsidRDefault="00C636FB" w:rsidP="005E2378">
            <w:r w:rsidRPr="001409C1">
              <w:t xml:space="preserve">Беседа: «Эта спичка-невеличка». Чтение С. Маршака «Сказка про спички», беседа по содержанию. Д/и «Пожароопасные предметы». </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«Личная безопасность в доме»</w:t>
            </w:r>
          </w:p>
          <w:p w:rsidR="00C636FB" w:rsidRPr="001409C1" w:rsidRDefault="00C636FB" w:rsidP="005E2378">
            <w:r w:rsidRPr="001409C1">
              <w:t xml:space="preserve">Знакомство с правилами.  </w:t>
            </w:r>
          </w:p>
          <w:p w:rsidR="00C636FB" w:rsidRPr="001409C1" w:rsidRDefault="00C636FB" w:rsidP="005E2378">
            <w:r w:rsidRPr="001409C1">
              <w:t>Познакомить с номером телефона полиции – 02.</w:t>
            </w:r>
          </w:p>
          <w:p w:rsidR="00C636FB" w:rsidRPr="001409C1" w:rsidRDefault="00C636FB" w:rsidP="005E2378">
            <w:r w:rsidRPr="001409C1">
              <w:t>Моделирование ситуации «У меня зазвонил телефон» (друг, незнакомец, знакомый. взрослый), «Кто стучится в дверь ко мне?».Настольный театр «Волк и семеро козлят».</w:t>
            </w:r>
          </w:p>
          <w:p w:rsidR="00C636FB" w:rsidRPr="001409C1" w:rsidRDefault="00C636FB" w:rsidP="005E2378">
            <w:r w:rsidRPr="001409C1">
              <w:t>Д/и «Мы – спасатели».Чтение стихотворений по этой теме.</w:t>
            </w:r>
          </w:p>
          <w:p w:rsidR="00C636FB" w:rsidRPr="001409C1" w:rsidRDefault="00C636FB" w:rsidP="005E2378">
            <w:r w:rsidRPr="001409C1">
              <w:t>Задание: вспомни, как похищали героев из разных сказок.</w:t>
            </w:r>
          </w:p>
          <w:p w:rsidR="00C636FB" w:rsidRPr="001409C1" w:rsidRDefault="00C636FB" w:rsidP="005E2378">
            <w:pPr>
              <w:rPr>
                <w:b/>
              </w:rPr>
            </w:pPr>
          </w:p>
        </w:tc>
      </w:tr>
      <w:tr w:rsidR="00C636FB" w:rsidRPr="001409C1">
        <w:tc>
          <w:tcPr>
            <w:tcW w:w="0" w:type="auto"/>
          </w:tcPr>
          <w:p w:rsidR="00C636FB" w:rsidRPr="001409C1" w:rsidRDefault="00C636FB" w:rsidP="005E2378">
            <w:r w:rsidRPr="001409C1">
              <w:t>Декабрь</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Пожарная безопасность</w:t>
            </w:r>
          </w:p>
          <w:p w:rsidR="00C636FB" w:rsidRPr="001409C1" w:rsidRDefault="00C636FB" w:rsidP="005E2378">
            <w:r w:rsidRPr="001409C1">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p w:rsidR="00C636FB" w:rsidRPr="001409C1" w:rsidRDefault="00C636FB" w:rsidP="005E2378">
            <w:pPr>
              <w:rPr>
                <w:b/>
              </w:rPr>
            </w:pPr>
            <w:r w:rsidRPr="001409C1">
              <w:rPr>
                <w:b/>
              </w:rPr>
              <w:t>2 неделя</w:t>
            </w:r>
          </w:p>
          <w:p w:rsidR="00C636FB" w:rsidRPr="001409C1" w:rsidRDefault="00C636FB" w:rsidP="005E2378">
            <w:r w:rsidRPr="001409C1">
              <w:rPr>
                <w:u w:val="single"/>
              </w:rPr>
              <w:t>Личная безопасность на улице</w:t>
            </w:r>
            <w:r w:rsidRPr="001409C1">
              <w:t>». (Не каждый встречный – друг сердечный)</w:t>
            </w:r>
          </w:p>
          <w:p w:rsidR="00C636FB" w:rsidRPr="001409C1" w:rsidRDefault="00C636FB" w:rsidP="005E2378">
            <w:r w:rsidRPr="001409C1">
              <w:t>Знакомство с правилами.</w:t>
            </w:r>
          </w:p>
          <w:p w:rsidR="00C636FB" w:rsidRPr="001409C1" w:rsidRDefault="00C636FB" w:rsidP="005E2378">
            <w:r w:rsidRPr="001409C1">
              <w:t>Эстафета «Убегу от чужого», Д/и «Доскажи словечко»,Д/и  «Наблюдайка»(описание человека, приметы, как он выглядит).  Чтение сказки Шарля Перро «Красная Шапочка».</w:t>
            </w:r>
          </w:p>
          <w:p w:rsidR="00C636FB" w:rsidRPr="001409C1" w:rsidRDefault="00C636FB" w:rsidP="00C85DEF">
            <w:pPr>
              <w:rPr>
                <w:b/>
              </w:rPr>
            </w:pPr>
          </w:p>
        </w:tc>
      </w:tr>
      <w:tr w:rsidR="00C636FB" w:rsidRPr="001409C1">
        <w:tc>
          <w:tcPr>
            <w:tcW w:w="0" w:type="auto"/>
          </w:tcPr>
          <w:p w:rsidR="00C636FB" w:rsidRPr="001409C1" w:rsidRDefault="00C636FB" w:rsidP="005E2378">
            <w:r w:rsidRPr="001409C1">
              <w:t>Январь</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Пожарная безопасность</w:t>
            </w:r>
          </w:p>
          <w:p w:rsidR="00C636FB" w:rsidRPr="001409C1" w:rsidRDefault="00C636FB" w:rsidP="005E2378">
            <w:r w:rsidRPr="001409C1">
              <w:t>Составление рассказа на тему «Откуда может прийти беда?» или  «Почему это случилось?» с началом или концом, предложенным воспитателем.</w:t>
            </w:r>
          </w:p>
          <w:p w:rsidR="00C636FB" w:rsidRPr="001409C1" w:rsidRDefault="00C636FB" w:rsidP="005E2378">
            <w:r w:rsidRPr="001409C1">
              <w:t>Игра-занятие «Чего нельзя делать в отсутствии взрослых». Чтение С.Маршака «Кошкин дом»</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 xml:space="preserve">Зимние забавы </w:t>
            </w:r>
            <w:r w:rsidRPr="001409C1">
              <w:t>( правила безопасности во время проведения зимних игр)</w:t>
            </w:r>
          </w:p>
          <w:p w:rsidR="00C636FB" w:rsidRPr="001409C1" w:rsidRDefault="00C636FB" w:rsidP="005E2378">
            <w:r w:rsidRPr="001409C1">
              <w:t>Рассматривание иллюстраций, картины «Ну и покатался…», научить пользоваться санками, играть в снежки.  Д/и «Так – не так»</w:t>
            </w:r>
          </w:p>
          <w:p w:rsidR="00C636FB" w:rsidRPr="001409C1" w:rsidRDefault="00C636FB" w:rsidP="00C85DEF">
            <w:pPr>
              <w:rPr>
                <w:b/>
              </w:rPr>
            </w:pPr>
          </w:p>
        </w:tc>
      </w:tr>
      <w:tr w:rsidR="00C636FB" w:rsidRPr="001409C1">
        <w:tc>
          <w:tcPr>
            <w:tcW w:w="0" w:type="auto"/>
          </w:tcPr>
          <w:p w:rsidR="00C636FB" w:rsidRPr="001409C1" w:rsidRDefault="00C636FB" w:rsidP="005E2378">
            <w:r w:rsidRPr="001409C1">
              <w:t>Февраль</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Безопасность на льду»</w:t>
            </w:r>
          </w:p>
          <w:p w:rsidR="00C636FB" w:rsidRPr="001409C1" w:rsidRDefault="00C636FB" w:rsidP="005E2378">
            <w:r w:rsidRPr="001409C1">
              <w:t xml:space="preserve">Знакомство с правилами. </w:t>
            </w:r>
          </w:p>
          <w:p w:rsidR="00C636FB" w:rsidRPr="001409C1" w:rsidRDefault="00C636FB" w:rsidP="005E2378">
            <w:r w:rsidRPr="001409C1">
              <w:t>Д/и «Так – не так». Чтение стихотворений по теме. Рассматривание иллюстраций. Картинок. Решение проблемной ситуации : Почему Емеля из сказки «По щучьему велению» не боялся ходить к проруби?»</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«Безопасность при общении с животными».</w:t>
            </w:r>
          </w:p>
          <w:p w:rsidR="00C636FB" w:rsidRPr="001409C1" w:rsidRDefault="00C636FB" w:rsidP="005E2378">
            <w:r w:rsidRPr="001409C1">
              <w:t>Знакомство с правилами.</w:t>
            </w:r>
          </w:p>
          <w:p w:rsidR="00C636FB" w:rsidRPr="001409C1" w:rsidRDefault="00C636FB" w:rsidP="005E2378">
            <w:r w:rsidRPr="001409C1">
              <w:t xml:space="preserve"> Моделирование ситуации «Встреча с чужой собакой»</w:t>
            </w:r>
          </w:p>
          <w:p w:rsidR="00C636FB" w:rsidRPr="001409C1" w:rsidRDefault="00C636FB" w:rsidP="005E2378">
            <w:r w:rsidRPr="001409C1">
              <w:t>Задание: вспомни, что сделал теленок Гаврюша с почтальоном Печкиным в  Простоквашино. Беседа  «Кошки тоже могут быть опасны»</w:t>
            </w:r>
          </w:p>
          <w:p w:rsidR="00C636FB" w:rsidRPr="001409C1" w:rsidRDefault="00C636FB" w:rsidP="005E2378">
            <w:pPr>
              <w:rPr>
                <w:b/>
              </w:rPr>
            </w:pPr>
          </w:p>
        </w:tc>
      </w:tr>
      <w:tr w:rsidR="00C636FB" w:rsidRPr="001409C1">
        <w:tc>
          <w:tcPr>
            <w:tcW w:w="0" w:type="auto"/>
          </w:tcPr>
          <w:p w:rsidR="00C636FB" w:rsidRPr="001409C1" w:rsidRDefault="00C636FB" w:rsidP="005E2378">
            <w:r w:rsidRPr="001409C1">
              <w:t>Март</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Пожарная безопасность.</w:t>
            </w:r>
          </w:p>
          <w:p w:rsidR="00C636FB" w:rsidRPr="001409C1" w:rsidRDefault="00C636FB" w:rsidP="005E2378">
            <w:r w:rsidRPr="001409C1">
              <w:t>Беседа: «Если в доме случился пожар». Телефон «01». Чтение и обсуждение стихотворения И.Тверабукина «Андрейкино дежурство». Д/и «Кому что нужно для работы».</w:t>
            </w:r>
          </w:p>
          <w:p w:rsidR="00C636FB" w:rsidRPr="001409C1" w:rsidRDefault="00C636FB" w:rsidP="005E2378">
            <w:pPr>
              <w:rPr>
                <w:b/>
              </w:rPr>
            </w:pPr>
            <w:r w:rsidRPr="001409C1">
              <w:rPr>
                <w:b/>
              </w:rPr>
              <w:t>2 неделя</w:t>
            </w:r>
          </w:p>
          <w:p w:rsidR="00C636FB" w:rsidRPr="001409C1" w:rsidRDefault="00C636FB" w:rsidP="005E2378">
            <w:r w:rsidRPr="001409C1">
              <w:rPr>
                <w:u w:val="single"/>
              </w:rPr>
              <w:t xml:space="preserve">«Чтобы нам не болеть» </w:t>
            </w:r>
            <w:r w:rsidRPr="001409C1">
              <w:t>(формирование сознательного отношения к необходимости укрепления здоровья).</w:t>
            </w:r>
          </w:p>
          <w:p w:rsidR="00C636FB" w:rsidRPr="001409C1" w:rsidRDefault="00C636FB" w:rsidP="005E2378">
            <w:r w:rsidRPr="001409C1">
              <w:t>С/р игра «Больница», д/и «Зажги фонарик» (лекарственные растения).Моделирование ситуации : Женщина с ребенком просит зеленку, чтобы помазать разбитую коленку…</w:t>
            </w:r>
          </w:p>
          <w:p w:rsidR="00C636FB" w:rsidRPr="001409C1" w:rsidRDefault="00C636FB" w:rsidP="00C85DEF">
            <w:pPr>
              <w:rPr>
                <w:b/>
              </w:rPr>
            </w:pPr>
          </w:p>
        </w:tc>
      </w:tr>
      <w:tr w:rsidR="00C636FB" w:rsidRPr="001409C1">
        <w:tc>
          <w:tcPr>
            <w:tcW w:w="0" w:type="auto"/>
          </w:tcPr>
          <w:p w:rsidR="00C636FB" w:rsidRPr="001409C1" w:rsidRDefault="00C636FB" w:rsidP="005E2378">
            <w:r w:rsidRPr="001409C1">
              <w:t>Апрель</w:t>
            </w:r>
          </w:p>
        </w:tc>
        <w:tc>
          <w:tcPr>
            <w:tcW w:w="0" w:type="auto"/>
          </w:tcPr>
          <w:p w:rsidR="00C636FB" w:rsidRPr="001409C1" w:rsidRDefault="00C636FB" w:rsidP="005E2378">
            <w:pPr>
              <w:rPr>
                <w:b/>
                <w:u w:val="single"/>
              </w:rPr>
            </w:pPr>
            <w:r w:rsidRPr="001409C1">
              <w:rPr>
                <w:b/>
                <w:u w:val="single"/>
              </w:rPr>
              <w:t>1 неделя</w:t>
            </w:r>
          </w:p>
          <w:p w:rsidR="00C636FB" w:rsidRPr="001409C1" w:rsidRDefault="00C636FB" w:rsidP="005E2378">
            <w:pPr>
              <w:rPr>
                <w:u w:val="single"/>
              </w:rPr>
            </w:pPr>
            <w:r w:rsidRPr="001409C1">
              <w:rPr>
                <w:u w:val="single"/>
              </w:rPr>
              <w:t>Оказание первой помощи.</w:t>
            </w:r>
          </w:p>
          <w:p w:rsidR="00C636FB" w:rsidRPr="001409C1" w:rsidRDefault="00C636FB" w:rsidP="005E2378">
            <w:r w:rsidRPr="001409C1">
              <w:t>Знакомство с правилами.</w:t>
            </w:r>
          </w:p>
          <w:p w:rsidR="00C636FB" w:rsidRPr="001409C1" w:rsidRDefault="00C636FB" w:rsidP="005E2378">
            <w:r w:rsidRPr="001409C1">
              <w:t xml:space="preserve"> Рассматривание иллюстраций, картинок.</w:t>
            </w:r>
          </w:p>
          <w:p w:rsidR="00C636FB" w:rsidRPr="001409C1" w:rsidRDefault="00C636FB" w:rsidP="005E2378">
            <w:r w:rsidRPr="001409C1">
              <w:t xml:space="preserve"> Практическая деятельность.</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Ядовитые грибы и растения.</w:t>
            </w:r>
          </w:p>
          <w:p w:rsidR="00C636FB" w:rsidRPr="001409C1" w:rsidRDefault="00C636FB" w:rsidP="005E2378">
            <w:r w:rsidRPr="001409C1">
              <w:t>Знакомство с правилами.</w:t>
            </w:r>
          </w:p>
          <w:p w:rsidR="00C636FB" w:rsidRPr="001409C1" w:rsidRDefault="00C636FB" w:rsidP="005E2378">
            <w:r w:rsidRPr="001409C1">
              <w:t xml:space="preserve">Рассматривание картинок, с изображением съедобных и несъедобных грибов. </w:t>
            </w:r>
          </w:p>
          <w:p w:rsidR="00C636FB" w:rsidRPr="001409C1" w:rsidRDefault="00C636FB" w:rsidP="005E2378">
            <w:r w:rsidRPr="001409C1">
              <w:t>Д/и «Съедобное – несъедобное», «Найди ошибки».</w:t>
            </w:r>
          </w:p>
          <w:p w:rsidR="00C636FB" w:rsidRPr="001409C1" w:rsidRDefault="00C636FB" w:rsidP="005E2378">
            <w:r w:rsidRPr="001409C1">
              <w:t>Рисование «Нарисуй, чтобы запомнить и не трогать!» (Мухомор)</w:t>
            </w:r>
          </w:p>
          <w:p w:rsidR="00C636FB" w:rsidRPr="001409C1" w:rsidRDefault="00C636FB" w:rsidP="005E2378">
            <w:pPr>
              <w:rPr>
                <w:b/>
              </w:rPr>
            </w:pPr>
          </w:p>
          <w:p w:rsidR="00C636FB" w:rsidRPr="001409C1" w:rsidRDefault="00C636FB" w:rsidP="005E2378">
            <w:pPr>
              <w:rPr>
                <w:b/>
              </w:rPr>
            </w:pPr>
          </w:p>
        </w:tc>
      </w:tr>
      <w:tr w:rsidR="00C636FB" w:rsidRPr="001409C1">
        <w:tc>
          <w:tcPr>
            <w:tcW w:w="0" w:type="auto"/>
          </w:tcPr>
          <w:p w:rsidR="00C636FB" w:rsidRPr="001409C1" w:rsidRDefault="00C636FB" w:rsidP="005E2378">
            <w:r w:rsidRPr="001409C1">
              <w:t>Май</w:t>
            </w:r>
          </w:p>
        </w:tc>
        <w:tc>
          <w:tcPr>
            <w:tcW w:w="0" w:type="auto"/>
          </w:tcPr>
          <w:p w:rsidR="00C636FB" w:rsidRPr="001409C1" w:rsidRDefault="00C636FB" w:rsidP="005E2378">
            <w:pPr>
              <w:rPr>
                <w:b/>
              </w:rPr>
            </w:pPr>
            <w:r w:rsidRPr="001409C1">
              <w:rPr>
                <w:b/>
              </w:rPr>
              <w:t>1 неделя</w:t>
            </w:r>
          </w:p>
          <w:p w:rsidR="00C636FB" w:rsidRPr="001409C1" w:rsidRDefault="00C636FB" w:rsidP="005E2378">
            <w:pPr>
              <w:rPr>
                <w:u w:val="single"/>
              </w:rPr>
            </w:pPr>
            <w:r w:rsidRPr="001409C1">
              <w:rPr>
                <w:u w:val="single"/>
              </w:rPr>
              <w:t>«Безопасность на воде»</w:t>
            </w:r>
          </w:p>
          <w:p w:rsidR="00C636FB" w:rsidRPr="001409C1" w:rsidRDefault="00C636FB" w:rsidP="005E2378">
            <w:r w:rsidRPr="001409C1">
              <w:t xml:space="preserve">Знакомство с правилами.  </w:t>
            </w:r>
          </w:p>
          <w:p w:rsidR="00C636FB" w:rsidRPr="001409C1" w:rsidRDefault="00C636FB" w:rsidP="005E2378">
            <w:r w:rsidRPr="001409C1">
              <w:t>Рассматривание иллюстраций.</w:t>
            </w:r>
          </w:p>
          <w:p w:rsidR="00C636FB" w:rsidRPr="001409C1" w:rsidRDefault="00C636FB" w:rsidP="005E2378">
            <w:r w:rsidRPr="001409C1">
              <w:t>Чтение стихотворения «Рассказ водолаза».</w:t>
            </w:r>
          </w:p>
          <w:p w:rsidR="00C636FB" w:rsidRPr="001409C1" w:rsidRDefault="00C636FB" w:rsidP="005E2378">
            <w:r w:rsidRPr="001409C1">
              <w:t>Задание: какое правило поведения на воде нарушили герои стихотворения С. Маршака «Три мудреца в одном тазу..»</w:t>
            </w:r>
          </w:p>
          <w:p w:rsidR="00C636FB" w:rsidRPr="001409C1" w:rsidRDefault="00C636FB" w:rsidP="005E2378">
            <w:pPr>
              <w:rPr>
                <w:b/>
              </w:rPr>
            </w:pPr>
            <w:r w:rsidRPr="001409C1">
              <w:rPr>
                <w:b/>
              </w:rPr>
              <w:t>2 неделя</w:t>
            </w:r>
          </w:p>
          <w:p w:rsidR="00C636FB" w:rsidRPr="001409C1" w:rsidRDefault="00C636FB" w:rsidP="005E2378">
            <w:pPr>
              <w:rPr>
                <w:u w:val="single"/>
              </w:rPr>
            </w:pPr>
            <w:r w:rsidRPr="001409C1">
              <w:rPr>
                <w:u w:val="single"/>
              </w:rPr>
              <w:t>«Безопасность в природе»</w:t>
            </w:r>
          </w:p>
          <w:p w:rsidR="00C636FB" w:rsidRPr="001409C1" w:rsidRDefault="00C636FB" w:rsidP="005E2378">
            <w:r w:rsidRPr="001409C1">
              <w:t>Знакомство с правилами.</w:t>
            </w:r>
          </w:p>
          <w:p w:rsidR="00C636FB" w:rsidRPr="001409C1" w:rsidRDefault="00C636FB" w:rsidP="005E2378">
            <w:r w:rsidRPr="001409C1">
              <w:t xml:space="preserve"> Рассматривание иллюстраций, картинок.</w:t>
            </w:r>
          </w:p>
          <w:p w:rsidR="00C636FB" w:rsidRPr="001409C1" w:rsidRDefault="00C636FB" w:rsidP="005E2378">
            <w:r w:rsidRPr="001409C1">
              <w:t>Д/и Так – не так». Моделирование ситуаций «Мы в лесу…»</w:t>
            </w:r>
          </w:p>
          <w:p w:rsidR="00C636FB" w:rsidRPr="001409C1" w:rsidRDefault="00C636FB" w:rsidP="005E2378">
            <w:r w:rsidRPr="001409C1">
              <w:t>С/р игра «Едем на дачу»</w:t>
            </w:r>
          </w:p>
          <w:p w:rsidR="00C636FB" w:rsidRPr="001409C1" w:rsidRDefault="00C636FB" w:rsidP="005E2378">
            <w:pPr>
              <w:rPr>
                <w:b/>
              </w:rPr>
            </w:pPr>
          </w:p>
        </w:tc>
      </w:tr>
    </w:tbl>
    <w:p w:rsidR="00C636FB" w:rsidRPr="001409C1" w:rsidRDefault="00C636FB" w:rsidP="00612B3E">
      <w:pPr>
        <w:rPr>
          <w:b/>
        </w:rPr>
      </w:pPr>
    </w:p>
    <w:p w:rsidR="00C636FB" w:rsidRPr="001409C1" w:rsidRDefault="00C636FB" w:rsidP="00612B3E">
      <w:pPr>
        <w:rPr>
          <w:b/>
        </w:rPr>
      </w:pPr>
    </w:p>
    <w:p w:rsidR="00C636FB" w:rsidRPr="001409C1" w:rsidRDefault="00C636FB" w:rsidP="00056CBD">
      <w:pPr>
        <w:rPr>
          <w:b/>
        </w:rPr>
      </w:pPr>
      <w:r w:rsidRPr="001409C1">
        <w:rPr>
          <w:b/>
        </w:rPr>
        <w:t>3.4Содержание психолого-педагогической работы по освоению образовательной области «Социализация».</w:t>
      </w:r>
    </w:p>
    <w:p w:rsidR="00C636FB" w:rsidRPr="001409C1" w:rsidRDefault="00C636FB" w:rsidP="00056CBD">
      <w:pPr>
        <w:rPr>
          <w:b/>
        </w:rPr>
      </w:pPr>
    </w:p>
    <w:p w:rsidR="00C636FB" w:rsidRPr="001409C1" w:rsidRDefault="00C636FB" w:rsidP="00745E82">
      <w:pPr>
        <w:pStyle w:val="BODY"/>
        <w:spacing w:line="240" w:lineRule="auto"/>
        <w:ind w:firstLine="0"/>
        <w:rPr>
          <w:rFonts w:ascii="Times New Roman" w:hAnsi="Times New Roman" w:cs="Times New Roman"/>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освоение первоначальных представлений социального характера и включение детей в систему социальных отношений.</w:t>
      </w:r>
      <w:r w:rsidRPr="001409C1">
        <w:rPr>
          <w:rStyle w:val="Bold"/>
          <w:rFonts w:ascii="Times New Roman" w:hAnsi="Times New Roman" w:cs="Times New Roman"/>
          <w:bCs/>
          <w:sz w:val="24"/>
          <w:szCs w:val="24"/>
        </w:rPr>
        <w:t xml:space="preserve"> </w:t>
      </w:r>
    </w:p>
    <w:p w:rsidR="00C636FB" w:rsidRPr="001409C1" w:rsidRDefault="00C636FB" w:rsidP="00745E82">
      <w:pPr>
        <w:pStyle w:val="BODY"/>
        <w:spacing w:line="240" w:lineRule="auto"/>
        <w:ind w:firstLine="0"/>
        <w:rPr>
          <w:rFonts w:ascii="Times New Roman" w:hAnsi="Times New Roman" w:cs="Times New Roman"/>
          <w:b/>
          <w:sz w:val="24"/>
          <w:szCs w:val="24"/>
        </w:rPr>
      </w:pPr>
      <w:r w:rsidRPr="001409C1">
        <w:rPr>
          <w:rFonts w:ascii="Times New Roman" w:hAnsi="Times New Roman" w:cs="Times New Roman"/>
          <w:b/>
          <w:sz w:val="24"/>
          <w:szCs w:val="24"/>
        </w:rPr>
        <w:t>Задачи:</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игровой деятельности детей;</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C636FB" w:rsidRPr="001409C1" w:rsidRDefault="00C636FB" w:rsidP="00745E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540816">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540816">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540816">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540816">
            <w:pPr>
              <w:tabs>
                <w:tab w:val="left" w:pos="851"/>
              </w:tabs>
              <w:jc w:val="both"/>
            </w:pPr>
            <w:r w:rsidRPr="001409C1">
              <w:t>М.: Просвещение, 1994</w:t>
            </w:r>
          </w:p>
          <w:p w:rsidR="00C636FB" w:rsidRPr="001409C1" w:rsidRDefault="00C636FB" w:rsidP="00540816">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540816">
            <w:pPr>
              <w:tabs>
                <w:tab w:val="left" w:pos="851"/>
              </w:tabs>
              <w:jc w:val="both"/>
            </w:pPr>
            <w:r w:rsidRPr="001409C1">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vMerge w:val="restart"/>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540816">
            <w:r w:rsidRPr="001409C1">
              <w:t>Доронова Т.Н., Карабанова О.А., Соловьева Е.В. «Радуга»: Игра в дошкольном возрасте /Библтотека  журнала «Дошкольного воспитания». – М.: И.Д. «Воспитание школьника», 2002.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Михайленко Н.Я. Как играть с ребенком.- М.: Обруч, 2012г.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Краснощекова Н.В. Сюжетно-ролевые игры для детей дошкольного возраста. – Ростов н/Д.: Феникс, 2008г.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Ивакина И.О. Руководство творческими сюжетно-ролевыми играми дошкольников. – Пенза, 1995.</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Пенькова Л.А., Коннова З.П. Развитие игровой активности дошкольников. Методическое пособие. – М.: ТЦ Сфера, 2010.</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Смирнова Е.О., Богуславская З.М. Развивающие игры для детей. – М.: Просвещение, 199</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r w:rsidRPr="001409C1">
              <w:t>Михайленко И.Я., Короткова Н.А. Игра с правилами в дошкольном возрасте. – М.: Сфера, 2008.</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pPr>
              <w:outlineLvl w:val="0"/>
            </w:pPr>
            <w:r w:rsidRPr="001409C1">
              <w:t>Бондаренко А.К. Дидактические игры в детском саду. – М.: Просвещение, 1991.</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pPr>
              <w:outlineLvl w:val="0"/>
            </w:pPr>
            <w:r w:rsidRPr="001409C1">
              <w:rPr>
                <w:color w:val="000000"/>
              </w:rPr>
              <w:t>Сорокина Н.Ф. , Миланович Л.Г. «Театр- творчество - дети». Программа развития творческих способностей средствами театрального искусства. – М.: МИПКРО, 1995.</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pPr>
              <w:outlineLvl w:val="0"/>
              <w:rPr>
                <w:color w:val="000000"/>
              </w:rPr>
            </w:pPr>
            <w:r w:rsidRPr="001409C1">
              <w:rPr>
                <w:color w:val="000000"/>
              </w:rPr>
              <w:t>Караманенко Т.Н.  Кукольный театр дошкольникам. –  М.: Просвещение, 1982.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835EA">
            <w:r w:rsidRPr="001409C1">
              <w:t>Артемова Л.В.  Театрализованные игры дошкольников. –</w:t>
            </w:r>
          </w:p>
          <w:p w:rsidR="00C636FB" w:rsidRPr="001409C1" w:rsidRDefault="00C636FB" w:rsidP="00B835EA">
            <w:pPr>
              <w:outlineLvl w:val="0"/>
            </w:pPr>
            <w:r w:rsidRPr="001409C1">
              <w:t>М.: Просвещение, 1991</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pPr>
              <w:outlineLvl w:val="0"/>
            </w:pPr>
            <w:r w:rsidRPr="001409C1">
              <w:t>Сорокина Т.Ф., Миланович Л. Куклы и дети: кукольный театр и театрализ. игры для детейот 3 до 5 лет. – М.: Обруч, 2012.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 xml:space="preserve">Жариков А.Д. Растите детей патриотами: Кн. Для воспит. Дет. Сада. – </w:t>
            </w:r>
          </w:p>
          <w:p w:rsidR="00C636FB" w:rsidRPr="001409C1" w:rsidRDefault="00C636FB" w:rsidP="00666069">
            <w:r w:rsidRPr="001409C1">
              <w:t>М: Просвещение, 1980.</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Дурова Н.В. Очень важный разговор. Беседы- занятия с дошкольниками об этике поведения. – М.: Мозаика-Синтез, 2002.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Козлова С.А. Мы имеем право!: (учеб.-метод. пособие для пед. коллективов дет. дош. учреждений). – М.: Обруч, 2010г.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Комратова Н.Г., Грибова Л.Ф. Социально-нравственное воспитание детей 3-4 лет: Игровая и продуктивная деятельность. – М.: ТЦ Сфера, 2005г.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Мулько И.Ф. Социально-нравственное воспитание детей 5-7 лет: Методическое пособие. М.: Сфера, 2006г.</w:t>
            </w:r>
          </w:p>
        </w:tc>
      </w:tr>
      <w:tr w:rsidR="00C636FB" w:rsidRPr="001409C1">
        <w:trPr>
          <w:trHeight w:val="838"/>
        </w:trPr>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666069">
            <w:r w:rsidRPr="001409C1">
              <w:t>Алябьева Е.А. Нравственно-этические беседы и игры с дошкольниками. – М.: ТЦ Сфера, 2003г.</w:t>
            </w:r>
          </w:p>
        </w:tc>
      </w:tr>
    </w:tbl>
    <w:p w:rsidR="00C636FB" w:rsidRPr="001409C1" w:rsidRDefault="00C636FB" w:rsidP="00745E82">
      <w:pPr>
        <w:pStyle w:val="LISTBodyBULL1"/>
        <w:spacing w:line="240" w:lineRule="auto"/>
        <w:ind w:left="0" w:firstLine="0"/>
        <w:rPr>
          <w:rFonts w:ascii="Times New Roman" w:hAnsi="Times New Roman" w:cs="Times New Roman"/>
          <w:sz w:val="24"/>
          <w:szCs w:val="24"/>
        </w:rPr>
      </w:pPr>
    </w:p>
    <w:p w:rsidR="00C636FB" w:rsidRPr="001409C1" w:rsidRDefault="00C636FB" w:rsidP="00745E82">
      <w:pPr>
        <w:pStyle w:val="LISTBodyBULL1"/>
        <w:spacing w:line="240" w:lineRule="auto"/>
        <w:ind w:left="0" w:firstLine="0"/>
        <w:rPr>
          <w:rFonts w:ascii="Times New Roman" w:hAnsi="Times New Roman" w:cs="Times New Roman"/>
          <w:sz w:val="24"/>
          <w:szCs w:val="24"/>
        </w:rPr>
      </w:pPr>
    </w:p>
    <w:p w:rsidR="00C636FB" w:rsidRPr="001409C1" w:rsidRDefault="00C636FB" w:rsidP="00745E82">
      <w:pPr>
        <w:jc w:val="center"/>
        <w:rPr>
          <w:b/>
        </w:rPr>
      </w:pPr>
      <w:r w:rsidRPr="001409C1">
        <w:rPr>
          <w:b/>
        </w:rPr>
        <w:t>Интеграция содержания  области «Социализация»  с другими образовательными областями</w:t>
      </w:r>
    </w:p>
    <w:p w:rsidR="00C636FB" w:rsidRPr="001409C1" w:rsidRDefault="00C636FB" w:rsidP="00745E8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540816">
            <w:r w:rsidRPr="001409C1">
              <w:t xml:space="preserve">«Физическая культура»  </w:t>
            </w:r>
          </w:p>
        </w:tc>
        <w:tc>
          <w:tcPr>
            <w:tcW w:w="7088" w:type="dxa"/>
          </w:tcPr>
          <w:p w:rsidR="00C636FB" w:rsidRPr="001409C1" w:rsidRDefault="00C636FB" w:rsidP="00540816">
            <w:r w:rsidRPr="001409C1">
              <w:t xml:space="preserve"> Развитие игровой деятельности в части  подвижных игр с правилами.     </w:t>
            </w:r>
          </w:p>
        </w:tc>
      </w:tr>
      <w:tr w:rsidR="00C636FB" w:rsidRPr="001409C1">
        <w:tc>
          <w:tcPr>
            <w:tcW w:w="2518" w:type="dxa"/>
          </w:tcPr>
          <w:p w:rsidR="00C636FB" w:rsidRPr="001409C1" w:rsidRDefault="00C636FB" w:rsidP="00540816">
            <w:r w:rsidRPr="001409C1">
              <w:t>«Коммуникация»</w:t>
            </w:r>
          </w:p>
        </w:tc>
        <w:tc>
          <w:tcPr>
            <w:tcW w:w="7088" w:type="dxa"/>
          </w:tcPr>
          <w:p w:rsidR="00C636FB" w:rsidRPr="001409C1" w:rsidRDefault="00C636FB" w:rsidP="00540816">
            <w:r w:rsidRPr="001409C1">
              <w:t>Развитие свободного общения с взрослыми и  детьми в части формирования первичных ценностных представлений,  представлений о себе, о своей семье, обществе, государстве, мире, а также  соблюдения элементарных общепринятых норм и правил поведения</w:t>
            </w:r>
          </w:p>
        </w:tc>
      </w:tr>
      <w:tr w:rsidR="00C636FB" w:rsidRPr="001409C1">
        <w:tc>
          <w:tcPr>
            <w:tcW w:w="2518" w:type="dxa"/>
          </w:tcPr>
          <w:p w:rsidR="00C636FB" w:rsidRPr="001409C1" w:rsidRDefault="00C636FB" w:rsidP="00540816">
            <w:r w:rsidRPr="001409C1">
              <w:t>«Познание»</w:t>
            </w:r>
          </w:p>
        </w:tc>
        <w:tc>
          <w:tcPr>
            <w:tcW w:w="7088" w:type="dxa"/>
          </w:tcPr>
          <w:p w:rsidR="00C636FB" w:rsidRPr="001409C1" w:rsidRDefault="00C636FB" w:rsidP="00540816">
            <w:r w:rsidRPr="001409C1">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r>
      <w:tr w:rsidR="00C636FB" w:rsidRPr="001409C1">
        <w:tc>
          <w:tcPr>
            <w:tcW w:w="2518" w:type="dxa"/>
          </w:tcPr>
          <w:p w:rsidR="00C636FB" w:rsidRPr="001409C1" w:rsidRDefault="00C636FB" w:rsidP="00540816">
            <w:r w:rsidRPr="001409C1">
              <w:t>«Труд»</w:t>
            </w:r>
          </w:p>
        </w:tc>
        <w:tc>
          <w:tcPr>
            <w:tcW w:w="7088" w:type="dxa"/>
          </w:tcPr>
          <w:p w:rsidR="00C636FB" w:rsidRPr="001409C1" w:rsidRDefault="00C636FB" w:rsidP="00540816">
            <w:r w:rsidRPr="001409C1">
              <w:t>Формирование представлений о труде, профессиях, людях  труда, желания трудиться, устанавливать взаимоотношения с взрослыми и  сверстниками в процессе трудовой деятельности</w:t>
            </w:r>
          </w:p>
        </w:tc>
      </w:tr>
      <w:tr w:rsidR="00C636FB" w:rsidRPr="001409C1">
        <w:tc>
          <w:tcPr>
            <w:tcW w:w="2518" w:type="dxa"/>
          </w:tcPr>
          <w:p w:rsidR="00C636FB" w:rsidRPr="001409C1" w:rsidRDefault="00C636FB" w:rsidP="00540816">
            <w:r w:rsidRPr="001409C1">
              <w:t xml:space="preserve">«Безопасность»  </w:t>
            </w:r>
          </w:p>
        </w:tc>
        <w:tc>
          <w:tcPr>
            <w:tcW w:w="7088" w:type="dxa"/>
          </w:tcPr>
          <w:p w:rsidR="00C636FB" w:rsidRPr="001409C1" w:rsidRDefault="00C636FB" w:rsidP="00540816">
            <w:r w:rsidRPr="001409C1">
              <w:t>формирование основ безопасности и собственной  жизнедеятельности в семье и обществе, а также безопасности окружающего  мира</w:t>
            </w:r>
          </w:p>
        </w:tc>
      </w:tr>
    </w:tbl>
    <w:p w:rsidR="00C636FB" w:rsidRPr="001409C1" w:rsidRDefault="00C636FB" w:rsidP="00745E82">
      <w:pPr>
        <w:ind w:left="720"/>
        <w:rPr>
          <w:b/>
        </w:rPr>
      </w:pPr>
    </w:p>
    <w:p w:rsidR="00C636FB" w:rsidRPr="001409C1" w:rsidRDefault="00C636FB" w:rsidP="00745E82">
      <w:pPr>
        <w:rPr>
          <w:b/>
        </w:rPr>
      </w:pPr>
    </w:p>
    <w:p w:rsidR="00C636FB" w:rsidRPr="001409C1" w:rsidRDefault="00C636FB" w:rsidP="00745E82">
      <w:pPr>
        <w:ind w:firstLine="709"/>
        <w:jc w:val="center"/>
        <w:rPr>
          <w:b/>
        </w:rPr>
      </w:pPr>
    </w:p>
    <w:p w:rsidR="00C636FB" w:rsidRPr="001409C1" w:rsidRDefault="00C636FB" w:rsidP="00745E82">
      <w:pPr>
        <w:ind w:firstLine="709"/>
        <w:jc w:val="center"/>
        <w:rPr>
          <w:b/>
        </w:rPr>
      </w:pPr>
      <w:r w:rsidRPr="001409C1">
        <w:rPr>
          <w:b/>
        </w:rPr>
        <w:t>Интеграционные формы и приемы в работе с детьми по реализации  содержания образовательной области «Социализация»</w:t>
      </w:r>
    </w:p>
    <w:p w:rsidR="00C636FB" w:rsidRPr="001409C1" w:rsidRDefault="00C636FB" w:rsidP="00745E82">
      <w:pPr>
        <w:ind w:firstLine="709"/>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540816">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540816">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540816">
            <w:pPr>
              <w:tabs>
                <w:tab w:val="left" w:pos="284"/>
              </w:tabs>
              <w:autoSpaceDE w:val="0"/>
              <w:autoSpaceDN w:val="0"/>
              <w:adjustRightInd w:val="0"/>
              <w:ind w:left="142"/>
              <w:jc w:val="both"/>
            </w:pPr>
            <w:r w:rsidRPr="001409C1">
              <w:t xml:space="preserve">старшая группа </w:t>
            </w:r>
          </w:p>
          <w:p w:rsidR="00C636FB" w:rsidRPr="001409C1" w:rsidRDefault="00C636FB" w:rsidP="00540816">
            <w:pPr>
              <w:tabs>
                <w:tab w:val="left" w:pos="284"/>
              </w:tabs>
              <w:autoSpaceDE w:val="0"/>
              <w:autoSpaceDN w:val="0"/>
              <w:adjustRightInd w:val="0"/>
              <w:ind w:left="142"/>
              <w:jc w:val="both"/>
            </w:pPr>
          </w:p>
        </w:tc>
        <w:tc>
          <w:tcPr>
            <w:tcW w:w="1272" w:type="pct"/>
          </w:tcPr>
          <w:p w:rsidR="00C636FB" w:rsidRPr="001409C1" w:rsidRDefault="00C636FB" w:rsidP="00540816">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8"/>
              </w:numPr>
              <w:spacing w:after="200" w:line="276" w:lineRule="auto"/>
              <w:jc w:val="center"/>
              <w:rPr>
                <w:b/>
              </w:rPr>
            </w:pPr>
            <w:r w:rsidRPr="001409C1">
              <w:rPr>
                <w:b/>
              </w:rPr>
              <w:t>Совместная деятельность с педагогом.</w:t>
            </w:r>
          </w:p>
        </w:tc>
      </w:tr>
      <w:tr w:rsidR="00C636FB" w:rsidRPr="001409C1">
        <w:tc>
          <w:tcPr>
            <w:tcW w:w="5000" w:type="pct"/>
            <w:gridSpan w:val="4"/>
          </w:tcPr>
          <w:p w:rsidR="00C636FB" w:rsidRPr="001409C1" w:rsidRDefault="00C636FB" w:rsidP="006B7112">
            <w:pPr>
              <w:widowControl w:val="0"/>
              <w:shd w:val="clear" w:color="auto" w:fill="FFFFFF"/>
              <w:autoSpaceDE w:val="0"/>
              <w:autoSpaceDN w:val="0"/>
              <w:adjustRightInd w:val="0"/>
              <w:jc w:val="center"/>
              <w:rPr>
                <w:i/>
              </w:rPr>
            </w:pPr>
            <w:r w:rsidRPr="001409C1">
              <w:rPr>
                <w:i/>
              </w:rPr>
              <w:t>Непосредственно образовательная деятельность</w:t>
            </w:r>
          </w:p>
        </w:tc>
      </w:tr>
      <w:tr w:rsidR="00C636FB" w:rsidRPr="001409C1">
        <w:tc>
          <w:tcPr>
            <w:tcW w:w="1182" w:type="pct"/>
          </w:tcPr>
          <w:p w:rsidR="00C636FB" w:rsidRPr="001409C1" w:rsidRDefault="00C636FB" w:rsidP="006B7112">
            <w:pPr>
              <w:pStyle w:val="FootnoteText"/>
              <w:rPr>
                <w:b/>
                <w:sz w:val="24"/>
                <w:szCs w:val="24"/>
              </w:rPr>
            </w:pPr>
            <w:r w:rsidRPr="001409C1">
              <w:rPr>
                <w:sz w:val="24"/>
                <w:szCs w:val="24"/>
              </w:rPr>
              <w:t>Сюжетно-ролевые игры,</w:t>
            </w:r>
          </w:p>
          <w:p w:rsidR="00C636FB" w:rsidRPr="001409C1" w:rsidRDefault="00C636FB" w:rsidP="00540816">
            <w:pPr>
              <w:jc w:val="both"/>
            </w:pPr>
            <w:r w:rsidRPr="001409C1">
              <w:t xml:space="preserve">рассказы педагога о жизни группы, о себе, </w:t>
            </w:r>
          </w:p>
          <w:p w:rsidR="00C636FB" w:rsidRPr="001409C1" w:rsidRDefault="00C636FB" w:rsidP="006B7112">
            <w:pPr>
              <w:pStyle w:val="FootnoteText"/>
              <w:rPr>
                <w:b/>
                <w:sz w:val="24"/>
                <w:szCs w:val="24"/>
              </w:rPr>
            </w:pPr>
            <w:r w:rsidRPr="001409C1">
              <w:rPr>
                <w:sz w:val="24"/>
                <w:szCs w:val="24"/>
              </w:rPr>
              <w:t>о «трудных» ситуациях, об ожидаемых событиях,</w:t>
            </w:r>
          </w:p>
          <w:p w:rsidR="00C636FB" w:rsidRPr="001409C1" w:rsidRDefault="00C636FB" w:rsidP="006B7112">
            <w:pPr>
              <w:pStyle w:val="FootnoteText"/>
              <w:rPr>
                <w:b/>
                <w:sz w:val="24"/>
                <w:szCs w:val="24"/>
              </w:rPr>
            </w:pPr>
            <w:r w:rsidRPr="001409C1">
              <w:rPr>
                <w:sz w:val="24"/>
                <w:szCs w:val="24"/>
              </w:rPr>
              <w:t>режиссерские театрализованные игры,</w:t>
            </w:r>
          </w:p>
          <w:p w:rsidR="00C636FB" w:rsidRPr="001409C1" w:rsidRDefault="00C636FB" w:rsidP="006B7112">
            <w:pPr>
              <w:pStyle w:val="FootnoteText"/>
              <w:rPr>
                <w:b/>
                <w:sz w:val="24"/>
                <w:szCs w:val="24"/>
              </w:rPr>
            </w:pPr>
            <w:r w:rsidRPr="001409C1">
              <w:rPr>
                <w:sz w:val="24"/>
                <w:szCs w:val="24"/>
              </w:rPr>
              <w:t>досуг</w:t>
            </w:r>
            <w:r w:rsidRPr="001409C1">
              <w:rPr>
                <w:b/>
                <w:sz w:val="24"/>
                <w:szCs w:val="24"/>
              </w:rPr>
              <w:t xml:space="preserve">, </w:t>
            </w:r>
            <w:r w:rsidRPr="001409C1">
              <w:rPr>
                <w:sz w:val="24"/>
                <w:szCs w:val="24"/>
              </w:rPr>
              <w:t>чтение художественной литературы</w:t>
            </w:r>
          </w:p>
        </w:tc>
        <w:tc>
          <w:tcPr>
            <w:tcW w:w="1272" w:type="pct"/>
          </w:tcPr>
          <w:p w:rsidR="00C636FB" w:rsidRPr="001409C1" w:rsidRDefault="00C636FB" w:rsidP="00C000D1">
            <w:pPr>
              <w:ind w:left="148"/>
              <w:jc w:val="both"/>
            </w:pPr>
            <w:r w:rsidRPr="001409C1">
              <w:t>Сюжетно-ролевые игры,</w:t>
            </w:r>
          </w:p>
          <w:p w:rsidR="00C636FB" w:rsidRPr="001409C1" w:rsidRDefault="00C636FB" w:rsidP="00C000D1">
            <w:pPr>
              <w:ind w:left="148"/>
              <w:jc w:val="both"/>
            </w:pPr>
            <w:r w:rsidRPr="001409C1">
              <w:t>рассказы педагога о жизни группы, о себе, о «трудных» ситуациях, об ожидаемых событиях,</w:t>
            </w:r>
          </w:p>
          <w:p w:rsidR="00C636FB" w:rsidRPr="001409C1" w:rsidRDefault="00C636FB" w:rsidP="00C000D1">
            <w:pPr>
              <w:ind w:left="148"/>
              <w:jc w:val="both"/>
            </w:pPr>
            <w:r w:rsidRPr="001409C1">
              <w:t>оформление выставок,</w:t>
            </w:r>
          </w:p>
          <w:p w:rsidR="00C636FB" w:rsidRPr="001409C1" w:rsidRDefault="00C636FB" w:rsidP="00C000D1">
            <w:pPr>
              <w:ind w:left="148"/>
              <w:jc w:val="both"/>
            </w:pPr>
            <w:r w:rsidRPr="001409C1">
              <w:t>режиссерские театрализованные игры,</w:t>
            </w:r>
          </w:p>
          <w:p w:rsidR="00C636FB" w:rsidRPr="001409C1" w:rsidRDefault="00C636FB" w:rsidP="00C000D1">
            <w:pPr>
              <w:ind w:left="148"/>
              <w:jc w:val="both"/>
            </w:pPr>
            <w:r w:rsidRPr="001409C1">
              <w:t>досуг,</w:t>
            </w:r>
          </w:p>
          <w:p w:rsidR="00C636FB" w:rsidRPr="001409C1" w:rsidRDefault="00C636FB" w:rsidP="00C000D1">
            <w:pPr>
              <w:ind w:left="148"/>
              <w:jc w:val="both"/>
            </w:pPr>
            <w:r w:rsidRPr="001409C1">
              <w:t>проектная деятельность,</w:t>
            </w:r>
          </w:p>
          <w:p w:rsidR="00C636FB" w:rsidRPr="001409C1" w:rsidRDefault="00C636FB" w:rsidP="00C000D1">
            <w:pPr>
              <w:ind w:left="148"/>
              <w:jc w:val="both"/>
            </w:pPr>
            <w:r w:rsidRPr="001409C1">
              <w:t>экскурсии,</w:t>
            </w:r>
          </w:p>
          <w:p w:rsidR="00C636FB" w:rsidRPr="001409C1" w:rsidRDefault="00C636FB" w:rsidP="00C000D1">
            <w:pPr>
              <w:ind w:left="148"/>
              <w:jc w:val="both"/>
            </w:pPr>
            <w:r w:rsidRPr="001409C1">
              <w:t>чтение художественной литературы</w:t>
            </w:r>
          </w:p>
        </w:tc>
        <w:tc>
          <w:tcPr>
            <w:tcW w:w="1274" w:type="pct"/>
          </w:tcPr>
          <w:p w:rsidR="00C636FB" w:rsidRPr="001409C1" w:rsidRDefault="00C636FB" w:rsidP="00096768">
            <w:pPr>
              <w:pStyle w:val="FootnoteText"/>
              <w:jc w:val="both"/>
              <w:rPr>
                <w:b/>
                <w:sz w:val="24"/>
                <w:szCs w:val="24"/>
              </w:rPr>
            </w:pPr>
            <w:r w:rsidRPr="001409C1">
              <w:rPr>
                <w:sz w:val="24"/>
                <w:szCs w:val="24"/>
              </w:rPr>
              <w:t>Сюжетно-ролевые игры,</w:t>
            </w:r>
          </w:p>
          <w:p w:rsidR="00C636FB" w:rsidRPr="001409C1" w:rsidRDefault="00C636FB" w:rsidP="00096768">
            <w:pPr>
              <w:jc w:val="both"/>
            </w:pPr>
            <w:r w:rsidRPr="001409C1">
              <w:t xml:space="preserve">рассказы педагога о жизни группы, о себе, </w:t>
            </w:r>
          </w:p>
          <w:p w:rsidR="00C636FB" w:rsidRPr="001409C1" w:rsidRDefault="00C636FB" w:rsidP="00096768">
            <w:pPr>
              <w:pStyle w:val="FootnoteText"/>
              <w:rPr>
                <w:b/>
                <w:sz w:val="24"/>
                <w:szCs w:val="24"/>
              </w:rPr>
            </w:pPr>
            <w:r w:rsidRPr="001409C1">
              <w:rPr>
                <w:sz w:val="24"/>
                <w:szCs w:val="24"/>
              </w:rPr>
              <w:t>о «трудных» ситуациях, об ожидаемых событиях,</w:t>
            </w:r>
          </w:p>
          <w:p w:rsidR="00C636FB" w:rsidRPr="001409C1" w:rsidRDefault="00C636FB" w:rsidP="00096768">
            <w:pPr>
              <w:pStyle w:val="FootnoteText"/>
              <w:jc w:val="both"/>
              <w:rPr>
                <w:b/>
                <w:sz w:val="24"/>
                <w:szCs w:val="24"/>
              </w:rPr>
            </w:pPr>
            <w:r w:rsidRPr="001409C1">
              <w:rPr>
                <w:sz w:val="24"/>
                <w:szCs w:val="24"/>
              </w:rPr>
              <w:t>оформление выставок,</w:t>
            </w:r>
          </w:p>
          <w:p w:rsidR="00C636FB" w:rsidRPr="001409C1" w:rsidRDefault="00C636FB" w:rsidP="00096768">
            <w:pPr>
              <w:pStyle w:val="FootnoteText"/>
              <w:jc w:val="both"/>
              <w:rPr>
                <w:b/>
                <w:sz w:val="24"/>
                <w:szCs w:val="24"/>
              </w:rPr>
            </w:pPr>
            <w:r w:rsidRPr="001409C1">
              <w:rPr>
                <w:sz w:val="24"/>
                <w:szCs w:val="24"/>
              </w:rPr>
              <w:t>режиссерские театрализованные игры,</w:t>
            </w:r>
          </w:p>
          <w:p w:rsidR="00C636FB" w:rsidRPr="001409C1" w:rsidRDefault="00C636FB" w:rsidP="00096768">
            <w:pPr>
              <w:pStyle w:val="FootnoteText"/>
              <w:jc w:val="both"/>
              <w:rPr>
                <w:b/>
                <w:sz w:val="24"/>
                <w:szCs w:val="24"/>
              </w:rPr>
            </w:pPr>
            <w:r w:rsidRPr="001409C1">
              <w:rPr>
                <w:sz w:val="24"/>
                <w:szCs w:val="24"/>
              </w:rPr>
              <w:t>досуг,</w:t>
            </w:r>
          </w:p>
          <w:p w:rsidR="00C636FB" w:rsidRPr="001409C1" w:rsidRDefault="00C636FB" w:rsidP="00096768">
            <w:pPr>
              <w:pStyle w:val="FootnoteText"/>
              <w:jc w:val="both"/>
              <w:rPr>
                <w:b/>
                <w:sz w:val="24"/>
                <w:szCs w:val="24"/>
              </w:rPr>
            </w:pPr>
            <w:r w:rsidRPr="001409C1">
              <w:rPr>
                <w:sz w:val="24"/>
                <w:szCs w:val="24"/>
              </w:rPr>
              <w:t>экскурсии</w:t>
            </w:r>
          </w:p>
          <w:p w:rsidR="00C636FB" w:rsidRPr="001409C1" w:rsidRDefault="00C636FB" w:rsidP="00096768">
            <w:pPr>
              <w:rPr>
                <w:b/>
              </w:rPr>
            </w:pPr>
            <w:r w:rsidRPr="001409C1">
              <w:t>чтение художественной литературы</w:t>
            </w:r>
          </w:p>
        </w:tc>
        <w:tc>
          <w:tcPr>
            <w:tcW w:w="1272" w:type="pct"/>
          </w:tcPr>
          <w:p w:rsidR="00C636FB" w:rsidRPr="001409C1" w:rsidRDefault="00C636FB" w:rsidP="00246FAF">
            <w:pPr>
              <w:pStyle w:val="FootnoteText"/>
              <w:rPr>
                <w:b/>
                <w:sz w:val="24"/>
                <w:szCs w:val="24"/>
              </w:rPr>
            </w:pPr>
            <w:r w:rsidRPr="001409C1">
              <w:rPr>
                <w:sz w:val="24"/>
                <w:szCs w:val="24"/>
              </w:rPr>
              <w:t>Сюжетно-ролевые игры,</w:t>
            </w:r>
          </w:p>
          <w:p w:rsidR="00C636FB" w:rsidRPr="001409C1" w:rsidRDefault="00C636FB" w:rsidP="00246FAF">
            <w:pPr>
              <w:jc w:val="both"/>
            </w:pPr>
            <w:r w:rsidRPr="001409C1">
              <w:t>рассказы педагога о жизни группы, о себе, о «трудных» ситуациях, об ожидаемых событиях,</w:t>
            </w:r>
          </w:p>
          <w:p w:rsidR="00C636FB" w:rsidRPr="001409C1" w:rsidRDefault="00C636FB" w:rsidP="00246FAF">
            <w:pPr>
              <w:jc w:val="both"/>
            </w:pPr>
            <w:r w:rsidRPr="001409C1">
              <w:t>оформление выставок,</w:t>
            </w:r>
          </w:p>
          <w:p w:rsidR="00C636FB" w:rsidRPr="001409C1" w:rsidRDefault="00C636FB" w:rsidP="00246FAF">
            <w:pPr>
              <w:pStyle w:val="FootnoteText"/>
              <w:rPr>
                <w:b/>
                <w:sz w:val="24"/>
                <w:szCs w:val="24"/>
              </w:rPr>
            </w:pPr>
            <w:r w:rsidRPr="001409C1">
              <w:rPr>
                <w:sz w:val="24"/>
                <w:szCs w:val="24"/>
              </w:rPr>
              <w:t>режиссерские театрализованные игры,</w:t>
            </w:r>
          </w:p>
          <w:p w:rsidR="00C636FB" w:rsidRPr="001409C1" w:rsidRDefault="00C636FB" w:rsidP="00246FAF">
            <w:pPr>
              <w:pStyle w:val="FootnoteText"/>
              <w:rPr>
                <w:b/>
                <w:sz w:val="24"/>
                <w:szCs w:val="24"/>
              </w:rPr>
            </w:pPr>
            <w:r w:rsidRPr="001409C1">
              <w:rPr>
                <w:sz w:val="24"/>
                <w:szCs w:val="24"/>
              </w:rPr>
              <w:t>досуг</w:t>
            </w:r>
          </w:p>
          <w:p w:rsidR="00C636FB" w:rsidRPr="001409C1" w:rsidRDefault="00C636FB" w:rsidP="00246FAF">
            <w:pPr>
              <w:pStyle w:val="FootnoteText"/>
              <w:rPr>
                <w:b/>
                <w:sz w:val="24"/>
                <w:szCs w:val="24"/>
              </w:rPr>
            </w:pPr>
            <w:r w:rsidRPr="001409C1">
              <w:rPr>
                <w:sz w:val="24"/>
                <w:szCs w:val="24"/>
              </w:rPr>
              <w:t>проектная деятельность</w:t>
            </w:r>
          </w:p>
          <w:p w:rsidR="00C636FB" w:rsidRPr="001409C1" w:rsidRDefault="00C636FB" w:rsidP="00246FAF">
            <w:pPr>
              <w:pStyle w:val="FootnoteText"/>
              <w:rPr>
                <w:b/>
                <w:sz w:val="24"/>
                <w:szCs w:val="24"/>
              </w:rPr>
            </w:pPr>
            <w:r w:rsidRPr="001409C1">
              <w:rPr>
                <w:sz w:val="24"/>
                <w:szCs w:val="24"/>
              </w:rPr>
              <w:t>экскурсии</w:t>
            </w:r>
          </w:p>
          <w:p w:rsidR="00C636FB" w:rsidRPr="001409C1" w:rsidRDefault="00C636FB" w:rsidP="00246FAF">
            <w:pPr>
              <w:rPr>
                <w:b/>
              </w:rPr>
            </w:pPr>
            <w:r w:rsidRPr="001409C1">
              <w:t>чтение художественной литературы</w:t>
            </w:r>
          </w:p>
        </w:tc>
      </w:tr>
      <w:tr w:rsidR="00C636FB" w:rsidRPr="001409C1">
        <w:tc>
          <w:tcPr>
            <w:tcW w:w="5000" w:type="pct"/>
            <w:gridSpan w:val="4"/>
          </w:tcPr>
          <w:p w:rsidR="00C636FB" w:rsidRPr="001409C1" w:rsidRDefault="00C636FB" w:rsidP="006B7112">
            <w:pPr>
              <w:widowControl w:val="0"/>
              <w:shd w:val="clear" w:color="auto" w:fill="FFFFFF"/>
              <w:autoSpaceDE w:val="0"/>
              <w:autoSpaceDN w:val="0"/>
              <w:adjustRightInd w:val="0"/>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6B7112">
            <w:pPr>
              <w:widowControl w:val="0"/>
              <w:shd w:val="clear" w:color="auto" w:fill="FFFFFF"/>
              <w:autoSpaceDE w:val="0"/>
              <w:autoSpaceDN w:val="0"/>
              <w:adjustRightInd w:val="0"/>
            </w:pPr>
            <w:r w:rsidRPr="001409C1">
              <w:t>Сюжетно-ролевые, режиссерские, театрализованные, дидактические, народные игры.</w:t>
            </w:r>
          </w:p>
          <w:p w:rsidR="00C636FB" w:rsidRPr="001409C1" w:rsidRDefault="00C636FB" w:rsidP="006B7112">
            <w:pPr>
              <w:ind w:left="-108"/>
              <w:jc w:val="both"/>
            </w:pPr>
            <w:r w:rsidRPr="001409C1">
              <w:t>Беседы о портфолио</w:t>
            </w:r>
          </w:p>
          <w:p w:rsidR="00C636FB" w:rsidRPr="001409C1" w:rsidRDefault="00C636FB" w:rsidP="006B7112">
            <w:pPr>
              <w:ind w:left="-108"/>
            </w:pPr>
            <w:r w:rsidRPr="001409C1">
              <w:t>Игры на взаимодействие</w:t>
            </w:r>
          </w:p>
          <w:p w:rsidR="00C636FB" w:rsidRPr="001409C1" w:rsidRDefault="00C636FB" w:rsidP="006B7112">
            <w:pPr>
              <w:ind w:left="-108"/>
              <w:jc w:val="both"/>
            </w:pPr>
            <w:r w:rsidRPr="001409C1">
              <w:t>Презентация страниц портфолио</w:t>
            </w:r>
          </w:p>
          <w:p w:rsidR="00C636FB" w:rsidRPr="001409C1" w:rsidRDefault="00C636FB" w:rsidP="006B7112">
            <w:pPr>
              <w:widowControl w:val="0"/>
              <w:shd w:val="clear" w:color="auto" w:fill="FFFFFF"/>
              <w:autoSpaceDE w:val="0"/>
              <w:autoSpaceDN w:val="0"/>
              <w:adjustRightInd w:val="0"/>
            </w:pPr>
            <w:r w:rsidRPr="001409C1">
              <w:t>Оформление выставки достижений детей</w:t>
            </w:r>
          </w:p>
          <w:p w:rsidR="00C636FB" w:rsidRPr="001409C1" w:rsidRDefault="00C636FB" w:rsidP="00540816">
            <w:pPr>
              <w:widowControl w:val="0"/>
              <w:shd w:val="clear" w:color="auto" w:fill="FFFFFF"/>
              <w:autoSpaceDE w:val="0"/>
              <w:autoSpaceDN w:val="0"/>
              <w:adjustRightInd w:val="0"/>
              <w:rPr>
                <w:spacing w:val="-2"/>
              </w:rPr>
            </w:pPr>
            <w:r w:rsidRPr="001409C1">
              <w:rPr>
                <w:spacing w:val="-2"/>
              </w:rPr>
              <w:t>Игровые занятия,</w:t>
            </w:r>
          </w:p>
          <w:p w:rsidR="00C636FB" w:rsidRPr="001409C1" w:rsidRDefault="00C636FB" w:rsidP="00540816">
            <w:r w:rsidRPr="001409C1">
              <w:t>Досуговые игры с участием воспитателей,</w:t>
            </w:r>
          </w:p>
          <w:p w:rsidR="00C636FB" w:rsidRPr="001409C1" w:rsidRDefault="00C636FB" w:rsidP="00540816">
            <w:pPr>
              <w:widowControl w:val="0"/>
              <w:shd w:val="clear" w:color="auto" w:fill="FFFFFF"/>
              <w:autoSpaceDE w:val="0"/>
              <w:autoSpaceDN w:val="0"/>
              <w:adjustRightInd w:val="0"/>
            </w:pPr>
            <w:r w:rsidRPr="001409C1">
              <w:t xml:space="preserve"> Экскурсии, </w:t>
            </w:r>
          </w:p>
          <w:p w:rsidR="00C636FB" w:rsidRPr="001409C1" w:rsidRDefault="00C636FB" w:rsidP="00540816">
            <w:pPr>
              <w:widowControl w:val="0"/>
              <w:shd w:val="clear" w:color="auto" w:fill="FFFFFF"/>
              <w:autoSpaceDE w:val="0"/>
              <w:autoSpaceDN w:val="0"/>
              <w:adjustRightInd w:val="0"/>
            </w:pPr>
            <w:r w:rsidRPr="001409C1">
              <w:t xml:space="preserve">Наблюдения, </w:t>
            </w:r>
          </w:p>
          <w:p w:rsidR="00C636FB" w:rsidRPr="001409C1" w:rsidRDefault="00C636FB" w:rsidP="00540816">
            <w:pPr>
              <w:widowControl w:val="0"/>
              <w:shd w:val="clear" w:color="auto" w:fill="FFFFFF"/>
              <w:autoSpaceDE w:val="0"/>
              <w:autoSpaceDN w:val="0"/>
              <w:adjustRightInd w:val="0"/>
            </w:pPr>
            <w:r w:rsidRPr="001409C1">
              <w:t xml:space="preserve">Чтение художественной литературы, </w:t>
            </w:r>
          </w:p>
          <w:p w:rsidR="00C636FB" w:rsidRPr="001409C1" w:rsidRDefault="00C636FB" w:rsidP="00540816">
            <w:pPr>
              <w:widowControl w:val="0"/>
              <w:shd w:val="clear" w:color="auto" w:fill="FFFFFF"/>
              <w:autoSpaceDE w:val="0"/>
              <w:autoSpaceDN w:val="0"/>
              <w:adjustRightInd w:val="0"/>
            </w:pPr>
            <w:r w:rsidRPr="001409C1">
              <w:t xml:space="preserve">Видеоинформация, </w:t>
            </w:r>
          </w:p>
          <w:p w:rsidR="00C636FB" w:rsidRPr="001409C1" w:rsidRDefault="00C636FB" w:rsidP="00540816">
            <w:pPr>
              <w:widowControl w:val="0"/>
              <w:shd w:val="clear" w:color="auto" w:fill="FFFFFF"/>
              <w:autoSpaceDE w:val="0"/>
              <w:autoSpaceDN w:val="0"/>
              <w:adjustRightInd w:val="0"/>
            </w:pPr>
            <w:r w:rsidRPr="001409C1">
              <w:t xml:space="preserve">Досуги, </w:t>
            </w:r>
          </w:p>
          <w:p w:rsidR="00C636FB" w:rsidRPr="001409C1" w:rsidRDefault="00C636FB" w:rsidP="00540816">
            <w:pPr>
              <w:widowControl w:val="0"/>
              <w:shd w:val="clear" w:color="auto" w:fill="FFFFFF"/>
              <w:autoSpaceDE w:val="0"/>
              <w:autoSpaceDN w:val="0"/>
              <w:adjustRightInd w:val="0"/>
            </w:pPr>
            <w:r w:rsidRPr="001409C1">
              <w:t>Праздники</w:t>
            </w:r>
          </w:p>
        </w:tc>
        <w:tc>
          <w:tcPr>
            <w:tcW w:w="1272" w:type="pct"/>
          </w:tcPr>
          <w:p w:rsidR="00C636FB" w:rsidRPr="001409C1" w:rsidRDefault="00C636FB" w:rsidP="00540816">
            <w:pPr>
              <w:widowControl w:val="0"/>
              <w:shd w:val="clear" w:color="auto" w:fill="FFFFFF"/>
              <w:autoSpaceDE w:val="0"/>
              <w:autoSpaceDN w:val="0"/>
              <w:adjustRightInd w:val="0"/>
            </w:pPr>
            <w:r w:rsidRPr="001409C1">
              <w:t xml:space="preserve">Беседы, </w:t>
            </w:r>
          </w:p>
          <w:p w:rsidR="00C636FB" w:rsidRPr="001409C1" w:rsidRDefault="00C636FB" w:rsidP="00540816">
            <w:pPr>
              <w:widowControl w:val="0"/>
              <w:shd w:val="clear" w:color="auto" w:fill="FFFFFF"/>
              <w:autoSpaceDE w:val="0"/>
              <w:autoSpaceDN w:val="0"/>
              <w:adjustRightInd w:val="0"/>
            </w:pPr>
            <w:r w:rsidRPr="001409C1">
              <w:t>Обучение,</w:t>
            </w:r>
          </w:p>
          <w:p w:rsidR="00C636FB" w:rsidRPr="001409C1" w:rsidRDefault="00C636FB" w:rsidP="00540816">
            <w:pPr>
              <w:widowControl w:val="0"/>
              <w:shd w:val="clear" w:color="auto" w:fill="FFFFFF"/>
              <w:autoSpaceDE w:val="0"/>
              <w:autoSpaceDN w:val="0"/>
              <w:adjustRightInd w:val="0"/>
              <w:rPr>
                <w:spacing w:val="-2"/>
              </w:rPr>
            </w:pPr>
            <w:r w:rsidRPr="001409C1">
              <w:rPr>
                <w:spacing w:val="-2"/>
              </w:rPr>
              <w:t xml:space="preserve">Дидактические игры, </w:t>
            </w:r>
          </w:p>
          <w:p w:rsidR="00C636FB" w:rsidRPr="001409C1" w:rsidRDefault="00C636FB" w:rsidP="00540816">
            <w:pPr>
              <w:widowControl w:val="0"/>
              <w:shd w:val="clear" w:color="auto" w:fill="FFFFFF"/>
              <w:autoSpaceDE w:val="0"/>
              <w:autoSpaceDN w:val="0"/>
              <w:adjustRightInd w:val="0"/>
              <w:rPr>
                <w:spacing w:val="-2"/>
              </w:rPr>
            </w:pPr>
            <w:r w:rsidRPr="001409C1">
              <w:rPr>
                <w:spacing w:val="-2"/>
              </w:rPr>
              <w:t>Игровые занятия,</w:t>
            </w:r>
          </w:p>
          <w:p w:rsidR="00C636FB" w:rsidRPr="001409C1" w:rsidRDefault="00C636FB" w:rsidP="00540816">
            <w:pPr>
              <w:widowControl w:val="0"/>
              <w:shd w:val="clear" w:color="auto" w:fill="FFFFFF"/>
              <w:autoSpaceDE w:val="0"/>
              <w:autoSpaceDN w:val="0"/>
              <w:adjustRightInd w:val="0"/>
              <w:rPr>
                <w:spacing w:val="-2"/>
              </w:rPr>
            </w:pPr>
            <w:r w:rsidRPr="001409C1">
              <w:rPr>
                <w:spacing w:val="-2"/>
              </w:rPr>
              <w:t xml:space="preserve"> Сюжетно-ролевые игры,</w:t>
            </w:r>
            <w:r w:rsidRPr="001409C1">
              <w:t xml:space="preserve"> режиссерские, театрализованные, дидактические игры</w:t>
            </w:r>
          </w:p>
          <w:p w:rsidR="00C636FB" w:rsidRPr="001409C1" w:rsidRDefault="00C636FB" w:rsidP="00540816">
            <w:pPr>
              <w:widowControl w:val="0"/>
              <w:shd w:val="clear" w:color="auto" w:fill="FFFFFF"/>
              <w:autoSpaceDE w:val="0"/>
              <w:autoSpaceDN w:val="0"/>
              <w:adjustRightInd w:val="0"/>
            </w:pPr>
            <w:r w:rsidRPr="001409C1">
              <w:t>Народные игры.</w:t>
            </w:r>
          </w:p>
          <w:p w:rsidR="00C636FB" w:rsidRPr="001409C1" w:rsidRDefault="00C636FB" w:rsidP="00540816">
            <w:r w:rsidRPr="001409C1">
              <w:t>Досуговые игры с участием воспитателей</w:t>
            </w:r>
          </w:p>
          <w:p w:rsidR="00C636FB" w:rsidRPr="001409C1" w:rsidRDefault="00C636FB" w:rsidP="00540816">
            <w:pPr>
              <w:widowControl w:val="0"/>
              <w:shd w:val="clear" w:color="auto" w:fill="FFFFFF"/>
              <w:autoSpaceDE w:val="0"/>
              <w:autoSpaceDN w:val="0"/>
              <w:adjustRightInd w:val="0"/>
            </w:pPr>
            <w:r w:rsidRPr="001409C1">
              <w:t xml:space="preserve"> Экскурсии, </w:t>
            </w:r>
          </w:p>
          <w:p w:rsidR="00C636FB" w:rsidRPr="001409C1" w:rsidRDefault="00C636FB" w:rsidP="00540816">
            <w:pPr>
              <w:widowControl w:val="0"/>
              <w:shd w:val="clear" w:color="auto" w:fill="FFFFFF"/>
              <w:autoSpaceDE w:val="0"/>
              <w:autoSpaceDN w:val="0"/>
              <w:adjustRightInd w:val="0"/>
            </w:pPr>
            <w:r w:rsidRPr="001409C1">
              <w:t xml:space="preserve">Наблюдения, </w:t>
            </w:r>
          </w:p>
          <w:p w:rsidR="00C636FB" w:rsidRPr="001409C1" w:rsidRDefault="00C636FB" w:rsidP="00540816">
            <w:pPr>
              <w:widowControl w:val="0"/>
              <w:shd w:val="clear" w:color="auto" w:fill="FFFFFF"/>
              <w:autoSpaceDE w:val="0"/>
              <w:autoSpaceDN w:val="0"/>
              <w:adjustRightInd w:val="0"/>
            </w:pPr>
            <w:r w:rsidRPr="001409C1">
              <w:t xml:space="preserve">Чтение художественной литературы, </w:t>
            </w:r>
          </w:p>
          <w:p w:rsidR="00C636FB" w:rsidRPr="001409C1" w:rsidRDefault="00C636FB" w:rsidP="00540816">
            <w:pPr>
              <w:widowControl w:val="0"/>
              <w:shd w:val="clear" w:color="auto" w:fill="FFFFFF"/>
              <w:autoSpaceDE w:val="0"/>
              <w:autoSpaceDN w:val="0"/>
              <w:adjustRightInd w:val="0"/>
            </w:pPr>
            <w:r w:rsidRPr="001409C1">
              <w:t xml:space="preserve">Видеоинформация, </w:t>
            </w:r>
          </w:p>
          <w:p w:rsidR="00C636FB" w:rsidRPr="001409C1" w:rsidRDefault="00C636FB" w:rsidP="00540816">
            <w:pPr>
              <w:widowControl w:val="0"/>
              <w:shd w:val="clear" w:color="auto" w:fill="FFFFFF"/>
              <w:autoSpaceDE w:val="0"/>
              <w:autoSpaceDN w:val="0"/>
              <w:adjustRightInd w:val="0"/>
            </w:pPr>
            <w:r w:rsidRPr="001409C1">
              <w:t xml:space="preserve">Досуги, </w:t>
            </w:r>
          </w:p>
          <w:p w:rsidR="00C636FB" w:rsidRPr="001409C1" w:rsidRDefault="00C636FB" w:rsidP="00540816">
            <w:pPr>
              <w:widowControl w:val="0"/>
              <w:shd w:val="clear" w:color="auto" w:fill="FFFFFF"/>
              <w:autoSpaceDE w:val="0"/>
              <w:autoSpaceDN w:val="0"/>
              <w:adjustRightInd w:val="0"/>
            </w:pPr>
            <w:r w:rsidRPr="001409C1">
              <w:t xml:space="preserve">Праздники, </w:t>
            </w:r>
          </w:p>
          <w:p w:rsidR="00C636FB" w:rsidRPr="001409C1" w:rsidRDefault="00C636FB" w:rsidP="00C000D1">
            <w:r w:rsidRPr="001409C1">
              <w:rPr>
                <w:b/>
              </w:rPr>
              <w:tab/>
            </w:r>
          </w:p>
          <w:p w:rsidR="00C636FB" w:rsidRPr="001409C1" w:rsidRDefault="00C636FB" w:rsidP="00C000D1">
            <w:r w:rsidRPr="001409C1">
              <w:t>Беседы о портфолио</w:t>
            </w:r>
          </w:p>
          <w:p w:rsidR="00C636FB" w:rsidRPr="001409C1" w:rsidRDefault="00C636FB" w:rsidP="00C000D1">
            <w:r w:rsidRPr="001409C1">
              <w:t>Игры на взаимодействие</w:t>
            </w:r>
          </w:p>
          <w:p w:rsidR="00C636FB" w:rsidRPr="001409C1" w:rsidRDefault="00C636FB" w:rsidP="00C000D1">
            <w:r w:rsidRPr="001409C1">
              <w:t>Планирование дня, недели, месяца</w:t>
            </w:r>
          </w:p>
          <w:p w:rsidR="00C636FB" w:rsidRPr="001409C1" w:rsidRDefault="00C636FB" w:rsidP="00C000D1">
            <w:r w:rsidRPr="001409C1">
              <w:t>Презентация страниц портфолио</w:t>
            </w:r>
          </w:p>
          <w:p w:rsidR="00C636FB" w:rsidRPr="001409C1" w:rsidRDefault="00C636FB" w:rsidP="00C000D1">
            <w:r w:rsidRPr="001409C1">
              <w:t>Оформление выставки достижений детей</w:t>
            </w:r>
          </w:p>
          <w:p w:rsidR="00C636FB" w:rsidRPr="001409C1" w:rsidRDefault="00C636FB" w:rsidP="00C000D1">
            <w:r w:rsidRPr="001409C1">
              <w:t>Проектная деятельность</w:t>
            </w:r>
          </w:p>
          <w:p w:rsidR="00C636FB" w:rsidRPr="001409C1" w:rsidRDefault="00C636FB" w:rsidP="00246FAF">
            <w:r w:rsidRPr="001409C1">
              <w:t>Экскурсии</w:t>
            </w:r>
          </w:p>
        </w:tc>
        <w:tc>
          <w:tcPr>
            <w:tcW w:w="1274" w:type="pct"/>
          </w:tcPr>
          <w:p w:rsidR="00C636FB" w:rsidRPr="001409C1" w:rsidRDefault="00C636FB" w:rsidP="00096768">
            <w:pPr>
              <w:widowControl w:val="0"/>
              <w:shd w:val="clear" w:color="auto" w:fill="FFFFFF"/>
              <w:autoSpaceDE w:val="0"/>
              <w:autoSpaceDN w:val="0"/>
              <w:adjustRightInd w:val="0"/>
            </w:pPr>
            <w:r w:rsidRPr="001409C1">
              <w:t xml:space="preserve">Наблюдения, </w:t>
            </w:r>
          </w:p>
          <w:p w:rsidR="00C636FB" w:rsidRPr="001409C1" w:rsidRDefault="00C636FB" w:rsidP="00096768">
            <w:pPr>
              <w:widowControl w:val="0"/>
              <w:shd w:val="clear" w:color="auto" w:fill="FFFFFF"/>
              <w:autoSpaceDE w:val="0"/>
              <w:autoSpaceDN w:val="0"/>
              <w:adjustRightInd w:val="0"/>
            </w:pPr>
            <w:r w:rsidRPr="001409C1">
              <w:t xml:space="preserve">Чтение художественной литературы, </w:t>
            </w:r>
          </w:p>
          <w:p w:rsidR="00C636FB" w:rsidRPr="001409C1" w:rsidRDefault="00C636FB" w:rsidP="00096768">
            <w:pPr>
              <w:widowControl w:val="0"/>
              <w:shd w:val="clear" w:color="auto" w:fill="FFFFFF"/>
              <w:autoSpaceDE w:val="0"/>
              <w:autoSpaceDN w:val="0"/>
              <w:adjustRightInd w:val="0"/>
            </w:pPr>
            <w:r w:rsidRPr="001409C1">
              <w:t xml:space="preserve">Беседы- занятия, </w:t>
            </w:r>
          </w:p>
          <w:p w:rsidR="00C636FB" w:rsidRPr="001409C1" w:rsidRDefault="00C636FB" w:rsidP="00096768">
            <w:pPr>
              <w:widowControl w:val="0"/>
              <w:shd w:val="clear" w:color="auto" w:fill="FFFFFF"/>
              <w:autoSpaceDE w:val="0"/>
              <w:autoSpaceDN w:val="0"/>
              <w:adjustRightInd w:val="0"/>
              <w:rPr>
                <w:spacing w:val="-2"/>
              </w:rPr>
            </w:pPr>
            <w:r w:rsidRPr="001409C1">
              <w:rPr>
                <w:spacing w:val="-2"/>
              </w:rPr>
              <w:t xml:space="preserve">Проблемные ситуации, </w:t>
            </w:r>
          </w:p>
          <w:p w:rsidR="00C636FB" w:rsidRPr="001409C1" w:rsidRDefault="00C636FB" w:rsidP="00096768">
            <w:pPr>
              <w:widowControl w:val="0"/>
              <w:shd w:val="clear" w:color="auto" w:fill="FFFFFF"/>
              <w:autoSpaceDE w:val="0"/>
              <w:autoSpaceDN w:val="0"/>
              <w:adjustRightInd w:val="0"/>
              <w:rPr>
                <w:spacing w:val="-2"/>
              </w:rPr>
            </w:pPr>
            <w:r w:rsidRPr="001409C1">
              <w:rPr>
                <w:spacing w:val="-2"/>
              </w:rPr>
              <w:t xml:space="preserve">Поисково – творческие задания, </w:t>
            </w:r>
          </w:p>
          <w:p w:rsidR="00C636FB" w:rsidRPr="001409C1" w:rsidRDefault="00C636FB" w:rsidP="00096768">
            <w:pPr>
              <w:widowControl w:val="0"/>
              <w:shd w:val="clear" w:color="auto" w:fill="FFFFFF"/>
              <w:autoSpaceDE w:val="0"/>
              <w:autoSpaceDN w:val="0"/>
              <w:adjustRightInd w:val="0"/>
            </w:pPr>
            <w:r w:rsidRPr="001409C1">
              <w:t xml:space="preserve">Моделирование, </w:t>
            </w:r>
          </w:p>
          <w:p w:rsidR="00C636FB" w:rsidRPr="001409C1" w:rsidRDefault="00C636FB" w:rsidP="00096768">
            <w:pPr>
              <w:widowControl w:val="0"/>
              <w:shd w:val="clear" w:color="auto" w:fill="FFFFFF"/>
              <w:autoSpaceDE w:val="0"/>
              <w:autoSpaceDN w:val="0"/>
              <w:adjustRightInd w:val="0"/>
              <w:rPr>
                <w:spacing w:val="-2"/>
              </w:rPr>
            </w:pPr>
            <w:r w:rsidRPr="001409C1">
              <w:t>Конструирование,</w:t>
            </w:r>
          </w:p>
          <w:p w:rsidR="00C636FB" w:rsidRPr="001409C1" w:rsidRDefault="00C636FB" w:rsidP="00096768">
            <w:pPr>
              <w:widowControl w:val="0"/>
              <w:shd w:val="clear" w:color="auto" w:fill="FFFFFF"/>
              <w:autoSpaceDE w:val="0"/>
              <w:autoSpaceDN w:val="0"/>
              <w:adjustRightInd w:val="0"/>
            </w:pPr>
            <w:r w:rsidRPr="001409C1">
              <w:t>Народные игры,</w:t>
            </w:r>
          </w:p>
          <w:p w:rsidR="00C636FB" w:rsidRPr="001409C1" w:rsidRDefault="00C636FB" w:rsidP="00096768">
            <w:pPr>
              <w:widowControl w:val="0"/>
              <w:shd w:val="clear" w:color="auto" w:fill="FFFFFF"/>
              <w:autoSpaceDE w:val="0"/>
              <w:autoSpaceDN w:val="0"/>
              <w:adjustRightInd w:val="0"/>
            </w:pPr>
            <w:r w:rsidRPr="001409C1">
              <w:t>Самостоятельные сюжетно-ролевые игры, режиссерские, театрализованные,</w:t>
            </w:r>
          </w:p>
          <w:p w:rsidR="00C636FB" w:rsidRPr="001409C1" w:rsidRDefault="00C636FB" w:rsidP="00096768">
            <w:pPr>
              <w:widowControl w:val="0"/>
              <w:shd w:val="clear" w:color="auto" w:fill="FFFFFF"/>
              <w:autoSpaceDE w:val="0"/>
              <w:autoSpaceDN w:val="0"/>
              <w:adjustRightInd w:val="0"/>
            </w:pPr>
            <w:r w:rsidRPr="001409C1">
              <w:t xml:space="preserve">Дидактические игры, </w:t>
            </w:r>
          </w:p>
          <w:p w:rsidR="00C636FB" w:rsidRPr="001409C1" w:rsidRDefault="00C636FB" w:rsidP="00096768">
            <w:pPr>
              <w:widowControl w:val="0"/>
              <w:shd w:val="clear" w:color="auto" w:fill="FFFFFF"/>
              <w:autoSpaceDE w:val="0"/>
              <w:autoSpaceDN w:val="0"/>
              <w:adjustRightInd w:val="0"/>
            </w:pPr>
            <w:r w:rsidRPr="001409C1">
              <w:t>Досуговые игры с участием воспитателей,</w:t>
            </w:r>
          </w:p>
          <w:p w:rsidR="00C636FB" w:rsidRPr="001409C1" w:rsidRDefault="00C636FB" w:rsidP="00096768">
            <w:r w:rsidRPr="001409C1">
              <w:t xml:space="preserve">Музыкальные досуги, </w:t>
            </w:r>
          </w:p>
          <w:p w:rsidR="00C636FB" w:rsidRPr="001409C1" w:rsidRDefault="00C636FB" w:rsidP="00096768">
            <w:r w:rsidRPr="001409C1">
              <w:t xml:space="preserve">Викторины, КВН, </w:t>
            </w:r>
          </w:p>
          <w:p w:rsidR="00C636FB" w:rsidRPr="001409C1" w:rsidRDefault="00C636FB" w:rsidP="00096768">
            <w:pPr>
              <w:widowControl w:val="0"/>
              <w:shd w:val="clear" w:color="auto" w:fill="FFFFFF"/>
              <w:autoSpaceDE w:val="0"/>
              <w:autoSpaceDN w:val="0"/>
              <w:adjustRightInd w:val="0"/>
            </w:pPr>
            <w:r w:rsidRPr="001409C1">
              <w:t>Экскурсии.</w:t>
            </w:r>
          </w:p>
          <w:p w:rsidR="00C636FB" w:rsidRPr="001409C1" w:rsidRDefault="00C636FB" w:rsidP="00246FAF">
            <w:pPr>
              <w:tabs>
                <w:tab w:val="num" w:pos="252"/>
              </w:tabs>
              <w:ind w:left="-108"/>
              <w:jc w:val="both"/>
            </w:pPr>
            <w:r w:rsidRPr="001409C1">
              <w:t xml:space="preserve"> Беседы о портфолио</w:t>
            </w:r>
          </w:p>
          <w:p w:rsidR="00C636FB" w:rsidRPr="001409C1" w:rsidRDefault="00C636FB" w:rsidP="00246FAF">
            <w:pPr>
              <w:ind w:left="-108"/>
            </w:pPr>
            <w:r w:rsidRPr="001409C1">
              <w:t xml:space="preserve"> Игры на    взаимодействие</w:t>
            </w:r>
          </w:p>
          <w:p w:rsidR="00C636FB" w:rsidRPr="001409C1" w:rsidRDefault="00C636FB" w:rsidP="00246FAF">
            <w:pPr>
              <w:ind w:left="-108"/>
              <w:jc w:val="both"/>
            </w:pPr>
            <w:r w:rsidRPr="001409C1">
              <w:t xml:space="preserve"> Планирование дня, недели, месяца</w:t>
            </w:r>
          </w:p>
          <w:p w:rsidR="00C636FB" w:rsidRPr="001409C1" w:rsidRDefault="00C636FB" w:rsidP="00246FAF">
            <w:pPr>
              <w:ind w:left="-108"/>
              <w:jc w:val="both"/>
            </w:pPr>
            <w:r w:rsidRPr="001409C1">
              <w:t xml:space="preserve">  Презентация страниц портфолио</w:t>
            </w:r>
          </w:p>
          <w:p w:rsidR="00C636FB" w:rsidRPr="001409C1" w:rsidRDefault="00C636FB" w:rsidP="00246FAF">
            <w:pPr>
              <w:ind w:left="-108"/>
              <w:jc w:val="both"/>
            </w:pPr>
            <w:r w:rsidRPr="001409C1">
              <w:t xml:space="preserve"> Оформление выставки достижений детей</w:t>
            </w:r>
          </w:p>
        </w:tc>
        <w:tc>
          <w:tcPr>
            <w:tcW w:w="1272" w:type="pct"/>
          </w:tcPr>
          <w:p w:rsidR="00C636FB" w:rsidRPr="001409C1" w:rsidRDefault="00C636FB" w:rsidP="00096768">
            <w:pPr>
              <w:widowControl w:val="0"/>
              <w:shd w:val="clear" w:color="auto" w:fill="FFFFFF"/>
              <w:autoSpaceDE w:val="0"/>
              <w:autoSpaceDN w:val="0"/>
              <w:adjustRightInd w:val="0"/>
            </w:pPr>
            <w:r w:rsidRPr="001409C1">
              <w:t xml:space="preserve">Наблюдения, </w:t>
            </w:r>
          </w:p>
          <w:p w:rsidR="00C636FB" w:rsidRPr="001409C1" w:rsidRDefault="00C636FB" w:rsidP="00096768">
            <w:pPr>
              <w:widowControl w:val="0"/>
              <w:shd w:val="clear" w:color="auto" w:fill="FFFFFF"/>
              <w:autoSpaceDE w:val="0"/>
              <w:autoSpaceDN w:val="0"/>
              <w:adjustRightInd w:val="0"/>
            </w:pPr>
            <w:r w:rsidRPr="001409C1">
              <w:t xml:space="preserve">Чтение художественной литературы, </w:t>
            </w:r>
          </w:p>
          <w:p w:rsidR="00C636FB" w:rsidRPr="001409C1" w:rsidRDefault="00C636FB" w:rsidP="00096768">
            <w:pPr>
              <w:widowControl w:val="0"/>
              <w:shd w:val="clear" w:color="auto" w:fill="FFFFFF"/>
              <w:autoSpaceDE w:val="0"/>
              <w:autoSpaceDN w:val="0"/>
              <w:adjustRightInd w:val="0"/>
              <w:rPr>
                <w:spacing w:val="-2"/>
              </w:rPr>
            </w:pPr>
            <w:r w:rsidRPr="001409C1">
              <w:t xml:space="preserve">Беседы- занятия, </w:t>
            </w:r>
            <w:r w:rsidRPr="001409C1">
              <w:rPr>
                <w:spacing w:val="-2"/>
              </w:rPr>
              <w:t xml:space="preserve">Проблемные ситуации, </w:t>
            </w:r>
          </w:p>
          <w:p w:rsidR="00C636FB" w:rsidRPr="001409C1" w:rsidRDefault="00C636FB" w:rsidP="00096768">
            <w:pPr>
              <w:widowControl w:val="0"/>
              <w:shd w:val="clear" w:color="auto" w:fill="FFFFFF"/>
              <w:autoSpaceDE w:val="0"/>
              <w:autoSpaceDN w:val="0"/>
              <w:adjustRightInd w:val="0"/>
              <w:rPr>
                <w:spacing w:val="-2"/>
              </w:rPr>
            </w:pPr>
            <w:r w:rsidRPr="001409C1">
              <w:rPr>
                <w:spacing w:val="-2"/>
              </w:rPr>
              <w:t xml:space="preserve">Поисково – творческие задания, </w:t>
            </w:r>
          </w:p>
          <w:p w:rsidR="00C636FB" w:rsidRPr="001409C1" w:rsidRDefault="00C636FB" w:rsidP="00096768">
            <w:pPr>
              <w:widowControl w:val="0"/>
              <w:shd w:val="clear" w:color="auto" w:fill="FFFFFF"/>
              <w:autoSpaceDE w:val="0"/>
              <w:autoSpaceDN w:val="0"/>
              <w:adjustRightInd w:val="0"/>
            </w:pPr>
            <w:r w:rsidRPr="001409C1">
              <w:t xml:space="preserve">Моделирование, </w:t>
            </w:r>
          </w:p>
          <w:p w:rsidR="00C636FB" w:rsidRPr="001409C1" w:rsidRDefault="00C636FB" w:rsidP="00096768">
            <w:pPr>
              <w:widowControl w:val="0"/>
              <w:shd w:val="clear" w:color="auto" w:fill="FFFFFF"/>
              <w:autoSpaceDE w:val="0"/>
              <w:autoSpaceDN w:val="0"/>
              <w:adjustRightInd w:val="0"/>
              <w:rPr>
                <w:spacing w:val="-2"/>
              </w:rPr>
            </w:pPr>
            <w:r w:rsidRPr="001409C1">
              <w:t>Конструирование,</w:t>
            </w:r>
          </w:p>
          <w:p w:rsidR="00C636FB" w:rsidRPr="001409C1" w:rsidRDefault="00C636FB" w:rsidP="00096768">
            <w:pPr>
              <w:widowControl w:val="0"/>
              <w:shd w:val="clear" w:color="auto" w:fill="FFFFFF"/>
              <w:autoSpaceDE w:val="0"/>
              <w:autoSpaceDN w:val="0"/>
              <w:adjustRightInd w:val="0"/>
            </w:pPr>
            <w:r w:rsidRPr="001409C1">
              <w:t>Народные игры,</w:t>
            </w:r>
          </w:p>
          <w:p w:rsidR="00C636FB" w:rsidRPr="001409C1" w:rsidRDefault="00C636FB" w:rsidP="00096768">
            <w:pPr>
              <w:widowControl w:val="0"/>
              <w:shd w:val="clear" w:color="auto" w:fill="FFFFFF"/>
              <w:autoSpaceDE w:val="0"/>
              <w:autoSpaceDN w:val="0"/>
              <w:adjustRightInd w:val="0"/>
            </w:pPr>
            <w:r w:rsidRPr="001409C1">
              <w:t xml:space="preserve">Самостоятельные сюжетно-ролевцые игры, </w:t>
            </w:r>
          </w:p>
          <w:p w:rsidR="00C636FB" w:rsidRPr="001409C1" w:rsidRDefault="00C636FB" w:rsidP="00096768">
            <w:pPr>
              <w:widowControl w:val="0"/>
              <w:shd w:val="clear" w:color="auto" w:fill="FFFFFF"/>
              <w:autoSpaceDE w:val="0"/>
              <w:autoSpaceDN w:val="0"/>
              <w:adjustRightInd w:val="0"/>
            </w:pPr>
            <w:r w:rsidRPr="001409C1">
              <w:t xml:space="preserve">Дидактические игры, </w:t>
            </w:r>
          </w:p>
          <w:p w:rsidR="00C636FB" w:rsidRPr="001409C1" w:rsidRDefault="00C636FB" w:rsidP="00096768">
            <w:r w:rsidRPr="001409C1">
              <w:t xml:space="preserve">Музыкальные досуги, </w:t>
            </w:r>
          </w:p>
          <w:p w:rsidR="00C636FB" w:rsidRPr="001409C1" w:rsidRDefault="00C636FB" w:rsidP="00096768">
            <w:r w:rsidRPr="001409C1">
              <w:t xml:space="preserve">Викторины, КВН, </w:t>
            </w:r>
          </w:p>
          <w:p w:rsidR="00C636FB" w:rsidRPr="001409C1" w:rsidRDefault="00C636FB" w:rsidP="00096768">
            <w:r w:rsidRPr="001409C1">
              <w:t xml:space="preserve">Тематические досуги, </w:t>
            </w:r>
          </w:p>
          <w:p w:rsidR="00C636FB" w:rsidRPr="001409C1" w:rsidRDefault="00C636FB" w:rsidP="00096768">
            <w:pPr>
              <w:widowControl w:val="0"/>
              <w:shd w:val="clear" w:color="auto" w:fill="FFFFFF"/>
              <w:autoSpaceDE w:val="0"/>
              <w:autoSpaceDN w:val="0"/>
              <w:adjustRightInd w:val="0"/>
            </w:pPr>
            <w:r w:rsidRPr="001409C1">
              <w:t>Экскурсии.</w:t>
            </w:r>
          </w:p>
          <w:p w:rsidR="00C636FB" w:rsidRPr="001409C1" w:rsidRDefault="00C636FB" w:rsidP="00246FAF">
            <w:pPr>
              <w:ind w:left="-108"/>
              <w:jc w:val="both"/>
            </w:pPr>
            <w:r w:rsidRPr="001409C1">
              <w:t xml:space="preserve"> Беседы о портфолио</w:t>
            </w:r>
          </w:p>
          <w:p w:rsidR="00C636FB" w:rsidRPr="001409C1" w:rsidRDefault="00C636FB" w:rsidP="008C2641">
            <w:pPr>
              <w:ind w:left="-108"/>
            </w:pPr>
            <w:r w:rsidRPr="001409C1">
              <w:t xml:space="preserve"> Игры на взаимодействие</w:t>
            </w:r>
          </w:p>
          <w:p w:rsidR="00C636FB" w:rsidRPr="001409C1" w:rsidRDefault="00C636FB" w:rsidP="00246FAF">
            <w:pPr>
              <w:ind w:left="-108"/>
              <w:jc w:val="both"/>
            </w:pPr>
            <w:r w:rsidRPr="001409C1">
              <w:t xml:space="preserve"> Планирование дня, недели, месяца</w:t>
            </w:r>
          </w:p>
          <w:p w:rsidR="00C636FB" w:rsidRPr="001409C1" w:rsidRDefault="00C636FB" w:rsidP="00246FAF">
            <w:pPr>
              <w:ind w:left="-108"/>
              <w:jc w:val="both"/>
            </w:pPr>
            <w:r w:rsidRPr="001409C1">
              <w:t xml:space="preserve">  Презентация страниц портфолио</w:t>
            </w:r>
          </w:p>
          <w:p w:rsidR="00C636FB" w:rsidRPr="001409C1" w:rsidRDefault="00C636FB" w:rsidP="00246FAF">
            <w:pPr>
              <w:ind w:left="-108"/>
              <w:jc w:val="both"/>
            </w:pPr>
            <w:r w:rsidRPr="001409C1">
              <w:t xml:space="preserve"> Оформление выставки достижений детей</w:t>
            </w:r>
          </w:p>
          <w:p w:rsidR="00C636FB" w:rsidRPr="001409C1" w:rsidRDefault="00C636FB" w:rsidP="008C2641">
            <w:pPr>
              <w:ind w:left="-108"/>
              <w:jc w:val="both"/>
            </w:pPr>
            <w:r w:rsidRPr="001409C1">
              <w:t xml:space="preserve"> Проектная деятельность</w:t>
            </w:r>
          </w:p>
        </w:tc>
      </w:tr>
      <w:tr w:rsidR="00C636FB" w:rsidRPr="001409C1">
        <w:trPr>
          <w:trHeight w:val="331"/>
        </w:trPr>
        <w:tc>
          <w:tcPr>
            <w:tcW w:w="5000" w:type="pct"/>
            <w:gridSpan w:val="4"/>
          </w:tcPr>
          <w:p w:rsidR="00C636FB" w:rsidRPr="001409C1" w:rsidRDefault="00C636FB" w:rsidP="00CB1DDB">
            <w:pPr>
              <w:numPr>
                <w:ilvl w:val="0"/>
                <w:numId w:val="8"/>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540816">
            <w:pPr>
              <w:widowControl w:val="0"/>
              <w:shd w:val="clear" w:color="auto" w:fill="FFFFFF"/>
              <w:autoSpaceDE w:val="0"/>
              <w:autoSpaceDN w:val="0"/>
              <w:adjustRightInd w:val="0"/>
            </w:pPr>
            <w:r w:rsidRPr="001409C1">
              <w:t>Игры-экспериментирование,</w:t>
            </w:r>
          </w:p>
          <w:p w:rsidR="00C636FB" w:rsidRPr="001409C1" w:rsidRDefault="00C636FB" w:rsidP="00540816">
            <w:pPr>
              <w:widowControl w:val="0"/>
              <w:shd w:val="clear" w:color="auto" w:fill="FFFFFF"/>
              <w:autoSpaceDE w:val="0"/>
              <w:autoSpaceDN w:val="0"/>
              <w:adjustRightInd w:val="0"/>
            </w:pPr>
            <w:r w:rsidRPr="001409C1">
              <w:t>Настольно-печатные игры,</w:t>
            </w:r>
          </w:p>
          <w:p w:rsidR="00C636FB" w:rsidRPr="001409C1" w:rsidRDefault="00C636FB" w:rsidP="00540816">
            <w:pPr>
              <w:widowControl w:val="0"/>
              <w:shd w:val="clear" w:color="auto" w:fill="FFFFFF"/>
              <w:autoSpaceDE w:val="0"/>
              <w:autoSpaceDN w:val="0"/>
              <w:adjustRightInd w:val="0"/>
            </w:pPr>
            <w:r w:rsidRPr="001409C1">
              <w:t>Сюжетно-ролевые игры,</w:t>
            </w:r>
          </w:p>
          <w:p w:rsidR="00C636FB" w:rsidRPr="001409C1" w:rsidRDefault="00C636FB" w:rsidP="00540816">
            <w:pPr>
              <w:widowControl w:val="0"/>
              <w:shd w:val="clear" w:color="auto" w:fill="FFFFFF"/>
              <w:autoSpaceDE w:val="0"/>
              <w:autoSpaceDN w:val="0"/>
              <w:adjustRightInd w:val="0"/>
            </w:pPr>
            <w:r w:rsidRPr="001409C1">
              <w:t>Дидактические игры</w:t>
            </w:r>
          </w:p>
          <w:p w:rsidR="00C636FB" w:rsidRPr="001409C1" w:rsidRDefault="00C636FB" w:rsidP="00540816">
            <w:pPr>
              <w:widowControl w:val="0"/>
              <w:shd w:val="clear" w:color="auto" w:fill="FFFFFF"/>
              <w:autoSpaceDE w:val="0"/>
              <w:autoSpaceDN w:val="0"/>
              <w:adjustRightInd w:val="0"/>
            </w:pPr>
            <w:r w:rsidRPr="001409C1">
              <w:t>Сюжетные самодеятельные игры (с собственными знаниями детей на основе их опыта),</w:t>
            </w:r>
          </w:p>
          <w:p w:rsidR="00C636FB" w:rsidRPr="001409C1" w:rsidRDefault="00C636FB" w:rsidP="00540816">
            <w:pPr>
              <w:widowControl w:val="0"/>
              <w:shd w:val="clear" w:color="auto" w:fill="FFFFFF"/>
              <w:autoSpaceDE w:val="0"/>
              <w:autoSpaceDN w:val="0"/>
              <w:adjustRightInd w:val="0"/>
            </w:pPr>
            <w:r w:rsidRPr="001409C1">
              <w:t>Самообслуживание</w:t>
            </w:r>
          </w:p>
          <w:p w:rsidR="00C636FB" w:rsidRPr="001409C1" w:rsidRDefault="00C636FB" w:rsidP="00540816">
            <w:pPr>
              <w:widowControl w:val="0"/>
              <w:shd w:val="clear" w:color="auto" w:fill="FFFFFF"/>
              <w:autoSpaceDE w:val="0"/>
              <w:autoSpaceDN w:val="0"/>
              <w:adjustRightInd w:val="0"/>
            </w:pPr>
            <w:r w:rsidRPr="001409C1">
              <w:t>Внеигровые формы:</w:t>
            </w:r>
          </w:p>
          <w:p w:rsidR="00C636FB" w:rsidRPr="001409C1" w:rsidRDefault="00C636FB" w:rsidP="00540816">
            <w:pPr>
              <w:widowControl w:val="0"/>
              <w:shd w:val="clear" w:color="auto" w:fill="FFFFFF"/>
              <w:autoSpaceDE w:val="0"/>
              <w:autoSpaceDN w:val="0"/>
              <w:adjustRightInd w:val="0"/>
            </w:pPr>
            <w:r w:rsidRPr="001409C1">
              <w:t>Изобразительная деятельность;</w:t>
            </w:r>
          </w:p>
          <w:p w:rsidR="00C636FB" w:rsidRPr="001409C1" w:rsidRDefault="00C636FB" w:rsidP="00540816">
            <w:pPr>
              <w:widowControl w:val="0"/>
              <w:shd w:val="clear" w:color="auto" w:fill="FFFFFF"/>
              <w:autoSpaceDE w:val="0"/>
              <w:autoSpaceDN w:val="0"/>
              <w:adjustRightInd w:val="0"/>
            </w:pPr>
            <w:r w:rsidRPr="001409C1">
              <w:t>Труд в природе;</w:t>
            </w:r>
          </w:p>
          <w:p w:rsidR="00C636FB" w:rsidRPr="001409C1" w:rsidRDefault="00C636FB" w:rsidP="00540816">
            <w:pPr>
              <w:widowControl w:val="0"/>
              <w:shd w:val="clear" w:color="auto" w:fill="FFFFFF"/>
              <w:autoSpaceDE w:val="0"/>
              <w:autoSpaceDN w:val="0"/>
              <w:adjustRightInd w:val="0"/>
            </w:pPr>
            <w:r w:rsidRPr="001409C1">
              <w:t>Конструирование;</w:t>
            </w:r>
          </w:p>
          <w:p w:rsidR="00C636FB" w:rsidRPr="001409C1" w:rsidRDefault="00C636FB" w:rsidP="00C000D1">
            <w:pPr>
              <w:tabs>
                <w:tab w:val="num" w:pos="252"/>
                <w:tab w:val="left" w:pos="284"/>
                <w:tab w:val="num" w:pos="360"/>
              </w:tabs>
              <w:autoSpaceDE w:val="0"/>
              <w:autoSpaceDN w:val="0"/>
              <w:adjustRightInd w:val="0"/>
              <w:contextualSpacing/>
              <w:jc w:val="both"/>
            </w:pPr>
            <w:r w:rsidRPr="001409C1">
              <w:t>Рассматривание  портфолио</w:t>
            </w:r>
          </w:p>
          <w:p w:rsidR="00C636FB" w:rsidRPr="001409C1" w:rsidRDefault="00C636FB" w:rsidP="00C000D1">
            <w:pPr>
              <w:tabs>
                <w:tab w:val="left" w:pos="284"/>
                <w:tab w:val="num" w:pos="360"/>
              </w:tabs>
              <w:autoSpaceDE w:val="0"/>
              <w:autoSpaceDN w:val="0"/>
              <w:adjustRightInd w:val="0"/>
              <w:contextualSpacing/>
            </w:pPr>
            <w:r w:rsidRPr="001409C1">
              <w:t>Игры на взаимодействие</w:t>
            </w:r>
          </w:p>
          <w:p w:rsidR="00C636FB" w:rsidRPr="001409C1" w:rsidRDefault="00C636FB" w:rsidP="00C000D1">
            <w:pPr>
              <w:tabs>
                <w:tab w:val="left" w:pos="284"/>
                <w:tab w:val="num" w:pos="360"/>
              </w:tabs>
              <w:autoSpaceDE w:val="0"/>
              <w:autoSpaceDN w:val="0"/>
              <w:adjustRightInd w:val="0"/>
              <w:contextualSpacing/>
              <w:jc w:val="both"/>
            </w:pPr>
            <w:r w:rsidRPr="001409C1">
              <w:t>Рассматривание иллюстраций.</w:t>
            </w:r>
          </w:p>
          <w:p w:rsidR="00C636FB" w:rsidRPr="001409C1" w:rsidRDefault="00C636FB" w:rsidP="00540816">
            <w:pPr>
              <w:widowControl w:val="0"/>
              <w:shd w:val="clear" w:color="auto" w:fill="FFFFFF"/>
              <w:autoSpaceDE w:val="0"/>
              <w:autoSpaceDN w:val="0"/>
              <w:adjustRightInd w:val="0"/>
            </w:pPr>
          </w:p>
        </w:tc>
        <w:tc>
          <w:tcPr>
            <w:tcW w:w="1272" w:type="pct"/>
          </w:tcPr>
          <w:p w:rsidR="00C636FB" w:rsidRPr="001409C1" w:rsidRDefault="00C636FB" w:rsidP="00540816">
            <w:pPr>
              <w:widowControl w:val="0"/>
              <w:shd w:val="clear" w:color="auto" w:fill="FFFFFF"/>
              <w:autoSpaceDE w:val="0"/>
              <w:autoSpaceDN w:val="0"/>
              <w:adjustRightInd w:val="0"/>
            </w:pPr>
            <w:r w:rsidRPr="001409C1">
              <w:t>Игры-экспериментирова-ние,</w:t>
            </w:r>
          </w:p>
          <w:p w:rsidR="00C636FB" w:rsidRPr="001409C1" w:rsidRDefault="00C636FB" w:rsidP="00540816">
            <w:pPr>
              <w:widowControl w:val="0"/>
              <w:shd w:val="clear" w:color="auto" w:fill="FFFFFF"/>
              <w:autoSpaceDE w:val="0"/>
              <w:autoSpaceDN w:val="0"/>
              <w:adjustRightInd w:val="0"/>
            </w:pPr>
            <w:r w:rsidRPr="001409C1">
              <w:t>Настольно-печатные игры,</w:t>
            </w:r>
          </w:p>
          <w:p w:rsidR="00C636FB" w:rsidRPr="001409C1" w:rsidRDefault="00C636FB" w:rsidP="006B7112">
            <w:pPr>
              <w:tabs>
                <w:tab w:val="num" w:pos="252"/>
                <w:tab w:val="left" w:pos="284"/>
                <w:tab w:val="num" w:pos="360"/>
              </w:tabs>
              <w:autoSpaceDE w:val="0"/>
              <w:autoSpaceDN w:val="0"/>
              <w:adjustRightInd w:val="0"/>
              <w:contextualSpacing/>
              <w:jc w:val="both"/>
            </w:pPr>
            <w:r w:rsidRPr="001409C1">
              <w:t>Сюжетно-ролевые игры Театрализованные</w:t>
            </w:r>
          </w:p>
          <w:p w:rsidR="00C636FB" w:rsidRPr="001409C1" w:rsidRDefault="00C636FB" w:rsidP="00540816">
            <w:pPr>
              <w:widowControl w:val="0"/>
              <w:shd w:val="clear" w:color="auto" w:fill="FFFFFF"/>
              <w:autoSpaceDE w:val="0"/>
              <w:autoSpaceDN w:val="0"/>
              <w:adjustRightInd w:val="0"/>
            </w:pPr>
            <w:r w:rsidRPr="001409C1">
              <w:t>игры,</w:t>
            </w:r>
          </w:p>
          <w:p w:rsidR="00C636FB" w:rsidRPr="001409C1" w:rsidRDefault="00C636FB" w:rsidP="00540816">
            <w:pPr>
              <w:widowControl w:val="0"/>
              <w:shd w:val="clear" w:color="auto" w:fill="FFFFFF"/>
              <w:autoSpaceDE w:val="0"/>
              <w:autoSpaceDN w:val="0"/>
              <w:adjustRightInd w:val="0"/>
            </w:pPr>
            <w:r w:rsidRPr="001409C1">
              <w:t>Дидактические игры</w:t>
            </w:r>
          </w:p>
          <w:p w:rsidR="00C636FB" w:rsidRPr="001409C1" w:rsidRDefault="00C636FB" w:rsidP="00540816">
            <w:pPr>
              <w:widowControl w:val="0"/>
              <w:shd w:val="clear" w:color="auto" w:fill="FFFFFF"/>
              <w:autoSpaceDE w:val="0"/>
              <w:autoSpaceDN w:val="0"/>
              <w:adjustRightInd w:val="0"/>
            </w:pPr>
            <w:r w:rsidRPr="001409C1">
              <w:t>Сюжетные самодеятельные игры (с собственными знаниями детей на основе их опыта),</w:t>
            </w:r>
          </w:p>
          <w:p w:rsidR="00C636FB" w:rsidRPr="001409C1" w:rsidRDefault="00C636FB" w:rsidP="00540816">
            <w:pPr>
              <w:widowControl w:val="0"/>
              <w:shd w:val="clear" w:color="auto" w:fill="FFFFFF"/>
              <w:autoSpaceDE w:val="0"/>
              <w:autoSpaceDN w:val="0"/>
              <w:adjustRightInd w:val="0"/>
            </w:pPr>
            <w:r w:rsidRPr="001409C1">
              <w:t>Самообслуживание,</w:t>
            </w:r>
          </w:p>
          <w:p w:rsidR="00C636FB" w:rsidRPr="001409C1" w:rsidRDefault="00C636FB" w:rsidP="00540816">
            <w:pPr>
              <w:widowControl w:val="0"/>
              <w:shd w:val="clear" w:color="auto" w:fill="FFFFFF"/>
              <w:autoSpaceDE w:val="0"/>
              <w:autoSpaceDN w:val="0"/>
              <w:adjustRightInd w:val="0"/>
            </w:pPr>
            <w:r w:rsidRPr="001409C1">
              <w:t>Внеигровые формы:</w:t>
            </w:r>
          </w:p>
          <w:p w:rsidR="00C636FB" w:rsidRPr="001409C1" w:rsidRDefault="00C636FB" w:rsidP="00540816">
            <w:pPr>
              <w:widowControl w:val="0"/>
              <w:shd w:val="clear" w:color="auto" w:fill="FFFFFF"/>
              <w:autoSpaceDE w:val="0"/>
              <w:autoSpaceDN w:val="0"/>
              <w:adjustRightInd w:val="0"/>
            </w:pPr>
            <w:r w:rsidRPr="001409C1">
              <w:t>Изобразительная деятельность;</w:t>
            </w:r>
          </w:p>
          <w:p w:rsidR="00C636FB" w:rsidRPr="001409C1" w:rsidRDefault="00C636FB" w:rsidP="00540816">
            <w:pPr>
              <w:widowControl w:val="0"/>
              <w:shd w:val="clear" w:color="auto" w:fill="FFFFFF"/>
              <w:autoSpaceDE w:val="0"/>
              <w:autoSpaceDN w:val="0"/>
              <w:adjustRightInd w:val="0"/>
            </w:pPr>
            <w:r w:rsidRPr="001409C1">
              <w:t>Труд в природе;</w:t>
            </w:r>
          </w:p>
          <w:p w:rsidR="00C636FB" w:rsidRPr="001409C1" w:rsidRDefault="00C636FB" w:rsidP="00540816">
            <w:r w:rsidRPr="001409C1">
              <w:t>Конструирование;</w:t>
            </w:r>
          </w:p>
          <w:p w:rsidR="00C636FB" w:rsidRPr="001409C1" w:rsidRDefault="00C636FB" w:rsidP="00C000D1">
            <w:pPr>
              <w:jc w:val="both"/>
            </w:pPr>
            <w:r w:rsidRPr="001409C1">
              <w:t>Рассматривание  портфолио</w:t>
            </w:r>
          </w:p>
          <w:p w:rsidR="00C636FB" w:rsidRPr="001409C1" w:rsidRDefault="00C636FB" w:rsidP="00C000D1">
            <w:pPr>
              <w:jc w:val="both"/>
            </w:pPr>
            <w:r w:rsidRPr="001409C1">
              <w:t>Игры на взаимодействие</w:t>
            </w:r>
          </w:p>
          <w:p w:rsidR="00C636FB" w:rsidRPr="001409C1" w:rsidRDefault="00C636FB" w:rsidP="00C000D1">
            <w:pPr>
              <w:jc w:val="both"/>
            </w:pPr>
            <w:r w:rsidRPr="001409C1">
              <w:t>Проектная деятельность</w:t>
            </w:r>
          </w:p>
          <w:p w:rsidR="00C636FB" w:rsidRPr="001409C1" w:rsidRDefault="00C636FB" w:rsidP="00C000D1">
            <w:pPr>
              <w:jc w:val="both"/>
            </w:pPr>
            <w:r w:rsidRPr="001409C1">
              <w:t>Рассматривание иллюстраций, тематических альбомов</w:t>
            </w:r>
          </w:p>
          <w:p w:rsidR="00C636FB" w:rsidRPr="001409C1" w:rsidRDefault="00C636FB" w:rsidP="00C000D1">
            <w:pPr>
              <w:tabs>
                <w:tab w:val="left" w:pos="284"/>
                <w:tab w:val="num" w:pos="360"/>
              </w:tabs>
              <w:autoSpaceDE w:val="0"/>
              <w:autoSpaceDN w:val="0"/>
              <w:adjustRightInd w:val="0"/>
              <w:contextualSpacing/>
              <w:jc w:val="both"/>
            </w:pPr>
          </w:p>
        </w:tc>
        <w:tc>
          <w:tcPr>
            <w:tcW w:w="1274" w:type="pct"/>
          </w:tcPr>
          <w:p w:rsidR="00C636FB" w:rsidRPr="001409C1" w:rsidRDefault="00C636FB" w:rsidP="00540816">
            <w:pPr>
              <w:widowControl w:val="0"/>
              <w:shd w:val="clear" w:color="auto" w:fill="FFFFFF"/>
              <w:autoSpaceDE w:val="0"/>
              <w:autoSpaceDN w:val="0"/>
              <w:adjustRightInd w:val="0"/>
            </w:pPr>
            <w:r w:rsidRPr="001409C1">
              <w:t>Игровая деятельность:</w:t>
            </w:r>
          </w:p>
          <w:p w:rsidR="00C636FB" w:rsidRPr="001409C1" w:rsidRDefault="00C636FB" w:rsidP="00540816">
            <w:r w:rsidRPr="001409C1">
              <w:t xml:space="preserve">(игры  в парах, совместные игры с несколькими партнерами, хороводные игры, игры с правилами), </w:t>
            </w:r>
          </w:p>
          <w:p w:rsidR="00C636FB" w:rsidRPr="001409C1" w:rsidRDefault="00C636FB" w:rsidP="00540816">
            <w:pPr>
              <w:rPr>
                <w:spacing w:val="-2"/>
              </w:rPr>
            </w:pPr>
            <w:r w:rsidRPr="001409C1">
              <w:rPr>
                <w:spacing w:val="-2"/>
              </w:rPr>
              <w:t xml:space="preserve">Дидактические игры, </w:t>
            </w:r>
          </w:p>
          <w:p w:rsidR="00C636FB" w:rsidRPr="001409C1" w:rsidRDefault="00C636FB" w:rsidP="00540816">
            <w:pPr>
              <w:rPr>
                <w:b/>
              </w:rPr>
            </w:pPr>
            <w:r w:rsidRPr="001409C1">
              <w:t>Настольно-печатные игры,</w:t>
            </w:r>
          </w:p>
          <w:p w:rsidR="00C636FB" w:rsidRPr="001409C1" w:rsidRDefault="00C636FB" w:rsidP="00540816">
            <w:pPr>
              <w:widowControl w:val="0"/>
              <w:shd w:val="clear" w:color="auto" w:fill="FFFFFF"/>
              <w:autoSpaceDE w:val="0"/>
              <w:autoSpaceDN w:val="0"/>
              <w:adjustRightInd w:val="0"/>
            </w:pPr>
            <w:r w:rsidRPr="001409C1">
              <w:t>Игры-экспериментирова</w:t>
            </w:r>
          </w:p>
          <w:p w:rsidR="00C636FB" w:rsidRPr="001409C1" w:rsidRDefault="00C636FB" w:rsidP="00540816">
            <w:pPr>
              <w:widowControl w:val="0"/>
              <w:shd w:val="clear" w:color="auto" w:fill="FFFFFF"/>
              <w:autoSpaceDE w:val="0"/>
              <w:autoSpaceDN w:val="0"/>
              <w:adjustRightInd w:val="0"/>
            </w:pPr>
            <w:r w:rsidRPr="001409C1">
              <w:t>ние</w:t>
            </w:r>
          </w:p>
          <w:p w:rsidR="00C636FB" w:rsidRPr="001409C1" w:rsidRDefault="00C636FB" w:rsidP="00540816">
            <w:pPr>
              <w:widowControl w:val="0"/>
              <w:shd w:val="clear" w:color="auto" w:fill="FFFFFF"/>
              <w:autoSpaceDE w:val="0"/>
              <w:autoSpaceDN w:val="0"/>
              <w:adjustRightInd w:val="0"/>
            </w:pPr>
            <w:r w:rsidRPr="001409C1">
              <w:t>Сюжетные самодеятельные игры (с собственными знаниями детей на основе их опыта)</w:t>
            </w:r>
          </w:p>
          <w:p w:rsidR="00C636FB" w:rsidRPr="001409C1" w:rsidRDefault="00C636FB" w:rsidP="00540816">
            <w:pPr>
              <w:widowControl w:val="0"/>
              <w:shd w:val="clear" w:color="auto" w:fill="FFFFFF"/>
              <w:autoSpaceDE w:val="0"/>
              <w:autoSpaceDN w:val="0"/>
              <w:adjustRightInd w:val="0"/>
            </w:pPr>
            <w:r w:rsidRPr="001409C1">
              <w:t>Внеигровые формы:</w:t>
            </w:r>
          </w:p>
          <w:p w:rsidR="00C636FB" w:rsidRPr="001409C1" w:rsidRDefault="00C636FB" w:rsidP="00540816">
            <w:pPr>
              <w:widowControl w:val="0"/>
              <w:shd w:val="clear" w:color="auto" w:fill="FFFFFF"/>
              <w:autoSpaceDE w:val="0"/>
              <w:autoSpaceDN w:val="0"/>
              <w:adjustRightInd w:val="0"/>
            </w:pPr>
            <w:r w:rsidRPr="001409C1">
              <w:t>Самодеятельность дошкольников;</w:t>
            </w:r>
          </w:p>
          <w:p w:rsidR="00C636FB" w:rsidRPr="001409C1" w:rsidRDefault="00C636FB" w:rsidP="00540816">
            <w:pPr>
              <w:widowControl w:val="0"/>
              <w:shd w:val="clear" w:color="auto" w:fill="FFFFFF"/>
              <w:autoSpaceDE w:val="0"/>
              <w:autoSpaceDN w:val="0"/>
              <w:adjustRightInd w:val="0"/>
            </w:pPr>
            <w:r w:rsidRPr="001409C1">
              <w:t>Изобразительная деятельность;</w:t>
            </w:r>
          </w:p>
          <w:p w:rsidR="00C636FB" w:rsidRPr="001409C1" w:rsidRDefault="00C636FB" w:rsidP="00540816">
            <w:pPr>
              <w:widowControl w:val="0"/>
              <w:shd w:val="clear" w:color="auto" w:fill="FFFFFF"/>
              <w:autoSpaceDE w:val="0"/>
              <w:autoSpaceDN w:val="0"/>
              <w:adjustRightInd w:val="0"/>
            </w:pPr>
            <w:r w:rsidRPr="001409C1">
              <w:t>Музыкальная деятельность,</w:t>
            </w:r>
          </w:p>
          <w:p w:rsidR="00C636FB" w:rsidRPr="001409C1" w:rsidRDefault="00C636FB" w:rsidP="00540816">
            <w:pPr>
              <w:widowControl w:val="0"/>
              <w:shd w:val="clear" w:color="auto" w:fill="FFFFFF"/>
              <w:autoSpaceDE w:val="0"/>
              <w:autoSpaceDN w:val="0"/>
              <w:adjustRightInd w:val="0"/>
            </w:pPr>
            <w:r w:rsidRPr="001409C1">
              <w:t>Театрализованная деятельность,</w:t>
            </w:r>
          </w:p>
          <w:p w:rsidR="00C636FB" w:rsidRPr="001409C1" w:rsidRDefault="00C636FB" w:rsidP="00540816">
            <w:pPr>
              <w:widowControl w:val="0"/>
              <w:shd w:val="clear" w:color="auto" w:fill="FFFFFF"/>
              <w:autoSpaceDE w:val="0"/>
              <w:autoSpaceDN w:val="0"/>
              <w:adjustRightInd w:val="0"/>
            </w:pPr>
            <w:r w:rsidRPr="001409C1">
              <w:t>Труд в природе;</w:t>
            </w:r>
          </w:p>
          <w:p w:rsidR="00C636FB" w:rsidRPr="001409C1" w:rsidRDefault="00C636FB" w:rsidP="00540816">
            <w:r w:rsidRPr="001409C1">
              <w:t xml:space="preserve">Конструирование, </w:t>
            </w:r>
          </w:p>
          <w:p w:rsidR="00C636FB" w:rsidRPr="001409C1" w:rsidRDefault="00C636FB" w:rsidP="00246FAF">
            <w:pPr>
              <w:jc w:val="both"/>
            </w:pPr>
            <w:r w:rsidRPr="001409C1">
              <w:t>Рассматривание  портфолио</w:t>
            </w:r>
          </w:p>
          <w:p w:rsidR="00C636FB" w:rsidRPr="001409C1" w:rsidRDefault="00C636FB" w:rsidP="00246FAF">
            <w:r w:rsidRPr="001409C1">
              <w:t>Игры на взаимодействие</w:t>
            </w:r>
          </w:p>
          <w:p w:rsidR="00C636FB" w:rsidRPr="001409C1" w:rsidRDefault="00C636FB" w:rsidP="00246FAF">
            <w:pPr>
              <w:jc w:val="both"/>
            </w:pPr>
            <w:r w:rsidRPr="001409C1">
              <w:t>Рассматривание иллюстраций, тематических альбомов</w:t>
            </w:r>
          </w:p>
          <w:p w:rsidR="00C636FB" w:rsidRPr="001409C1" w:rsidRDefault="00C636FB" w:rsidP="00540816"/>
        </w:tc>
        <w:tc>
          <w:tcPr>
            <w:tcW w:w="1272" w:type="pct"/>
          </w:tcPr>
          <w:p w:rsidR="00C636FB" w:rsidRPr="001409C1" w:rsidRDefault="00C636FB" w:rsidP="00540816">
            <w:pPr>
              <w:widowControl w:val="0"/>
              <w:shd w:val="clear" w:color="auto" w:fill="FFFFFF"/>
              <w:autoSpaceDE w:val="0"/>
              <w:autoSpaceDN w:val="0"/>
              <w:adjustRightInd w:val="0"/>
            </w:pPr>
            <w:r w:rsidRPr="001409C1">
              <w:t>Игровая деятельность:</w:t>
            </w:r>
          </w:p>
          <w:p w:rsidR="00C636FB" w:rsidRPr="001409C1" w:rsidRDefault="00C636FB" w:rsidP="00540816">
            <w:r w:rsidRPr="001409C1">
              <w:t xml:space="preserve">(игры  в парах, совместные игры с несколькими партнерами, хороводные игры, игры с правилами), </w:t>
            </w:r>
          </w:p>
          <w:p w:rsidR="00C636FB" w:rsidRPr="001409C1" w:rsidRDefault="00C636FB" w:rsidP="00540816">
            <w:pPr>
              <w:rPr>
                <w:spacing w:val="-2"/>
              </w:rPr>
            </w:pPr>
            <w:r w:rsidRPr="001409C1">
              <w:rPr>
                <w:spacing w:val="-2"/>
              </w:rPr>
              <w:t xml:space="preserve">Дидактические игры, </w:t>
            </w:r>
          </w:p>
          <w:p w:rsidR="00C636FB" w:rsidRPr="001409C1" w:rsidRDefault="00C636FB" w:rsidP="00540816">
            <w:pPr>
              <w:rPr>
                <w:b/>
              </w:rPr>
            </w:pPr>
            <w:r w:rsidRPr="001409C1">
              <w:t>Настольно-печатные игры,</w:t>
            </w:r>
          </w:p>
          <w:p w:rsidR="00C636FB" w:rsidRPr="001409C1" w:rsidRDefault="00C636FB" w:rsidP="00540816">
            <w:pPr>
              <w:widowControl w:val="0"/>
              <w:shd w:val="clear" w:color="auto" w:fill="FFFFFF"/>
              <w:autoSpaceDE w:val="0"/>
              <w:autoSpaceDN w:val="0"/>
              <w:adjustRightInd w:val="0"/>
            </w:pPr>
            <w:r w:rsidRPr="001409C1">
              <w:t>Сюжетные самодеятельные игры (с собственными знаниями детей на основе их опыта)</w:t>
            </w:r>
          </w:p>
          <w:p w:rsidR="00C636FB" w:rsidRPr="001409C1" w:rsidRDefault="00C636FB" w:rsidP="00540816">
            <w:pPr>
              <w:widowControl w:val="0"/>
              <w:shd w:val="clear" w:color="auto" w:fill="FFFFFF"/>
              <w:autoSpaceDE w:val="0"/>
              <w:autoSpaceDN w:val="0"/>
              <w:adjustRightInd w:val="0"/>
            </w:pPr>
            <w:r w:rsidRPr="001409C1">
              <w:t>Внеигровые формы:</w:t>
            </w:r>
          </w:p>
          <w:p w:rsidR="00C636FB" w:rsidRPr="001409C1" w:rsidRDefault="00C636FB" w:rsidP="00540816">
            <w:pPr>
              <w:widowControl w:val="0"/>
              <w:shd w:val="clear" w:color="auto" w:fill="FFFFFF"/>
              <w:autoSpaceDE w:val="0"/>
              <w:autoSpaceDN w:val="0"/>
              <w:adjustRightInd w:val="0"/>
            </w:pPr>
            <w:r w:rsidRPr="001409C1">
              <w:t>Самодеятельность дошкольников;</w:t>
            </w:r>
          </w:p>
          <w:p w:rsidR="00C636FB" w:rsidRPr="001409C1" w:rsidRDefault="00C636FB" w:rsidP="00540816">
            <w:pPr>
              <w:widowControl w:val="0"/>
              <w:shd w:val="clear" w:color="auto" w:fill="FFFFFF"/>
              <w:autoSpaceDE w:val="0"/>
              <w:autoSpaceDN w:val="0"/>
              <w:adjustRightInd w:val="0"/>
            </w:pPr>
            <w:r w:rsidRPr="001409C1">
              <w:t>Изобразительная деятельность;</w:t>
            </w:r>
          </w:p>
          <w:p w:rsidR="00C636FB" w:rsidRPr="001409C1" w:rsidRDefault="00C636FB" w:rsidP="00540816">
            <w:pPr>
              <w:widowControl w:val="0"/>
              <w:shd w:val="clear" w:color="auto" w:fill="FFFFFF"/>
              <w:autoSpaceDE w:val="0"/>
              <w:autoSpaceDN w:val="0"/>
              <w:adjustRightInd w:val="0"/>
            </w:pPr>
            <w:r w:rsidRPr="001409C1">
              <w:t>Музыкальная деятельность,</w:t>
            </w:r>
          </w:p>
          <w:p w:rsidR="00C636FB" w:rsidRPr="001409C1" w:rsidRDefault="00C636FB" w:rsidP="00540816">
            <w:pPr>
              <w:widowControl w:val="0"/>
              <w:shd w:val="clear" w:color="auto" w:fill="FFFFFF"/>
              <w:autoSpaceDE w:val="0"/>
              <w:autoSpaceDN w:val="0"/>
              <w:adjustRightInd w:val="0"/>
            </w:pPr>
            <w:r w:rsidRPr="001409C1">
              <w:t>Театрализованная деятельность,</w:t>
            </w:r>
          </w:p>
          <w:p w:rsidR="00C636FB" w:rsidRPr="001409C1" w:rsidRDefault="00C636FB" w:rsidP="00540816">
            <w:pPr>
              <w:widowControl w:val="0"/>
              <w:shd w:val="clear" w:color="auto" w:fill="FFFFFF"/>
              <w:autoSpaceDE w:val="0"/>
              <w:autoSpaceDN w:val="0"/>
              <w:adjustRightInd w:val="0"/>
            </w:pPr>
            <w:r w:rsidRPr="001409C1">
              <w:t>Труд в природе;</w:t>
            </w:r>
          </w:p>
          <w:p w:rsidR="00C636FB" w:rsidRPr="001409C1" w:rsidRDefault="00C636FB" w:rsidP="00540816">
            <w:pPr>
              <w:widowControl w:val="0"/>
              <w:shd w:val="clear" w:color="auto" w:fill="FFFFFF"/>
              <w:autoSpaceDE w:val="0"/>
              <w:autoSpaceDN w:val="0"/>
              <w:adjustRightInd w:val="0"/>
            </w:pPr>
            <w:r w:rsidRPr="001409C1">
              <w:t>Экспериментирова-ние;</w:t>
            </w:r>
          </w:p>
          <w:p w:rsidR="00C636FB" w:rsidRPr="001409C1" w:rsidRDefault="00C636FB" w:rsidP="00540816">
            <w:r w:rsidRPr="001409C1">
              <w:t xml:space="preserve">Конструирование, </w:t>
            </w:r>
          </w:p>
          <w:p w:rsidR="00C636FB" w:rsidRPr="001409C1" w:rsidRDefault="00C636FB" w:rsidP="005E0129">
            <w:pPr>
              <w:jc w:val="both"/>
            </w:pPr>
            <w:r w:rsidRPr="001409C1">
              <w:t>Рассматривание  портфолио</w:t>
            </w:r>
          </w:p>
          <w:p w:rsidR="00C636FB" w:rsidRPr="001409C1" w:rsidRDefault="00C636FB" w:rsidP="005E0129">
            <w:pPr>
              <w:jc w:val="both"/>
            </w:pPr>
            <w:r w:rsidRPr="001409C1">
              <w:t>Игры на взаимодействие</w:t>
            </w:r>
          </w:p>
          <w:p w:rsidR="00C636FB" w:rsidRPr="001409C1" w:rsidRDefault="00C636FB" w:rsidP="005E0129">
            <w:pPr>
              <w:jc w:val="both"/>
            </w:pPr>
            <w:r w:rsidRPr="001409C1">
              <w:t>Проектная деятельность</w:t>
            </w:r>
          </w:p>
          <w:p w:rsidR="00C636FB" w:rsidRPr="001409C1" w:rsidRDefault="00C636FB" w:rsidP="005E0129">
            <w:pPr>
              <w:jc w:val="both"/>
            </w:pPr>
            <w:r w:rsidRPr="001409C1">
              <w:t>Рассматривание иллюстраций, тематических альбомов</w:t>
            </w:r>
          </w:p>
        </w:tc>
      </w:tr>
      <w:tr w:rsidR="00C636FB" w:rsidRPr="001409C1">
        <w:tc>
          <w:tcPr>
            <w:tcW w:w="5000" w:type="pct"/>
            <w:gridSpan w:val="4"/>
          </w:tcPr>
          <w:p w:rsidR="00C636FB" w:rsidRPr="001409C1" w:rsidRDefault="00C636FB" w:rsidP="00CB1DDB">
            <w:pPr>
              <w:numPr>
                <w:ilvl w:val="0"/>
                <w:numId w:val="8"/>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540816">
            <w:pPr>
              <w:widowControl w:val="0"/>
              <w:shd w:val="clear" w:color="auto" w:fill="FFFFFF"/>
              <w:autoSpaceDE w:val="0"/>
              <w:autoSpaceDN w:val="0"/>
              <w:adjustRightInd w:val="0"/>
            </w:pPr>
            <w:r w:rsidRPr="001409C1">
              <w:t>Экскурсии,</w:t>
            </w:r>
          </w:p>
          <w:p w:rsidR="00C636FB" w:rsidRPr="001409C1" w:rsidRDefault="00C636FB" w:rsidP="00540816">
            <w:r w:rsidRPr="001409C1">
              <w:t xml:space="preserve">Наблюдения, </w:t>
            </w:r>
          </w:p>
          <w:p w:rsidR="00C636FB" w:rsidRPr="001409C1" w:rsidRDefault="00C636FB" w:rsidP="00540816">
            <w:r w:rsidRPr="001409C1">
              <w:t xml:space="preserve">Чтение, </w:t>
            </w:r>
          </w:p>
          <w:p w:rsidR="00C636FB" w:rsidRPr="001409C1" w:rsidRDefault="00C636FB" w:rsidP="00540816">
            <w:r w:rsidRPr="001409C1">
              <w:t>Досуги,</w:t>
            </w:r>
          </w:p>
          <w:p w:rsidR="00C636FB" w:rsidRPr="001409C1" w:rsidRDefault="00C636FB" w:rsidP="00540816">
            <w:r w:rsidRPr="001409C1">
              <w:t xml:space="preserve"> Праздники,</w:t>
            </w:r>
          </w:p>
          <w:p w:rsidR="00C636FB" w:rsidRPr="001409C1" w:rsidRDefault="00C636FB" w:rsidP="00540816">
            <w:r w:rsidRPr="001409C1">
              <w:t xml:space="preserve"> Труд в природе, </w:t>
            </w:r>
          </w:p>
          <w:p w:rsidR="00C636FB" w:rsidRPr="001409C1" w:rsidRDefault="00C636FB" w:rsidP="00540816">
            <w:r w:rsidRPr="001409C1">
              <w:t xml:space="preserve">Конструирование, </w:t>
            </w:r>
          </w:p>
          <w:p w:rsidR="00C636FB" w:rsidRPr="001409C1" w:rsidRDefault="00C636FB" w:rsidP="00540816">
            <w:r w:rsidRPr="001409C1">
              <w:t xml:space="preserve">Бытовая деятельность, </w:t>
            </w:r>
          </w:p>
          <w:p w:rsidR="00C636FB" w:rsidRPr="001409C1" w:rsidRDefault="00C636FB" w:rsidP="00C000D1">
            <w:r w:rsidRPr="001409C1">
              <w:t>Развлечения. Личный пример</w:t>
            </w:r>
          </w:p>
          <w:p w:rsidR="00C636FB" w:rsidRPr="001409C1" w:rsidRDefault="00C636FB" w:rsidP="00C000D1">
            <w:r w:rsidRPr="001409C1">
              <w:t>Оформление страницы портфолио</w:t>
            </w:r>
          </w:p>
          <w:p w:rsidR="00C636FB" w:rsidRPr="001409C1" w:rsidRDefault="00C636FB" w:rsidP="00C000D1">
            <w:pPr>
              <w:ind w:left="-108"/>
            </w:pPr>
            <w:r w:rsidRPr="001409C1">
              <w:t>Игры на взаимодействие</w:t>
            </w:r>
          </w:p>
          <w:p w:rsidR="00C636FB" w:rsidRPr="001409C1" w:rsidRDefault="00C636FB" w:rsidP="00C000D1">
            <w:pPr>
              <w:jc w:val="both"/>
            </w:pPr>
            <w:r w:rsidRPr="001409C1">
              <w:t>Праздники</w:t>
            </w:r>
          </w:p>
          <w:p w:rsidR="00C636FB" w:rsidRPr="001409C1" w:rsidRDefault="00C636FB" w:rsidP="00C000D1">
            <w:pPr>
              <w:ind w:left="-108"/>
              <w:jc w:val="both"/>
            </w:pPr>
            <w:r w:rsidRPr="001409C1">
              <w:t>Презентация страниц портфолио</w:t>
            </w:r>
          </w:p>
          <w:p w:rsidR="00C636FB" w:rsidRPr="001409C1" w:rsidRDefault="00C636FB" w:rsidP="00C000D1">
            <w:pPr>
              <w:ind w:left="-108"/>
              <w:jc w:val="both"/>
            </w:pPr>
            <w:r w:rsidRPr="001409C1">
              <w:t>Оформление выставки достижений детей</w:t>
            </w:r>
          </w:p>
          <w:p w:rsidR="00C636FB" w:rsidRPr="001409C1" w:rsidRDefault="00C636FB" w:rsidP="00540816">
            <w:pPr>
              <w:widowControl w:val="0"/>
              <w:shd w:val="clear" w:color="auto" w:fill="FFFFFF"/>
              <w:autoSpaceDE w:val="0"/>
              <w:autoSpaceDN w:val="0"/>
              <w:adjustRightInd w:val="0"/>
            </w:pPr>
          </w:p>
        </w:tc>
        <w:tc>
          <w:tcPr>
            <w:tcW w:w="1272" w:type="pct"/>
          </w:tcPr>
          <w:p w:rsidR="00C636FB" w:rsidRPr="001409C1" w:rsidRDefault="00C636FB" w:rsidP="00540816">
            <w:pPr>
              <w:widowControl w:val="0"/>
              <w:shd w:val="clear" w:color="auto" w:fill="FFFFFF"/>
              <w:autoSpaceDE w:val="0"/>
              <w:autoSpaceDN w:val="0"/>
              <w:adjustRightInd w:val="0"/>
            </w:pPr>
            <w:r w:rsidRPr="001409C1">
              <w:t>Экскурсии,</w:t>
            </w:r>
          </w:p>
          <w:p w:rsidR="00C636FB" w:rsidRPr="001409C1" w:rsidRDefault="00C636FB" w:rsidP="00540816">
            <w:r w:rsidRPr="001409C1">
              <w:t xml:space="preserve">Наблюдения, </w:t>
            </w:r>
          </w:p>
          <w:p w:rsidR="00C636FB" w:rsidRPr="001409C1" w:rsidRDefault="00C636FB" w:rsidP="00540816">
            <w:r w:rsidRPr="001409C1">
              <w:t xml:space="preserve">Чтение, </w:t>
            </w:r>
          </w:p>
          <w:p w:rsidR="00C636FB" w:rsidRPr="001409C1" w:rsidRDefault="00C636FB" w:rsidP="00540816">
            <w:r w:rsidRPr="001409C1">
              <w:t>Досуги,</w:t>
            </w:r>
          </w:p>
          <w:p w:rsidR="00C636FB" w:rsidRPr="001409C1" w:rsidRDefault="00C636FB" w:rsidP="00540816">
            <w:r w:rsidRPr="001409C1">
              <w:t xml:space="preserve"> Праздники,</w:t>
            </w:r>
          </w:p>
          <w:p w:rsidR="00C636FB" w:rsidRPr="001409C1" w:rsidRDefault="00C636FB" w:rsidP="00540816">
            <w:r w:rsidRPr="001409C1">
              <w:t xml:space="preserve"> Труд в природе, </w:t>
            </w:r>
          </w:p>
          <w:p w:rsidR="00C636FB" w:rsidRPr="001409C1" w:rsidRDefault="00C636FB" w:rsidP="00540816">
            <w:r w:rsidRPr="001409C1">
              <w:t xml:space="preserve">Конструирование, </w:t>
            </w:r>
          </w:p>
          <w:p w:rsidR="00C636FB" w:rsidRPr="001409C1" w:rsidRDefault="00C636FB" w:rsidP="00540816">
            <w:r w:rsidRPr="001409C1">
              <w:t xml:space="preserve">Бытовая деятельность, </w:t>
            </w:r>
          </w:p>
          <w:p w:rsidR="00C636FB" w:rsidRPr="001409C1" w:rsidRDefault="00C636FB" w:rsidP="00540816">
            <w:r w:rsidRPr="001409C1">
              <w:t>Развлечения,</w:t>
            </w:r>
          </w:p>
          <w:p w:rsidR="00C636FB" w:rsidRPr="001409C1" w:rsidRDefault="00C636FB" w:rsidP="00540816">
            <w:r w:rsidRPr="001409C1">
              <w:t>Совместные проекты,</w:t>
            </w:r>
          </w:p>
          <w:p w:rsidR="00C636FB" w:rsidRPr="001409C1" w:rsidRDefault="00C636FB" w:rsidP="00096768">
            <w:pPr>
              <w:jc w:val="both"/>
            </w:pPr>
            <w:r w:rsidRPr="001409C1">
              <w:t>Оформление страницы портфолио</w:t>
            </w:r>
          </w:p>
          <w:p w:rsidR="00C636FB" w:rsidRPr="001409C1" w:rsidRDefault="00C636FB" w:rsidP="00096768">
            <w:pPr>
              <w:jc w:val="both"/>
            </w:pPr>
            <w:r w:rsidRPr="001409C1">
              <w:t>Игры на взаимодействие</w:t>
            </w:r>
          </w:p>
          <w:p w:rsidR="00C636FB" w:rsidRPr="001409C1" w:rsidRDefault="00C636FB" w:rsidP="00096768">
            <w:pPr>
              <w:ind w:left="-108"/>
              <w:jc w:val="both"/>
            </w:pPr>
            <w:r w:rsidRPr="001409C1">
              <w:t xml:space="preserve"> праздники</w:t>
            </w:r>
          </w:p>
          <w:p w:rsidR="00C636FB" w:rsidRPr="001409C1" w:rsidRDefault="00C636FB" w:rsidP="00096768">
            <w:pPr>
              <w:ind w:left="-108"/>
              <w:jc w:val="both"/>
            </w:pPr>
            <w:r w:rsidRPr="001409C1">
              <w:t xml:space="preserve"> Презентация страниц портфолио</w:t>
            </w:r>
          </w:p>
          <w:p w:rsidR="00C636FB" w:rsidRPr="001409C1" w:rsidRDefault="00C636FB" w:rsidP="00096768">
            <w:pPr>
              <w:ind w:left="-108"/>
              <w:jc w:val="both"/>
            </w:pPr>
            <w:r w:rsidRPr="001409C1">
              <w:t xml:space="preserve"> Оформление     выставки достижений детей</w:t>
            </w:r>
          </w:p>
          <w:p w:rsidR="00C636FB" w:rsidRPr="001409C1" w:rsidRDefault="00C636FB" w:rsidP="00096768">
            <w:pPr>
              <w:ind w:left="-108"/>
              <w:jc w:val="both"/>
            </w:pPr>
            <w:r w:rsidRPr="001409C1">
              <w:t xml:space="preserve"> Экскурсии</w:t>
            </w:r>
          </w:p>
          <w:p w:rsidR="00C636FB" w:rsidRPr="001409C1" w:rsidRDefault="00C636FB" w:rsidP="00C000D1">
            <w:pPr>
              <w:ind w:left="-108"/>
              <w:jc w:val="both"/>
            </w:pPr>
          </w:p>
        </w:tc>
        <w:tc>
          <w:tcPr>
            <w:tcW w:w="1274" w:type="pct"/>
          </w:tcPr>
          <w:p w:rsidR="00C636FB" w:rsidRPr="001409C1" w:rsidRDefault="00C636FB" w:rsidP="00540816">
            <w:r w:rsidRPr="001409C1">
              <w:t xml:space="preserve">Личный пример, </w:t>
            </w:r>
          </w:p>
          <w:p w:rsidR="00C636FB" w:rsidRPr="001409C1" w:rsidRDefault="00C636FB" w:rsidP="00540816">
            <w:r w:rsidRPr="001409C1">
              <w:t>Чтение художественной литературы,</w:t>
            </w:r>
          </w:p>
          <w:p w:rsidR="00C636FB" w:rsidRPr="001409C1" w:rsidRDefault="00C636FB" w:rsidP="00540816">
            <w:r w:rsidRPr="001409C1">
              <w:t>Наблюдения,</w:t>
            </w:r>
          </w:p>
          <w:p w:rsidR="00C636FB" w:rsidRPr="001409C1" w:rsidRDefault="00C636FB" w:rsidP="00540816">
            <w:r w:rsidRPr="001409C1">
              <w:t>Беседы – обсуждения,</w:t>
            </w:r>
          </w:p>
          <w:p w:rsidR="00C636FB" w:rsidRPr="001409C1" w:rsidRDefault="00C636FB" w:rsidP="00540816">
            <w:r w:rsidRPr="001409C1">
              <w:t xml:space="preserve">Труд в природе, </w:t>
            </w:r>
          </w:p>
          <w:p w:rsidR="00C636FB" w:rsidRPr="001409C1" w:rsidRDefault="00C636FB" w:rsidP="00540816">
            <w:r w:rsidRPr="001409C1">
              <w:t xml:space="preserve">конструирование, </w:t>
            </w:r>
          </w:p>
          <w:p w:rsidR="00C636FB" w:rsidRPr="001409C1" w:rsidRDefault="00C636FB" w:rsidP="00540816">
            <w:r w:rsidRPr="001409C1">
              <w:t>Бытовая деятельность,</w:t>
            </w:r>
          </w:p>
          <w:p w:rsidR="00C636FB" w:rsidRPr="001409C1" w:rsidRDefault="00C636FB" w:rsidP="00540816">
            <w:r w:rsidRPr="001409C1">
              <w:t xml:space="preserve">Праздники, </w:t>
            </w:r>
          </w:p>
          <w:p w:rsidR="00C636FB" w:rsidRPr="001409C1" w:rsidRDefault="00C636FB" w:rsidP="00540816">
            <w:r w:rsidRPr="001409C1">
              <w:t>Тематические встречи,</w:t>
            </w:r>
          </w:p>
          <w:p w:rsidR="00C636FB" w:rsidRPr="001409C1" w:rsidRDefault="00C636FB" w:rsidP="00540816">
            <w:r w:rsidRPr="001409C1">
              <w:t xml:space="preserve"> Семейные творческие проекты, </w:t>
            </w:r>
          </w:p>
          <w:p w:rsidR="00C636FB" w:rsidRPr="001409C1" w:rsidRDefault="00C636FB" w:rsidP="00540816">
            <w:r w:rsidRPr="001409C1">
              <w:t>Конкурсы,</w:t>
            </w:r>
          </w:p>
          <w:p w:rsidR="00C636FB" w:rsidRPr="001409C1" w:rsidRDefault="00C636FB" w:rsidP="00246FAF">
            <w:pPr>
              <w:tabs>
                <w:tab w:val="left" w:pos="284"/>
              </w:tabs>
              <w:autoSpaceDE w:val="0"/>
              <w:autoSpaceDN w:val="0"/>
              <w:adjustRightInd w:val="0"/>
              <w:spacing w:line="276" w:lineRule="auto"/>
              <w:contextualSpacing/>
              <w:jc w:val="both"/>
            </w:pPr>
            <w:r w:rsidRPr="001409C1">
              <w:t>Экскурсии</w:t>
            </w:r>
          </w:p>
          <w:p w:rsidR="00C636FB" w:rsidRPr="001409C1" w:rsidRDefault="00C636FB" w:rsidP="00246FAF">
            <w:pPr>
              <w:tabs>
                <w:tab w:val="left" w:pos="284"/>
              </w:tabs>
              <w:autoSpaceDE w:val="0"/>
              <w:autoSpaceDN w:val="0"/>
              <w:adjustRightInd w:val="0"/>
              <w:contextualSpacing/>
              <w:jc w:val="both"/>
            </w:pPr>
            <w:r w:rsidRPr="001409C1">
              <w:t>Оформление страницы портфолио</w:t>
            </w:r>
          </w:p>
          <w:p w:rsidR="00C636FB" w:rsidRPr="001409C1" w:rsidRDefault="00C636FB" w:rsidP="00246FAF">
            <w:pPr>
              <w:tabs>
                <w:tab w:val="left" w:pos="284"/>
              </w:tabs>
              <w:autoSpaceDE w:val="0"/>
              <w:autoSpaceDN w:val="0"/>
              <w:adjustRightInd w:val="0"/>
              <w:contextualSpacing/>
              <w:jc w:val="both"/>
            </w:pPr>
            <w:r w:rsidRPr="001409C1">
              <w:t>Презентация страниц портфолио</w:t>
            </w:r>
          </w:p>
          <w:p w:rsidR="00C636FB" w:rsidRPr="001409C1" w:rsidRDefault="00C636FB" w:rsidP="00246FAF">
            <w:pPr>
              <w:ind w:left="-108"/>
              <w:jc w:val="both"/>
            </w:pPr>
            <w:r w:rsidRPr="001409C1">
              <w:t>Оформление выставки достижений детей</w:t>
            </w:r>
          </w:p>
        </w:tc>
        <w:tc>
          <w:tcPr>
            <w:tcW w:w="1272" w:type="pct"/>
          </w:tcPr>
          <w:p w:rsidR="00C636FB" w:rsidRPr="001409C1" w:rsidRDefault="00C636FB" w:rsidP="00540816">
            <w:r w:rsidRPr="001409C1">
              <w:t xml:space="preserve">Личный пример, </w:t>
            </w:r>
          </w:p>
          <w:p w:rsidR="00C636FB" w:rsidRPr="001409C1" w:rsidRDefault="00C636FB" w:rsidP="00540816">
            <w:r w:rsidRPr="001409C1">
              <w:t>Чтение художественной литературы,</w:t>
            </w:r>
          </w:p>
          <w:p w:rsidR="00C636FB" w:rsidRPr="001409C1" w:rsidRDefault="00C636FB" w:rsidP="00540816">
            <w:r w:rsidRPr="001409C1">
              <w:t>Наблюдения,</w:t>
            </w:r>
          </w:p>
          <w:p w:rsidR="00C636FB" w:rsidRPr="001409C1" w:rsidRDefault="00C636FB" w:rsidP="00540816">
            <w:r w:rsidRPr="001409C1">
              <w:t>Беседы – обсуждения,</w:t>
            </w:r>
          </w:p>
          <w:p w:rsidR="00C636FB" w:rsidRPr="001409C1" w:rsidRDefault="00C636FB" w:rsidP="00540816">
            <w:r w:rsidRPr="001409C1">
              <w:t xml:space="preserve">Труд в природе, </w:t>
            </w:r>
          </w:p>
          <w:p w:rsidR="00C636FB" w:rsidRPr="001409C1" w:rsidRDefault="00C636FB" w:rsidP="00540816">
            <w:r w:rsidRPr="001409C1">
              <w:t xml:space="preserve">конструирование, </w:t>
            </w:r>
          </w:p>
          <w:p w:rsidR="00C636FB" w:rsidRPr="001409C1" w:rsidRDefault="00C636FB" w:rsidP="00540816">
            <w:r w:rsidRPr="001409C1">
              <w:t>Бытовая деятельность,</w:t>
            </w:r>
          </w:p>
          <w:p w:rsidR="00C636FB" w:rsidRPr="001409C1" w:rsidRDefault="00C636FB" w:rsidP="00540816">
            <w:r w:rsidRPr="001409C1">
              <w:t xml:space="preserve">Праздники, </w:t>
            </w:r>
          </w:p>
          <w:p w:rsidR="00C636FB" w:rsidRPr="001409C1" w:rsidRDefault="00C636FB" w:rsidP="00540816">
            <w:r w:rsidRPr="001409C1">
              <w:t xml:space="preserve">Интеллектуальный марафон, </w:t>
            </w:r>
          </w:p>
          <w:p w:rsidR="00C636FB" w:rsidRPr="001409C1" w:rsidRDefault="00C636FB" w:rsidP="00540816">
            <w:r w:rsidRPr="001409C1">
              <w:t>Тематические встречи,</w:t>
            </w:r>
          </w:p>
          <w:p w:rsidR="00C636FB" w:rsidRPr="001409C1" w:rsidRDefault="00C636FB" w:rsidP="00540816">
            <w:r w:rsidRPr="001409C1">
              <w:t xml:space="preserve"> Семейные творческие проекты, </w:t>
            </w:r>
          </w:p>
          <w:p w:rsidR="00C636FB" w:rsidRPr="001409C1" w:rsidRDefault="00C636FB" w:rsidP="00540816">
            <w:r w:rsidRPr="001409C1">
              <w:t>Конкурсы,</w:t>
            </w:r>
          </w:p>
          <w:p w:rsidR="00C636FB" w:rsidRPr="001409C1" w:rsidRDefault="00C636FB" w:rsidP="00540816">
            <w:r w:rsidRPr="001409C1">
              <w:t>Экскурсии.</w:t>
            </w:r>
          </w:p>
          <w:p w:rsidR="00C636FB" w:rsidRPr="001409C1" w:rsidRDefault="00C636FB" w:rsidP="00BA4CC1">
            <w:pPr>
              <w:jc w:val="both"/>
            </w:pPr>
            <w:r w:rsidRPr="001409C1">
              <w:t>Оформление страницы портфолио</w:t>
            </w:r>
          </w:p>
          <w:p w:rsidR="00C636FB" w:rsidRPr="001409C1" w:rsidRDefault="00C636FB" w:rsidP="00BA4CC1">
            <w:pPr>
              <w:jc w:val="both"/>
            </w:pPr>
            <w:r w:rsidRPr="001409C1">
              <w:t>Игры на взаимодействие</w:t>
            </w:r>
          </w:p>
          <w:p w:rsidR="00C636FB" w:rsidRPr="001409C1" w:rsidRDefault="00C636FB" w:rsidP="00BA4CC1">
            <w:pPr>
              <w:jc w:val="both"/>
            </w:pPr>
            <w:r w:rsidRPr="001409C1">
              <w:t>праздники</w:t>
            </w:r>
          </w:p>
          <w:p w:rsidR="00C636FB" w:rsidRPr="001409C1" w:rsidRDefault="00C636FB" w:rsidP="00BA4CC1">
            <w:pPr>
              <w:jc w:val="both"/>
            </w:pPr>
            <w:r w:rsidRPr="001409C1">
              <w:t>Презентация страниц портфолио</w:t>
            </w:r>
          </w:p>
          <w:p w:rsidR="00C636FB" w:rsidRPr="001409C1" w:rsidRDefault="00C636FB" w:rsidP="00BA4CC1">
            <w:pPr>
              <w:jc w:val="both"/>
            </w:pPr>
            <w:r w:rsidRPr="001409C1">
              <w:t>Оформление выставки достижений детей</w:t>
            </w:r>
          </w:p>
        </w:tc>
      </w:tr>
    </w:tbl>
    <w:p w:rsidR="00C636FB" w:rsidRPr="001409C1" w:rsidRDefault="00C636FB" w:rsidP="002B5EC3">
      <w:pPr>
        <w:rPr>
          <w:b/>
        </w:rPr>
      </w:pPr>
    </w:p>
    <w:p w:rsidR="00C636FB" w:rsidRPr="001409C1" w:rsidRDefault="00C636FB" w:rsidP="00107657">
      <w:pPr>
        <w:numPr>
          <w:ilvl w:val="0"/>
          <w:numId w:val="8"/>
        </w:numPr>
        <w:rPr>
          <w:b/>
        </w:rPr>
      </w:pPr>
      <w:r w:rsidRPr="001409C1">
        <w:rPr>
          <w:b/>
        </w:rPr>
        <w:t>5. Содержание психолого-педагогической работы по освоению образовательной области «Труд».</w:t>
      </w:r>
    </w:p>
    <w:p w:rsidR="00C636FB" w:rsidRPr="001409C1" w:rsidRDefault="00C636FB" w:rsidP="00107657">
      <w:pPr>
        <w:ind w:left="1440"/>
        <w:rPr>
          <w:b/>
        </w:rPr>
      </w:pPr>
    </w:p>
    <w:p w:rsidR="00C636FB" w:rsidRPr="001409C1" w:rsidRDefault="00C636FB" w:rsidP="00745E82">
      <w:pPr>
        <w:pStyle w:val="BODY"/>
        <w:spacing w:line="240" w:lineRule="auto"/>
        <w:ind w:firstLine="0"/>
        <w:rPr>
          <w:rFonts w:ascii="Times New Roman" w:hAnsi="Times New Roman" w:cs="Times New Roman"/>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формирование положительного отношения к труду.</w:t>
      </w:r>
    </w:p>
    <w:p w:rsidR="00C636FB" w:rsidRPr="001409C1" w:rsidRDefault="00C636FB" w:rsidP="00745E82">
      <w:pPr>
        <w:pStyle w:val="BODY"/>
        <w:spacing w:line="240" w:lineRule="auto"/>
        <w:ind w:firstLine="0"/>
        <w:rPr>
          <w:rFonts w:ascii="Times New Roman" w:hAnsi="Times New Roman" w:cs="Times New Roman"/>
          <w:b/>
          <w:sz w:val="24"/>
          <w:szCs w:val="24"/>
        </w:rPr>
      </w:pPr>
      <w:r w:rsidRPr="001409C1">
        <w:rPr>
          <w:rStyle w:val="Bold"/>
          <w:rFonts w:ascii="Times New Roman" w:hAnsi="Times New Roman" w:cs="Times New Roman"/>
          <w:bCs/>
          <w:sz w:val="24"/>
          <w:szCs w:val="24"/>
        </w:rPr>
        <w:t xml:space="preserve"> </w:t>
      </w:r>
      <w:r w:rsidRPr="001409C1">
        <w:rPr>
          <w:rFonts w:ascii="Times New Roman" w:hAnsi="Times New Roman" w:cs="Times New Roman"/>
          <w:b/>
          <w:sz w:val="24"/>
          <w:szCs w:val="24"/>
        </w:rPr>
        <w:t>Задачи:</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трудовой деятельности;</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C636FB" w:rsidRPr="001409C1" w:rsidRDefault="00C636FB" w:rsidP="00745E82">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C636FB" w:rsidRPr="001409C1" w:rsidRDefault="00C636FB" w:rsidP="00745E82">
      <w:pPr>
        <w:ind w:left="720"/>
        <w:rPr>
          <w:b/>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9943F3">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9943F3">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9943F3">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9943F3">
            <w:pPr>
              <w:tabs>
                <w:tab w:val="left" w:pos="851"/>
              </w:tabs>
              <w:jc w:val="both"/>
            </w:pPr>
            <w:r w:rsidRPr="001409C1">
              <w:t>М.: Просвещение, 1994</w:t>
            </w:r>
          </w:p>
          <w:p w:rsidR="00C636FB" w:rsidRPr="001409C1" w:rsidRDefault="00C636FB" w:rsidP="009943F3">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9943F3">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vMerge w:val="restart"/>
          </w:tcPr>
          <w:p w:rsidR="00C636FB" w:rsidRPr="001409C1" w:rsidRDefault="00C636FB" w:rsidP="009943F3">
            <w:pPr>
              <w:pStyle w:val="LISTBodyBULL1"/>
              <w:spacing w:line="240" w:lineRule="auto"/>
              <w:ind w:left="0" w:firstLine="176"/>
              <w:rPr>
                <w:rFonts w:ascii="Times New Roman" w:hAnsi="Times New Roman" w:cs="Times New Roman"/>
                <w:b/>
                <w:sz w:val="24"/>
                <w:szCs w:val="24"/>
              </w:rPr>
            </w:pPr>
            <w:r w:rsidRPr="001409C1">
              <w:rPr>
                <w:rFonts w:ascii="Times New Roman" w:hAnsi="Times New Roman" w:cs="Times New Roman"/>
                <w:b/>
                <w:sz w:val="24"/>
                <w:szCs w:val="24"/>
              </w:rPr>
              <w:t>Перечень пособий</w:t>
            </w:r>
          </w:p>
        </w:tc>
        <w:tc>
          <w:tcPr>
            <w:tcW w:w="7482" w:type="dxa"/>
            <w:vAlign w:val="center"/>
          </w:tcPr>
          <w:p w:rsidR="00C636FB" w:rsidRPr="001409C1" w:rsidRDefault="00C636FB" w:rsidP="00B05A5D">
            <w:r w:rsidRPr="001409C1">
              <w:t>Грибовская А. А. Готовимся к празднику: Художественный труд в детском саду и семье: Пособие для детей старшего дошкольного возраста –М.: Просвещение, 2000г.</w:t>
            </w:r>
          </w:p>
        </w:tc>
      </w:tr>
      <w:tr w:rsidR="00C636FB" w:rsidRPr="001409C1">
        <w:tc>
          <w:tcPr>
            <w:tcW w:w="2088" w:type="dxa"/>
            <w:vMerge/>
          </w:tcPr>
          <w:p w:rsidR="00C636FB" w:rsidRPr="001409C1" w:rsidRDefault="00C636FB" w:rsidP="009943F3">
            <w:pPr>
              <w:pStyle w:val="LISTBodyBULL1"/>
              <w:spacing w:line="240" w:lineRule="auto"/>
              <w:ind w:left="0" w:firstLine="176"/>
              <w:rPr>
                <w:rFonts w:ascii="Times New Roman" w:hAnsi="Times New Roman" w:cs="Times New Roman"/>
                <w:b/>
                <w:sz w:val="24"/>
                <w:szCs w:val="24"/>
              </w:rPr>
            </w:pPr>
          </w:p>
        </w:tc>
        <w:tc>
          <w:tcPr>
            <w:tcW w:w="7482" w:type="dxa"/>
            <w:vAlign w:val="center"/>
          </w:tcPr>
          <w:p w:rsidR="00C636FB" w:rsidRPr="001409C1" w:rsidRDefault="00C636FB" w:rsidP="00B05A5D">
            <w:r w:rsidRPr="001409C1">
              <w:t>Кошелев В. М. Художественный и ручной труд в детском саду: Кн. для воспитателей детского сада и родителей. –М.: Просвещение, 2000г.</w:t>
            </w:r>
          </w:p>
        </w:tc>
      </w:tr>
      <w:tr w:rsidR="00C636FB" w:rsidRPr="001409C1">
        <w:tc>
          <w:tcPr>
            <w:tcW w:w="2088" w:type="dxa"/>
            <w:vMerge/>
          </w:tcPr>
          <w:p w:rsidR="00C636FB" w:rsidRPr="001409C1" w:rsidRDefault="00C636FB" w:rsidP="009943F3">
            <w:pPr>
              <w:pStyle w:val="LISTBodyBULL1"/>
              <w:spacing w:line="240" w:lineRule="auto"/>
              <w:ind w:left="0" w:firstLine="176"/>
              <w:rPr>
                <w:rFonts w:ascii="Times New Roman" w:hAnsi="Times New Roman" w:cs="Times New Roman"/>
                <w:b/>
                <w:sz w:val="24"/>
                <w:szCs w:val="24"/>
              </w:rPr>
            </w:pPr>
          </w:p>
        </w:tc>
        <w:tc>
          <w:tcPr>
            <w:tcW w:w="7482" w:type="dxa"/>
          </w:tcPr>
          <w:p w:rsidR="00C636FB" w:rsidRPr="001409C1" w:rsidRDefault="00C636FB" w:rsidP="009943F3">
            <w:r w:rsidRPr="001409C1">
              <w:t xml:space="preserve">Трудовое воспитание в детском саду. Программа и методические рекомендации для работы с детьми 2-7 лет ./ </w:t>
            </w:r>
            <w:r w:rsidRPr="001409C1">
              <w:rPr>
                <w:color w:val="000000"/>
              </w:rPr>
              <w:t>Т.С.Комарова, Л.В.Куцакова, Л.Ю.Павлова. – М.: Мозаика-Синтез, 2005.</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sz w:val="24"/>
                <w:szCs w:val="24"/>
              </w:rPr>
            </w:pPr>
          </w:p>
        </w:tc>
        <w:tc>
          <w:tcPr>
            <w:tcW w:w="7482" w:type="dxa"/>
            <w:vAlign w:val="center"/>
          </w:tcPr>
          <w:p w:rsidR="00C636FB" w:rsidRPr="001409C1" w:rsidRDefault="00C636FB" w:rsidP="00540816">
            <w:r w:rsidRPr="001409C1">
              <w:t xml:space="preserve">Воспитание дошкольника в труде / Под ред. Нечаевой В.Г. – </w:t>
            </w:r>
          </w:p>
          <w:p w:rsidR="00C636FB" w:rsidRPr="001409C1" w:rsidRDefault="00C636FB" w:rsidP="00540816">
            <w:r w:rsidRPr="001409C1">
              <w:t>М.: Просвещение, 1980.</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Нечаева В.Г. Воспитание дошкольников в труде – М.: Просвещение, 1983.</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Майорова И.Г., Романина В.И. Дидактический материал  по трудовому обучению.. –  М.: Просвещение, 1986.</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 xml:space="preserve">Кокорева Н.Н., Бондаренко А.К. Любить труд на родной земле. – </w:t>
            </w:r>
          </w:p>
          <w:p w:rsidR="00C636FB" w:rsidRPr="001409C1" w:rsidRDefault="00C636FB" w:rsidP="00540816">
            <w:pPr>
              <w:rPr>
                <w:lang w:val="en-US"/>
              </w:rPr>
            </w:pPr>
            <w:r w:rsidRPr="001409C1">
              <w:t>М.: Просвещение, 1987</w:t>
            </w:r>
            <w:r w:rsidRPr="001409C1">
              <w:rPr>
                <w:lang w:val="en-US"/>
              </w:rPr>
              <w:t>.</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 xml:space="preserve">Васильева М.Н. Трудовое воспитание детей дошкольного возраста. – </w:t>
            </w:r>
          </w:p>
          <w:p w:rsidR="00C636FB" w:rsidRPr="001409C1" w:rsidRDefault="00C636FB" w:rsidP="00540816">
            <w:pPr>
              <w:rPr>
                <w:lang w:val="en-US"/>
              </w:rPr>
            </w:pPr>
            <w:r w:rsidRPr="001409C1">
              <w:t>М.: Просвещение, 1984.</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Усова  А.П.  Игра и труд в детском саду. –  М.: Просвещение, 1961.</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Буре Р.С.  Учите детей трудиться. –  М.: Просвещение, 1983.</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Машинистов В.Г. Дидактический материал по трудовому обучению. – М.: Просвещение, 1991.</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Тарасенко С.Ф. Забавные поделки крючком и спицами. – М.: Просвещение,, 1992.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Гульянц Э.К., Базик И.Я. Что можно сделать из природного материала. – М.: Просвещение, 1991.</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Молотьбарова О.С. Кружок изготовления игрушек сувениров. – М.: Просвещение, 1990.</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Мишарина Л.А., Сударчикова С.Ф. Формирование у детей младшего и среднего дошкольного возраста знаний о предметах и о труде взрослых. – Иркутск, 1992.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Потапова Т.В. Беседы с дошкольниками о профессиях. – М.: ТЦ Сфера, 2005.</w:t>
            </w:r>
          </w:p>
        </w:tc>
      </w:tr>
    </w:tbl>
    <w:p w:rsidR="00C636FB" w:rsidRPr="001409C1" w:rsidRDefault="00C636FB" w:rsidP="00745E82">
      <w:pPr>
        <w:pStyle w:val="LISTBodyBULL1"/>
        <w:spacing w:line="240" w:lineRule="auto"/>
        <w:ind w:left="0" w:firstLine="0"/>
        <w:rPr>
          <w:rFonts w:ascii="Times New Roman" w:hAnsi="Times New Roman" w:cs="Times New Roman"/>
          <w:sz w:val="24"/>
          <w:szCs w:val="24"/>
        </w:rPr>
      </w:pPr>
    </w:p>
    <w:p w:rsidR="00C636FB" w:rsidRPr="001409C1" w:rsidRDefault="00C636FB" w:rsidP="003121D9">
      <w:pPr>
        <w:jc w:val="center"/>
        <w:rPr>
          <w:b/>
        </w:rPr>
      </w:pPr>
      <w:r w:rsidRPr="001409C1">
        <w:rPr>
          <w:b/>
        </w:rPr>
        <w:t xml:space="preserve">Интеграция содержания  области «Труд» </w:t>
      </w:r>
    </w:p>
    <w:p w:rsidR="00C636FB" w:rsidRPr="001409C1" w:rsidRDefault="00C636FB" w:rsidP="003121D9">
      <w:pPr>
        <w:jc w:val="center"/>
        <w:rPr>
          <w:b/>
        </w:rPr>
      </w:pPr>
      <w:r w:rsidRPr="001409C1">
        <w:rPr>
          <w:b/>
        </w:rPr>
        <w:t xml:space="preserve"> с другими образовательными областями</w:t>
      </w:r>
    </w:p>
    <w:p w:rsidR="00C636FB" w:rsidRPr="001409C1" w:rsidRDefault="00C636FB" w:rsidP="003121D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540816">
            <w:r w:rsidRPr="001409C1">
              <w:t xml:space="preserve">«Физическая культура»  </w:t>
            </w:r>
          </w:p>
        </w:tc>
        <w:tc>
          <w:tcPr>
            <w:tcW w:w="7088" w:type="dxa"/>
          </w:tcPr>
          <w:p w:rsidR="00C636FB" w:rsidRPr="001409C1" w:rsidRDefault="00C636FB" w:rsidP="003121D9">
            <w:r w:rsidRPr="001409C1">
              <w:t xml:space="preserve"> Развитие физических качеств ребенка в  процессе освоения разных видов труда</w:t>
            </w:r>
          </w:p>
        </w:tc>
      </w:tr>
      <w:tr w:rsidR="00C636FB" w:rsidRPr="001409C1">
        <w:tc>
          <w:tcPr>
            <w:tcW w:w="2518" w:type="dxa"/>
          </w:tcPr>
          <w:p w:rsidR="00C636FB" w:rsidRPr="001409C1" w:rsidRDefault="00C636FB" w:rsidP="00540816">
            <w:r w:rsidRPr="001409C1">
              <w:t>«Коммуникация»</w:t>
            </w:r>
          </w:p>
        </w:tc>
        <w:tc>
          <w:tcPr>
            <w:tcW w:w="7088" w:type="dxa"/>
          </w:tcPr>
          <w:p w:rsidR="00C636FB" w:rsidRPr="001409C1" w:rsidRDefault="00C636FB" w:rsidP="00540816">
            <w:r w:rsidRPr="001409C1">
              <w:t>Развитие свободного общения с взрослыми и  детьми в процессе трудовой деятельности, знакомства с трудом взрослых</w:t>
            </w:r>
          </w:p>
        </w:tc>
      </w:tr>
      <w:tr w:rsidR="00C636FB" w:rsidRPr="001409C1">
        <w:tc>
          <w:tcPr>
            <w:tcW w:w="2518" w:type="dxa"/>
          </w:tcPr>
          <w:p w:rsidR="00C636FB" w:rsidRPr="001409C1" w:rsidRDefault="00C636FB" w:rsidP="00540816">
            <w:r w:rsidRPr="001409C1">
              <w:t>«Познание»</w:t>
            </w:r>
          </w:p>
        </w:tc>
        <w:tc>
          <w:tcPr>
            <w:tcW w:w="7088" w:type="dxa"/>
          </w:tcPr>
          <w:p w:rsidR="00C636FB" w:rsidRPr="001409C1" w:rsidRDefault="00C636FB" w:rsidP="00540816">
            <w:r w:rsidRPr="001409C1">
              <w:t>Формирование целостной картины мира и расширение  кругозора в части развития представлений о труде взрослых</w:t>
            </w:r>
          </w:p>
        </w:tc>
      </w:tr>
      <w:tr w:rsidR="00C636FB" w:rsidRPr="001409C1">
        <w:tc>
          <w:tcPr>
            <w:tcW w:w="2518" w:type="dxa"/>
          </w:tcPr>
          <w:p w:rsidR="00C636FB" w:rsidRPr="001409C1" w:rsidRDefault="00C636FB" w:rsidP="003121D9">
            <w:r w:rsidRPr="001409C1">
              <w:t>«Социализация»</w:t>
            </w:r>
          </w:p>
        </w:tc>
        <w:tc>
          <w:tcPr>
            <w:tcW w:w="7088" w:type="dxa"/>
          </w:tcPr>
          <w:p w:rsidR="00C636FB" w:rsidRPr="001409C1" w:rsidRDefault="00C636FB" w:rsidP="00540816">
            <w:r w:rsidRPr="001409C1">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 взрослыми и сверстниками  в контексте развития детского труда и представлений о труде взрослых</w:t>
            </w:r>
          </w:p>
        </w:tc>
      </w:tr>
      <w:tr w:rsidR="00C636FB" w:rsidRPr="001409C1">
        <w:tc>
          <w:tcPr>
            <w:tcW w:w="2518" w:type="dxa"/>
          </w:tcPr>
          <w:p w:rsidR="00C636FB" w:rsidRPr="001409C1" w:rsidRDefault="00C636FB" w:rsidP="00540816">
            <w:r w:rsidRPr="001409C1">
              <w:t xml:space="preserve">«Безопасность»  </w:t>
            </w:r>
          </w:p>
        </w:tc>
        <w:tc>
          <w:tcPr>
            <w:tcW w:w="7088" w:type="dxa"/>
          </w:tcPr>
          <w:p w:rsidR="00C636FB" w:rsidRPr="001409C1" w:rsidRDefault="00C636FB" w:rsidP="00540816">
            <w:r w:rsidRPr="001409C1">
              <w:t>Формирование основ безопасности собственной  жизнедеятельности в процессе трудовой деятельности</w:t>
            </w:r>
          </w:p>
        </w:tc>
      </w:tr>
    </w:tbl>
    <w:p w:rsidR="00C636FB" w:rsidRPr="001409C1" w:rsidRDefault="00C636FB" w:rsidP="003121D9">
      <w:pPr>
        <w:ind w:left="720"/>
        <w:rPr>
          <w:b/>
        </w:rPr>
      </w:pPr>
    </w:p>
    <w:p w:rsidR="00C636FB" w:rsidRPr="001409C1" w:rsidRDefault="00C636FB" w:rsidP="00745E82">
      <w:pPr>
        <w:pStyle w:val="LISTBodyBULL1"/>
        <w:spacing w:line="240" w:lineRule="auto"/>
        <w:ind w:left="0" w:firstLine="0"/>
        <w:rPr>
          <w:rFonts w:ascii="Times New Roman" w:hAnsi="Times New Roman" w:cs="Times New Roman"/>
          <w:sz w:val="24"/>
          <w:szCs w:val="24"/>
        </w:rPr>
      </w:pPr>
    </w:p>
    <w:p w:rsidR="00C636FB" w:rsidRPr="001409C1" w:rsidRDefault="00C636FB" w:rsidP="00745E82">
      <w:pPr>
        <w:pStyle w:val="LISTBodyBULL1"/>
        <w:spacing w:line="240" w:lineRule="auto"/>
        <w:ind w:left="0" w:firstLine="0"/>
        <w:rPr>
          <w:rFonts w:ascii="Times New Roman" w:hAnsi="Times New Roman" w:cs="Times New Roman"/>
          <w:sz w:val="24"/>
          <w:szCs w:val="24"/>
        </w:rPr>
      </w:pPr>
    </w:p>
    <w:p w:rsidR="00C636FB" w:rsidRPr="001409C1" w:rsidRDefault="00C636FB" w:rsidP="00745E82">
      <w:pPr>
        <w:ind w:firstLine="709"/>
        <w:jc w:val="center"/>
        <w:rPr>
          <w:b/>
        </w:rPr>
      </w:pPr>
      <w:r w:rsidRPr="001409C1">
        <w:rPr>
          <w:b/>
        </w:rPr>
        <w:t>Интеграционные формы и приемы в работе с детьми по реализации  содержания образовательной области «Труд»</w:t>
      </w:r>
    </w:p>
    <w:p w:rsidR="00C636FB" w:rsidRPr="001409C1" w:rsidRDefault="00C636FB" w:rsidP="00745E82">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540816">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540816">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540816">
            <w:pPr>
              <w:tabs>
                <w:tab w:val="left" w:pos="284"/>
              </w:tabs>
              <w:autoSpaceDE w:val="0"/>
              <w:autoSpaceDN w:val="0"/>
              <w:adjustRightInd w:val="0"/>
              <w:ind w:left="142"/>
              <w:jc w:val="both"/>
            </w:pPr>
            <w:r w:rsidRPr="001409C1">
              <w:t xml:space="preserve">старшая группа </w:t>
            </w:r>
          </w:p>
          <w:p w:rsidR="00C636FB" w:rsidRPr="001409C1" w:rsidRDefault="00C636FB" w:rsidP="00540816">
            <w:pPr>
              <w:tabs>
                <w:tab w:val="left" w:pos="284"/>
              </w:tabs>
              <w:autoSpaceDE w:val="0"/>
              <w:autoSpaceDN w:val="0"/>
              <w:adjustRightInd w:val="0"/>
              <w:ind w:left="142"/>
              <w:jc w:val="both"/>
            </w:pPr>
          </w:p>
        </w:tc>
        <w:tc>
          <w:tcPr>
            <w:tcW w:w="1272" w:type="pct"/>
          </w:tcPr>
          <w:p w:rsidR="00C636FB" w:rsidRPr="001409C1" w:rsidRDefault="00C636FB" w:rsidP="00540816">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9"/>
              </w:numPr>
              <w:spacing w:after="200" w:line="276" w:lineRule="auto"/>
              <w:jc w:val="center"/>
              <w:rPr>
                <w:b/>
              </w:rPr>
            </w:pPr>
            <w:r w:rsidRPr="001409C1">
              <w:rPr>
                <w:b/>
              </w:rPr>
              <w:t>Совместная деятельность с педагогом.</w:t>
            </w:r>
          </w:p>
        </w:tc>
      </w:tr>
      <w:tr w:rsidR="00C636FB" w:rsidRPr="001409C1">
        <w:tc>
          <w:tcPr>
            <w:tcW w:w="5000" w:type="pct"/>
            <w:gridSpan w:val="4"/>
          </w:tcPr>
          <w:p w:rsidR="00C636FB" w:rsidRPr="001409C1" w:rsidRDefault="00C636FB" w:rsidP="00B63DA8">
            <w:pPr>
              <w:jc w:val="center"/>
              <w:rPr>
                <w:i/>
              </w:rPr>
            </w:pPr>
            <w:r w:rsidRPr="001409C1">
              <w:rPr>
                <w:i/>
              </w:rPr>
              <w:t>Непосредственно образовательная деятельность</w:t>
            </w:r>
            <w:r w:rsidRPr="001409C1">
              <w:rPr>
                <w:i/>
              </w:rPr>
              <w:tab/>
            </w:r>
          </w:p>
        </w:tc>
      </w:tr>
      <w:tr w:rsidR="00C636FB" w:rsidRPr="001409C1">
        <w:tc>
          <w:tcPr>
            <w:tcW w:w="1182" w:type="pct"/>
          </w:tcPr>
          <w:p w:rsidR="00C636FB" w:rsidRPr="001409C1" w:rsidRDefault="00C636FB" w:rsidP="002D7983">
            <w:pPr>
              <w:shd w:val="clear" w:color="auto" w:fill="FFFFFF"/>
            </w:pPr>
            <w:r w:rsidRPr="001409C1">
              <w:rPr>
                <w:color w:val="000000"/>
                <w:spacing w:val="-4"/>
              </w:rPr>
              <w:t>Совместные</w:t>
            </w:r>
          </w:p>
          <w:p w:rsidR="00C636FB" w:rsidRPr="001409C1" w:rsidRDefault="00C636FB" w:rsidP="002D7983">
            <w:pPr>
              <w:shd w:val="clear" w:color="auto" w:fill="FFFFFF"/>
            </w:pPr>
            <w:r w:rsidRPr="001409C1">
              <w:rPr>
                <w:color w:val="000000"/>
                <w:spacing w:val="-4"/>
              </w:rPr>
              <w:t>трудовые действия.</w:t>
            </w:r>
          </w:p>
          <w:p w:rsidR="00C636FB" w:rsidRPr="001409C1" w:rsidRDefault="00C636FB" w:rsidP="002D7983">
            <w:pPr>
              <w:shd w:val="clear" w:color="auto" w:fill="FFFFFF"/>
            </w:pPr>
            <w:r w:rsidRPr="001409C1">
              <w:rPr>
                <w:color w:val="000000"/>
                <w:spacing w:val="-4"/>
              </w:rPr>
              <w:t>Наблюдение.</w:t>
            </w:r>
          </w:p>
          <w:p w:rsidR="00C636FB" w:rsidRPr="001409C1" w:rsidRDefault="00C636FB" w:rsidP="002D7983">
            <w:pPr>
              <w:pStyle w:val="FootnoteText"/>
              <w:rPr>
                <w:color w:val="000000"/>
                <w:spacing w:val="-4"/>
                <w:sz w:val="24"/>
                <w:szCs w:val="24"/>
              </w:rPr>
            </w:pPr>
            <w:r w:rsidRPr="001409C1">
              <w:rPr>
                <w:color w:val="000000"/>
                <w:spacing w:val="-4"/>
                <w:sz w:val="24"/>
                <w:szCs w:val="24"/>
              </w:rPr>
              <w:t>Поручение</w:t>
            </w:r>
          </w:p>
          <w:p w:rsidR="00C636FB" w:rsidRPr="001409C1" w:rsidRDefault="00C636FB" w:rsidP="002D7983">
            <w:pPr>
              <w:widowControl w:val="0"/>
              <w:shd w:val="clear" w:color="auto" w:fill="FFFFFF"/>
              <w:autoSpaceDE w:val="0"/>
              <w:autoSpaceDN w:val="0"/>
              <w:adjustRightInd w:val="0"/>
            </w:pPr>
            <w:r w:rsidRPr="001409C1">
              <w:rPr>
                <w:color w:val="000000"/>
                <w:spacing w:val="-4"/>
              </w:rPr>
              <w:t>Рассматривание иллюстраций.</w:t>
            </w:r>
          </w:p>
        </w:tc>
        <w:tc>
          <w:tcPr>
            <w:tcW w:w="1272" w:type="pct"/>
          </w:tcPr>
          <w:p w:rsidR="00C636FB" w:rsidRPr="001409C1" w:rsidRDefault="00C636FB" w:rsidP="001B787F">
            <w:pPr>
              <w:shd w:val="clear" w:color="auto" w:fill="FFFFFF"/>
              <w:jc w:val="both"/>
            </w:pPr>
            <w:r w:rsidRPr="001409C1">
              <w:rPr>
                <w:color w:val="000000"/>
                <w:spacing w:val="-4"/>
              </w:rPr>
              <w:t>Совместные</w:t>
            </w:r>
          </w:p>
          <w:p w:rsidR="00C636FB" w:rsidRPr="001409C1" w:rsidRDefault="00C636FB" w:rsidP="001B787F">
            <w:pPr>
              <w:shd w:val="clear" w:color="auto" w:fill="FFFFFF"/>
              <w:jc w:val="both"/>
            </w:pPr>
            <w:r w:rsidRPr="001409C1">
              <w:rPr>
                <w:color w:val="000000"/>
                <w:spacing w:val="-4"/>
              </w:rPr>
              <w:t>трудовые действия,</w:t>
            </w:r>
          </w:p>
          <w:p w:rsidR="00C636FB" w:rsidRPr="001409C1" w:rsidRDefault="00C636FB" w:rsidP="001B787F">
            <w:pPr>
              <w:shd w:val="clear" w:color="auto" w:fill="FFFFFF"/>
              <w:jc w:val="both"/>
            </w:pPr>
            <w:r w:rsidRPr="001409C1">
              <w:rPr>
                <w:color w:val="000000"/>
                <w:spacing w:val="-4"/>
              </w:rPr>
              <w:t>Наблюдение.</w:t>
            </w:r>
          </w:p>
          <w:p w:rsidR="00C636FB" w:rsidRPr="001409C1" w:rsidRDefault="00C636FB" w:rsidP="001B787F">
            <w:pPr>
              <w:pStyle w:val="FootnoteText"/>
              <w:jc w:val="both"/>
              <w:rPr>
                <w:color w:val="000000"/>
                <w:spacing w:val="-4"/>
                <w:sz w:val="24"/>
                <w:szCs w:val="24"/>
              </w:rPr>
            </w:pPr>
            <w:r w:rsidRPr="001409C1">
              <w:rPr>
                <w:color w:val="000000"/>
                <w:spacing w:val="-4"/>
                <w:sz w:val="24"/>
                <w:szCs w:val="24"/>
              </w:rPr>
              <w:t>Поручение</w:t>
            </w:r>
          </w:p>
          <w:p w:rsidR="00C636FB" w:rsidRPr="001409C1" w:rsidRDefault="00C636FB" w:rsidP="001B787F">
            <w:pPr>
              <w:pStyle w:val="FootnoteText"/>
              <w:jc w:val="both"/>
              <w:rPr>
                <w:color w:val="000000"/>
                <w:spacing w:val="-4"/>
                <w:sz w:val="24"/>
                <w:szCs w:val="24"/>
              </w:rPr>
            </w:pPr>
            <w:r w:rsidRPr="001409C1">
              <w:rPr>
                <w:color w:val="000000"/>
                <w:spacing w:val="-4"/>
                <w:sz w:val="24"/>
                <w:szCs w:val="24"/>
              </w:rPr>
              <w:t>Экскурсии</w:t>
            </w:r>
          </w:p>
          <w:p w:rsidR="00C636FB" w:rsidRPr="001409C1" w:rsidRDefault="00C636FB" w:rsidP="001B787F">
            <w:pPr>
              <w:pStyle w:val="FootnoteText"/>
              <w:jc w:val="both"/>
              <w:rPr>
                <w:color w:val="000000"/>
                <w:spacing w:val="-4"/>
                <w:sz w:val="24"/>
                <w:szCs w:val="24"/>
              </w:rPr>
            </w:pPr>
            <w:r w:rsidRPr="001409C1">
              <w:rPr>
                <w:color w:val="000000"/>
                <w:spacing w:val="-4"/>
                <w:sz w:val="24"/>
                <w:szCs w:val="24"/>
              </w:rPr>
              <w:t>Проектная деятельность</w:t>
            </w:r>
          </w:p>
          <w:p w:rsidR="00C636FB" w:rsidRPr="001409C1" w:rsidRDefault="00C636FB" w:rsidP="001B787F">
            <w:pPr>
              <w:pStyle w:val="FootnoteText"/>
              <w:jc w:val="both"/>
              <w:rPr>
                <w:color w:val="000000"/>
                <w:spacing w:val="-4"/>
                <w:sz w:val="24"/>
                <w:szCs w:val="24"/>
              </w:rPr>
            </w:pPr>
            <w:r w:rsidRPr="001409C1">
              <w:rPr>
                <w:color w:val="000000"/>
                <w:spacing w:val="-4"/>
                <w:sz w:val="24"/>
                <w:szCs w:val="24"/>
              </w:rPr>
              <w:t>Рассматривание иллюстраций</w:t>
            </w:r>
          </w:p>
          <w:p w:rsidR="00C636FB" w:rsidRPr="001409C1" w:rsidRDefault="00C636FB" w:rsidP="001B787F">
            <w:r w:rsidRPr="001409C1">
              <w:rPr>
                <w:color w:val="000000"/>
                <w:spacing w:val="-4"/>
              </w:rPr>
              <w:t>Создание тематических альбомов</w:t>
            </w:r>
          </w:p>
        </w:tc>
        <w:tc>
          <w:tcPr>
            <w:tcW w:w="1274" w:type="pct"/>
          </w:tcPr>
          <w:p w:rsidR="00C636FB" w:rsidRPr="001409C1" w:rsidRDefault="00C636FB" w:rsidP="009E18E5">
            <w:r w:rsidRPr="001409C1">
              <w:t>Совместные</w:t>
            </w:r>
          </w:p>
          <w:p w:rsidR="00C636FB" w:rsidRPr="001409C1" w:rsidRDefault="00C636FB" w:rsidP="009E18E5">
            <w:r w:rsidRPr="001409C1">
              <w:t>трудовые действия.</w:t>
            </w:r>
          </w:p>
          <w:p w:rsidR="00C636FB" w:rsidRPr="001409C1" w:rsidRDefault="00C636FB" w:rsidP="009E18E5">
            <w:r w:rsidRPr="001409C1">
              <w:t>Наблюдение.</w:t>
            </w:r>
          </w:p>
          <w:p w:rsidR="00C636FB" w:rsidRPr="001409C1" w:rsidRDefault="00C636FB" w:rsidP="009E18E5">
            <w:r w:rsidRPr="001409C1">
              <w:t>Поручение</w:t>
            </w:r>
          </w:p>
          <w:p w:rsidR="00C636FB" w:rsidRPr="001409C1" w:rsidRDefault="00C636FB" w:rsidP="009E18E5">
            <w:r w:rsidRPr="001409C1">
              <w:t>Экскурсии</w:t>
            </w:r>
          </w:p>
          <w:p w:rsidR="00C636FB" w:rsidRPr="001409C1" w:rsidRDefault="00C636FB" w:rsidP="009E18E5">
            <w:r w:rsidRPr="001409C1">
              <w:t>Проектная деятельность</w:t>
            </w:r>
          </w:p>
          <w:p w:rsidR="00C636FB" w:rsidRPr="001409C1" w:rsidRDefault="00C636FB" w:rsidP="009E18E5">
            <w:r w:rsidRPr="001409C1">
              <w:t>Рассматривание иллюстраций</w:t>
            </w:r>
          </w:p>
          <w:p w:rsidR="00C636FB" w:rsidRPr="001409C1" w:rsidRDefault="00C636FB" w:rsidP="009E18E5">
            <w:pPr>
              <w:rPr>
                <w:b/>
              </w:rPr>
            </w:pPr>
            <w:r w:rsidRPr="001409C1">
              <w:t>Создание тематических альбомов</w:t>
            </w:r>
          </w:p>
        </w:tc>
        <w:tc>
          <w:tcPr>
            <w:tcW w:w="1272" w:type="pct"/>
          </w:tcPr>
          <w:p w:rsidR="00C636FB" w:rsidRPr="001409C1" w:rsidRDefault="00C636FB" w:rsidP="009D2934">
            <w:pPr>
              <w:shd w:val="clear" w:color="auto" w:fill="FFFFFF"/>
            </w:pPr>
            <w:r w:rsidRPr="001409C1">
              <w:rPr>
                <w:color w:val="000000"/>
                <w:spacing w:val="-4"/>
              </w:rPr>
              <w:t>Совместные</w:t>
            </w:r>
          </w:p>
          <w:p w:rsidR="00C636FB" w:rsidRPr="001409C1" w:rsidRDefault="00C636FB" w:rsidP="009D2934">
            <w:pPr>
              <w:shd w:val="clear" w:color="auto" w:fill="FFFFFF"/>
            </w:pPr>
            <w:r w:rsidRPr="001409C1">
              <w:rPr>
                <w:color w:val="000000"/>
                <w:spacing w:val="-4"/>
              </w:rPr>
              <w:t>Трудовые действия.</w:t>
            </w:r>
          </w:p>
          <w:p w:rsidR="00C636FB" w:rsidRPr="001409C1" w:rsidRDefault="00C636FB" w:rsidP="009D2934">
            <w:pPr>
              <w:shd w:val="clear" w:color="auto" w:fill="FFFFFF"/>
            </w:pPr>
            <w:r w:rsidRPr="001409C1">
              <w:rPr>
                <w:color w:val="000000"/>
                <w:spacing w:val="-4"/>
              </w:rPr>
              <w:t>Наблюдение.</w:t>
            </w:r>
          </w:p>
          <w:p w:rsidR="00C636FB" w:rsidRPr="001409C1" w:rsidRDefault="00C636FB" w:rsidP="009D2934">
            <w:pPr>
              <w:pStyle w:val="FootnoteText"/>
              <w:rPr>
                <w:color w:val="000000"/>
                <w:spacing w:val="-4"/>
                <w:sz w:val="24"/>
                <w:szCs w:val="24"/>
              </w:rPr>
            </w:pPr>
            <w:r w:rsidRPr="001409C1">
              <w:rPr>
                <w:color w:val="000000"/>
                <w:spacing w:val="-4"/>
                <w:sz w:val="24"/>
                <w:szCs w:val="24"/>
              </w:rPr>
              <w:t>Поручение</w:t>
            </w:r>
          </w:p>
          <w:p w:rsidR="00C636FB" w:rsidRPr="001409C1" w:rsidRDefault="00C636FB" w:rsidP="009D2934">
            <w:pPr>
              <w:pStyle w:val="FootnoteText"/>
              <w:rPr>
                <w:color w:val="000000"/>
                <w:spacing w:val="-4"/>
                <w:sz w:val="24"/>
                <w:szCs w:val="24"/>
              </w:rPr>
            </w:pPr>
            <w:r w:rsidRPr="001409C1">
              <w:rPr>
                <w:color w:val="000000"/>
                <w:spacing w:val="-4"/>
                <w:sz w:val="24"/>
                <w:szCs w:val="24"/>
              </w:rPr>
              <w:t>Экскурсии</w:t>
            </w:r>
          </w:p>
          <w:p w:rsidR="00C636FB" w:rsidRPr="001409C1" w:rsidRDefault="00C636FB" w:rsidP="009D2934">
            <w:pPr>
              <w:pStyle w:val="FootnoteText"/>
              <w:rPr>
                <w:color w:val="000000"/>
                <w:spacing w:val="-4"/>
                <w:sz w:val="24"/>
                <w:szCs w:val="24"/>
              </w:rPr>
            </w:pPr>
            <w:r w:rsidRPr="001409C1">
              <w:rPr>
                <w:color w:val="000000"/>
                <w:spacing w:val="-4"/>
                <w:sz w:val="24"/>
                <w:szCs w:val="24"/>
              </w:rPr>
              <w:t>Проектная деятельность</w:t>
            </w:r>
          </w:p>
          <w:p w:rsidR="00C636FB" w:rsidRPr="001409C1" w:rsidRDefault="00C636FB" w:rsidP="009D2934">
            <w:pPr>
              <w:pStyle w:val="FootnoteText"/>
              <w:rPr>
                <w:color w:val="000000"/>
                <w:spacing w:val="-4"/>
                <w:sz w:val="24"/>
                <w:szCs w:val="24"/>
              </w:rPr>
            </w:pPr>
            <w:r w:rsidRPr="001409C1">
              <w:rPr>
                <w:color w:val="000000"/>
                <w:spacing w:val="-4"/>
                <w:sz w:val="24"/>
                <w:szCs w:val="24"/>
              </w:rPr>
              <w:t>Рассматривание иллюстраций</w:t>
            </w:r>
          </w:p>
          <w:p w:rsidR="00C636FB" w:rsidRPr="001409C1" w:rsidRDefault="00C636FB" w:rsidP="009D2934">
            <w:r w:rsidRPr="001409C1">
              <w:rPr>
                <w:color w:val="000000"/>
                <w:spacing w:val="-4"/>
              </w:rPr>
              <w:t>Создание тематических</w:t>
            </w:r>
            <w:r w:rsidRPr="001409C1">
              <w:t xml:space="preserve"> альбомов</w:t>
            </w:r>
          </w:p>
        </w:tc>
      </w:tr>
      <w:tr w:rsidR="00C636FB" w:rsidRPr="001409C1">
        <w:tc>
          <w:tcPr>
            <w:tcW w:w="5000" w:type="pct"/>
            <w:gridSpan w:val="4"/>
          </w:tcPr>
          <w:p w:rsidR="00C636FB" w:rsidRPr="001409C1" w:rsidRDefault="00C636FB" w:rsidP="00B63DA8">
            <w:pPr>
              <w:jc w:val="cente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B63DA8">
            <w:r w:rsidRPr="001409C1">
              <w:t xml:space="preserve">Напоминание, </w:t>
            </w:r>
          </w:p>
          <w:p w:rsidR="00C636FB" w:rsidRPr="001409C1" w:rsidRDefault="00C636FB" w:rsidP="00B63DA8">
            <w:r w:rsidRPr="001409C1">
              <w:t xml:space="preserve">Беседы, </w:t>
            </w:r>
          </w:p>
          <w:p w:rsidR="00C636FB" w:rsidRPr="001409C1" w:rsidRDefault="00C636FB" w:rsidP="00B63DA8">
            <w:r w:rsidRPr="001409C1">
              <w:t xml:space="preserve">Потешки,  </w:t>
            </w:r>
          </w:p>
          <w:p w:rsidR="00C636FB" w:rsidRPr="001409C1" w:rsidRDefault="00C636FB" w:rsidP="00B63DA8">
            <w:r w:rsidRPr="001409C1">
              <w:t xml:space="preserve">Разыгрывание игровых ситуаций, </w:t>
            </w:r>
          </w:p>
          <w:p w:rsidR="00C636FB" w:rsidRPr="001409C1" w:rsidRDefault="00C636FB" w:rsidP="00B63DA8">
            <w:r w:rsidRPr="001409C1">
              <w:t xml:space="preserve">Совместный труд, </w:t>
            </w:r>
          </w:p>
          <w:p w:rsidR="00C636FB" w:rsidRPr="001409C1" w:rsidRDefault="00C636FB" w:rsidP="00B63DA8">
            <w:r w:rsidRPr="001409C1">
              <w:t>Рассматривание иллюстраций.</w:t>
            </w:r>
          </w:p>
          <w:p w:rsidR="00C636FB" w:rsidRPr="001409C1" w:rsidRDefault="00C636FB" w:rsidP="00B63DA8">
            <w:r w:rsidRPr="001409C1">
              <w:t xml:space="preserve"> Наблюдение  </w:t>
            </w:r>
          </w:p>
          <w:p w:rsidR="00C636FB" w:rsidRPr="001409C1" w:rsidRDefault="00C636FB" w:rsidP="00B63DA8">
            <w:r w:rsidRPr="001409C1">
              <w:t xml:space="preserve">Чтение художественной литературы, </w:t>
            </w:r>
          </w:p>
          <w:p w:rsidR="00C636FB" w:rsidRPr="001409C1" w:rsidRDefault="00C636FB" w:rsidP="00B63DA8">
            <w:r w:rsidRPr="001409C1">
              <w:t>Просмотр видеофильмов, диафильмов,</w:t>
            </w:r>
          </w:p>
          <w:p w:rsidR="00C636FB" w:rsidRPr="001409C1" w:rsidRDefault="00C636FB" w:rsidP="00B63DA8">
            <w:r w:rsidRPr="001409C1">
              <w:t>Дидактическая игра</w:t>
            </w:r>
          </w:p>
          <w:p w:rsidR="00C636FB" w:rsidRPr="001409C1" w:rsidRDefault="00C636FB" w:rsidP="00B63DA8">
            <w:r w:rsidRPr="001409C1">
              <w:t xml:space="preserve"> </w:t>
            </w:r>
          </w:p>
          <w:p w:rsidR="00C636FB" w:rsidRPr="001409C1" w:rsidRDefault="00C636FB" w:rsidP="00540816">
            <w:pPr>
              <w:widowControl w:val="0"/>
              <w:shd w:val="clear" w:color="auto" w:fill="FFFFFF"/>
              <w:autoSpaceDE w:val="0"/>
              <w:autoSpaceDN w:val="0"/>
              <w:adjustRightInd w:val="0"/>
            </w:pPr>
          </w:p>
        </w:tc>
        <w:tc>
          <w:tcPr>
            <w:tcW w:w="1272" w:type="pct"/>
          </w:tcPr>
          <w:p w:rsidR="00C636FB" w:rsidRPr="001409C1" w:rsidRDefault="00C636FB" w:rsidP="00B63DA8">
            <w:r w:rsidRPr="001409C1">
              <w:t>Чтение и рассматривание книг познавательного характера о труде взрослых,</w:t>
            </w:r>
          </w:p>
          <w:p w:rsidR="00C636FB" w:rsidRPr="001409C1" w:rsidRDefault="00C636FB" w:rsidP="00B63DA8">
            <w:r w:rsidRPr="001409C1">
              <w:t>Беседы,</w:t>
            </w:r>
          </w:p>
          <w:p w:rsidR="00C636FB" w:rsidRPr="001409C1" w:rsidRDefault="00C636FB" w:rsidP="00B63DA8">
            <w:r w:rsidRPr="001409C1">
              <w:t>Совместный труд,,</w:t>
            </w:r>
          </w:p>
          <w:p w:rsidR="00C636FB" w:rsidRPr="001409C1" w:rsidRDefault="00C636FB" w:rsidP="00B63DA8">
            <w:r w:rsidRPr="001409C1">
              <w:t>Поручения,</w:t>
            </w:r>
          </w:p>
          <w:p w:rsidR="00C636FB" w:rsidRPr="001409C1" w:rsidRDefault="00C636FB" w:rsidP="00B63DA8">
            <w:r w:rsidRPr="001409C1">
              <w:t>Дежурство</w:t>
            </w:r>
          </w:p>
          <w:p w:rsidR="00C636FB" w:rsidRPr="001409C1" w:rsidRDefault="00C636FB" w:rsidP="00B63DA8">
            <w:r w:rsidRPr="001409C1">
              <w:t xml:space="preserve"> Дидактические игры, </w:t>
            </w:r>
          </w:p>
          <w:p w:rsidR="00C636FB" w:rsidRPr="001409C1" w:rsidRDefault="00C636FB" w:rsidP="00B63DA8">
            <w:r w:rsidRPr="001409C1">
              <w:t>Продуктивная деятельность</w:t>
            </w:r>
          </w:p>
          <w:p w:rsidR="00C636FB" w:rsidRPr="001409C1" w:rsidRDefault="00C636FB" w:rsidP="00B63DA8">
            <w:r w:rsidRPr="001409C1">
              <w:t>Просмотр видеофильмов, диафильмов</w:t>
            </w:r>
          </w:p>
          <w:p w:rsidR="00C636FB" w:rsidRPr="001409C1" w:rsidRDefault="00C636FB" w:rsidP="00540816"/>
        </w:tc>
        <w:tc>
          <w:tcPr>
            <w:tcW w:w="1274" w:type="pct"/>
          </w:tcPr>
          <w:p w:rsidR="00C636FB" w:rsidRPr="001409C1" w:rsidRDefault="00C636FB" w:rsidP="00B63DA8">
            <w:r w:rsidRPr="001409C1">
              <w:t>Обучение,</w:t>
            </w:r>
          </w:p>
          <w:p w:rsidR="00C636FB" w:rsidRPr="001409C1" w:rsidRDefault="00C636FB" w:rsidP="00B63DA8">
            <w:r w:rsidRPr="001409C1">
              <w:t xml:space="preserve"> Индивидуальные трудовые поручения,</w:t>
            </w:r>
          </w:p>
          <w:p w:rsidR="00C636FB" w:rsidRPr="001409C1" w:rsidRDefault="00C636FB" w:rsidP="00B63DA8">
            <w:r w:rsidRPr="001409C1">
              <w:t xml:space="preserve">Совместная деятельность детей  и взрослых, </w:t>
            </w:r>
          </w:p>
          <w:p w:rsidR="00C636FB" w:rsidRPr="001409C1" w:rsidRDefault="00C636FB" w:rsidP="004F7BDC">
            <w:pPr>
              <w:tabs>
                <w:tab w:val="num" w:pos="333"/>
              </w:tabs>
            </w:pPr>
            <w:r w:rsidRPr="001409C1">
              <w:t xml:space="preserve">хозяйственно-бытовой труд, </w:t>
            </w:r>
          </w:p>
          <w:p w:rsidR="00C636FB" w:rsidRPr="001409C1" w:rsidRDefault="00C636FB" w:rsidP="00B63DA8">
            <w:r w:rsidRPr="001409C1">
              <w:t>труд в природе</w:t>
            </w:r>
          </w:p>
          <w:p w:rsidR="00C636FB" w:rsidRPr="001409C1" w:rsidRDefault="00C636FB" w:rsidP="00B63DA8">
            <w:r w:rsidRPr="001409C1">
              <w:t xml:space="preserve">Дидактические игры, </w:t>
            </w:r>
          </w:p>
          <w:p w:rsidR="00C636FB" w:rsidRPr="001409C1" w:rsidRDefault="00C636FB" w:rsidP="00B63DA8">
            <w:r w:rsidRPr="001409C1">
              <w:t>Продуктивная деятельность,</w:t>
            </w:r>
          </w:p>
          <w:p w:rsidR="00C636FB" w:rsidRPr="001409C1" w:rsidRDefault="00C636FB" w:rsidP="00B63DA8">
            <w:r w:rsidRPr="001409C1">
              <w:t xml:space="preserve">Беседы, </w:t>
            </w:r>
          </w:p>
          <w:p w:rsidR="00C636FB" w:rsidRPr="001409C1" w:rsidRDefault="00C636FB" w:rsidP="00B63DA8">
            <w:r w:rsidRPr="001409C1">
              <w:t xml:space="preserve">Чтение художественной литературы, </w:t>
            </w:r>
          </w:p>
          <w:p w:rsidR="00C636FB" w:rsidRPr="001409C1" w:rsidRDefault="00C636FB" w:rsidP="00B63DA8">
            <w:r w:rsidRPr="001409C1">
              <w:t>Просмотр видеофильмов, диафильмов,</w:t>
            </w:r>
          </w:p>
          <w:p w:rsidR="00C636FB" w:rsidRPr="001409C1" w:rsidRDefault="00C636FB" w:rsidP="00B63DA8">
            <w:r w:rsidRPr="001409C1">
              <w:t xml:space="preserve">Целевые прогулки, </w:t>
            </w:r>
          </w:p>
          <w:p w:rsidR="00C636FB" w:rsidRPr="001409C1" w:rsidRDefault="00C636FB" w:rsidP="004F7BDC">
            <w:r w:rsidRPr="001409C1">
              <w:t>Экскурсии.</w:t>
            </w:r>
          </w:p>
        </w:tc>
        <w:tc>
          <w:tcPr>
            <w:tcW w:w="1272" w:type="pct"/>
          </w:tcPr>
          <w:p w:rsidR="00C636FB" w:rsidRPr="001409C1" w:rsidRDefault="00C636FB" w:rsidP="003121D9">
            <w:r w:rsidRPr="001409C1">
              <w:t>Обучение,</w:t>
            </w:r>
          </w:p>
          <w:p w:rsidR="00C636FB" w:rsidRPr="001409C1" w:rsidRDefault="00C636FB" w:rsidP="003121D9">
            <w:r w:rsidRPr="001409C1">
              <w:t xml:space="preserve"> Поручения,</w:t>
            </w:r>
          </w:p>
          <w:p w:rsidR="00C636FB" w:rsidRPr="001409C1" w:rsidRDefault="00C636FB" w:rsidP="003121D9">
            <w:r w:rsidRPr="001409C1">
              <w:t xml:space="preserve">Совместная деятельность детей  и взрослых, </w:t>
            </w:r>
          </w:p>
          <w:p w:rsidR="00C636FB" w:rsidRPr="001409C1" w:rsidRDefault="00C636FB" w:rsidP="003121D9">
            <w:r w:rsidRPr="001409C1">
              <w:t xml:space="preserve">Дидактические игры, </w:t>
            </w:r>
          </w:p>
          <w:p w:rsidR="00C636FB" w:rsidRPr="001409C1" w:rsidRDefault="00C636FB" w:rsidP="003121D9">
            <w:r w:rsidRPr="001409C1">
              <w:t>Продуктивная деятельность,</w:t>
            </w:r>
          </w:p>
          <w:p w:rsidR="00C636FB" w:rsidRPr="001409C1" w:rsidRDefault="00C636FB" w:rsidP="003121D9">
            <w:r w:rsidRPr="001409C1">
              <w:t xml:space="preserve">Беседы, </w:t>
            </w:r>
          </w:p>
          <w:p w:rsidR="00C636FB" w:rsidRPr="001409C1" w:rsidRDefault="00C636FB" w:rsidP="003121D9">
            <w:r w:rsidRPr="001409C1">
              <w:t xml:space="preserve">Чтение художественной литературы, </w:t>
            </w:r>
          </w:p>
          <w:p w:rsidR="00C636FB" w:rsidRPr="001409C1" w:rsidRDefault="00C636FB" w:rsidP="003121D9">
            <w:r w:rsidRPr="001409C1">
              <w:t>Просмотр видеофильмов, диафильмов,</w:t>
            </w:r>
          </w:p>
          <w:p w:rsidR="00C636FB" w:rsidRPr="001409C1" w:rsidRDefault="00C636FB" w:rsidP="003121D9">
            <w:r w:rsidRPr="001409C1">
              <w:t xml:space="preserve">Целевые прогулки, </w:t>
            </w:r>
          </w:p>
          <w:p w:rsidR="00C636FB" w:rsidRPr="001409C1" w:rsidRDefault="00C636FB" w:rsidP="003121D9">
            <w:r w:rsidRPr="001409C1">
              <w:t>Экскурсии.</w:t>
            </w:r>
          </w:p>
          <w:p w:rsidR="00C636FB" w:rsidRPr="001409C1" w:rsidRDefault="00C636FB" w:rsidP="00540816"/>
        </w:tc>
      </w:tr>
      <w:tr w:rsidR="00C636FB" w:rsidRPr="001409C1">
        <w:trPr>
          <w:trHeight w:val="331"/>
        </w:trPr>
        <w:tc>
          <w:tcPr>
            <w:tcW w:w="5000" w:type="pct"/>
            <w:gridSpan w:val="4"/>
          </w:tcPr>
          <w:p w:rsidR="00C636FB" w:rsidRPr="001409C1" w:rsidRDefault="00C636FB" w:rsidP="00CB1DDB">
            <w:pPr>
              <w:numPr>
                <w:ilvl w:val="0"/>
                <w:numId w:val="9"/>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B63DA8">
            <w:r w:rsidRPr="001409C1">
              <w:t xml:space="preserve">Дидактическая игра </w:t>
            </w:r>
          </w:p>
          <w:p w:rsidR="00C636FB" w:rsidRPr="001409C1" w:rsidRDefault="00C636FB" w:rsidP="00B63DA8">
            <w:r w:rsidRPr="001409C1">
              <w:t>Продуктивная деятельность,</w:t>
            </w:r>
          </w:p>
          <w:p w:rsidR="00C636FB" w:rsidRPr="001409C1" w:rsidRDefault="00C636FB" w:rsidP="00B63DA8">
            <w:r w:rsidRPr="001409C1">
              <w:t xml:space="preserve"> Поручения, </w:t>
            </w:r>
          </w:p>
          <w:p w:rsidR="00C636FB" w:rsidRPr="001409C1" w:rsidRDefault="00C636FB" w:rsidP="00B63DA8">
            <w:r w:rsidRPr="001409C1">
              <w:t xml:space="preserve">Совместный труд детей </w:t>
            </w:r>
          </w:p>
          <w:p w:rsidR="00C636FB" w:rsidRPr="001409C1" w:rsidRDefault="00C636FB" w:rsidP="00B63DA8">
            <w:r w:rsidRPr="001409C1">
              <w:t>Самообслуживание</w:t>
            </w:r>
          </w:p>
          <w:p w:rsidR="00C636FB" w:rsidRPr="001409C1" w:rsidRDefault="00C636FB" w:rsidP="00DD486F"/>
        </w:tc>
        <w:tc>
          <w:tcPr>
            <w:tcW w:w="1272" w:type="pct"/>
          </w:tcPr>
          <w:p w:rsidR="00C636FB" w:rsidRPr="001409C1" w:rsidRDefault="00C636FB" w:rsidP="00B63DA8">
            <w:r w:rsidRPr="001409C1">
              <w:t xml:space="preserve">Дидактические игры </w:t>
            </w:r>
          </w:p>
          <w:p w:rsidR="00C636FB" w:rsidRPr="001409C1" w:rsidRDefault="00C636FB" w:rsidP="00B63DA8">
            <w:r w:rsidRPr="001409C1">
              <w:t>Продуктивная деятельность,</w:t>
            </w:r>
          </w:p>
          <w:p w:rsidR="00C636FB" w:rsidRPr="001409C1" w:rsidRDefault="00C636FB" w:rsidP="00B63DA8">
            <w:r w:rsidRPr="001409C1">
              <w:t xml:space="preserve"> Совместный труд детей,</w:t>
            </w:r>
          </w:p>
          <w:p w:rsidR="00C636FB" w:rsidRPr="001409C1" w:rsidRDefault="00C636FB" w:rsidP="00B63DA8">
            <w:r w:rsidRPr="001409C1">
              <w:t xml:space="preserve">Творческие задания, </w:t>
            </w:r>
          </w:p>
          <w:p w:rsidR="00C636FB" w:rsidRPr="001409C1" w:rsidRDefault="00C636FB" w:rsidP="00B63DA8">
            <w:r w:rsidRPr="001409C1">
              <w:t>Самообслуживание</w:t>
            </w:r>
          </w:p>
          <w:p w:rsidR="00C636FB" w:rsidRPr="001409C1" w:rsidRDefault="00C636FB" w:rsidP="00DD486F"/>
        </w:tc>
        <w:tc>
          <w:tcPr>
            <w:tcW w:w="1274" w:type="pct"/>
          </w:tcPr>
          <w:p w:rsidR="00C636FB" w:rsidRPr="001409C1" w:rsidRDefault="00C636FB" w:rsidP="00B63DA8">
            <w:r w:rsidRPr="001409C1">
              <w:t xml:space="preserve">Дидактические игры, </w:t>
            </w:r>
          </w:p>
          <w:p w:rsidR="00C636FB" w:rsidRPr="001409C1" w:rsidRDefault="00C636FB" w:rsidP="00B63DA8">
            <w:r w:rsidRPr="001409C1">
              <w:t xml:space="preserve">Сюжетно-ролевые игры, </w:t>
            </w:r>
          </w:p>
          <w:p w:rsidR="00C636FB" w:rsidRPr="001409C1" w:rsidRDefault="00C636FB" w:rsidP="00B63DA8">
            <w:r w:rsidRPr="001409C1">
              <w:t xml:space="preserve">Рассматривание иллюстраций, </w:t>
            </w:r>
          </w:p>
          <w:p w:rsidR="00C636FB" w:rsidRPr="001409C1" w:rsidRDefault="00C636FB" w:rsidP="00B63DA8">
            <w:r w:rsidRPr="001409C1">
              <w:t xml:space="preserve">Творческие задания, </w:t>
            </w:r>
          </w:p>
          <w:p w:rsidR="00C636FB" w:rsidRPr="001409C1" w:rsidRDefault="00C636FB" w:rsidP="00B63DA8">
            <w:r w:rsidRPr="001409C1">
              <w:t xml:space="preserve">Дежурство, </w:t>
            </w:r>
          </w:p>
          <w:p w:rsidR="00C636FB" w:rsidRPr="001409C1" w:rsidRDefault="00C636FB" w:rsidP="00B63DA8">
            <w:r w:rsidRPr="001409C1">
              <w:t xml:space="preserve">Ведение календаря природы, </w:t>
            </w:r>
          </w:p>
          <w:p w:rsidR="00C636FB" w:rsidRPr="001409C1" w:rsidRDefault="00C636FB" w:rsidP="00540816">
            <w:r w:rsidRPr="001409C1">
              <w:t>Тематические досуги</w:t>
            </w:r>
          </w:p>
          <w:p w:rsidR="00C636FB" w:rsidRPr="001409C1" w:rsidRDefault="00C636FB" w:rsidP="00540816">
            <w:r w:rsidRPr="001409C1">
              <w:t>Самообслуживание</w:t>
            </w:r>
          </w:p>
        </w:tc>
        <w:tc>
          <w:tcPr>
            <w:tcW w:w="1272" w:type="pct"/>
          </w:tcPr>
          <w:p w:rsidR="00C636FB" w:rsidRPr="001409C1" w:rsidRDefault="00C636FB" w:rsidP="003121D9">
            <w:r w:rsidRPr="001409C1">
              <w:t xml:space="preserve">Дидактические игры, </w:t>
            </w:r>
          </w:p>
          <w:p w:rsidR="00C636FB" w:rsidRPr="001409C1" w:rsidRDefault="00C636FB" w:rsidP="003121D9">
            <w:r w:rsidRPr="001409C1">
              <w:t xml:space="preserve">Сюжетно-ролевые игры, </w:t>
            </w:r>
          </w:p>
          <w:p w:rsidR="00C636FB" w:rsidRPr="001409C1" w:rsidRDefault="00C636FB" w:rsidP="003121D9">
            <w:r w:rsidRPr="001409C1">
              <w:t xml:space="preserve">Чтение художественной литературы, </w:t>
            </w:r>
          </w:p>
          <w:p w:rsidR="00C636FB" w:rsidRPr="001409C1" w:rsidRDefault="00C636FB" w:rsidP="003121D9">
            <w:r w:rsidRPr="001409C1">
              <w:t xml:space="preserve">Рассматривание иллюстраций, </w:t>
            </w:r>
          </w:p>
          <w:p w:rsidR="00C636FB" w:rsidRPr="001409C1" w:rsidRDefault="00C636FB" w:rsidP="003121D9">
            <w:r w:rsidRPr="001409C1">
              <w:t xml:space="preserve">Творческие задания, </w:t>
            </w:r>
          </w:p>
          <w:p w:rsidR="00C636FB" w:rsidRPr="001409C1" w:rsidRDefault="00C636FB" w:rsidP="003121D9">
            <w:r w:rsidRPr="001409C1">
              <w:t xml:space="preserve">Дежурство, </w:t>
            </w:r>
          </w:p>
          <w:p w:rsidR="00C636FB" w:rsidRPr="001409C1" w:rsidRDefault="00C636FB" w:rsidP="003121D9">
            <w:r w:rsidRPr="001409C1">
              <w:t xml:space="preserve">Ведение календаря природы, </w:t>
            </w:r>
          </w:p>
          <w:p w:rsidR="00C636FB" w:rsidRPr="001409C1" w:rsidRDefault="00C636FB" w:rsidP="00540816">
            <w:r w:rsidRPr="001409C1">
              <w:t>Тематические досуги</w:t>
            </w:r>
          </w:p>
        </w:tc>
      </w:tr>
      <w:tr w:rsidR="00C636FB" w:rsidRPr="001409C1">
        <w:tc>
          <w:tcPr>
            <w:tcW w:w="5000" w:type="pct"/>
            <w:gridSpan w:val="4"/>
          </w:tcPr>
          <w:p w:rsidR="00C636FB" w:rsidRPr="001409C1" w:rsidRDefault="00C636FB" w:rsidP="00CB1DDB">
            <w:pPr>
              <w:numPr>
                <w:ilvl w:val="0"/>
                <w:numId w:val="9"/>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B63DA8">
            <w:r w:rsidRPr="001409C1">
              <w:t xml:space="preserve">Беседы, </w:t>
            </w:r>
          </w:p>
          <w:p w:rsidR="00C636FB" w:rsidRPr="001409C1" w:rsidRDefault="00C636FB" w:rsidP="00B63DA8">
            <w:r w:rsidRPr="001409C1">
              <w:t>Личный пример,</w:t>
            </w:r>
          </w:p>
          <w:p w:rsidR="00C636FB" w:rsidRPr="001409C1" w:rsidRDefault="00C636FB" w:rsidP="00B63DA8">
            <w:r w:rsidRPr="001409C1">
              <w:t xml:space="preserve"> Показ, </w:t>
            </w:r>
          </w:p>
          <w:p w:rsidR="00C636FB" w:rsidRPr="001409C1" w:rsidRDefault="00C636FB" w:rsidP="00B63DA8">
            <w:r w:rsidRPr="001409C1">
              <w:t xml:space="preserve">Совместный труд детей и взрослых, </w:t>
            </w:r>
          </w:p>
          <w:p w:rsidR="00C636FB" w:rsidRPr="001409C1" w:rsidRDefault="00C636FB" w:rsidP="00B63DA8">
            <w:r w:rsidRPr="001409C1">
              <w:t xml:space="preserve">Напоминание, </w:t>
            </w:r>
          </w:p>
          <w:p w:rsidR="00C636FB" w:rsidRPr="001409C1" w:rsidRDefault="00C636FB" w:rsidP="00B63DA8">
            <w:pPr>
              <w:widowControl w:val="0"/>
              <w:shd w:val="clear" w:color="auto" w:fill="FFFFFF"/>
              <w:autoSpaceDE w:val="0"/>
              <w:autoSpaceDN w:val="0"/>
              <w:adjustRightInd w:val="0"/>
            </w:pPr>
            <w:r w:rsidRPr="001409C1">
              <w:t>Объяснение</w:t>
            </w:r>
          </w:p>
          <w:p w:rsidR="00C636FB" w:rsidRPr="001409C1" w:rsidRDefault="00C636FB" w:rsidP="002D7983">
            <w:pPr>
              <w:widowControl w:val="0"/>
              <w:shd w:val="clear" w:color="auto" w:fill="FFFFFF"/>
              <w:autoSpaceDE w:val="0"/>
              <w:autoSpaceDN w:val="0"/>
              <w:adjustRightInd w:val="0"/>
            </w:pPr>
            <w:r w:rsidRPr="001409C1">
              <w:t>Рассказы родителей о профессиях</w:t>
            </w:r>
          </w:p>
          <w:p w:rsidR="00C636FB" w:rsidRPr="001409C1" w:rsidRDefault="00C636FB" w:rsidP="002D7983">
            <w:pPr>
              <w:widowControl w:val="0"/>
              <w:shd w:val="clear" w:color="auto" w:fill="FFFFFF"/>
              <w:autoSpaceDE w:val="0"/>
              <w:autoSpaceDN w:val="0"/>
              <w:adjustRightInd w:val="0"/>
            </w:pPr>
            <w:r w:rsidRPr="001409C1">
              <w:t>Оформление выставки поделок, созданных совместно с родителями</w:t>
            </w:r>
          </w:p>
          <w:p w:rsidR="00C636FB" w:rsidRPr="001409C1" w:rsidRDefault="00C636FB" w:rsidP="00B63DA8">
            <w:pPr>
              <w:widowControl w:val="0"/>
              <w:shd w:val="clear" w:color="auto" w:fill="FFFFFF"/>
              <w:autoSpaceDE w:val="0"/>
              <w:autoSpaceDN w:val="0"/>
              <w:adjustRightInd w:val="0"/>
            </w:pPr>
          </w:p>
        </w:tc>
        <w:tc>
          <w:tcPr>
            <w:tcW w:w="1272" w:type="pct"/>
          </w:tcPr>
          <w:p w:rsidR="00C636FB" w:rsidRPr="001409C1" w:rsidRDefault="00C636FB" w:rsidP="00B63DA8">
            <w:r w:rsidRPr="001409C1">
              <w:t xml:space="preserve">Личный пример, </w:t>
            </w:r>
          </w:p>
          <w:p w:rsidR="00C636FB" w:rsidRPr="001409C1" w:rsidRDefault="00C636FB" w:rsidP="00B63DA8">
            <w:r w:rsidRPr="001409C1">
              <w:t>Напоминание,</w:t>
            </w:r>
          </w:p>
          <w:p w:rsidR="00C636FB" w:rsidRPr="001409C1" w:rsidRDefault="00C636FB" w:rsidP="00B63DA8">
            <w:r w:rsidRPr="001409C1">
              <w:t xml:space="preserve"> Объяснение,</w:t>
            </w:r>
          </w:p>
          <w:p w:rsidR="00C636FB" w:rsidRPr="001409C1" w:rsidRDefault="00C636FB" w:rsidP="00B63DA8">
            <w:r w:rsidRPr="001409C1">
              <w:t xml:space="preserve"> Беседа, </w:t>
            </w:r>
          </w:p>
          <w:p w:rsidR="00C636FB" w:rsidRPr="001409C1" w:rsidRDefault="00C636FB" w:rsidP="00B63DA8">
            <w:r w:rsidRPr="001409C1">
              <w:t>Совместный труд детей и взрослых</w:t>
            </w:r>
          </w:p>
          <w:p w:rsidR="00C636FB" w:rsidRPr="001409C1" w:rsidRDefault="00C636FB" w:rsidP="0015574C">
            <w:pPr>
              <w:pStyle w:val="FootnoteText"/>
              <w:jc w:val="both"/>
              <w:rPr>
                <w:sz w:val="24"/>
                <w:szCs w:val="24"/>
              </w:rPr>
            </w:pPr>
            <w:r w:rsidRPr="001409C1">
              <w:rPr>
                <w:sz w:val="24"/>
                <w:szCs w:val="24"/>
              </w:rPr>
              <w:t>Проектная деятельность</w:t>
            </w:r>
          </w:p>
          <w:p w:rsidR="00C636FB" w:rsidRPr="001409C1" w:rsidRDefault="00C636FB" w:rsidP="0015574C">
            <w:pPr>
              <w:pStyle w:val="FootnoteText"/>
              <w:jc w:val="both"/>
              <w:rPr>
                <w:sz w:val="24"/>
                <w:szCs w:val="24"/>
              </w:rPr>
            </w:pPr>
            <w:r w:rsidRPr="001409C1">
              <w:rPr>
                <w:sz w:val="24"/>
                <w:szCs w:val="24"/>
              </w:rPr>
              <w:t>Рассказы родителей о профессиях</w:t>
            </w:r>
          </w:p>
          <w:p w:rsidR="00C636FB" w:rsidRPr="001409C1" w:rsidRDefault="00C636FB" w:rsidP="0015574C">
            <w:pPr>
              <w:pStyle w:val="FootnoteText"/>
              <w:jc w:val="both"/>
              <w:rPr>
                <w:sz w:val="24"/>
                <w:szCs w:val="24"/>
              </w:rPr>
            </w:pPr>
            <w:r w:rsidRPr="001409C1">
              <w:rPr>
                <w:sz w:val="24"/>
                <w:szCs w:val="24"/>
              </w:rPr>
              <w:t>Оформление выставки поделок</w:t>
            </w:r>
            <w:r w:rsidRPr="001409C1">
              <w:rPr>
                <w:i/>
                <w:sz w:val="24"/>
                <w:szCs w:val="24"/>
              </w:rPr>
              <w:t>,</w:t>
            </w:r>
            <w:r w:rsidRPr="001409C1">
              <w:rPr>
                <w:sz w:val="24"/>
                <w:szCs w:val="24"/>
              </w:rPr>
              <w:t xml:space="preserve"> созданных совместно с родителями</w:t>
            </w:r>
          </w:p>
          <w:p w:rsidR="00C636FB" w:rsidRPr="001409C1" w:rsidRDefault="00C636FB" w:rsidP="0015574C">
            <w:pPr>
              <w:pStyle w:val="FootnoteText"/>
              <w:jc w:val="both"/>
              <w:rPr>
                <w:sz w:val="24"/>
                <w:szCs w:val="24"/>
              </w:rPr>
            </w:pPr>
            <w:r w:rsidRPr="001409C1">
              <w:rPr>
                <w:sz w:val="24"/>
                <w:szCs w:val="24"/>
              </w:rPr>
              <w:t>Праздники</w:t>
            </w:r>
          </w:p>
          <w:p w:rsidR="00C636FB" w:rsidRPr="001409C1" w:rsidRDefault="00C636FB" w:rsidP="00B63DA8"/>
        </w:tc>
        <w:tc>
          <w:tcPr>
            <w:tcW w:w="1274" w:type="pct"/>
          </w:tcPr>
          <w:p w:rsidR="00C636FB" w:rsidRPr="001409C1" w:rsidRDefault="00C636FB" w:rsidP="00B63DA8">
            <w:r w:rsidRPr="001409C1">
              <w:t>Личный пример,</w:t>
            </w:r>
          </w:p>
          <w:p w:rsidR="00C636FB" w:rsidRPr="001409C1" w:rsidRDefault="00C636FB" w:rsidP="00B63DA8">
            <w:r w:rsidRPr="001409C1">
              <w:t xml:space="preserve"> Беседа,</w:t>
            </w:r>
          </w:p>
          <w:p w:rsidR="00C636FB" w:rsidRPr="001409C1" w:rsidRDefault="00C636FB" w:rsidP="00B63DA8">
            <w:r w:rsidRPr="001409C1">
              <w:t xml:space="preserve"> Совместный труд детей и взрослых,</w:t>
            </w:r>
          </w:p>
          <w:p w:rsidR="00C636FB" w:rsidRPr="001409C1" w:rsidRDefault="00C636FB" w:rsidP="00B63DA8">
            <w:r w:rsidRPr="001409C1">
              <w:t xml:space="preserve">  Напоминание, </w:t>
            </w:r>
          </w:p>
          <w:p w:rsidR="00C636FB" w:rsidRPr="001409C1" w:rsidRDefault="00C636FB" w:rsidP="00B63DA8">
            <w:r w:rsidRPr="001409C1">
              <w:t xml:space="preserve">Объяснение, </w:t>
            </w:r>
          </w:p>
          <w:p w:rsidR="00C636FB" w:rsidRPr="001409C1" w:rsidRDefault="00C636FB" w:rsidP="00B63DA8">
            <w:r w:rsidRPr="001409C1">
              <w:t xml:space="preserve">Творческие задания, Выставки, </w:t>
            </w:r>
          </w:p>
          <w:p w:rsidR="00C636FB" w:rsidRPr="001409C1" w:rsidRDefault="00C636FB" w:rsidP="009E18E5">
            <w:pPr>
              <w:pStyle w:val="FootnoteText"/>
              <w:jc w:val="both"/>
              <w:rPr>
                <w:sz w:val="24"/>
                <w:szCs w:val="24"/>
              </w:rPr>
            </w:pPr>
            <w:r w:rsidRPr="001409C1">
              <w:rPr>
                <w:sz w:val="24"/>
                <w:szCs w:val="24"/>
              </w:rPr>
              <w:t xml:space="preserve">Конкурсы </w:t>
            </w:r>
          </w:p>
          <w:p w:rsidR="00C636FB" w:rsidRPr="001409C1" w:rsidRDefault="00C636FB" w:rsidP="009E18E5">
            <w:pPr>
              <w:pStyle w:val="FootnoteText"/>
              <w:jc w:val="both"/>
              <w:rPr>
                <w:sz w:val="24"/>
                <w:szCs w:val="24"/>
              </w:rPr>
            </w:pPr>
            <w:r w:rsidRPr="001409C1">
              <w:rPr>
                <w:sz w:val="24"/>
                <w:szCs w:val="24"/>
              </w:rPr>
              <w:t>Проектная деятельность</w:t>
            </w:r>
          </w:p>
          <w:p w:rsidR="00C636FB" w:rsidRPr="001409C1" w:rsidRDefault="00C636FB" w:rsidP="009E18E5">
            <w:pPr>
              <w:pStyle w:val="FootnoteText"/>
              <w:jc w:val="both"/>
              <w:rPr>
                <w:sz w:val="24"/>
                <w:szCs w:val="24"/>
              </w:rPr>
            </w:pPr>
            <w:r w:rsidRPr="001409C1">
              <w:rPr>
                <w:sz w:val="24"/>
                <w:szCs w:val="24"/>
              </w:rPr>
              <w:t>Рассказы родителей о профессиях</w:t>
            </w:r>
          </w:p>
          <w:p w:rsidR="00C636FB" w:rsidRPr="001409C1" w:rsidRDefault="00C636FB" w:rsidP="009E18E5">
            <w:pPr>
              <w:pStyle w:val="FootnoteText"/>
              <w:jc w:val="both"/>
              <w:rPr>
                <w:sz w:val="24"/>
                <w:szCs w:val="24"/>
              </w:rPr>
            </w:pPr>
            <w:r w:rsidRPr="001409C1">
              <w:rPr>
                <w:sz w:val="24"/>
                <w:szCs w:val="24"/>
              </w:rPr>
              <w:t>Оформление выставки поделок, созданных совместно с родителями</w:t>
            </w:r>
          </w:p>
          <w:p w:rsidR="00C636FB" w:rsidRPr="001409C1" w:rsidRDefault="00C636FB" w:rsidP="009E18E5">
            <w:pPr>
              <w:pStyle w:val="FootnoteText"/>
              <w:jc w:val="both"/>
              <w:rPr>
                <w:sz w:val="24"/>
                <w:szCs w:val="24"/>
              </w:rPr>
            </w:pPr>
            <w:r w:rsidRPr="001409C1">
              <w:rPr>
                <w:sz w:val="24"/>
                <w:szCs w:val="24"/>
              </w:rPr>
              <w:t>Праздники</w:t>
            </w:r>
          </w:p>
        </w:tc>
        <w:tc>
          <w:tcPr>
            <w:tcW w:w="1272" w:type="pct"/>
          </w:tcPr>
          <w:p w:rsidR="00C636FB" w:rsidRPr="001409C1" w:rsidRDefault="00C636FB" w:rsidP="003121D9">
            <w:r w:rsidRPr="001409C1">
              <w:t>Личный пример,</w:t>
            </w:r>
          </w:p>
          <w:p w:rsidR="00C636FB" w:rsidRPr="001409C1" w:rsidRDefault="00C636FB" w:rsidP="003121D9">
            <w:r w:rsidRPr="001409C1">
              <w:t xml:space="preserve"> Беседа,</w:t>
            </w:r>
          </w:p>
          <w:p w:rsidR="00C636FB" w:rsidRPr="001409C1" w:rsidRDefault="00C636FB" w:rsidP="003121D9">
            <w:r w:rsidRPr="001409C1">
              <w:t xml:space="preserve"> Совместный труд детей и взрослых,</w:t>
            </w:r>
          </w:p>
          <w:p w:rsidR="00C636FB" w:rsidRPr="001409C1" w:rsidRDefault="00C636FB" w:rsidP="003121D9">
            <w:r w:rsidRPr="001409C1">
              <w:t xml:space="preserve">  Напоминание, </w:t>
            </w:r>
          </w:p>
          <w:p w:rsidR="00C636FB" w:rsidRPr="001409C1" w:rsidRDefault="00C636FB" w:rsidP="003121D9">
            <w:r w:rsidRPr="001409C1">
              <w:t xml:space="preserve">Объяснение, </w:t>
            </w:r>
          </w:p>
          <w:p w:rsidR="00C636FB" w:rsidRPr="001409C1" w:rsidRDefault="00C636FB" w:rsidP="003121D9">
            <w:r w:rsidRPr="001409C1">
              <w:t xml:space="preserve">Творческие задания, Выставки, </w:t>
            </w:r>
          </w:p>
          <w:p w:rsidR="00C636FB" w:rsidRPr="001409C1" w:rsidRDefault="00C636FB" w:rsidP="003121D9">
            <w:r w:rsidRPr="001409C1">
              <w:t>Конкурсы</w:t>
            </w:r>
          </w:p>
          <w:p w:rsidR="00C636FB" w:rsidRPr="001409C1" w:rsidRDefault="00C636FB" w:rsidP="009D2934">
            <w:pPr>
              <w:pStyle w:val="FootnoteText"/>
              <w:rPr>
                <w:sz w:val="24"/>
                <w:szCs w:val="24"/>
              </w:rPr>
            </w:pPr>
            <w:r w:rsidRPr="001409C1">
              <w:rPr>
                <w:sz w:val="24"/>
                <w:szCs w:val="24"/>
              </w:rPr>
              <w:t>Проектная деятельность</w:t>
            </w:r>
          </w:p>
          <w:p w:rsidR="00C636FB" w:rsidRPr="001409C1" w:rsidRDefault="00C636FB" w:rsidP="009D2934">
            <w:pPr>
              <w:pStyle w:val="FootnoteText"/>
              <w:rPr>
                <w:sz w:val="24"/>
                <w:szCs w:val="24"/>
              </w:rPr>
            </w:pPr>
            <w:r w:rsidRPr="001409C1">
              <w:rPr>
                <w:sz w:val="24"/>
                <w:szCs w:val="24"/>
              </w:rPr>
              <w:t>Рассказы родителей о профессиях</w:t>
            </w:r>
          </w:p>
          <w:p w:rsidR="00C636FB" w:rsidRPr="001409C1" w:rsidRDefault="00C636FB" w:rsidP="009D2934">
            <w:pPr>
              <w:pStyle w:val="FootnoteText"/>
              <w:rPr>
                <w:sz w:val="24"/>
                <w:szCs w:val="24"/>
              </w:rPr>
            </w:pPr>
            <w:r w:rsidRPr="001409C1">
              <w:rPr>
                <w:sz w:val="24"/>
                <w:szCs w:val="24"/>
              </w:rPr>
              <w:t>Оформление выставки поделок, созданных совместно с родителями</w:t>
            </w:r>
          </w:p>
          <w:p w:rsidR="00C636FB" w:rsidRPr="001409C1" w:rsidRDefault="00C636FB" w:rsidP="009D2934">
            <w:r w:rsidRPr="001409C1">
              <w:t>Праздники</w:t>
            </w:r>
          </w:p>
        </w:tc>
      </w:tr>
    </w:tbl>
    <w:p w:rsidR="00C636FB" w:rsidRPr="001409C1" w:rsidRDefault="00C636FB" w:rsidP="00745E82">
      <w:pPr>
        <w:rPr>
          <w:b/>
        </w:rPr>
      </w:pPr>
    </w:p>
    <w:p w:rsidR="00C636FB" w:rsidRPr="001409C1" w:rsidRDefault="00C636FB" w:rsidP="00745E82">
      <w:pPr>
        <w:rPr>
          <w:b/>
        </w:rPr>
      </w:pPr>
    </w:p>
    <w:p w:rsidR="00C636FB" w:rsidRPr="001409C1" w:rsidRDefault="00C636FB" w:rsidP="00C00F04">
      <w:pPr>
        <w:pStyle w:val="BodyTextIndent"/>
        <w:spacing w:after="0"/>
        <w:ind w:left="0" w:firstLine="709"/>
        <w:rPr>
          <w:b/>
        </w:rPr>
        <w:sectPr w:rsidR="00C636FB" w:rsidRPr="001409C1" w:rsidSect="00BD683D">
          <w:pgSz w:w="11906" w:h="16838"/>
          <w:pgMar w:top="1134" w:right="851" w:bottom="1134" w:left="1701" w:header="709" w:footer="709" w:gutter="0"/>
          <w:cols w:space="708"/>
          <w:docGrid w:linePitch="360"/>
        </w:sectPr>
      </w:pPr>
    </w:p>
    <w:p w:rsidR="00C636FB" w:rsidRPr="001409C1" w:rsidRDefault="00C636FB" w:rsidP="00BE50DB">
      <w:pPr>
        <w:rPr>
          <w:b/>
        </w:rPr>
      </w:pPr>
    </w:p>
    <w:p w:rsidR="00C636FB" w:rsidRPr="001409C1" w:rsidRDefault="00C636FB" w:rsidP="00745E82">
      <w:pPr>
        <w:rPr>
          <w:b/>
        </w:rPr>
      </w:pPr>
    </w:p>
    <w:p w:rsidR="00C636FB" w:rsidRPr="001409C1" w:rsidRDefault="00C636FB" w:rsidP="00056CBD">
      <w:pPr>
        <w:numPr>
          <w:ilvl w:val="1"/>
          <w:numId w:val="7"/>
        </w:numPr>
        <w:rPr>
          <w:b/>
        </w:rPr>
      </w:pPr>
      <w:r w:rsidRPr="001409C1">
        <w:rPr>
          <w:b/>
        </w:rPr>
        <w:t xml:space="preserve"> Содержание психолого-педагогической работы по освоению образовательной области «Познание».</w:t>
      </w:r>
    </w:p>
    <w:p w:rsidR="00C636FB" w:rsidRPr="001409C1" w:rsidRDefault="00C636FB" w:rsidP="00514FD4">
      <w:pPr>
        <w:pStyle w:val="BODY"/>
        <w:spacing w:line="240" w:lineRule="auto"/>
        <w:jc w:val="left"/>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развитие у детей познавательных интересов, интеллектуальное развитие детей.</w:t>
      </w:r>
      <w:r w:rsidRPr="001409C1">
        <w:rPr>
          <w:rStyle w:val="Bold"/>
          <w:rFonts w:ascii="Times New Roman" w:hAnsi="Times New Roman" w:cs="Times New Roman"/>
          <w:bCs/>
          <w:sz w:val="24"/>
          <w:szCs w:val="24"/>
        </w:rPr>
        <w:t xml:space="preserve"> </w:t>
      </w:r>
    </w:p>
    <w:p w:rsidR="00C636FB" w:rsidRPr="001409C1" w:rsidRDefault="00C636FB" w:rsidP="00514FD4">
      <w:pPr>
        <w:pStyle w:val="BODY"/>
        <w:spacing w:line="240" w:lineRule="auto"/>
        <w:jc w:val="left"/>
        <w:rPr>
          <w:rFonts w:ascii="Times New Roman" w:hAnsi="Times New Roman" w:cs="Times New Roman"/>
          <w:b/>
          <w:sz w:val="24"/>
          <w:szCs w:val="24"/>
        </w:rPr>
      </w:pPr>
      <w:r w:rsidRPr="001409C1">
        <w:rPr>
          <w:rFonts w:ascii="Times New Roman" w:hAnsi="Times New Roman" w:cs="Times New Roman"/>
          <w:b/>
          <w:sz w:val="24"/>
          <w:szCs w:val="24"/>
        </w:rPr>
        <w:t>Задачи:</w:t>
      </w:r>
    </w:p>
    <w:p w:rsidR="00C636FB" w:rsidRPr="001409C1" w:rsidRDefault="00C636FB" w:rsidP="00514FD4">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сенсорное развитие;</w:t>
      </w:r>
    </w:p>
    <w:p w:rsidR="00C636FB" w:rsidRPr="001409C1" w:rsidRDefault="00C636FB" w:rsidP="00514FD4">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развитие познавательно­исследовательской и продуктивной (конструктивной) деятельности;</w:t>
      </w:r>
    </w:p>
    <w:p w:rsidR="00C636FB" w:rsidRPr="001409C1" w:rsidRDefault="00C636FB" w:rsidP="00514FD4">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 формирование элементарных математических представлений;</w:t>
      </w:r>
    </w:p>
    <w:p w:rsidR="00C636FB" w:rsidRPr="001409C1" w:rsidRDefault="00C636FB" w:rsidP="00514FD4">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целостной картины мира, расширение кругозора детей.</w:t>
      </w:r>
    </w:p>
    <w:p w:rsidR="00C636FB" w:rsidRPr="001409C1" w:rsidRDefault="00C636FB" w:rsidP="00514FD4">
      <w:pPr>
        <w:pStyle w:val="LISTBodyBULL1"/>
        <w:spacing w:line="240" w:lineRule="auto"/>
        <w:ind w:left="0"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7482"/>
      </w:tblGrid>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4F79D0">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4F79D0">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4F79D0">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4F79D0">
            <w:pPr>
              <w:tabs>
                <w:tab w:val="left" w:pos="851"/>
              </w:tabs>
              <w:jc w:val="both"/>
            </w:pPr>
            <w:r w:rsidRPr="001409C1">
              <w:t>М.: Просвещение, 1994</w:t>
            </w:r>
          </w:p>
          <w:p w:rsidR="00C636FB" w:rsidRPr="001409C1" w:rsidRDefault="00C636FB" w:rsidP="004F79D0">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4F79D0">
            <w:r w:rsidRPr="001409C1">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r w:rsidRPr="001409C1">
              <w:rPr>
                <w:rFonts w:ascii="Times New Roman" w:hAnsi="Times New Roman" w:cs="Times New Roman"/>
                <w:b/>
                <w:sz w:val="24"/>
                <w:szCs w:val="24"/>
              </w:rPr>
              <w:t>ФЭМП</w:t>
            </w:r>
          </w:p>
        </w:tc>
        <w:tc>
          <w:tcPr>
            <w:tcW w:w="7482" w:type="dxa"/>
          </w:tcPr>
          <w:p w:rsidR="00C636FB" w:rsidRPr="001409C1" w:rsidRDefault="00C636FB" w:rsidP="00540816">
            <w:r w:rsidRPr="001409C1">
              <w:t>Соловьева Е.В. Математика и логика для дошкольников: Метод. Рекомендации для воспитателей, работающих по программе «Радуга». – М.: Просвещение, 2000.</w:t>
            </w:r>
          </w:p>
        </w:tc>
      </w:tr>
      <w:tr w:rsidR="00C636FB" w:rsidRPr="001409C1">
        <w:tc>
          <w:tcPr>
            <w:tcW w:w="2088" w:type="dxa"/>
          </w:tcPr>
          <w:p w:rsidR="00C636FB" w:rsidRPr="001409C1" w:rsidRDefault="00C636FB" w:rsidP="00FE6F2C">
            <w:pPr>
              <w:rPr>
                <w:b/>
              </w:rPr>
            </w:pPr>
            <w:r w:rsidRPr="001409C1">
              <w:rPr>
                <w:b/>
              </w:rPr>
              <w:t xml:space="preserve">Познавательное </w:t>
            </w:r>
          </w:p>
          <w:p w:rsidR="00C636FB" w:rsidRPr="001409C1" w:rsidRDefault="00C636FB" w:rsidP="00FE6F2C">
            <w:pPr>
              <w:pStyle w:val="LISTBodyBULL1"/>
              <w:spacing w:line="240" w:lineRule="auto"/>
              <w:ind w:left="0" w:firstLine="0"/>
              <w:rPr>
                <w:rFonts w:ascii="Times New Roman" w:hAnsi="Times New Roman" w:cs="Times New Roman"/>
                <w:b/>
                <w:sz w:val="24"/>
                <w:szCs w:val="24"/>
              </w:rPr>
            </w:pPr>
            <w:r w:rsidRPr="001409C1">
              <w:rPr>
                <w:rFonts w:ascii="Times New Roman" w:hAnsi="Times New Roman" w:cs="Times New Roman"/>
                <w:b/>
                <w:color w:val="auto"/>
                <w:sz w:val="24"/>
                <w:szCs w:val="24"/>
                <w:lang w:eastAsia="ru-RU"/>
              </w:rPr>
              <w:t>развитие</w:t>
            </w:r>
          </w:p>
        </w:tc>
        <w:tc>
          <w:tcPr>
            <w:tcW w:w="7482" w:type="dxa"/>
          </w:tcPr>
          <w:p w:rsidR="00C636FB" w:rsidRPr="001409C1" w:rsidRDefault="00C636FB" w:rsidP="00540816">
            <w:r w:rsidRPr="001409C1">
              <w:t>Гризик Т.И.Познаю мир. – М. М.: Просвещение, 2006.</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r w:rsidRPr="001409C1">
              <w:rPr>
                <w:rFonts w:ascii="Times New Roman" w:hAnsi="Times New Roman" w:cs="Times New Roman"/>
                <w:b/>
                <w:sz w:val="24"/>
                <w:szCs w:val="24"/>
              </w:rPr>
              <w:t>Конструирование</w:t>
            </w:r>
          </w:p>
        </w:tc>
        <w:tc>
          <w:tcPr>
            <w:tcW w:w="7482" w:type="dxa"/>
          </w:tcPr>
          <w:p w:rsidR="00C636FB" w:rsidRPr="001409C1" w:rsidRDefault="00C636FB" w:rsidP="00540816">
            <w:r w:rsidRPr="001409C1">
              <w:t>Куцакова Л.В. Конструирование и художественный труд в детском саду. – М.: ТЦ Сфера, 2005.</w:t>
            </w:r>
          </w:p>
        </w:tc>
      </w:tr>
      <w:tr w:rsidR="00C636FB" w:rsidRPr="001409C1">
        <w:tc>
          <w:tcPr>
            <w:tcW w:w="2088" w:type="dxa"/>
            <w:vMerge w:val="restart"/>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Гризик Т.И. Программа «Радуга»: 10 лет работы. Библиотека журнала «Дошкольное воспитание». – М.:И.Д. «Воспитание дошкольника», 2002.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E5312F">
            <w:r w:rsidRPr="001409C1">
              <w:t>«На пороге школы» методические рекомендации для воспитателей работающих с детьми с 6 до 7 лет Т.Н. Доронова – М.: Просвещение, 2003г.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«Из ДОУ – в школу» Пособие для воспитателей (примерное тематическое планирование) Т.Н. Доронова – М.: ЛИНКА-ПРЕСС, 2007 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3607E3">
            <w:r w:rsidRPr="001409C1">
              <w:t>Кравченко И.В., Долгова Т.Л. Прогулки в детском саду. Старшая и подготовительная к школе группы: Методическое пособие /Под редакцией Г.М. Кисилевой, Л.И. Понамаревой. – М.: ТЦ Сфера, 2010г.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3607E3">
            <w:r w:rsidRPr="001409C1">
              <w:t>Кравченко И.В., Долгова Т.Л. Прогулки в детском саду. Младшая  и средняя  группы: Методическое пособие /Под редакцией Г.М. Кисилевой, Л.И. Понамаревой. – М.: ТЦ Сфера, 2010г.</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540816">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Познание предметного мира: комплексные занятия. Средняя группа /авт.сост. З.А. Ефанова. – Волгоград: Учитель, 2013.</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Методика экологического воспитания дошкольников. – М.: Издательский центр «Академия», 1999.</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Ознакомление дошкольников с неживой природой /старший возраст/. – М.: Педагогическое общество России, 2003.</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Воспитание экологической культуры в дошкольном детстве /подготовительная группа/. – М.: Просвещение, 2002.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Экологическое воспитание младших дошкольников. – М.: Мозаика-Синтез, 2004.</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Юный эколог. Программа экологического воспитания дошкольников. – М.: Мозаика-Синтез, 2002.</w:t>
            </w:r>
          </w:p>
        </w:tc>
      </w:tr>
      <w:tr w:rsidR="00C636FB" w:rsidRPr="001409C1">
        <w:tc>
          <w:tcPr>
            <w:tcW w:w="2088" w:type="dxa"/>
            <w:vMerge/>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540816">
            <w:r w:rsidRPr="001409C1">
              <w:t>Николаева С.Н. Методическое пособие к программе «Зеленая  тропинка». – М.: Просвещение, 2001.</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Рихтерман Т.Д. Формирование представлений о времени у детей дошкольного возраста. – М.: Просвещение, 1991.</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Ерофеева Т.И.  Математика  для дошкольников. - М.: Просвещение, 1992.</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 xml:space="preserve">Ерофеева Т.И. Дошкольник изучает математику. Как и где? – М.: И.Д. Воспитание дошкольника, 2002. </w:t>
            </w:r>
          </w:p>
        </w:tc>
      </w:tr>
      <w:tr w:rsidR="00C636FB" w:rsidRPr="001409C1">
        <w:tc>
          <w:tcPr>
            <w:tcW w:w="2088" w:type="dxa"/>
          </w:tcPr>
          <w:p w:rsidR="00C636FB" w:rsidRPr="001409C1" w:rsidRDefault="00C636FB" w:rsidP="00540816">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Столяр А.А. Формирование элементарных математических представлений у дошкольников. –  М.: Просвещение, 1988.</w:t>
            </w:r>
          </w:p>
        </w:tc>
      </w:tr>
    </w:tbl>
    <w:p w:rsidR="00C636FB" w:rsidRPr="001409C1" w:rsidRDefault="00C636FB" w:rsidP="00514FD4">
      <w:pPr>
        <w:pStyle w:val="LISTBodyBULL1"/>
        <w:spacing w:line="240" w:lineRule="auto"/>
        <w:ind w:left="0" w:firstLine="0"/>
        <w:rPr>
          <w:rFonts w:ascii="Times New Roman" w:hAnsi="Times New Roman" w:cs="Times New Roman"/>
          <w:sz w:val="24"/>
          <w:szCs w:val="24"/>
        </w:rPr>
      </w:pPr>
    </w:p>
    <w:p w:rsidR="00C636FB" w:rsidRPr="001409C1" w:rsidRDefault="00C636FB" w:rsidP="004F79D0">
      <w:pPr>
        <w:jc w:val="center"/>
        <w:rPr>
          <w:b/>
        </w:rPr>
      </w:pPr>
      <w:r w:rsidRPr="001409C1">
        <w:rPr>
          <w:b/>
        </w:rPr>
        <w:t xml:space="preserve">Интеграция содержания  области «Познание» </w:t>
      </w:r>
    </w:p>
    <w:p w:rsidR="00C636FB" w:rsidRPr="001409C1" w:rsidRDefault="00C636FB" w:rsidP="004F79D0">
      <w:pPr>
        <w:jc w:val="center"/>
        <w:rPr>
          <w:b/>
        </w:rPr>
      </w:pPr>
      <w:r w:rsidRPr="001409C1">
        <w:rPr>
          <w:b/>
        </w:rPr>
        <w:t xml:space="preserve"> с другими образовательными областями</w:t>
      </w:r>
    </w:p>
    <w:p w:rsidR="00C636FB" w:rsidRPr="001409C1" w:rsidRDefault="00C636FB" w:rsidP="004F79D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E65BBF">
            <w:r w:rsidRPr="001409C1">
              <w:t>«Здоровье»</w:t>
            </w:r>
          </w:p>
        </w:tc>
        <w:tc>
          <w:tcPr>
            <w:tcW w:w="7088" w:type="dxa"/>
          </w:tcPr>
          <w:p w:rsidR="00C636FB" w:rsidRPr="001409C1" w:rsidRDefault="00C636FB" w:rsidP="001C3F98">
            <w:r w:rsidRPr="001409C1">
              <w:t>Расширение кругозора детей в части представлений о  здоровом образе жизни</w:t>
            </w:r>
          </w:p>
        </w:tc>
      </w:tr>
      <w:tr w:rsidR="00C636FB" w:rsidRPr="001409C1">
        <w:tc>
          <w:tcPr>
            <w:tcW w:w="2518" w:type="dxa"/>
          </w:tcPr>
          <w:p w:rsidR="00C636FB" w:rsidRPr="001409C1" w:rsidRDefault="00C636FB" w:rsidP="00E65BBF">
            <w:r w:rsidRPr="001409C1">
              <w:t>«Коммуникация»</w:t>
            </w:r>
          </w:p>
        </w:tc>
        <w:tc>
          <w:tcPr>
            <w:tcW w:w="7088" w:type="dxa"/>
          </w:tcPr>
          <w:p w:rsidR="00C636FB" w:rsidRPr="001409C1" w:rsidRDefault="00C636FB" w:rsidP="00E65BBF">
            <w:r w:rsidRPr="001409C1">
              <w:t>Развитие познавательно-исследовательской и  продуктивной деятельности в процессе свободного общения с сверстниками  и взрослыми</w:t>
            </w:r>
          </w:p>
        </w:tc>
      </w:tr>
      <w:tr w:rsidR="00C636FB" w:rsidRPr="001409C1">
        <w:tc>
          <w:tcPr>
            <w:tcW w:w="2518" w:type="dxa"/>
          </w:tcPr>
          <w:p w:rsidR="00C636FB" w:rsidRPr="001409C1" w:rsidRDefault="00C636FB" w:rsidP="00E65BBF">
            <w:r w:rsidRPr="001409C1">
              <w:t>«Чтение художественной литературы»</w:t>
            </w:r>
          </w:p>
        </w:tc>
        <w:tc>
          <w:tcPr>
            <w:tcW w:w="7088" w:type="dxa"/>
          </w:tcPr>
          <w:p w:rsidR="00C636FB" w:rsidRPr="001409C1" w:rsidRDefault="00C636FB" w:rsidP="00E65BBF">
            <w:r w:rsidRPr="001409C1">
              <w:t>Решение специфическими  средствами идентичной основной задачи психолого -педагогической работы  –  формирования целостной картины мира</w:t>
            </w:r>
          </w:p>
        </w:tc>
      </w:tr>
      <w:tr w:rsidR="00C636FB" w:rsidRPr="001409C1">
        <w:tc>
          <w:tcPr>
            <w:tcW w:w="2518" w:type="dxa"/>
          </w:tcPr>
          <w:p w:rsidR="00C636FB" w:rsidRPr="001409C1" w:rsidRDefault="00C636FB" w:rsidP="00E65BBF">
            <w:r w:rsidRPr="001409C1">
              <w:t>«Социализация»</w:t>
            </w:r>
          </w:p>
        </w:tc>
        <w:tc>
          <w:tcPr>
            <w:tcW w:w="7088" w:type="dxa"/>
          </w:tcPr>
          <w:p w:rsidR="00C636FB" w:rsidRPr="001409C1" w:rsidRDefault="00C636FB" w:rsidP="00E65BBF">
            <w:r w:rsidRPr="001409C1">
              <w:t>Формирование целостной картины мира и  расширение кругозора в части представлений о себе, семье, обществе,  государстве, мире</w:t>
            </w:r>
          </w:p>
        </w:tc>
      </w:tr>
      <w:tr w:rsidR="00C636FB" w:rsidRPr="001409C1">
        <w:tc>
          <w:tcPr>
            <w:tcW w:w="2518" w:type="dxa"/>
          </w:tcPr>
          <w:p w:rsidR="00C636FB" w:rsidRPr="001409C1" w:rsidRDefault="00C636FB" w:rsidP="003A6FA9">
            <w:r w:rsidRPr="001409C1">
              <w:t xml:space="preserve">«Безопасность»  </w:t>
            </w:r>
          </w:p>
        </w:tc>
        <w:tc>
          <w:tcPr>
            <w:tcW w:w="7088" w:type="dxa"/>
          </w:tcPr>
          <w:p w:rsidR="00C636FB" w:rsidRPr="001409C1" w:rsidRDefault="00C636FB" w:rsidP="003A6FA9">
            <w:r w:rsidRPr="001409C1">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и природы</w:t>
            </w:r>
          </w:p>
        </w:tc>
      </w:tr>
      <w:tr w:rsidR="00C636FB" w:rsidRPr="001409C1">
        <w:tc>
          <w:tcPr>
            <w:tcW w:w="2518" w:type="dxa"/>
          </w:tcPr>
          <w:p w:rsidR="00C636FB" w:rsidRPr="001409C1" w:rsidRDefault="00C636FB" w:rsidP="00E65BBF">
            <w:r w:rsidRPr="001409C1">
              <w:t xml:space="preserve">«Труд»  </w:t>
            </w:r>
          </w:p>
        </w:tc>
        <w:tc>
          <w:tcPr>
            <w:tcW w:w="7088" w:type="dxa"/>
          </w:tcPr>
          <w:p w:rsidR="00C636FB" w:rsidRPr="001409C1" w:rsidRDefault="00C636FB" w:rsidP="00E65BBF">
            <w:r w:rsidRPr="001409C1">
              <w:t>Формирование целостной картины мира и расширение  кругозора в части представлений о т руде взрослых и собственной трудовой  деятельности</w:t>
            </w:r>
          </w:p>
        </w:tc>
      </w:tr>
      <w:tr w:rsidR="00C636FB" w:rsidRPr="001409C1">
        <w:tc>
          <w:tcPr>
            <w:tcW w:w="2518" w:type="dxa"/>
          </w:tcPr>
          <w:p w:rsidR="00C636FB" w:rsidRPr="001409C1" w:rsidRDefault="00C636FB" w:rsidP="00E65BBF">
            <w:r w:rsidRPr="001409C1">
              <w:t>«Музыка» и «Художественное творчество»</w:t>
            </w:r>
          </w:p>
        </w:tc>
        <w:tc>
          <w:tcPr>
            <w:tcW w:w="7088" w:type="dxa"/>
          </w:tcPr>
          <w:p w:rsidR="00C636FB" w:rsidRPr="001409C1" w:rsidRDefault="00C636FB" w:rsidP="00E65BBF">
            <w:r w:rsidRPr="001409C1">
              <w:t>Расширение кругозора  в части музыкального и изобразительного искусства</w:t>
            </w:r>
          </w:p>
        </w:tc>
      </w:tr>
    </w:tbl>
    <w:p w:rsidR="00C636FB" w:rsidRPr="001409C1" w:rsidRDefault="00C636FB" w:rsidP="004F79D0"/>
    <w:p w:rsidR="00C636FB" w:rsidRPr="001409C1" w:rsidRDefault="00C636FB" w:rsidP="00514FD4">
      <w:pPr>
        <w:ind w:firstLine="709"/>
        <w:jc w:val="center"/>
        <w:rPr>
          <w:b/>
        </w:rPr>
      </w:pPr>
    </w:p>
    <w:p w:rsidR="00C636FB" w:rsidRPr="001409C1" w:rsidRDefault="00C636FB" w:rsidP="00514FD4">
      <w:pPr>
        <w:ind w:firstLine="709"/>
        <w:jc w:val="center"/>
        <w:rPr>
          <w:b/>
        </w:rPr>
      </w:pPr>
    </w:p>
    <w:p w:rsidR="00C636FB" w:rsidRPr="001409C1" w:rsidRDefault="00C636FB" w:rsidP="00514FD4">
      <w:pPr>
        <w:ind w:firstLine="709"/>
        <w:jc w:val="center"/>
        <w:rPr>
          <w:b/>
        </w:rPr>
      </w:pPr>
      <w:r w:rsidRPr="001409C1">
        <w:rPr>
          <w:b/>
        </w:rPr>
        <w:t>Интеграционные формы и приемы в работе с детьми по реализации  содержания образовательной области «Познание»</w:t>
      </w:r>
    </w:p>
    <w:p w:rsidR="00C636FB" w:rsidRPr="001409C1" w:rsidRDefault="00C636FB" w:rsidP="00514FD4">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55"/>
        <w:gridCol w:w="2651"/>
        <w:gridCol w:w="2655"/>
        <w:gridCol w:w="2651"/>
      </w:tblGrid>
      <w:tr w:rsidR="00C636FB" w:rsidRPr="001409C1">
        <w:tc>
          <w:tcPr>
            <w:tcW w:w="1182" w:type="pct"/>
          </w:tcPr>
          <w:p w:rsidR="00C636FB" w:rsidRPr="001409C1" w:rsidRDefault="00C636FB" w:rsidP="00540816">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540816">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540816">
            <w:pPr>
              <w:tabs>
                <w:tab w:val="left" w:pos="284"/>
              </w:tabs>
              <w:autoSpaceDE w:val="0"/>
              <w:autoSpaceDN w:val="0"/>
              <w:adjustRightInd w:val="0"/>
              <w:ind w:left="142"/>
              <w:jc w:val="both"/>
            </w:pPr>
            <w:r w:rsidRPr="001409C1">
              <w:t xml:space="preserve">старшая группа </w:t>
            </w:r>
          </w:p>
          <w:p w:rsidR="00C636FB" w:rsidRPr="001409C1" w:rsidRDefault="00C636FB" w:rsidP="00540816">
            <w:pPr>
              <w:tabs>
                <w:tab w:val="left" w:pos="284"/>
              </w:tabs>
              <w:autoSpaceDE w:val="0"/>
              <w:autoSpaceDN w:val="0"/>
              <w:adjustRightInd w:val="0"/>
              <w:ind w:left="142"/>
              <w:jc w:val="both"/>
            </w:pPr>
          </w:p>
        </w:tc>
        <w:tc>
          <w:tcPr>
            <w:tcW w:w="1272" w:type="pct"/>
          </w:tcPr>
          <w:p w:rsidR="00C636FB" w:rsidRPr="001409C1" w:rsidRDefault="00C636FB" w:rsidP="00540816">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CB1DDB">
            <w:pPr>
              <w:numPr>
                <w:ilvl w:val="0"/>
                <w:numId w:val="10"/>
              </w:numPr>
              <w:spacing w:after="200" w:line="276" w:lineRule="auto"/>
              <w:jc w:val="center"/>
              <w:rPr>
                <w:b/>
              </w:rPr>
            </w:pPr>
            <w:r w:rsidRPr="001409C1">
              <w:rPr>
                <w:b/>
              </w:rPr>
              <w:t>Совместная деятельность с педагогом.</w:t>
            </w:r>
          </w:p>
        </w:tc>
      </w:tr>
      <w:tr w:rsidR="00C636FB" w:rsidRPr="001409C1">
        <w:tc>
          <w:tcPr>
            <w:tcW w:w="5000" w:type="pct"/>
            <w:gridSpan w:val="4"/>
          </w:tcPr>
          <w:p w:rsidR="00C636FB" w:rsidRPr="001409C1" w:rsidRDefault="00C636FB" w:rsidP="00F16959">
            <w:pPr>
              <w:jc w:val="center"/>
              <w:rPr>
                <w:i/>
              </w:rPr>
            </w:pPr>
            <w:r w:rsidRPr="001409C1">
              <w:rPr>
                <w:i/>
              </w:rPr>
              <w:t xml:space="preserve">Непосредственно образовательная деятельность </w:t>
            </w:r>
          </w:p>
        </w:tc>
      </w:tr>
      <w:tr w:rsidR="00C636FB" w:rsidRPr="001409C1">
        <w:tc>
          <w:tcPr>
            <w:tcW w:w="1182" w:type="pct"/>
          </w:tcPr>
          <w:p w:rsidR="00C636FB" w:rsidRPr="001409C1" w:rsidRDefault="00C636FB" w:rsidP="00697667">
            <w:r w:rsidRPr="001409C1">
              <w:t>демонстрационные опыты;</w:t>
            </w:r>
          </w:p>
          <w:p w:rsidR="00C636FB" w:rsidRPr="001409C1" w:rsidRDefault="00C636FB" w:rsidP="00697667">
            <w:r w:rsidRPr="001409C1">
              <w:t>-дидактические игры;</w:t>
            </w:r>
          </w:p>
          <w:p w:rsidR="00C636FB" w:rsidRPr="001409C1" w:rsidRDefault="00C636FB" w:rsidP="00697667">
            <w:r w:rsidRPr="001409C1">
              <w:t>- наблюдение;</w:t>
            </w:r>
          </w:p>
          <w:p w:rsidR="00C636FB" w:rsidRPr="001409C1" w:rsidRDefault="00C636FB" w:rsidP="00697667">
            <w:r w:rsidRPr="001409C1">
              <w:t>- беседа;</w:t>
            </w:r>
          </w:p>
          <w:p w:rsidR="00C636FB" w:rsidRPr="001409C1" w:rsidRDefault="00C636FB" w:rsidP="00697667">
            <w:r w:rsidRPr="001409C1">
              <w:t>- экскурсии;</w:t>
            </w:r>
          </w:p>
          <w:p w:rsidR="00C636FB" w:rsidRPr="001409C1" w:rsidRDefault="00C636FB" w:rsidP="00697667">
            <w:r w:rsidRPr="001409C1">
              <w:t>- сенсорные праздники;</w:t>
            </w:r>
          </w:p>
          <w:p w:rsidR="00C636FB" w:rsidRPr="001409C1" w:rsidRDefault="00C636FB" w:rsidP="00697667">
            <w:r w:rsidRPr="001409C1">
              <w:t>- создание панно;</w:t>
            </w:r>
          </w:p>
          <w:p w:rsidR="00C636FB" w:rsidRPr="001409C1" w:rsidRDefault="00C636FB" w:rsidP="00697667">
            <w:pPr>
              <w:widowControl w:val="0"/>
              <w:shd w:val="clear" w:color="auto" w:fill="FFFFFF"/>
              <w:autoSpaceDE w:val="0"/>
              <w:autoSpaceDN w:val="0"/>
              <w:adjustRightInd w:val="0"/>
            </w:pPr>
            <w:r w:rsidRPr="001409C1">
              <w:t>- конструирование</w:t>
            </w:r>
          </w:p>
        </w:tc>
        <w:tc>
          <w:tcPr>
            <w:tcW w:w="1272" w:type="pct"/>
          </w:tcPr>
          <w:p w:rsidR="00C636FB" w:rsidRPr="001409C1" w:rsidRDefault="00C636FB" w:rsidP="005F0B71">
            <w:r w:rsidRPr="001409C1">
              <w:t>- демонстрационные опыты;</w:t>
            </w:r>
          </w:p>
          <w:p w:rsidR="00C636FB" w:rsidRPr="001409C1" w:rsidRDefault="00C636FB" w:rsidP="005F0B71">
            <w:r w:rsidRPr="001409C1">
              <w:t>- игра –эксперименти</w:t>
            </w:r>
          </w:p>
          <w:p w:rsidR="00C636FB" w:rsidRPr="001409C1" w:rsidRDefault="00C636FB" w:rsidP="005F0B71">
            <w:r w:rsidRPr="001409C1">
              <w:t>рование;</w:t>
            </w:r>
          </w:p>
          <w:p w:rsidR="00C636FB" w:rsidRPr="001409C1" w:rsidRDefault="00C636FB" w:rsidP="005F0B71">
            <w:r w:rsidRPr="001409C1">
              <w:t>-дидактические игры;</w:t>
            </w:r>
          </w:p>
          <w:p w:rsidR="00C636FB" w:rsidRPr="001409C1" w:rsidRDefault="00C636FB" w:rsidP="005F0B71">
            <w:r w:rsidRPr="001409C1">
              <w:t>- наблюдение;</w:t>
            </w:r>
          </w:p>
          <w:p w:rsidR="00C636FB" w:rsidRPr="001409C1" w:rsidRDefault="00C636FB" w:rsidP="005F0B71">
            <w:r w:rsidRPr="001409C1">
              <w:t>- беседа;</w:t>
            </w:r>
          </w:p>
          <w:p w:rsidR="00C636FB" w:rsidRPr="001409C1" w:rsidRDefault="00C636FB" w:rsidP="005F0B71">
            <w:r w:rsidRPr="001409C1">
              <w:t>-экскурсии;</w:t>
            </w:r>
          </w:p>
          <w:p w:rsidR="00C636FB" w:rsidRPr="001409C1" w:rsidRDefault="00C636FB" w:rsidP="005F0B71">
            <w:r w:rsidRPr="001409C1">
              <w:t>- традиция «Наши гости»;</w:t>
            </w:r>
          </w:p>
          <w:p w:rsidR="00C636FB" w:rsidRPr="001409C1" w:rsidRDefault="00C636FB" w:rsidP="005F0B71">
            <w:r w:rsidRPr="001409C1">
              <w:t>- создание панно, коллажа;</w:t>
            </w:r>
          </w:p>
          <w:p w:rsidR="00C636FB" w:rsidRPr="001409C1" w:rsidRDefault="00C636FB" w:rsidP="005F0B71">
            <w:r w:rsidRPr="001409C1">
              <w:t>- создание коллекций,</w:t>
            </w:r>
          </w:p>
          <w:p w:rsidR="00C636FB" w:rsidRPr="001409C1" w:rsidRDefault="00C636FB" w:rsidP="005F0B71">
            <w:r w:rsidRPr="001409C1">
              <w:t>- конструирование</w:t>
            </w:r>
          </w:p>
          <w:p w:rsidR="00C636FB" w:rsidRPr="001409C1" w:rsidRDefault="00C636FB" w:rsidP="005F0B71">
            <w:r w:rsidRPr="001409C1">
              <w:t>- проектная деятельность,</w:t>
            </w:r>
          </w:p>
          <w:p w:rsidR="00C636FB" w:rsidRPr="001409C1" w:rsidRDefault="00C636FB" w:rsidP="005F0B71">
            <w:r w:rsidRPr="001409C1">
              <w:t>- исследовательская деятельность,</w:t>
            </w:r>
          </w:p>
          <w:p w:rsidR="00C636FB" w:rsidRPr="001409C1" w:rsidRDefault="00C636FB" w:rsidP="005F0B71">
            <w:r w:rsidRPr="001409C1">
              <w:t>- развивающая игра.</w:t>
            </w:r>
          </w:p>
          <w:p w:rsidR="00C636FB" w:rsidRPr="001409C1" w:rsidRDefault="00C636FB" w:rsidP="005F0B71">
            <w:r w:rsidRPr="001409C1">
              <w:t>- проблемная ситуация,</w:t>
            </w:r>
          </w:p>
          <w:p w:rsidR="00C636FB" w:rsidRPr="001409C1" w:rsidRDefault="00C636FB" w:rsidP="005F0B71">
            <w:r w:rsidRPr="001409C1">
              <w:t>- рассказ,</w:t>
            </w:r>
          </w:p>
          <w:p w:rsidR="00C636FB" w:rsidRPr="001409C1" w:rsidRDefault="00C636FB" w:rsidP="005F0B71">
            <w:r w:rsidRPr="001409C1">
              <w:t>- интегративная деятельность</w:t>
            </w:r>
          </w:p>
        </w:tc>
        <w:tc>
          <w:tcPr>
            <w:tcW w:w="1274" w:type="pct"/>
          </w:tcPr>
          <w:p w:rsidR="00C636FB" w:rsidRPr="001409C1" w:rsidRDefault="00C636FB" w:rsidP="00B84635">
            <w:r w:rsidRPr="001409C1">
              <w:t>- демонстрационные опыты;</w:t>
            </w:r>
          </w:p>
          <w:p w:rsidR="00C636FB" w:rsidRPr="001409C1" w:rsidRDefault="00C636FB" w:rsidP="00B84635">
            <w:r w:rsidRPr="001409C1">
              <w:t>- игра – экспериментирование;</w:t>
            </w:r>
          </w:p>
          <w:p w:rsidR="00C636FB" w:rsidRPr="001409C1" w:rsidRDefault="00C636FB" w:rsidP="00B84635">
            <w:r w:rsidRPr="001409C1">
              <w:t>-дидактические игры;</w:t>
            </w:r>
          </w:p>
          <w:p w:rsidR="00C636FB" w:rsidRPr="001409C1" w:rsidRDefault="00C636FB" w:rsidP="00B84635">
            <w:r w:rsidRPr="001409C1">
              <w:t>- наблюдение;</w:t>
            </w:r>
          </w:p>
          <w:p w:rsidR="00C636FB" w:rsidRPr="001409C1" w:rsidRDefault="00C636FB" w:rsidP="00B84635">
            <w:r w:rsidRPr="001409C1">
              <w:t>- беседа;</w:t>
            </w:r>
          </w:p>
          <w:p w:rsidR="00C636FB" w:rsidRPr="001409C1" w:rsidRDefault="00C636FB" w:rsidP="00B84635">
            <w:r w:rsidRPr="001409C1">
              <w:t>-экскурсии;</w:t>
            </w:r>
          </w:p>
          <w:p w:rsidR="00C636FB" w:rsidRPr="001409C1" w:rsidRDefault="00C636FB" w:rsidP="00B84635">
            <w:r w:rsidRPr="001409C1">
              <w:t>- традиция «Наши гости»;</w:t>
            </w:r>
          </w:p>
          <w:p w:rsidR="00C636FB" w:rsidRPr="001409C1" w:rsidRDefault="00C636FB" w:rsidP="00B84635">
            <w:r w:rsidRPr="001409C1">
              <w:t>- создание панно, коллажа;</w:t>
            </w:r>
          </w:p>
          <w:p w:rsidR="00C636FB" w:rsidRPr="001409C1" w:rsidRDefault="00C636FB" w:rsidP="00B84635">
            <w:r w:rsidRPr="001409C1">
              <w:t>- создание коллекций,</w:t>
            </w:r>
          </w:p>
          <w:p w:rsidR="00C636FB" w:rsidRPr="001409C1" w:rsidRDefault="00C636FB" w:rsidP="00B84635">
            <w:r w:rsidRPr="001409C1">
              <w:t>- конструирование</w:t>
            </w:r>
          </w:p>
          <w:p w:rsidR="00C636FB" w:rsidRPr="001409C1" w:rsidRDefault="00C636FB" w:rsidP="00B84635">
            <w:r w:rsidRPr="001409C1">
              <w:t>- проектная деятельность,</w:t>
            </w:r>
          </w:p>
          <w:p w:rsidR="00C636FB" w:rsidRPr="001409C1" w:rsidRDefault="00C636FB" w:rsidP="00B84635">
            <w:r w:rsidRPr="001409C1">
              <w:t>- исследовательская деятельность,</w:t>
            </w:r>
          </w:p>
          <w:p w:rsidR="00C636FB" w:rsidRPr="001409C1" w:rsidRDefault="00C636FB" w:rsidP="00B84635">
            <w:r w:rsidRPr="001409C1">
              <w:t>- развивающая игра.</w:t>
            </w:r>
          </w:p>
          <w:p w:rsidR="00C636FB" w:rsidRPr="001409C1" w:rsidRDefault="00C636FB" w:rsidP="00B84635">
            <w:r w:rsidRPr="001409C1">
              <w:t>- проблемная ситуация,</w:t>
            </w:r>
          </w:p>
          <w:p w:rsidR="00C636FB" w:rsidRPr="001409C1" w:rsidRDefault="00C636FB" w:rsidP="00B84635">
            <w:r w:rsidRPr="001409C1">
              <w:t>- рассказ,</w:t>
            </w:r>
          </w:p>
          <w:p w:rsidR="00C636FB" w:rsidRPr="001409C1" w:rsidRDefault="00C636FB" w:rsidP="00B84635">
            <w:pPr>
              <w:rPr>
                <w:b/>
              </w:rPr>
            </w:pPr>
            <w:r w:rsidRPr="001409C1">
              <w:t>- интегративная деятельность</w:t>
            </w:r>
          </w:p>
        </w:tc>
        <w:tc>
          <w:tcPr>
            <w:tcW w:w="1272" w:type="pct"/>
          </w:tcPr>
          <w:p w:rsidR="00C636FB" w:rsidRPr="001409C1" w:rsidRDefault="00C636FB" w:rsidP="00E041BF">
            <w:r w:rsidRPr="001409C1">
              <w:t>-демонстрационные опыты;</w:t>
            </w:r>
          </w:p>
          <w:p w:rsidR="00C636FB" w:rsidRPr="001409C1" w:rsidRDefault="00C636FB" w:rsidP="00E041BF">
            <w:r w:rsidRPr="001409C1">
              <w:t>- игра – экспериментирование;</w:t>
            </w:r>
          </w:p>
          <w:p w:rsidR="00C636FB" w:rsidRPr="001409C1" w:rsidRDefault="00C636FB" w:rsidP="00E041BF">
            <w:r w:rsidRPr="001409C1">
              <w:t>-дидактические игры;</w:t>
            </w:r>
          </w:p>
          <w:p w:rsidR="00C636FB" w:rsidRPr="001409C1" w:rsidRDefault="00C636FB" w:rsidP="00E041BF">
            <w:r w:rsidRPr="001409C1">
              <w:t>- наблюдение;</w:t>
            </w:r>
          </w:p>
          <w:p w:rsidR="00C636FB" w:rsidRPr="001409C1" w:rsidRDefault="00C636FB" w:rsidP="00E041BF">
            <w:r w:rsidRPr="001409C1">
              <w:t>- беседа;</w:t>
            </w:r>
          </w:p>
          <w:p w:rsidR="00C636FB" w:rsidRPr="001409C1" w:rsidRDefault="00C636FB" w:rsidP="00E041BF">
            <w:r w:rsidRPr="001409C1">
              <w:t>-экскурсии;</w:t>
            </w:r>
          </w:p>
          <w:p w:rsidR="00C636FB" w:rsidRPr="001409C1" w:rsidRDefault="00C636FB" w:rsidP="00E041BF">
            <w:r w:rsidRPr="001409C1">
              <w:t>- сенсорные праздники;</w:t>
            </w:r>
          </w:p>
          <w:p w:rsidR="00C636FB" w:rsidRPr="001409C1" w:rsidRDefault="00C636FB" w:rsidP="00E041BF">
            <w:r w:rsidRPr="001409C1">
              <w:t>- традиция «Наши гости»;</w:t>
            </w:r>
          </w:p>
          <w:p w:rsidR="00C636FB" w:rsidRPr="001409C1" w:rsidRDefault="00C636FB" w:rsidP="00E041BF">
            <w:r w:rsidRPr="001409C1">
              <w:t>- создание панно, коллажа;</w:t>
            </w:r>
          </w:p>
          <w:p w:rsidR="00C636FB" w:rsidRPr="001409C1" w:rsidRDefault="00C636FB" w:rsidP="00E041BF">
            <w:r w:rsidRPr="001409C1">
              <w:t>- конструирование</w:t>
            </w:r>
          </w:p>
          <w:p w:rsidR="00C636FB" w:rsidRPr="001409C1" w:rsidRDefault="00C636FB" w:rsidP="00540816"/>
        </w:tc>
      </w:tr>
      <w:tr w:rsidR="00C636FB" w:rsidRPr="001409C1">
        <w:tc>
          <w:tcPr>
            <w:tcW w:w="5000" w:type="pct"/>
            <w:gridSpan w:val="4"/>
          </w:tcPr>
          <w:p w:rsidR="00C636FB" w:rsidRPr="001409C1" w:rsidRDefault="00C636FB" w:rsidP="00F16959">
            <w:pPr>
              <w:jc w:val="cente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91349A">
            <w:r w:rsidRPr="001409C1">
              <w:t>Интегрированные занятия</w:t>
            </w:r>
          </w:p>
          <w:p w:rsidR="00C636FB" w:rsidRPr="001409C1" w:rsidRDefault="00C636FB" w:rsidP="0091349A">
            <w:r w:rsidRPr="001409C1">
              <w:t>Экспериментирование</w:t>
            </w:r>
          </w:p>
          <w:p w:rsidR="00C636FB" w:rsidRPr="001409C1" w:rsidRDefault="00C636FB" w:rsidP="0091349A">
            <w:r w:rsidRPr="001409C1">
              <w:t>Игровые упражнения</w:t>
            </w:r>
          </w:p>
          <w:p w:rsidR="00C636FB" w:rsidRPr="001409C1" w:rsidRDefault="00C636FB" w:rsidP="0091349A">
            <w:r w:rsidRPr="001409C1">
              <w:t>Игры (дидактические, подвижные)</w:t>
            </w:r>
          </w:p>
          <w:p w:rsidR="00C636FB" w:rsidRPr="001409C1" w:rsidRDefault="00C636FB" w:rsidP="0091349A">
            <w:r w:rsidRPr="001409C1">
              <w:t>Показ</w:t>
            </w:r>
          </w:p>
          <w:p w:rsidR="00C636FB" w:rsidRPr="001409C1" w:rsidRDefault="00C636FB" w:rsidP="0091349A">
            <w:r w:rsidRPr="001409C1">
              <w:t>Тематическая прогулка</w:t>
            </w:r>
          </w:p>
          <w:p w:rsidR="00C636FB" w:rsidRPr="001409C1" w:rsidRDefault="00C636FB" w:rsidP="00540816">
            <w:pPr>
              <w:widowControl w:val="0"/>
              <w:shd w:val="clear" w:color="auto" w:fill="FFFFFF"/>
              <w:autoSpaceDE w:val="0"/>
              <w:autoSpaceDN w:val="0"/>
              <w:adjustRightInd w:val="0"/>
            </w:pPr>
          </w:p>
        </w:tc>
        <w:tc>
          <w:tcPr>
            <w:tcW w:w="1272" w:type="pct"/>
          </w:tcPr>
          <w:p w:rsidR="00C636FB" w:rsidRPr="001409C1" w:rsidRDefault="00C636FB" w:rsidP="005F0B71">
            <w:r w:rsidRPr="001409C1">
              <w:t>наблюдение;</w:t>
            </w:r>
          </w:p>
          <w:p w:rsidR="00C636FB" w:rsidRPr="001409C1" w:rsidRDefault="00C636FB" w:rsidP="005F0B71">
            <w:r w:rsidRPr="001409C1">
              <w:t>- прогулки по окрестностям;</w:t>
            </w:r>
          </w:p>
          <w:p w:rsidR="00C636FB" w:rsidRPr="001409C1" w:rsidRDefault="00C636FB" w:rsidP="005F0B71">
            <w:r w:rsidRPr="001409C1">
              <w:t>-  познавательные сказки;</w:t>
            </w:r>
          </w:p>
          <w:p w:rsidR="00C636FB" w:rsidRPr="001409C1" w:rsidRDefault="00C636FB" w:rsidP="005F0B71">
            <w:r w:rsidRPr="001409C1">
              <w:t>- комментарии и разбор путаниц;</w:t>
            </w:r>
          </w:p>
          <w:p w:rsidR="00C636FB" w:rsidRPr="001409C1" w:rsidRDefault="00C636FB" w:rsidP="005F0B71">
            <w:r w:rsidRPr="001409C1">
              <w:t>- загадки –движения;</w:t>
            </w:r>
          </w:p>
          <w:p w:rsidR="00C636FB" w:rsidRPr="001409C1" w:rsidRDefault="00C636FB" w:rsidP="005F0B71">
            <w:r w:rsidRPr="001409C1">
              <w:t>- беседы;</w:t>
            </w:r>
          </w:p>
          <w:p w:rsidR="00C636FB" w:rsidRPr="001409C1" w:rsidRDefault="00C636FB" w:rsidP="005F0B71">
            <w:r w:rsidRPr="001409C1">
              <w:t>- создание копилок по временам года;</w:t>
            </w:r>
          </w:p>
          <w:p w:rsidR="00C636FB" w:rsidRPr="001409C1" w:rsidRDefault="00C636FB" w:rsidP="005F0B71">
            <w:r w:rsidRPr="001409C1">
              <w:t>- игра –эксперименти</w:t>
            </w:r>
          </w:p>
          <w:p w:rsidR="00C636FB" w:rsidRPr="001409C1" w:rsidRDefault="00C636FB" w:rsidP="005F0B71">
            <w:r w:rsidRPr="001409C1">
              <w:t>рование;</w:t>
            </w:r>
          </w:p>
          <w:p w:rsidR="00C636FB" w:rsidRPr="001409C1" w:rsidRDefault="00C636FB" w:rsidP="005F0B71">
            <w:r w:rsidRPr="001409C1">
              <w:t>- развивающая игра</w:t>
            </w:r>
          </w:p>
          <w:p w:rsidR="00C636FB" w:rsidRPr="001409C1" w:rsidRDefault="00C636FB" w:rsidP="005F0B71">
            <w:r w:rsidRPr="001409C1">
              <w:t>- дидактические игры;</w:t>
            </w:r>
          </w:p>
          <w:p w:rsidR="00C636FB" w:rsidRPr="001409C1" w:rsidRDefault="00C636FB" w:rsidP="005F0B71">
            <w:r w:rsidRPr="001409C1">
              <w:t>- работа с сокровищницей;</w:t>
            </w:r>
          </w:p>
          <w:p w:rsidR="00C636FB" w:rsidRPr="001409C1" w:rsidRDefault="00C636FB" w:rsidP="005F0B71">
            <w:r w:rsidRPr="001409C1">
              <w:t>- сюжетно-ролевая игра;</w:t>
            </w:r>
          </w:p>
          <w:p w:rsidR="00C636FB" w:rsidRPr="001409C1" w:rsidRDefault="00C636FB" w:rsidP="005F0B71">
            <w:r w:rsidRPr="001409C1">
              <w:t>- ведение календаря погоды.</w:t>
            </w:r>
          </w:p>
        </w:tc>
        <w:tc>
          <w:tcPr>
            <w:tcW w:w="1274" w:type="pct"/>
          </w:tcPr>
          <w:p w:rsidR="00C636FB" w:rsidRPr="001409C1" w:rsidRDefault="00C636FB" w:rsidP="0087486F">
            <w:r w:rsidRPr="001409C1">
              <w:t>Игровые упражнения</w:t>
            </w:r>
          </w:p>
          <w:p w:rsidR="00C636FB" w:rsidRPr="001409C1" w:rsidRDefault="00C636FB" w:rsidP="0087486F">
            <w:r w:rsidRPr="001409C1">
              <w:t>Игры (дидактические, подвижные)</w:t>
            </w:r>
          </w:p>
          <w:p w:rsidR="00C636FB" w:rsidRPr="001409C1" w:rsidRDefault="00C636FB" w:rsidP="0087486F">
            <w:r w:rsidRPr="001409C1">
              <w:t>Показ</w:t>
            </w:r>
          </w:p>
          <w:p w:rsidR="00C636FB" w:rsidRPr="001409C1" w:rsidRDefault="00C636FB" w:rsidP="0087486F">
            <w:r w:rsidRPr="001409C1">
              <w:t>Тематическая прогулка</w:t>
            </w:r>
          </w:p>
          <w:p w:rsidR="00C636FB" w:rsidRPr="001409C1" w:rsidRDefault="00C636FB" w:rsidP="00B84635">
            <w:r w:rsidRPr="001409C1">
              <w:t>- наблюдение;</w:t>
            </w:r>
          </w:p>
          <w:p w:rsidR="00C636FB" w:rsidRPr="001409C1" w:rsidRDefault="00C636FB" w:rsidP="00B84635">
            <w:r w:rsidRPr="001409C1">
              <w:t>- прогулки по окрестностям;</w:t>
            </w:r>
          </w:p>
          <w:p w:rsidR="00C636FB" w:rsidRPr="001409C1" w:rsidRDefault="00C636FB" w:rsidP="00B84635">
            <w:r w:rsidRPr="001409C1">
              <w:t>-  познавательные сказки;</w:t>
            </w:r>
          </w:p>
          <w:p w:rsidR="00C636FB" w:rsidRPr="001409C1" w:rsidRDefault="00C636FB" w:rsidP="00B84635">
            <w:r w:rsidRPr="001409C1">
              <w:t>- комментарии и разбор путаниц;</w:t>
            </w:r>
          </w:p>
          <w:p w:rsidR="00C636FB" w:rsidRPr="001409C1" w:rsidRDefault="00C636FB" w:rsidP="00B84635">
            <w:r w:rsidRPr="001409C1">
              <w:t>- загадки – движения;</w:t>
            </w:r>
          </w:p>
          <w:p w:rsidR="00C636FB" w:rsidRPr="001409C1" w:rsidRDefault="00C636FB" w:rsidP="00B84635">
            <w:r w:rsidRPr="001409C1">
              <w:t>- беседы;</w:t>
            </w:r>
          </w:p>
          <w:p w:rsidR="00C636FB" w:rsidRPr="001409C1" w:rsidRDefault="00C636FB" w:rsidP="00B84635">
            <w:r w:rsidRPr="001409C1">
              <w:t>- создание копилок по временам года;</w:t>
            </w:r>
          </w:p>
          <w:p w:rsidR="00C636FB" w:rsidRPr="001409C1" w:rsidRDefault="00C636FB" w:rsidP="00B84635">
            <w:r w:rsidRPr="001409C1">
              <w:t>- игра – экспери-</w:t>
            </w:r>
          </w:p>
          <w:p w:rsidR="00C636FB" w:rsidRPr="001409C1" w:rsidRDefault="00C636FB" w:rsidP="00B84635">
            <w:r w:rsidRPr="001409C1">
              <w:t>ментирование;</w:t>
            </w:r>
          </w:p>
          <w:p w:rsidR="00C636FB" w:rsidRPr="001409C1" w:rsidRDefault="00C636FB" w:rsidP="00B84635">
            <w:r w:rsidRPr="001409C1">
              <w:t>- развивающая игра</w:t>
            </w:r>
          </w:p>
          <w:p w:rsidR="00C636FB" w:rsidRPr="001409C1" w:rsidRDefault="00C636FB" w:rsidP="00B84635">
            <w:r w:rsidRPr="001409C1">
              <w:t>- дидактические игры;</w:t>
            </w:r>
          </w:p>
          <w:p w:rsidR="00C636FB" w:rsidRPr="001409C1" w:rsidRDefault="00C636FB" w:rsidP="00B84635">
            <w:r w:rsidRPr="001409C1">
              <w:t>- работа с сокровищницей;</w:t>
            </w:r>
          </w:p>
          <w:p w:rsidR="00C636FB" w:rsidRPr="001409C1" w:rsidRDefault="00C636FB" w:rsidP="00B84635">
            <w:r w:rsidRPr="001409C1">
              <w:t>- сюжетно-ролевая игра;</w:t>
            </w:r>
          </w:p>
          <w:p w:rsidR="00C636FB" w:rsidRPr="001409C1" w:rsidRDefault="00C636FB" w:rsidP="00540816">
            <w:r w:rsidRPr="001409C1">
              <w:t>- ведение календаря погоды.</w:t>
            </w:r>
          </w:p>
        </w:tc>
        <w:tc>
          <w:tcPr>
            <w:tcW w:w="1272" w:type="pct"/>
          </w:tcPr>
          <w:p w:rsidR="00C636FB" w:rsidRPr="001409C1" w:rsidRDefault="00C636FB" w:rsidP="00D07D59">
            <w:r w:rsidRPr="001409C1">
              <w:t>Игровые упражнения</w:t>
            </w:r>
          </w:p>
          <w:p w:rsidR="00C636FB" w:rsidRPr="001409C1" w:rsidRDefault="00C636FB" w:rsidP="00D07D59">
            <w:r w:rsidRPr="001409C1">
              <w:t>Игры (дидактические, подвижные)</w:t>
            </w:r>
          </w:p>
          <w:p w:rsidR="00C636FB" w:rsidRPr="001409C1" w:rsidRDefault="00C636FB" w:rsidP="00D07D59">
            <w:r w:rsidRPr="001409C1">
              <w:t>КВН</w:t>
            </w:r>
          </w:p>
          <w:p w:rsidR="00C636FB" w:rsidRPr="001409C1" w:rsidRDefault="00C636FB" w:rsidP="00D07D59">
            <w:r w:rsidRPr="001409C1">
              <w:t>Показ</w:t>
            </w:r>
          </w:p>
          <w:p w:rsidR="00C636FB" w:rsidRPr="001409C1" w:rsidRDefault="00C636FB" w:rsidP="00D07D59">
            <w:r w:rsidRPr="001409C1">
              <w:t>Тематическая прогулка</w:t>
            </w:r>
          </w:p>
          <w:p w:rsidR="00C636FB" w:rsidRPr="001409C1" w:rsidRDefault="00C636FB" w:rsidP="00E041BF">
            <w:r w:rsidRPr="001409C1">
              <w:t>- наблюдение;</w:t>
            </w:r>
          </w:p>
          <w:p w:rsidR="00C636FB" w:rsidRPr="001409C1" w:rsidRDefault="00C636FB" w:rsidP="00E041BF">
            <w:r w:rsidRPr="001409C1">
              <w:t>- прогулки по окрестностям;</w:t>
            </w:r>
          </w:p>
          <w:p w:rsidR="00C636FB" w:rsidRPr="001409C1" w:rsidRDefault="00C636FB" w:rsidP="00E041BF">
            <w:r w:rsidRPr="001409C1">
              <w:t>-  познавательные сказки;</w:t>
            </w:r>
          </w:p>
          <w:p w:rsidR="00C636FB" w:rsidRPr="001409C1" w:rsidRDefault="00C636FB" w:rsidP="00E041BF">
            <w:r w:rsidRPr="001409C1">
              <w:t>- комментарии и разбор путаниц;</w:t>
            </w:r>
          </w:p>
          <w:p w:rsidR="00C636FB" w:rsidRPr="001409C1" w:rsidRDefault="00C636FB" w:rsidP="00E041BF">
            <w:r w:rsidRPr="001409C1">
              <w:t>- загадки – движения;</w:t>
            </w:r>
          </w:p>
          <w:p w:rsidR="00C636FB" w:rsidRPr="001409C1" w:rsidRDefault="00C636FB" w:rsidP="00E041BF">
            <w:r w:rsidRPr="001409C1">
              <w:t>- беседы;</w:t>
            </w:r>
          </w:p>
          <w:p w:rsidR="00C636FB" w:rsidRPr="001409C1" w:rsidRDefault="00C636FB" w:rsidP="00E041BF">
            <w:r w:rsidRPr="001409C1">
              <w:t>- создание копилок по временам года;</w:t>
            </w:r>
          </w:p>
          <w:p w:rsidR="00C636FB" w:rsidRPr="001409C1" w:rsidRDefault="00C636FB" w:rsidP="00E041BF">
            <w:r w:rsidRPr="001409C1">
              <w:t>- игра – экспериментирование;</w:t>
            </w:r>
          </w:p>
          <w:p w:rsidR="00C636FB" w:rsidRPr="001409C1" w:rsidRDefault="00C636FB" w:rsidP="00E041BF">
            <w:r w:rsidRPr="001409C1">
              <w:t>- развивающая игра</w:t>
            </w:r>
          </w:p>
          <w:p w:rsidR="00C636FB" w:rsidRPr="001409C1" w:rsidRDefault="00C636FB" w:rsidP="00E041BF">
            <w:r w:rsidRPr="001409C1">
              <w:t>- дидактические игры;</w:t>
            </w:r>
          </w:p>
          <w:p w:rsidR="00C636FB" w:rsidRPr="001409C1" w:rsidRDefault="00C636FB" w:rsidP="00E041BF">
            <w:r w:rsidRPr="001409C1">
              <w:t>- работа с сокровищницей;</w:t>
            </w:r>
          </w:p>
          <w:p w:rsidR="00C636FB" w:rsidRPr="001409C1" w:rsidRDefault="00C636FB" w:rsidP="00E041BF">
            <w:r w:rsidRPr="001409C1">
              <w:t>- сюжетно-ролевая игра;</w:t>
            </w:r>
          </w:p>
          <w:p w:rsidR="00C636FB" w:rsidRPr="001409C1" w:rsidRDefault="00C636FB" w:rsidP="00E041BF">
            <w:r w:rsidRPr="001409C1">
              <w:t>- ведение календаря погоды.</w:t>
            </w:r>
          </w:p>
        </w:tc>
      </w:tr>
      <w:tr w:rsidR="00C636FB" w:rsidRPr="001409C1">
        <w:trPr>
          <w:trHeight w:val="331"/>
        </w:trPr>
        <w:tc>
          <w:tcPr>
            <w:tcW w:w="5000" w:type="pct"/>
            <w:gridSpan w:val="4"/>
          </w:tcPr>
          <w:p w:rsidR="00C636FB" w:rsidRPr="001409C1" w:rsidRDefault="00C636FB" w:rsidP="00CB1DDB">
            <w:pPr>
              <w:numPr>
                <w:ilvl w:val="0"/>
                <w:numId w:val="10"/>
              </w:numPr>
              <w:spacing w:after="200" w:line="276" w:lineRule="auto"/>
              <w:jc w:val="center"/>
              <w:rPr>
                <w:b/>
              </w:rPr>
            </w:pPr>
            <w:r w:rsidRPr="001409C1">
              <w:rPr>
                <w:b/>
              </w:rPr>
              <w:t>Самостоятельная деятельность детей.</w:t>
            </w:r>
          </w:p>
        </w:tc>
      </w:tr>
      <w:tr w:rsidR="00C636FB" w:rsidRPr="001409C1">
        <w:tc>
          <w:tcPr>
            <w:tcW w:w="1182" w:type="pct"/>
          </w:tcPr>
          <w:p w:rsidR="00C636FB" w:rsidRPr="001409C1" w:rsidRDefault="00C636FB" w:rsidP="00714293">
            <w:r w:rsidRPr="001409C1">
              <w:t>Игры (дидактические, развивающие)</w:t>
            </w:r>
          </w:p>
          <w:p w:rsidR="00C636FB" w:rsidRPr="001409C1" w:rsidRDefault="00C636FB" w:rsidP="00714293">
            <w:r w:rsidRPr="001409C1">
              <w:t xml:space="preserve">Игры-экспериментирования </w:t>
            </w:r>
          </w:p>
          <w:p w:rsidR="00C636FB" w:rsidRPr="001409C1" w:rsidRDefault="00C636FB" w:rsidP="00714293">
            <w:r w:rsidRPr="001409C1">
              <w:t xml:space="preserve">Наблюдение </w:t>
            </w:r>
          </w:p>
          <w:p w:rsidR="00C636FB" w:rsidRPr="001409C1" w:rsidRDefault="00C636FB" w:rsidP="00714293">
            <w:r w:rsidRPr="001409C1">
              <w:t>Конструирование</w:t>
            </w:r>
          </w:p>
          <w:p w:rsidR="00C636FB" w:rsidRPr="001409C1" w:rsidRDefault="00C636FB" w:rsidP="00714293">
            <w:pPr>
              <w:widowControl w:val="0"/>
              <w:shd w:val="clear" w:color="auto" w:fill="FFFFFF"/>
              <w:autoSpaceDE w:val="0"/>
              <w:autoSpaceDN w:val="0"/>
              <w:adjustRightInd w:val="0"/>
            </w:pPr>
          </w:p>
        </w:tc>
        <w:tc>
          <w:tcPr>
            <w:tcW w:w="1272" w:type="pct"/>
          </w:tcPr>
          <w:p w:rsidR="00C636FB" w:rsidRPr="001409C1" w:rsidRDefault="00C636FB" w:rsidP="0087486F">
            <w:r w:rsidRPr="001409C1">
              <w:t>Игры (дидактические, развивающие, подвижные)</w:t>
            </w:r>
          </w:p>
          <w:p w:rsidR="00C636FB" w:rsidRPr="001409C1" w:rsidRDefault="00C636FB" w:rsidP="0087486F">
            <w:r w:rsidRPr="001409C1">
              <w:t>Продуктивная деятельность</w:t>
            </w:r>
          </w:p>
          <w:p w:rsidR="00C636FB" w:rsidRPr="001409C1" w:rsidRDefault="00C636FB" w:rsidP="0087486F">
            <w:r w:rsidRPr="001409C1">
              <w:t>Игры-экспериментирова</w:t>
            </w:r>
          </w:p>
          <w:p w:rsidR="00C636FB" w:rsidRPr="001409C1" w:rsidRDefault="00C636FB" w:rsidP="0087486F">
            <w:r w:rsidRPr="001409C1">
              <w:t>ния</w:t>
            </w:r>
          </w:p>
          <w:p w:rsidR="00C636FB" w:rsidRPr="001409C1" w:rsidRDefault="00C636FB" w:rsidP="0087486F">
            <w:r w:rsidRPr="001409C1">
              <w:t xml:space="preserve">Наблюдение </w:t>
            </w:r>
          </w:p>
          <w:p w:rsidR="00C636FB" w:rsidRPr="001409C1" w:rsidRDefault="00C636FB" w:rsidP="005F0B71">
            <w:r w:rsidRPr="001409C1">
              <w:t>Работа с сокровищницей;</w:t>
            </w:r>
          </w:p>
          <w:p w:rsidR="00C636FB" w:rsidRPr="001409C1" w:rsidRDefault="00C636FB" w:rsidP="00540816">
            <w:r w:rsidRPr="001409C1">
              <w:t>Сюжетно-ролевые игры</w:t>
            </w:r>
          </w:p>
        </w:tc>
        <w:tc>
          <w:tcPr>
            <w:tcW w:w="1274" w:type="pct"/>
          </w:tcPr>
          <w:p w:rsidR="00C636FB" w:rsidRPr="001409C1" w:rsidRDefault="00C636FB" w:rsidP="0087486F">
            <w:r w:rsidRPr="001409C1">
              <w:t>Игры (дидактические, развивающие, подвижные)</w:t>
            </w:r>
          </w:p>
          <w:p w:rsidR="00C636FB" w:rsidRPr="001409C1" w:rsidRDefault="00C636FB" w:rsidP="0087486F">
            <w:r w:rsidRPr="001409C1">
              <w:t xml:space="preserve">Игры-эксперименти- рования </w:t>
            </w:r>
          </w:p>
          <w:p w:rsidR="00C636FB" w:rsidRPr="001409C1" w:rsidRDefault="00C636FB" w:rsidP="0087486F">
            <w:r w:rsidRPr="001409C1">
              <w:t xml:space="preserve">Наблюдение </w:t>
            </w:r>
          </w:p>
          <w:p w:rsidR="00C636FB" w:rsidRPr="001409C1" w:rsidRDefault="00C636FB" w:rsidP="00A264D9">
            <w:r w:rsidRPr="001409C1">
              <w:t>работа с сокровищницей;</w:t>
            </w:r>
          </w:p>
          <w:p w:rsidR="00C636FB" w:rsidRPr="001409C1" w:rsidRDefault="00C636FB" w:rsidP="00A264D9">
            <w:r w:rsidRPr="001409C1">
              <w:t>Рассматривание</w:t>
            </w:r>
          </w:p>
          <w:p w:rsidR="00C636FB" w:rsidRPr="001409C1" w:rsidRDefault="00C636FB" w:rsidP="00A264D9">
            <w:r w:rsidRPr="001409C1">
              <w:t>Конструирование</w:t>
            </w:r>
          </w:p>
        </w:tc>
        <w:tc>
          <w:tcPr>
            <w:tcW w:w="1272" w:type="pct"/>
          </w:tcPr>
          <w:p w:rsidR="00C636FB" w:rsidRPr="001409C1" w:rsidRDefault="00C636FB" w:rsidP="00D07D59">
            <w:r w:rsidRPr="001409C1">
              <w:t>Игры (дидактические, развивающие, подвижные)</w:t>
            </w:r>
          </w:p>
          <w:p w:rsidR="00C636FB" w:rsidRPr="001409C1" w:rsidRDefault="00C636FB" w:rsidP="00D07D59">
            <w:r w:rsidRPr="001409C1">
              <w:t xml:space="preserve">Игры-эксперименти-рования </w:t>
            </w:r>
          </w:p>
          <w:p w:rsidR="00C636FB" w:rsidRPr="001409C1" w:rsidRDefault="00C636FB" w:rsidP="00D07D59">
            <w:r w:rsidRPr="001409C1">
              <w:t xml:space="preserve">Наблюдение </w:t>
            </w:r>
          </w:p>
          <w:p w:rsidR="00C636FB" w:rsidRPr="001409C1" w:rsidRDefault="00C636FB" w:rsidP="00B74A78">
            <w:r w:rsidRPr="001409C1">
              <w:t>Конструирование;</w:t>
            </w:r>
          </w:p>
          <w:p w:rsidR="00C636FB" w:rsidRPr="001409C1" w:rsidRDefault="00C636FB" w:rsidP="00B74A78">
            <w:r w:rsidRPr="001409C1">
              <w:t>Работа с сокровищницей;</w:t>
            </w:r>
          </w:p>
          <w:p w:rsidR="00C636FB" w:rsidRPr="001409C1" w:rsidRDefault="00C636FB" w:rsidP="00B74A78">
            <w:r w:rsidRPr="001409C1">
              <w:t>Рассматривание</w:t>
            </w:r>
          </w:p>
          <w:p w:rsidR="00C636FB" w:rsidRPr="001409C1" w:rsidRDefault="00C636FB" w:rsidP="005F0B71"/>
        </w:tc>
      </w:tr>
      <w:tr w:rsidR="00C636FB" w:rsidRPr="001409C1">
        <w:tc>
          <w:tcPr>
            <w:tcW w:w="5000" w:type="pct"/>
            <w:gridSpan w:val="4"/>
          </w:tcPr>
          <w:p w:rsidR="00C636FB" w:rsidRPr="001409C1" w:rsidRDefault="00C636FB" w:rsidP="00CB1DDB">
            <w:pPr>
              <w:numPr>
                <w:ilvl w:val="0"/>
                <w:numId w:val="10"/>
              </w:numPr>
              <w:spacing w:after="200" w:line="276" w:lineRule="auto"/>
              <w:jc w:val="center"/>
              <w:rPr>
                <w:b/>
              </w:rPr>
            </w:pPr>
            <w:r w:rsidRPr="001409C1">
              <w:rPr>
                <w:b/>
              </w:rPr>
              <w:t>Совместная деятельность с семьёй.</w:t>
            </w:r>
          </w:p>
        </w:tc>
      </w:tr>
      <w:tr w:rsidR="00C636FB" w:rsidRPr="001409C1">
        <w:tc>
          <w:tcPr>
            <w:tcW w:w="1182" w:type="pct"/>
          </w:tcPr>
          <w:p w:rsidR="00C636FB" w:rsidRPr="001409C1" w:rsidRDefault="00C636FB" w:rsidP="00714293">
            <w:r w:rsidRPr="001409C1">
              <w:t>Опрос анкеты</w:t>
            </w:r>
          </w:p>
          <w:p w:rsidR="00C636FB" w:rsidRPr="001409C1" w:rsidRDefault="00C636FB" w:rsidP="00714293">
            <w:r w:rsidRPr="001409C1">
              <w:t>Информационные листы</w:t>
            </w:r>
          </w:p>
          <w:p w:rsidR="00C636FB" w:rsidRPr="001409C1" w:rsidRDefault="00C636FB" w:rsidP="00714293">
            <w:r w:rsidRPr="001409C1">
              <w:t>Семинары практикумы</w:t>
            </w:r>
          </w:p>
          <w:p w:rsidR="00C636FB" w:rsidRPr="001409C1" w:rsidRDefault="00C636FB" w:rsidP="00714293">
            <w:r w:rsidRPr="001409C1">
              <w:t>Консультации</w:t>
            </w:r>
          </w:p>
          <w:p w:rsidR="00C636FB" w:rsidRPr="001409C1" w:rsidRDefault="00C636FB" w:rsidP="00714293">
            <w:r w:rsidRPr="001409C1">
              <w:t>Открытые просмотры;</w:t>
            </w:r>
          </w:p>
          <w:p w:rsidR="00C636FB" w:rsidRPr="001409C1" w:rsidRDefault="00C636FB" w:rsidP="00714293">
            <w:r w:rsidRPr="001409C1">
              <w:t>Досуг</w:t>
            </w:r>
          </w:p>
          <w:p w:rsidR="00C636FB" w:rsidRPr="001409C1" w:rsidRDefault="00C636FB" w:rsidP="00714293">
            <w:r w:rsidRPr="001409C1">
              <w:t>Коллекционирование</w:t>
            </w:r>
          </w:p>
          <w:p w:rsidR="00C636FB" w:rsidRPr="001409C1" w:rsidRDefault="00C636FB" w:rsidP="00714293">
            <w:r w:rsidRPr="001409C1">
              <w:t>Интерактивное взаимодействие через сайт ДОУ</w:t>
            </w:r>
          </w:p>
          <w:p w:rsidR="00C636FB" w:rsidRPr="001409C1" w:rsidRDefault="00C636FB" w:rsidP="00B460D2">
            <w:r w:rsidRPr="001409C1">
              <w:t>Индивидуальные беседы;</w:t>
            </w:r>
          </w:p>
          <w:p w:rsidR="00C636FB" w:rsidRPr="001409C1" w:rsidRDefault="00C636FB" w:rsidP="00B460D2">
            <w:r w:rsidRPr="001409C1">
              <w:t>Передвижные тематические выставки оборудования, настольных игр;</w:t>
            </w:r>
          </w:p>
          <w:p w:rsidR="00C636FB" w:rsidRPr="001409C1" w:rsidRDefault="00C636FB" w:rsidP="00B460D2">
            <w:r w:rsidRPr="001409C1">
              <w:t>Работа с семьёй по пополнению и созданию</w:t>
            </w:r>
          </w:p>
          <w:p w:rsidR="00C636FB" w:rsidRPr="001409C1" w:rsidRDefault="00C636FB" w:rsidP="00B460D2">
            <w:r w:rsidRPr="001409C1">
              <w:t>развивающей среды в группе;</w:t>
            </w:r>
          </w:p>
          <w:p w:rsidR="00C636FB" w:rsidRPr="001409C1" w:rsidRDefault="00C636FB" w:rsidP="00B460D2">
            <w:r w:rsidRPr="001409C1">
              <w:t>Совместная деятельность (в т.ч. праздники с участием детей, родителей, педагогов)</w:t>
            </w:r>
          </w:p>
          <w:p w:rsidR="00C636FB" w:rsidRPr="001409C1" w:rsidRDefault="00C636FB" w:rsidP="00714293">
            <w:pPr>
              <w:widowControl w:val="0"/>
              <w:shd w:val="clear" w:color="auto" w:fill="FFFFFF"/>
              <w:autoSpaceDE w:val="0"/>
              <w:autoSpaceDN w:val="0"/>
              <w:adjustRightInd w:val="0"/>
            </w:pPr>
          </w:p>
        </w:tc>
        <w:tc>
          <w:tcPr>
            <w:tcW w:w="1272" w:type="pct"/>
          </w:tcPr>
          <w:p w:rsidR="00C636FB" w:rsidRPr="001409C1" w:rsidRDefault="00C636FB" w:rsidP="0087486F">
            <w:r w:rsidRPr="001409C1">
              <w:t>Опрос анкеты</w:t>
            </w:r>
          </w:p>
          <w:p w:rsidR="00C636FB" w:rsidRPr="001409C1" w:rsidRDefault="00C636FB" w:rsidP="0087486F">
            <w:r w:rsidRPr="001409C1">
              <w:t>Информационные листы</w:t>
            </w:r>
          </w:p>
          <w:p w:rsidR="00C636FB" w:rsidRPr="001409C1" w:rsidRDefault="00C636FB" w:rsidP="0087486F">
            <w:r w:rsidRPr="001409C1">
              <w:t>Семинары практикумы</w:t>
            </w:r>
          </w:p>
          <w:p w:rsidR="00C636FB" w:rsidRPr="001409C1" w:rsidRDefault="00C636FB" w:rsidP="0087486F">
            <w:r w:rsidRPr="001409C1">
              <w:t>Консультации</w:t>
            </w:r>
          </w:p>
          <w:p w:rsidR="00C636FB" w:rsidRPr="001409C1" w:rsidRDefault="00C636FB" w:rsidP="0087486F">
            <w:r w:rsidRPr="001409C1">
              <w:t>Досуг</w:t>
            </w:r>
          </w:p>
          <w:p w:rsidR="00C636FB" w:rsidRPr="001409C1" w:rsidRDefault="00C636FB" w:rsidP="0087486F">
            <w:r w:rsidRPr="001409C1">
              <w:t>Коллекционирование</w:t>
            </w:r>
          </w:p>
          <w:p w:rsidR="00C636FB" w:rsidRPr="001409C1" w:rsidRDefault="00C636FB" w:rsidP="0087486F">
            <w:r w:rsidRPr="001409C1">
              <w:t>Интерактивное взаимодействие через сайт ДОУ</w:t>
            </w:r>
          </w:p>
          <w:p w:rsidR="00C636FB" w:rsidRPr="001409C1" w:rsidRDefault="00C636FB" w:rsidP="0087486F">
            <w:r w:rsidRPr="001409C1">
              <w:t>Беседа</w:t>
            </w:r>
          </w:p>
          <w:p w:rsidR="00C636FB" w:rsidRPr="001409C1" w:rsidRDefault="00C636FB" w:rsidP="00B84635">
            <w:r w:rsidRPr="001409C1">
              <w:t>Открытые просмотры;</w:t>
            </w:r>
          </w:p>
          <w:p w:rsidR="00C636FB" w:rsidRPr="001409C1" w:rsidRDefault="00C636FB" w:rsidP="00B84635">
            <w:r w:rsidRPr="001409C1">
              <w:t>Передвижные тематические Выставки оборудования, настольных игр;</w:t>
            </w:r>
          </w:p>
          <w:p w:rsidR="00C636FB" w:rsidRPr="001409C1" w:rsidRDefault="00C636FB" w:rsidP="00B84635">
            <w:r w:rsidRPr="001409C1">
              <w:t>Работа с семьёй по полонению и созданию</w:t>
            </w:r>
          </w:p>
          <w:p w:rsidR="00C636FB" w:rsidRPr="001409C1" w:rsidRDefault="00C636FB" w:rsidP="00B84635">
            <w:r w:rsidRPr="001409C1">
              <w:t>развивающей среды в группе;</w:t>
            </w:r>
          </w:p>
          <w:p w:rsidR="00C636FB" w:rsidRPr="001409C1" w:rsidRDefault="00C636FB" w:rsidP="00B84635">
            <w:r w:rsidRPr="001409C1">
              <w:t>Совместная деятельность (в т.ч. праздники с участием детей, родителей, педагогов)</w:t>
            </w:r>
          </w:p>
          <w:p w:rsidR="00C636FB" w:rsidRPr="001409C1" w:rsidRDefault="00C636FB" w:rsidP="0087486F"/>
        </w:tc>
        <w:tc>
          <w:tcPr>
            <w:tcW w:w="1274" w:type="pct"/>
          </w:tcPr>
          <w:p w:rsidR="00C636FB" w:rsidRPr="001409C1" w:rsidRDefault="00C636FB" w:rsidP="00D07D59">
            <w:r w:rsidRPr="001409C1">
              <w:t>Опрос анкеты</w:t>
            </w:r>
          </w:p>
          <w:p w:rsidR="00C636FB" w:rsidRPr="001409C1" w:rsidRDefault="00C636FB" w:rsidP="00D07D59">
            <w:r w:rsidRPr="001409C1">
              <w:t>Информационные листы</w:t>
            </w:r>
          </w:p>
          <w:p w:rsidR="00C636FB" w:rsidRPr="001409C1" w:rsidRDefault="00C636FB" w:rsidP="00D07D59">
            <w:r w:rsidRPr="001409C1">
              <w:t>Семинары практикумы</w:t>
            </w:r>
          </w:p>
          <w:p w:rsidR="00C636FB" w:rsidRPr="001409C1" w:rsidRDefault="00C636FB" w:rsidP="00D07D59">
            <w:r w:rsidRPr="001409C1">
              <w:t>Консультации</w:t>
            </w:r>
          </w:p>
          <w:p w:rsidR="00C636FB" w:rsidRPr="001409C1" w:rsidRDefault="00C636FB" w:rsidP="00D07D59">
            <w:r w:rsidRPr="001409C1">
              <w:t>Досуг</w:t>
            </w:r>
          </w:p>
          <w:p w:rsidR="00C636FB" w:rsidRPr="001409C1" w:rsidRDefault="00C636FB" w:rsidP="00D07D59">
            <w:r w:rsidRPr="001409C1">
              <w:t>Коллекционирование</w:t>
            </w:r>
          </w:p>
          <w:p w:rsidR="00C636FB" w:rsidRPr="001409C1" w:rsidRDefault="00C636FB" w:rsidP="00D07D59">
            <w:r w:rsidRPr="001409C1">
              <w:t>Интерактивное взаимодействие через сайт ДОУ</w:t>
            </w:r>
          </w:p>
          <w:p w:rsidR="00C636FB" w:rsidRPr="001409C1" w:rsidRDefault="00C636FB" w:rsidP="00D07D59">
            <w:r w:rsidRPr="001409C1">
              <w:t>Беседа</w:t>
            </w:r>
          </w:p>
          <w:p w:rsidR="00C636FB" w:rsidRPr="001409C1" w:rsidRDefault="00C636FB" w:rsidP="00B84635">
            <w:r w:rsidRPr="001409C1">
              <w:t>Открытые просмотры;</w:t>
            </w:r>
          </w:p>
          <w:p w:rsidR="00C636FB" w:rsidRPr="001409C1" w:rsidRDefault="00C636FB" w:rsidP="00B84635">
            <w:r w:rsidRPr="001409C1">
              <w:t>практикумы;</w:t>
            </w:r>
          </w:p>
          <w:p w:rsidR="00C636FB" w:rsidRPr="001409C1" w:rsidRDefault="00C636FB" w:rsidP="00B84635">
            <w:r w:rsidRPr="001409C1">
              <w:t>Передвижные тематические Выставки оборудования, настольных игр;</w:t>
            </w:r>
          </w:p>
          <w:p w:rsidR="00C636FB" w:rsidRPr="001409C1" w:rsidRDefault="00C636FB" w:rsidP="00B84635">
            <w:r w:rsidRPr="001409C1">
              <w:t>Работа с семьёй по полонению и созданию</w:t>
            </w:r>
          </w:p>
          <w:p w:rsidR="00C636FB" w:rsidRPr="001409C1" w:rsidRDefault="00C636FB" w:rsidP="00B84635">
            <w:r w:rsidRPr="001409C1">
              <w:t>развивающей среды в группе;</w:t>
            </w:r>
          </w:p>
          <w:p w:rsidR="00C636FB" w:rsidRPr="001409C1" w:rsidRDefault="00C636FB" w:rsidP="00B84635">
            <w:r w:rsidRPr="001409C1">
              <w:t>Совместная деятельность (в т.ч. праздники с участием детей, родителей, педагогов)</w:t>
            </w:r>
          </w:p>
          <w:p w:rsidR="00C636FB" w:rsidRPr="001409C1" w:rsidRDefault="00C636FB" w:rsidP="00B84635"/>
        </w:tc>
        <w:tc>
          <w:tcPr>
            <w:tcW w:w="1272" w:type="pct"/>
          </w:tcPr>
          <w:p w:rsidR="00C636FB" w:rsidRPr="001409C1" w:rsidRDefault="00C636FB" w:rsidP="00D07D59">
            <w:r w:rsidRPr="001409C1">
              <w:t>Опрос анкеты</w:t>
            </w:r>
          </w:p>
          <w:p w:rsidR="00C636FB" w:rsidRPr="001409C1" w:rsidRDefault="00C636FB" w:rsidP="00D07D59">
            <w:r w:rsidRPr="001409C1">
              <w:t>Информационные листы</w:t>
            </w:r>
          </w:p>
          <w:p w:rsidR="00C636FB" w:rsidRPr="001409C1" w:rsidRDefault="00C636FB" w:rsidP="00D07D59">
            <w:r w:rsidRPr="001409C1">
              <w:t>Семинары практикумы</w:t>
            </w:r>
          </w:p>
          <w:p w:rsidR="00C636FB" w:rsidRPr="001409C1" w:rsidRDefault="00C636FB" w:rsidP="00D07D59">
            <w:r w:rsidRPr="001409C1">
              <w:t>Консультации</w:t>
            </w:r>
          </w:p>
          <w:p w:rsidR="00C636FB" w:rsidRPr="001409C1" w:rsidRDefault="00C636FB" w:rsidP="00D07D59">
            <w:r w:rsidRPr="001409C1">
              <w:t>Досуг</w:t>
            </w:r>
          </w:p>
          <w:p w:rsidR="00C636FB" w:rsidRPr="001409C1" w:rsidRDefault="00C636FB" w:rsidP="00D07D59">
            <w:r w:rsidRPr="001409C1">
              <w:t>Коллекционирование</w:t>
            </w:r>
          </w:p>
          <w:p w:rsidR="00C636FB" w:rsidRPr="001409C1" w:rsidRDefault="00C636FB" w:rsidP="00D07D59">
            <w:r w:rsidRPr="001409C1">
              <w:t>Интерактивное взаимодействие через сайт ДОУ</w:t>
            </w:r>
          </w:p>
          <w:p w:rsidR="00C636FB" w:rsidRPr="001409C1" w:rsidRDefault="00C636FB" w:rsidP="00D07D59">
            <w:r w:rsidRPr="001409C1">
              <w:t>Беседа</w:t>
            </w:r>
          </w:p>
          <w:p w:rsidR="00C636FB" w:rsidRPr="001409C1" w:rsidRDefault="00C636FB" w:rsidP="005F0B71">
            <w:r w:rsidRPr="001409C1">
              <w:t>Открытые просмотры;</w:t>
            </w:r>
          </w:p>
          <w:p w:rsidR="00C636FB" w:rsidRPr="001409C1" w:rsidRDefault="00C636FB" w:rsidP="005F0B71">
            <w:r w:rsidRPr="001409C1">
              <w:t>практикумы;</w:t>
            </w:r>
          </w:p>
          <w:p w:rsidR="00C636FB" w:rsidRPr="001409C1" w:rsidRDefault="00C636FB" w:rsidP="005F0B71">
            <w:r w:rsidRPr="001409C1">
              <w:t>Передвижные тематические Выставки оборудования, настольных игр;</w:t>
            </w:r>
          </w:p>
          <w:p w:rsidR="00C636FB" w:rsidRPr="001409C1" w:rsidRDefault="00C636FB" w:rsidP="005F0B71">
            <w:r w:rsidRPr="001409C1">
              <w:t>Работа с семьёй по полонению и созданию</w:t>
            </w:r>
          </w:p>
          <w:p w:rsidR="00C636FB" w:rsidRPr="001409C1" w:rsidRDefault="00C636FB" w:rsidP="005F0B71">
            <w:r w:rsidRPr="001409C1">
              <w:t>развивающей среды в группе;</w:t>
            </w:r>
          </w:p>
          <w:p w:rsidR="00C636FB" w:rsidRPr="001409C1" w:rsidRDefault="00C636FB" w:rsidP="005F0B71">
            <w:r w:rsidRPr="001409C1">
              <w:t>Совместная деятельность (в т.ч. праздники с участием детей, родителей, педагогов)</w:t>
            </w:r>
          </w:p>
          <w:p w:rsidR="00C636FB" w:rsidRPr="001409C1" w:rsidRDefault="00C636FB" w:rsidP="00540816"/>
        </w:tc>
      </w:tr>
    </w:tbl>
    <w:p w:rsidR="00C636FB" w:rsidRPr="001409C1" w:rsidRDefault="00C636FB" w:rsidP="00514FD4">
      <w:pPr>
        <w:rPr>
          <w:b/>
        </w:rPr>
      </w:pPr>
    </w:p>
    <w:p w:rsidR="00C636FB" w:rsidRPr="001409C1" w:rsidRDefault="00C636FB" w:rsidP="009635DB">
      <w:pPr>
        <w:sectPr w:rsidR="00C636FB" w:rsidRPr="001409C1" w:rsidSect="00BD683D">
          <w:pgSz w:w="11906" w:h="16838"/>
          <w:pgMar w:top="567" w:right="851" w:bottom="709" w:left="851" w:header="709" w:footer="709" w:gutter="0"/>
          <w:cols w:space="720"/>
        </w:sect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BD683D">
      <w:pPr>
        <w:jc w:val="center"/>
        <w:rPr>
          <w:b/>
        </w:rPr>
      </w:pPr>
      <w:r w:rsidRPr="001409C1">
        <w:rPr>
          <w:b/>
        </w:rPr>
        <w:t>Рабочая программа по познавательному развитию во второй младшей группе</w:t>
      </w:r>
    </w:p>
    <w:p w:rsidR="00C636FB" w:rsidRPr="001409C1" w:rsidRDefault="00C636FB" w:rsidP="00BD683D">
      <w:pPr>
        <w:jc w:val="center"/>
        <w:rPr>
          <w:b/>
        </w:rPr>
      </w:pPr>
      <w:r w:rsidRPr="001409C1">
        <w:rPr>
          <w:b/>
        </w:rPr>
        <w:t>Пояснительная записка к разделу программы «Познаю мир»</w:t>
      </w:r>
    </w:p>
    <w:p w:rsidR="00C636FB" w:rsidRPr="001409C1" w:rsidRDefault="00C636FB" w:rsidP="00BD683D">
      <w:pPr>
        <w:ind w:firstLine="708"/>
        <w:jc w:val="both"/>
      </w:pPr>
      <w:r w:rsidRPr="001409C1">
        <w:t>Раздел «</w:t>
      </w:r>
      <w:r w:rsidRPr="001409C1">
        <w:rPr>
          <w:b/>
        </w:rPr>
        <w:t>Познаю мир</w:t>
      </w:r>
      <w:r w:rsidRPr="001409C1">
        <w:t xml:space="preserve">» в программе «Радуга» представлен методическими рекомендациями  под редакцией Т.И. Гризик. </w:t>
      </w:r>
    </w:p>
    <w:p w:rsidR="00C636FB" w:rsidRPr="001409C1" w:rsidRDefault="00C636FB" w:rsidP="00BD683D">
      <w:pPr>
        <w:ind w:firstLine="708"/>
        <w:jc w:val="both"/>
      </w:pPr>
      <w:r w:rsidRPr="001409C1">
        <w:t xml:space="preserve">Основой мировосприятия трехлетнего ребенка является предметное содержание действительности. Постигая один предмет за другим, ребенок накапливает в своем сознании разрозненные представления о них. Ребенок познает мир, исследуя его и экспериментируя, манипулируя его предметным содержанием. Иными словами, ребенок познает мир по принципу: </w:t>
      </w:r>
      <w:r w:rsidRPr="001409C1">
        <w:rPr>
          <w:i/>
        </w:rPr>
        <w:t>что вижу, с чем действую, то и познаю.</w:t>
      </w:r>
      <w:r w:rsidRPr="001409C1">
        <w:t xml:space="preserve"> </w:t>
      </w:r>
    </w:p>
    <w:p w:rsidR="00C636FB" w:rsidRPr="001409C1" w:rsidRDefault="00C636FB" w:rsidP="00BD683D">
      <w:pPr>
        <w:ind w:firstLine="708"/>
        <w:jc w:val="both"/>
      </w:pPr>
      <w:r w:rsidRPr="001409C1">
        <w:t xml:space="preserve">Информация, развивающая ребенка, лежит в том реальном мире, который непосредственно воздействует на малыша. В зоне ближайшего окружения ребенка. </w:t>
      </w:r>
    </w:p>
    <w:p w:rsidR="00C636FB" w:rsidRPr="001409C1" w:rsidRDefault="00C636FB" w:rsidP="00BD683D">
      <w:pPr>
        <w:ind w:firstLine="708"/>
        <w:jc w:val="both"/>
      </w:pPr>
      <w:r w:rsidRPr="001409C1">
        <w:t>Познавательная сфера ребенка 3 – 4 лет активно пополняется новой информацией о предметах, явлениях, событиях ближайшего окружения. Дети смотрят на предметы как бы с разных сторон; их интересуют внешние характеристики предметов (что? кто? какой?) внутренние характеристики (для чего? как?) Они начинают устанавливать первые связи и зависимости (соотношение внешних и внутренних характеристик предмета), осознавать роль и значение предметов в жизни человека.</w:t>
      </w:r>
    </w:p>
    <w:p w:rsidR="00C636FB" w:rsidRPr="001409C1" w:rsidRDefault="00C636FB" w:rsidP="00BD683D">
      <w:pPr>
        <w:jc w:val="center"/>
        <w:rPr>
          <w:b/>
        </w:rPr>
      </w:pPr>
      <w:r w:rsidRPr="001409C1">
        <w:rPr>
          <w:b/>
        </w:rPr>
        <w:t>Задачи познавательного развития детей.</w:t>
      </w:r>
    </w:p>
    <w:p w:rsidR="00C636FB" w:rsidRPr="001409C1" w:rsidRDefault="00C636FB" w:rsidP="00BD683D">
      <w:pPr>
        <w:jc w:val="center"/>
        <w:rPr>
          <w:b/>
        </w:rPr>
      </w:pPr>
    </w:p>
    <w:p w:rsidR="00C636FB" w:rsidRPr="001409C1" w:rsidRDefault="00C636FB" w:rsidP="00BD683D">
      <w:pPr>
        <w:jc w:val="both"/>
      </w:pPr>
      <w:r w:rsidRPr="001409C1">
        <w:rPr>
          <w:b/>
          <w:i/>
        </w:rPr>
        <w:t>1.Расширять кругозор каждого ребенка на базе ближайшего окружения</w:t>
      </w:r>
      <w:r w:rsidRPr="001409C1">
        <w:t>.</w:t>
      </w:r>
    </w:p>
    <w:p w:rsidR="00C636FB" w:rsidRPr="001409C1" w:rsidRDefault="00C636FB" w:rsidP="00BD683D">
      <w:pPr>
        <w:jc w:val="both"/>
        <w:rPr>
          <w:b/>
        </w:rPr>
      </w:pPr>
      <w:r w:rsidRPr="001409C1">
        <w:rPr>
          <w:b/>
        </w:rPr>
        <w:t>- мир человека.</w:t>
      </w:r>
    </w:p>
    <w:p w:rsidR="00C636FB" w:rsidRPr="001409C1" w:rsidRDefault="00C636FB" w:rsidP="00BD683D">
      <w:pPr>
        <w:jc w:val="both"/>
      </w:pPr>
      <w:r w:rsidRPr="001409C1">
        <w:t xml:space="preserve"> </w:t>
      </w:r>
      <w:r w:rsidRPr="001409C1">
        <w:tab/>
        <w:t>В игровой форме знакомить детей со строением собственного тела (две руки, две ноги, голова (два глаза, два уха, нос, рот), туловище)</w:t>
      </w:r>
    </w:p>
    <w:p w:rsidR="00C636FB" w:rsidRPr="001409C1" w:rsidRDefault="00C636FB" w:rsidP="00BD683D">
      <w:pPr>
        <w:ind w:firstLine="708"/>
        <w:jc w:val="both"/>
      </w:pPr>
      <w:r w:rsidRPr="001409C1">
        <w:t>Продолжать знакомить с предметным содержанием окружающего рукотворного мира в следующем объеме: наименование предмета, внешние признаки (свойства и качества), целевое назначение предметов, функция предметов.</w:t>
      </w:r>
    </w:p>
    <w:p w:rsidR="00C636FB" w:rsidRPr="001409C1" w:rsidRDefault="00C636FB" w:rsidP="00BD683D">
      <w:pPr>
        <w:jc w:val="both"/>
        <w:rPr>
          <w:b/>
        </w:rPr>
      </w:pPr>
      <w:r w:rsidRPr="001409C1">
        <w:rPr>
          <w:b/>
        </w:rPr>
        <w:t>- мир природы.</w:t>
      </w:r>
    </w:p>
    <w:p w:rsidR="00C636FB" w:rsidRPr="001409C1" w:rsidRDefault="00C636FB" w:rsidP="00BD683D">
      <w:pPr>
        <w:ind w:firstLine="708"/>
        <w:jc w:val="both"/>
      </w:pPr>
      <w:r w:rsidRPr="001409C1">
        <w:t>Систематически передавать детям в увлекательной форме разнообразную информацию об отдельных представителях растительного и животного мира.</w:t>
      </w:r>
    </w:p>
    <w:p w:rsidR="00C636FB" w:rsidRPr="001409C1" w:rsidRDefault="00C636FB" w:rsidP="00BD683D">
      <w:pPr>
        <w:ind w:firstLine="708"/>
        <w:jc w:val="both"/>
      </w:pPr>
      <w:r w:rsidRPr="001409C1">
        <w:t>Знакомить с некоторыми природными материалами (дерево, глина), выделять их свойства и качества.</w:t>
      </w:r>
    </w:p>
    <w:p w:rsidR="00C636FB" w:rsidRPr="001409C1" w:rsidRDefault="00C636FB" w:rsidP="00BD683D">
      <w:pPr>
        <w:ind w:firstLine="708"/>
        <w:jc w:val="both"/>
      </w:pPr>
      <w:r w:rsidRPr="001409C1">
        <w:t>Проводить наблюдения в природе. Главная цель наблюдений – созерцание природы. Создать наглядную опору для фиксации    наблюдений (копилка подарки осени, зимы, весны, лета)</w:t>
      </w:r>
    </w:p>
    <w:p w:rsidR="00C636FB" w:rsidRPr="001409C1" w:rsidRDefault="00C636FB" w:rsidP="00BD683D">
      <w:pPr>
        <w:ind w:firstLine="708"/>
        <w:jc w:val="both"/>
      </w:pPr>
      <w:r w:rsidRPr="001409C1">
        <w:t>В течение года знакомить с конкретными представителями животного и растительного мира.</w:t>
      </w:r>
    </w:p>
    <w:p w:rsidR="00C636FB" w:rsidRPr="001409C1" w:rsidRDefault="00C636FB" w:rsidP="00BD683D">
      <w:pPr>
        <w:jc w:val="both"/>
        <w:rPr>
          <w:b/>
          <w:i/>
        </w:rPr>
      </w:pPr>
      <w:r w:rsidRPr="001409C1">
        <w:rPr>
          <w:b/>
          <w:i/>
        </w:rPr>
        <w:t>2. Создание условий для развития самостоятельной познавательной активности.</w:t>
      </w:r>
    </w:p>
    <w:p w:rsidR="00C636FB" w:rsidRPr="001409C1" w:rsidRDefault="00C636FB" w:rsidP="00BD683D">
      <w:pPr>
        <w:jc w:val="both"/>
        <w:rPr>
          <w:b/>
        </w:rPr>
      </w:pPr>
      <w:r w:rsidRPr="001409C1">
        <w:t xml:space="preserve"> </w:t>
      </w:r>
      <w:r w:rsidRPr="001409C1">
        <w:rPr>
          <w:b/>
        </w:rPr>
        <w:t>- мир человека.</w:t>
      </w:r>
    </w:p>
    <w:p w:rsidR="00C636FB" w:rsidRPr="001409C1" w:rsidRDefault="00C636FB" w:rsidP="00BD683D">
      <w:pPr>
        <w:ind w:firstLine="708"/>
        <w:jc w:val="both"/>
      </w:pPr>
      <w:r w:rsidRPr="001409C1">
        <w:t>Внедрить в педагогическую работу методы и приемы , побуждающие детей к различной степени активности: от наблюдений до практической деятельности.</w:t>
      </w:r>
    </w:p>
    <w:p w:rsidR="00C636FB" w:rsidRPr="001409C1" w:rsidRDefault="00C636FB" w:rsidP="00BD683D">
      <w:pPr>
        <w:ind w:firstLine="708"/>
        <w:jc w:val="both"/>
      </w:pPr>
      <w:r w:rsidRPr="001409C1">
        <w:t xml:space="preserve">Создавать каждому ребенку (при помощи родителей и педагогов) место для хранения личных вещей и предметов, которые вызвали у них интерес «сокровищницы» </w:t>
      </w:r>
    </w:p>
    <w:p w:rsidR="00C636FB" w:rsidRPr="001409C1" w:rsidRDefault="00C636FB" w:rsidP="00BD683D">
      <w:pPr>
        <w:ind w:firstLine="708"/>
        <w:jc w:val="both"/>
      </w:pPr>
      <w:r w:rsidRPr="001409C1">
        <w:t xml:space="preserve">Использовать в работе: решение проблемных ситуаций, загадок – движений разбор и комментарии путаниц. </w:t>
      </w:r>
    </w:p>
    <w:p w:rsidR="00C636FB" w:rsidRPr="001409C1" w:rsidRDefault="00C636FB" w:rsidP="00BD683D">
      <w:pPr>
        <w:jc w:val="both"/>
        <w:rPr>
          <w:b/>
        </w:rPr>
      </w:pPr>
      <w:r w:rsidRPr="001409C1">
        <w:rPr>
          <w:b/>
        </w:rPr>
        <w:t>- мир природы</w:t>
      </w:r>
    </w:p>
    <w:p w:rsidR="00C636FB" w:rsidRPr="001409C1" w:rsidRDefault="00C636FB" w:rsidP="00BD683D">
      <w:pPr>
        <w:ind w:firstLine="708"/>
        <w:jc w:val="both"/>
      </w:pPr>
      <w:r w:rsidRPr="001409C1">
        <w:t>Создавать условия для посильной, осознанной созидательной деятельности детей (создание аквариума и уход за его обитателями, уход за растениями в группе, изготовление кормушек и подкормка птиц и пр.)</w:t>
      </w:r>
    </w:p>
    <w:p w:rsidR="00C636FB" w:rsidRPr="001409C1" w:rsidRDefault="00C636FB" w:rsidP="00BD683D">
      <w:pPr>
        <w:ind w:firstLine="708"/>
        <w:jc w:val="both"/>
      </w:pPr>
      <w:r w:rsidRPr="001409C1">
        <w:t xml:space="preserve">Систематически проводить прогулки по окрестностям. </w:t>
      </w:r>
    </w:p>
    <w:p w:rsidR="00C636FB" w:rsidRPr="001409C1" w:rsidRDefault="00C636FB" w:rsidP="00BD683D">
      <w:pPr>
        <w:ind w:firstLine="708"/>
        <w:jc w:val="both"/>
      </w:pPr>
      <w:r w:rsidRPr="001409C1">
        <w:t xml:space="preserve">Использовать в работе  разбор и комментирование путаниц. </w:t>
      </w:r>
    </w:p>
    <w:p w:rsidR="00C636FB" w:rsidRPr="001409C1" w:rsidRDefault="00C636FB" w:rsidP="00BD683D">
      <w:pPr>
        <w:jc w:val="both"/>
      </w:pPr>
      <w:r w:rsidRPr="001409C1">
        <w:rPr>
          <w:b/>
          <w:i/>
        </w:rPr>
        <w:t xml:space="preserve">3.Формировать основы познавательного, бережного, созидательного отношения </w:t>
      </w:r>
      <w:r w:rsidRPr="001409C1">
        <w:t xml:space="preserve">к </w:t>
      </w:r>
      <w:r w:rsidRPr="001409C1">
        <w:rPr>
          <w:b/>
          <w:i/>
        </w:rPr>
        <w:t>окружающему миру.</w:t>
      </w:r>
    </w:p>
    <w:p w:rsidR="00C636FB" w:rsidRPr="001409C1" w:rsidRDefault="00C636FB" w:rsidP="00BD683D">
      <w:pPr>
        <w:jc w:val="both"/>
        <w:rPr>
          <w:b/>
        </w:rPr>
      </w:pPr>
      <w:r w:rsidRPr="001409C1">
        <w:t xml:space="preserve"> </w:t>
      </w:r>
      <w:r w:rsidRPr="001409C1">
        <w:rPr>
          <w:b/>
        </w:rPr>
        <w:t>- мир человека.</w:t>
      </w:r>
    </w:p>
    <w:p w:rsidR="00C636FB" w:rsidRPr="001409C1" w:rsidRDefault="00C636FB" w:rsidP="00BD683D">
      <w:pPr>
        <w:ind w:firstLine="708"/>
        <w:jc w:val="both"/>
      </w:pPr>
      <w:r w:rsidRPr="001409C1">
        <w:t>Все сотрудники детского сада собственным примером демонстрируют внимательное отношение друг к другу, к детям.</w:t>
      </w:r>
    </w:p>
    <w:p w:rsidR="00C636FB" w:rsidRPr="001409C1" w:rsidRDefault="00C636FB" w:rsidP="00BD683D">
      <w:pPr>
        <w:ind w:firstLine="708"/>
        <w:jc w:val="both"/>
      </w:pPr>
      <w:r w:rsidRPr="001409C1">
        <w:t xml:space="preserve">Периодически проигрывать с детьми «Проблемы игрушек», содержание которых связано с житейскими ситуациями, с поведенческими проблемами. </w:t>
      </w:r>
    </w:p>
    <w:p w:rsidR="00C636FB" w:rsidRPr="001409C1" w:rsidRDefault="00C636FB" w:rsidP="00BD683D">
      <w:pPr>
        <w:ind w:firstLine="708"/>
        <w:jc w:val="both"/>
      </w:pPr>
      <w:r w:rsidRPr="001409C1">
        <w:t>Систематически проводить групповые праздники (с рукотворными предметами)</w:t>
      </w:r>
    </w:p>
    <w:p w:rsidR="00C636FB" w:rsidRPr="001409C1" w:rsidRDefault="00C636FB" w:rsidP="00BD683D">
      <w:pPr>
        <w:ind w:firstLine="708"/>
        <w:jc w:val="both"/>
      </w:pPr>
      <w:r w:rsidRPr="001409C1">
        <w:t>Своим личным примером демонстрировать детям бережное отношение  к предметам.</w:t>
      </w:r>
    </w:p>
    <w:p w:rsidR="00C636FB" w:rsidRPr="001409C1" w:rsidRDefault="00C636FB" w:rsidP="00BD683D">
      <w:pPr>
        <w:ind w:firstLine="708"/>
        <w:jc w:val="both"/>
      </w:pPr>
      <w:r w:rsidRPr="001409C1">
        <w:t>Ввести в группу традицию «исправляем – помогаем». (Вместе с взрослым исправляем ломаные игрушки, утешаем того, кто расстроился и т.д.)</w:t>
      </w:r>
    </w:p>
    <w:p w:rsidR="00C636FB" w:rsidRPr="001409C1" w:rsidRDefault="00C636FB" w:rsidP="00BD683D">
      <w:pPr>
        <w:jc w:val="both"/>
        <w:rPr>
          <w:b/>
        </w:rPr>
      </w:pPr>
      <w:r w:rsidRPr="001409C1">
        <w:rPr>
          <w:b/>
        </w:rPr>
        <w:t>- мир природы.</w:t>
      </w:r>
    </w:p>
    <w:p w:rsidR="00C636FB" w:rsidRPr="001409C1" w:rsidRDefault="00C636FB" w:rsidP="00BD683D">
      <w:pPr>
        <w:ind w:firstLine="708"/>
        <w:jc w:val="both"/>
      </w:pPr>
      <w:r w:rsidRPr="001409C1">
        <w:t>Вызывать у детей эмоциональный отклик на различные объекты  и явления природы при непосредственном общении с ними.</w:t>
      </w:r>
    </w:p>
    <w:p w:rsidR="00C636FB" w:rsidRPr="001409C1" w:rsidRDefault="00C636FB" w:rsidP="00BD683D">
      <w:pPr>
        <w:ind w:firstLine="708"/>
        <w:jc w:val="both"/>
      </w:pPr>
      <w:r w:rsidRPr="001409C1">
        <w:t>В группе правильно разместить несколько комнатных растений (до 5 штук) в соответствии с требованиями по их уходу.</w:t>
      </w:r>
    </w:p>
    <w:p w:rsidR="00C636FB" w:rsidRPr="001409C1" w:rsidRDefault="00C636FB" w:rsidP="00BD683D">
      <w:pPr>
        <w:ind w:firstLine="708"/>
        <w:jc w:val="both"/>
      </w:pPr>
      <w:r w:rsidRPr="001409C1">
        <w:t>Озеленять участок группы и детского сада.</w:t>
      </w:r>
    </w:p>
    <w:p w:rsidR="00C636FB" w:rsidRPr="001409C1" w:rsidRDefault="00C636FB" w:rsidP="00BD683D">
      <w:pPr>
        <w:ind w:firstLine="708"/>
        <w:jc w:val="both"/>
      </w:pPr>
      <w:r w:rsidRPr="001409C1">
        <w:t xml:space="preserve">Формируя у ребенка бережное и созидательное отношение к миру педагоги должны использовать его стремление активно включаться в различную деятельность тех взрослых, к которым малыш испытывает глубокую симпатию. Так ребенок постепенно начнет осознавать необходимость, значимость и ценность созидания, у него появится стремление как можно больше и лучше что – то сделать на благо всему окружающему, бережно относится к результатам своего и чужого труда. </w:t>
      </w:r>
    </w:p>
    <w:p w:rsidR="00C636FB" w:rsidRPr="001409C1" w:rsidRDefault="00C636FB" w:rsidP="00BD683D">
      <w:pPr>
        <w:pStyle w:val="Heading1"/>
        <w:tabs>
          <w:tab w:val="left" w:pos="4320"/>
        </w:tabs>
        <w:ind w:left="360" w:hanging="180"/>
        <w:jc w:val="both"/>
        <w:rPr>
          <w:sz w:val="24"/>
          <w:szCs w:val="24"/>
        </w:rPr>
      </w:pPr>
      <w:r w:rsidRPr="001409C1">
        <w:rPr>
          <w:sz w:val="24"/>
          <w:szCs w:val="24"/>
        </w:rPr>
        <w:t>Методические рекомендации по организации и проведению работы по познавательному развитию</w:t>
      </w:r>
    </w:p>
    <w:p w:rsidR="00C636FB" w:rsidRPr="001409C1" w:rsidRDefault="00C636FB" w:rsidP="00BD683D">
      <w:pPr>
        <w:tabs>
          <w:tab w:val="left" w:pos="4320"/>
        </w:tabs>
        <w:ind w:left="360" w:right="459" w:hanging="180"/>
        <w:jc w:val="both"/>
      </w:pPr>
      <w:r w:rsidRPr="001409C1">
        <w:rPr>
          <w:b/>
          <w:i/>
          <w:iCs/>
        </w:rPr>
        <w:t xml:space="preserve">           </w:t>
      </w:r>
      <w:r w:rsidRPr="001409C1">
        <w:t xml:space="preserve"> В течение года предусмотрена работа с «Сокровищницами».</w:t>
      </w:r>
    </w:p>
    <w:p w:rsidR="00C636FB" w:rsidRPr="001409C1" w:rsidRDefault="00C636FB" w:rsidP="00BD683D">
      <w:pPr>
        <w:tabs>
          <w:tab w:val="left" w:pos="4320"/>
        </w:tabs>
        <w:ind w:left="360" w:right="459" w:hanging="180"/>
        <w:jc w:val="both"/>
      </w:pPr>
      <w:r w:rsidRPr="001409C1">
        <w:t xml:space="preserve">Используют такие методы, как «Загадки- движения», разрешение проблемных ситуаций, отгадывание загадок, комментирование путаниц, познавательные сказки. Традиционной формой организации детей и родителей становятся групповые праздники на различную познавательную тематику. </w:t>
      </w:r>
    </w:p>
    <w:p w:rsidR="00C636FB" w:rsidRPr="001409C1" w:rsidRDefault="00C636FB" w:rsidP="00BD683D">
      <w:pPr>
        <w:tabs>
          <w:tab w:val="left" w:pos="4320"/>
        </w:tabs>
        <w:ind w:left="360" w:right="459" w:hanging="180"/>
        <w:jc w:val="both"/>
      </w:pPr>
      <w:r w:rsidRPr="001409C1">
        <w:t xml:space="preserve">Создаются копилки времён года: «Подарки осени (зимы, весны, лета)», событием октября является создание аквариума,   Проводятся традиции: «Наши гости» (1раз) в месяц. </w:t>
      </w:r>
    </w:p>
    <w:p w:rsidR="00C636FB" w:rsidRPr="001409C1" w:rsidRDefault="00C636FB" w:rsidP="00BD683D">
      <w:pPr>
        <w:tabs>
          <w:tab w:val="left" w:pos="4320"/>
        </w:tabs>
        <w:ind w:left="360" w:right="459" w:hanging="180"/>
        <w:jc w:val="both"/>
      </w:pPr>
    </w:p>
    <w:p w:rsidR="00C636FB" w:rsidRPr="001409C1" w:rsidRDefault="00C636FB" w:rsidP="00BD683D">
      <w:pPr>
        <w:tabs>
          <w:tab w:val="left" w:pos="4320"/>
        </w:tabs>
        <w:ind w:left="360" w:right="459" w:hanging="180"/>
        <w:jc w:val="both"/>
      </w:pPr>
    </w:p>
    <w:p w:rsidR="00C636FB" w:rsidRPr="001409C1" w:rsidRDefault="00C636FB" w:rsidP="00BD683D">
      <w:pPr>
        <w:tabs>
          <w:tab w:val="left" w:pos="4320"/>
        </w:tabs>
        <w:ind w:left="360" w:right="459" w:hanging="180"/>
        <w:jc w:val="both"/>
      </w:pPr>
    </w:p>
    <w:p w:rsidR="00C636FB" w:rsidRPr="001409C1" w:rsidRDefault="00C636FB" w:rsidP="00BD683D">
      <w:pPr>
        <w:tabs>
          <w:tab w:val="left" w:pos="4320"/>
        </w:tabs>
        <w:ind w:left="360" w:right="459" w:hanging="180"/>
        <w:jc w:val="both"/>
      </w:pPr>
    </w:p>
    <w:p w:rsidR="00C636FB" w:rsidRPr="001409C1" w:rsidRDefault="00C636FB" w:rsidP="00BD683D">
      <w:pPr>
        <w:tabs>
          <w:tab w:val="left" w:pos="4320"/>
        </w:tabs>
        <w:ind w:left="360" w:right="459" w:hanging="180"/>
        <w:jc w:val="both"/>
      </w:pPr>
    </w:p>
    <w:p w:rsidR="00C636FB" w:rsidRPr="001409C1" w:rsidRDefault="00C636FB" w:rsidP="00BD683D">
      <w:pPr>
        <w:ind w:left="180"/>
      </w:pPr>
    </w:p>
    <w:p w:rsidR="00C636FB" w:rsidRPr="001409C1" w:rsidRDefault="00C636FB" w:rsidP="00BD683D">
      <w:pPr>
        <w:ind w:left="180"/>
      </w:pPr>
    </w:p>
    <w:p w:rsidR="00C636FB" w:rsidRPr="001409C1" w:rsidRDefault="00C636FB" w:rsidP="00BD683D">
      <w:pPr>
        <w:ind w:left="180"/>
      </w:pPr>
    </w:p>
    <w:p w:rsidR="00C636FB" w:rsidRPr="001409C1" w:rsidRDefault="00C636FB" w:rsidP="00BD683D">
      <w:pPr>
        <w:ind w:left="180"/>
      </w:pPr>
    </w:p>
    <w:p w:rsidR="00C636FB" w:rsidRPr="001409C1" w:rsidRDefault="00C636FB" w:rsidP="00BD683D">
      <w:pPr>
        <w:jc w:val="center"/>
        <w:rPr>
          <w:b/>
        </w:rPr>
        <w:sectPr w:rsidR="00C636FB" w:rsidRPr="001409C1" w:rsidSect="00BD683D">
          <w:pgSz w:w="11906" w:h="16838"/>
          <w:pgMar w:top="1134" w:right="851" w:bottom="1134" w:left="1701" w:header="709" w:footer="709" w:gutter="0"/>
          <w:cols w:space="708"/>
          <w:docGrid w:linePitch="360"/>
        </w:sectPr>
      </w:pPr>
    </w:p>
    <w:p w:rsidR="00C636FB" w:rsidRPr="001409C1" w:rsidRDefault="00C636FB" w:rsidP="00BD683D">
      <w:pPr>
        <w:jc w:val="center"/>
        <w:rPr>
          <w:color w:val="000000"/>
          <w:spacing w:val="-3"/>
        </w:rPr>
      </w:pPr>
      <w:r w:rsidRPr="001409C1">
        <w:rPr>
          <w:b/>
        </w:rPr>
        <w:t>Календарно - тематическое планирование работы по разделу  программы «Познаю мир»</w:t>
      </w:r>
    </w:p>
    <w:p w:rsidR="00C636FB" w:rsidRPr="001409C1" w:rsidRDefault="00C636FB" w:rsidP="00BD683D">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47"/>
        <w:gridCol w:w="1221"/>
        <w:gridCol w:w="67"/>
        <w:gridCol w:w="5319"/>
        <w:gridCol w:w="14"/>
        <w:gridCol w:w="2256"/>
        <w:gridCol w:w="79"/>
        <w:gridCol w:w="4865"/>
      </w:tblGrid>
      <w:tr w:rsidR="00C636FB" w:rsidRPr="001409C1">
        <w:tc>
          <w:tcPr>
            <w:tcW w:w="14868" w:type="dxa"/>
            <w:gridSpan w:val="9"/>
          </w:tcPr>
          <w:p w:rsidR="00C636FB" w:rsidRPr="001409C1" w:rsidRDefault="00C636FB" w:rsidP="00BD683D">
            <w:pPr>
              <w:jc w:val="center"/>
              <w:rPr>
                <w:b/>
              </w:rPr>
            </w:pPr>
            <w:r w:rsidRPr="001409C1">
              <w:rPr>
                <w:b/>
              </w:rPr>
              <w:t>Сентябрь</w:t>
            </w:r>
          </w:p>
        </w:tc>
      </w:tr>
      <w:tr w:rsidR="00C636FB" w:rsidRPr="001409C1">
        <w:tc>
          <w:tcPr>
            <w:tcW w:w="999" w:type="dxa"/>
          </w:tcPr>
          <w:p w:rsidR="00C636FB" w:rsidRPr="001409C1" w:rsidRDefault="00C636FB" w:rsidP="00BD683D">
            <w:pPr>
              <w:jc w:val="center"/>
            </w:pPr>
            <w:r w:rsidRPr="001409C1">
              <w:t>№</w:t>
            </w:r>
          </w:p>
          <w:p w:rsidR="00C636FB" w:rsidRPr="001409C1" w:rsidRDefault="00C636FB" w:rsidP="00BD683D">
            <w:pPr>
              <w:jc w:val="center"/>
            </w:pPr>
            <w:r w:rsidRPr="001409C1">
              <w:t>занятия</w:t>
            </w:r>
          </w:p>
        </w:tc>
        <w:tc>
          <w:tcPr>
            <w:tcW w:w="1336" w:type="dxa"/>
            <w:gridSpan w:val="3"/>
          </w:tcPr>
          <w:p w:rsidR="00C636FB" w:rsidRPr="001409C1" w:rsidRDefault="00C636FB" w:rsidP="00BD683D">
            <w:pPr>
              <w:jc w:val="center"/>
            </w:pPr>
            <w:r w:rsidRPr="001409C1">
              <w:t>дата</w:t>
            </w:r>
          </w:p>
        </w:tc>
        <w:tc>
          <w:tcPr>
            <w:tcW w:w="5319" w:type="dxa"/>
          </w:tcPr>
          <w:p w:rsidR="00C636FB" w:rsidRPr="001409C1" w:rsidRDefault="00C636FB" w:rsidP="00BD683D">
            <w:pPr>
              <w:jc w:val="center"/>
            </w:pPr>
            <w:r w:rsidRPr="001409C1">
              <w:t>Тема, программное содержание занятия</w:t>
            </w:r>
          </w:p>
        </w:tc>
        <w:tc>
          <w:tcPr>
            <w:tcW w:w="2270" w:type="dxa"/>
            <w:gridSpan w:val="2"/>
          </w:tcPr>
          <w:p w:rsidR="00C636FB" w:rsidRPr="001409C1" w:rsidRDefault="00C636FB" w:rsidP="00BD683D">
            <w:pPr>
              <w:jc w:val="center"/>
            </w:pPr>
            <w:r w:rsidRPr="001409C1">
              <w:t>Материал</w:t>
            </w:r>
          </w:p>
        </w:tc>
        <w:tc>
          <w:tcPr>
            <w:tcW w:w="4944" w:type="dxa"/>
            <w:gridSpan w:val="2"/>
          </w:tcPr>
          <w:p w:rsidR="00C636FB" w:rsidRPr="001409C1" w:rsidRDefault="00C636FB" w:rsidP="00BD683D">
            <w:pPr>
              <w:jc w:val="center"/>
            </w:pPr>
            <w:r w:rsidRPr="001409C1">
              <w:t>Методические приёмы</w:t>
            </w:r>
          </w:p>
        </w:tc>
      </w:tr>
      <w:tr w:rsidR="00C636FB" w:rsidRPr="001409C1">
        <w:tc>
          <w:tcPr>
            <w:tcW w:w="999" w:type="dxa"/>
          </w:tcPr>
          <w:p w:rsidR="00C636FB" w:rsidRPr="001409C1" w:rsidRDefault="00C636FB" w:rsidP="00BD683D">
            <w:pPr>
              <w:jc w:val="center"/>
            </w:pPr>
            <w:r w:rsidRPr="001409C1">
              <w:t>1</w:t>
            </w:r>
          </w:p>
        </w:tc>
        <w:tc>
          <w:tcPr>
            <w:tcW w:w="1336" w:type="dxa"/>
            <w:gridSpan w:val="3"/>
          </w:tcPr>
          <w:p w:rsidR="00C636FB" w:rsidRPr="001409C1" w:rsidRDefault="00C636FB" w:rsidP="00BD683D">
            <w:pPr>
              <w:jc w:val="center"/>
            </w:pPr>
          </w:p>
        </w:tc>
        <w:tc>
          <w:tcPr>
            <w:tcW w:w="5319" w:type="dxa"/>
          </w:tcPr>
          <w:p w:rsidR="00C636FB" w:rsidRPr="001409C1" w:rsidRDefault="00C636FB" w:rsidP="00BD683D">
            <w:pPr>
              <w:rPr>
                <w:b/>
              </w:rPr>
            </w:pPr>
            <w:r w:rsidRPr="001409C1">
              <w:rPr>
                <w:b/>
              </w:rPr>
              <w:t>Как я провёл лето.</w:t>
            </w:r>
          </w:p>
          <w:p w:rsidR="00C636FB" w:rsidRPr="001409C1" w:rsidRDefault="00C636FB" w:rsidP="00BD683D">
            <w:r w:rsidRPr="001409C1">
              <w:t xml:space="preserve">Выяснить, чем обогатились дети в период летнего отдыха, наладить контакт с детьми на основе приятных воспоминаний. </w:t>
            </w:r>
          </w:p>
        </w:tc>
        <w:tc>
          <w:tcPr>
            <w:tcW w:w="2270" w:type="dxa"/>
            <w:gridSpan w:val="2"/>
          </w:tcPr>
          <w:p w:rsidR="00C636FB" w:rsidRPr="001409C1" w:rsidRDefault="00C636FB" w:rsidP="00BD683D"/>
        </w:tc>
        <w:tc>
          <w:tcPr>
            <w:tcW w:w="4944" w:type="dxa"/>
            <w:gridSpan w:val="2"/>
          </w:tcPr>
          <w:p w:rsidR="00C636FB" w:rsidRPr="001409C1" w:rsidRDefault="00C636FB" w:rsidP="00BD683D"/>
        </w:tc>
      </w:tr>
      <w:tr w:rsidR="00C636FB" w:rsidRPr="001409C1">
        <w:tc>
          <w:tcPr>
            <w:tcW w:w="999" w:type="dxa"/>
          </w:tcPr>
          <w:p w:rsidR="00C636FB" w:rsidRPr="001409C1" w:rsidRDefault="00C636FB" w:rsidP="00BD683D">
            <w:pPr>
              <w:jc w:val="center"/>
            </w:pPr>
            <w:r w:rsidRPr="001409C1">
              <w:t>2</w:t>
            </w:r>
          </w:p>
        </w:tc>
        <w:tc>
          <w:tcPr>
            <w:tcW w:w="1336" w:type="dxa"/>
            <w:gridSpan w:val="3"/>
          </w:tcPr>
          <w:p w:rsidR="00C636FB" w:rsidRPr="001409C1" w:rsidRDefault="00C636FB" w:rsidP="00BD683D">
            <w:pPr>
              <w:jc w:val="center"/>
            </w:pPr>
          </w:p>
        </w:tc>
        <w:tc>
          <w:tcPr>
            <w:tcW w:w="5319" w:type="dxa"/>
          </w:tcPr>
          <w:p w:rsidR="00C636FB" w:rsidRPr="001409C1" w:rsidRDefault="00C636FB" w:rsidP="00BD683D">
            <w:pPr>
              <w:rPr>
                <w:b/>
              </w:rPr>
            </w:pPr>
            <w:r w:rsidRPr="001409C1">
              <w:rPr>
                <w:b/>
              </w:rPr>
              <w:t>Знакомство с группой.</w:t>
            </w:r>
          </w:p>
          <w:p w:rsidR="00C636FB" w:rsidRPr="001409C1" w:rsidRDefault="00C636FB" w:rsidP="00BD683D">
            <w:r w:rsidRPr="001409C1">
              <w:t>Помочь детям адаптироваться к изменившимся условиям в группе, выяснить целевое назначение и функции отдельных предметов, показать их расположение.</w:t>
            </w:r>
          </w:p>
        </w:tc>
        <w:tc>
          <w:tcPr>
            <w:tcW w:w="2270" w:type="dxa"/>
            <w:gridSpan w:val="2"/>
          </w:tcPr>
          <w:p w:rsidR="00C636FB" w:rsidRPr="001409C1" w:rsidRDefault="00C636FB" w:rsidP="00BD683D"/>
        </w:tc>
        <w:tc>
          <w:tcPr>
            <w:tcW w:w="4944" w:type="dxa"/>
            <w:gridSpan w:val="2"/>
          </w:tcPr>
          <w:p w:rsidR="00C636FB" w:rsidRPr="001409C1" w:rsidRDefault="00C636FB" w:rsidP="00BD683D"/>
        </w:tc>
      </w:tr>
      <w:tr w:rsidR="00C636FB" w:rsidRPr="001409C1">
        <w:tc>
          <w:tcPr>
            <w:tcW w:w="999" w:type="dxa"/>
          </w:tcPr>
          <w:p w:rsidR="00C636FB" w:rsidRPr="001409C1" w:rsidRDefault="00C636FB" w:rsidP="00BD683D">
            <w:pPr>
              <w:jc w:val="center"/>
            </w:pPr>
            <w:r w:rsidRPr="001409C1">
              <w:t>3</w:t>
            </w:r>
          </w:p>
        </w:tc>
        <w:tc>
          <w:tcPr>
            <w:tcW w:w="1336" w:type="dxa"/>
            <w:gridSpan w:val="3"/>
          </w:tcPr>
          <w:p w:rsidR="00C636FB" w:rsidRPr="001409C1" w:rsidRDefault="00C636FB" w:rsidP="00BD683D">
            <w:pPr>
              <w:jc w:val="center"/>
            </w:pPr>
          </w:p>
        </w:tc>
        <w:tc>
          <w:tcPr>
            <w:tcW w:w="5319" w:type="dxa"/>
          </w:tcPr>
          <w:p w:rsidR="00C636FB" w:rsidRPr="001409C1" w:rsidRDefault="00C636FB" w:rsidP="00BD683D">
            <w:pPr>
              <w:rPr>
                <w:b/>
              </w:rPr>
            </w:pPr>
            <w:r w:rsidRPr="001409C1">
              <w:rPr>
                <w:b/>
              </w:rPr>
              <w:t xml:space="preserve">Знакомство с участком группы. </w:t>
            </w:r>
          </w:p>
          <w:p w:rsidR="00C636FB" w:rsidRPr="001409C1" w:rsidRDefault="00C636FB" w:rsidP="00BD683D">
            <w:r w:rsidRPr="001409C1">
              <w:t>Помочь детям адаптироваться к изменившимся условиям на участке, выяснить целевое назначение и функцию отдельных предметов и объектов, показать их расположение.</w:t>
            </w:r>
          </w:p>
        </w:tc>
        <w:tc>
          <w:tcPr>
            <w:tcW w:w="2270" w:type="dxa"/>
            <w:gridSpan w:val="2"/>
          </w:tcPr>
          <w:p w:rsidR="00C636FB" w:rsidRPr="001409C1" w:rsidRDefault="00C636FB" w:rsidP="00BD683D"/>
        </w:tc>
        <w:tc>
          <w:tcPr>
            <w:tcW w:w="4944" w:type="dxa"/>
            <w:gridSpan w:val="2"/>
          </w:tcPr>
          <w:p w:rsidR="00C636FB" w:rsidRPr="001409C1" w:rsidRDefault="00C636FB" w:rsidP="00BD683D"/>
        </w:tc>
      </w:tr>
      <w:tr w:rsidR="00C636FB" w:rsidRPr="001409C1">
        <w:tc>
          <w:tcPr>
            <w:tcW w:w="999" w:type="dxa"/>
          </w:tcPr>
          <w:p w:rsidR="00C636FB" w:rsidRPr="001409C1" w:rsidRDefault="00C636FB" w:rsidP="00BD683D">
            <w:pPr>
              <w:jc w:val="center"/>
            </w:pPr>
            <w:r w:rsidRPr="001409C1">
              <w:t>4</w:t>
            </w:r>
          </w:p>
        </w:tc>
        <w:tc>
          <w:tcPr>
            <w:tcW w:w="1336" w:type="dxa"/>
            <w:gridSpan w:val="3"/>
          </w:tcPr>
          <w:p w:rsidR="00C636FB" w:rsidRPr="001409C1" w:rsidRDefault="00C636FB" w:rsidP="00BD683D">
            <w:pPr>
              <w:jc w:val="center"/>
            </w:pPr>
          </w:p>
        </w:tc>
        <w:tc>
          <w:tcPr>
            <w:tcW w:w="5319" w:type="dxa"/>
          </w:tcPr>
          <w:p w:rsidR="00C636FB" w:rsidRPr="001409C1" w:rsidRDefault="00C636FB" w:rsidP="00BD683D">
            <w:pPr>
              <w:rPr>
                <w:b/>
              </w:rPr>
            </w:pPr>
            <w:r w:rsidRPr="001409C1">
              <w:rPr>
                <w:b/>
              </w:rPr>
              <w:t>Наша группа</w:t>
            </w:r>
          </w:p>
          <w:p w:rsidR="00C636FB" w:rsidRPr="001409C1" w:rsidRDefault="00C636FB" w:rsidP="00BD683D">
            <w:r w:rsidRPr="001409C1">
              <w:t>Обобщить и закрепить полученные детьми представления о своей группе.</w:t>
            </w:r>
          </w:p>
        </w:tc>
        <w:tc>
          <w:tcPr>
            <w:tcW w:w="2270" w:type="dxa"/>
            <w:gridSpan w:val="2"/>
          </w:tcPr>
          <w:p w:rsidR="00C636FB" w:rsidRPr="001409C1" w:rsidRDefault="00C636FB" w:rsidP="00BD683D"/>
        </w:tc>
        <w:tc>
          <w:tcPr>
            <w:tcW w:w="4944" w:type="dxa"/>
            <w:gridSpan w:val="2"/>
          </w:tcPr>
          <w:p w:rsidR="00C636FB" w:rsidRPr="001409C1" w:rsidRDefault="00C636FB" w:rsidP="00BD683D"/>
        </w:tc>
      </w:tr>
      <w:tr w:rsidR="00C636FB" w:rsidRPr="001409C1">
        <w:tc>
          <w:tcPr>
            <w:tcW w:w="14868" w:type="dxa"/>
            <w:gridSpan w:val="9"/>
          </w:tcPr>
          <w:p w:rsidR="00C636FB" w:rsidRPr="001409C1" w:rsidRDefault="00C636FB" w:rsidP="00BD683D">
            <w:pPr>
              <w:jc w:val="center"/>
              <w:rPr>
                <w:b/>
              </w:rPr>
            </w:pPr>
            <w:r w:rsidRPr="001409C1">
              <w:rPr>
                <w:b/>
              </w:rPr>
              <w:t>Октябрь</w:t>
            </w:r>
          </w:p>
        </w:tc>
      </w:tr>
      <w:tr w:rsidR="00C636FB" w:rsidRPr="001409C1">
        <w:tc>
          <w:tcPr>
            <w:tcW w:w="1047" w:type="dxa"/>
            <w:gridSpan w:val="2"/>
          </w:tcPr>
          <w:p w:rsidR="00C636FB" w:rsidRPr="001409C1" w:rsidRDefault="00C636FB" w:rsidP="00BD683D">
            <w:pPr>
              <w:jc w:val="center"/>
            </w:pPr>
            <w:r w:rsidRPr="001409C1">
              <w:t>№ занятия</w:t>
            </w:r>
          </w:p>
        </w:tc>
        <w:tc>
          <w:tcPr>
            <w:tcW w:w="1221" w:type="dxa"/>
          </w:tcPr>
          <w:p w:rsidR="00C636FB" w:rsidRPr="001409C1" w:rsidRDefault="00C636FB" w:rsidP="00BD683D">
            <w:r w:rsidRPr="001409C1">
              <w:t>дата</w:t>
            </w:r>
          </w:p>
        </w:tc>
        <w:tc>
          <w:tcPr>
            <w:tcW w:w="5400" w:type="dxa"/>
            <w:gridSpan w:val="3"/>
          </w:tcPr>
          <w:p w:rsidR="00C636FB" w:rsidRPr="001409C1" w:rsidRDefault="00C636FB" w:rsidP="00BD683D">
            <w:pPr>
              <w:jc w:val="center"/>
            </w:pPr>
            <w:r w:rsidRPr="001409C1">
              <w:t>Тема, программное содержание занятия</w:t>
            </w:r>
          </w:p>
        </w:tc>
        <w:tc>
          <w:tcPr>
            <w:tcW w:w="2335" w:type="dxa"/>
            <w:gridSpan w:val="2"/>
          </w:tcPr>
          <w:p w:rsidR="00C636FB" w:rsidRPr="001409C1" w:rsidRDefault="00C636FB" w:rsidP="00BD683D">
            <w:pPr>
              <w:jc w:val="center"/>
            </w:pPr>
            <w:r w:rsidRPr="001409C1">
              <w:t>Материал</w:t>
            </w:r>
          </w:p>
        </w:tc>
        <w:tc>
          <w:tcPr>
            <w:tcW w:w="4865" w:type="dxa"/>
          </w:tcPr>
          <w:p w:rsidR="00C636FB" w:rsidRPr="001409C1" w:rsidRDefault="00C636FB" w:rsidP="00BD683D">
            <w:pPr>
              <w:jc w:val="center"/>
            </w:pPr>
            <w:r w:rsidRPr="001409C1">
              <w:t>Методические приёмы</w:t>
            </w:r>
          </w:p>
        </w:tc>
      </w:tr>
      <w:tr w:rsidR="00C636FB" w:rsidRPr="001409C1">
        <w:tc>
          <w:tcPr>
            <w:tcW w:w="1047" w:type="dxa"/>
            <w:gridSpan w:val="2"/>
          </w:tcPr>
          <w:p w:rsidR="00C636FB" w:rsidRPr="001409C1" w:rsidRDefault="00C636FB" w:rsidP="00BD683D">
            <w:pPr>
              <w:jc w:val="center"/>
            </w:pPr>
            <w:r w:rsidRPr="001409C1">
              <w:t>5</w:t>
            </w:r>
          </w:p>
        </w:tc>
        <w:tc>
          <w:tcPr>
            <w:tcW w:w="1221" w:type="dxa"/>
          </w:tcPr>
          <w:p w:rsidR="00C636FB" w:rsidRPr="001409C1" w:rsidRDefault="00C636FB" w:rsidP="00BD683D">
            <w:pPr>
              <w:jc w:val="center"/>
            </w:pPr>
          </w:p>
        </w:tc>
        <w:tc>
          <w:tcPr>
            <w:tcW w:w="5400" w:type="dxa"/>
            <w:gridSpan w:val="3"/>
          </w:tcPr>
          <w:p w:rsidR="00C636FB" w:rsidRPr="001409C1" w:rsidRDefault="00C636FB" w:rsidP="00BD683D">
            <w:pPr>
              <w:rPr>
                <w:b/>
              </w:rPr>
            </w:pPr>
            <w:r w:rsidRPr="001409C1">
              <w:rPr>
                <w:b/>
              </w:rPr>
              <w:t>Рыбы.</w:t>
            </w:r>
          </w:p>
          <w:p w:rsidR="00C636FB" w:rsidRPr="001409C1" w:rsidRDefault="00C636FB" w:rsidP="00BD683D">
            <w:r w:rsidRPr="001409C1">
              <w:t>Дать детям первоначальное представление о рыбах, их строении и среде обитания. Вызвать у детей желание создать в своей группе аквариум.  Воспитывать любовь к живой природе.</w:t>
            </w:r>
          </w:p>
          <w:p w:rsidR="00C636FB" w:rsidRPr="001409C1" w:rsidRDefault="00C636FB" w:rsidP="00BD683D">
            <w:pPr>
              <w:jc w:val="center"/>
            </w:pPr>
          </w:p>
        </w:tc>
        <w:tc>
          <w:tcPr>
            <w:tcW w:w="2335" w:type="dxa"/>
            <w:gridSpan w:val="2"/>
          </w:tcPr>
          <w:p w:rsidR="00C636FB" w:rsidRPr="001409C1" w:rsidRDefault="00C636FB" w:rsidP="00BD683D"/>
          <w:p w:rsidR="00C636FB" w:rsidRPr="001409C1" w:rsidRDefault="00C636FB" w:rsidP="00BD683D">
            <w:r w:rsidRPr="001409C1">
              <w:t>Яркая коробочка, открытки с изображением рыб (речных, морских, аквариумных), картинка с изображением аквариума.</w:t>
            </w:r>
          </w:p>
          <w:p w:rsidR="00C636FB" w:rsidRPr="001409C1" w:rsidRDefault="00C636FB" w:rsidP="00BD683D">
            <w:pPr>
              <w:jc w:val="center"/>
            </w:pPr>
          </w:p>
        </w:tc>
        <w:tc>
          <w:tcPr>
            <w:tcW w:w="4865" w:type="dxa"/>
          </w:tcPr>
          <w:p w:rsidR="00C636FB" w:rsidRPr="001409C1" w:rsidRDefault="00C636FB" w:rsidP="00BD683D"/>
          <w:p w:rsidR="00C636FB" w:rsidRPr="001409C1" w:rsidRDefault="00C636FB" w:rsidP="00BD683D">
            <w:r w:rsidRPr="001409C1">
              <w:t>1.Внесение коробочки с открытками.</w:t>
            </w:r>
          </w:p>
          <w:p w:rsidR="00C636FB" w:rsidRPr="001409C1" w:rsidRDefault="00C636FB" w:rsidP="00BD683D">
            <w:r w:rsidRPr="001409C1">
              <w:t>2. Рассматривание открыток с изображением рыб.</w:t>
            </w:r>
          </w:p>
          <w:p w:rsidR="00C636FB" w:rsidRPr="001409C1" w:rsidRDefault="00C636FB" w:rsidP="00BD683D">
            <w:r w:rsidRPr="001409C1">
              <w:t>3. Беседа о рыбах (дети называют характерные особенности внешнего вида рыб; среду обитания; питание)</w:t>
            </w:r>
          </w:p>
          <w:p w:rsidR="00C636FB" w:rsidRPr="001409C1" w:rsidRDefault="00C636FB" w:rsidP="00BD683D">
            <w:r w:rsidRPr="001409C1">
              <w:t>4. Физминутка</w:t>
            </w:r>
          </w:p>
          <w:p w:rsidR="00C636FB" w:rsidRPr="001409C1" w:rsidRDefault="00C636FB" w:rsidP="00BD683D">
            <w:r w:rsidRPr="001409C1">
              <w:t>5. Рассказ воспитателя об аквариуме (предлагает сделать у себя в группе аквариум и поселить туда рыбок)</w:t>
            </w:r>
          </w:p>
          <w:p w:rsidR="00C636FB" w:rsidRPr="001409C1" w:rsidRDefault="00C636FB" w:rsidP="00BD683D">
            <w:pPr>
              <w:jc w:val="center"/>
            </w:pPr>
          </w:p>
        </w:tc>
      </w:tr>
      <w:tr w:rsidR="00C636FB" w:rsidRPr="001409C1">
        <w:tc>
          <w:tcPr>
            <w:tcW w:w="1047" w:type="dxa"/>
            <w:gridSpan w:val="2"/>
          </w:tcPr>
          <w:p w:rsidR="00C636FB" w:rsidRPr="001409C1" w:rsidRDefault="00C636FB" w:rsidP="00BD683D">
            <w:pPr>
              <w:jc w:val="center"/>
            </w:pPr>
            <w:r w:rsidRPr="001409C1">
              <w:rPr>
                <w:lang w:val="en-US"/>
              </w:rPr>
              <w:t>6</w:t>
            </w:r>
          </w:p>
        </w:tc>
        <w:tc>
          <w:tcPr>
            <w:tcW w:w="1221" w:type="dxa"/>
          </w:tcPr>
          <w:p w:rsidR="00C636FB" w:rsidRPr="001409C1" w:rsidRDefault="00C636FB" w:rsidP="00BD683D">
            <w:pPr>
              <w:jc w:val="center"/>
            </w:pPr>
          </w:p>
        </w:tc>
        <w:tc>
          <w:tcPr>
            <w:tcW w:w="5400" w:type="dxa"/>
            <w:gridSpan w:val="3"/>
          </w:tcPr>
          <w:p w:rsidR="00C636FB" w:rsidRPr="001409C1" w:rsidRDefault="00C636FB" w:rsidP="00BD683D">
            <w:pPr>
              <w:rPr>
                <w:b/>
              </w:rPr>
            </w:pPr>
            <w:r w:rsidRPr="001409C1">
              <w:rPr>
                <w:b/>
              </w:rPr>
              <w:t xml:space="preserve">Аквариум </w:t>
            </w:r>
            <w:r w:rsidRPr="001409C1">
              <w:t>(экскурсия).</w:t>
            </w:r>
          </w:p>
          <w:p w:rsidR="00C636FB" w:rsidRPr="001409C1" w:rsidRDefault="00C636FB" w:rsidP="00BD683D">
            <w:r w:rsidRPr="001409C1">
              <w:t>Продолжать знакомить детей с рыбами, со средой их обитания.</w:t>
            </w:r>
          </w:p>
          <w:p w:rsidR="00C636FB" w:rsidRPr="001409C1" w:rsidRDefault="00C636FB" w:rsidP="00BD683D">
            <w:r w:rsidRPr="001409C1">
              <w:t>Продемонстрировать аквариум, вызвать у детей желание создать его в своей группе. Рассказать о мерах безопасности при работе с аквариумом. Воспитывать любовь ко всему живому.</w:t>
            </w:r>
          </w:p>
          <w:p w:rsidR="00C636FB" w:rsidRPr="001409C1" w:rsidRDefault="00C636FB" w:rsidP="00BD683D">
            <w:pPr>
              <w:jc w:val="center"/>
            </w:pPr>
          </w:p>
        </w:tc>
        <w:tc>
          <w:tcPr>
            <w:tcW w:w="2335" w:type="dxa"/>
            <w:gridSpan w:val="2"/>
          </w:tcPr>
          <w:p w:rsidR="00C636FB" w:rsidRPr="001409C1" w:rsidRDefault="00C636FB" w:rsidP="00BD683D"/>
          <w:p w:rsidR="00C636FB" w:rsidRPr="001409C1" w:rsidRDefault="00C636FB" w:rsidP="00BD683D">
            <w:r w:rsidRPr="001409C1">
              <w:t>Аквариум с рыбками, кормушка для рыб, камни, аквариумное растение.</w:t>
            </w:r>
          </w:p>
          <w:p w:rsidR="00C636FB" w:rsidRPr="001409C1" w:rsidRDefault="00C636FB" w:rsidP="00BD683D"/>
          <w:p w:rsidR="00C636FB" w:rsidRPr="001409C1" w:rsidRDefault="00C636FB" w:rsidP="00BD683D">
            <w:pPr>
              <w:jc w:val="center"/>
            </w:pPr>
          </w:p>
        </w:tc>
        <w:tc>
          <w:tcPr>
            <w:tcW w:w="4865" w:type="dxa"/>
          </w:tcPr>
          <w:p w:rsidR="00C636FB" w:rsidRPr="001409C1" w:rsidRDefault="00C636FB" w:rsidP="00BD683D"/>
          <w:p w:rsidR="00C636FB" w:rsidRPr="001409C1" w:rsidRDefault="00C636FB" w:rsidP="00BD683D">
            <w:r w:rsidRPr="001409C1">
              <w:t>1.Беседа об аквариуме детского сада.</w:t>
            </w:r>
          </w:p>
          <w:p w:rsidR="00C636FB" w:rsidRPr="001409C1" w:rsidRDefault="00C636FB" w:rsidP="00BD683D">
            <w:r w:rsidRPr="001409C1">
              <w:t>2. Рассказ педагога о подводном мире и его обитателях.</w:t>
            </w:r>
          </w:p>
          <w:p w:rsidR="00C636FB" w:rsidRPr="001409C1" w:rsidRDefault="00C636FB" w:rsidP="00BD683D">
            <w:r w:rsidRPr="001409C1">
              <w:t>3.Рассматривание аквариума (растений, строение рыб)</w:t>
            </w:r>
          </w:p>
          <w:p w:rsidR="00C636FB" w:rsidRPr="001409C1" w:rsidRDefault="00C636FB" w:rsidP="00BD683D">
            <w:r w:rsidRPr="001409C1">
              <w:t>4.Беседа о том, что потребуется для создания аквариума.</w:t>
            </w:r>
          </w:p>
          <w:p w:rsidR="00C636FB" w:rsidRPr="001409C1" w:rsidRDefault="00C636FB" w:rsidP="00BD683D">
            <w:r w:rsidRPr="001409C1">
              <w:t>5. Сюрпризный момент подарок от обитателей аквариума (кормушка для рыб, камни. растение)</w:t>
            </w:r>
          </w:p>
          <w:p w:rsidR="00C636FB" w:rsidRPr="001409C1" w:rsidRDefault="00C636FB" w:rsidP="00BD683D">
            <w:pPr>
              <w:jc w:val="center"/>
            </w:pPr>
          </w:p>
          <w:p w:rsidR="00C636FB" w:rsidRPr="001409C1" w:rsidRDefault="00C636FB" w:rsidP="00BD683D">
            <w:pPr>
              <w:jc w:val="center"/>
            </w:pPr>
          </w:p>
        </w:tc>
      </w:tr>
      <w:tr w:rsidR="00C636FB" w:rsidRPr="001409C1">
        <w:tc>
          <w:tcPr>
            <w:tcW w:w="1047" w:type="dxa"/>
            <w:gridSpan w:val="2"/>
          </w:tcPr>
          <w:p w:rsidR="00C636FB" w:rsidRPr="001409C1" w:rsidRDefault="00C636FB" w:rsidP="00BD683D">
            <w:pPr>
              <w:jc w:val="center"/>
            </w:pPr>
            <w:r w:rsidRPr="001409C1">
              <w:t>7</w:t>
            </w:r>
          </w:p>
        </w:tc>
        <w:tc>
          <w:tcPr>
            <w:tcW w:w="1221" w:type="dxa"/>
          </w:tcPr>
          <w:p w:rsidR="00C636FB" w:rsidRPr="001409C1" w:rsidRDefault="00C636FB" w:rsidP="00BD683D"/>
        </w:tc>
        <w:tc>
          <w:tcPr>
            <w:tcW w:w="5400" w:type="dxa"/>
            <w:gridSpan w:val="3"/>
          </w:tcPr>
          <w:p w:rsidR="00C636FB" w:rsidRPr="001409C1" w:rsidRDefault="00C636FB" w:rsidP="00BD683D">
            <w:r w:rsidRPr="001409C1">
              <w:rPr>
                <w:b/>
              </w:rPr>
              <w:t>Совместная деятельность по созданию аквариума</w:t>
            </w:r>
            <w:r w:rsidRPr="001409C1">
              <w:t xml:space="preserve">. </w:t>
            </w:r>
          </w:p>
          <w:p w:rsidR="00C636FB" w:rsidRPr="001409C1" w:rsidRDefault="00C636FB" w:rsidP="00BD683D">
            <w:r w:rsidRPr="001409C1">
              <w:t>Продолжать знакомить детей с рыбами, со средой их обитания.</w:t>
            </w:r>
          </w:p>
          <w:p w:rsidR="00C636FB" w:rsidRPr="001409C1" w:rsidRDefault="00C636FB" w:rsidP="00BD683D">
            <w:r w:rsidRPr="001409C1">
              <w:t>Расширить и уточнить некоторые представления детей о среде подводного мира. Воспитывать у детей бережное отношение к окружающей ребенка действительности.</w:t>
            </w:r>
          </w:p>
          <w:p w:rsidR="00C636FB" w:rsidRPr="001409C1" w:rsidRDefault="00C636FB" w:rsidP="00BD683D">
            <w:pPr>
              <w:jc w:val="center"/>
            </w:pPr>
          </w:p>
        </w:tc>
        <w:tc>
          <w:tcPr>
            <w:tcW w:w="2335" w:type="dxa"/>
            <w:gridSpan w:val="2"/>
          </w:tcPr>
          <w:p w:rsidR="00C636FB" w:rsidRPr="001409C1" w:rsidRDefault="00C636FB" w:rsidP="00BD683D"/>
          <w:p w:rsidR="00C636FB" w:rsidRPr="001409C1" w:rsidRDefault="00C636FB" w:rsidP="00BD683D"/>
          <w:p w:rsidR="00C636FB" w:rsidRPr="001409C1" w:rsidRDefault="00C636FB" w:rsidP="00BD683D">
            <w:r w:rsidRPr="001409C1">
              <w:t>Пустой аквариум, песок, вода, растения, камешки, ракушки.</w:t>
            </w:r>
          </w:p>
          <w:p w:rsidR="00C636FB" w:rsidRPr="001409C1" w:rsidRDefault="00C636FB" w:rsidP="00BD683D"/>
          <w:p w:rsidR="00C636FB" w:rsidRPr="001409C1" w:rsidRDefault="00C636FB" w:rsidP="00BD683D">
            <w:pPr>
              <w:jc w:val="center"/>
            </w:pPr>
          </w:p>
        </w:tc>
        <w:tc>
          <w:tcPr>
            <w:tcW w:w="4865" w:type="dxa"/>
          </w:tcPr>
          <w:p w:rsidR="00C636FB" w:rsidRPr="001409C1" w:rsidRDefault="00C636FB" w:rsidP="00BD683D"/>
          <w:p w:rsidR="00C636FB" w:rsidRPr="001409C1" w:rsidRDefault="00C636FB" w:rsidP="00BD683D"/>
          <w:p w:rsidR="00C636FB" w:rsidRPr="001409C1" w:rsidRDefault="00C636FB" w:rsidP="00BD683D">
            <w:r w:rsidRPr="001409C1">
              <w:t>1.Внесение аквариума</w:t>
            </w:r>
          </w:p>
          <w:p w:rsidR="00C636FB" w:rsidRPr="001409C1" w:rsidRDefault="00C636FB" w:rsidP="00BD683D">
            <w:r w:rsidRPr="001409C1">
              <w:t>2.Беседа (определение местоположения аквариума)</w:t>
            </w:r>
          </w:p>
          <w:p w:rsidR="00C636FB" w:rsidRPr="001409C1" w:rsidRDefault="00C636FB" w:rsidP="00BD683D">
            <w:r w:rsidRPr="001409C1">
              <w:t>3.Поручения для детей (промывка камней, подсыпка песка и т.д.)</w:t>
            </w:r>
          </w:p>
          <w:p w:rsidR="00C636FB" w:rsidRPr="001409C1" w:rsidRDefault="00C636FB" w:rsidP="00BD683D">
            <w:pPr>
              <w:jc w:val="center"/>
            </w:pPr>
          </w:p>
        </w:tc>
      </w:tr>
      <w:tr w:rsidR="00C636FB" w:rsidRPr="001409C1">
        <w:tc>
          <w:tcPr>
            <w:tcW w:w="1047" w:type="dxa"/>
            <w:gridSpan w:val="2"/>
          </w:tcPr>
          <w:p w:rsidR="00C636FB" w:rsidRPr="001409C1" w:rsidRDefault="00C636FB" w:rsidP="00BD683D">
            <w:pPr>
              <w:jc w:val="center"/>
            </w:pPr>
            <w:r w:rsidRPr="001409C1">
              <w:t>8</w:t>
            </w:r>
          </w:p>
        </w:tc>
        <w:tc>
          <w:tcPr>
            <w:tcW w:w="1221" w:type="dxa"/>
          </w:tcPr>
          <w:p w:rsidR="00C636FB" w:rsidRPr="001409C1" w:rsidRDefault="00C636FB" w:rsidP="00BD683D">
            <w:pPr>
              <w:jc w:val="center"/>
            </w:pPr>
          </w:p>
        </w:tc>
        <w:tc>
          <w:tcPr>
            <w:tcW w:w="5400" w:type="dxa"/>
            <w:gridSpan w:val="3"/>
          </w:tcPr>
          <w:p w:rsidR="00C636FB" w:rsidRPr="001409C1" w:rsidRDefault="00C636FB" w:rsidP="00BD683D">
            <w:r w:rsidRPr="001409C1">
              <w:rPr>
                <w:b/>
              </w:rPr>
              <w:t xml:space="preserve">«Кто-кто в водяном домике живёт?» </w:t>
            </w:r>
            <w:r w:rsidRPr="001409C1">
              <w:t>(экскурсия)</w:t>
            </w:r>
          </w:p>
          <w:p w:rsidR="00C636FB" w:rsidRPr="001409C1" w:rsidRDefault="00C636FB" w:rsidP="00BD683D">
            <w:r w:rsidRPr="001409C1">
              <w:t xml:space="preserve">Продолжать расширять представления детей о среде подводного мира. </w:t>
            </w:r>
          </w:p>
          <w:p w:rsidR="00C636FB" w:rsidRPr="001409C1" w:rsidRDefault="00C636FB" w:rsidP="00BD683D">
            <w:r w:rsidRPr="001409C1">
              <w:t>Закрепить представления детей о внешних особенностях рыб вызвать желание ухаживать за новым другом.</w:t>
            </w:r>
          </w:p>
          <w:p w:rsidR="00C636FB" w:rsidRPr="001409C1" w:rsidRDefault="00C636FB" w:rsidP="00BD683D">
            <w:r w:rsidRPr="001409C1">
              <w:t>Воспитывать у детей бережное отношение к окружающей ребенка действительности.</w:t>
            </w:r>
          </w:p>
          <w:p w:rsidR="00C636FB" w:rsidRPr="001409C1" w:rsidRDefault="00C636FB" w:rsidP="00BD683D">
            <w:pPr>
              <w:jc w:val="center"/>
            </w:pPr>
          </w:p>
        </w:tc>
        <w:tc>
          <w:tcPr>
            <w:tcW w:w="2335" w:type="dxa"/>
            <w:gridSpan w:val="2"/>
          </w:tcPr>
          <w:p w:rsidR="00C636FB" w:rsidRPr="001409C1" w:rsidRDefault="00C636FB" w:rsidP="00BD683D">
            <w:pPr>
              <w:jc w:val="center"/>
            </w:pPr>
          </w:p>
          <w:p w:rsidR="00C636FB" w:rsidRPr="001409C1" w:rsidRDefault="00C636FB" w:rsidP="00BD683D"/>
          <w:p w:rsidR="00C636FB" w:rsidRPr="001409C1" w:rsidRDefault="00C636FB" w:rsidP="00BD683D">
            <w:r w:rsidRPr="001409C1">
              <w:t>Большой аквариум, банка с рыбкой.</w:t>
            </w:r>
          </w:p>
        </w:tc>
        <w:tc>
          <w:tcPr>
            <w:tcW w:w="4865" w:type="dxa"/>
          </w:tcPr>
          <w:p w:rsidR="00C636FB" w:rsidRPr="001409C1" w:rsidRDefault="00C636FB" w:rsidP="00BD683D"/>
          <w:p w:rsidR="00C636FB" w:rsidRPr="001409C1" w:rsidRDefault="00C636FB" w:rsidP="00BD683D"/>
          <w:p w:rsidR="00C636FB" w:rsidRPr="001409C1" w:rsidRDefault="00C636FB" w:rsidP="00BD683D">
            <w:r w:rsidRPr="001409C1">
              <w:t>1.Беседа об аквариуме, который находится в группе</w:t>
            </w:r>
          </w:p>
          <w:p w:rsidR="00C636FB" w:rsidRPr="001409C1" w:rsidRDefault="00C636FB" w:rsidP="00BD683D">
            <w:r w:rsidRPr="001409C1">
              <w:t>2.Экскурсия в зелёную зону</w:t>
            </w:r>
          </w:p>
          <w:p w:rsidR="00C636FB" w:rsidRPr="001409C1" w:rsidRDefault="00C636FB" w:rsidP="00BD683D">
            <w:r w:rsidRPr="001409C1">
              <w:t>3.Рассказ детей о своём аквариуме</w:t>
            </w:r>
          </w:p>
          <w:p w:rsidR="00C636FB" w:rsidRPr="001409C1" w:rsidRDefault="00C636FB" w:rsidP="00BD683D">
            <w:r w:rsidRPr="001409C1">
              <w:t>4.беседа эколога о новой рыбке</w:t>
            </w:r>
          </w:p>
          <w:p w:rsidR="00C636FB" w:rsidRPr="001409C1" w:rsidRDefault="00C636FB" w:rsidP="00BD683D">
            <w:r w:rsidRPr="001409C1">
              <w:t>5.Возвращение в группу и заселение аквариума новым другом.</w:t>
            </w:r>
          </w:p>
        </w:tc>
      </w:tr>
    </w:tbl>
    <w:p w:rsidR="00C636FB" w:rsidRPr="001409C1" w:rsidRDefault="00C636FB" w:rsidP="00BD683D">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340"/>
        <w:gridCol w:w="4860"/>
      </w:tblGrid>
      <w:tr w:rsidR="00C636FB" w:rsidRPr="001409C1">
        <w:tc>
          <w:tcPr>
            <w:tcW w:w="14868" w:type="dxa"/>
            <w:gridSpan w:val="5"/>
          </w:tcPr>
          <w:p w:rsidR="00C636FB" w:rsidRPr="001409C1" w:rsidRDefault="00C636FB" w:rsidP="00BD683D">
            <w:pPr>
              <w:jc w:val="center"/>
              <w:rPr>
                <w:b/>
              </w:rPr>
            </w:pPr>
            <w:r w:rsidRPr="001409C1">
              <w:rPr>
                <w:b/>
              </w:rPr>
              <w:t>Ноябрь</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340" w:type="dxa"/>
          </w:tcPr>
          <w:p w:rsidR="00C636FB" w:rsidRPr="001409C1" w:rsidRDefault="00C636FB" w:rsidP="00BD683D">
            <w:pPr>
              <w:jc w:val="center"/>
            </w:pPr>
            <w:r w:rsidRPr="001409C1">
              <w:t>Материал</w:t>
            </w:r>
          </w:p>
        </w:tc>
        <w:tc>
          <w:tcPr>
            <w:tcW w:w="4860" w:type="dxa"/>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9</w:t>
            </w:r>
          </w:p>
        </w:tc>
        <w:tc>
          <w:tcPr>
            <w:tcW w:w="1221" w:type="dxa"/>
          </w:tcPr>
          <w:p w:rsidR="00C636FB" w:rsidRPr="001409C1" w:rsidRDefault="00C636FB" w:rsidP="00BD683D"/>
        </w:tc>
        <w:tc>
          <w:tcPr>
            <w:tcW w:w="5400" w:type="dxa"/>
          </w:tcPr>
          <w:p w:rsidR="00C636FB" w:rsidRPr="001409C1" w:rsidRDefault="00C636FB" w:rsidP="00BD683D">
            <w:pPr>
              <w:rPr>
                <w:b/>
              </w:rPr>
            </w:pPr>
            <w:r w:rsidRPr="001409C1">
              <w:rPr>
                <w:b/>
              </w:rPr>
              <w:t>Экскурсия в прачечную.</w:t>
            </w:r>
          </w:p>
          <w:p w:rsidR="00C636FB" w:rsidRPr="001409C1" w:rsidRDefault="00C636FB" w:rsidP="00BD683D">
            <w:r w:rsidRPr="001409C1">
              <w:t>Познакомить детей с новыми предметами труда работников прачечной, расширять и закреплять знания детей о чистоте и гигиене. Продолжить знакомить детей с сотрудниками детского сада и их трудом. Воспитывать уважение к труду других людей.</w:t>
            </w:r>
          </w:p>
          <w:p w:rsidR="00C636FB" w:rsidRPr="001409C1" w:rsidRDefault="00C636FB" w:rsidP="00BD683D"/>
        </w:tc>
        <w:tc>
          <w:tcPr>
            <w:tcW w:w="2340" w:type="dxa"/>
          </w:tcPr>
          <w:p w:rsidR="00C636FB" w:rsidRPr="001409C1" w:rsidRDefault="00C636FB" w:rsidP="00BD683D"/>
          <w:p w:rsidR="00C636FB" w:rsidRPr="001409C1" w:rsidRDefault="00C636FB" w:rsidP="00BD683D">
            <w:r w:rsidRPr="001409C1">
              <w:t xml:space="preserve">Детские полотенца, </w:t>
            </w:r>
          </w:p>
          <w:p w:rsidR="00C636FB" w:rsidRPr="001409C1" w:rsidRDefault="00C636FB" w:rsidP="00BD683D">
            <w:r w:rsidRPr="001409C1">
              <w:t>стиральные машины.</w:t>
            </w:r>
          </w:p>
        </w:tc>
        <w:tc>
          <w:tcPr>
            <w:tcW w:w="4860" w:type="dxa"/>
          </w:tcPr>
          <w:p w:rsidR="00C636FB" w:rsidRPr="001409C1" w:rsidRDefault="00C636FB" w:rsidP="00BD683D"/>
          <w:p w:rsidR="00C636FB" w:rsidRPr="001409C1" w:rsidRDefault="00C636FB" w:rsidP="00BD683D">
            <w:r w:rsidRPr="001409C1">
              <w:t>1.Показ полотенца детям.</w:t>
            </w:r>
          </w:p>
          <w:p w:rsidR="00C636FB" w:rsidRPr="001409C1" w:rsidRDefault="00C636FB" w:rsidP="00BD683D">
            <w:r w:rsidRPr="001409C1">
              <w:t>2.Беседа «Для чего нужно полотенце?»</w:t>
            </w:r>
          </w:p>
          <w:p w:rsidR="00C636FB" w:rsidRPr="001409C1" w:rsidRDefault="00C636FB" w:rsidP="00BD683D">
            <w:r w:rsidRPr="001409C1">
              <w:t>3.Беседа с няней «Куда относят грязные полотенца»</w:t>
            </w:r>
          </w:p>
          <w:p w:rsidR="00C636FB" w:rsidRPr="001409C1" w:rsidRDefault="00C636FB" w:rsidP="00BD683D">
            <w:r w:rsidRPr="001409C1">
              <w:t>4.Поход  в прачечную</w:t>
            </w:r>
          </w:p>
          <w:p w:rsidR="00C636FB" w:rsidRPr="001409C1" w:rsidRDefault="00C636FB" w:rsidP="00BD683D">
            <w:r w:rsidRPr="001409C1">
              <w:t>5.Знакомство со стиральной машиной</w:t>
            </w:r>
          </w:p>
        </w:tc>
      </w:tr>
      <w:tr w:rsidR="00C636FB" w:rsidRPr="001409C1">
        <w:tc>
          <w:tcPr>
            <w:tcW w:w="1047" w:type="dxa"/>
          </w:tcPr>
          <w:p w:rsidR="00C636FB" w:rsidRPr="001409C1" w:rsidRDefault="00C636FB" w:rsidP="00BD683D">
            <w:pPr>
              <w:jc w:val="center"/>
            </w:pPr>
            <w:r w:rsidRPr="001409C1">
              <w:t>10</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Предметы вокруг нас (игрушки).</w:t>
            </w:r>
          </w:p>
          <w:p w:rsidR="00C636FB" w:rsidRPr="001409C1" w:rsidRDefault="00C636FB" w:rsidP="00BD683D">
            <w:r w:rsidRPr="001409C1">
              <w:t>Познакомить детей со свойствами материалов, из которых изготовлены игрушки. Закрепить представление детей о свойствах, целевом назначении и функции предметов.</w:t>
            </w:r>
          </w:p>
          <w:p w:rsidR="00C636FB" w:rsidRPr="001409C1" w:rsidRDefault="00C636FB" w:rsidP="00BD683D">
            <w:r w:rsidRPr="001409C1">
              <w:t>Формировать бережное отношение к игрушкам.</w:t>
            </w:r>
          </w:p>
          <w:p w:rsidR="00C636FB" w:rsidRPr="001409C1" w:rsidRDefault="00C636FB" w:rsidP="00BD683D">
            <w:pPr>
              <w:jc w:val="center"/>
            </w:pPr>
          </w:p>
        </w:tc>
        <w:tc>
          <w:tcPr>
            <w:tcW w:w="2340" w:type="dxa"/>
          </w:tcPr>
          <w:p w:rsidR="00C636FB" w:rsidRPr="001409C1" w:rsidRDefault="00C636FB" w:rsidP="00BD683D"/>
          <w:p w:rsidR="00C636FB" w:rsidRPr="001409C1" w:rsidRDefault="00C636FB" w:rsidP="00BD683D">
            <w:r w:rsidRPr="001409C1">
              <w:t>Пособие «Познаю мир. Предметы вокруг нас». Различные игрушки группы.</w:t>
            </w:r>
          </w:p>
        </w:tc>
        <w:tc>
          <w:tcPr>
            <w:tcW w:w="4860" w:type="dxa"/>
          </w:tcPr>
          <w:p w:rsidR="00C636FB" w:rsidRPr="001409C1" w:rsidRDefault="00C636FB" w:rsidP="00BD683D"/>
          <w:p w:rsidR="00C636FB" w:rsidRPr="001409C1" w:rsidRDefault="00C636FB" w:rsidP="00BD683D">
            <w:r w:rsidRPr="001409C1">
              <w:t>1.Педагог приносит несколько игрушке и предлагает детей взять по одной.</w:t>
            </w:r>
          </w:p>
          <w:p w:rsidR="00C636FB" w:rsidRPr="001409C1" w:rsidRDefault="00C636FB" w:rsidP="00BD683D">
            <w:r w:rsidRPr="001409C1">
              <w:t>2.Беседа об игрушках (дети называют свои игрушки, и те которые есть дома).</w:t>
            </w:r>
          </w:p>
          <w:p w:rsidR="00C636FB" w:rsidRPr="001409C1" w:rsidRDefault="00C636FB" w:rsidP="00BD683D">
            <w:r w:rsidRPr="001409C1">
              <w:t xml:space="preserve">3.Вопросы воспитателя </w:t>
            </w:r>
          </w:p>
          <w:p w:rsidR="00C636FB" w:rsidRPr="001409C1" w:rsidRDefault="00C636FB" w:rsidP="00BD683D">
            <w:pPr>
              <w:ind w:left="360"/>
            </w:pPr>
            <w:r w:rsidRPr="001409C1">
              <w:t>- для чего эта игрушка живёт в группе?</w:t>
            </w:r>
          </w:p>
          <w:p w:rsidR="00C636FB" w:rsidRPr="001409C1" w:rsidRDefault="00C636FB" w:rsidP="00BD683D">
            <w:pPr>
              <w:ind w:left="360"/>
            </w:pPr>
            <w:r w:rsidRPr="001409C1">
              <w:t>-как с ней играть?</w:t>
            </w:r>
          </w:p>
          <w:p w:rsidR="00C636FB" w:rsidRPr="001409C1" w:rsidRDefault="00C636FB" w:rsidP="00BD683D">
            <w:pPr>
              <w:ind w:left="360"/>
            </w:pPr>
            <w:r w:rsidRPr="001409C1">
              <w:t>(дети показывают игровые действия)</w:t>
            </w:r>
          </w:p>
          <w:p w:rsidR="00C636FB" w:rsidRPr="001409C1" w:rsidRDefault="00C636FB" w:rsidP="00BD683D">
            <w:pPr>
              <w:numPr>
                <w:ilvl w:val="0"/>
                <w:numId w:val="24"/>
              </w:numPr>
            </w:pPr>
            <w:r w:rsidRPr="001409C1">
              <w:t>Работа с пособием</w:t>
            </w:r>
          </w:p>
          <w:p w:rsidR="00C636FB" w:rsidRPr="001409C1" w:rsidRDefault="00C636FB" w:rsidP="00BD683D"/>
        </w:tc>
      </w:tr>
      <w:tr w:rsidR="00C636FB" w:rsidRPr="001409C1">
        <w:tc>
          <w:tcPr>
            <w:tcW w:w="1047" w:type="dxa"/>
          </w:tcPr>
          <w:p w:rsidR="00C636FB" w:rsidRPr="001409C1" w:rsidRDefault="00C636FB" w:rsidP="00BD683D">
            <w:pPr>
              <w:jc w:val="center"/>
            </w:pPr>
          </w:p>
          <w:p w:rsidR="00C636FB" w:rsidRPr="001409C1" w:rsidRDefault="00C636FB" w:rsidP="00BD683D">
            <w:pPr>
              <w:jc w:val="center"/>
            </w:pPr>
            <w:r w:rsidRPr="001409C1">
              <w:t>11</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Новая игрушка.</w:t>
            </w:r>
          </w:p>
          <w:p w:rsidR="00C636FB" w:rsidRPr="001409C1" w:rsidRDefault="00C636FB" w:rsidP="00BD683D">
            <w:r w:rsidRPr="001409C1">
              <w:t xml:space="preserve">Продолжать знакомить детей со свойствами материалов, из которых сделаны игрушки. Закрепить представление детей о свойствах, целевом назначении и функциях игрушек. </w:t>
            </w:r>
          </w:p>
          <w:p w:rsidR="00C636FB" w:rsidRPr="001409C1" w:rsidRDefault="00C636FB" w:rsidP="00BD683D">
            <w:r w:rsidRPr="001409C1">
              <w:t>Воспитывать аккуратное бережное отношение к игрушкам.</w:t>
            </w:r>
          </w:p>
          <w:p w:rsidR="00C636FB" w:rsidRPr="001409C1" w:rsidRDefault="00C636FB" w:rsidP="00BD683D">
            <w:pPr>
              <w:jc w:val="center"/>
            </w:pPr>
          </w:p>
        </w:tc>
        <w:tc>
          <w:tcPr>
            <w:tcW w:w="2340" w:type="dxa"/>
          </w:tcPr>
          <w:p w:rsidR="00C636FB" w:rsidRPr="001409C1" w:rsidRDefault="00C636FB" w:rsidP="00BD683D">
            <w:pPr>
              <w:jc w:val="center"/>
            </w:pPr>
          </w:p>
          <w:p w:rsidR="00C636FB" w:rsidRPr="001409C1" w:rsidRDefault="00C636FB" w:rsidP="00BD683D">
            <w:pPr>
              <w:jc w:val="center"/>
            </w:pPr>
            <w:r w:rsidRPr="001409C1">
              <w:t>Игрушки группы, новая игрушка.</w:t>
            </w:r>
          </w:p>
        </w:tc>
        <w:tc>
          <w:tcPr>
            <w:tcW w:w="4860" w:type="dxa"/>
          </w:tcPr>
          <w:p w:rsidR="00C636FB" w:rsidRPr="001409C1" w:rsidRDefault="00C636FB" w:rsidP="00BD683D"/>
          <w:p w:rsidR="00C636FB" w:rsidRPr="001409C1" w:rsidRDefault="00C636FB" w:rsidP="00BD683D">
            <w:r w:rsidRPr="001409C1">
              <w:t>1.Педагог загадывает описательную загадку  об игрушке (дети отгадывают её)</w:t>
            </w:r>
          </w:p>
          <w:p w:rsidR="00C636FB" w:rsidRPr="001409C1" w:rsidRDefault="00C636FB" w:rsidP="00BD683D">
            <w:r w:rsidRPr="001409C1">
              <w:t>2.Внесение новой  игрушки.</w:t>
            </w:r>
          </w:p>
          <w:p w:rsidR="00C636FB" w:rsidRPr="001409C1" w:rsidRDefault="00C636FB" w:rsidP="00BD683D">
            <w:r w:rsidRPr="001409C1">
              <w:t>3.Дети показывают свою группу, рассказывают гостю о ней.</w:t>
            </w:r>
          </w:p>
          <w:p w:rsidR="00C636FB" w:rsidRPr="001409C1" w:rsidRDefault="00C636FB" w:rsidP="00BD683D">
            <w:r w:rsidRPr="001409C1">
              <w:t>4.Подвижная игра.</w:t>
            </w:r>
          </w:p>
        </w:tc>
      </w:tr>
      <w:tr w:rsidR="00C636FB" w:rsidRPr="001409C1">
        <w:tc>
          <w:tcPr>
            <w:tcW w:w="1047" w:type="dxa"/>
          </w:tcPr>
          <w:p w:rsidR="00C636FB" w:rsidRPr="001409C1" w:rsidRDefault="00C636FB" w:rsidP="00BD683D">
            <w:pPr>
              <w:jc w:val="center"/>
            </w:pPr>
            <w:r w:rsidRPr="001409C1">
              <w:t>12</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Подарки осени.</w:t>
            </w:r>
          </w:p>
          <w:p w:rsidR="00C636FB" w:rsidRPr="001409C1" w:rsidRDefault="00C636FB" w:rsidP="00BD683D">
            <w:r w:rsidRPr="001409C1">
              <w:t>Учить детей видеть красоту природы в разное время года. На основе наиболее ярких впечатлений детей закрепить их представления об осени. Воспитывать любовь к природе.</w:t>
            </w:r>
          </w:p>
          <w:p w:rsidR="00C636FB" w:rsidRPr="001409C1" w:rsidRDefault="00C636FB" w:rsidP="00BD683D"/>
          <w:p w:rsidR="00C636FB" w:rsidRPr="001409C1" w:rsidRDefault="00C636FB" w:rsidP="00BD683D">
            <w:pPr>
              <w:jc w:val="center"/>
            </w:pPr>
          </w:p>
        </w:tc>
        <w:tc>
          <w:tcPr>
            <w:tcW w:w="2340" w:type="dxa"/>
          </w:tcPr>
          <w:p w:rsidR="00C636FB" w:rsidRPr="001409C1" w:rsidRDefault="00C636FB" w:rsidP="00BD683D">
            <w:pPr>
              <w:jc w:val="center"/>
            </w:pPr>
          </w:p>
          <w:p w:rsidR="00C636FB" w:rsidRPr="001409C1" w:rsidRDefault="00C636FB" w:rsidP="00BD683D">
            <w:r w:rsidRPr="001409C1">
              <w:t>Копилка с подарками осени, детские рисунки осенней тематики</w:t>
            </w:r>
          </w:p>
        </w:tc>
        <w:tc>
          <w:tcPr>
            <w:tcW w:w="4860" w:type="dxa"/>
          </w:tcPr>
          <w:p w:rsidR="00C636FB" w:rsidRPr="001409C1" w:rsidRDefault="00C636FB" w:rsidP="00BD683D"/>
          <w:p w:rsidR="00C636FB" w:rsidRPr="001409C1" w:rsidRDefault="00C636FB" w:rsidP="00BD683D">
            <w:r w:rsidRPr="001409C1">
              <w:t>1.рассматривание копилки с подарками осени.</w:t>
            </w:r>
          </w:p>
          <w:p w:rsidR="00C636FB" w:rsidRPr="001409C1" w:rsidRDefault="00C636FB" w:rsidP="00BD683D">
            <w:r w:rsidRPr="001409C1">
              <w:t>2.рассказ воспитателя об осенних признаках, явлениях природы, о том как люди ,птицы, животные готовятся к зиме.</w:t>
            </w:r>
          </w:p>
          <w:p w:rsidR="00C636FB" w:rsidRPr="001409C1" w:rsidRDefault="00C636FB" w:rsidP="00BD683D">
            <w:r w:rsidRPr="001409C1">
              <w:t>3. детский концерт (чтение стихов, пение песен об осени)</w:t>
            </w:r>
          </w:p>
          <w:p w:rsidR="00C636FB" w:rsidRPr="001409C1" w:rsidRDefault="00C636FB" w:rsidP="00BD683D"/>
        </w:tc>
      </w:tr>
    </w:tbl>
    <w:p w:rsidR="00C636FB" w:rsidRPr="001409C1" w:rsidRDefault="00C636FB" w:rsidP="00BD683D">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296"/>
        <w:gridCol w:w="4904"/>
      </w:tblGrid>
      <w:tr w:rsidR="00C636FB" w:rsidRPr="001409C1">
        <w:tc>
          <w:tcPr>
            <w:tcW w:w="14868" w:type="dxa"/>
            <w:gridSpan w:val="5"/>
          </w:tcPr>
          <w:p w:rsidR="00C636FB" w:rsidRPr="001409C1" w:rsidRDefault="00C636FB" w:rsidP="00BD683D">
            <w:pPr>
              <w:jc w:val="center"/>
              <w:rPr>
                <w:b/>
              </w:rPr>
            </w:pPr>
            <w:r w:rsidRPr="001409C1">
              <w:rPr>
                <w:b/>
              </w:rPr>
              <w:t>Декабрь</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296" w:type="dxa"/>
          </w:tcPr>
          <w:p w:rsidR="00C636FB" w:rsidRPr="001409C1" w:rsidRDefault="00C636FB" w:rsidP="00BD683D">
            <w:pPr>
              <w:jc w:val="center"/>
            </w:pPr>
            <w:r w:rsidRPr="001409C1">
              <w:t>Материал</w:t>
            </w:r>
          </w:p>
        </w:tc>
        <w:tc>
          <w:tcPr>
            <w:tcW w:w="4904" w:type="dxa"/>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13-14</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Птицы зимой.</w:t>
            </w:r>
          </w:p>
          <w:p w:rsidR="00C636FB" w:rsidRPr="001409C1" w:rsidRDefault="00C636FB" w:rsidP="00BD683D">
            <w:r w:rsidRPr="001409C1">
              <w:t>Дать детям элементарные представления  о жизни птиц зимой, вызвать желание оказать птицам  посильную помощь, Закрепить представление детей о целевом назначении и функциях некоторых  предметов зимней одежды . Воспитывать бережное отношение ко всему живому.</w:t>
            </w:r>
          </w:p>
          <w:p w:rsidR="00C636FB" w:rsidRPr="001409C1" w:rsidRDefault="00C636FB" w:rsidP="00BD683D"/>
          <w:p w:rsidR="00C636FB" w:rsidRPr="001409C1" w:rsidRDefault="00C636FB" w:rsidP="00BD683D"/>
          <w:p w:rsidR="00C636FB" w:rsidRPr="001409C1" w:rsidRDefault="00C636FB" w:rsidP="00BD683D"/>
        </w:tc>
        <w:tc>
          <w:tcPr>
            <w:tcW w:w="2296" w:type="dxa"/>
          </w:tcPr>
          <w:p w:rsidR="00C636FB" w:rsidRPr="001409C1" w:rsidRDefault="00C636FB" w:rsidP="00BD683D"/>
          <w:p w:rsidR="00C636FB" w:rsidRPr="001409C1" w:rsidRDefault="00C636FB" w:rsidP="00BD683D">
            <w:r w:rsidRPr="001409C1">
              <w:t>Картинки с изображением летней и зимней одежды, иллюстрации с изображением птиц зимой.</w:t>
            </w:r>
          </w:p>
        </w:tc>
        <w:tc>
          <w:tcPr>
            <w:tcW w:w="4904" w:type="dxa"/>
          </w:tcPr>
          <w:p w:rsidR="00C636FB" w:rsidRPr="001409C1" w:rsidRDefault="00C636FB" w:rsidP="00BD683D">
            <w:pPr>
              <w:jc w:val="both"/>
            </w:pPr>
          </w:p>
          <w:p w:rsidR="00C636FB" w:rsidRPr="001409C1" w:rsidRDefault="00C636FB" w:rsidP="00BD683D">
            <w:pPr>
              <w:jc w:val="both"/>
            </w:pPr>
            <w:r w:rsidRPr="001409C1">
              <w:t>1.Педагог предлагает детям посмотреть в окно и определить погоду.</w:t>
            </w:r>
          </w:p>
          <w:p w:rsidR="00C636FB" w:rsidRPr="001409C1" w:rsidRDefault="00C636FB" w:rsidP="00BD683D">
            <w:pPr>
              <w:jc w:val="both"/>
            </w:pPr>
            <w:r w:rsidRPr="001409C1">
              <w:t>2.Рассматривание картинок с изображением разной одежды</w:t>
            </w:r>
          </w:p>
          <w:p w:rsidR="00C636FB" w:rsidRPr="001409C1" w:rsidRDefault="00C636FB" w:rsidP="00BD683D">
            <w:pPr>
              <w:jc w:val="both"/>
            </w:pPr>
            <w:r w:rsidRPr="001409C1">
              <w:t>3.Беседа по картинкам</w:t>
            </w:r>
          </w:p>
          <w:p w:rsidR="00C636FB" w:rsidRPr="001409C1" w:rsidRDefault="00C636FB" w:rsidP="00BD683D">
            <w:pPr>
              <w:jc w:val="both"/>
            </w:pPr>
            <w:r w:rsidRPr="001409C1">
              <w:t>4. Рассказ педагога  о том, как  звери и птицы готовятся к зиме.</w:t>
            </w:r>
          </w:p>
          <w:p w:rsidR="00C636FB" w:rsidRPr="001409C1" w:rsidRDefault="00C636FB" w:rsidP="00BD683D">
            <w:pPr>
              <w:jc w:val="both"/>
            </w:pPr>
            <w:r w:rsidRPr="001409C1">
              <w:t>5.беседа о зимующих птицах, о том, как им помочь перезимовать.</w:t>
            </w:r>
          </w:p>
          <w:p w:rsidR="00C636FB" w:rsidRPr="001409C1" w:rsidRDefault="00C636FB" w:rsidP="00BD683D">
            <w:pPr>
              <w:jc w:val="both"/>
            </w:pPr>
            <w:r w:rsidRPr="001409C1">
              <w:t>6. Изготовление кормушек.</w:t>
            </w:r>
          </w:p>
          <w:p w:rsidR="00C636FB" w:rsidRPr="001409C1" w:rsidRDefault="00C636FB" w:rsidP="00BD683D">
            <w:pPr>
              <w:jc w:val="both"/>
            </w:pPr>
          </w:p>
          <w:p w:rsidR="00C636FB" w:rsidRPr="001409C1" w:rsidRDefault="00C636FB" w:rsidP="00BD683D">
            <w:pPr>
              <w:jc w:val="both"/>
            </w:pPr>
          </w:p>
        </w:tc>
      </w:tr>
      <w:tr w:rsidR="00C636FB" w:rsidRPr="001409C1">
        <w:tc>
          <w:tcPr>
            <w:tcW w:w="1047" w:type="dxa"/>
          </w:tcPr>
          <w:p w:rsidR="00C636FB" w:rsidRPr="001409C1" w:rsidRDefault="00C636FB" w:rsidP="00BD683D">
            <w:pPr>
              <w:jc w:val="center"/>
            </w:pPr>
            <w:r w:rsidRPr="001409C1">
              <w:t>15</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Изготовление кормушек</w:t>
            </w:r>
            <w:r w:rsidRPr="001409C1">
              <w:t>.</w:t>
            </w:r>
          </w:p>
          <w:p w:rsidR="00C636FB" w:rsidRPr="001409C1" w:rsidRDefault="00C636FB" w:rsidP="00BD683D">
            <w:pPr>
              <w:rPr>
                <w:b/>
              </w:rPr>
            </w:pPr>
            <w:r w:rsidRPr="001409C1">
              <w:t>Расширять, закреплять и уточнять некоторые представления детей об особенностях жизни птиц (питание) продемонстрировать способы изготовления кормушек. Напомнить детям о мерах безопасности с острыми предметами. Побуждать проявлять чувство сострадания  к птицам.</w:t>
            </w:r>
          </w:p>
          <w:p w:rsidR="00C636FB" w:rsidRPr="001409C1" w:rsidRDefault="00C636FB" w:rsidP="00BD683D"/>
        </w:tc>
        <w:tc>
          <w:tcPr>
            <w:tcW w:w="2296" w:type="dxa"/>
          </w:tcPr>
          <w:p w:rsidR="00C636FB" w:rsidRPr="001409C1" w:rsidRDefault="00C636FB" w:rsidP="00BD683D"/>
          <w:p w:rsidR="00C636FB" w:rsidRPr="001409C1" w:rsidRDefault="00C636FB" w:rsidP="00BD683D">
            <w:r w:rsidRPr="001409C1">
              <w:t>Пакеты из под молока и сока с надрезами, верёвочки, ножницы, корм для птиц.</w:t>
            </w:r>
          </w:p>
        </w:tc>
        <w:tc>
          <w:tcPr>
            <w:tcW w:w="4904" w:type="dxa"/>
          </w:tcPr>
          <w:p w:rsidR="00C636FB" w:rsidRPr="001409C1" w:rsidRDefault="00C636FB" w:rsidP="00BD683D"/>
          <w:p w:rsidR="00C636FB" w:rsidRPr="001409C1" w:rsidRDefault="00C636FB" w:rsidP="00BD683D">
            <w:r w:rsidRPr="001409C1">
              <w:t>1.Показ педагогом готовой кормушки.</w:t>
            </w:r>
          </w:p>
          <w:p w:rsidR="00C636FB" w:rsidRPr="001409C1" w:rsidRDefault="00C636FB" w:rsidP="00BD683D">
            <w:r w:rsidRPr="001409C1">
              <w:t xml:space="preserve">2.Показ образца изготовления кормушки </w:t>
            </w:r>
          </w:p>
          <w:p w:rsidR="00C636FB" w:rsidRPr="001409C1" w:rsidRDefault="00C636FB" w:rsidP="00BD683D">
            <w:r w:rsidRPr="001409C1">
              <w:t>3.Совместная работа по изготовлению кормушки</w:t>
            </w:r>
          </w:p>
          <w:p w:rsidR="00C636FB" w:rsidRPr="001409C1" w:rsidRDefault="00C636FB" w:rsidP="00BD683D">
            <w:r w:rsidRPr="001409C1">
              <w:t>4.Рассматривание корма для птиц, объяснение для чего он нужен.</w:t>
            </w:r>
          </w:p>
        </w:tc>
      </w:tr>
      <w:tr w:rsidR="00C636FB" w:rsidRPr="001409C1">
        <w:tc>
          <w:tcPr>
            <w:tcW w:w="1047" w:type="dxa"/>
          </w:tcPr>
          <w:p w:rsidR="00C636FB" w:rsidRPr="001409C1" w:rsidRDefault="00C636FB" w:rsidP="00BD683D">
            <w:pPr>
              <w:jc w:val="center"/>
            </w:pPr>
            <w:r w:rsidRPr="001409C1">
              <w:t>16</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Экскурсия в магазин  елочных игрушек.</w:t>
            </w:r>
          </w:p>
          <w:p w:rsidR="00C636FB" w:rsidRPr="001409C1" w:rsidRDefault="00C636FB" w:rsidP="00BD683D">
            <w:r w:rsidRPr="001409C1">
              <w:t xml:space="preserve">Познакомить детей с правилами поведения в магазине, научить детей вести диалог с продавцом елочных игрушек. Закрепить представления детей о качествах и свойствах различных елочных украшений, их целевом назначении и функции, создать у детей радостное настроение и приятное ожидание праздника. Расширять знания о традициях. </w:t>
            </w:r>
          </w:p>
          <w:p w:rsidR="00C636FB" w:rsidRPr="001409C1" w:rsidRDefault="00C636FB" w:rsidP="00BD683D"/>
        </w:tc>
        <w:tc>
          <w:tcPr>
            <w:tcW w:w="2296" w:type="dxa"/>
          </w:tcPr>
          <w:p w:rsidR="00C636FB" w:rsidRPr="001409C1" w:rsidRDefault="00C636FB" w:rsidP="00BD683D"/>
          <w:p w:rsidR="00C636FB" w:rsidRPr="001409C1" w:rsidRDefault="00C636FB" w:rsidP="00BD683D">
            <w:r w:rsidRPr="001409C1">
              <w:t>Елочные украшения, ёлка.</w:t>
            </w:r>
          </w:p>
        </w:tc>
        <w:tc>
          <w:tcPr>
            <w:tcW w:w="4904" w:type="dxa"/>
          </w:tcPr>
          <w:p w:rsidR="00C636FB" w:rsidRPr="001409C1" w:rsidRDefault="00C636FB" w:rsidP="00BD683D"/>
          <w:p w:rsidR="00C636FB" w:rsidRPr="001409C1" w:rsidRDefault="00C636FB" w:rsidP="00BD683D">
            <w:r w:rsidRPr="001409C1">
              <w:t>1.Беседа о празднике «Новый год»</w:t>
            </w:r>
          </w:p>
          <w:p w:rsidR="00C636FB" w:rsidRPr="001409C1" w:rsidRDefault="00C636FB" w:rsidP="00BD683D">
            <w:r w:rsidRPr="001409C1">
              <w:t>2.Экскурсия в музыкальный зал, где разложены ёлочные украшения</w:t>
            </w:r>
          </w:p>
          <w:p w:rsidR="00C636FB" w:rsidRPr="001409C1" w:rsidRDefault="00C636FB" w:rsidP="00BD683D">
            <w:r w:rsidRPr="001409C1">
              <w:t>3.Рассматривание и беседа о игрушках</w:t>
            </w:r>
          </w:p>
          <w:p w:rsidR="00C636FB" w:rsidRPr="001409C1" w:rsidRDefault="00C636FB" w:rsidP="00BD683D">
            <w:r w:rsidRPr="001409C1">
              <w:t>4.Подарки для групповой елки (муз. руководитель дарит елочные украшения)</w:t>
            </w:r>
          </w:p>
          <w:p w:rsidR="00C636FB" w:rsidRPr="001409C1" w:rsidRDefault="00C636FB" w:rsidP="00BD683D">
            <w:r w:rsidRPr="001409C1">
              <w:t>5.Украшение ёлки.</w:t>
            </w:r>
          </w:p>
        </w:tc>
      </w:tr>
    </w:tbl>
    <w:p w:rsidR="00C636FB" w:rsidRPr="001409C1" w:rsidRDefault="00C636FB" w:rsidP="00BD683D">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296"/>
        <w:gridCol w:w="44"/>
        <w:gridCol w:w="4860"/>
      </w:tblGrid>
      <w:tr w:rsidR="00C636FB" w:rsidRPr="001409C1">
        <w:tc>
          <w:tcPr>
            <w:tcW w:w="14868" w:type="dxa"/>
            <w:gridSpan w:val="6"/>
          </w:tcPr>
          <w:p w:rsidR="00C636FB" w:rsidRPr="001409C1" w:rsidRDefault="00C636FB" w:rsidP="00BD683D">
            <w:pPr>
              <w:jc w:val="center"/>
              <w:rPr>
                <w:b/>
              </w:rPr>
            </w:pPr>
            <w:r w:rsidRPr="001409C1">
              <w:rPr>
                <w:b/>
              </w:rPr>
              <w:t>Январь</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296" w:type="dxa"/>
          </w:tcPr>
          <w:p w:rsidR="00C636FB" w:rsidRPr="001409C1" w:rsidRDefault="00C636FB" w:rsidP="00BD683D">
            <w:pPr>
              <w:jc w:val="center"/>
            </w:pPr>
            <w:r w:rsidRPr="001409C1">
              <w:t>Материал</w:t>
            </w:r>
          </w:p>
        </w:tc>
        <w:tc>
          <w:tcPr>
            <w:tcW w:w="4904" w:type="dxa"/>
            <w:gridSpan w:val="2"/>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17</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Экскурсия в методический кабинет.</w:t>
            </w:r>
          </w:p>
          <w:p w:rsidR="00C636FB" w:rsidRPr="001409C1" w:rsidRDefault="00C636FB" w:rsidP="00BD683D">
            <w:r w:rsidRPr="001409C1">
              <w:t>Расширять и закреплять у детей знания о помещениях детского сада. Закрепить  умение ориентироваться на территории здания. Познакомить с мини-библиотекой в методическом кабинете.</w:t>
            </w:r>
          </w:p>
          <w:p w:rsidR="00C636FB" w:rsidRPr="001409C1" w:rsidRDefault="00C636FB" w:rsidP="00BD683D">
            <w:r w:rsidRPr="001409C1">
              <w:t>Формировать интерес к книгам.</w:t>
            </w:r>
          </w:p>
          <w:p w:rsidR="00C636FB" w:rsidRPr="001409C1" w:rsidRDefault="00C636FB" w:rsidP="00BD683D"/>
          <w:p w:rsidR="00C636FB" w:rsidRPr="001409C1" w:rsidRDefault="00C636FB" w:rsidP="00BD683D"/>
          <w:p w:rsidR="00C636FB" w:rsidRPr="001409C1" w:rsidRDefault="00C636FB" w:rsidP="00BD683D"/>
        </w:tc>
        <w:tc>
          <w:tcPr>
            <w:tcW w:w="2296" w:type="dxa"/>
          </w:tcPr>
          <w:p w:rsidR="00C636FB" w:rsidRPr="001409C1" w:rsidRDefault="00C636FB" w:rsidP="00BD683D"/>
          <w:p w:rsidR="00C636FB" w:rsidRPr="001409C1" w:rsidRDefault="00C636FB" w:rsidP="00BD683D">
            <w:r w:rsidRPr="001409C1">
              <w:t>книги</w:t>
            </w:r>
          </w:p>
        </w:tc>
        <w:tc>
          <w:tcPr>
            <w:tcW w:w="4904" w:type="dxa"/>
            <w:gridSpan w:val="2"/>
          </w:tcPr>
          <w:p w:rsidR="00C636FB" w:rsidRPr="001409C1" w:rsidRDefault="00C636FB" w:rsidP="00BD683D"/>
          <w:p w:rsidR="00C636FB" w:rsidRPr="001409C1" w:rsidRDefault="00C636FB" w:rsidP="00BD683D">
            <w:r w:rsidRPr="001409C1">
              <w:t>1.В группу приходит гость и беседует с детьми.</w:t>
            </w:r>
          </w:p>
          <w:p w:rsidR="00C636FB" w:rsidRPr="001409C1" w:rsidRDefault="00C636FB" w:rsidP="00BD683D">
            <w:r w:rsidRPr="001409C1">
              <w:t>2.Рассматривание книжного уголка группы</w:t>
            </w:r>
          </w:p>
          <w:p w:rsidR="00C636FB" w:rsidRPr="001409C1" w:rsidRDefault="00C636FB" w:rsidP="00BD683D">
            <w:r w:rsidRPr="001409C1">
              <w:t>3.Рассказ методиста о библиотеке.</w:t>
            </w:r>
          </w:p>
          <w:p w:rsidR="00C636FB" w:rsidRPr="001409C1" w:rsidRDefault="00C636FB" w:rsidP="00BD683D">
            <w:r w:rsidRPr="001409C1">
              <w:t>4.Д/и «Угадай сказку».</w:t>
            </w:r>
          </w:p>
          <w:p w:rsidR="00C636FB" w:rsidRPr="001409C1" w:rsidRDefault="00C636FB" w:rsidP="00BD683D">
            <w:r w:rsidRPr="001409C1">
              <w:t>5.Детям предлагается в группе прочитать незнакомую им книгу.</w:t>
            </w:r>
          </w:p>
        </w:tc>
      </w:tr>
      <w:tr w:rsidR="00C636FB" w:rsidRPr="001409C1">
        <w:tc>
          <w:tcPr>
            <w:tcW w:w="1047" w:type="dxa"/>
          </w:tcPr>
          <w:p w:rsidR="00C636FB" w:rsidRPr="001409C1" w:rsidRDefault="00C636FB" w:rsidP="00BD683D">
            <w:pPr>
              <w:jc w:val="center"/>
            </w:pPr>
            <w:r w:rsidRPr="001409C1">
              <w:t>18-19</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 xml:space="preserve">Предметы вокруг нас </w:t>
            </w:r>
            <w:r w:rsidRPr="001409C1">
              <w:t>(посуда).</w:t>
            </w:r>
          </w:p>
          <w:p w:rsidR="00C636FB" w:rsidRPr="001409C1" w:rsidRDefault="00C636FB" w:rsidP="00BD683D">
            <w:r w:rsidRPr="001409C1">
              <w:t xml:space="preserve">Учить детей правильно называть и показывать части посуды. Закрепить представление детей о свойствах, целевом назначении  и функции  посуды: закрепить видовые и родовые понятия (обобщения). </w:t>
            </w:r>
          </w:p>
          <w:p w:rsidR="00C636FB" w:rsidRPr="001409C1" w:rsidRDefault="00C636FB" w:rsidP="00BD683D">
            <w:r w:rsidRPr="001409C1">
              <w:t>Совершенствовать правила пользования теми или иными предметами. Воспитывать трудолюбие и аккуратность.</w:t>
            </w:r>
          </w:p>
          <w:p w:rsidR="00C636FB" w:rsidRPr="001409C1" w:rsidRDefault="00C636FB" w:rsidP="00BD683D"/>
          <w:p w:rsidR="00C636FB" w:rsidRPr="001409C1" w:rsidRDefault="00C636FB" w:rsidP="00BD683D">
            <w:r w:rsidRPr="001409C1">
              <w:t xml:space="preserve"> </w:t>
            </w:r>
          </w:p>
          <w:p w:rsidR="00C636FB" w:rsidRPr="001409C1" w:rsidRDefault="00C636FB" w:rsidP="00BD683D"/>
          <w:p w:rsidR="00C636FB" w:rsidRPr="001409C1" w:rsidRDefault="00C636FB" w:rsidP="00BD683D"/>
          <w:p w:rsidR="00C636FB" w:rsidRPr="001409C1" w:rsidRDefault="00C636FB" w:rsidP="00BD683D"/>
        </w:tc>
        <w:tc>
          <w:tcPr>
            <w:tcW w:w="2296" w:type="dxa"/>
          </w:tcPr>
          <w:p w:rsidR="00C636FB" w:rsidRPr="001409C1" w:rsidRDefault="00C636FB" w:rsidP="00BD683D"/>
          <w:p w:rsidR="00C636FB" w:rsidRPr="001409C1" w:rsidRDefault="00C636FB" w:rsidP="00BD683D">
            <w:r w:rsidRPr="001409C1">
              <w:t>Пособие «Познаю мир. Предметы вокруг нас», различные предметы посуды (игрушечной и настоящей), произведение К.Чуковского «Федорино горе»</w:t>
            </w:r>
          </w:p>
        </w:tc>
        <w:tc>
          <w:tcPr>
            <w:tcW w:w="4904" w:type="dxa"/>
            <w:gridSpan w:val="2"/>
          </w:tcPr>
          <w:p w:rsidR="00C636FB" w:rsidRPr="001409C1" w:rsidRDefault="00C636FB" w:rsidP="00BD683D"/>
          <w:p w:rsidR="00C636FB" w:rsidRPr="001409C1" w:rsidRDefault="00C636FB" w:rsidP="00BD683D">
            <w:r w:rsidRPr="001409C1">
              <w:t>1.Д/и «Угадайка» (рассматривание предметов посуды)</w:t>
            </w:r>
          </w:p>
          <w:p w:rsidR="00C636FB" w:rsidRPr="001409C1" w:rsidRDefault="00C636FB" w:rsidP="00BD683D">
            <w:r w:rsidRPr="001409C1">
              <w:t>2.Обобщение педагогом всех названных предметов посуды.</w:t>
            </w:r>
          </w:p>
          <w:p w:rsidR="00C636FB" w:rsidRPr="001409C1" w:rsidRDefault="00C636FB" w:rsidP="00BD683D">
            <w:r w:rsidRPr="001409C1">
              <w:t>3.Д/И «Путаница» (педагог умышленно путает детей, называя неправильно части посуды)</w:t>
            </w:r>
          </w:p>
          <w:p w:rsidR="00C636FB" w:rsidRPr="001409C1" w:rsidRDefault="00C636FB" w:rsidP="00BD683D">
            <w:r w:rsidRPr="001409C1">
              <w:t>4.Работа с пособием</w:t>
            </w:r>
          </w:p>
          <w:p w:rsidR="00C636FB" w:rsidRPr="001409C1" w:rsidRDefault="00C636FB" w:rsidP="00BD683D">
            <w:r w:rsidRPr="001409C1">
              <w:t>5.Чтение К.Чуковского «Федорино горе»</w:t>
            </w:r>
          </w:p>
        </w:tc>
      </w:tr>
      <w:tr w:rsidR="00C636FB" w:rsidRPr="001409C1">
        <w:tc>
          <w:tcPr>
            <w:tcW w:w="1047" w:type="dxa"/>
          </w:tcPr>
          <w:p w:rsidR="00C636FB" w:rsidRPr="001409C1" w:rsidRDefault="00C636FB" w:rsidP="00BD683D">
            <w:pPr>
              <w:jc w:val="center"/>
            </w:pPr>
            <w:r w:rsidRPr="001409C1">
              <w:t>20</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Наш новый зеленый друг.</w:t>
            </w:r>
          </w:p>
          <w:p w:rsidR="00C636FB" w:rsidRPr="001409C1" w:rsidRDefault="00C636FB" w:rsidP="00BD683D">
            <w:r w:rsidRPr="001409C1">
              <w:t>Знакомить детей (на эмоциональном уровне) с условиями содержания нового растения, формировать теплые чувства к зеленым друзьям. Закрепить знания детей о том, что для роста цветов нужен свет, влага и тепло. Воспитывать любовь к живой природе.</w:t>
            </w:r>
          </w:p>
        </w:tc>
        <w:tc>
          <w:tcPr>
            <w:tcW w:w="2296" w:type="dxa"/>
          </w:tcPr>
          <w:p w:rsidR="00C636FB" w:rsidRPr="001409C1" w:rsidRDefault="00C636FB" w:rsidP="00BD683D"/>
          <w:p w:rsidR="00C636FB" w:rsidRPr="001409C1" w:rsidRDefault="00C636FB" w:rsidP="00BD683D">
            <w:r w:rsidRPr="001409C1">
              <w:t>Картинка будущего комнатного растения группы с запиской, само растение.</w:t>
            </w:r>
          </w:p>
        </w:tc>
        <w:tc>
          <w:tcPr>
            <w:tcW w:w="4904" w:type="dxa"/>
            <w:gridSpan w:val="2"/>
          </w:tcPr>
          <w:p w:rsidR="00C636FB" w:rsidRPr="001409C1" w:rsidRDefault="00C636FB" w:rsidP="00BD683D"/>
          <w:p w:rsidR="00C636FB" w:rsidRPr="001409C1" w:rsidRDefault="00C636FB" w:rsidP="00BD683D">
            <w:r w:rsidRPr="001409C1">
              <w:t>1.Педагог находит в группе письмо, зачитывает его (растение просит найти его в группе по картинке)</w:t>
            </w:r>
          </w:p>
          <w:p w:rsidR="00C636FB" w:rsidRPr="001409C1" w:rsidRDefault="00C636FB" w:rsidP="00BD683D">
            <w:r w:rsidRPr="001409C1">
              <w:t xml:space="preserve">2.Поиск растения. </w:t>
            </w:r>
          </w:p>
          <w:p w:rsidR="00C636FB" w:rsidRPr="001409C1" w:rsidRDefault="00C636FB" w:rsidP="00BD683D">
            <w:r w:rsidRPr="001409C1">
              <w:t>3.Рассказ воспитателя о растении и способах ухода за ним.</w:t>
            </w:r>
          </w:p>
        </w:tc>
      </w:tr>
      <w:tr w:rsidR="00C636FB" w:rsidRPr="001409C1">
        <w:tc>
          <w:tcPr>
            <w:tcW w:w="14868" w:type="dxa"/>
            <w:gridSpan w:val="6"/>
          </w:tcPr>
          <w:p w:rsidR="00C636FB" w:rsidRPr="001409C1" w:rsidRDefault="00C636FB" w:rsidP="00BD683D">
            <w:pPr>
              <w:jc w:val="center"/>
              <w:rPr>
                <w:b/>
              </w:rPr>
            </w:pPr>
            <w:r w:rsidRPr="001409C1">
              <w:rPr>
                <w:b/>
              </w:rPr>
              <w:t>Февраль</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340" w:type="dxa"/>
            <w:gridSpan w:val="2"/>
          </w:tcPr>
          <w:p w:rsidR="00C636FB" w:rsidRPr="001409C1" w:rsidRDefault="00C636FB" w:rsidP="00BD683D">
            <w:pPr>
              <w:jc w:val="center"/>
            </w:pPr>
            <w:r w:rsidRPr="001409C1">
              <w:t>Материал</w:t>
            </w:r>
          </w:p>
        </w:tc>
        <w:tc>
          <w:tcPr>
            <w:tcW w:w="4860" w:type="dxa"/>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21</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Экскурсия на кухню</w:t>
            </w:r>
            <w:r w:rsidRPr="001409C1">
              <w:t>.</w:t>
            </w:r>
          </w:p>
          <w:p w:rsidR="00C636FB" w:rsidRPr="001409C1" w:rsidRDefault="00C636FB" w:rsidP="00BD683D">
            <w:r w:rsidRPr="001409C1">
              <w:t>Познакомить детей с оборудованием кухни детского сада, с кухонной посудой. Расширять кругозор детей, закреплять их представления  о предметах – помощниках на кухне, показать некоторые профессиональные действия. Воспитывать уважение к труду взрослых. Учить детей отражать полученные знания в играх.</w:t>
            </w:r>
          </w:p>
          <w:p w:rsidR="00C636FB" w:rsidRPr="001409C1" w:rsidRDefault="00C636FB" w:rsidP="00BD683D">
            <w:pPr>
              <w:spacing w:line="360" w:lineRule="auto"/>
            </w:pPr>
          </w:p>
          <w:p w:rsidR="00C636FB" w:rsidRPr="001409C1" w:rsidRDefault="00C636FB" w:rsidP="00BD683D"/>
        </w:tc>
        <w:tc>
          <w:tcPr>
            <w:tcW w:w="2340" w:type="dxa"/>
            <w:gridSpan w:val="2"/>
          </w:tcPr>
          <w:p w:rsidR="00C636FB" w:rsidRPr="001409C1" w:rsidRDefault="00C636FB" w:rsidP="00BD683D"/>
          <w:p w:rsidR="00C636FB" w:rsidRPr="001409C1" w:rsidRDefault="00C636FB" w:rsidP="00BD683D">
            <w:r w:rsidRPr="001409C1">
              <w:t>Плита, кухонная посуда, спецодежда для сотрудников.</w:t>
            </w:r>
          </w:p>
        </w:tc>
        <w:tc>
          <w:tcPr>
            <w:tcW w:w="4860" w:type="dxa"/>
          </w:tcPr>
          <w:p w:rsidR="00C636FB" w:rsidRPr="001409C1" w:rsidRDefault="00C636FB" w:rsidP="00BD683D"/>
          <w:p w:rsidR="00C636FB" w:rsidRPr="001409C1" w:rsidRDefault="00C636FB" w:rsidP="00BD683D">
            <w:r w:rsidRPr="001409C1">
              <w:t>1.Воспитатель беседует о том, кто и где в детском саду готовит всем еду.</w:t>
            </w:r>
          </w:p>
          <w:p w:rsidR="00C636FB" w:rsidRPr="001409C1" w:rsidRDefault="00C636FB" w:rsidP="00BD683D">
            <w:r w:rsidRPr="001409C1">
              <w:t>2.Предлагает посетить кухню детского сада.</w:t>
            </w:r>
          </w:p>
          <w:p w:rsidR="00C636FB" w:rsidRPr="001409C1" w:rsidRDefault="00C636FB" w:rsidP="00BD683D">
            <w:r w:rsidRPr="001409C1">
              <w:t>3.Рассказ шеф-повара о том, что происходит на кухне, когда готовится еда для детей, знакомит детей с людьми, которые помогают шеф-повару.</w:t>
            </w:r>
          </w:p>
          <w:p w:rsidR="00C636FB" w:rsidRPr="001409C1" w:rsidRDefault="00C636FB" w:rsidP="00BD683D">
            <w:r w:rsidRPr="001409C1">
              <w:t>4.Угощение детей.</w:t>
            </w:r>
          </w:p>
          <w:p w:rsidR="00C636FB" w:rsidRPr="001409C1" w:rsidRDefault="00C636FB" w:rsidP="00BD683D">
            <w:r w:rsidRPr="001409C1">
              <w:t>5.Обыгрывание в группе «приготовление еды для детей детского сада»</w:t>
            </w:r>
          </w:p>
          <w:p w:rsidR="00C636FB" w:rsidRPr="001409C1" w:rsidRDefault="00C636FB" w:rsidP="00BD683D"/>
        </w:tc>
      </w:tr>
      <w:tr w:rsidR="00C636FB" w:rsidRPr="001409C1">
        <w:tc>
          <w:tcPr>
            <w:tcW w:w="1047" w:type="dxa"/>
          </w:tcPr>
          <w:p w:rsidR="00C636FB" w:rsidRPr="001409C1" w:rsidRDefault="00C636FB" w:rsidP="00BD683D">
            <w:pPr>
              <w:jc w:val="center"/>
            </w:pPr>
            <w:r w:rsidRPr="001409C1">
              <w:t>22</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 xml:space="preserve">Предметы вокруг нас </w:t>
            </w:r>
            <w:r w:rsidRPr="001409C1">
              <w:t>(мебель)</w:t>
            </w:r>
          </w:p>
          <w:p w:rsidR="00C636FB" w:rsidRPr="001409C1" w:rsidRDefault="00C636FB" w:rsidP="00BD683D">
            <w:r w:rsidRPr="001409C1">
              <w:t>Учить детей различать и правильно называть предметы мебели. Закрепить представление детей о свойствах, целевом назначении и функциях предметов мебели. Закрепить видовые и родовые понятия (обобщения), правила пользования предметами мебели. Вызвать интерес к занятию.</w:t>
            </w:r>
          </w:p>
          <w:p w:rsidR="00C636FB" w:rsidRPr="001409C1" w:rsidRDefault="00C636FB" w:rsidP="00BD683D"/>
          <w:p w:rsidR="00C636FB" w:rsidRPr="001409C1" w:rsidRDefault="00C636FB" w:rsidP="00BD683D"/>
        </w:tc>
        <w:tc>
          <w:tcPr>
            <w:tcW w:w="2340" w:type="dxa"/>
            <w:gridSpan w:val="2"/>
          </w:tcPr>
          <w:p w:rsidR="00C636FB" w:rsidRPr="001409C1" w:rsidRDefault="00C636FB" w:rsidP="00BD683D"/>
          <w:p w:rsidR="00C636FB" w:rsidRPr="001409C1" w:rsidRDefault="00C636FB" w:rsidP="00BD683D">
            <w:r w:rsidRPr="001409C1">
              <w:t>Пособие «Познаю мир. Предметы вокруг нас», различные предметы игрушечной мебели.</w:t>
            </w:r>
          </w:p>
          <w:p w:rsidR="00C636FB" w:rsidRPr="001409C1" w:rsidRDefault="00C636FB" w:rsidP="00BD683D"/>
          <w:p w:rsidR="00C636FB" w:rsidRPr="001409C1" w:rsidRDefault="00C636FB" w:rsidP="00BD683D">
            <w:pPr>
              <w:jc w:val="center"/>
            </w:pPr>
          </w:p>
        </w:tc>
        <w:tc>
          <w:tcPr>
            <w:tcW w:w="4860" w:type="dxa"/>
          </w:tcPr>
          <w:p w:rsidR="00C636FB" w:rsidRPr="001409C1" w:rsidRDefault="00C636FB" w:rsidP="00BD683D"/>
          <w:p w:rsidR="00C636FB" w:rsidRPr="001409C1" w:rsidRDefault="00C636FB" w:rsidP="00BD683D">
            <w:r w:rsidRPr="001409C1">
              <w:t>1.Д/ И «Угадайка» ( детям показывают игрушечную мебель, они рассматривают её и отвечают на вопросы педагога)</w:t>
            </w:r>
          </w:p>
          <w:p w:rsidR="00C636FB" w:rsidRPr="001409C1" w:rsidRDefault="00C636FB" w:rsidP="00BD683D">
            <w:pPr>
              <w:ind w:left="360"/>
            </w:pPr>
            <w:r w:rsidRPr="001409C1">
              <w:t>-что это?</w:t>
            </w:r>
          </w:p>
          <w:p w:rsidR="00C636FB" w:rsidRPr="001409C1" w:rsidRDefault="00C636FB" w:rsidP="00BD683D">
            <w:pPr>
              <w:ind w:left="360"/>
            </w:pPr>
            <w:r w:rsidRPr="001409C1">
              <w:t>-что есть у предмета?</w:t>
            </w:r>
          </w:p>
          <w:p w:rsidR="00C636FB" w:rsidRPr="001409C1" w:rsidRDefault="00C636FB" w:rsidP="00BD683D">
            <w:pPr>
              <w:ind w:left="360"/>
            </w:pPr>
            <w:r w:rsidRPr="001409C1">
              <w:t>-для чего нужен предмет?</w:t>
            </w:r>
          </w:p>
          <w:p w:rsidR="00C636FB" w:rsidRPr="001409C1" w:rsidRDefault="00C636FB" w:rsidP="00BD683D">
            <w:r w:rsidRPr="001409C1">
              <w:t>2. Обобщение названий предметов мебели.</w:t>
            </w:r>
          </w:p>
          <w:p w:rsidR="00C636FB" w:rsidRPr="001409C1" w:rsidRDefault="00C636FB" w:rsidP="00BD683D">
            <w:r w:rsidRPr="001409C1">
              <w:t>3.Д\И «Путаница» (педагог умышленно неправильно называет части мебели, дети исправляют ошибки)</w:t>
            </w:r>
          </w:p>
          <w:p w:rsidR="00C636FB" w:rsidRPr="001409C1" w:rsidRDefault="00C636FB" w:rsidP="00BD683D">
            <w:r w:rsidRPr="001409C1">
              <w:t>4. Работа с пособием.</w:t>
            </w:r>
          </w:p>
          <w:p w:rsidR="00C636FB" w:rsidRPr="001409C1" w:rsidRDefault="00C636FB" w:rsidP="00BD683D">
            <w:r w:rsidRPr="001409C1">
              <w:t>5. Педагог предлагает назвать мебель, которая есть в группе.</w:t>
            </w:r>
          </w:p>
          <w:p w:rsidR="00C636FB" w:rsidRPr="001409C1" w:rsidRDefault="00C636FB" w:rsidP="00BD683D">
            <w:pPr>
              <w:jc w:val="center"/>
            </w:pPr>
          </w:p>
        </w:tc>
      </w:tr>
      <w:tr w:rsidR="00C636FB" w:rsidRPr="001409C1">
        <w:tc>
          <w:tcPr>
            <w:tcW w:w="1047" w:type="dxa"/>
          </w:tcPr>
          <w:p w:rsidR="00C636FB" w:rsidRPr="001409C1" w:rsidRDefault="00C636FB" w:rsidP="00BD683D">
            <w:pPr>
              <w:jc w:val="center"/>
            </w:pPr>
            <w:r w:rsidRPr="001409C1">
              <w:t>23</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 xml:space="preserve">Предметы вокруг нас </w:t>
            </w:r>
            <w:r w:rsidRPr="001409C1">
              <w:t>(одежда).</w:t>
            </w:r>
          </w:p>
          <w:p w:rsidR="00C636FB" w:rsidRPr="001409C1" w:rsidRDefault="00C636FB" w:rsidP="00BD683D">
            <w:r w:rsidRPr="001409C1">
              <w:t>Учить детей различать и правильно называть предметы одежды. Закрепить представление детей о свойствах, целевом назначении и функциях предметов одежды. Закрепить видовые и родовые понятия (обобщения), правила пользования предметами одежды. Воспитывать бережное отношение к одежде.</w:t>
            </w:r>
          </w:p>
          <w:p w:rsidR="00C636FB" w:rsidRPr="001409C1" w:rsidRDefault="00C636FB" w:rsidP="00BD683D"/>
        </w:tc>
        <w:tc>
          <w:tcPr>
            <w:tcW w:w="2340" w:type="dxa"/>
            <w:gridSpan w:val="2"/>
          </w:tcPr>
          <w:p w:rsidR="00C636FB" w:rsidRPr="001409C1" w:rsidRDefault="00C636FB" w:rsidP="00BD683D"/>
          <w:p w:rsidR="00C636FB" w:rsidRPr="001409C1" w:rsidRDefault="00C636FB" w:rsidP="00BD683D">
            <w:r w:rsidRPr="001409C1">
              <w:t>Пособие «Познаю мир. Предметы вокруг нас», различные предметы одежды для кукол.</w:t>
            </w:r>
          </w:p>
          <w:p w:rsidR="00C636FB" w:rsidRPr="001409C1" w:rsidRDefault="00C636FB" w:rsidP="00BD683D"/>
          <w:p w:rsidR="00C636FB" w:rsidRPr="001409C1" w:rsidRDefault="00C636FB" w:rsidP="00BD683D">
            <w:pPr>
              <w:jc w:val="center"/>
            </w:pPr>
          </w:p>
        </w:tc>
        <w:tc>
          <w:tcPr>
            <w:tcW w:w="4860" w:type="dxa"/>
          </w:tcPr>
          <w:p w:rsidR="00C636FB" w:rsidRPr="001409C1" w:rsidRDefault="00C636FB" w:rsidP="00BD683D"/>
          <w:p w:rsidR="00C636FB" w:rsidRPr="001409C1" w:rsidRDefault="00C636FB" w:rsidP="00BD683D">
            <w:r w:rsidRPr="001409C1">
              <w:t>1.Д/ И «Угадайка» (детям показывают одежду для кукол, они рассматривают её и отвечают на вопросы педагога)</w:t>
            </w:r>
          </w:p>
          <w:p w:rsidR="00C636FB" w:rsidRPr="001409C1" w:rsidRDefault="00C636FB" w:rsidP="00BD683D">
            <w:pPr>
              <w:ind w:left="360"/>
            </w:pPr>
            <w:r w:rsidRPr="001409C1">
              <w:t>-что это?</w:t>
            </w:r>
          </w:p>
          <w:p w:rsidR="00C636FB" w:rsidRPr="001409C1" w:rsidRDefault="00C636FB" w:rsidP="00BD683D">
            <w:pPr>
              <w:ind w:left="360"/>
            </w:pPr>
            <w:r w:rsidRPr="001409C1">
              <w:t>-что есть у предмета?</w:t>
            </w:r>
          </w:p>
          <w:p w:rsidR="00C636FB" w:rsidRPr="001409C1" w:rsidRDefault="00C636FB" w:rsidP="00BD683D">
            <w:pPr>
              <w:ind w:left="360"/>
            </w:pPr>
            <w:r w:rsidRPr="001409C1">
              <w:t>-для чего нужен предмет?</w:t>
            </w:r>
          </w:p>
          <w:p w:rsidR="00C636FB" w:rsidRPr="001409C1" w:rsidRDefault="00C636FB" w:rsidP="00BD683D">
            <w:r w:rsidRPr="001409C1">
              <w:t>2. Обобщение названий предметов одежды.</w:t>
            </w:r>
          </w:p>
          <w:p w:rsidR="00C636FB" w:rsidRPr="001409C1" w:rsidRDefault="00C636FB" w:rsidP="00BD683D">
            <w:r w:rsidRPr="001409C1">
              <w:t>3.Д\И «Путаница» (педагог умышленно неправильно называет части одежды, дети исправляют ошибки)</w:t>
            </w:r>
          </w:p>
          <w:p w:rsidR="00C636FB" w:rsidRPr="001409C1" w:rsidRDefault="00C636FB" w:rsidP="00BD683D">
            <w:r w:rsidRPr="001409C1">
              <w:t>4. Работа с пособием.</w:t>
            </w:r>
          </w:p>
          <w:p w:rsidR="00C636FB" w:rsidRPr="001409C1" w:rsidRDefault="00C636FB" w:rsidP="00BD683D">
            <w:r w:rsidRPr="001409C1">
              <w:t>5. Педагог предлагает назвать одежду, которая есть у детей.</w:t>
            </w:r>
          </w:p>
          <w:p w:rsidR="00C636FB" w:rsidRPr="001409C1" w:rsidRDefault="00C636FB" w:rsidP="00BD683D"/>
        </w:tc>
      </w:tr>
      <w:tr w:rsidR="00C636FB" w:rsidRPr="001409C1">
        <w:tc>
          <w:tcPr>
            <w:tcW w:w="1047" w:type="dxa"/>
          </w:tcPr>
          <w:p w:rsidR="00C636FB" w:rsidRPr="001409C1" w:rsidRDefault="00C636FB" w:rsidP="00BD683D">
            <w:pPr>
              <w:jc w:val="center"/>
            </w:pPr>
            <w:r w:rsidRPr="001409C1">
              <w:t>24</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Подарки зимы.</w:t>
            </w:r>
          </w:p>
          <w:p w:rsidR="00C636FB" w:rsidRPr="001409C1" w:rsidRDefault="00C636FB" w:rsidP="00BD683D">
            <w:r w:rsidRPr="001409C1">
              <w:t>Расширить знания детей о временах года. Закрепить знания о характерных признаках времени года зима, уметь правильно называть их. Воспитывать наблюдательность и умение правильно рассказывать о состоянии неживой природы.</w:t>
            </w:r>
          </w:p>
        </w:tc>
        <w:tc>
          <w:tcPr>
            <w:tcW w:w="2340" w:type="dxa"/>
            <w:gridSpan w:val="2"/>
          </w:tcPr>
          <w:p w:rsidR="00C636FB" w:rsidRPr="001409C1" w:rsidRDefault="00C636FB" w:rsidP="00BD683D"/>
          <w:p w:rsidR="00C636FB" w:rsidRPr="001409C1" w:rsidRDefault="00C636FB" w:rsidP="00BD683D">
            <w:r w:rsidRPr="001409C1">
              <w:t>Копилка с подарками зимы, детские рисунки зимней тематики.</w:t>
            </w:r>
          </w:p>
        </w:tc>
        <w:tc>
          <w:tcPr>
            <w:tcW w:w="4860" w:type="dxa"/>
          </w:tcPr>
          <w:p w:rsidR="00C636FB" w:rsidRPr="001409C1" w:rsidRDefault="00C636FB" w:rsidP="00BD683D"/>
          <w:p w:rsidR="00C636FB" w:rsidRPr="001409C1" w:rsidRDefault="00C636FB" w:rsidP="00BD683D">
            <w:r w:rsidRPr="001409C1">
              <w:t>1.Рассматривание копилки с подарками зимы.</w:t>
            </w:r>
          </w:p>
          <w:p w:rsidR="00C636FB" w:rsidRPr="001409C1" w:rsidRDefault="00C636FB" w:rsidP="00BD683D">
            <w:r w:rsidRPr="001409C1">
              <w:t>2.Рассказ воспитателя о зимних признаках, явлениях природы, о том чем заняты люди, птицы, животные  зимой.</w:t>
            </w:r>
          </w:p>
          <w:p w:rsidR="00C636FB" w:rsidRPr="001409C1" w:rsidRDefault="00C636FB" w:rsidP="00BD683D">
            <w:r w:rsidRPr="001409C1">
              <w:t>3. Детский концерт (чтение стихов, пение песен о зиме)</w:t>
            </w:r>
          </w:p>
          <w:p w:rsidR="00C636FB" w:rsidRPr="001409C1" w:rsidRDefault="00C636FB" w:rsidP="00BD683D"/>
        </w:tc>
      </w:tr>
    </w:tbl>
    <w:p w:rsidR="00C636FB" w:rsidRPr="001409C1" w:rsidRDefault="00C636FB" w:rsidP="00BD683D">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340"/>
        <w:gridCol w:w="4860"/>
      </w:tblGrid>
      <w:tr w:rsidR="00C636FB" w:rsidRPr="001409C1">
        <w:tc>
          <w:tcPr>
            <w:tcW w:w="14868" w:type="dxa"/>
            <w:gridSpan w:val="5"/>
          </w:tcPr>
          <w:p w:rsidR="00C636FB" w:rsidRPr="001409C1" w:rsidRDefault="00C636FB" w:rsidP="00BD683D">
            <w:pPr>
              <w:jc w:val="center"/>
              <w:rPr>
                <w:b/>
              </w:rPr>
            </w:pPr>
            <w:r w:rsidRPr="001409C1">
              <w:rPr>
                <w:b/>
              </w:rPr>
              <w:t>Март</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340" w:type="dxa"/>
          </w:tcPr>
          <w:p w:rsidR="00C636FB" w:rsidRPr="001409C1" w:rsidRDefault="00C636FB" w:rsidP="00BD683D">
            <w:pPr>
              <w:jc w:val="center"/>
            </w:pPr>
            <w:r w:rsidRPr="001409C1">
              <w:t>Материал</w:t>
            </w:r>
          </w:p>
        </w:tc>
        <w:tc>
          <w:tcPr>
            <w:tcW w:w="4860" w:type="dxa"/>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25</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Экскурсия в методический кабинет</w:t>
            </w:r>
          </w:p>
          <w:p w:rsidR="00C636FB" w:rsidRPr="001409C1" w:rsidRDefault="00C636FB" w:rsidP="00BD683D">
            <w:r w:rsidRPr="001409C1">
              <w:t>(картины)</w:t>
            </w:r>
          </w:p>
          <w:p w:rsidR="00C636FB" w:rsidRPr="001409C1" w:rsidRDefault="00C636FB" w:rsidP="00BD683D">
            <w:r w:rsidRPr="001409C1">
              <w:t xml:space="preserve">Расширять кругозор детей, продолжать знакомить с новыми помещениями детского сада. Познакомить с картинами и открытками, которые находятся в кабинете. Формировать эстетический вкус у детей. </w:t>
            </w:r>
          </w:p>
          <w:p w:rsidR="00C636FB" w:rsidRPr="001409C1" w:rsidRDefault="00C636FB" w:rsidP="00BD683D">
            <w:pPr>
              <w:spacing w:line="360" w:lineRule="auto"/>
            </w:pPr>
          </w:p>
          <w:p w:rsidR="00C636FB" w:rsidRPr="001409C1" w:rsidRDefault="00C636FB" w:rsidP="00BD683D"/>
        </w:tc>
        <w:tc>
          <w:tcPr>
            <w:tcW w:w="2340" w:type="dxa"/>
          </w:tcPr>
          <w:p w:rsidR="00C636FB" w:rsidRPr="001409C1" w:rsidRDefault="00C636FB" w:rsidP="00BD683D"/>
          <w:p w:rsidR="00C636FB" w:rsidRPr="001409C1" w:rsidRDefault="00C636FB" w:rsidP="00BD683D">
            <w:r w:rsidRPr="001409C1">
              <w:t>Картины, открытки.</w:t>
            </w:r>
          </w:p>
        </w:tc>
        <w:tc>
          <w:tcPr>
            <w:tcW w:w="4860" w:type="dxa"/>
          </w:tcPr>
          <w:p w:rsidR="00C636FB" w:rsidRPr="001409C1" w:rsidRDefault="00C636FB" w:rsidP="00BD683D">
            <w:pPr>
              <w:jc w:val="both"/>
            </w:pPr>
          </w:p>
          <w:p w:rsidR="00C636FB" w:rsidRPr="001409C1" w:rsidRDefault="00C636FB" w:rsidP="00BD683D">
            <w:pPr>
              <w:jc w:val="both"/>
            </w:pPr>
            <w:r w:rsidRPr="001409C1">
              <w:t>1.В группу приходит гость и беседует с детьми.</w:t>
            </w:r>
          </w:p>
          <w:p w:rsidR="00C636FB" w:rsidRPr="001409C1" w:rsidRDefault="00C636FB" w:rsidP="00BD683D">
            <w:pPr>
              <w:jc w:val="both"/>
            </w:pPr>
            <w:r w:rsidRPr="001409C1">
              <w:t>2.Рассматривание картинок и открыток   группы.</w:t>
            </w:r>
          </w:p>
          <w:p w:rsidR="00C636FB" w:rsidRPr="001409C1" w:rsidRDefault="00C636FB" w:rsidP="00BD683D">
            <w:pPr>
              <w:jc w:val="both"/>
            </w:pPr>
            <w:r w:rsidRPr="001409C1">
              <w:t>3.Рассказ методиста о картинах одновременно с показом.</w:t>
            </w:r>
          </w:p>
          <w:p w:rsidR="00C636FB" w:rsidRPr="001409C1" w:rsidRDefault="00C636FB" w:rsidP="00BD683D">
            <w:pPr>
              <w:jc w:val="both"/>
            </w:pPr>
            <w:r w:rsidRPr="001409C1">
              <w:t>4.Д/и«Магазин»(педагог описывает что изображено на картине дети угадывают.)</w:t>
            </w:r>
          </w:p>
          <w:p w:rsidR="00C636FB" w:rsidRPr="001409C1" w:rsidRDefault="00C636FB" w:rsidP="00BD683D">
            <w:r w:rsidRPr="001409C1">
              <w:t>5.Детям предлагается взять с собой в группу картины и открытки и там рассматривать.</w:t>
            </w:r>
          </w:p>
          <w:p w:rsidR="00C636FB" w:rsidRPr="001409C1" w:rsidRDefault="00C636FB" w:rsidP="00BD683D">
            <w:r w:rsidRPr="001409C1">
              <w:t xml:space="preserve"> </w:t>
            </w:r>
          </w:p>
        </w:tc>
      </w:tr>
      <w:tr w:rsidR="00C636FB" w:rsidRPr="001409C1">
        <w:tc>
          <w:tcPr>
            <w:tcW w:w="1047" w:type="dxa"/>
          </w:tcPr>
          <w:p w:rsidR="00C636FB" w:rsidRPr="001409C1" w:rsidRDefault="00C636FB" w:rsidP="00BD683D">
            <w:pPr>
              <w:jc w:val="center"/>
            </w:pPr>
            <w:r w:rsidRPr="001409C1">
              <w:t>26</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 xml:space="preserve">Предметы вокруг нас </w:t>
            </w:r>
            <w:r w:rsidRPr="001409C1">
              <w:t>(инструменты).</w:t>
            </w:r>
          </w:p>
          <w:p w:rsidR="00C636FB" w:rsidRPr="001409C1" w:rsidRDefault="00C636FB" w:rsidP="00BD683D">
            <w:r w:rsidRPr="001409C1">
              <w:t>Учить детей различать и правильно называть инструменты. Закрепить представление детей о свойствах, целевом назначении и функции предметов, помогающих в саду и огороде; закрепить видовые и родовые понятия (обобщения). Вызвать интерес к занятию. Воспитывать любовь к труду.</w:t>
            </w:r>
          </w:p>
          <w:p w:rsidR="00C636FB" w:rsidRPr="001409C1" w:rsidRDefault="00C636FB" w:rsidP="00BD683D"/>
          <w:p w:rsidR="00C636FB" w:rsidRPr="001409C1" w:rsidRDefault="00C636FB" w:rsidP="00BD683D"/>
        </w:tc>
        <w:tc>
          <w:tcPr>
            <w:tcW w:w="2340" w:type="dxa"/>
          </w:tcPr>
          <w:p w:rsidR="00C636FB" w:rsidRPr="001409C1" w:rsidRDefault="00C636FB" w:rsidP="00BD683D"/>
          <w:p w:rsidR="00C636FB" w:rsidRPr="001409C1" w:rsidRDefault="00C636FB" w:rsidP="00BD683D">
            <w:r w:rsidRPr="001409C1">
              <w:t>Пособие «Познаю мир. Предметы вокруг нас», различные инструменты (игрушечные и настоящие)</w:t>
            </w:r>
          </w:p>
          <w:p w:rsidR="00C636FB" w:rsidRPr="001409C1" w:rsidRDefault="00C636FB" w:rsidP="00BD683D"/>
          <w:p w:rsidR="00C636FB" w:rsidRPr="001409C1" w:rsidRDefault="00C636FB" w:rsidP="00BD683D">
            <w:pPr>
              <w:jc w:val="center"/>
            </w:pPr>
          </w:p>
        </w:tc>
        <w:tc>
          <w:tcPr>
            <w:tcW w:w="4860" w:type="dxa"/>
          </w:tcPr>
          <w:p w:rsidR="00C636FB" w:rsidRPr="001409C1" w:rsidRDefault="00C636FB" w:rsidP="00BD683D"/>
          <w:p w:rsidR="00C636FB" w:rsidRPr="001409C1" w:rsidRDefault="00C636FB" w:rsidP="00BD683D">
            <w:r w:rsidRPr="001409C1">
              <w:t>1. Д/ И «Угадайка» ( детям показывают игрушечные инструменты, они рассматривают их и отвечают на вопросы педагога)</w:t>
            </w:r>
          </w:p>
          <w:p w:rsidR="00C636FB" w:rsidRPr="001409C1" w:rsidRDefault="00C636FB" w:rsidP="00BD683D">
            <w:pPr>
              <w:ind w:left="360"/>
            </w:pPr>
            <w:r w:rsidRPr="001409C1">
              <w:t>-что это?</w:t>
            </w:r>
          </w:p>
          <w:p w:rsidR="00C636FB" w:rsidRPr="001409C1" w:rsidRDefault="00C636FB" w:rsidP="00BD683D">
            <w:pPr>
              <w:ind w:left="360"/>
            </w:pPr>
            <w:r w:rsidRPr="001409C1">
              <w:t>-что есть у предмета?</w:t>
            </w:r>
          </w:p>
          <w:p w:rsidR="00C636FB" w:rsidRPr="001409C1" w:rsidRDefault="00C636FB" w:rsidP="00BD683D">
            <w:pPr>
              <w:ind w:left="360"/>
            </w:pPr>
            <w:r w:rsidRPr="001409C1">
              <w:t>-для чего нужен предмет?</w:t>
            </w:r>
          </w:p>
          <w:p w:rsidR="00C636FB" w:rsidRPr="001409C1" w:rsidRDefault="00C636FB" w:rsidP="00BD683D">
            <w:r w:rsidRPr="001409C1">
              <w:t>2. введение и закрепление обобщающего слова  (инструменты.)</w:t>
            </w:r>
          </w:p>
          <w:p w:rsidR="00C636FB" w:rsidRPr="001409C1" w:rsidRDefault="00C636FB" w:rsidP="00BD683D">
            <w:r w:rsidRPr="001409C1">
              <w:t>3. Д\И «Путаница» (педагог умышленно неправильно называет предназначение инструментов, дети исправляют ошибки)</w:t>
            </w:r>
          </w:p>
          <w:p w:rsidR="00C636FB" w:rsidRPr="001409C1" w:rsidRDefault="00C636FB" w:rsidP="00BD683D">
            <w:r w:rsidRPr="001409C1">
              <w:t>4. Работа с пособием.</w:t>
            </w:r>
          </w:p>
          <w:p w:rsidR="00C636FB" w:rsidRPr="001409C1" w:rsidRDefault="00C636FB" w:rsidP="00BD683D">
            <w:r w:rsidRPr="001409C1">
              <w:t>5. Чтение стихов об инструментах</w:t>
            </w:r>
          </w:p>
          <w:p w:rsidR="00C636FB" w:rsidRPr="001409C1" w:rsidRDefault="00C636FB" w:rsidP="00BD683D">
            <w:r w:rsidRPr="001409C1">
              <w:t>6. Обыгрывание с инструментами</w:t>
            </w:r>
          </w:p>
          <w:p w:rsidR="00C636FB" w:rsidRPr="001409C1" w:rsidRDefault="00C636FB" w:rsidP="00BD683D">
            <w:pPr>
              <w:jc w:val="center"/>
            </w:pPr>
          </w:p>
        </w:tc>
      </w:tr>
      <w:tr w:rsidR="00C636FB" w:rsidRPr="001409C1">
        <w:tc>
          <w:tcPr>
            <w:tcW w:w="1047" w:type="dxa"/>
          </w:tcPr>
          <w:p w:rsidR="00C636FB" w:rsidRPr="001409C1" w:rsidRDefault="00C636FB" w:rsidP="00BD683D">
            <w:pPr>
              <w:jc w:val="center"/>
            </w:pPr>
            <w:r w:rsidRPr="001409C1">
              <w:t>27</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 xml:space="preserve">Предметы вокруг нас </w:t>
            </w:r>
            <w:r w:rsidRPr="001409C1">
              <w:t>(помощники шитья).</w:t>
            </w:r>
          </w:p>
          <w:p w:rsidR="00C636FB" w:rsidRPr="001409C1" w:rsidRDefault="00C636FB" w:rsidP="00BD683D">
            <w:r w:rsidRPr="001409C1">
              <w:t>Учить детей различать и правильно называть предметы для шитья. Закрепить представление детей о свойствах, целевом назначении и функциях предметов для шитья: нитки, пуговицы, иголка, ножницы. Закрепить видовые и родовые понятия (обобщения). Воспитывать умение правильно и безопасно пользоваться этими предметами. Вызвать интерес к занятию.</w:t>
            </w:r>
          </w:p>
          <w:p w:rsidR="00C636FB" w:rsidRPr="001409C1" w:rsidRDefault="00C636FB" w:rsidP="00BD683D"/>
        </w:tc>
        <w:tc>
          <w:tcPr>
            <w:tcW w:w="2340" w:type="dxa"/>
          </w:tcPr>
          <w:p w:rsidR="00C636FB" w:rsidRPr="001409C1" w:rsidRDefault="00C636FB" w:rsidP="00BD683D"/>
          <w:p w:rsidR="00C636FB" w:rsidRPr="001409C1" w:rsidRDefault="00C636FB" w:rsidP="00BD683D">
            <w:r w:rsidRPr="001409C1">
              <w:t>Пособие «Познаю мир. Предметы вокруг нас», различные предметы для рукоделия.</w:t>
            </w:r>
          </w:p>
          <w:p w:rsidR="00C636FB" w:rsidRPr="001409C1" w:rsidRDefault="00C636FB" w:rsidP="00BD683D"/>
          <w:p w:rsidR="00C636FB" w:rsidRPr="001409C1" w:rsidRDefault="00C636FB" w:rsidP="00BD683D">
            <w:pPr>
              <w:jc w:val="center"/>
            </w:pPr>
          </w:p>
        </w:tc>
        <w:tc>
          <w:tcPr>
            <w:tcW w:w="4860" w:type="dxa"/>
          </w:tcPr>
          <w:p w:rsidR="00C636FB" w:rsidRPr="001409C1" w:rsidRDefault="00C636FB" w:rsidP="00BD683D"/>
          <w:p w:rsidR="00C636FB" w:rsidRPr="001409C1" w:rsidRDefault="00C636FB" w:rsidP="00BD683D">
            <w:r w:rsidRPr="001409C1">
              <w:t>1.Д/ И «Угадайка» (детям показывают предметы рукоделия , они рассматривают их и отвечают на вопросы педагога)</w:t>
            </w:r>
          </w:p>
          <w:p w:rsidR="00C636FB" w:rsidRPr="001409C1" w:rsidRDefault="00C636FB" w:rsidP="00BD683D">
            <w:pPr>
              <w:ind w:left="360"/>
            </w:pPr>
            <w:r w:rsidRPr="001409C1">
              <w:t>-что это?</w:t>
            </w:r>
          </w:p>
          <w:p w:rsidR="00C636FB" w:rsidRPr="001409C1" w:rsidRDefault="00C636FB" w:rsidP="00BD683D">
            <w:pPr>
              <w:ind w:left="360"/>
            </w:pPr>
            <w:r w:rsidRPr="001409C1">
              <w:t>-что есть у предмета?</w:t>
            </w:r>
          </w:p>
          <w:p w:rsidR="00C636FB" w:rsidRPr="001409C1" w:rsidRDefault="00C636FB" w:rsidP="00BD683D">
            <w:pPr>
              <w:ind w:left="360"/>
            </w:pPr>
            <w:r w:rsidRPr="001409C1">
              <w:t>-для чего нужен предмет?</w:t>
            </w:r>
          </w:p>
          <w:p w:rsidR="00C636FB" w:rsidRPr="001409C1" w:rsidRDefault="00C636FB" w:rsidP="00BD683D">
            <w:r w:rsidRPr="001409C1">
              <w:t>2. Введение и закрепление обобщающего слова  (предметы рукоделия)</w:t>
            </w:r>
          </w:p>
          <w:p w:rsidR="00C636FB" w:rsidRPr="001409C1" w:rsidRDefault="00C636FB" w:rsidP="00BD683D">
            <w:r w:rsidRPr="001409C1">
              <w:t>3.Д\И «Путаница» (педагог умышленно неправильно называет предметы для рукоделия, дети исправляют ошибки)</w:t>
            </w:r>
          </w:p>
          <w:p w:rsidR="00C636FB" w:rsidRPr="001409C1" w:rsidRDefault="00C636FB" w:rsidP="00BD683D">
            <w:r w:rsidRPr="001409C1">
              <w:t>4. Работа с пособием.</w:t>
            </w:r>
          </w:p>
          <w:p w:rsidR="00C636FB" w:rsidRPr="001409C1" w:rsidRDefault="00C636FB" w:rsidP="00BD683D">
            <w:r w:rsidRPr="001409C1">
              <w:t>5. Чтение познавательной сказки «Иголки»</w:t>
            </w:r>
          </w:p>
          <w:p w:rsidR="00C636FB" w:rsidRPr="001409C1" w:rsidRDefault="00C636FB" w:rsidP="00BD683D"/>
        </w:tc>
      </w:tr>
      <w:tr w:rsidR="00C636FB" w:rsidRPr="001409C1">
        <w:tc>
          <w:tcPr>
            <w:tcW w:w="1047" w:type="dxa"/>
          </w:tcPr>
          <w:p w:rsidR="00C636FB" w:rsidRPr="001409C1" w:rsidRDefault="00C636FB" w:rsidP="00BD683D">
            <w:pPr>
              <w:jc w:val="center"/>
            </w:pPr>
            <w:r w:rsidRPr="001409C1">
              <w:t>28</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Поздравление сотрудников детского сада</w:t>
            </w:r>
            <w:r w:rsidRPr="001409C1">
              <w:t>.</w:t>
            </w:r>
          </w:p>
          <w:p w:rsidR="00C636FB" w:rsidRPr="001409C1" w:rsidRDefault="00C636FB" w:rsidP="00BD683D">
            <w:r w:rsidRPr="001409C1">
              <w:t xml:space="preserve">Расширять кругозор детей, формировать доброжелательное отношение к другим людям. Вызвать желание делать людям приятное. </w:t>
            </w:r>
          </w:p>
        </w:tc>
        <w:tc>
          <w:tcPr>
            <w:tcW w:w="2340" w:type="dxa"/>
          </w:tcPr>
          <w:p w:rsidR="00C636FB" w:rsidRPr="001409C1" w:rsidRDefault="00C636FB" w:rsidP="00BD683D"/>
          <w:p w:rsidR="00C636FB" w:rsidRPr="001409C1" w:rsidRDefault="00C636FB" w:rsidP="00BD683D"/>
          <w:p w:rsidR="00C636FB" w:rsidRPr="001409C1" w:rsidRDefault="00C636FB" w:rsidP="00BD683D">
            <w:r w:rsidRPr="001409C1">
              <w:t>открытки</w:t>
            </w:r>
          </w:p>
        </w:tc>
        <w:tc>
          <w:tcPr>
            <w:tcW w:w="4860" w:type="dxa"/>
          </w:tcPr>
          <w:p w:rsidR="00C636FB" w:rsidRPr="001409C1" w:rsidRDefault="00C636FB" w:rsidP="00BD683D"/>
          <w:p w:rsidR="00C636FB" w:rsidRPr="001409C1" w:rsidRDefault="00C636FB" w:rsidP="00BD683D"/>
          <w:p w:rsidR="00C636FB" w:rsidRPr="001409C1" w:rsidRDefault="00C636FB" w:rsidP="00BD683D">
            <w:r w:rsidRPr="001409C1">
              <w:t>1.Педагог подготавливает изготовленные детьми открытки.</w:t>
            </w:r>
          </w:p>
          <w:p w:rsidR="00C636FB" w:rsidRPr="001409C1" w:rsidRDefault="00C636FB" w:rsidP="00BD683D">
            <w:r w:rsidRPr="001409C1">
              <w:t>2.Беседа о празднике 8 Марта.</w:t>
            </w:r>
          </w:p>
          <w:p w:rsidR="00C636FB" w:rsidRPr="001409C1" w:rsidRDefault="00C636FB" w:rsidP="00BD683D">
            <w:r w:rsidRPr="001409C1">
              <w:t>3.Поздравления сотрудников детского сада (заведующую, методиста, медиков, работников кухни, прачечной и т.д.)</w:t>
            </w:r>
          </w:p>
          <w:p w:rsidR="00C636FB" w:rsidRPr="001409C1" w:rsidRDefault="00C636FB" w:rsidP="00BD683D">
            <w:r w:rsidRPr="001409C1">
              <w:t>4.Чтение стихов о празднике.</w:t>
            </w:r>
          </w:p>
          <w:p w:rsidR="00C636FB" w:rsidRPr="001409C1" w:rsidRDefault="00C636FB" w:rsidP="00BD683D"/>
        </w:tc>
      </w:tr>
    </w:tbl>
    <w:p w:rsidR="00C636FB" w:rsidRPr="001409C1" w:rsidRDefault="00C636FB" w:rsidP="00BD683D">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317"/>
        <w:gridCol w:w="4883"/>
      </w:tblGrid>
      <w:tr w:rsidR="00C636FB" w:rsidRPr="001409C1">
        <w:tc>
          <w:tcPr>
            <w:tcW w:w="14868" w:type="dxa"/>
            <w:gridSpan w:val="5"/>
          </w:tcPr>
          <w:p w:rsidR="00C636FB" w:rsidRPr="001409C1" w:rsidRDefault="00C636FB" w:rsidP="00BD683D">
            <w:pPr>
              <w:jc w:val="center"/>
              <w:rPr>
                <w:b/>
              </w:rPr>
            </w:pPr>
            <w:r w:rsidRPr="001409C1">
              <w:rPr>
                <w:b/>
              </w:rPr>
              <w:t>Апрель</w:t>
            </w:r>
          </w:p>
          <w:p w:rsidR="00C636FB" w:rsidRPr="001409C1" w:rsidRDefault="00C636FB" w:rsidP="00BD683D">
            <w:pPr>
              <w:jc w:val="center"/>
              <w:rPr>
                <w:b/>
              </w:rPr>
            </w:pP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pPr>
              <w:jc w:val="center"/>
            </w:pPr>
            <w:r w:rsidRPr="001409C1">
              <w:t>Тема, программное содержание занятия</w:t>
            </w:r>
          </w:p>
        </w:tc>
        <w:tc>
          <w:tcPr>
            <w:tcW w:w="2317" w:type="dxa"/>
          </w:tcPr>
          <w:p w:rsidR="00C636FB" w:rsidRPr="001409C1" w:rsidRDefault="00C636FB" w:rsidP="00BD683D">
            <w:pPr>
              <w:jc w:val="center"/>
            </w:pPr>
            <w:r w:rsidRPr="001409C1">
              <w:t>Материал</w:t>
            </w:r>
          </w:p>
        </w:tc>
        <w:tc>
          <w:tcPr>
            <w:tcW w:w="4883" w:type="dxa"/>
          </w:tcPr>
          <w:p w:rsidR="00C636FB" w:rsidRPr="001409C1" w:rsidRDefault="00C636FB" w:rsidP="00BD683D">
            <w:pPr>
              <w:jc w:val="center"/>
            </w:pPr>
            <w:r w:rsidRPr="001409C1">
              <w:t>Методические приёмы</w:t>
            </w:r>
          </w:p>
        </w:tc>
      </w:tr>
      <w:tr w:rsidR="00C636FB" w:rsidRPr="001409C1">
        <w:tc>
          <w:tcPr>
            <w:tcW w:w="1047" w:type="dxa"/>
          </w:tcPr>
          <w:p w:rsidR="00C636FB" w:rsidRPr="001409C1" w:rsidRDefault="00C636FB" w:rsidP="00BD683D">
            <w:pPr>
              <w:jc w:val="center"/>
            </w:pPr>
            <w:r w:rsidRPr="001409C1">
              <w:t>29</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Помоги зеленым друзьям.</w:t>
            </w:r>
          </w:p>
          <w:p w:rsidR="00C636FB" w:rsidRPr="001409C1" w:rsidRDefault="00C636FB" w:rsidP="00BD683D">
            <w:r w:rsidRPr="001409C1">
              <w:t xml:space="preserve">  Продолжать формировать внимательное и бережное отношение к комнатным растениям; называть существительные, обозначающие названия растений; настроить детей на совместную с педагогом деятельность по пересадке комнатных растений. Воспитывать любовь к живой природе. </w:t>
            </w:r>
          </w:p>
        </w:tc>
        <w:tc>
          <w:tcPr>
            <w:tcW w:w="2317" w:type="dxa"/>
          </w:tcPr>
          <w:p w:rsidR="00C636FB" w:rsidRPr="001409C1" w:rsidRDefault="00C636FB" w:rsidP="00BD683D"/>
          <w:p w:rsidR="00C636FB" w:rsidRPr="001409C1" w:rsidRDefault="00C636FB" w:rsidP="00BD683D">
            <w:r w:rsidRPr="001409C1">
              <w:t>Растения, земля, цветочные горшки, письмо- послание от «зелёных друзей».</w:t>
            </w:r>
          </w:p>
        </w:tc>
        <w:tc>
          <w:tcPr>
            <w:tcW w:w="4883" w:type="dxa"/>
          </w:tcPr>
          <w:p w:rsidR="00C636FB" w:rsidRPr="001409C1" w:rsidRDefault="00C636FB" w:rsidP="00BD683D"/>
          <w:p w:rsidR="00C636FB" w:rsidRPr="001409C1" w:rsidRDefault="00C636FB" w:rsidP="00BD683D">
            <w:r w:rsidRPr="001409C1">
              <w:t>1.Дети находят письмо и читают его вместе с педагогом.</w:t>
            </w:r>
          </w:p>
          <w:p w:rsidR="00C636FB" w:rsidRPr="001409C1" w:rsidRDefault="00C636FB" w:rsidP="00BD683D">
            <w:r w:rsidRPr="001409C1">
              <w:t>2.Беседа с детьми о письме.</w:t>
            </w:r>
          </w:p>
          <w:p w:rsidR="00C636FB" w:rsidRPr="001409C1" w:rsidRDefault="00C636FB" w:rsidP="00BD683D">
            <w:r w:rsidRPr="001409C1">
              <w:t>3.Рассказ педагога о питании растений.</w:t>
            </w:r>
          </w:p>
          <w:p w:rsidR="00C636FB" w:rsidRPr="001409C1" w:rsidRDefault="00C636FB" w:rsidP="00BD683D">
            <w:pPr>
              <w:ind w:left="360"/>
            </w:pPr>
          </w:p>
        </w:tc>
      </w:tr>
      <w:tr w:rsidR="00C636FB" w:rsidRPr="001409C1">
        <w:tc>
          <w:tcPr>
            <w:tcW w:w="1047" w:type="dxa"/>
          </w:tcPr>
          <w:p w:rsidR="00C636FB" w:rsidRPr="001409C1" w:rsidRDefault="00C636FB" w:rsidP="00BD683D">
            <w:pPr>
              <w:jc w:val="center"/>
            </w:pPr>
            <w:r w:rsidRPr="001409C1">
              <w:t>30</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Пересадка комнатных растений</w:t>
            </w:r>
          </w:p>
          <w:p w:rsidR="00C636FB" w:rsidRPr="001409C1" w:rsidRDefault="00C636FB" w:rsidP="00BD683D">
            <w:r w:rsidRPr="001409C1">
              <w:t>Продемонстрировать пересадку растений (с обязательным посильным участием детей). Расширить кругозор детей, напомнить о правилах безопасности при пересадке растений. Воспитывать трудолюбие.</w:t>
            </w:r>
          </w:p>
          <w:p w:rsidR="00C636FB" w:rsidRPr="001409C1" w:rsidRDefault="00C636FB" w:rsidP="00BD683D">
            <w:pPr>
              <w:rPr>
                <w:b/>
              </w:rPr>
            </w:pPr>
          </w:p>
          <w:p w:rsidR="00C636FB" w:rsidRPr="001409C1" w:rsidRDefault="00C636FB" w:rsidP="00BD683D"/>
        </w:tc>
        <w:tc>
          <w:tcPr>
            <w:tcW w:w="2317" w:type="dxa"/>
          </w:tcPr>
          <w:p w:rsidR="00C636FB" w:rsidRPr="001409C1" w:rsidRDefault="00C636FB" w:rsidP="00BD683D"/>
          <w:p w:rsidR="00C636FB" w:rsidRPr="001409C1" w:rsidRDefault="00C636FB" w:rsidP="00BD683D">
            <w:r w:rsidRPr="001409C1">
              <w:t>Растения, земля, лейки с водой, палочки для рыхления земли, фартуки для детей, пустые цветочные горшки.</w:t>
            </w:r>
          </w:p>
        </w:tc>
        <w:tc>
          <w:tcPr>
            <w:tcW w:w="4883" w:type="dxa"/>
          </w:tcPr>
          <w:p w:rsidR="00C636FB" w:rsidRPr="001409C1" w:rsidRDefault="00C636FB" w:rsidP="00BD683D"/>
          <w:p w:rsidR="00C636FB" w:rsidRPr="001409C1" w:rsidRDefault="00C636FB" w:rsidP="00BD683D">
            <w:r w:rsidRPr="001409C1">
              <w:t>1.Рассматривание вместе с детьми инструментов, предметов для пересадки растений.</w:t>
            </w:r>
          </w:p>
          <w:p w:rsidR="00C636FB" w:rsidRPr="001409C1" w:rsidRDefault="00C636FB" w:rsidP="00BD683D">
            <w:r w:rsidRPr="001409C1">
              <w:t>2.Определение функции каждого предмета.</w:t>
            </w:r>
          </w:p>
          <w:p w:rsidR="00C636FB" w:rsidRPr="001409C1" w:rsidRDefault="00C636FB" w:rsidP="00BD683D">
            <w:r w:rsidRPr="001409C1">
              <w:t>3.Рассматривание корня растения.</w:t>
            </w:r>
          </w:p>
          <w:p w:rsidR="00C636FB" w:rsidRPr="001409C1" w:rsidRDefault="00C636FB" w:rsidP="00BD683D">
            <w:r w:rsidRPr="001409C1">
              <w:t>4.Работа педагога совместно с детьми по пересадке растений.</w:t>
            </w:r>
          </w:p>
          <w:p w:rsidR="00C636FB" w:rsidRPr="001409C1" w:rsidRDefault="00C636FB" w:rsidP="00BD683D">
            <w:r w:rsidRPr="001409C1">
              <w:t>5.Рассматривание пересаженных растений.</w:t>
            </w:r>
          </w:p>
          <w:p w:rsidR="00C636FB" w:rsidRPr="001409C1" w:rsidRDefault="00C636FB" w:rsidP="00BD683D"/>
        </w:tc>
      </w:tr>
      <w:tr w:rsidR="00C636FB" w:rsidRPr="001409C1">
        <w:tc>
          <w:tcPr>
            <w:tcW w:w="1047" w:type="dxa"/>
          </w:tcPr>
          <w:p w:rsidR="00C636FB" w:rsidRPr="001409C1" w:rsidRDefault="00C636FB" w:rsidP="00BD683D">
            <w:pPr>
              <w:jc w:val="center"/>
            </w:pPr>
            <w:r w:rsidRPr="001409C1">
              <w:t>31</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 xml:space="preserve">Зеленый детский сад </w:t>
            </w:r>
            <w:r w:rsidRPr="001409C1">
              <w:t>(экскурсия)</w:t>
            </w:r>
          </w:p>
          <w:p w:rsidR="00C636FB" w:rsidRPr="001409C1" w:rsidRDefault="00C636FB" w:rsidP="00BD683D">
            <w:r w:rsidRPr="001409C1">
              <w:t>Познакомить детей с зеленой зоной детского сада. Закрепить представление детей о растениях, расширять знания об окружающем. Формировать бережное отношение к растениям.</w:t>
            </w:r>
          </w:p>
          <w:p w:rsidR="00C636FB" w:rsidRPr="001409C1" w:rsidRDefault="00C636FB" w:rsidP="00BD683D"/>
        </w:tc>
        <w:tc>
          <w:tcPr>
            <w:tcW w:w="2317" w:type="dxa"/>
          </w:tcPr>
          <w:p w:rsidR="00C636FB" w:rsidRPr="001409C1" w:rsidRDefault="00C636FB" w:rsidP="00BD683D"/>
          <w:p w:rsidR="00C636FB" w:rsidRPr="001409C1" w:rsidRDefault="00C636FB" w:rsidP="00BD683D">
            <w:r w:rsidRPr="001409C1">
              <w:t>Горшки с рассадой.</w:t>
            </w:r>
          </w:p>
        </w:tc>
        <w:tc>
          <w:tcPr>
            <w:tcW w:w="4883" w:type="dxa"/>
          </w:tcPr>
          <w:p w:rsidR="00C636FB" w:rsidRPr="001409C1" w:rsidRDefault="00C636FB" w:rsidP="00BD683D"/>
          <w:p w:rsidR="00C636FB" w:rsidRPr="001409C1" w:rsidRDefault="00C636FB" w:rsidP="00BD683D">
            <w:r w:rsidRPr="001409C1">
              <w:t>1.Беседа о зелёной зоне детского сада.</w:t>
            </w:r>
          </w:p>
          <w:p w:rsidR="00C636FB" w:rsidRPr="001409C1" w:rsidRDefault="00C636FB" w:rsidP="00BD683D">
            <w:r w:rsidRPr="001409C1">
              <w:t>2.Посещение зелёной зоны.</w:t>
            </w:r>
          </w:p>
          <w:p w:rsidR="00C636FB" w:rsidRPr="001409C1" w:rsidRDefault="00C636FB" w:rsidP="00BD683D">
            <w:r w:rsidRPr="001409C1">
              <w:t>3.Показ старшими детьми рассады, которую они выращивают для огорода, рассказ как они её сажали.</w:t>
            </w:r>
          </w:p>
          <w:p w:rsidR="00C636FB" w:rsidRPr="001409C1" w:rsidRDefault="00C636FB" w:rsidP="00BD683D">
            <w:r w:rsidRPr="001409C1">
              <w:t>4.Вопросы к детям младшей группы.</w:t>
            </w:r>
          </w:p>
          <w:p w:rsidR="00C636FB" w:rsidRPr="001409C1" w:rsidRDefault="00C636FB" w:rsidP="00BD683D"/>
        </w:tc>
      </w:tr>
      <w:tr w:rsidR="00C636FB" w:rsidRPr="001409C1">
        <w:tc>
          <w:tcPr>
            <w:tcW w:w="1047" w:type="dxa"/>
          </w:tcPr>
          <w:p w:rsidR="00C636FB" w:rsidRPr="001409C1" w:rsidRDefault="00C636FB" w:rsidP="00BD683D">
            <w:pPr>
              <w:jc w:val="center"/>
            </w:pPr>
            <w:r w:rsidRPr="001409C1">
              <w:t>32</w:t>
            </w:r>
          </w:p>
        </w:tc>
        <w:tc>
          <w:tcPr>
            <w:tcW w:w="1221" w:type="dxa"/>
          </w:tcPr>
          <w:p w:rsidR="00C636FB" w:rsidRPr="001409C1" w:rsidRDefault="00C636FB" w:rsidP="00BD683D">
            <w:pPr>
              <w:jc w:val="center"/>
            </w:pPr>
          </w:p>
        </w:tc>
        <w:tc>
          <w:tcPr>
            <w:tcW w:w="5400" w:type="dxa"/>
          </w:tcPr>
          <w:p w:rsidR="00C636FB" w:rsidRPr="001409C1" w:rsidRDefault="00C636FB" w:rsidP="00BD683D">
            <w:r w:rsidRPr="001409C1">
              <w:rPr>
                <w:b/>
              </w:rPr>
              <w:t xml:space="preserve">Предметы вокруг нас </w:t>
            </w:r>
            <w:r w:rsidRPr="001409C1">
              <w:t>(обувь).</w:t>
            </w:r>
          </w:p>
          <w:p w:rsidR="00C636FB" w:rsidRPr="001409C1" w:rsidRDefault="00C636FB" w:rsidP="00BD683D">
            <w:r w:rsidRPr="001409C1">
              <w:t>Учить детей различать и правильно называть предметы обуви. Закрепить представление детей о, целевом назначении и функции обуви; совершенствовать умение различать обувь разного вида между собой. Называть существительные, обозначающие обувь. Вызвать интерес к занятию.</w:t>
            </w:r>
          </w:p>
          <w:p w:rsidR="00C636FB" w:rsidRPr="001409C1" w:rsidRDefault="00C636FB" w:rsidP="00BD683D"/>
          <w:p w:rsidR="00C636FB" w:rsidRPr="001409C1" w:rsidRDefault="00C636FB" w:rsidP="00BD683D"/>
        </w:tc>
        <w:tc>
          <w:tcPr>
            <w:tcW w:w="2317" w:type="dxa"/>
          </w:tcPr>
          <w:p w:rsidR="00C636FB" w:rsidRPr="001409C1" w:rsidRDefault="00C636FB" w:rsidP="00BD683D"/>
          <w:p w:rsidR="00C636FB" w:rsidRPr="001409C1" w:rsidRDefault="00C636FB" w:rsidP="00BD683D">
            <w:r w:rsidRPr="001409C1">
              <w:t>Пособие «Познаю мир. Предметы вокруг нас». Предметные картинки с изображением различной обуви.</w:t>
            </w:r>
          </w:p>
          <w:p w:rsidR="00C636FB" w:rsidRPr="001409C1" w:rsidRDefault="00C636FB" w:rsidP="00BD683D"/>
          <w:p w:rsidR="00C636FB" w:rsidRPr="001409C1" w:rsidRDefault="00C636FB" w:rsidP="00BD683D">
            <w:pPr>
              <w:jc w:val="center"/>
            </w:pPr>
          </w:p>
        </w:tc>
        <w:tc>
          <w:tcPr>
            <w:tcW w:w="4883" w:type="dxa"/>
          </w:tcPr>
          <w:p w:rsidR="00C636FB" w:rsidRPr="001409C1" w:rsidRDefault="00C636FB" w:rsidP="00BD683D"/>
          <w:p w:rsidR="00C636FB" w:rsidRPr="001409C1" w:rsidRDefault="00C636FB" w:rsidP="00BD683D">
            <w:r w:rsidRPr="001409C1">
              <w:t>1.Д/ И «Угадайка» ( детям показывают предметные картинки с изображением обуви, они рассматривают их и отвечают на вопросы педагога)</w:t>
            </w:r>
          </w:p>
          <w:p w:rsidR="00C636FB" w:rsidRPr="001409C1" w:rsidRDefault="00C636FB" w:rsidP="00BD683D">
            <w:pPr>
              <w:ind w:left="360"/>
            </w:pPr>
            <w:r w:rsidRPr="001409C1">
              <w:t>-что это?</w:t>
            </w:r>
          </w:p>
          <w:p w:rsidR="00C636FB" w:rsidRPr="001409C1" w:rsidRDefault="00C636FB" w:rsidP="00BD683D">
            <w:pPr>
              <w:ind w:left="360"/>
            </w:pPr>
            <w:r w:rsidRPr="001409C1">
              <w:t>-что есть у предмета?</w:t>
            </w:r>
          </w:p>
          <w:p w:rsidR="00C636FB" w:rsidRPr="001409C1" w:rsidRDefault="00C636FB" w:rsidP="00BD683D">
            <w:pPr>
              <w:ind w:left="360"/>
            </w:pPr>
            <w:r w:rsidRPr="001409C1">
              <w:t>-для чего нужен предмет?</w:t>
            </w:r>
          </w:p>
          <w:p w:rsidR="00C636FB" w:rsidRPr="001409C1" w:rsidRDefault="00C636FB" w:rsidP="00BD683D">
            <w:r w:rsidRPr="001409C1">
              <w:t>2. Введение и закрепление обобщающего слова  (обувь.)</w:t>
            </w:r>
          </w:p>
          <w:p w:rsidR="00C636FB" w:rsidRPr="001409C1" w:rsidRDefault="00C636FB" w:rsidP="00BD683D">
            <w:r w:rsidRPr="001409C1">
              <w:t>3. Д/И «Путаница» (педагог умышленно неправильно называет, обувь, дети исправляют ошибки)</w:t>
            </w:r>
          </w:p>
          <w:p w:rsidR="00C636FB" w:rsidRPr="001409C1" w:rsidRDefault="00C636FB" w:rsidP="00BD683D">
            <w:r w:rsidRPr="001409C1">
              <w:t>4. Работа с пособием.</w:t>
            </w:r>
          </w:p>
        </w:tc>
      </w:tr>
      <w:tr w:rsidR="00C636FB" w:rsidRPr="001409C1">
        <w:tc>
          <w:tcPr>
            <w:tcW w:w="14868" w:type="dxa"/>
            <w:gridSpan w:val="5"/>
          </w:tcPr>
          <w:p w:rsidR="00C636FB" w:rsidRPr="001409C1" w:rsidRDefault="00C636FB" w:rsidP="00BD683D">
            <w:pPr>
              <w:jc w:val="center"/>
              <w:rPr>
                <w:b/>
              </w:rPr>
            </w:pPr>
            <w:r w:rsidRPr="001409C1">
              <w:rPr>
                <w:b/>
              </w:rPr>
              <w:t>май</w:t>
            </w:r>
          </w:p>
        </w:tc>
      </w:tr>
      <w:tr w:rsidR="00C636FB" w:rsidRPr="001409C1">
        <w:tc>
          <w:tcPr>
            <w:tcW w:w="1047" w:type="dxa"/>
          </w:tcPr>
          <w:p w:rsidR="00C636FB" w:rsidRPr="001409C1" w:rsidRDefault="00C636FB" w:rsidP="00BD683D">
            <w:pPr>
              <w:jc w:val="center"/>
            </w:pPr>
            <w:r w:rsidRPr="001409C1">
              <w:t>№ занятия</w:t>
            </w:r>
          </w:p>
        </w:tc>
        <w:tc>
          <w:tcPr>
            <w:tcW w:w="1221" w:type="dxa"/>
          </w:tcPr>
          <w:p w:rsidR="00C636FB" w:rsidRPr="001409C1" w:rsidRDefault="00C636FB" w:rsidP="00BD683D">
            <w:pPr>
              <w:jc w:val="center"/>
            </w:pPr>
            <w:r w:rsidRPr="001409C1">
              <w:t>дата</w:t>
            </w:r>
          </w:p>
        </w:tc>
        <w:tc>
          <w:tcPr>
            <w:tcW w:w="5400" w:type="dxa"/>
          </w:tcPr>
          <w:p w:rsidR="00C636FB" w:rsidRPr="001409C1" w:rsidRDefault="00C636FB" w:rsidP="00BD683D">
            <w:r w:rsidRPr="001409C1">
              <w:t>Тема, программное содержание занятия</w:t>
            </w:r>
          </w:p>
        </w:tc>
        <w:tc>
          <w:tcPr>
            <w:tcW w:w="2317" w:type="dxa"/>
          </w:tcPr>
          <w:p w:rsidR="00C636FB" w:rsidRPr="001409C1" w:rsidRDefault="00C636FB" w:rsidP="00BD683D">
            <w:r w:rsidRPr="001409C1">
              <w:t>Материал</w:t>
            </w:r>
          </w:p>
        </w:tc>
        <w:tc>
          <w:tcPr>
            <w:tcW w:w="4883" w:type="dxa"/>
          </w:tcPr>
          <w:p w:rsidR="00C636FB" w:rsidRPr="001409C1" w:rsidRDefault="00C636FB" w:rsidP="00BD683D">
            <w:r w:rsidRPr="001409C1">
              <w:t>Методические приёмы</w:t>
            </w:r>
          </w:p>
        </w:tc>
      </w:tr>
      <w:tr w:rsidR="00C636FB" w:rsidRPr="001409C1">
        <w:tc>
          <w:tcPr>
            <w:tcW w:w="1047" w:type="dxa"/>
          </w:tcPr>
          <w:p w:rsidR="00C636FB" w:rsidRPr="001409C1" w:rsidRDefault="00C636FB" w:rsidP="00BD683D">
            <w:pPr>
              <w:jc w:val="center"/>
            </w:pPr>
            <w:r w:rsidRPr="001409C1">
              <w:t>33</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Подарки весны.</w:t>
            </w:r>
          </w:p>
        </w:tc>
        <w:tc>
          <w:tcPr>
            <w:tcW w:w="2317" w:type="dxa"/>
          </w:tcPr>
          <w:p w:rsidR="00C636FB" w:rsidRPr="001409C1" w:rsidRDefault="00C636FB" w:rsidP="00BD683D"/>
        </w:tc>
        <w:tc>
          <w:tcPr>
            <w:tcW w:w="4883" w:type="dxa"/>
          </w:tcPr>
          <w:p w:rsidR="00C636FB" w:rsidRPr="001409C1" w:rsidRDefault="00C636FB" w:rsidP="00BD683D"/>
        </w:tc>
      </w:tr>
      <w:tr w:rsidR="00C636FB" w:rsidRPr="001409C1">
        <w:tc>
          <w:tcPr>
            <w:tcW w:w="1047" w:type="dxa"/>
          </w:tcPr>
          <w:p w:rsidR="00C636FB" w:rsidRPr="001409C1" w:rsidRDefault="00C636FB" w:rsidP="00BD683D">
            <w:pPr>
              <w:jc w:val="center"/>
            </w:pPr>
            <w:r w:rsidRPr="001409C1">
              <w:t>34</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Что подарит лето нам.</w:t>
            </w:r>
          </w:p>
        </w:tc>
        <w:tc>
          <w:tcPr>
            <w:tcW w:w="2317" w:type="dxa"/>
          </w:tcPr>
          <w:p w:rsidR="00C636FB" w:rsidRPr="001409C1" w:rsidRDefault="00C636FB" w:rsidP="00BD683D"/>
        </w:tc>
        <w:tc>
          <w:tcPr>
            <w:tcW w:w="4883" w:type="dxa"/>
          </w:tcPr>
          <w:p w:rsidR="00C636FB" w:rsidRPr="001409C1" w:rsidRDefault="00C636FB" w:rsidP="00BD683D"/>
        </w:tc>
      </w:tr>
      <w:tr w:rsidR="00C636FB" w:rsidRPr="001409C1">
        <w:tc>
          <w:tcPr>
            <w:tcW w:w="1047" w:type="dxa"/>
          </w:tcPr>
          <w:p w:rsidR="00C636FB" w:rsidRPr="001409C1" w:rsidRDefault="00C636FB" w:rsidP="00BD683D">
            <w:pPr>
              <w:jc w:val="center"/>
            </w:pPr>
            <w:r w:rsidRPr="001409C1">
              <w:t>35</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Диагностика</w:t>
            </w:r>
          </w:p>
        </w:tc>
        <w:tc>
          <w:tcPr>
            <w:tcW w:w="2317" w:type="dxa"/>
          </w:tcPr>
          <w:p w:rsidR="00C636FB" w:rsidRPr="001409C1" w:rsidRDefault="00C636FB" w:rsidP="00BD683D"/>
        </w:tc>
        <w:tc>
          <w:tcPr>
            <w:tcW w:w="4883" w:type="dxa"/>
          </w:tcPr>
          <w:p w:rsidR="00C636FB" w:rsidRPr="001409C1" w:rsidRDefault="00C636FB" w:rsidP="00BD683D"/>
        </w:tc>
      </w:tr>
      <w:tr w:rsidR="00C636FB" w:rsidRPr="001409C1">
        <w:tc>
          <w:tcPr>
            <w:tcW w:w="1047" w:type="dxa"/>
          </w:tcPr>
          <w:p w:rsidR="00C636FB" w:rsidRPr="001409C1" w:rsidRDefault="00C636FB" w:rsidP="00BD683D">
            <w:pPr>
              <w:jc w:val="center"/>
            </w:pPr>
            <w:r w:rsidRPr="001409C1">
              <w:t>36</w:t>
            </w:r>
          </w:p>
        </w:tc>
        <w:tc>
          <w:tcPr>
            <w:tcW w:w="1221" w:type="dxa"/>
          </w:tcPr>
          <w:p w:rsidR="00C636FB" w:rsidRPr="001409C1" w:rsidRDefault="00C636FB" w:rsidP="00BD683D">
            <w:pPr>
              <w:jc w:val="center"/>
            </w:pPr>
          </w:p>
        </w:tc>
        <w:tc>
          <w:tcPr>
            <w:tcW w:w="5400" w:type="dxa"/>
          </w:tcPr>
          <w:p w:rsidR="00C636FB" w:rsidRPr="001409C1" w:rsidRDefault="00C636FB" w:rsidP="00BD683D">
            <w:pPr>
              <w:rPr>
                <w:b/>
              </w:rPr>
            </w:pPr>
            <w:r w:rsidRPr="001409C1">
              <w:rPr>
                <w:b/>
              </w:rPr>
              <w:t>Диагностика</w:t>
            </w:r>
          </w:p>
        </w:tc>
        <w:tc>
          <w:tcPr>
            <w:tcW w:w="2317" w:type="dxa"/>
          </w:tcPr>
          <w:p w:rsidR="00C636FB" w:rsidRPr="001409C1" w:rsidRDefault="00C636FB" w:rsidP="00BD683D"/>
        </w:tc>
        <w:tc>
          <w:tcPr>
            <w:tcW w:w="4883" w:type="dxa"/>
          </w:tcPr>
          <w:p w:rsidR="00C636FB" w:rsidRPr="001409C1" w:rsidRDefault="00C636FB" w:rsidP="00BD683D"/>
        </w:tc>
      </w:tr>
    </w:tbl>
    <w:p w:rsidR="00C636FB" w:rsidRPr="001409C1" w:rsidRDefault="00C636FB" w:rsidP="00BD683D">
      <w:pPr>
        <w:rPr>
          <w:b/>
        </w:rPr>
        <w:sectPr w:rsidR="00C636FB" w:rsidRPr="001409C1" w:rsidSect="00BD683D">
          <w:pgSz w:w="16838" w:h="11906" w:orient="landscape"/>
          <w:pgMar w:top="851" w:right="1134" w:bottom="1701" w:left="1134" w:header="709" w:footer="709" w:gutter="0"/>
          <w:cols w:space="708"/>
          <w:docGrid w:linePitch="360"/>
        </w:sectPr>
      </w:pPr>
    </w:p>
    <w:p w:rsidR="00C636FB" w:rsidRPr="001409C1" w:rsidRDefault="00C636FB" w:rsidP="00BD683D">
      <w:pPr>
        <w:rPr>
          <w:b/>
        </w:rPr>
      </w:pPr>
    </w:p>
    <w:p w:rsidR="00C636FB" w:rsidRPr="001409C1" w:rsidRDefault="00C636FB" w:rsidP="00BD683D">
      <w:pPr>
        <w:jc w:val="center"/>
        <w:rPr>
          <w:b/>
        </w:rPr>
      </w:pPr>
      <w:r w:rsidRPr="001409C1">
        <w:rPr>
          <w:b/>
        </w:rPr>
        <w:t>Требования к уровню подготовки детей 3 – 4 лет по разделу программы «Познаю мир».</w:t>
      </w:r>
    </w:p>
    <w:p w:rsidR="00C636FB" w:rsidRPr="001409C1" w:rsidRDefault="00C636FB" w:rsidP="00BD683D">
      <w:pPr>
        <w:rPr>
          <w:b/>
        </w:rPr>
      </w:pPr>
    </w:p>
    <w:p w:rsidR="00C636FB" w:rsidRPr="001409C1" w:rsidRDefault="00C636FB" w:rsidP="00BD683D">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6"/>
        <w:gridCol w:w="3642"/>
        <w:gridCol w:w="3134"/>
      </w:tblGrid>
      <w:tr w:rsidR="00C636FB" w:rsidRPr="001409C1">
        <w:trPr>
          <w:trHeight w:val="540"/>
        </w:trPr>
        <w:tc>
          <w:tcPr>
            <w:tcW w:w="4500" w:type="dxa"/>
          </w:tcPr>
          <w:p w:rsidR="00C636FB" w:rsidRPr="001409C1" w:rsidRDefault="00C636FB" w:rsidP="00BD683D">
            <w:pPr>
              <w:rPr>
                <w:b/>
              </w:rPr>
            </w:pPr>
            <w:r w:rsidRPr="001409C1">
              <w:rPr>
                <w:b/>
              </w:rPr>
              <w:t>Должен знать</w:t>
            </w:r>
            <w:r w:rsidRPr="001409C1">
              <w:rPr>
                <w:b/>
              </w:rPr>
              <w:tab/>
            </w:r>
          </w:p>
        </w:tc>
        <w:tc>
          <w:tcPr>
            <w:tcW w:w="5040" w:type="dxa"/>
          </w:tcPr>
          <w:p w:rsidR="00C636FB" w:rsidRPr="001409C1" w:rsidRDefault="00C636FB" w:rsidP="00BD683D">
            <w:pPr>
              <w:rPr>
                <w:b/>
              </w:rPr>
            </w:pPr>
            <w:r w:rsidRPr="001409C1">
              <w:rPr>
                <w:b/>
              </w:rPr>
              <w:t xml:space="preserve">Должен уметь </w:t>
            </w:r>
          </w:p>
        </w:tc>
        <w:tc>
          <w:tcPr>
            <w:tcW w:w="4320" w:type="dxa"/>
          </w:tcPr>
          <w:p w:rsidR="00C636FB" w:rsidRPr="001409C1" w:rsidRDefault="00C636FB" w:rsidP="00BD683D">
            <w:pPr>
              <w:rPr>
                <w:b/>
              </w:rPr>
            </w:pPr>
            <w:r w:rsidRPr="001409C1">
              <w:rPr>
                <w:b/>
              </w:rPr>
              <w:t>Должен иметь представления</w:t>
            </w:r>
          </w:p>
        </w:tc>
      </w:tr>
      <w:tr w:rsidR="00C636FB" w:rsidRPr="001409C1">
        <w:trPr>
          <w:trHeight w:val="81"/>
        </w:trPr>
        <w:tc>
          <w:tcPr>
            <w:tcW w:w="4500" w:type="dxa"/>
          </w:tcPr>
          <w:p w:rsidR="00C636FB" w:rsidRPr="001409C1" w:rsidRDefault="00C636FB" w:rsidP="00BD683D">
            <w:pPr>
              <w:rPr>
                <w:bCs/>
                <w:color w:val="000000"/>
                <w:spacing w:val="-6"/>
              </w:rPr>
            </w:pPr>
            <w:r w:rsidRPr="001409C1">
              <w:rPr>
                <w:bCs/>
                <w:color w:val="000000"/>
                <w:spacing w:val="-6"/>
              </w:rPr>
              <w:t>- свою фамилию и имя</w:t>
            </w:r>
          </w:p>
          <w:p w:rsidR="00C636FB" w:rsidRPr="001409C1" w:rsidRDefault="00C636FB" w:rsidP="00BD683D">
            <w:pPr>
              <w:rPr>
                <w:b/>
              </w:rPr>
            </w:pPr>
            <w:r w:rsidRPr="001409C1">
              <w:rPr>
                <w:bCs/>
                <w:color w:val="000000"/>
                <w:spacing w:val="-6"/>
              </w:rPr>
              <w:t>- сведения о своей семье: мама, папа, брат, сестра, бабушка, дедушка</w:t>
            </w:r>
          </w:p>
          <w:p w:rsidR="00C636FB" w:rsidRPr="001409C1" w:rsidRDefault="00C636FB" w:rsidP="00BD683D">
            <w:pPr>
              <w:ind w:right="3"/>
              <w:rPr>
                <w:bCs/>
                <w:color w:val="000000"/>
                <w:spacing w:val="-6"/>
              </w:rPr>
            </w:pPr>
            <w:r w:rsidRPr="001409C1">
              <w:rPr>
                <w:bCs/>
                <w:color w:val="000000"/>
                <w:spacing w:val="-6"/>
              </w:rPr>
              <w:t>- называть профессии взрослых: воспитатель, повар, продавец, водитель, доктор, медсестра</w:t>
            </w:r>
          </w:p>
          <w:p w:rsidR="00C636FB" w:rsidRPr="001409C1" w:rsidRDefault="00C636FB" w:rsidP="00BD683D">
            <w:pPr>
              <w:rPr>
                <w:b/>
              </w:rPr>
            </w:pPr>
            <w:r w:rsidRPr="001409C1">
              <w:rPr>
                <w:bCs/>
                <w:color w:val="000000"/>
                <w:spacing w:val="-6"/>
              </w:rPr>
              <w:t>- основные части тела и их назначение;</w:t>
            </w:r>
          </w:p>
          <w:p w:rsidR="00C636FB" w:rsidRPr="001409C1" w:rsidRDefault="00C636FB" w:rsidP="00BD683D">
            <w:pPr>
              <w:ind w:right="3"/>
              <w:rPr>
                <w:bCs/>
                <w:color w:val="000000"/>
                <w:spacing w:val="-6"/>
              </w:rPr>
            </w:pPr>
            <w:r w:rsidRPr="001409C1">
              <w:rPr>
                <w:bCs/>
                <w:color w:val="000000"/>
                <w:spacing w:val="-6"/>
              </w:rPr>
              <w:t xml:space="preserve">- времена года; </w:t>
            </w:r>
          </w:p>
          <w:p w:rsidR="00C636FB" w:rsidRPr="001409C1" w:rsidRDefault="00C636FB" w:rsidP="00BD683D">
            <w:pPr>
              <w:ind w:right="3"/>
              <w:rPr>
                <w:color w:val="000000"/>
                <w:spacing w:val="-2"/>
              </w:rPr>
            </w:pPr>
            <w:r w:rsidRPr="001409C1">
              <w:rPr>
                <w:bCs/>
                <w:color w:val="000000"/>
                <w:spacing w:val="-6"/>
              </w:rPr>
              <w:t>-</w:t>
            </w:r>
            <w:r w:rsidRPr="001409C1">
              <w:rPr>
                <w:color w:val="000000"/>
                <w:spacing w:val="1"/>
              </w:rPr>
              <w:t xml:space="preserve"> Знает </w:t>
            </w:r>
            <w:r w:rsidRPr="001409C1">
              <w:rPr>
                <w:color w:val="000000"/>
              </w:rPr>
              <w:t>о предметах наименование, внешние признаки (свойства и качества), целевое назначение, фу</w:t>
            </w:r>
            <w:r w:rsidRPr="001409C1">
              <w:rPr>
                <w:color w:val="000000"/>
                <w:spacing w:val="-2"/>
              </w:rPr>
              <w:t>нкции.</w:t>
            </w:r>
          </w:p>
          <w:p w:rsidR="00C636FB" w:rsidRPr="001409C1" w:rsidRDefault="00C636FB" w:rsidP="00BD683D">
            <w:pPr>
              <w:shd w:val="clear" w:color="auto" w:fill="FFFFFF"/>
              <w:spacing w:before="314"/>
              <w:ind w:right="132"/>
              <w:jc w:val="both"/>
              <w:rPr>
                <w:color w:val="000000"/>
                <w:spacing w:val="-4"/>
              </w:rPr>
            </w:pPr>
            <w:r w:rsidRPr="001409C1">
              <w:rPr>
                <w:color w:val="000000"/>
                <w:spacing w:val="-2"/>
              </w:rPr>
              <w:t xml:space="preserve">- Знает природные материалы и выделяет их свойства и качества: глина, дерево, </w:t>
            </w:r>
            <w:r w:rsidRPr="001409C1">
              <w:rPr>
                <w:color w:val="000000"/>
                <w:spacing w:val="-1"/>
              </w:rPr>
              <w:t>песок, некоторых домашних животных, бережно относится к растениям (не ломает ветки де</w:t>
            </w:r>
            <w:r w:rsidRPr="001409C1">
              <w:rPr>
                <w:color w:val="000000"/>
                <w:spacing w:val="3"/>
              </w:rPr>
              <w:t xml:space="preserve">ревьев и кустарников), не пугает животных и птиц. Знает название своего города, </w:t>
            </w:r>
            <w:r w:rsidRPr="001409C1">
              <w:rPr>
                <w:color w:val="000000"/>
                <w:spacing w:val="-4"/>
              </w:rPr>
              <w:t>которые общественные объекты.</w:t>
            </w:r>
          </w:p>
          <w:p w:rsidR="00C636FB" w:rsidRPr="001409C1" w:rsidRDefault="00C636FB" w:rsidP="00BD683D">
            <w:pPr>
              <w:ind w:right="3"/>
              <w:rPr>
                <w:bCs/>
                <w:color w:val="000000"/>
                <w:spacing w:val="-6"/>
              </w:rPr>
            </w:pPr>
          </w:p>
        </w:tc>
        <w:tc>
          <w:tcPr>
            <w:tcW w:w="5040" w:type="dxa"/>
          </w:tcPr>
          <w:p w:rsidR="00C636FB" w:rsidRPr="001409C1" w:rsidRDefault="00C636FB" w:rsidP="00BD683D">
            <w:pPr>
              <w:rPr>
                <w:b/>
              </w:rPr>
            </w:pPr>
            <w:r w:rsidRPr="001409C1">
              <w:t>- определять свойства и качества</w:t>
            </w:r>
          </w:p>
          <w:p w:rsidR="00C636FB" w:rsidRPr="001409C1" w:rsidRDefault="00C636FB" w:rsidP="00BD683D">
            <w:r w:rsidRPr="001409C1">
              <w:t>предметов (стекло, дерево, глина, металл бумага, ткань);</w:t>
            </w:r>
          </w:p>
          <w:p w:rsidR="00C636FB" w:rsidRPr="001409C1" w:rsidRDefault="00C636FB" w:rsidP="00BD683D">
            <w:pPr>
              <w:rPr>
                <w:b/>
              </w:rPr>
            </w:pPr>
            <w:r w:rsidRPr="001409C1">
              <w:t>- заботиться о себе;</w:t>
            </w:r>
            <w:r w:rsidRPr="001409C1">
              <w:tab/>
            </w:r>
          </w:p>
          <w:p w:rsidR="00C636FB" w:rsidRPr="001409C1" w:rsidRDefault="00C636FB" w:rsidP="00BD683D">
            <w:pPr>
              <w:rPr>
                <w:b/>
              </w:rPr>
            </w:pPr>
            <w:r w:rsidRPr="001409C1">
              <w:t>- классифицировать и называть</w:t>
            </w:r>
          </w:p>
          <w:p w:rsidR="00C636FB" w:rsidRPr="001409C1" w:rsidRDefault="00C636FB" w:rsidP="00BD683D">
            <w:pPr>
              <w:rPr>
                <w:b/>
              </w:rPr>
            </w:pPr>
            <w:r w:rsidRPr="001409C1">
              <w:t>части растений;</w:t>
            </w:r>
          </w:p>
          <w:p w:rsidR="00C636FB" w:rsidRPr="001409C1" w:rsidRDefault="00C636FB" w:rsidP="00BD683D">
            <w:pPr>
              <w:ind w:right="3"/>
              <w:rPr>
                <w:bCs/>
                <w:color w:val="000000"/>
                <w:spacing w:val="-6"/>
              </w:rPr>
            </w:pPr>
            <w:r w:rsidRPr="001409C1">
              <w:rPr>
                <w:bCs/>
                <w:color w:val="000000"/>
                <w:spacing w:val="-6"/>
              </w:rPr>
              <w:t>- определять качества и свойства неживой природы  (камень, песок, вода);</w:t>
            </w:r>
          </w:p>
          <w:p w:rsidR="00C636FB" w:rsidRPr="001409C1" w:rsidRDefault="00C636FB" w:rsidP="00BD683D">
            <w:pPr>
              <w:ind w:right="3"/>
              <w:rPr>
                <w:bCs/>
                <w:color w:val="000000"/>
                <w:spacing w:val="-6"/>
              </w:rPr>
            </w:pPr>
            <w:r w:rsidRPr="001409C1">
              <w:rPr>
                <w:bCs/>
                <w:color w:val="000000"/>
                <w:spacing w:val="-6"/>
              </w:rPr>
              <w:t>-</w:t>
            </w:r>
            <w:r w:rsidRPr="001409C1">
              <w:rPr>
                <w:color w:val="000000"/>
                <w:spacing w:val="-2"/>
              </w:rPr>
              <w:t xml:space="preserve"> Свободно ориентируется в ближайшем окружении: узнает свой до</w:t>
            </w:r>
            <w:r w:rsidRPr="001409C1">
              <w:rPr>
                <w:color w:val="000000"/>
              </w:rPr>
              <w:t>м и квартиру, детский сад и групповую комнату, территорию участка.</w:t>
            </w:r>
          </w:p>
        </w:tc>
        <w:tc>
          <w:tcPr>
            <w:tcW w:w="4320" w:type="dxa"/>
          </w:tcPr>
          <w:p w:rsidR="00C636FB" w:rsidRPr="001409C1" w:rsidRDefault="00C636FB" w:rsidP="00BD683D">
            <w:pPr>
              <w:rPr>
                <w:bCs/>
                <w:color w:val="000000"/>
                <w:spacing w:val="-6"/>
              </w:rPr>
            </w:pPr>
            <w:r w:rsidRPr="001409C1">
              <w:rPr>
                <w:bCs/>
                <w:color w:val="000000"/>
                <w:spacing w:val="-6"/>
              </w:rPr>
              <w:t>- об особенностях растительного мира;</w:t>
            </w:r>
          </w:p>
          <w:p w:rsidR="00C636FB" w:rsidRPr="001409C1" w:rsidRDefault="00C636FB" w:rsidP="00BD683D">
            <w:pPr>
              <w:rPr>
                <w:b/>
              </w:rPr>
            </w:pPr>
            <w:r w:rsidRPr="001409C1">
              <w:rPr>
                <w:bCs/>
                <w:color w:val="000000"/>
                <w:spacing w:val="-6"/>
              </w:rPr>
              <w:t>- об особенностях животного мира (внешний вид, среда обитания);</w:t>
            </w:r>
          </w:p>
          <w:p w:rsidR="00C636FB" w:rsidRPr="001409C1" w:rsidRDefault="00C636FB" w:rsidP="00BD683D">
            <w:pPr>
              <w:rPr>
                <w:b/>
              </w:rPr>
            </w:pPr>
            <w:r w:rsidRPr="001409C1">
              <w:rPr>
                <w:bCs/>
                <w:color w:val="000000"/>
                <w:spacing w:val="-6"/>
              </w:rPr>
              <w:t>- о сезонных изменениях в природе;</w:t>
            </w:r>
          </w:p>
        </w:tc>
      </w:tr>
    </w:tbl>
    <w:p w:rsidR="00C636FB" w:rsidRPr="001409C1" w:rsidRDefault="00C636FB" w:rsidP="00BD683D">
      <w:pPr>
        <w:rPr>
          <w:b/>
        </w:rPr>
      </w:pPr>
      <w:r w:rsidRPr="001409C1">
        <w:rPr>
          <w:b/>
        </w:rPr>
        <w:tab/>
      </w:r>
    </w:p>
    <w:p w:rsidR="00C636FB" w:rsidRPr="001409C1" w:rsidRDefault="00C636FB" w:rsidP="00BD683D">
      <w:pPr>
        <w:ind w:right="3"/>
      </w:pPr>
      <w:r w:rsidRPr="001409C1">
        <w:t xml:space="preserve">          </w:t>
      </w:r>
    </w:p>
    <w:p w:rsidR="00C636FB" w:rsidRPr="001409C1" w:rsidRDefault="00C636FB" w:rsidP="00BD683D">
      <w:pPr>
        <w:jc w:val="center"/>
        <w:rPr>
          <w:b/>
        </w:rPr>
      </w:pPr>
      <w:r w:rsidRPr="001409C1">
        <w:rPr>
          <w:b/>
        </w:rPr>
        <w:t>Таблицы к мониторингу качества образования «Достижения воспитанников» по разделу мир «Познаю мир»</w:t>
      </w:r>
    </w:p>
    <w:p w:rsidR="00C636FB" w:rsidRPr="001409C1" w:rsidRDefault="00C636FB" w:rsidP="00BD683D">
      <w:pPr>
        <w:jc w:val="center"/>
        <w:rPr>
          <w:b/>
        </w:rPr>
      </w:pPr>
    </w:p>
    <w:p w:rsidR="00C636FB" w:rsidRPr="001409C1" w:rsidRDefault="00C636FB" w:rsidP="00BD683D">
      <w:pPr>
        <w:jc w:val="center"/>
        <w:rPr>
          <w:b/>
        </w:rPr>
      </w:pPr>
      <w:r w:rsidRPr="001409C1">
        <w:rPr>
          <w:b/>
          <w:bCs/>
          <w:color w:val="000000"/>
          <w:spacing w:val="-6"/>
        </w:rPr>
        <w:t xml:space="preserve">Уровни развития </w:t>
      </w:r>
      <w:r w:rsidRPr="001409C1">
        <w:rPr>
          <w:b/>
        </w:rPr>
        <w:t>по разделу программы «Познаю мир»</w:t>
      </w:r>
    </w:p>
    <w:p w:rsidR="00C636FB" w:rsidRPr="001409C1" w:rsidRDefault="00C636FB" w:rsidP="00BD683D">
      <w:pPr>
        <w:shd w:val="clear" w:color="auto" w:fill="FFFFFF"/>
        <w:spacing w:before="314"/>
        <w:ind w:right="132"/>
        <w:jc w:val="both"/>
        <w:rPr>
          <w:color w:val="000000"/>
          <w:spacing w:val="-4"/>
        </w:rPr>
      </w:pPr>
      <w:r w:rsidRPr="001409C1">
        <w:rPr>
          <w:b/>
          <w:color w:val="000000"/>
          <w:spacing w:val="-2"/>
        </w:rPr>
        <w:t>Высокий  -</w:t>
      </w:r>
      <w:r w:rsidRPr="001409C1">
        <w:rPr>
          <w:color w:val="000000"/>
          <w:spacing w:val="-2"/>
        </w:rPr>
        <w:t xml:space="preserve"> Свободно ориентируется в ближайшем окружении: узнает свой до</w:t>
      </w:r>
      <w:r w:rsidRPr="001409C1">
        <w:rPr>
          <w:color w:val="000000"/>
        </w:rPr>
        <w:t>м и квартиру, детский сад и групповую комнату, территорию участка. Знает строение св</w:t>
      </w:r>
      <w:r w:rsidRPr="001409C1">
        <w:rPr>
          <w:color w:val="000000"/>
          <w:spacing w:val="1"/>
        </w:rPr>
        <w:t xml:space="preserve">оего тела (две руки, две ноги, голова (два глаза, нос, рот, два уха), туловище). Знает </w:t>
      </w:r>
      <w:r w:rsidRPr="001409C1">
        <w:rPr>
          <w:color w:val="000000"/>
        </w:rPr>
        <w:t>о предметах наименование, внешние признаки (свойства и качества), целевое назначение, фу</w:t>
      </w:r>
      <w:r w:rsidRPr="001409C1">
        <w:rPr>
          <w:color w:val="000000"/>
          <w:spacing w:val="-2"/>
        </w:rPr>
        <w:t xml:space="preserve">нкции. Знает природные материалы и выделяет их свойства и качества: глина, дерево, </w:t>
      </w:r>
      <w:r w:rsidRPr="001409C1">
        <w:rPr>
          <w:color w:val="000000"/>
          <w:spacing w:val="-1"/>
        </w:rPr>
        <w:t>песок, некоторых домашних животных, бережно относится к растениям (не ломает ветки де</w:t>
      </w:r>
      <w:r w:rsidRPr="001409C1">
        <w:rPr>
          <w:color w:val="000000"/>
          <w:spacing w:val="3"/>
        </w:rPr>
        <w:t xml:space="preserve">ревьев и кустарников), не пугает животных и птиц. Знает название своего города, </w:t>
      </w:r>
      <w:r w:rsidRPr="001409C1">
        <w:rPr>
          <w:color w:val="000000"/>
          <w:spacing w:val="-4"/>
        </w:rPr>
        <w:t>которые общественные объекты.</w:t>
      </w:r>
    </w:p>
    <w:p w:rsidR="00C636FB" w:rsidRPr="001409C1" w:rsidRDefault="00C636FB" w:rsidP="00BD683D">
      <w:pPr>
        <w:shd w:val="clear" w:color="auto" w:fill="FFFFFF"/>
        <w:ind w:right="34"/>
        <w:jc w:val="both"/>
        <w:rPr>
          <w:color w:val="000000"/>
          <w:spacing w:val="2"/>
        </w:rPr>
      </w:pPr>
    </w:p>
    <w:p w:rsidR="00C636FB" w:rsidRPr="001409C1" w:rsidRDefault="00C636FB" w:rsidP="00BD683D">
      <w:pPr>
        <w:shd w:val="clear" w:color="auto" w:fill="FFFFFF"/>
        <w:ind w:right="34"/>
        <w:jc w:val="both"/>
      </w:pPr>
      <w:r w:rsidRPr="001409C1">
        <w:rPr>
          <w:b/>
          <w:color w:val="000000"/>
          <w:spacing w:val="2"/>
        </w:rPr>
        <w:t>Средний -</w:t>
      </w:r>
      <w:r w:rsidRPr="001409C1">
        <w:rPr>
          <w:color w:val="000000"/>
          <w:spacing w:val="2"/>
        </w:rPr>
        <w:t xml:space="preserve"> Свободно ориентируется в ближайшем окружении: узнает свой дом</w:t>
      </w:r>
      <w:r w:rsidRPr="001409C1">
        <w:rPr>
          <w:i/>
          <w:iCs/>
          <w:smallCaps/>
          <w:color w:val="000000"/>
          <w:spacing w:val="-1"/>
        </w:rPr>
        <w:t xml:space="preserve"> </w:t>
      </w:r>
      <w:r w:rsidRPr="001409C1">
        <w:rPr>
          <w:color w:val="000000"/>
          <w:spacing w:val="-1"/>
        </w:rPr>
        <w:t xml:space="preserve">и квартиру, детский сад и групповую комнату. Знает строение своего тела: две руки, две ноги, голова </w:t>
      </w:r>
      <w:r w:rsidRPr="001409C1">
        <w:rPr>
          <w:color w:val="000000"/>
          <w:spacing w:val="11"/>
        </w:rPr>
        <w:t xml:space="preserve">(два глаза, нос, рот, два уха), туловище. Знает о предметах: </w:t>
      </w:r>
      <w:r w:rsidRPr="001409C1">
        <w:rPr>
          <w:color w:val="000000"/>
          <w:spacing w:val="2"/>
        </w:rPr>
        <w:t xml:space="preserve">наименование, внешние признаки (свойства и качества). Знает природные материалы </w:t>
      </w:r>
      <w:r w:rsidRPr="001409C1">
        <w:rPr>
          <w:color w:val="000000"/>
          <w:spacing w:val="1"/>
        </w:rPr>
        <w:t>глина, дерево. Знает некоторых домашних животных, бережно относится к растениям</w:t>
      </w:r>
      <w:r w:rsidRPr="001409C1">
        <w:rPr>
          <w:color w:val="000000"/>
          <w:spacing w:val="2"/>
        </w:rPr>
        <w:t>, не пугает животных и птиц. Знает название сво</w:t>
      </w:r>
      <w:r w:rsidRPr="001409C1">
        <w:rPr>
          <w:color w:val="000000"/>
          <w:spacing w:val="-2"/>
        </w:rPr>
        <w:t>его города, некоторые общественные объекты.</w:t>
      </w:r>
    </w:p>
    <w:p w:rsidR="00C636FB" w:rsidRPr="001409C1" w:rsidRDefault="00C636FB" w:rsidP="00BD683D">
      <w:pPr>
        <w:shd w:val="clear" w:color="auto" w:fill="FFFFFF"/>
        <w:ind w:right="34"/>
        <w:jc w:val="both"/>
        <w:rPr>
          <w:color w:val="000000"/>
          <w:spacing w:val="3"/>
        </w:rPr>
      </w:pPr>
    </w:p>
    <w:p w:rsidR="00C636FB" w:rsidRPr="001409C1" w:rsidRDefault="00C636FB" w:rsidP="00BD683D">
      <w:pPr>
        <w:shd w:val="clear" w:color="auto" w:fill="FFFFFF"/>
        <w:ind w:right="34"/>
        <w:jc w:val="both"/>
      </w:pPr>
      <w:r w:rsidRPr="001409C1">
        <w:rPr>
          <w:b/>
          <w:color w:val="000000"/>
          <w:spacing w:val="3"/>
        </w:rPr>
        <w:t>Низкий  -</w:t>
      </w:r>
      <w:r w:rsidRPr="001409C1">
        <w:rPr>
          <w:color w:val="000000"/>
          <w:spacing w:val="3"/>
        </w:rPr>
        <w:t xml:space="preserve"> Свободно ориентируется в ближайшем окружении: узнает свой дом и </w:t>
      </w:r>
      <w:r w:rsidRPr="001409C1">
        <w:rPr>
          <w:color w:val="000000"/>
          <w:spacing w:val="-1"/>
        </w:rPr>
        <w:t xml:space="preserve"> квартиру, детский сад и групповую комнату. Знает строение своего тела (две руки, </w:t>
      </w:r>
      <w:r w:rsidRPr="001409C1">
        <w:rPr>
          <w:color w:val="000000"/>
          <w:spacing w:val="2"/>
        </w:rPr>
        <w:t>ноги, голова (два глаза, нос, рот, два уха), туловище). Знает природные материалы глина</w:t>
      </w:r>
      <w:r w:rsidRPr="001409C1">
        <w:rPr>
          <w:color w:val="000000"/>
          <w:spacing w:val="-1"/>
        </w:rPr>
        <w:t>, дерево). Знает некоторых домашних животных. Знает название своего города.</w:t>
      </w:r>
    </w:p>
    <w:p w:rsidR="00C636FB" w:rsidRPr="001409C1" w:rsidRDefault="00C636FB" w:rsidP="00BD683D">
      <w:pPr>
        <w:shd w:val="clear" w:color="auto" w:fill="FFFFFF"/>
        <w:spacing w:before="326" w:line="360" w:lineRule="auto"/>
        <w:ind w:left="900"/>
        <w:jc w:val="both"/>
        <w:rPr>
          <w:color w:val="000000"/>
          <w:spacing w:val="-1"/>
        </w:rPr>
      </w:pPr>
      <w:r w:rsidRPr="001409C1">
        <w:rPr>
          <w:color w:val="000000"/>
          <w:spacing w:val="-1"/>
        </w:rPr>
        <w:t xml:space="preserve">                 </w:t>
      </w:r>
    </w:p>
    <w:p w:rsidR="00C636FB" w:rsidRPr="001409C1" w:rsidRDefault="00C636FB" w:rsidP="00BD683D">
      <w:pPr>
        <w:jc w:val="center"/>
        <w:rPr>
          <w:b/>
        </w:rPr>
      </w:pPr>
    </w:p>
    <w:p w:rsidR="00C636FB" w:rsidRPr="001409C1" w:rsidRDefault="00C636FB" w:rsidP="00BD683D">
      <w:pPr>
        <w:jc w:val="center"/>
        <w:rPr>
          <w:b/>
        </w:rPr>
      </w:pPr>
      <w:r w:rsidRPr="001409C1">
        <w:rPr>
          <w:b/>
        </w:rPr>
        <w:t xml:space="preserve"> План обследования детей:</w:t>
      </w:r>
    </w:p>
    <w:p w:rsidR="00C636FB" w:rsidRPr="001409C1" w:rsidRDefault="00C636FB" w:rsidP="00BD683D">
      <w:pPr>
        <w:rPr>
          <w:b/>
        </w:rPr>
      </w:pPr>
    </w:p>
    <w:p w:rsidR="00C636FB" w:rsidRPr="001409C1" w:rsidRDefault="00C636FB" w:rsidP="00561C81">
      <w:pPr>
        <w:numPr>
          <w:ilvl w:val="0"/>
          <w:numId w:val="25"/>
        </w:numPr>
        <w:tabs>
          <w:tab w:val="clear" w:pos="900"/>
          <w:tab w:val="num" w:pos="1068"/>
        </w:tabs>
        <w:ind w:left="1068"/>
        <w:jc w:val="both"/>
      </w:pPr>
      <w:r w:rsidRPr="001409C1">
        <w:t>Назови своё имя, фамилию.</w:t>
      </w:r>
    </w:p>
    <w:p w:rsidR="00C636FB" w:rsidRPr="001409C1" w:rsidRDefault="00C636FB" w:rsidP="00561C81">
      <w:pPr>
        <w:numPr>
          <w:ilvl w:val="0"/>
          <w:numId w:val="25"/>
        </w:numPr>
        <w:tabs>
          <w:tab w:val="clear" w:pos="900"/>
          <w:tab w:val="num" w:pos="1068"/>
        </w:tabs>
        <w:ind w:left="1068"/>
        <w:jc w:val="both"/>
      </w:pPr>
      <w:r w:rsidRPr="001409C1">
        <w:t>Расскажи о своей семье (рассматривание семейного альбома)</w:t>
      </w:r>
    </w:p>
    <w:p w:rsidR="00C636FB" w:rsidRPr="001409C1" w:rsidRDefault="00C636FB" w:rsidP="00561C81">
      <w:pPr>
        <w:numPr>
          <w:ilvl w:val="0"/>
          <w:numId w:val="25"/>
        </w:numPr>
        <w:tabs>
          <w:tab w:val="clear" w:pos="900"/>
          <w:tab w:val="num" w:pos="1068"/>
        </w:tabs>
        <w:ind w:left="1068"/>
        <w:jc w:val="both"/>
      </w:pPr>
      <w:r w:rsidRPr="001409C1">
        <w:t>Посмотри на картинку и скажи, кто здесь изображён.</w:t>
      </w:r>
    </w:p>
    <w:p w:rsidR="00C636FB" w:rsidRPr="001409C1" w:rsidRDefault="00C636FB" w:rsidP="00BD683D">
      <w:pPr>
        <w:ind w:left="168" w:right="3" w:firstLine="540"/>
        <w:jc w:val="both"/>
        <w:rPr>
          <w:bCs/>
          <w:color w:val="000000"/>
          <w:spacing w:val="-6"/>
        </w:rPr>
      </w:pPr>
      <w:r w:rsidRPr="001409C1">
        <w:rPr>
          <w:bCs/>
          <w:color w:val="000000"/>
          <w:spacing w:val="-6"/>
        </w:rPr>
        <w:t>(Наглядное пособие: рассказы по картинкам» Кем быть?»- А. М. Дорофеева  , Мозайка  – синтез, М.2005 Г.)</w:t>
      </w:r>
    </w:p>
    <w:p w:rsidR="00C636FB" w:rsidRPr="001409C1" w:rsidRDefault="00C636FB" w:rsidP="00BD683D">
      <w:pPr>
        <w:ind w:left="708"/>
        <w:jc w:val="both"/>
      </w:pPr>
      <w:r w:rsidRPr="001409C1">
        <w:t>4</w:t>
      </w:r>
      <w:r w:rsidRPr="001409C1">
        <w:rPr>
          <w:b/>
        </w:rPr>
        <w:t xml:space="preserve">. </w:t>
      </w:r>
      <w:r w:rsidRPr="001409C1">
        <w:t>Назови что это. Как эти предметы назвать, одним словом?</w:t>
      </w:r>
    </w:p>
    <w:p w:rsidR="00C636FB" w:rsidRPr="001409C1" w:rsidRDefault="00C636FB" w:rsidP="00BD683D">
      <w:pPr>
        <w:ind w:left="708" w:right="3"/>
        <w:jc w:val="both"/>
      </w:pPr>
      <w:r w:rsidRPr="001409C1">
        <w:rPr>
          <w:bCs/>
          <w:color w:val="000000"/>
          <w:spacing w:val="-6"/>
        </w:rPr>
        <w:t>(Наглядно – дидактическое пособие в картинках «Посуда», «Бытовая техника» А,М,Дорофеева ,»Мозайка –синтез» ,2005.)</w:t>
      </w:r>
    </w:p>
    <w:p w:rsidR="00C636FB" w:rsidRPr="001409C1" w:rsidRDefault="00C636FB" w:rsidP="00BD683D">
      <w:pPr>
        <w:ind w:left="708"/>
        <w:jc w:val="both"/>
        <w:rPr>
          <w:bCs/>
          <w:color w:val="000000"/>
          <w:spacing w:val="-6"/>
        </w:rPr>
      </w:pPr>
      <w:r w:rsidRPr="001409C1">
        <w:t xml:space="preserve">5. Назови, из чего сделан предмет. </w:t>
      </w:r>
      <w:r w:rsidRPr="001409C1">
        <w:rPr>
          <w:bCs/>
          <w:color w:val="000000"/>
          <w:spacing w:val="-6"/>
        </w:rPr>
        <w:t>(Игра: «Что из чего сделано ?» - методические рекомендации «Познаю мир» Т,И,Гризик ; М. Просвещение,» 2001 ,стр. 59-60.)</w:t>
      </w:r>
    </w:p>
    <w:p w:rsidR="00C636FB" w:rsidRPr="001409C1" w:rsidRDefault="00C636FB" w:rsidP="00BD683D">
      <w:pPr>
        <w:ind w:left="528"/>
        <w:jc w:val="both"/>
      </w:pPr>
      <w:r w:rsidRPr="001409C1">
        <w:t xml:space="preserve">  6.Посмотри на картинку и назови части тела у мальчика (девочки). (картинка с изображением ребёнка)</w:t>
      </w:r>
    </w:p>
    <w:p w:rsidR="00C636FB" w:rsidRPr="001409C1" w:rsidRDefault="00C636FB" w:rsidP="00BD683D">
      <w:pPr>
        <w:ind w:left="528"/>
        <w:jc w:val="both"/>
      </w:pPr>
      <w:r w:rsidRPr="001409C1">
        <w:t xml:space="preserve">  7.Назови дерево, растение. (картинки с изображением деревьев, ягод, растений)</w:t>
      </w:r>
    </w:p>
    <w:p w:rsidR="00C636FB" w:rsidRPr="001409C1" w:rsidRDefault="00C636FB" w:rsidP="00BD683D">
      <w:pPr>
        <w:ind w:left="168" w:right="3"/>
        <w:jc w:val="both"/>
        <w:rPr>
          <w:bCs/>
          <w:color w:val="000000"/>
          <w:spacing w:val="-6"/>
        </w:rPr>
      </w:pPr>
      <w:r w:rsidRPr="001409C1">
        <w:t xml:space="preserve">        8. Назови части у дерева, растения. (</w:t>
      </w:r>
      <w:r w:rsidRPr="001409C1">
        <w:rPr>
          <w:bCs/>
          <w:color w:val="000000"/>
          <w:spacing w:val="-6"/>
        </w:rPr>
        <w:t>Дид/игра «Собери дерево, цветок»)</w:t>
      </w:r>
    </w:p>
    <w:p w:rsidR="00C636FB" w:rsidRPr="001409C1" w:rsidRDefault="00C636FB" w:rsidP="00BD683D">
      <w:pPr>
        <w:ind w:left="528"/>
        <w:jc w:val="both"/>
      </w:pPr>
      <w:r w:rsidRPr="001409C1">
        <w:t xml:space="preserve">   9. Назови животное (картинки с изображением домашних, диких животных)</w:t>
      </w:r>
    </w:p>
    <w:p w:rsidR="00C636FB" w:rsidRPr="001409C1" w:rsidRDefault="00C636FB" w:rsidP="00BD683D">
      <w:pPr>
        <w:ind w:left="168" w:right="3"/>
        <w:jc w:val="both"/>
        <w:rPr>
          <w:bCs/>
          <w:color w:val="000000"/>
          <w:spacing w:val="-6"/>
        </w:rPr>
      </w:pPr>
      <w:r w:rsidRPr="001409C1">
        <w:t xml:space="preserve">       10. Помоги найти маму детёнышу животного. (</w:t>
      </w:r>
      <w:r w:rsidRPr="001409C1">
        <w:rPr>
          <w:bCs/>
          <w:color w:val="000000"/>
          <w:spacing w:val="-6"/>
        </w:rPr>
        <w:t>Разв.игра : «Чей малыш?» В,В,Степанова ; Дрофа, М 2002 Г.)</w:t>
      </w:r>
    </w:p>
    <w:p w:rsidR="00C636FB" w:rsidRPr="001409C1" w:rsidRDefault="00C636FB" w:rsidP="00BD683D">
      <w:pPr>
        <w:ind w:left="168" w:right="3"/>
        <w:jc w:val="both"/>
        <w:rPr>
          <w:bCs/>
          <w:color w:val="000000"/>
          <w:spacing w:val="-6"/>
        </w:rPr>
      </w:pPr>
      <w:r w:rsidRPr="001409C1">
        <w:rPr>
          <w:bCs/>
          <w:color w:val="000000"/>
          <w:spacing w:val="-6"/>
        </w:rPr>
        <w:t xml:space="preserve">        11. Посмотри на картинку и скажи, как не надо делать (иллюстрации с изображением негативного поведения в природе)</w:t>
      </w:r>
    </w:p>
    <w:p w:rsidR="00C636FB" w:rsidRPr="001409C1" w:rsidRDefault="00C636FB" w:rsidP="00BD683D">
      <w:pPr>
        <w:ind w:left="528"/>
        <w:jc w:val="both"/>
      </w:pPr>
      <w:r w:rsidRPr="001409C1">
        <w:t xml:space="preserve">  12. Посмотри и определи на ощупь, какой это предмет. (Д/И «Песок, камень, вода»)</w:t>
      </w:r>
    </w:p>
    <w:p w:rsidR="00C636FB" w:rsidRPr="001409C1" w:rsidRDefault="00C636FB" w:rsidP="00BD683D">
      <w:pPr>
        <w:ind w:left="528"/>
        <w:jc w:val="both"/>
      </w:pPr>
      <w:r w:rsidRPr="001409C1">
        <w:t xml:space="preserve">  13. Как называется город, в котором ты живёшь?</w:t>
      </w:r>
    </w:p>
    <w:p w:rsidR="00C636FB" w:rsidRPr="001409C1" w:rsidRDefault="00C636FB" w:rsidP="00BD683D">
      <w:pPr>
        <w:ind w:left="528"/>
        <w:jc w:val="both"/>
      </w:pPr>
      <w:r w:rsidRPr="001409C1">
        <w:t xml:space="preserve">  14. Скажи, что делать, если ты потерялся?</w:t>
      </w:r>
    </w:p>
    <w:p w:rsidR="00C636FB" w:rsidRPr="001409C1" w:rsidRDefault="00C636FB" w:rsidP="00BD683D">
      <w:pPr>
        <w:ind w:left="528"/>
        <w:jc w:val="both"/>
      </w:pPr>
      <w:r w:rsidRPr="001409C1">
        <w:t xml:space="preserve">  15. Что ты будешь делать, если к тебе подойдёт чужой человек?</w:t>
      </w:r>
    </w:p>
    <w:p w:rsidR="00C636FB" w:rsidRPr="001409C1" w:rsidRDefault="00C636FB" w:rsidP="00BD683D">
      <w:pPr>
        <w:ind w:left="528"/>
        <w:jc w:val="both"/>
      </w:pPr>
      <w:r w:rsidRPr="001409C1">
        <w:t xml:space="preserve">  16. Как ухаживать за собой?</w:t>
      </w:r>
    </w:p>
    <w:p w:rsidR="00C636FB" w:rsidRPr="001409C1" w:rsidRDefault="00C636FB" w:rsidP="00BD683D">
      <w:pPr>
        <w:spacing w:line="360" w:lineRule="auto"/>
        <w:jc w:val="both"/>
      </w:pPr>
    </w:p>
    <w:p w:rsidR="00C636FB" w:rsidRPr="001409C1" w:rsidRDefault="00C636FB" w:rsidP="00BD683D"/>
    <w:p w:rsidR="00C636FB" w:rsidRPr="001409C1" w:rsidRDefault="00C636FB" w:rsidP="00BD683D">
      <w:pPr>
        <w:jc w:val="center"/>
        <w:rPr>
          <w:b/>
        </w:rPr>
      </w:pPr>
      <w:r w:rsidRPr="001409C1">
        <w:rPr>
          <w:b/>
        </w:rPr>
        <w:t>Показатели достижений детей 2 младшей группы_____ по разделу «Познаю мир»</w:t>
      </w:r>
    </w:p>
    <w:p w:rsidR="00C636FB" w:rsidRPr="001409C1" w:rsidRDefault="00C636FB" w:rsidP="00BD683D">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18"/>
        <w:gridCol w:w="1276"/>
        <w:gridCol w:w="708"/>
        <w:gridCol w:w="1276"/>
        <w:gridCol w:w="1418"/>
        <w:gridCol w:w="708"/>
        <w:gridCol w:w="851"/>
        <w:gridCol w:w="850"/>
        <w:gridCol w:w="1134"/>
        <w:gridCol w:w="2031"/>
        <w:gridCol w:w="1030"/>
        <w:gridCol w:w="1030"/>
        <w:gridCol w:w="1030"/>
      </w:tblGrid>
      <w:tr w:rsidR="00C636FB" w:rsidRPr="001409C1">
        <w:trPr>
          <w:cantSplit/>
          <w:trHeight w:val="2217"/>
        </w:trPr>
        <w:tc>
          <w:tcPr>
            <w:tcW w:w="1526" w:type="dxa"/>
          </w:tcPr>
          <w:p w:rsidR="00C636FB" w:rsidRPr="001409C1" w:rsidRDefault="00C636FB" w:rsidP="00BD683D">
            <w:pPr>
              <w:jc w:val="center"/>
              <w:rPr>
                <w:b/>
              </w:rPr>
            </w:pPr>
          </w:p>
          <w:p w:rsidR="00C636FB" w:rsidRPr="001409C1" w:rsidRDefault="00C636FB" w:rsidP="00BD683D">
            <w:pPr>
              <w:jc w:val="center"/>
              <w:rPr>
                <w:b/>
              </w:rPr>
            </w:pPr>
          </w:p>
          <w:p w:rsidR="00C636FB" w:rsidRPr="001409C1" w:rsidRDefault="00C636FB" w:rsidP="00BD683D">
            <w:pPr>
              <w:jc w:val="center"/>
              <w:rPr>
                <w:b/>
              </w:rPr>
            </w:pPr>
            <w:r w:rsidRPr="001409C1">
              <w:rPr>
                <w:b/>
              </w:rPr>
              <w:t>ФИ.ребенка</w:t>
            </w:r>
          </w:p>
        </w:tc>
        <w:tc>
          <w:tcPr>
            <w:tcW w:w="1276" w:type="dxa"/>
            <w:textDirection w:val="btLr"/>
          </w:tcPr>
          <w:p w:rsidR="00C636FB" w:rsidRPr="001409C1" w:rsidRDefault="00C636FB" w:rsidP="00BD683D">
            <w:pPr>
              <w:ind w:left="113" w:right="113"/>
            </w:pPr>
          </w:p>
          <w:p w:rsidR="00C636FB" w:rsidRPr="001409C1" w:rsidRDefault="00C636FB" w:rsidP="00BD683D">
            <w:pPr>
              <w:ind w:left="113" w:right="113"/>
              <w:jc w:val="center"/>
            </w:pPr>
            <w:r w:rsidRPr="001409C1">
              <w:t>Сведения о себе, своей  семье</w:t>
            </w:r>
          </w:p>
          <w:p w:rsidR="00C636FB" w:rsidRPr="001409C1" w:rsidRDefault="00C636FB" w:rsidP="00BD683D">
            <w:pPr>
              <w:ind w:left="113" w:right="113"/>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r w:rsidRPr="001409C1">
              <w:t>Количество и счет</w:t>
            </w: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p w:rsidR="00C636FB" w:rsidRPr="001409C1" w:rsidRDefault="00C636FB" w:rsidP="00BD683D">
            <w:pPr>
              <w:ind w:left="113" w:right="113"/>
              <w:jc w:val="center"/>
            </w:pPr>
          </w:p>
        </w:tc>
        <w:tc>
          <w:tcPr>
            <w:tcW w:w="708" w:type="dxa"/>
            <w:textDirection w:val="btLr"/>
          </w:tcPr>
          <w:p w:rsidR="00C636FB" w:rsidRPr="001409C1" w:rsidRDefault="00C636FB" w:rsidP="00BD683D">
            <w:pPr>
              <w:ind w:left="113" w:right="113"/>
              <w:jc w:val="center"/>
            </w:pPr>
            <w:r w:rsidRPr="001409C1">
              <w:t>Профессии</w:t>
            </w:r>
          </w:p>
        </w:tc>
        <w:tc>
          <w:tcPr>
            <w:tcW w:w="1276" w:type="dxa"/>
            <w:textDirection w:val="btLr"/>
          </w:tcPr>
          <w:p w:rsidR="00C636FB" w:rsidRPr="001409C1" w:rsidRDefault="00C636FB" w:rsidP="00BD683D">
            <w:pPr>
              <w:ind w:left="113" w:right="113"/>
              <w:jc w:val="center"/>
            </w:pPr>
            <w:r w:rsidRPr="001409C1">
              <w:t>Назначение и функция предметов</w:t>
            </w:r>
          </w:p>
        </w:tc>
        <w:tc>
          <w:tcPr>
            <w:tcW w:w="1418" w:type="dxa"/>
            <w:textDirection w:val="btLr"/>
          </w:tcPr>
          <w:p w:rsidR="00C636FB" w:rsidRPr="001409C1" w:rsidRDefault="00C636FB" w:rsidP="00BD683D">
            <w:pPr>
              <w:ind w:left="113" w:right="113"/>
              <w:jc w:val="center"/>
            </w:pPr>
            <w:r w:rsidRPr="001409C1">
              <w:t>Знание и определение свойств и качеств предметов</w:t>
            </w:r>
          </w:p>
        </w:tc>
        <w:tc>
          <w:tcPr>
            <w:tcW w:w="708" w:type="dxa"/>
            <w:textDirection w:val="btLr"/>
          </w:tcPr>
          <w:p w:rsidR="00C636FB" w:rsidRPr="001409C1" w:rsidRDefault="00C636FB" w:rsidP="00BD683D">
            <w:pPr>
              <w:ind w:left="113" w:right="113"/>
              <w:jc w:val="center"/>
            </w:pPr>
            <w:r w:rsidRPr="001409C1">
              <w:t>Части тела</w:t>
            </w:r>
          </w:p>
        </w:tc>
        <w:tc>
          <w:tcPr>
            <w:tcW w:w="851" w:type="dxa"/>
            <w:textDirection w:val="btLr"/>
          </w:tcPr>
          <w:p w:rsidR="00C636FB" w:rsidRPr="001409C1" w:rsidRDefault="00C636FB" w:rsidP="00BD683D">
            <w:pPr>
              <w:ind w:left="113" w:right="113"/>
              <w:jc w:val="center"/>
            </w:pPr>
            <w:r w:rsidRPr="001409C1">
              <w:t>Растительный мир</w:t>
            </w:r>
          </w:p>
        </w:tc>
        <w:tc>
          <w:tcPr>
            <w:tcW w:w="850" w:type="dxa"/>
            <w:textDirection w:val="btLr"/>
          </w:tcPr>
          <w:p w:rsidR="00C636FB" w:rsidRPr="001409C1" w:rsidRDefault="00C636FB" w:rsidP="00BD683D">
            <w:pPr>
              <w:ind w:left="113" w:right="113"/>
              <w:jc w:val="center"/>
            </w:pPr>
            <w:r w:rsidRPr="001409C1">
              <w:t>Животный мир</w:t>
            </w:r>
          </w:p>
        </w:tc>
        <w:tc>
          <w:tcPr>
            <w:tcW w:w="1134" w:type="dxa"/>
            <w:textDirection w:val="btLr"/>
          </w:tcPr>
          <w:p w:rsidR="00C636FB" w:rsidRPr="001409C1" w:rsidRDefault="00C636FB" w:rsidP="00BD683D">
            <w:pPr>
              <w:ind w:left="113" w:right="113"/>
              <w:jc w:val="center"/>
            </w:pPr>
            <w:r w:rsidRPr="001409C1">
              <w:t>Правила поведения в природе</w:t>
            </w:r>
          </w:p>
        </w:tc>
        <w:tc>
          <w:tcPr>
            <w:tcW w:w="2031" w:type="dxa"/>
            <w:textDirection w:val="btLr"/>
          </w:tcPr>
          <w:p w:rsidR="00C636FB" w:rsidRPr="001409C1" w:rsidRDefault="00C636FB" w:rsidP="00BD683D">
            <w:pPr>
              <w:ind w:left="113" w:right="113"/>
              <w:jc w:val="center"/>
            </w:pPr>
            <w:r w:rsidRPr="001409C1">
              <w:t>Неживая природа</w:t>
            </w:r>
          </w:p>
        </w:tc>
        <w:tc>
          <w:tcPr>
            <w:tcW w:w="1030" w:type="dxa"/>
            <w:textDirection w:val="btLr"/>
          </w:tcPr>
          <w:p w:rsidR="00C636FB" w:rsidRPr="001409C1" w:rsidRDefault="00C636FB" w:rsidP="00BD683D">
            <w:pPr>
              <w:ind w:left="113" w:right="113"/>
              <w:jc w:val="center"/>
            </w:pPr>
            <w:r w:rsidRPr="001409C1">
              <w:t>Название родного города</w:t>
            </w:r>
          </w:p>
        </w:tc>
        <w:tc>
          <w:tcPr>
            <w:tcW w:w="1030" w:type="dxa"/>
            <w:textDirection w:val="btLr"/>
          </w:tcPr>
          <w:p w:rsidR="00C636FB" w:rsidRPr="001409C1" w:rsidRDefault="00C636FB" w:rsidP="00BD683D">
            <w:pPr>
              <w:ind w:left="113" w:right="113"/>
              <w:jc w:val="center"/>
            </w:pPr>
            <w:r w:rsidRPr="001409C1">
              <w:t>Элементарные правила ОБЖ</w:t>
            </w:r>
          </w:p>
        </w:tc>
        <w:tc>
          <w:tcPr>
            <w:tcW w:w="1030" w:type="dxa"/>
            <w:textDirection w:val="btLr"/>
          </w:tcPr>
          <w:p w:rsidR="00C636FB" w:rsidRPr="001409C1" w:rsidRDefault="00C636FB" w:rsidP="00BD683D">
            <w:pPr>
              <w:ind w:left="113" w:right="113"/>
              <w:jc w:val="center"/>
            </w:pPr>
            <w:r w:rsidRPr="001409C1">
              <w:t>Итог</w:t>
            </w:r>
          </w:p>
        </w:tc>
      </w:tr>
      <w:tr w:rsidR="00C636FB" w:rsidRPr="001409C1">
        <w:tc>
          <w:tcPr>
            <w:tcW w:w="1526"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1418"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851" w:type="dxa"/>
          </w:tcPr>
          <w:p w:rsidR="00C636FB" w:rsidRPr="001409C1" w:rsidRDefault="00C636FB" w:rsidP="00BD683D">
            <w:pPr>
              <w:jc w:val="center"/>
              <w:rPr>
                <w:b/>
              </w:rPr>
            </w:pPr>
          </w:p>
        </w:tc>
        <w:tc>
          <w:tcPr>
            <w:tcW w:w="850" w:type="dxa"/>
          </w:tcPr>
          <w:p w:rsidR="00C636FB" w:rsidRPr="001409C1" w:rsidRDefault="00C636FB" w:rsidP="00BD683D">
            <w:pPr>
              <w:jc w:val="center"/>
              <w:rPr>
                <w:b/>
              </w:rPr>
            </w:pPr>
          </w:p>
        </w:tc>
        <w:tc>
          <w:tcPr>
            <w:tcW w:w="1134" w:type="dxa"/>
          </w:tcPr>
          <w:p w:rsidR="00C636FB" w:rsidRPr="001409C1" w:rsidRDefault="00C636FB" w:rsidP="00BD683D">
            <w:pPr>
              <w:jc w:val="center"/>
              <w:rPr>
                <w:b/>
              </w:rPr>
            </w:pPr>
          </w:p>
        </w:tc>
        <w:tc>
          <w:tcPr>
            <w:tcW w:w="2031"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r>
      <w:tr w:rsidR="00C636FB" w:rsidRPr="001409C1">
        <w:tc>
          <w:tcPr>
            <w:tcW w:w="1526"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1418"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851" w:type="dxa"/>
          </w:tcPr>
          <w:p w:rsidR="00C636FB" w:rsidRPr="001409C1" w:rsidRDefault="00C636FB" w:rsidP="00BD683D">
            <w:pPr>
              <w:jc w:val="center"/>
              <w:rPr>
                <w:b/>
              </w:rPr>
            </w:pPr>
          </w:p>
        </w:tc>
        <w:tc>
          <w:tcPr>
            <w:tcW w:w="850" w:type="dxa"/>
          </w:tcPr>
          <w:p w:rsidR="00C636FB" w:rsidRPr="001409C1" w:rsidRDefault="00C636FB" w:rsidP="00BD683D">
            <w:pPr>
              <w:jc w:val="center"/>
              <w:rPr>
                <w:b/>
              </w:rPr>
            </w:pPr>
          </w:p>
        </w:tc>
        <w:tc>
          <w:tcPr>
            <w:tcW w:w="1134" w:type="dxa"/>
          </w:tcPr>
          <w:p w:rsidR="00C636FB" w:rsidRPr="001409C1" w:rsidRDefault="00C636FB" w:rsidP="00BD683D">
            <w:pPr>
              <w:jc w:val="center"/>
              <w:rPr>
                <w:b/>
              </w:rPr>
            </w:pPr>
          </w:p>
        </w:tc>
        <w:tc>
          <w:tcPr>
            <w:tcW w:w="2031"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r>
      <w:tr w:rsidR="00C636FB" w:rsidRPr="001409C1">
        <w:tc>
          <w:tcPr>
            <w:tcW w:w="1526"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1418"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851" w:type="dxa"/>
          </w:tcPr>
          <w:p w:rsidR="00C636FB" w:rsidRPr="001409C1" w:rsidRDefault="00C636FB" w:rsidP="00BD683D">
            <w:pPr>
              <w:jc w:val="center"/>
              <w:rPr>
                <w:b/>
              </w:rPr>
            </w:pPr>
          </w:p>
        </w:tc>
        <w:tc>
          <w:tcPr>
            <w:tcW w:w="850" w:type="dxa"/>
          </w:tcPr>
          <w:p w:rsidR="00C636FB" w:rsidRPr="001409C1" w:rsidRDefault="00C636FB" w:rsidP="00BD683D">
            <w:pPr>
              <w:jc w:val="center"/>
              <w:rPr>
                <w:b/>
              </w:rPr>
            </w:pPr>
          </w:p>
        </w:tc>
        <w:tc>
          <w:tcPr>
            <w:tcW w:w="1134" w:type="dxa"/>
          </w:tcPr>
          <w:p w:rsidR="00C636FB" w:rsidRPr="001409C1" w:rsidRDefault="00C636FB" w:rsidP="00BD683D">
            <w:pPr>
              <w:jc w:val="center"/>
              <w:rPr>
                <w:b/>
              </w:rPr>
            </w:pPr>
          </w:p>
        </w:tc>
        <w:tc>
          <w:tcPr>
            <w:tcW w:w="2031"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r>
      <w:tr w:rsidR="00C636FB" w:rsidRPr="001409C1">
        <w:tc>
          <w:tcPr>
            <w:tcW w:w="1526"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1276" w:type="dxa"/>
          </w:tcPr>
          <w:p w:rsidR="00C636FB" w:rsidRPr="001409C1" w:rsidRDefault="00C636FB" w:rsidP="00BD683D">
            <w:pPr>
              <w:jc w:val="center"/>
              <w:rPr>
                <w:b/>
              </w:rPr>
            </w:pPr>
          </w:p>
        </w:tc>
        <w:tc>
          <w:tcPr>
            <w:tcW w:w="1418" w:type="dxa"/>
          </w:tcPr>
          <w:p w:rsidR="00C636FB" w:rsidRPr="001409C1" w:rsidRDefault="00C636FB" w:rsidP="00BD683D">
            <w:pPr>
              <w:jc w:val="center"/>
              <w:rPr>
                <w:b/>
              </w:rPr>
            </w:pPr>
          </w:p>
        </w:tc>
        <w:tc>
          <w:tcPr>
            <w:tcW w:w="708" w:type="dxa"/>
          </w:tcPr>
          <w:p w:rsidR="00C636FB" w:rsidRPr="001409C1" w:rsidRDefault="00C636FB" w:rsidP="00BD683D">
            <w:pPr>
              <w:jc w:val="center"/>
              <w:rPr>
                <w:b/>
              </w:rPr>
            </w:pPr>
          </w:p>
        </w:tc>
        <w:tc>
          <w:tcPr>
            <w:tcW w:w="851" w:type="dxa"/>
          </w:tcPr>
          <w:p w:rsidR="00C636FB" w:rsidRPr="001409C1" w:rsidRDefault="00C636FB" w:rsidP="00BD683D">
            <w:pPr>
              <w:jc w:val="center"/>
              <w:rPr>
                <w:b/>
              </w:rPr>
            </w:pPr>
          </w:p>
        </w:tc>
        <w:tc>
          <w:tcPr>
            <w:tcW w:w="850" w:type="dxa"/>
          </w:tcPr>
          <w:p w:rsidR="00C636FB" w:rsidRPr="001409C1" w:rsidRDefault="00C636FB" w:rsidP="00BD683D">
            <w:pPr>
              <w:jc w:val="center"/>
              <w:rPr>
                <w:b/>
              </w:rPr>
            </w:pPr>
          </w:p>
        </w:tc>
        <w:tc>
          <w:tcPr>
            <w:tcW w:w="1134" w:type="dxa"/>
          </w:tcPr>
          <w:p w:rsidR="00C636FB" w:rsidRPr="001409C1" w:rsidRDefault="00C636FB" w:rsidP="00BD683D">
            <w:pPr>
              <w:jc w:val="center"/>
              <w:rPr>
                <w:b/>
              </w:rPr>
            </w:pPr>
          </w:p>
        </w:tc>
        <w:tc>
          <w:tcPr>
            <w:tcW w:w="2031"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c>
          <w:tcPr>
            <w:tcW w:w="1030" w:type="dxa"/>
          </w:tcPr>
          <w:p w:rsidR="00C636FB" w:rsidRPr="001409C1" w:rsidRDefault="00C636FB" w:rsidP="00BD683D">
            <w:pPr>
              <w:jc w:val="center"/>
              <w:rPr>
                <w:b/>
              </w:rPr>
            </w:pPr>
          </w:p>
        </w:tc>
      </w:tr>
    </w:tbl>
    <w:p w:rsidR="00C636FB" w:rsidRPr="001409C1" w:rsidRDefault="00C636FB" w:rsidP="00BD683D">
      <w:pPr>
        <w:shd w:val="clear" w:color="auto" w:fill="FFFFFF"/>
        <w:spacing w:line="360" w:lineRule="auto"/>
        <w:ind w:right="3763"/>
        <w:jc w:val="both"/>
        <w:rPr>
          <w:bCs/>
          <w:color w:val="000000"/>
          <w:spacing w:val="-6"/>
        </w:r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BD683D">
      <w:pPr>
        <w:shd w:val="clear" w:color="auto" w:fill="FFFFFF"/>
        <w:spacing w:before="326" w:line="317" w:lineRule="exact"/>
        <w:ind w:left="283" w:hanging="98"/>
        <w:jc w:val="center"/>
        <w:rPr>
          <w:b/>
          <w:color w:val="000000"/>
          <w:spacing w:val="-1"/>
        </w:rPr>
      </w:pPr>
      <w:r w:rsidRPr="001409C1">
        <w:rPr>
          <w:b/>
          <w:color w:val="000000"/>
          <w:spacing w:val="-1"/>
        </w:rPr>
        <w:t>Рабочая программа по познавательному развитию в подготовительной группе</w:t>
      </w:r>
    </w:p>
    <w:p w:rsidR="00C636FB" w:rsidRPr="001409C1" w:rsidRDefault="00C636FB" w:rsidP="00BD683D"/>
    <w:p w:rsidR="00C636FB" w:rsidRPr="001409C1" w:rsidRDefault="00C636FB" w:rsidP="00BD683D"/>
    <w:p w:rsidR="00C636FB" w:rsidRPr="001409C1" w:rsidRDefault="00C636FB" w:rsidP="00BD683D">
      <w:pPr>
        <w:jc w:val="center"/>
        <w:rPr>
          <w:b/>
        </w:rPr>
      </w:pPr>
      <w:r w:rsidRPr="001409C1">
        <w:rPr>
          <w:b/>
        </w:rPr>
        <w:t>Пояснительная записка</w:t>
      </w:r>
    </w:p>
    <w:p w:rsidR="00C636FB" w:rsidRPr="001409C1" w:rsidRDefault="00C636FB" w:rsidP="00BD683D">
      <w:pPr>
        <w:rPr>
          <w:b/>
        </w:rPr>
      </w:pPr>
    </w:p>
    <w:p w:rsidR="00C636FB" w:rsidRPr="001409C1" w:rsidRDefault="00C636FB" w:rsidP="00BD683D">
      <w:pPr>
        <w:tabs>
          <w:tab w:val="left" w:pos="1620"/>
        </w:tabs>
        <w:spacing w:before="120"/>
        <w:ind w:firstLine="709"/>
        <w:jc w:val="both"/>
      </w:pPr>
      <w:r w:rsidRPr="001409C1">
        <w:rPr>
          <w:bCs/>
        </w:rPr>
        <w:t xml:space="preserve">  </w:t>
      </w:r>
      <w:r w:rsidRPr="001409C1">
        <w:t>Содержание данной области Программы направлено на формирование представлений, их упорядочивание, осмысление существующих закономерностей, связей и зависимостей, обеспечивающих дальнейшее успешное интеллектуальное и личностное развитие детей старшего дошкольного возраста.</w:t>
      </w:r>
    </w:p>
    <w:p w:rsidR="00C636FB" w:rsidRPr="001409C1" w:rsidRDefault="00C636FB" w:rsidP="00BD683D">
      <w:pPr>
        <w:jc w:val="both"/>
        <w:rPr>
          <w:bCs/>
        </w:rPr>
      </w:pPr>
      <w:r w:rsidRPr="001409C1">
        <w:rPr>
          <w:bCs/>
        </w:rPr>
        <w:tab/>
      </w:r>
    </w:p>
    <w:p w:rsidR="00C636FB" w:rsidRPr="001409C1" w:rsidRDefault="00C636FB" w:rsidP="00BD683D">
      <w:pPr>
        <w:jc w:val="both"/>
        <w:rPr>
          <w:bCs/>
        </w:rPr>
      </w:pPr>
      <w:r w:rsidRPr="001409C1">
        <w:rPr>
          <w:bCs/>
        </w:rPr>
        <w:tab/>
        <w:t xml:space="preserve">Основой для разработки рабочей программы по познавательному развитию у </w:t>
      </w:r>
      <w:r w:rsidRPr="001409C1">
        <w:t>детей старшего дошкольного возраста</w:t>
      </w:r>
      <w:r w:rsidRPr="001409C1">
        <w:rPr>
          <w:bCs/>
        </w:rPr>
        <w:t xml:space="preserve"> стали:</w:t>
      </w:r>
    </w:p>
    <w:p w:rsidR="00C636FB" w:rsidRPr="001409C1" w:rsidRDefault="00C636FB" w:rsidP="00BD683D">
      <w:pPr>
        <w:numPr>
          <w:ilvl w:val="0"/>
          <w:numId w:val="30"/>
        </w:numPr>
        <w:jc w:val="both"/>
        <w:rPr>
          <w:bCs/>
          <w:color w:val="000000"/>
        </w:rPr>
      </w:pPr>
      <w:r w:rsidRPr="001409C1">
        <w:rPr>
          <w:bCs/>
          <w:color w:val="000000"/>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«Снегурочка» муниципального образования город Ноябрьск на 2010-2011 </w:t>
      </w:r>
      <w:r w:rsidRPr="001409C1">
        <w:t xml:space="preserve">– </w:t>
      </w:r>
      <w:r w:rsidRPr="001409C1">
        <w:rPr>
          <w:bCs/>
          <w:color w:val="000000"/>
        </w:rPr>
        <w:t>2014-2015г.г.</w:t>
      </w:r>
    </w:p>
    <w:p w:rsidR="00C636FB" w:rsidRPr="001409C1" w:rsidRDefault="00C636FB" w:rsidP="00BD683D">
      <w:pPr>
        <w:numPr>
          <w:ilvl w:val="0"/>
          <w:numId w:val="30"/>
        </w:numPr>
        <w:jc w:val="both"/>
        <w:rPr>
          <w:bCs/>
        </w:rPr>
      </w:pPr>
      <w:r w:rsidRPr="001409C1">
        <w:t>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C636FB" w:rsidRPr="001409C1" w:rsidRDefault="00C636FB" w:rsidP="00BD683D">
      <w:pPr>
        <w:numPr>
          <w:ilvl w:val="0"/>
          <w:numId w:val="30"/>
        </w:numPr>
        <w:jc w:val="both"/>
        <w:rPr>
          <w:bCs/>
        </w:rPr>
      </w:pPr>
      <w:r w:rsidRPr="001409C1">
        <w:t xml:space="preserve">Типовое положение о дошкольном образовательном учреждении от 12 сентября 2008 г. N </w:t>
      </w:r>
      <w:r w:rsidRPr="001409C1">
        <w:rPr>
          <w:bCs/>
        </w:rPr>
        <w:t>666,</w:t>
      </w:r>
    </w:p>
    <w:p w:rsidR="00C636FB" w:rsidRPr="001409C1" w:rsidRDefault="00C636FB" w:rsidP="00BD683D">
      <w:pPr>
        <w:numPr>
          <w:ilvl w:val="0"/>
          <w:numId w:val="30"/>
        </w:numPr>
        <w:jc w:val="both"/>
        <w:rPr>
          <w:bCs/>
        </w:rPr>
      </w:pPr>
      <w:r w:rsidRPr="001409C1">
        <w:t>СанПиН 2.4.1.2660 – 10</w:t>
      </w:r>
    </w:p>
    <w:p w:rsidR="00C636FB" w:rsidRPr="001409C1" w:rsidRDefault="00C636FB" w:rsidP="00BD683D">
      <w:pPr>
        <w:ind w:left="720"/>
        <w:jc w:val="both"/>
      </w:pPr>
      <w:r w:rsidRPr="001409C1">
        <w:rPr>
          <w:bCs/>
        </w:rPr>
        <w:t xml:space="preserve">Учебно-методический комплекс: </w:t>
      </w:r>
    </w:p>
    <w:p w:rsidR="00C636FB" w:rsidRPr="001409C1" w:rsidRDefault="00C636FB" w:rsidP="00BD683D">
      <w:pPr>
        <w:numPr>
          <w:ilvl w:val="0"/>
          <w:numId w:val="31"/>
        </w:numPr>
        <w:jc w:val="both"/>
        <w:rPr>
          <w:bCs/>
        </w:rPr>
      </w:pPr>
      <w:r w:rsidRPr="001409C1">
        <w:t xml:space="preserve">Т.Н.Доронова «Радуга» </w:t>
      </w:r>
    </w:p>
    <w:p w:rsidR="00C636FB" w:rsidRPr="001409C1" w:rsidRDefault="00C636FB" w:rsidP="00BD683D">
      <w:pPr>
        <w:pStyle w:val="a"/>
        <w:numPr>
          <w:ilvl w:val="0"/>
          <w:numId w:val="31"/>
        </w:numPr>
        <w:jc w:val="both"/>
        <w:rPr>
          <w:rFonts w:ascii="Times New Roman" w:hAnsi="Times New Roman"/>
          <w:bCs/>
          <w:sz w:val="24"/>
          <w:szCs w:val="24"/>
        </w:rPr>
      </w:pPr>
      <w:r w:rsidRPr="001409C1">
        <w:rPr>
          <w:rFonts w:ascii="Times New Roman" w:hAnsi="Times New Roman"/>
          <w:sz w:val="24"/>
          <w:szCs w:val="24"/>
        </w:rPr>
        <w:t>Гризик Т. Познаю мир. – М., 1997</w:t>
      </w:r>
    </w:p>
    <w:p w:rsidR="00C636FB" w:rsidRPr="001409C1" w:rsidRDefault="00C636FB" w:rsidP="00BD683D">
      <w:pPr>
        <w:pStyle w:val="a"/>
        <w:numPr>
          <w:ilvl w:val="0"/>
          <w:numId w:val="31"/>
        </w:numPr>
        <w:jc w:val="both"/>
        <w:rPr>
          <w:rFonts w:ascii="Times New Roman" w:hAnsi="Times New Roman"/>
          <w:sz w:val="24"/>
          <w:szCs w:val="24"/>
        </w:rPr>
      </w:pPr>
      <w:r w:rsidRPr="001409C1">
        <w:rPr>
          <w:rFonts w:ascii="Times New Roman" w:hAnsi="Times New Roman"/>
          <w:sz w:val="24"/>
          <w:szCs w:val="24"/>
        </w:rPr>
        <w:t>Чего на свете не бывает?: Занимательные игры для детей с 3 до 6 лет / Под ред. О.М. Дьяченко. – М.: Просвещение, 1991.</w:t>
      </w:r>
    </w:p>
    <w:p w:rsidR="00C636FB" w:rsidRPr="001409C1" w:rsidRDefault="00C636FB" w:rsidP="00BD683D">
      <w:pPr>
        <w:pStyle w:val="a"/>
        <w:numPr>
          <w:ilvl w:val="0"/>
          <w:numId w:val="31"/>
        </w:numPr>
        <w:jc w:val="both"/>
        <w:rPr>
          <w:rFonts w:ascii="Times New Roman" w:hAnsi="Times New Roman"/>
          <w:sz w:val="24"/>
          <w:szCs w:val="24"/>
        </w:rPr>
      </w:pPr>
      <w:r w:rsidRPr="001409C1">
        <w:rPr>
          <w:rFonts w:ascii="Times New Roman" w:hAnsi="Times New Roman"/>
          <w:sz w:val="24"/>
          <w:szCs w:val="24"/>
        </w:rPr>
        <w:t>А.И. Иванова «Естественно-научные наблюдения и эксперименты в детском саду», М.: «Творческий центр «Сфера» 2004</w:t>
      </w:r>
    </w:p>
    <w:p w:rsidR="00C636FB" w:rsidRPr="001409C1" w:rsidRDefault="00C636FB" w:rsidP="00BD683D">
      <w:pPr>
        <w:pStyle w:val="a"/>
        <w:numPr>
          <w:ilvl w:val="0"/>
          <w:numId w:val="31"/>
        </w:numPr>
        <w:jc w:val="both"/>
        <w:rPr>
          <w:rFonts w:ascii="Times New Roman" w:hAnsi="Times New Roman"/>
          <w:sz w:val="24"/>
          <w:szCs w:val="24"/>
        </w:rPr>
      </w:pPr>
      <w:r w:rsidRPr="001409C1">
        <w:rPr>
          <w:rFonts w:ascii="Times New Roman" w:hAnsi="Times New Roman"/>
          <w:sz w:val="24"/>
          <w:szCs w:val="24"/>
        </w:rPr>
        <w:t>О.В. Дыбина «Что было до…»  М., 1999</w:t>
      </w:r>
    </w:p>
    <w:p w:rsidR="00C636FB" w:rsidRPr="001409C1" w:rsidRDefault="00C636FB" w:rsidP="00BD683D">
      <w:pPr>
        <w:numPr>
          <w:ilvl w:val="0"/>
          <w:numId w:val="31"/>
        </w:numPr>
      </w:pPr>
      <w:r w:rsidRPr="001409C1">
        <w:t>Протасова Е.Ю., Родина Н.М. Познание окружающего мира с детьми 3-7 лет. – М., 2009</w:t>
      </w:r>
    </w:p>
    <w:p w:rsidR="00C636FB" w:rsidRPr="001409C1" w:rsidRDefault="00C636FB" w:rsidP="00BD683D">
      <w:pPr>
        <w:numPr>
          <w:ilvl w:val="0"/>
          <w:numId w:val="31"/>
        </w:numPr>
      </w:pPr>
      <w:r w:rsidRPr="001409C1">
        <w:t>Развивающие занятия с детьми 5-6 лет / Под ред. Л.А. Парамоновой. – М.: ОЛМА Медиа Групп, 2008.</w:t>
      </w:r>
    </w:p>
    <w:p w:rsidR="00C636FB" w:rsidRPr="001409C1" w:rsidRDefault="00C636FB" w:rsidP="00BD683D">
      <w:pPr>
        <w:numPr>
          <w:ilvl w:val="0"/>
          <w:numId w:val="31"/>
        </w:numPr>
        <w:jc w:val="both"/>
      </w:pPr>
      <w:r w:rsidRPr="001409C1">
        <w:t>Скоролупова О.А. «Тематическое планировании воспитательно-образовательного процесса в ДОУ» ООО издательство «Скрипторий2003» 2007 1, 2 часть</w:t>
      </w:r>
    </w:p>
    <w:p w:rsidR="00C636FB" w:rsidRPr="001409C1" w:rsidRDefault="00C636FB" w:rsidP="00BD683D">
      <w:pPr>
        <w:numPr>
          <w:ilvl w:val="0"/>
          <w:numId w:val="31"/>
        </w:numPr>
        <w:jc w:val="both"/>
      </w:pPr>
      <w:r w:rsidRPr="001409C1">
        <w:t>Вахрушев А.А. «Здравствуй мир!»</w:t>
      </w:r>
    </w:p>
    <w:p w:rsidR="00C636FB" w:rsidRPr="001409C1" w:rsidRDefault="00C636FB" w:rsidP="00BD683D">
      <w:pPr>
        <w:numPr>
          <w:ilvl w:val="0"/>
          <w:numId w:val="31"/>
        </w:numPr>
        <w:jc w:val="both"/>
      </w:pPr>
      <w:r w:rsidRPr="001409C1">
        <w:t>Фисенко М.А. «ОБЖ средняя и старшая группа»</w:t>
      </w:r>
    </w:p>
    <w:p w:rsidR="00C636FB" w:rsidRPr="001409C1" w:rsidRDefault="00C636FB" w:rsidP="00BD683D">
      <w:pPr>
        <w:jc w:val="both"/>
        <w:rPr>
          <w:bCs/>
        </w:rPr>
      </w:pPr>
      <w:r w:rsidRPr="001409C1">
        <w:t>Количество непосредственно образовательной деятельности общее - 74, в неделю - 2</w:t>
      </w:r>
      <w:r w:rsidRPr="001409C1">
        <w:rPr>
          <w:bCs/>
        </w:rPr>
        <w:t>. Продолжительность непрерывной непосредственно образовательной деятельности  для детей 6-го года жизни составляет не более 25 минут.</w:t>
      </w:r>
    </w:p>
    <w:p w:rsidR="00C636FB" w:rsidRPr="001409C1" w:rsidRDefault="00C636FB" w:rsidP="00BD683D">
      <w:pPr>
        <w:ind w:firstLine="708"/>
      </w:pPr>
      <w:r w:rsidRPr="001409C1">
        <w:t>Непосредственно образовательная деятельность с детьми старшего дошкольного возраста может осуществляться в первой половине дня.</w:t>
      </w:r>
    </w:p>
    <w:p w:rsidR="00C636FB" w:rsidRPr="001409C1" w:rsidRDefault="00C636FB" w:rsidP="00BD683D">
      <w:pPr>
        <w:jc w:val="both"/>
        <w:rPr>
          <w:bCs/>
        </w:rPr>
      </w:pPr>
    </w:p>
    <w:p w:rsidR="00C636FB" w:rsidRPr="001409C1" w:rsidRDefault="00C636FB" w:rsidP="00BD683D">
      <w:pPr>
        <w:autoSpaceDE w:val="0"/>
        <w:autoSpaceDN w:val="0"/>
        <w:adjustRightInd w:val="0"/>
        <w:contextualSpacing/>
        <w:jc w:val="both"/>
        <w:rPr>
          <w:lang w:eastAsia="en-US"/>
        </w:rPr>
      </w:pPr>
      <w:r w:rsidRPr="001409C1">
        <w:rPr>
          <w:lang w:eastAsia="en-US"/>
        </w:rPr>
        <w:tab/>
        <w:t>Содержание образовательной области «Познание» раздела «Познавательное развитие» направлено на:</w:t>
      </w:r>
    </w:p>
    <w:p w:rsidR="00C636FB" w:rsidRPr="001409C1" w:rsidRDefault="00C636FB" w:rsidP="00BD683D">
      <w:pPr>
        <w:pStyle w:val="msonormalcxspmiddle"/>
        <w:spacing w:after="0" w:afterAutospacing="0"/>
        <w:ind w:firstLine="708"/>
        <w:contextualSpacing/>
        <w:jc w:val="both"/>
      </w:pPr>
      <w:r w:rsidRPr="001409C1">
        <w:t>- развитие познавательно-исследовательской и продуктивной (конструктивной) деятельности;</w:t>
      </w:r>
    </w:p>
    <w:p w:rsidR="00C636FB" w:rsidRPr="001409C1" w:rsidRDefault="00C636FB" w:rsidP="00BD683D">
      <w:pPr>
        <w:pStyle w:val="msonormalcxspmiddle"/>
        <w:spacing w:after="0" w:afterAutospacing="0"/>
        <w:ind w:firstLine="708"/>
        <w:contextualSpacing/>
        <w:jc w:val="both"/>
      </w:pPr>
      <w:r w:rsidRPr="001409C1">
        <w:t>- формирование целостной картины мира, расширение кругозора детей.</w:t>
      </w:r>
    </w:p>
    <w:p w:rsidR="00C636FB" w:rsidRPr="001409C1" w:rsidRDefault="00C636FB" w:rsidP="00BD683D">
      <w:pPr>
        <w:pStyle w:val="msonormalcxspmiddle"/>
        <w:spacing w:after="0" w:afterAutospacing="0"/>
        <w:ind w:firstLine="708"/>
        <w:contextualSpacing/>
        <w:jc w:val="both"/>
      </w:pPr>
    </w:p>
    <w:p w:rsidR="00C636FB" w:rsidRPr="001409C1" w:rsidRDefault="00C636FB" w:rsidP="00BD683D">
      <w:pPr>
        <w:numPr>
          <w:ilvl w:val="0"/>
          <w:numId w:val="32"/>
        </w:numPr>
        <w:jc w:val="both"/>
      </w:pPr>
      <w:r w:rsidRPr="001409C1">
        <w:t xml:space="preserve">Расширить знания детей об особенностях природы севера. Наблюдать явления природы, анализировать и делать выводы о взаимосвязях и закономерностях. Знать, что зимой самые длинные ночи, летом белые ночи. </w:t>
      </w:r>
    </w:p>
    <w:p w:rsidR="00C636FB" w:rsidRPr="001409C1" w:rsidRDefault="00C636FB" w:rsidP="00BD683D">
      <w:pPr>
        <w:numPr>
          <w:ilvl w:val="0"/>
          <w:numId w:val="32"/>
        </w:numPr>
        <w:jc w:val="both"/>
      </w:pPr>
      <w:r w:rsidRPr="001409C1">
        <w:t xml:space="preserve">Знать и различать явления природы: пурга, метель, северное сияние. </w:t>
      </w:r>
    </w:p>
    <w:p w:rsidR="00C636FB" w:rsidRPr="001409C1" w:rsidRDefault="00C636FB" w:rsidP="00BD683D">
      <w:pPr>
        <w:numPr>
          <w:ilvl w:val="0"/>
          <w:numId w:val="32"/>
        </w:numPr>
        <w:jc w:val="both"/>
      </w:pPr>
      <w:r w:rsidRPr="001409C1">
        <w:t xml:space="preserve">Узнавать и называть растения лесотундры: </w:t>
      </w:r>
    </w:p>
    <w:p w:rsidR="00C636FB" w:rsidRPr="001409C1" w:rsidRDefault="00C636FB" w:rsidP="00BD683D">
      <w:pPr>
        <w:numPr>
          <w:ilvl w:val="0"/>
          <w:numId w:val="32"/>
        </w:numPr>
        <w:jc w:val="both"/>
      </w:pPr>
      <w:r w:rsidRPr="001409C1">
        <w:rPr>
          <w:i/>
        </w:rPr>
        <w:t>кустарники</w:t>
      </w:r>
      <w:r w:rsidRPr="001409C1">
        <w:t xml:space="preserve"> (карликовая береза, шиповник, смородина); </w:t>
      </w:r>
    </w:p>
    <w:p w:rsidR="00C636FB" w:rsidRPr="001409C1" w:rsidRDefault="00C636FB" w:rsidP="00BD683D">
      <w:pPr>
        <w:numPr>
          <w:ilvl w:val="0"/>
          <w:numId w:val="32"/>
        </w:numPr>
        <w:jc w:val="both"/>
      </w:pPr>
      <w:r w:rsidRPr="001409C1">
        <w:rPr>
          <w:i/>
        </w:rPr>
        <w:t>деревья</w:t>
      </w:r>
      <w:r w:rsidRPr="001409C1">
        <w:t xml:space="preserve"> (ель, сосна, береза, осина); </w:t>
      </w:r>
      <w:r w:rsidRPr="001409C1">
        <w:rPr>
          <w:i/>
        </w:rPr>
        <w:t>травянистые растения леса и болота</w:t>
      </w:r>
      <w:r w:rsidRPr="001409C1">
        <w:t xml:space="preserve"> (мох, ягель, кубышка, пушица); </w:t>
      </w:r>
    </w:p>
    <w:p w:rsidR="00C636FB" w:rsidRPr="001409C1" w:rsidRDefault="00C636FB" w:rsidP="00BD683D">
      <w:pPr>
        <w:numPr>
          <w:ilvl w:val="0"/>
          <w:numId w:val="32"/>
        </w:numPr>
        <w:jc w:val="both"/>
      </w:pPr>
      <w:r w:rsidRPr="001409C1">
        <w:rPr>
          <w:i/>
        </w:rPr>
        <w:t xml:space="preserve">ягоды </w:t>
      </w:r>
      <w:r w:rsidRPr="001409C1">
        <w:t xml:space="preserve">(брусника, морошка, клюква, черника, голубика); </w:t>
      </w:r>
    </w:p>
    <w:p w:rsidR="00C636FB" w:rsidRPr="001409C1" w:rsidRDefault="00C636FB" w:rsidP="00BD683D">
      <w:pPr>
        <w:numPr>
          <w:ilvl w:val="0"/>
          <w:numId w:val="32"/>
        </w:numPr>
        <w:jc w:val="both"/>
      </w:pPr>
      <w:r w:rsidRPr="001409C1">
        <w:rPr>
          <w:i/>
        </w:rPr>
        <w:t>грибы</w:t>
      </w:r>
      <w:r w:rsidRPr="001409C1">
        <w:t xml:space="preserve"> (боровик, подберезовик, мухомор). </w:t>
      </w:r>
    </w:p>
    <w:p w:rsidR="00C636FB" w:rsidRPr="001409C1" w:rsidRDefault="00C636FB" w:rsidP="00BD683D">
      <w:pPr>
        <w:numPr>
          <w:ilvl w:val="0"/>
          <w:numId w:val="32"/>
        </w:numPr>
        <w:jc w:val="both"/>
      </w:pPr>
      <w:r w:rsidRPr="001409C1">
        <w:t xml:space="preserve">Узнавать и называть животных, обитающих на Ямале: 4-5 видов птиц (сорока, кукушка, сова, куропатка, синица). </w:t>
      </w:r>
    </w:p>
    <w:p w:rsidR="00C636FB" w:rsidRPr="001409C1" w:rsidRDefault="00C636FB" w:rsidP="00BD683D">
      <w:pPr>
        <w:numPr>
          <w:ilvl w:val="0"/>
          <w:numId w:val="32"/>
        </w:numPr>
        <w:jc w:val="both"/>
      </w:pPr>
      <w:r w:rsidRPr="001409C1">
        <w:t xml:space="preserve">Знать 5-6 видов животных (олень, лось, лиса, песец, белый и бурый медведи). </w:t>
      </w:r>
    </w:p>
    <w:p w:rsidR="00C636FB" w:rsidRPr="001409C1" w:rsidRDefault="00C636FB" w:rsidP="00BD683D">
      <w:pPr>
        <w:numPr>
          <w:ilvl w:val="0"/>
          <w:numId w:val="32"/>
        </w:numPr>
        <w:jc w:val="both"/>
      </w:pPr>
      <w:r w:rsidRPr="001409C1">
        <w:t xml:space="preserve">Подбирать и группировать картинки с изображением разных экологических групп по месту и среде обитания (лесотундра, тундра, водоемы). </w:t>
      </w:r>
    </w:p>
    <w:p w:rsidR="00C636FB" w:rsidRPr="001409C1" w:rsidRDefault="00C636FB" w:rsidP="00BD683D">
      <w:pPr>
        <w:numPr>
          <w:ilvl w:val="0"/>
          <w:numId w:val="32"/>
        </w:numPr>
        <w:jc w:val="both"/>
      </w:pPr>
      <w:r w:rsidRPr="001409C1">
        <w:t xml:space="preserve">Знать животных  и растения Ямала, занесенные в Красную книгу. </w:t>
      </w:r>
    </w:p>
    <w:p w:rsidR="00C636FB" w:rsidRPr="001409C1" w:rsidRDefault="00C636FB" w:rsidP="00BD683D">
      <w:pPr>
        <w:numPr>
          <w:ilvl w:val="0"/>
          <w:numId w:val="32"/>
        </w:numPr>
        <w:jc w:val="both"/>
      </w:pPr>
      <w:r w:rsidRPr="001409C1">
        <w:t>Называть коренных народов Ямала (ненцы, ханты, селькупы).</w:t>
      </w:r>
    </w:p>
    <w:p w:rsidR="00C636FB" w:rsidRPr="001409C1" w:rsidRDefault="00C636FB" w:rsidP="00BD683D">
      <w:pPr>
        <w:numPr>
          <w:ilvl w:val="0"/>
          <w:numId w:val="32"/>
        </w:numPr>
        <w:jc w:val="both"/>
      </w:pPr>
      <w:r w:rsidRPr="001409C1">
        <w:t xml:space="preserve">Формировать представления о быте и труде людей: охота, оленеводство, рыбный промысел.  Знать природные богатства Севера: нефть, газ. </w:t>
      </w:r>
    </w:p>
    <w:p w:rsidR="00C636FB" w:rsidRPr="001409C1" w:rsidRDefault="00C636FB" w:rsidP="00BD683D">
      <w:pPr>
        <w:numPr>
          <w:ilvl w:val="0"/>
          <w:numId w:val="32"/>
        </w:numPr>
        <w:autoSpaceDE w:val="0"/>
        <w:autoSpaceDN w:val="0"/>
        <w:adjustRightInd w:val="0"/>
        <w:contextualSpacing/>
        <w:jc w:val="both"/>
        <w:rPr>
          <w:lang w:eastAsia="en-US"/>
        </w:rPr>
      </w:pPr>
      <w:r w:rsidRPr="001409C1">
        <w:t>Иметь представление о труде людей нашего города.</w:t>
      </w:r>
    </w:p>
    <w:p w:rsidR="00C636FB" w:rsidRPr="001409C1" w:rsidRDefault="00C636FB" w:rsidP="00BD683D">
      <w:pPr>
        <w:ind w:firstLine="567"/>
        <w:jc w:val="both"/>
      </w:pPr>
      <w:r w:rsidRPr="001409C1">
        <w:t>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w:t>
      </w:r>
    </w:p>
    <w:p w:rsidR="00C636FB" w:rsidRPr="001409C1" w:rsidRDefault="00C636FB" w:rsidP="00BD683D">
      <w:pPr>
        <w:pStyle w:val="BodyTextIndent"/>
        <w:tabs>
          <w:tab w:val="left" w:pos="567"/>
        </w:tabs>
        <w:suppressAutoHyphens/>
        <w:spacing w:after="0" w:line="240" w:lineRule="atLeast"/>
        <w:ind w:left="0"/>
        <w:jc w:val="both"/>
      </w:pPr>
      <w:r w:rsidRPr="001409C1">
        <w:tab/>
        <w:t>Национально-региональный компонент будет реализовываться как часть непосредственно образовательной деятельности только в некоторых темах, а также в практических видах деятельности.</w:t>
      </w:r>
    </w:p>
    <w:p w:rsidR="00C636FB" w:rsidRPr="001409C1" w:rsidRDefault="00C636FB" w:rsidP="00BD683D">
      <w:pPr>
        <w:pStyle w:val="BodyTextIndent"/>
        <w:tabs>
          <w:tab w:val="left" w:pos="567"/>
        </w:tabs>
        <w:suppressAutoHyphens/>
        <w:spacing w:after="0" w:line="240" w:lineRule="atLeast"/>
        <w:ind w:left="0"/>
        <w:jc w:val="both"/>
      </w:pPr>
      <w:r w:rsidRPr="001409C1">
        <w:tab/>
        <w:t>Приоритетное интеллектуальное направление работы будет реализовываться и как полное, и как часть непосредственно образовательной деятельности только в некоторых темах.</w:t>
      </w:r>
    </w:p>
    <w:p w:rsidR="00C636FB" w:rsidRPr="001409C1" w:rsidRDefault="00C636FB" w:rsidP="00BD683D">
      <w:pPr>
        <w:pStyle w:val="BodyTextIndent"/>
        <w:tabs>
          <w:tab w:val="left" w:pos="567"/>
        </w:tabs>
        <w:suppressAutoHyphens/>
        <w:spacing w:after="0" w:line="240" w:lineRule="atLeast"/>
        <w:ind w:left="0"/>
        <w:jc w:val="both"/>
      </w:pPr>
    </w:p>
    <w:p w:rsidR="00C636FB" w:rsidRPr="001409C1" w:rsidRDefault="00C636FB" w:rsidP="00BD683D">
      <w:pPr>
        <w:jc w:val="both"/>
        <w:rPr>
          <w:b/>
        </w:rPr>
      </w:pPr>
    </w:p>
    <w:p w:rsidR="00C636FB" w:rsidRPr="001409C1" w:rsidRDefault="00C636FB" w:rsidP="00BD683D">
      <w:pPr>
        <w:ind w:left="1800"/>
        <w:jc w:val="center"/>
        <w:rPr>
          <w:b/>
        </w:rPr>
      </w:pPr>
      <w:r w:rsidRPr="001409C1">
        <w:rPr>
          <w:b/>
        </w:rPr>
        <w:t xml:space="preserve">Интеграция содержания образовательной области </w:t>
      </w:r>
    </w:p>
    <w:p w:rsidR="00C636FB" w:rsidRPr="001409C1" w:rsidRDefault="00C636FB" w:rsidP="00BD683D">
      <w:pPr>
        <w:ind w:left="1800"/>
        <w:jc w:val="center"/>
        <w:rPr>
          <w:b/>
          <w:highlight w:val="yellow"/>
        </w:rPr>
      </w:pPr>
    </w:p>
    <w:p w:rsidR="00C636FB" w:rsidRPr="001409C1" w:rsidRDefault="00C636FB" w:rsidP="00BD683D">
      <w:pPr>
        <w:jc w:val="center"/>
        <w:rPr>
          <w:b/>
          <w:bCs/>
        </w:rPr>
      </w:pPr>
    </w:p>
    <w:p w:rsidR="00C636FB" w:rsidRPr="001409C1" w:rsidRDefault="00C636FB" w:rsidP="00BD683D">
      <w:pPr>
        <w:jc w:val="center"/>
        <w:rPr>
          <w:bCs/>
        </w:rPr>
      </w:pPr>
    </w:p>
    <w:p w:rsidR="00C636FB" w:rsidRPr="001409C1" w:rsidRDefault="00C636FB" w:rsidP="00BD683D">
      <w:pPr>
        <w:jc w:val="both"/>
      </w:pPr>
      <w:r w:rsidRPr="001409C1">
        <w:t xml:space="preserve">- </w:t>
      </w:r>
      <w:r w:rsidRPr="001409C1">
        <w:rPr>
          <w:b/>
        </w:rPr>
        <w:t>«Коммуникация»</w:t>
      </w:r>
      <w:r w:rsidRPr="001409C1">
        <w:t xml:space="preserve"> - развитие познавательно-исследовательской и продуктивной деятельности в процессе свободного общения со сверстниками и взрослыми)</w:t>
      </w:r>
    </w:p>
    <w:p w:rsidR="00C636FB" w:rsidRPr="001409C1" w:rsidRDefault="00C636FB" w:rsidP="00BD683D">
      <w:pPr>
        <w:jc w:val="both"/>
      </w:pPr>
      <w:r w:rsidRPr="001409C1">
        <w:t>- «</w:t>
      </w:r>
      <w:r w:rsidRPr="001409C1">
        <w:rPr>
          <w:b/>
        </w:rPr>
        <w:t>Чтение художественной литературы</w:t>
      </w:r>
      <w:r w:rsidRPr="001409C1">
        <w:t>»  - решение специфическими средствами идентичной  основной задачи психолого-педагогической работы - формирования целостной картины мира</w:t>
      </w:r>
    </w:p>
    <w:p w:rsidR="00C636FB" w:rsidRPr="001409C1" w:rsidRDefault="00C636FB" w:rsidP="00BD683D">
      <w:pPr>
        <w:jc w:val="both"/>
      </w:pPr>
      <w:r w:rsidRPr="001409C1">
        <w:rPr>
          <w:b/>
        </w:rPr>
        <w:t>- «Здоровье</w:t>
      </w:r>
      <w:r w:rsidRPr="001409C1">
        <w:t>» - расширение кругозора детей в части представлений о здоровом образе жизни</w:t>
      </w:r>
    </w:p>
    <w:p w:rsidR="00C636FB" w:rsidRPr="001409C1" w:rsidRDefault="00C636FB" w:rsidP="00BD683D">
      <w:pPr>
        <w:jc w:val="both"/>
      </w:pPr>
      <w:r w:rsidRPr="001409C1">
        <w:t xml:space="preserve">- </w:t>
      </w:r>
      <w:r w:rsidRPr="001409C1">
        <w:rPr>
          <w:b/>
        </w:rPr>
        <w:t>«Социализация»</w:t>
      </w:r>
      <w:r w:rsidRPr="001409C1">
        <w:t xml:space="preserve"> - формирование целостной картины мира и расширение кругозора в части представлений о себе, семье, обществе, государстве, мире</w:t>
      </w:r>
    </w:p>
    <w:p w:rsidR="00C636FB" w:rsidRPr="001409C1" w:rsidRDefault="00C636FB" w:rsidP="00BD683D">
      <w:pPr>
        <w:jc w:val="both"/>
      </w:pPr>
      <w:r w:rsidRPr="001409C1">
        <w:t xml:space="preserve">- </w:t>
      </w:r>
      <w:r w:rsidRPr="001409C1">
        <w:rPr>
          <w:b/>
        </w:rPr>
        <w:t>«Труд»</w:t>
      </w:r>
      <w:r w:rsidRPr="001409C1">
        <w:t xml:space="preserve"> - формирование целостной картины мира и расширение кругозора в части представлений о труде взрослых и собственной трудовой деятельности</w:t>
      </w:r>
    </w:p>
    <w:p w:rsidR="00C636FB" w:rsidRPr="001409C1" w:rsidRDefault="00C636FB" w:rsidP="00BD683D">
      <w:pPr>
        <w:jc w:val="both"/>
      </w:pPr>
      <w:r w:rsidRPr="001409C1">
        <w:t>- «</w:t>
      </w:r>
      <w:r w:rsidRPr="001409C1">
        <w:rPr>
          <w:b/>
        </w:rPr>
        <w:t>Безопасность»</w:t>
      </w:r>
      <w:r w:rsidRPr="001409C1">
        <w:t xml:space="preserve"> -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C636FB" w:rsidRPr="001409C1" w:rsidRDefault="00C636FB" w:rsidP="00BD683D">
      <w:pPr>
        <w:jc w:val="both"/>
        <w:rPr>
          <w:b/>
        </w:rPr>
      </w:pPr>
      <w:r w:rsidRPr="001409C1">
        <w:t xml:space="preserve">- </w:t>
      </w:r>
      <w:r w:rsidRPr="001409C1">
        <w:rPr>
          <w:b/>
        </w:rPr>
        <w:t>«Музыка» и «Художественное творчество»</w:t>
      </w:r>
      <w:r w:rsidRPr="001409C1">
        <w:t xml:space="preserve">  (расширение кругозора в части музыкального и изобразительного  искусства -  </w:t>
      </w:r>
    </w:p>
    <w:p w:rsidR="00C636FB" w:rsidRPr="001409C1" w:rsidRDefault="00C636FB" w:rsidP="00BD683D">
      <w:pPr>
        <w:spacing w:line="360" w:lineRule="auto"/>
        <w:jc w:val="center"/>
        <w:rPr>
          <w:b/>
          <w:bCs/>
        </w:rPr>
      </w:pPr>
    </w:p>
    <w:p w:rsidR="00C636FB" w:rsidRPr="001409C1" w:rsidRDefault="00C636FB" w:rsidP="00BD683D">
      <w:pPr>
        <w:spacing w:line="360" w:lineRule="auto"/>
        <w:rPr>
          <w:b/>
          <w:bCs/>
        </w:rPr>
        <w:sectPr w:rsidR="00C636FB" w:rsidRPr="001409C1">
          <w:pgSz w:w="11906" w:h="16838"/>
          <w:pgMar w:top="709" w:right="851" w:bottom="1134" w:left="993" w:header="709" w:footer="709" w:gutter="0"/>
          <w:cols w:space="720"/>
        </w:sectPr>
      </w:pPr>
    </w:p>
    <w:p w:rsidR="00C636FB" w:rsidRPr="001409C1" w:rsidRDefault="00C636FB" w:rsidP="00BD683D">
      <w:pPr>
        <w:spacing w:line="360" w:lineRule="auto"/>
        <w:jc w:val="center"/>
        <w:rPr>
          <w:b/>
          <w:bCs/>
        </w:rPr>
      </w:pPr>
    </w:p>
    <w:p w:rsidR="00C636FB" w:rsidRPr="001409C1" w:rsidRDefault="00C636FB" w:rsidP="00BD683D">
      <w:pPr>
        <w:spacing w:line="360" w:lineRule="auto"/>
        <w:jc w:val="center"/>
        <w:rPr>
          <w:b/>
          <w:bCs/>
        </w:rPr>
      </w:pPr>
      <w:r w:rsidRPr="001409C1">
        <w:rPr>
          <w:b/>
          <w:bCs/>
        </w:rPr>
        <w:t>Формы работы с детьми</w:t>
      </w:r>
    </w:p>
    <w:tbl>
      <w:tblPr>
        <w:tblW w:w="137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61"/>
        <w:gridCol w:w="5954"/>
        <w:gridCol w:w="1800"/>
        <w:gridCol w:w="1980"/>
      </w:tblGrid>
      <w:tr w:rsidR="00C636FB" w:rsidRPr="001409C1">
        <w:tc>
          <w:tcPr>
            <w:tcW w:w="3969" w:type="dxa"/>
            <w:vAlign w:val="center"/>
          </w:tcPr>
          <w:p w:rsidR="00C636FB" w:rsidRPr="001409C1" w:rsidRDefault="00C636FB" w:rsidP="00BD683D">
            <w:pPr>
              <w:jc w:val="center"/>
              <w:rPr>
                <w:b/>
              </w:rPr>
            </w:pPr>
            <w:r w:rsidRPr="001409C1">
              <w:rPr>
                <w:b/>
              </w:rPr>
              <w:t>Задачи и содержание работы</w:t>
            </w:r>
          </w:p>
        </w:tc>
        <w:tc>
          <w:tcPr>
            <w:tcW w:w="5954" w:type="dxa"/>
            <w:vAlign w:val="center"/>
          </w:tcPr>
          <w:p w:rsidR="00C636FB" w:rsidRPr="001409C1" w:rsidRDefault="00C636FB" w:rsidP="00BD683D">
            <w:pPr>
              <w:jc w:val="center"/>
              <w:rPr>
                <w:b/>
              </w:rPr>
            </w:pPr>
            <w:r w:rsidRPr="001409C1">
              <w:rPr>
                <w:b/>
              </w:rPr>
              <w:t>Формы работы</w:t>
            </w:r>
          </w:p>
        </w:tc>
        <w:tc>
          <w:tcPr>
            <w:tcW w:w="1800" w:type="dxa"/>
            <w:vAlign w:val="center"/>
          </w:tcPr>
          <w:p w:rsidR="00C636FB" w:rsidRPr="001409C1" w:rsidRDefault="00C636FB" w:rsidP="00BD683D">
            <w:pPr>
              <w:jc w:val="center"/>
              <w:rPr>
                <w:b/>
              </w:rPr>
            </w:pPr>
            <w:r w:rsidRPr="001409C1">
              <w:rPr>
                <w:b/>
              </w:rPr>
              <w:t>Формы организации детей</w:t>
            </w:r>
          </w:p>
        </w:tc>
        <w:tc>
          <w:tcPr>
            <w:tcW w:w="1980" w:type="dxa"/>
            <w:vAlign w:val="center"/>
          </w:tcPr>
          <w:p w:rsidR="00C636FB" w:rsidRPr="001409C1" w:rsidRDefault="00C636FB" w:rsidP="00BD683D">
            <w:pPr>
              <w:jc w:val="center"/>
              <w:rPr>
                <w:b/>
              </w:rPr>
            </w:pPr>
            <w:r w:rsidRPr="001409C1">
              <w:rPr>
                <w:b/>
              </w:rPr>
              <w:t>Примерный объем</w:t>
            </w:r>
          </w:p>
          <w:p w:rsidR="00C636FB" w:rsidRPr="001409C1" w:rsidRDefault="00C636FB" w:rsidP="00BD683D">
            <w:pPr>
              <w:jc w:val="center"/>
              <w:rPr>
                <w:b/>
              </w:rPr>
            </w:pPr>
            <w:r w:rsidRPr="001409C1">
              <w:rPr>
                <w:b/>
              </w:rPr>
              <w:t>(в неделю)</w:t>
            </w:r>
          </w:p>
        </w:tc>
      </w:tr>
      <w:tr w:rsidR="00C636FB" w:rsidRPr="001409C1">
        <w:tc>
          <w:tcPr>
            <w:tcW w:w="13703" w:type="dxa"/>
            <w:gridSpan w:val="4"/>
            <w:shd w:val="clear" w:color="auto" w:fill="F3F3F3"/>
          </w:tcPr>
          <w:p w:rsidR="00C636FB" w:rsidRPr="001409C1" w:rsidRDefault="00C636FB" w:rsidP="00BD683D">
            <w:pPr>
              <w:jc w:val="center"/>
              <w:rPr>
                <w:b/>
              </w:rPr>
            </w:pPr>
            <w:r w:rsidRPr="001409C1">
              <w:rPr>
                <w:b/>
              </w:rPr>
              <w:t>Непосредственно образовательная деятельность</w:t>
            </w:r>
          </w:p>
        </w:tc>
      </w:tr>
      <w:tr w:rsidR="00C636FB" w:rsidRPr="001409C1">
        <w:trPr>
          <w:cantSplit/>
        </w:trPr>
        <w:tc>
          <w:tcPr>
            <w:tcW w:w="3969" w:type="dxa"/>
            <w:vAlign w:val="center"/>
          </w:tcPr>
          <w:p w:rsidR="00C636FB" w:rsidRPr="001409C1" w:rsidRDefault="00C636FB" w:rsidP="00BD683D">
            <w:pPr>
              <w:jc w:val="center"/>
            </w:pPr>
            <w:r w:rsidRPr="001409C1">
              <w:t>Развитие познавательно-исследовательской и продуктивной (конструктивной) деятельности</w:t>
            </w:r>
          </w:p>
        </w:tc>
        <w:tc>
          <w:tcPr>
            <w:tcW w:w="5954" w:type="dxa"/>
            <w:vMerge w:val="restart"/>
          </w:tcPr>
          <w:p w:rsidR="00C636FB" w:rsidRPr="001409C1" w:rsidRDefault="00C636FB" w:rsidP="00BD683D">
            <w:pPr>
              <w:pStyle w:val="msonormalcxspmiddle"/>
              <w:spacing w:after="0" w:afterAutospacing="0"/>
              <w:contextualSpacing/>
            </w:pPr>
            <w:r w:rsidRPr="001409C1">
              <w:t>Сюжетно-ролевые игры</w:t>
            </w:r>
          </w:p>
          <w:p w:rsidR="00C636FB" w:rsidRPr="001409C1" w:rsidRDefault="00C636FB" w:rsidP="00BD683D">
            <w:pPr>
              <w:pStyle w:val="msonormalcxspmiddle"/>
              <w:spacing w:after="0" w:afterAutospacing="0"/>
              <w:contextualSpacing/>
            </w:pPr>
            <w:r w:rsidRPr="001409C1">
              <w:t>Рассматривание</w:t>
            </w:r>
          </w:p>
          <w:p w:rsidR="00C636FB" w:rsidRPr="001409C1" w:rsidRDefault="00C636FB" w:rsidP="00BD683D">
            <w:pPr>
              <w:pStyle w:val="msonormalcxspmiddle"/>
              <w:spacing w:after="0" w:afterAutospacing="0"/>
              <w:contextualSpacing/>
            </w:pPr>
            <w:r w:rsidRPr="001409C1">
              <w:t>Наблюдение</w:t>
            </w:r>
          </w:p>
          <w:p w:rsidR="00C636FB" w:rsidRPr="001409C1" w:rsidRDefault="00C636FB" w:rsidP="00BD683D">
            <w:pPr>
              <w:pStyle w:val="msonormalcxspmiddle"/>
              <w:spacing w:after="0" w:afterAutospacing="0"/>
              <w:contextualSpacing/>
            </w:pPr>
            <w:r w:rsidRPr="001409C1">
              <w:t>Игра-экспериментирование</w:t>
            </w:r>
          </w:p>
          <w:p w:rsidR="00C636FB" w:rsidRPr="001409C1" w:rsidRDefault="00C636FB" w:rsidP="00BD683D">
            <w:pPr>
              <w:pStyle w:val="msonormalcxspmiddle"/>
              <w:spacing w:after="0" w:afterAutospacing="0"/>
              <w:contextualSpacing/>
            </w:pPr>
            <w:r w:rsidRPr="001409C1">
              <w:t xml:space="preserve">Исследовательская деятельность </w:t>
            </w:r>
          </w:p>
          <w:p w:rsidR="00C636FB" w:rsidRPr="001409C1" w:rsidRDefault="00C636FB" w:rsidP="00BD683D">
            <w:pPr>
              <w:pStyle w:val="msonormalcxspmiddle"/>
              <w:spacing w:after="0" w:afterAutospacing="0"/>
              <w:contextualSpacing/>
            </w:pPr>
            <w:r w:rsidRPr="001409C1">
              <w:t>Развивающие игры</w:t>
            </w:r>
          </w:p>
          <w:p w:rsidR="00C636FB" w:rsidRPr="001409C1" w:rsidRDefault="00C636FB" w:rsidP="00BD683D">
            <w:pPr>
              <w:pStyle w:val="msonormalcxspmiddle"/>
              <w:spacing w:after="0" w:afterAutospacing="0"/>
              <w:contextualSpacing/>
            </w:pPr>
            <w:r w:rsidRPr="001409C1">
              <w:t>Экскурсия</w:t>
            </w:r>
          </w:p>
          <w:p w:rsidR="00C636FB" w:rsidRPr="001409C1" w:rsidRDefault="00C636FB" w:rsidP="00BD683D">
            <w:pPr>
              <w:pStyle w:val="msonormalcxspmiddle"/>
              <w:spacing w:after="0" w:afterAutospacing="0"/>
              <w:contextualSpacing/>
            </w:pPr>
            <w:r w:rsidRPr="001409C1">
              <w:t>Ситуативный разговор</w:t>
            </w:r>
          </w:p>
          <w:p w:rsidR="00C636FB" w:rsidRPr="001409C1" w:rsidRDefault="00C636FB" w:rsidP="00BD683D">
            <w:pPr>
              <w:pStyle w:val="msonormalcxspmiddle"/>
              <w:spacing w:after="0" w:afterAutospacing="0"/>
              <w:contextualSpacing/>
            </w:pPr>
            <w:r w:rsidRPr="001409C1">
              <w:t>Рассказ</w:t>
            </w:r>
          </w:p>
        </w:tc>
        <w:tc>
          <w:tcPr>
            <w:tcW w:w="1800" w:type="dxa"/>
            <w:vMerge w:val="restart"/>
            <w:textDirection w:val="btLr"/>
            <w:vAlign w:val="center"/>
          </w:tcPr>
          <w:p w:rsidR="00C636FB" w:rsidRPr="001409C1" w:rsidRDefault="00C636FB" w:rsidP="00BD683D">
            <w:pPr>
              <w:ind w:left="113" w:right="113"/>
              <w:jc w:val="center"/>
            </w:pPr>
            <w:r w:rsidRPr="001409C1">
              <w:t>Фронтальная</w:t>
            </w:r>
          </w:p>
          <w:p w:rsidR="00C636FB" w:rsidRPr="001409C1" w:rsidRDefault="00C636FB" w:rsidP="00BD683D">
            <w:pPr>
              <w:ind w:left="113" w:right="113"/>
              <w:jc w:val="center"/>
            </w:pPr>
            <w:r w:rsidRPr="001409C1">
              <w:t xml:space="preserve"> (групповая)</w:t>
            </w:r>
          </w:p>
          <w:p w:rsidR="00C636FB" w:rsidRPr="001409C1" w:rsidRDefault="00C636FB" w:rsidP="00BD683D">
            <w:pPr>
              <w:ind w:left="113" w:right="113"/>
              <w:jc w:val="center"/>
            </w:pPr>
            <w:r w:rsidRPr="001409C1">
              <w:t>Подгрупповая</w:t>
            </w:r>
          </w:p>
          <w:p w:rsidR="00C636FB" w:rsidRPr="001409C1" w:rsidRDefault="00C636FB" w:rsidP="00BD683D">
            <w:pPr>
              <w:ind w:left="113" w:right="113"/>
              <w:jc w:val="center"/>
            </w:pPr>
            <w:r w:rsidRPr="001409C1">
              <w:t>Индивидуальная</w:t>
            </w:r>
          </w:p>
        </w:tc>
        <w:tc>
          <w:tcPr>
            <w:tcW w:w="1980" w:type="dxa"/>
            <w:vMerge w:val="restart"/>
            <w:vAlign w:val="center"/>
          </w:tcPr>
          <w:p w:rsidR="00C636FB" w:rsidRPr="001409C1" w:rsidRDefault="00C636FB" w:rsidP="00BD683D">
            <w:pPr>
              <w:jc w:val="center"/>
              <w:rPr>
                <w:b/>
              </w:rPr>
            </w:pPr>
            <w:r w:rsidRPr="001409C1">
              <w:rPr>
                <w:b/>
              </w:rPr>
              <w:t>50 мин.</w:t>
            </w:r>
          </w:p>
          <w:p w:rsidR="00C636FB" w:rsidRPr="001409C1" w:rsidRDefault="00C636FB" w:rsidP="00BD683D">
            <w:pPr>
              <w:jc w:val="center"/>
              <w:rPr>
                <w:b/>
              </w:rPr>
            </w:pPr>
            <w:r w:rsidRPr="001409C1">
              <w:rPr>
                <w:b/>
              </w:rPr>
              <w:t>2 раза в неделю по 25 мин.</w:t>
            </w:r>
          </w:p>
        </w:tc>
      </w:tr>
      <w:tr w:rsidR="00C636FB" w:rsidRPr="001409C1">
        <w:trPr>
          <w:cantSplit/>
          <w:trHeight w:val="2223"/>
        </w:trPr>
        <w:tc>
          <w:tcPr>
            <w:tcW w:w="3969" w:type="dxa"/>
            <w:vAlign w:val="center"/>
          </w:tcPr>
          <w:p w:rsidR="00C636FB" w:rsidRPr="001409C1" w:rsidRDefault="00C636FB" w:rsidP="00BD683D">
            <w:pPr>
              <w:jc w:val="center"/>
            </w:pPr>
            <w:r w:rsidRPr="001409C1">
              <w:t>Формирование целостной картины мира, расширение кругозора детей</w:t>
            </w:r>
          </w:p>
        </w:tc>
        <w:tc>
          <w:tcPr>
            <w:tcW w:w="5954" w:type="dxa"/>
            <w:vMerge/>
            <w:vAlign w:val="center"/>
          </w:tcPr>
          <w:p w:rsidR="00C636FB" w:rsidRPr="001409C1" w:rsidRDefault="00C636FB" w:rsidP="00BD683D"/>
        </w:tc>
        <w:tc>
          <w:tcPr>
            <w:tcW w:w="1800" w:type="dxa"/>
            <w:vMerge/>
            <w:vAlign w:val="center"/>
          </w:tcPr>
          <w:p w:rsidR="00C636FB" w:rsidRPr="001409C1" w:rsidRDefault="00C636FB" w:rsidP="00BD683D"/>
        </w:tc>
        <w:tc>
          <w:tcPr>
            <w:tcW w:w="1980" w:type="dxa"/>
            <w:vMerge/>
            <w:vAlign w:val="center"/>
          </w:tcPr>
          <w:p w:rsidR="00C636FB" w:rsidRPr="001409C1" w:rsidRDefault="00C636FB" w:rsidP="00BD683D">
            <w:pPr>
              <w:jc w:val="center"/>
              <w:rPr>
                <w:b/>
              </w:rPr>
            </w:pPr>
          </w:p>
        </w:tc>
      </w:tr>
    </w:tbl>
    <w:p w:rsidR="00C636FB" w:rsidRPr="001409C1" w:rsidRDefault="00C636FB" w:rsidP="00BD683D">
      <w:pPr>
        <w:spacing w:line="360" w:lineRule="auto"/>
        <w:rPr>
          <w:b/>
          <w:bCs/>
        </w:rPr>
        <w:sectPr w:rsidR="00C636FB" w:rsidRPr="001409C1">
          <w:pgSz w:w="16838" w:h="11906" w:orient="landscape"/>
          <w:pgMar w:top="709" w:right="1134" w:bottom="851" w:left="1134" w:header="709" w:footer="709" w:gutter="0"/>
          <w:cols w:space="720"/>
        </w:sectPr>
      </w:pPr>
    </w:p>
    <w:p w:rsidR="00C636FB" w:rsidRPr="001409C1" w:rsidRDefault="00C636FB" w:rsidP="00BD683D">
      <w:pPr>
        <w:rPr>
          <w:b/>
        </w:rPr>
      </w:pPr>
    </w:p>
    <w:p w:rsidR="00C636FB" w:rsidRPr="001409C1" w:rsidRDefault="00C636FB" w:rsidP="00BD683D">
      <w:pPr>
        <w:jc w:val="center"/>
        <w:rPr>
          <w:b/>
        </w:rPr>
      </w:pPr>
      <w:r w:rsidRPr="001409C1">
        <w:rPr>
          <w:b/>
        </w:rPr>
        <w:t>Основные требования к уровню подготовки</w:t>
      </w:r>
    </w:p>
    <w:p w:rsidR="00C636FB" w:rsidRPr="001409C1" w:rsidRDefault="00C636FB" w:rsidP="00BD683D">
      <w:pPr>
        <w:jc w:val="center"/>
        <w:rPr>
          <w:b/>
        </w:rPr>
      </w:pPr>
      <w:r w:rsidRPr="001409C1">
        <w:rPr>
          <w:b/>
        </w:rPr>
        <w:t>воспитанников подготовительных групп.</w:t>
      </w:r>
    </w:p>
    <w:tbl>
      <w:tblPr>
        <w:tblW w:w="0" w:type="auto"/>
        <w:tblLook w:val="01E0"/>
      </w:tblPr>
      <w:tblGrid>
        <w:gridCol w:w="2384"/>
        <w:gridCol w:w="7928"/>
      </w:tblGrid>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Интегративные качества</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Динамика формирования интегративных качеств</w:t>
            </w: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rPr>
                <w:rFonts w:eastAsia="Times-Bold"/>
              </w:rPr>
            </w:pPr>
            <w:r w:rsidRPr="001409C1">
              <w:rPr>
                <w:rFonts w:eastAsia="Times-Bold"/>
                <w:b/>
                <w:bCs/>
              </w:rPr>
              <w:t xml:space="preserve">1. </w:t>
            </w:r>
            <w:r w:rsidRPr="001409C1">
              <w:rPr>
                <w:rFonts w:eastAsia="Times-Bold"/>
              </w:rPr>
              <w:t>Физически</w:t>
            </w:r>
          </w:p>
          <w:p w:rsidR="00C636FB" w:rsidRPr="001409C1" w:rsidRDefault="00C636FB" w:rsidP="00BD683D">
            <w:pPr>
              <w:autoSpaceDE w:val="0"/>
              <w:autoSpaceDN w:val="0"/>
              <w:adjustRightInd w:val="0"/>
              <w:rPr>
                <w:rFonts w:eastAsia="Times-Bold"/>
                <w:b/>
                <w:bCs/>
              </w:rPr>
            </w:pPr>
            <w:r w:rsidRPr="001409C1">
              <w:rPr>
                <w:rFonts w:eastAsia="Times-Bold"/>
              </w:rPr>
              <w:t>развитый</w:t>
            </w:r>
            <w:r w:rsidRPr="001409C1">
              <w:rPr>
                <w:rFonts w:eastAsia="Times-Bold"/>
                <w:b/>
                <w:bCs/>
              </w:rPr>
              <w:t>,</w:t>
            </w:r>
          </w:p>
          <w:p w:rsidR="00C636FB" w:rsidRPr="001409C1" w:rsidRDefault="00C636FB" w:rsidP="00BD683D">
            <w:pPr>
              <w:autoSpaceDE w:val="0"/>
              <w:autoSpaceDN w:val="0"/>
              <w:adjustRightInd w:val="0"/>
              <w:rPr>
                <w:rFonts w:eastAsia="Times-Bold"/>
              </w:rPr>
            </w:pPr>
            <w:r w:rsidRPr="001409C1">
              <w:rPr>
                <w:rFonts w:eastAsia="Times-Bold"/>
              </w:rPr>
              <w:t>овладевший</w:t>
            </w:r>
          </w:p>
          <w:p w:rsidR="00C636FB" w:rsidRPr="001409C1" w:rsidRDefault="00C636FB" w:rsidP="00BD683D">
            <w:pPr>
              <w:autoSpaceDE w:val="0"/>
              <w:autoSpaceDN w:val="0"/>
              <w:adjustRightInd w:val="0"/>
              <w:rPr>
                <w:rFonts w:eastAsia="Times-Bold"/>
              </w:rPr>
            </w:pPr>
            <w:r w:rsidRPr="001409C1">
              <w:rPr>
                <w:rFonts w:eastAsia="Times-Bold"/>
              </w:rPr>
              <w:t>основными</w:t>
            </w:r>
          </w:p>
          <w:p w:rsidR="00C636FB" w:rsidRPr="001409C1" w:rsidRDefault="00C636FB" w:rsidP="00BD683D">
            <w:pPr>
              <w:autoSpaceDE w:val="0"/>
              <w:autoSpaceDN w:val="0"/>
              <w:adjustRightInd w:val="0"/>
              <w:rPr>
                <w:rFonts w:eastAsia="Helvetica-Bold"/>
                <w:b/>
                <w:bCs/>
              </w:rPr>
            </w:pPr>
            <w:r w:rsidRPr="001409C1">
              <w:rPr>
                <w:rFonts w:eastAsia="Times-Bold"/>
              </w:rPr>
              <w:t>культурно</w:t>
            </w:r>
            <w:r w:rsidRPr="001409C1">
              <w:rPr>
                <w:rFonts w:eastAsia="Helvetica-Bold"/>
                <w:b/>
                <w:bCs/>
              </w:rPr>
              <w:t>-</w:t>
            </w:r>
          </w:p>
          <w:p w:rsidR="00C636FB" w:rsidRPr="001409C1" w:rsidRDefault="00C636FB" w:rsidP="00BD683D">
            <w:pPr>
              <w:autoSpaceDE w:val="0"/>
              <w:autoSpaceDN w:val="0"/>
              <w:adjustRightInd w:val="0"/>
              <w:rPr>
                <w:rFonts w:eastAsia="Times-Bold"/>
              </w:rPr>
            </w:pPr>
            <w:r w:rsidRPr="001409C1">
              <w:rPr>
                <w:rFonts w:eastAsia="Times-Bold"/>
              </w:rPr>
              <w:t>гигиеническими</w:t>
            </w:r>
          </w:p>
          <w:p w:rsidR="00C636FB" w:rsidRPr="001409C1" w:rsidRDefault="00C636FB" w:rsidP="00BD683D">
            <w:pPr>
              <w:autoSpaceDE w:val="0"/>
              <w:autoSpaceDN w:val="0"/>
              <w:adjustRightInd w:val="0"/>
            </w:pPr>
            <w:r w:rsidRPr="001409C1">
              <w:rPr>
                <w:rFonts w:eastAsia="Times-Bold"/>
              </w:rPr>
              <w:t>навыками</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C636FB" w:rsidRPr="001409C1" w:rsidRDefault="00C636FB" w:rsidP="00BD683D">
            <w:pPr>
              <w:autoSpaceDE w:val="0"/>
              <w:autoSpaceDN w:val="0"/>
              <w:adjustRightInd w:val="0"/>
              <w:rPr>
                <w:b/>
              </w:rPr>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rPr>
                <w:rFonts w:eastAsia="Times-Bold"/>
                <w:b/>
                <w:bCs/>
              </w:rPr>
            </w:pPr>
            <w:r w:rsidRPr="001409C1">
              <w:rPr>
                <w:rFonts w:eastAsia="Times-Bold"/>
                <w:b/>
                <w:bCs/>
              </w:rPr>
              <w:t xml:space="preserve">2. </w:t>
            </w:r>
            <w:r w:rsidRPr="001409C1">
              <w:rPr>
                <w:rFonts w:eastAsia="Times-Bold"/>
              </w:rPr>
              <w:t>Любознательный</w:t>
            </w:r>
            <w:r w:rsidRPr="001409C1">
              <w:rPr>
                <w:rFonts w:eastAsia="Times-Bold"/>
                <w:b/>
                <w:bCs/>
              </w:rPr>
              <w:t>,</w:t>
            </w:r>
          </w:p>
          <w:p w:rsidR="00C636FB" w:rsidRPr="001409C1" w:rsidRDefault="00C636FB" w:rsidP="00BD683D">
            <w:pPr>
              <w:autoSpaceDE w:val="0"/>
              <w:autoSpaceDN w:val="0"/>
              <w:adjustRightInd w:val="0"/>
            </w:pPr>
            <w:r w:rsidRPr="001409C1">
              <w:rPr>
                <w:rFonts w:eastAsia="Times-Bold"/>
              </w:rPr>
              <w:t>активный</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Познавательная активность расширяется и наполняется новым содержанием. Появляется интерес к миру людей, человеческих взаимоотношений.</w:t>
            </w:r>
          </w:p>
          <w:p w:rsidR="00C636FB" w:rsidRPr="001409C1" w:rsidRDefault="00C636FB" w:rsidP="00BD683D">
            <w:pPr>
              <w:autoSpaceDE w:val="0"/>
              <w:autoSpaceDN w:val="0"/>
              <w:adjustRightInd w:val="0"/>
            </w:pPr>
            <w:r w:rsidRPr="001409C1">
              <w:t>.</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Интересуется информацией о половых различиях людей, их социальных ролях, структуре семьи и общества, государстве, в котором живёт. Проявляет активность в получении подобной информации. Задаёт вопросы морального содержания. Инициирует общение и совместную со сверстниками и взрослыми деятельность.</w:t>
            </w:r>
          </w:p>
          <w:p w:rsidR="00C636FB" w:rsidRPr="001409C1" w:rsidRDefault="00C636FB" w:rsidP="00BD683D">
            <w:pPr>
              <w:autoSpaceDE w:val="0"/>
              <w:autoSpaceDN w:val="0"/>
              <w:adjustRightInd w:val="0"/>
              <w:rPr>
                <w:b/>
              </w:rPr>
            </w:pPr>
            <w:r w:rsidRPr="001409C1">
              <w:rPr>
                <w:b/>
              </w:rPr>
              <w:t>Коммуникация и Познание</w:t>
            </w:r>
          </w:p>
          <w:p w:rsidR="00C636FB" w:rsidRPr="001409C1" w:rsidRDefault="00C636FB" w:rsidP="00BD683D">
            <w:pPr>
              <w:autoSpaceDE w:val="0"/>
              <w:autoSpaceDN w:val="0"/>
              <w:adjustRightInd w:val="0"/>
            </w:pPr>
            <w:r w:rsidRPr="001409C1">
              <w:t>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b/>
                <w:bCs/>
              </w:rPr>
              <w:t xml:space="preserve">3. </w:t>
            </w:r>
            <w:r w:rsidRPr="001409C1">
              <w:t>Эмоционально</w:t>
            </w:r>
          </w:p>
          <w:p w:rsidR="00C636FB" w:rsidRPr="001409C1" w:rsidRDefault="00C636FB" w:rsidP="00BD683D">
            <w:pPr>
              <w:autoSpaceDE w:val="0"/>
              <w:autoSpaceDN w:val="0"/>
              <w:adjustRightInd w:val="0"/>
            </w:pPr>
            <w:r w:rsidRPr="001409C1">
              <w:t>отзывчивый</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Эмоционально откликается на непосредственно наблюдаемые эмоциональные состояния людей, проявляет сочувствие друзьям.</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Испытывает положительные эмоции от включения в познавательную деятельность. Сохраняет позитивный настрой 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rPr>
                <w:rFonts w:eastAsia="Times-Bold"/>
              </w:rPr>
            </w:pPr>
            <w:r w:rsidRPr="001409C1">
              <w:rPr>
                <w:rFonts w:eastAsia="Times-Bold"/>
                <w:b/>
                <w:bCs/>
              </w:rPr>
              <w:t xml:space="preserve">4. </w:t>
            </w:r>
            <w:r w:rsidRPr="001409C1">
              <w:rPr>
                <w:rFonts w:eastAsia="Times-Bold"/>
              </w:rPr>
              <w:t>Овладевший</w:t>
            </w:r>
          </w:p>
          <w:p w:rsidR="00C636FB" w:rsidRPr="001409C1" w:rsidRDefault="00C636FB" w:rsidP="00BD683D">
            <w:pPr>
              <w:autoSpaceDE w:val="0"/>
              <w:autoSpaceDN w:val="0"/>
              <w:adjustRightInd w:val="0"/>
              <w:rPr>
                <w:rFonts w:eastAsia="Times-Bold"/>
              </w:rPr>
            </w:pPr>
            <w:r w:rsidRPr="001409C1">
              <w:rPr>
                <w:rFonts w:eastAsia="Times-Bold"/>
              </w:rPr>
              <w:t>средствами общения</w:t>
            </w:r>
          </w:p>
          <w:p w:rsidR="00C636FB" w:rsidRPr="001409C1" w:rsidRDefault="00C636FB" w:rsidP="00BD683D">
            <w:pPr>
              <w:autoSpaceDE w:val="0"/>
              <w:autoSpaceDN w:val="0"/>
              <w:adjustRightInd w:val="0"/>
              <w:rPr>
                <w:rFonts w:eastAsia="Times-Bold"/>
              </w:rPr>
            </w:pPr>
            <w:r w:rsidRPr="001409C1">
              <w:rPr>
                <w:rFonts w:eastAsia="Times-Bold"/>
              </w:rPr>
              <w:t>и способами</w:t>
            </w:r>
          </w:p>
          <w:p w:rsidR="00C636FB" w:rsidRPr="001409C1" w:rsidRDefault="00C636FB" w:rsidP="00BD683D">
            <w:pPr>
              <w:autoSpaceDE w:val="0"/>
              <w:autoSpaceDN w:val="0"/>
              <w:adjustRightInd w:val="0"/>
              <w:rPr>
                <w:rFonts w:eastAsia="Times-Bold"/>
              </w:rPr>
            </w:pPr>
            <w:r w:rsidRPr="001409C1">
              <w:rPr>
                <w:rFonts w:eastAsia="Times-Bold"/>
              </w:rPr>
              <w:t>взаимодействия со</w:t>
            </w:r>
          </w:p>
          <w:p w:rsidR="00C636FB" w:rsidRPr="001409C1" w:rsidRDefault="00C636FB" w:rsidP="00BD683D">
            <w:pPr>
              <w:autoSpaceDE w:val="0"/>
              <w:autoSpaceDN w:val="0"/>
              <w:adjustRightInd w:val="0"/>
              <w:rPr>
                <w:rFonts w:eastAsia="Times-Bold"/>
              </w:rPr>
            </w:pPr>
            <w:r w:rsidRPr="001409C1">
              <w:rPr>
                <w:rFonts w:eastAsia="Times-Bold"/>
              </w:rPr>
              <w:t>взрослыми и</w:t>
            </w:r>
          </w:p>
          <w:p w:rsidR="00C636FB" w:rsidRPr="001409C1" w:rsidRDefault="00C636FB" w:rsidP="00BD683D">
            <w:pPr>
              <w:autoSpaceDE w:val="0"/>
              <w:autoSpaceDN w:val="0"/>
              <w:adjustRightInd w:val="0"/>
            </w:pPr>
            <w:r w:rsidRPr="001409C1">
              <w:rPr>
                <w:rFonts w:eastAsia="Times-Bold"/>
              </w:rPr>
              <w:t>сверстниками</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C636FB" w:rsidRPr="001409C1" w:rsidRDefault="00C636FB" w:rsidP="00BD683D">
            <w:pPr>
              <w:autoSpaceDE w:val="0"/>
              <w:autoSpaceDN w:val="0"/>
              <w:adjustRightInd w:val="0"/>
              <w:rPr>
                <w:b/>
              </w:rPr>
            </w:pPr>
            <w:r w:rsidRPr="001409C1">
              <w:rPr>
                <w:b/>
              </w:rPr>
              <w:t>Коммуникация и Познание</w:t>
            </w:r>
          </w:p>
          <w:p w:rsidR="00C636FB" w:rsidRPr="001409C1" w:rsidRDefault="00C636FB" w:rsidP="00BD683D">
            <w:pPr>
              <w:autoSpaceDE w:val="0"/>
              <w:autoSpaceDN w:val="0"/>
              <w:adjustRightInd w:val="0"/>
            </w:pPr>
            <w:r w:rsidRPr="001409C1">
              <w:t>Стремится к общению со сверстниками, к уважению и положительной оценке со стороны партнёра по общению.</w:t>
            </w:r>
          </w:p>
          <w:p w:rsidR="00C636FB" w:rsidRPr="001409C1" w:rsidRDefault="00C636FB" w:rsidP="00BD683D">
            <w:pPr>
              <w:autoSpaceDE w:val="0"/>
              <w:autoSpaceDN w:val="0"/>
              <w:adjustRightInd w:val="0"/>
            </w:pPr>
            <w:r w:rsidRPr="001409C1">
              <w:t>Выбирает более сложные способы взаимодействия в познавательной деятельности. Контролирует и исправляет</w:t>
            </w:r>
          </w:p>
          <w:p w:rsidR="00C636FB" w:rsidRPr="001409C1" w:rsidRDefault="00C636FB" w:rsidP="00BD683D">
            <w:pPr>
              <w:autoSpaceDE w:val="0"/>
              <w:autoSpaceDN w:val="0"/>
              <w:adjustRightInd w:val="0"/>
            </w:pPr>
            <w:r w:rsidRPr="001409C1">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rFonts w:eastAsia="Times-Bold"/>
                <w:b/>
                <w:bCs/>
              </w:rPr>
              <w:t xml:space="preserve">5. </w:t>
            </w:r>
            <w:r w:rsidRPr="001409C1">
              <w:t>Способный</w:t>
            </w:r>
          </w:p>
          <w:p w:rsidR="00C636FB" w:rsidRPr="001409C1" w:rsidRDefault="00C636FB" w:rsidP="00BD683D">
            <w:pPr>
              <w:autoSpaceDE w:val="0"/>
              <w:autoSpaceDN w:val="0"/>
              <w:adjustRightInd w:val="0"/>
            </w:pPr>
            <w:r w:rsidRPr="001409C1">
              <w:t>управлять своим</w:t>
            </w:r>
          </w:p>
          <w:p w:rsidR="00C636FB" w:rsidRPr="001409C1" w:rsidRDefault="00C636FB" w:rsidP="00BD683D">
            <w:pPr>
              <w:autoSpaceDE w:val="0"/>
              <w:autoSpaceDN w:val="0"/>
              <w:adjustRightInd w:val="0"/>
            </w:pPr>
            <w:r w:rsidRPr="001409C1">
              <w:t>поведением и</w:t>
            </w:r>
          </w:p>
          <w:p w:rsidR="00C636FB" w:rsidRPr="001409C1" w:rsidRDefault="00C636FB" w:rsidP="00BD683D">
            <w:pPr>
              <w:autoSpaceDE w:val="0"/>
              <w:autoSpaceDN w:val="0"/>
              <w:adjustRightInd w:val="0"/>
            </w:pPr>
            <w:r w:rsidRPr="001409C1">
              <w:t>планировать свои</w:t>
            </w:r>
          </w:p>
          <w:p w:rsidR="00C636FB" w:rsidRPr="001409C1" w:rsidRDefault="00C636FB" w:rsidP="00BD683D">
            <w:pPr>
              <w:autoSpaceDE w:val="0"/>
              <w:autoSpaceDN w:val="0"/>
              <w:adjustRightInd w:val="0"/>
            </w:pPr>
            <w:r w:rsidRPr="001409C1">
              <w:t>действия на основе</w:t>
            </w:r>
          </w:p>
          <w:p w:rsidR="00C636FB" w:rsidRPr="001409C1" w:rsidRDefault="00C636FB" w:rsidP="00BD683D">
            <w:pPr>
              <w:autoSpaceDE w:val="0"/>
              <w:autoSpaceDN w:val="0"/>
              <w:adjustRightInd w:val="0"/>
            </w:pPr>
            <w:r w:rsidRPr="001409C1">
              <w:t>первичных</w:t>
            </w:r>
          </w:p>
          <w:p w:rsidR="00C636FB" w:rsidRPr="001409C1" w:rsidRDefault="00C636FB" w:rsidP="00BD683D">
            <w:pPr>
              <w:autoSpaceDE w:val="0"/>
              <w:autoSpaceDN w:val="0"/>
              <w:adjustRightInd w:val="0"/>
            </w:pPr>
            <w:r w:rsidRPr="001409C1">
              <w:t>ценностных</w:t>
            </w:r>
          </w:p>
          <w:p w:rsidR="00C636FB" w:rsidRPr="001409C1" w:rsidRDefault="00C636FB" w:rsidP="00BD683D">
            <w:pPr>
              <w:autoSpaceDE w:val="0"/>
              <w:autoSpaceDN w:val="0"/>
              <w:adjustRightInd w:val="0"/>
              <w:rPr>
                <w:rFonts w:eastAsia="Times-Bold"/>
                <w:b/>
                <w:bCs/>
              </w:rPr>
            </w:pPr>
            <w:r w:rsidRPr="001409C1">
              <w:t>представлений</w:t>
            </w:r>
            <w:r w:rsidRPr="001409C1">
              <w:rPr>
                <w:rFonts w:eastAsia="Times-Bold"/>
                <w:b/>
                <w:bCs/>
              </w:rPr>
              <w:t>,</w:t>
            </w:r>
          </w:p>
          <w:p w:rsidR="00C636FB" w:rsidRPr="001409C1" w:rsidRDefault="00C636FB" w:rsidP="00BD683D">
            <w:pPr>
              <w:autoSpaceDE w:val="0"/>
              <w:autoSpaceDN w:val="0"/>
              <w:adjustRightInd w:val="0"/>
            </w:pPr>
            <w:r w:rsidRPr="001409C1">
              <w:t>соблюдающий</w:t>
            </w:r>
          </w:p>
          <w:p w:rsidR="00C636FB" w:rsidRPr="001409C1" w:rsidRDefault="00C636FB" w:rsidP="00BD683D">
            <w:pPr>
              <w:autoSpaceDE w:val="0"/>
              <w:autoSpaceDN w:val="0"/>
              <w:adjustRightInd w:val="0"/>
            </w:pPr>
            <w:r w:rsidRPr="001409C1">
              <w:t>элементарные</w:t>
            </w:r>
          </w:p>
          <w:p w:rsidR="00C636FB" w:rsidRPr="001409C1" w:rsidRDefault="00C636FB" w:rsidP="00BD683D">
            <w:pPr>
              <w:autoSpaceDE w:val="0"/>
              <w:autoSpaceDN w:val="0"/>
              <w:adjustRightInd w:val="0"/>
            </w:pPr>
            <w:r w:rsidRPr="001409C1">
              <w:t>общепринятые</w:t>
            </w:r>
          </w:p>
          <w:p w:rsidR="00C636FB" w:rsidRPr="001409C1" w:rsidRDefault="00C636FB" w:rsidP="00BD683D">
            <w:pPr>
              <w:autoSpaceDE w:val="0"/>
              <w:autoSpaceDN w:val="0"/>
              <w:adjustRightInd w:val="0"/>
            </w:pPr>
            <w:r w:rsidRPr="001409C1">
              <w:t>нормы и правила</w:t>
            </w:r>
          </w:p>
          <w:p w:rsidR="00C636FB" w:rsidRPr="001409C1" w:rsidRDefault="00C636FB" w:rsidP="00BD683D">
            <w:pPr>
              <w:autoSpaceDE w:val="0"/>
              <w:autoSpaceDN w:val="0"/>
              <w:adjustRightInd w:val="0"/>
            </w:pPr>
            <w:r w:rsidRPr="001409C1">
              <w:t>поведения</w:t>
            </w:r>
          </w:p>
          <w:p w:rsidR="00C636FB" w:rsidRPr="001409C1" w:rsidRDefault="00C636FB" w:rsidP="00BD683D">
            <w:pPr>
              <w:autoSpaceDE w:val="0"/>
              <w:autoSpaceDN w:val="0"/>
              <w:adjustRightInd w:val="0"/>
            </w:pP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Осознаёт общепринятые нормы и правила поведения и обязательность их выполнения. Предъявляет к себе те</w:t>
            </w:r>
          </w:p>
          <w:p w:rsidR="00C636FB" w:rsidRPr="001409C1" w:rsidRDefault="00C636FB" w:rsidP="00BD683D">
            <w:pPr>
              <w:autoSpaceDE w:val="0"/>
              <w:autoSpaceDN w:val="0"/>
              <w:adjustRightInd w:val="0"/>
            </w:pPr>
            <w:r w:rsidRPr="001409C1">
              <w:t>требования, которые раньше предъявляли к нему взрослые.</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Имеет достаточный диапазон представлений о моральных нормах и правилах поведения (три-четыре). В большинстве</w:t>
            </w:r>
          </w:p>
          <w:p w:rsidR="00C636FB" w:rsidRPr="001409C1" w:rsidRDefault="00C636FB" w:rsidP="00BD683D">
            <w:pPr>
              <w:autoSpaceDE w:val="0"/>
              <w:autoSpaceDN w:val="0"/>
              <w:adjustRightInd w:val="0"/>
              <w:rPr>
                <w:i/>
                <w:iCs/>
              </w:rPr>
            </w:pPr>
            <w:r w:rsidRPr="001409C1">
              <w:t xml:space="preserve">случаев правильно раскрывает их содержание, используя в речи не только слова плохой </w:t>
            </w:r>
            <w:r w:rsidRPr="001409C1">
              <w:rPr>
                <w:i/>
                <w:iCs/>
              </w:rPr>
              <w:t xml:space="preserve">— </w:t>
            </w:r>
            <w:r w:rsidRPr="001409C1">
              <w:t>хороший</w:t>
            </w:r>
            <w:r w:rsidRPr="001409C1">
              <w:rPr>
                <w:i/>
                <w:iCs/>
              </w:rPr>
              <w:t xml:space="preserve">, </w:t>
            </w:r>
            <w:r w:rsidRPr="001409C1">
              <w:t xml:space="preserve">добрый </w:t>
            </w:r>
            <w:r w:rsidRPr="001409C1">
              <w:rPr>
                <w:i/>
                <w:iCs/>
              </w:rPr>
              <w:t xml:space="preserve">— </w:t>
            </w:r>
            <w:r w:rsidRPr="001409C1">
              <w:t xml:space="preserve">злой, но и более дифференцированную морально-оценочную лексику (справедливый </w:t>
            </w:r>
            <w:r w:rsidRPr="001409C1">
              <w:rPr>
                <w:i/>
                <w:iCs/>
              </w:rPr>
              <w:t xml:space="preserve">— </w:t>
            </w:r>
            <w:r w:rsidRPr="001409C1">
              <w:t>несправедливый</w:t>
            </w:r>
            <w:r w:rsidRPr="001409C1">
              <w:rPr>
                <w:i/>
                <w:iCs/>
              </w:rPr>
              <w:t xml:space="preserve">, </w:t>
            </w:r>
            <w:r w:rsidRPr="001409C1">
              <w:t xml:space="preserve">смелый </w:t>
            </w:r>
            <w:r w:rsidRPr="001409C1">
              <w:rPr>
                <w:i/>
                <w:iCs/>
              </w:rPr>
              <w:t xml:space="preserve">— </w:t>
            </w:r>
            <w:r w:rsidRPr="001409C1">
              <w:t>трусливый</w:t>
            </w:r>
            <w:r w:rsidRPr="001409C1">
              <w:rPr>
                <w:i/>
                <w:iCs/>
              </w:rPr>
              <w:t xml:space="preserve">, </w:t>
            </w:r>
            <w:r w:rsidRPr="001409C1">
              <w:t xml:space="preserve">вежливый </w:t>
            </w:r>
            <w:r w:rsidRPr="001409C1">
              <w:rPr>
                <w:i/>
                <w:iCs/>
              </w:rPr>
              <w:t xml:space="preserve">— </w:t>
            </w:r>
            <w:r w:rsidRPr="001409C1">
              <w:t>невежливый</w:t>
            </w:r>
            <w:r w:rsidRPr="001409C1">
              <w:rPr>
                <w:i/>
                <w:iCs/>
              </w:rPr>
              <w:t xml:space="preserve">, </w:t>
            </w:r>
            <w:r w:rsidRPr="001409C1">
              <w:t>грубый и др.). Обнаруживает знания о большинстве нравственных чувств и эмоций (любовь,</w:t>
            </w:r>
            <w:r w:rsidRPr="001409C1">
              <w:rPr>
                <w:i/>
                <w:iCs/>
              </w:rPr>
              <w:t xml:space="preserve"> </w:t>
            </w:r>
            <w:r w:rsidRPr="001409C1">
              <w:t>ответственность, гордость, стыд). В большинстве случаев осознаёт социально положительную оценку нравственных</w:t>
            </w:r>
            <w:r w:rsidRPr="001409C1">
              <w:rPr>
                <w:i/>
                <w:iCs/>
              </w:rPr>
              <w:t xml:space="preserve"> </w:t>
            </w:r>
            <w:r w:rsidRPr="001409C1">
              <w:t>качеств, действий, проявлений, поступков, обнаруживает позитивное отношение к требованиям выполнения моральных</w:t>
            </w:r>
            <w:r w:rsidRPr="001409C1">
              <w:rPr>
                <w:i/>
                <w:iCs/>
              </w:rPr>
              <w:t xml:space="preserve"> </w:t>
            </w:r>
            <w:r w:rsidRPr="001409C1">
              <w:t>норм и правил поведения. Приводит некоторые примеры (два-три) нравственного (безнравственного) поведения из жизни, кино, литературы и т. п.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в семейных традициях (собрать игрушки, полить цветы, протереть пыль, принять участие в украшении новогодней ёлки, вместе с папой подготовить подарок маме и т. д.). Понимает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т. д.). В практике общения и взаимоотношений совершает нравственно 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воображаемомплане положительный нравственный выбор. Способен (в отдельных случаях) к реальному нравственному выбору</w:t>
            </w:r>
          </w:p>
          <w:p w:rsidR="00C636FB" w:rsidRPr="001409C1" w:rsidRDefault="00C636FB" w:rsidP="00BD683D">
            <w:pPr>
              <w:autoSpaceDE w:val="0"/>
              <w:autoSpaceDN w:val="0"/>
              <w:adjustRightInd w:val="0"/>
            </w:pPr>
            <w:r w:rsidRPr="001409C1">
              <w:t>(например, отказаться от приятного, но шумного занятия или игры, с тем чтобы не мешать отдыхать заболевшей маме).</w:t>
            </w:r>
          </w:p>
          <w:p w:rsidR="00C636FB" w:rsidRPr="001409C1" w:rsidRDefault="00C636FB" w:rsidP="00BD683D">
            <w:pPr>
              <w:autoSpaceDE w:val="0"/>
              <w:autoSpaceDN w:val="0"/>
              <w:adjustRightInd w:val="0"/>
              <w:rPr>
                <w:b/>
              </w:rPr>
            </w:pPr>
            <w:r w:rsidRPr="001409C1">
              <w:rPr>
                <w:b/>
              </w:rPr>
              <w:t>Безопасность</w:t>
            </w:r>
          </w:p>
          <w:p w:rsidR="00C636FB" w:rsidRPr="001409C1" w:rsidRDefault="00C636FB" w:rsidP="00BD683D">
            <w:pPr>
              <w:autoSpaceDE w:val="0"/>
              <w:autoSpaceDN w:val="0"/>
              <w:adjustRightInd w:val="0"/>
            </w:pPr>
            <w:r w:rsidRPr="001409C1">
              <w:t>Проявляет осторожность и предусмотрительность в потенциально опасной ситуации. Без напоминания взрослого</w:t>
            </w:r>
          </w:p>
          <w:p w:rsidR="00C636FB" w:rsidRPr="001409C1" w:rsidRDefault="00C636FB" w:rsidP="00BD683D">
            <w:pPr>
              <w:autoSpaceDE w:val="0"/>
              <w:autoSpaceDN w:val="0"/>
              <w:adjustRightInd w:val="0"/>
            </w:pPr>
            <w:r w:rsidRPr="001409C1">
              <w:t>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огнем в специально оборудованном месте, тщательно заливать место костра водой перед уходом).</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Начинает оценивать широту кругозора окружающих. Испытывает потребность в новых знаниях о мире. Стремится к</w:t>
            </w:r>
          </w:p>
          <w:p w:rsidR="00C636FB" w:rsidRPr="001409C1" w:rsidRDefault="00C636FB" w:rsidP="00BD683D">
            <w:pPr>
              <w:autoSpaceDE w:val="0"/>
              <w:autoSpaceDN w:val="0"/>
              <w:adjustRightInd w:val="0"/>
            </w:pPr>
            <w:r w:rsidRPr="001409C1">
              <w:t>участию в познавательной деятельности, сохраняя активность на всём её протяжении.</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b/>
                <w:bCs/>
              </w:rPr>
              <w:t xml:space="preserve">6. </w:t>
            </w:r>
            <w:r w:rsidRPr="001409C1">
              <w:t>Способный</w:t>
            </w:r>
          </w:p>
          <w:p w:rsidR="00C636FB" w:rsidRPr="001409C1" w:rsidRDefault="00C636FB" w:rsidP="00BD683D">
            <w:pPr>
              <w:autoSpaceDE w:val="0"/>
              <w:autoSpaceDN w:val="0"/>
              <w:adjustRightInd w:val="0"/>
            </w:pPr>
            <w:r w:rsidRPr="001409C1">
              <w:t>решать</w:t>
            </w:r>
          </w:p>
          <w:p w:rsidR="00C636FB" w:rsidRPr="001409C1" w:rsidRDefault="00C636FB" w:rsidP="00BD683D">
            <w:pPr>
              <w:autoSpaceDE w:val="0"/>
              <w:autoSpaceDN w:val="0"/>
              <w:adjustRightInd w:val="0"/>
            </w:pPr>
            <w:r w:rsidRPr="001409C1">
              <w:t>интеллектуальные и</w:t>
            </w:r>
          </w:p>
          <w:p w:rsidR="00C636FB" w:rsidRPr="001409C1" w:rsidRDefault="00C636FB" w:rsidP="00BD683D">
            <w:pPr>
              <w:autoSpaceDE w:val="0"/>
              <w:autoSpaceDN w:val="0"/>
              <w:adjustRightInd w:val="0"/>
            </w:pPr>
            <w:r w:rsidRPr="001409C1">
              <w:t>личностные задачи</w:t>
            </w:r>
          </w:p>
          <w:p w:rsidR="00C636FB" w:rsidRPr="001409C1" w:rsidRDefault="00C636FB" w:rsidP="00BD683D">
            <w:pPr>
              <w:autoSpaceDE w:val="0"/>
              <w:autoSpaceDN w:val="0"/>
              <w:adjustRightInd w:val="0"/>
              <w:rPr>
                <w:b/>
                <w:bCs/>
              </w:rPr>
            </w:pPr>
            <w:r w:rsidRPr="001409C1">
              <w:rPr>
                <w:b/>
                <w:bCs/>
              </w:rPr>
              <w:t>(</w:t>
            </w:r>
            <w:r w:rsidRPr="001409C1">
              <w:t>проблемы</w:t>
            </w:r>
            <w:r w:rsidRPr="001409C1">
              <w:rPr>
                <w:b/>
                <w:bCs/>
              </w:rPr>
              <w:t>),</w:t>
            </w:r>
          </w:p>
          <w:p w:rsidR="00C636FB" w:rsidRPr="001409C1" w:rsidRDefault="00C636FB" w:rsidP="00BD683D">
            <w:pPr>
              <w:autoSpaceDE w:val="0"/>
              <w:autoSpaceDN w:val="0"/>
              <w:adjustRightInd w:val="0"/>
            </w:pPr>
            <w:r w:rsidRPr="001409C1">
              <w:t>адекватные</w:t>
            </w:r>
          </w:p>
          <w:p w:rsidR="00C636FB" w:rsidRPr="001409C1" w:rsidRDefault="00C636FB" w:rsidP="00BD683D">
            <w:pPr>
              <w:autoSpaceDE w:val="0"/>
              <w:autoSpaceDN w:val="0"/>
              <w:adjustRightInd w:val="0"/>
            </w:pPr>
            <w:r w:rsidRPr="001409C1">
              <w:t>возрасту</w:t>
            </w:r>
          </w:p>
          <w:p w:rsidR="00C636FB" w:rsidRPr="001409C1" w:rsidRDefault="00C636FB" w:rsidP="00BD683D">
            <w:pPr>
              <w:autoSpaceDE w:val="0"/>
              <w:autoSpaceDN w:val="0"/>
              <w:adjustRightInd w:val="0"/>
            </w:pPr>
            <w:r w:rsidRPr="001409C1">
              <w:t>мира природы поведения.</w:t>
            </w:r>
          </w:p>
          <w:p w:rsidR="00C636FB" w:rsidRPr="001409C1" w:rsidRDefault="00C636FB" w:rsidP="00BD683D">
            <w:pPr>
              <w:autoSpaceDE w:val="0"/>
              <w:autoSpaceDN w:val="0"/>
              <w:adjustRightInd w:val="0"/>
            </w:pP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Интеллектуальные задачи решает с использованием наглядно-образных средств. При решении личностных задач</w:t>
            </w:r>
          </w:p>
          <w:p w:rsidR="00C636FB" w:rsidRPr="001409C1" w:rsidRDefault="00C636FB" w:rsidP="00BD683D">
            <w:pPr>
              <w:autoSpaceDE w:val="0"/>
              <w:autoSpaceDN w:val="0"/>
              <w:adjustRightInd w:val="0"/>
            </w:pPr>
            <w:r w:rsidRPr="001409C1">
              <w:t>ориентируется на возможные последствия своих действий для других людей.</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Самостоятельно воспроизводит и творчески интерпретирует образцы социального поведения взрослых или детей</w:t>
            </w:r>
          </w:p>
          <w:p w:rsidR="00C636FB" w:rsidRPr="001409C1" w:rsidRDefault="00C636FB" w:rsidP="00BD683D">
            <w:pPr>
              <w:autoSpaceDE w:val="0"/>
              <w:autoSpaceDN w:val="0"/>
              <w:adjustRightInd w:val="0"/>
            </w:pPr>
            <w:r w:rsidRPr="001409C1">
              <w:t>(персонажей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 «Это — бабушка» и т. п.). Умеет</w:t>
            </w:r>
          </w:p>
          <w:p w:rsidR="00C636FB" w:rsidRPr="001409C1" w:rsidRDefault="00C636FB" w:rsidP="00BD683D">
            <w:pPr>
              <w:autoSpaceDE w:val="0"/>
              <w:autoSpaceDN w:val="0"/>
              <w:adjustRightInd w:val="0"/>
            </w:pPr>
            <w:r w:rsidRPr="001409C1">
              <w:t>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партнёров по игре в подавляющем большинстве случаев. В театрализованных и режиссёрских играх разыгрывает содержание по знакомым сказкам, стихотворениям, песням, ситуациям из жизни. Понимает и передаёт эмоциональное состояние героев, используя некоторые (два-три)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C636FB" w:rsidRPr="001409C1" w:rsidRDefault="00C636FB" w:rsidP="00BD683D">
            <w:pPr>
              <w:autoSpaceDE w:val="0"/>
              <w:autoSpaceDN w:val="0"/>
              <w:adjustRightInd w:val="0"/>
              <w:rPr>
                <w:b/>
              </w:rPr>
            </w:pPr>
            <w:r w:rsidRPr="001409C1">
              <w:rPr>
                <w:b/>
              </w:rPr>
              <w:t>Безопасность</w:t>
            </w:r>
          </w:p>
          <w:p w:rsidR="00C636FB" w:rsidRPr="001409C1" w:rsidRDefault="00C636FB" w:rsidP="00BD683D">
            <w:pPr>
              <w:autoSpaceDE w:val="0"/>
              <w:autoSpaceDN w:val="0"/>
              <w:adjustRightInd w:val="0"/>
            </w:pPr>
            <w:r w:rsidRPr="001409C1">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Предлагает различные варианты решения проблемно-познавательных задач; расширяет самостоятельность в</w:t>
            </w:r>
          </w:p>
          <w:p w:rsidR="00C636FB" w:rsidRPr="001409C1" w:rsidRDefault="00C636FB" w:rsidP="00BD683D">
            <w:pPr>
              <w:autoSpaceDE w:val="0"/>
              <w:autoSpaceDN w:val="0"/>
              <w:adjustRightInd w:val="0"/>
            </w:pPr>
            <w:r w:rsidRPr="001409C1">
              <w:t>исследовательской деятельности. Решает задачи на упорядочивание объектов по какому-либо основанию</w:t>
            </w:r>
          </w:p>
          <w:p w:rsidR="00C636FB" w:rsidRPr="001409C1" w:rsidRDefault="00C636FB" w:rsidP="00BD683D">
            <w:pPr>
              <w:autoSpaceDE w:val="0"/>
              <w:autoSpaceDN w:val="0"/>
              <w:adjustRightInd w:val="0"/>
            </w:pPr>
            <w:r w:rsidRPr="001409C1">
              <w:t>(например, сначала по высоте, а потом по ширине), классифицирует предметы. Проявляет попытку ставить</w:t>
            </w:r>
          </w:p>
          <w:p w:rsidR="00C636FB" w:rsidRPr="001409C1" w:rsidRDefault="00C636FB" w:rsidP="00BD683D">
            <w:pPr>
              <w:autoSpaceDE w:val="0"/>
              <w:autoSpaceDN w:val="0"/>
              <w:adjustRightInd w:val="0"/>
            </w:pPr>
            <w:r w:rsidRPr="001409C1">
              <w:t>интеллектуальные задачи.</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b/>
                <w:bCs/>
              </w:rPr>
              <w:t xml:space="preserve">7. </w:t>
            </w:r>
            <w:r w:rsidRPr="001409C1">
              <w:t>Имеющий</w:t>
            </w:r>
          </w:p>
          <w:p w:rsidR="00C636FB" w:rsidRPr="001409C1" w:rsidRDefault="00C636FB" w:rsidP="00BD683D">
            <w:pPr>
              <w:autoSpaceDE w:val="0"/>
              <w:autoSpaceDN w:val="0"/>
              <w:adjustRightInd w:val="0"/>
            </w:pPr>
            <w:r w:rsidRPr="001409C1">
              <w:t>первичные</w:t>
            </w:r>
          </w:p>
          <w:p w:rsidR="00C636FB" w:rsidRPr="001409C1" w:rsidRDefault="00C636FB" w:rsidP="00BD683D">
            <w:pPr>
              <w:autoSpaceDE w:val="0"/>
              <w:autoSpaceDN w:val="0"/>
              <w:adjustRightInd w:val="0"/>
            </w:pPr>
            <w:r w:rsidRPr="001409C1">
              <w:t>представления о</w:t>
            </w:r>
          </w:p>
          <w:p w:rsidR="00C636FB" w:rsidRPr="001409C1" w:rsidRDefault="00C636FB" w:rsidP="00BD683D">
            <w:pPr>
              <w:autoSpaceDE w:val="0"/>
              <w:autoSpaceDN w:val="0"/>
              <w:adjustRightInd w:val="0"/>
              <w:rPr>
                <w:b/>
                <w:bCs/>
              </w:rPr>
            </w:pPr>
            <w:r w:rsidRPr="001409C1">
              <w:t>себе</w:t>
            </w:r>
            <w:r w:rsidRPr="001409C1">
              <w:rPr>
                <w:b/>
                <w:bCs/>
              </w:rPr>
              <w:t xml:space="preserve">, </w:t>
            </w:r>
            <w:r w:rsidRPr="001409C1">
              <w:t>семье</w:t>
            </w:r>
            <w:r w:rsidRPr="001409C1">
              <w:rPr>
                <w:b/>
                <w:bCs/>
              </w:rPr>
              <w:t>,</w:t>
            </w:r>
          </w:p>
          <w:p w:rsidR="00C636FB" w:rsidRPr="001409C1" w:rsidRDefault="00C636FB" w:rsidP="00BD683D">
            <w:pPr>
              <w:autoSpaceDE w:val="0"/>
              <w:autoSpaceDN w:val="0"/>
              <w:adjustRightInd w:val="0"/>
            </w:pPr>
            <w:r w:rsidRPr="001409C1">
              <w:t>обществе</w:t>
            </w:r>
          </w:p>
          <w:p w:rsidR="00C636FB" w:rsidRPr="001409C1" w:rsidRDefault="00C636FB" w:rsidP="00BD683D">
            <w:pPr>
              <w:autoSpaceDE w:val="0"/>
              <w:autoSpaceDN w:val="0"/>
              <w:adjustRightInd w:val="0"/>
            </w:pPr>
            <w:r w:rsidRPr="001409C1">
              <w:rPr>
                <w:b/>
                <w:bCs/>
              </w:rPr>
              <w:t>(</w:t>
            </w:r>
            <w:r w:rsidRPr="001409C1">
              <w:t>ближайшем</w:t>
            </w:r>
          </w:p>
          <w:p w:rsidR="00C636FB" w:rsidRPr="001409C1" w:rsidRDefault="00C636FB" w:rsidP="00BD683D">
            <w:pPr>
              <w:autoSpaceDE w:val="0"/>
              <w:autoSpaceDN w:val="0"/>
              <w:adjustRightInd w:val="0"/>
              <w:rPr>
                <w:b/>
                <w:bCs/>
              </w:rPr>
            </w:pPr>
            <w:r w:rsidRPr="001409C1">
              <w:t>социуме</w:t>
            </w:r>
            <w:r w:rsidRPr="001409C1">
              <w:rPr>
                <w:b/>
                <w:bCs/>
              </w:rPr>
              <w:t>),</w:t>
            </w:r>
          </w:p>
          <w:p w:rsidR="00C636FB" w:rsidRPr="001409C1" w:rsidRDefault="00C636FB" w:rsidP="00BD683D">
            <w:pPr>
              <w:autoSpaceDE w:val="0"/>
              <w:autoSpaceDN w:val="0"/>
              <w:adjustRightInd w:val="0"/>
            </w:pPr>
            <w:r w:rsidRPr="001409C1">
              <w:t>государстве</w:t>
            </w:r>
          </w:p>
          <w:p w:rsidR="00C636FB" w:rsidRPr="001409C1" w:rsidRDefault="00C636FB" w:rsidP="00BD683D">
            <w:pPr>
              <w:autoSpaceDE w:val="0"/>
              <w:autoSpaceDN w:val="0"/>
              <w:adjustRightInd w:val="0"/>
            </w:pPr>
            <w:r w:rsidRPr="001409C1">
              <w:rPr>
                <w:b/>
                <w:bCs/>
              </w:rPr>
              <w:t>(</w:t>
            </w:r>
            <w:r w:rsidRPr="001409C1">
              <w:t>стране</w:t>
            </w:r>
            <w:r w:rsidRPr="001409C1">
              <w:rPr>
                <w:b/>
                <w:bCs/>
              </w:rPr>
              <w:t xml:space="preserve">), </w:t>
            </w:r>
            <w:r w:rsidRPr="001409C1">
              <w:t>мире и</w:t>
            </w:r>
          </w:p>
          <w:p w:rsidR="00C636FB" w:rsidRPr="001409C1" w:rsidRDefault="00C636FB" w:rsidP="00BD683D">
            <w:pPr>
              <w:autoSpaceDE w:val="0"/>
              <w:autoSpaceDN w:val="0"/>
              <w:adjustRightInd w:val="0"/>
            </w:pPr>
            <w:r w:rsidRPr="001409C1">
              <w:t>природе</w:t>
            </w:r>
          </w:p>
          <w:p w:rsidR="00C636FB" w:rsidRPr="001409C1" w:rsidRDefault="00C636FB" w:rsidP="00BD683D">
            <w:pPr>
              <w:autoSpaceDE w:val="0"/>
              <w:autoSpaceDN w:val="0"/>
              <w:adjustRightInd w:val="0"/>
            </w:pP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rPr>
                <w:b/>
              </w:rPr>
            </w:pPr>
            <w:r w:rsidRPr="001409C1">
              <w:rPr>
                <w:b/>
              </w:rPr>
              <w:t>Здоровье и Физическая культура</w:t>
            </w:r>
          </w:p>
          <w:p w:rsidR="00C636FB" w:rsidRPr="001409C1" w:rsidRDefault="00C636FB" w:rsidP="00BD683D">
            <w:pPr>
              <w:autoSpaceDE w:val="0"/>
              <w:autoSpaceDN w:val="0"/>
              <w:adjustRightInd w:val="0"/>
            </w:pPr>
            <w:r w:rsidRPr="001409C1">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C636FB" w:rsidRPr="001409C1" w:rsidRDefault="00C636FB" w:rsidP="00BD683D">
            <w:pPr>
              <w:autoSpaceDE w:val="0"/>
              <w:autoSpaceDN w:val="0"/>
              <w:adjustRightInd w:val="0"/>
              <w:rPr>
                <w:b/>
              </w:rPr>
            </w:pPr>
            <w:r w:rsidRPr="001409C1">
              <w:rPr>
                <w:b/>
              </w:rPr>
              <w:t>Социализация</w:t>
            </w:r>
          </w:p>
          <w:p w:rsidR="00C636FB" w:rsidRPr="001409C1" w:rsidRDefault="00C636FB" w:rsidP="00BD683D">
            <w:pPr>
              <w:autoSpaceDE w:val="0"/>
              <w:autoSpaceDN w:val="0"/>
              <w:adjustRightInd w:val="0"/>
            </w:pPr>
            <w:r w:rsidRPr="001409C1">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её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рождения членов семьи и т. д.). Знает свой адрес, название государства, его символы (флаг, герб). Имеет представления о некоторых странах (Украина, Белоруссия, Германия и др.), их населении и природе планеты.</w:t>
            </w:r>
          </w:p>
          <w:p w:rsidR="00C636FB" w:rsidRPr="001409C1" w:rsidRDefault="00C636FB" w:rsidP="00BD683D">
            <w:pPr>
              <w:autoSpaceDE w:val="0"/>
              <w:autoSpaceDN w:val="0"/>
              <w:adjustRightInd w:val="0"/>
              <w:rPr>
                <w:b/>
              </w:rPr>
            </w:pPr>
            <w:r w:rsidRPr="001409C1">
              <w:rPr>
                <w:b/>
              </w:rPr>
              <w:t>Безопасность</w:t>
            </w:r>
          </w:p>
          <w:p w:rsidR="00C636FB" w:rsidRPr="001409C1" w:rsidRDefault="00C636FB" w:rsidP="00BD683D">
            <w:pPr>
              <w:autoSpaceDE w:val="0"/>
              <w:autoSpaceDN w:val="0"/>
              <w:adjustRightInd w:val="0"/>
            </w:pPr>
            <w:r w:rsidRPr="001409C1">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C636FB" w:rsidRPr="001409C1" w:rsidRDefault="00C636FB" w:rsidP="00BD683D">
            <w:pPr>
              <w:autoSpaceDE w:val="0"/>
              <w:autoSpaceDN w:val="0"/>
              <w:adjustRightInd w:val="0"/>
              <w:rPr>
                <w:b/>
              </w:rPr>
            </w:pPr>
            <w:r w:rsidRPr="001409C1">
              <w:rPr>
                <w:b/>
              </w:rPr>
              <w:t>Коммуникация</w:t>
            </w:r>
          </w:p>
          <w:p w:rsidR="00C636FB" w:rsidRPr="001409C1" w:rsidRDefault="00C636FB" w:rsidP="00BD683D">
            <w:pPr>
              <w:autoSpaceDE w:val="0"/>
              <w:autoSpaceDN w:val="0"/>
              <w:adjustRightInd w:val="0"/>
            </w:pPr>
            <w:r w:rsidRPr="001409C1">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 д.), название трудовых действий людей разных профессий, определяет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w:t>
            </w:r>
          </w:p>
          <w:p w:rsidR="00C636FB" w:rsidRPr="001409C1" w:rsidRDefault="00C636FB" w:rsidP="00BD683D">
            <w:pPr>
              <w:autoSpaceDE w:val="0"/>
              <w:autoSpaceDN w:val="0"/>
              <w:adjustRightInd w:val="0"/>
            </w:pPr>
            <w:r w:rsidRPr="001409C1">
              <w:t>информации, разговаривает о них со взрослыми и сверстниками.</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Имеет представления о предметах, явлениях, событиях, лежащих за пределами непосредственного восприятия.</w:t>
            </w:r>
          </w:p>
          <w:p w:rsidR="00C636FB" w:rsidRPr="001409C1" w:rsidRDefault="00C636FB" w:rsidP="00BD683D">
            <w:pPr>
              <w:autoSpaceDE w:val="0"/>
              <w:autoSpaceDN w:val="0"/>
              <w:adjustRightInd w:val="0"/>
            </w:pPr>
            <w:r w:rsidRPr="001409C1">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b/>
                <w:bCs/>
              </w:rPr>
              <w:t xml:space="preserve">8. </w:t>
            </w:r>
            <w:r w:rsidRPr="001409C1">
              <w:t>Овладевший</w:t>
            </w:r>
          </w:p>
          <w:p w:rsidR="00C636FB" w:rsidRPr="001409C1" w:rsidRDefault="00C636FB" w:rsidP="00BD683D">
            <w:pPr>
              <w:autoSpaceDE w:val="0"/>
              <w:autoSpaceDN w:val="0"/>
              <w:adjustRightInd w:val="0"/>
            </w:pPr>
            <w:r w:rsidRPr="001409C1">
              <w:t>универсальными</w:t>
            </w:r>
          </w:p>
          <w:p w:rsidR="00C636FB" w:rsidRPr="001409C1" w:rsidRDefault="00C636FB" w:rsidP="00BD683D">
            <w:pPr>
              <w:autoSpaceDE w:val="0"/>
              <w:autoSpaceDN w:val="0"/>
              <w:adjustRightInd w:val="0"/>
            </w:pPr>
            <w:r w:rsidRPr="001409C1">
              <w:t>предпосылками</w:t>
            </w:r>
          </w:p>
          <w:p w:rsidR="00C636FB" w:rsidRPr="001409C1" w:rsidRDefault="00C636FB" w:rsidP="00BD683D">
            <w:pPr>
              <w:autoSpaceDE w:val="0"/>
              <w:autoSpaceDN w:val="0"/>
              <w:adjustRightInd w:val="0"/>
            </w:pPr>
            <w:r w:rsidRPr="001409C1">
              <w:t>учебной деятельности.</w:t>
            </w: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t>Способен воспринимать и удерживать инструкцию к выполнению познавательной и исследовательской задачи, к</w:t>
            </w:r>
          </w:p>
          <w:p w:rsidR="00C636FB" w:rsidRPr="001409C1" w:rsidRDefault="00C636FB" w:rsidP="00BD683D">
            <w:pPr>
              <w:autoSpaceDE w:val="0"/>
              <w:autoSpaceDN w:val="0"/>
              <w:adjustRightInd w:val="0"/>
            </w:pPr>
            <w:r w:rsidRPr="001409C1">
              <w:t>выбору способа её выполнения. Умеет действовать самостоятельно по простому правилу или образцу, заданному</w:t>
            </w:r>
          </w:p>
          <w:p w:rsidR="00C636FB" w:rsidRPr="001409C1" w:rsidRDefault="00C636FB" w:rsidP="00BD683D">
            <w:pPr>
              <w:autoSpaceDE w:val="0"/>
              <w:autoSpaceDN w:val="0"/>
              <w:adjustRightInd w:val="0"/>
            </w:pPr>
            <w:r w:rsidRPr="001409C1">
              <w:t>взрослым.</w:t>
            </w:r>
          </w:p>
          <w:p w:rsidR="00C636FB" w:rsidRPr="001409C1" w:rsidRDefault="00C636FB" w:rsidP="00BD683D">
            <w:pPr>
              <w:autoSpaceDE w:val="0"/>
              <w:autoSpaceDN w:val="0"/>
              <w:adjustRightInd w:val="0"/>
              <w:rPr>
                <w:b/>
              </w:rPr>
            </w:pPr>
            <w:r w:rsidRPr="001409C1">
              <w:rPr>
                <w:b/>
              </w:rPr>
              <w:t>Безопасность</w:t>
            </w:r>
          </w:p>
          <w:p w:rsidR="00C636FB" w:rsidRPr="001409C1" w:rsidRDefault="00C636FB" w:rsidP="00BD683D">
            <w:pPr>
              <w:autoSpaceDE w:val="0"/>
              <w:autoSpaceDN w:val="0"/>
              <w:adjustRightInd w:val="0"/>
            </w:pPr>
            <w:r w:rsidRPr="001409C1">
              <w:t>Действует по инструкции взрослого в стандартных опасных ситуациях.</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Способен использовать элементы планирования в познавательной деятельности, способы удержания в памяти</w:t>
            </w:r>
          </w:p>
          <w:p w:rsidR="00C636FB" w:rsidRPr="001409C1" w:rsidRDefault="00C636FB" w:rsidP="00BD683D">
            <w:pPr>
              <w:autoSpaceDE w:val="0"/>
              <w:autoSpaceDN w:val="0"/>
              <w:adjustRightInd w:val="0"/>
            </w:pPr>
            <w:r w:rsidRPr="001409C1">
              <w:t>заданного правила или образца, умение направлять свои действия, ориентируясь на заданные требования.</w:t>
            </w:r>
          </w:p>
          <w:p w:rsidR="00C636FB" w:rsidRPr="001409C1" w:rsidRDefault="00C636FB" w:rsidP="00BD683D">
            <w:pPr>
              <w:autoSpaceDE w:val="0"/>
              <w:autoSpaceDN w:val="0"/>
              <w:adjustRightInd w:val="0"/>
            </w:pPr>
          </w:p>
        </w:tc>
      </w:tr>
      <w:tr w:rsidR="00C636FB" w:rsidRPr="001409C1">
        <w:tc>
          <w:tcPr>
            <w:tcW w:w="2808"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rFonts w:eastAsia="Times-Bold"/>
                <w:b/>
                <w:bCs/>
              </w:rPr>
              <w:t xml:space="preserve">9. </w:t>
            </w:r>
            <w:r w:rsidRPr="001409C1">
              <w:t>Овладевший</w:t>
            </w:r>
          </w:p>
          <w:p w:rsidR="00C636FB" w:rsidRPr="001409C1" w:rsidRDefault="00C636FB" w:rsidP="00BD683D">
            <w:pPr>
              <w:autoSpaceDE w:val="0"/>
              <w:autoSpaceDN w:val="0"/>
              <w:adjustRightInd w:val="0"/>
            </w:pPr>
            <w:r w:rsidRPr="001409C1">
              <w:t>необходимыми</w:t>
            </w:r>
          </w:p>
          <w:p w:rsidR="00C636FB" w:rsidRPr="001409C1" w:rsidRDefault="00C636FB" w:rsidP="00BD683D">
            <w:pPr>
              <w:autoSpaceDE w:val="0"/>
              <w:autoSpaceDN w:val="0"/>
              <w:adjustRightInd w:val="0"/>
            </w:pPr>
            <w:r w:rsidRPr="001409C1">
              <w:t>умениями и</w:t>
            </w:r>
          </w:p>
          <w:p w:rsidR="00C636FB" w:rsidRPr="001409C1" w:rsidRDefault="00C636FB" w:rsidP="00BD683D">
            <w:pPr>
              <w:autoSpaceDE w:val="0"/>
              <w:autoSpaceDN w:val="0"/>
              <w:adjustRightInd w:val="0"/>
            </w:pPr>
            <w:r w:rsidRPr="001409C1">
              <w:t>навыками</w:t>
            </w:r>
          </w:p>
          <w:p w:rsidR="00C636FB" w:rsidRPr="001409C1" w:rsidRDefault="00C636FB" w:rsidP="00BD683D">
            <w:pPr>
              <w:autoSpaceDE w:val="0"/>
              <w:autoSpaceDN w:val="0"/>
              <w:adjustRightInd w:val="0"/>
            </w:pPr>
          </w:p>
        </w:tc>
        <w:tc>
          <w:tcPr>
            <w:tcW w:w="12292" w:type="dxa"/>
            <w:tcBorders>
              <w:top w:val="single" w:sz="4" w:space="0" w:color="auto"/>
              <w:left w:val="single" w:sz="4" w:space="0" w:color="auto"/>
              <w:bottom w:val="single" w:sz="4" w:space="0" w:color="auto"/>
              <w:right w:val="single" w:sz="4" w:space="0" w:color="auto"/>
            </w:tcBorders>
          </w:tcPr>
          <w:p w:rsidR="00C636FB" w:rsidRPr="001409C1" w:rsidRDefault="00C636FB" w:rsidP="00BD683D">
            <w:pPr>
              <w:autoSpaceDE w:val="0"/>
              <w:autoSpaceDN w:val="0"/>
              <w:adjustRightInd w:val="0"/>
            </w:pPr>
            <w:r w:rsidRPr="001409C1">
              <w:rPr>
                <w:b/>
              </w:rPr>
              <w:t>Здоровье</w:t>
            </w:r>
          </w:p>
          <w:p w:rsidR="00C636FB" w:rsidRPr="001409C1" w:rsidRDefault="00C636FB" w:rsidP="00BD683D">
            <w:pPr>
              <w:autoSpaceDE w:val="0"/>
              <w:autoSpaceDN w:val="0"/>
              <w:adjustRightInd w:val="0"/>
            </w:pPr>
            <w:r w:rsidRPr="001409C1">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C636FB" w:rsidRPr="001409C1" w:rsidRDefault="00C636FB" w:rsidP="00BD683D">
            <w:pPr>
              <w:autoSpaceDE w:val="0"/>
              <w:autoSpaceDN w:val="0"/>
              <w:adjustRightInd w:val="0"/>
            </w:pPr>
            <w:r w:rsidRPr="001409C1">
              <w:t>— различать полезные и вредные для здоровья продукты питания, разумно употреблять их;</w:t>
            </w:r>
          </w:p>
          <w:p w:rsidR="00C636FB" w:rsidRPr="001409C1" w:rsidRDefault="00C636FB" w:rsidP="00BD683D">
            <w:pPr>
              <w:autoSpaceDE w:val="0"/>
              <w:autoSpaceDN w:val="0"/>
              <w:adjustRightInd w:val="0"/>
            </w:pPr>
            <w:r w:rsidRPr="001409C1">
              <w:t>— соблюдать правила безопасного поведения в подвижных играх в спортивном зале;</w:t>
            </w:r>
          </w:p>
          <w:p w:rsidR="00C636FB" w:rsidRPr="001409C1" w:rsidRDefault="00C636FB" w:rsidP="00BD683D">
            <w:pPr>
              <w:autoSpaceDE w:val="0"/>
              <w:autoSpaceDN w:val="0"/>
              <w:adjustRightInd w:val="0"/>
            </w:pPr>
            <w:r w:rsidRPr="001409C1">
              <w:t>—выбирать одежду и обувь, соответствующие погоде.</w:t>
            </w:r>
          </w:p>
          <w:p w:rsidR="00C636FB" w:rsidRPr="001409C1" w:rsidRDefault="00C636FB" w:rsidP="00BD683D">
            <w:pPr>
              <w:autoSpaceDE w:val="0"/>
              <w:autoSpaceDN w:val="0"/>
              <w:adjustRightInd w:val="0"/>
              <w:rPr>
                <w:b/>
              </w:rPr>
            </w:pPr>
            <w:r w:rsidRPr="001409C1">
              <w:rPr>
                <w:b/>
              </w:rPr>
              <w:t>Познание</w:t>
            </w:r>
          </w:p>
          <w:p w:rsidR="00C636FB" w:rsidRPr="001409C1" w:rsidRDefault="00C636FB" w:rsidP="00BD683D">
            <w:pPr>
              <w:autoSpaceDE w:val="0"/>
              <w:autoSpaceDN w:val="0"/>
              <w:adjustRightInd w:val="0"/>
            </w:pPr>
            <w:r w:rsidRPr="001409C1">
              <w:t>Формирование целостной картины мира</w:t>
            </w:r>
            <w:r w:rsidRPr="001409C1">
              <w:rPr>
                <w:i/>
                <w:iCs/>
              </w:rPr>
              <w:t xml:space="preserve">, </w:t>
            </w:r>
            <w:r w:rsidRPr="001409C1">
              <w:t>расширение кругозора</w:t>
            </w:r>
          </w:p>
          <w:p w:rsidR="00C636FB" w:rsidRPr="001409C1" w:rsidRDefault="00C636FB" w:rsidP="00BD683D">
            <w:pPr>
              <w:autoSpaceDE w:val="0"/>
              <w:autoSpaceDN w:val="0"/>
              <w:adjustRightInd w:val="0"/>
              <w:rPr>
                <w:i/>
                <w:iCs/>
              </w:rPr>
            </w:pPr>
            <w:r w:rsidRPr="001409C1">
              <w:t>детей</w:t>
            </w:r>
            <w:r w:rsidRPr="001409C1">
              <w:rPr>
                <w:i/>
                <w:iCs/>
              </w:rPr>
              <w:t>:</w:t>
            </w:r>
          </w:p>
          <w:p w:rsidR="00C636FB" w:rsidRPr="001409C1" w:rsidRDefault="00C636FB" w:rsidP="00BD683D">
            <w:pPr>
              <w:autoSpaceDE w:val="0"/>
              <w:autoSpaceDN w:val="0"/>
              <w:adjustRightInd w:val="0"/>
            </w:pPr>
            <w:r w:rsidRPr="001409C1">
              <w:t>— использовать в различных видах деятельности углублённые представления о предметах ближайшего окружения и о предметах, явлениях, выходящих за пределы непосредственного восприятия;</w:t>
            </w:r>
          </w:p>
          <w:p w:rsidR="00C636FB" w:rsidRPr="001409C1" w:rsidRDefault="00C636FB" w:rsidP="00BD683D">
            <w:pPr>
              <w:autoSpaceDE w:val="0"/>
              <w:autoSpaceDN w:val="0"/>
              <w:adjustRightInd w:val="0"/>
            </w:pPr>
            <w:r w:rsidRPr="001409C1">
              <w:t>— устанавливать элементарные связи и зависимости с опорой на имеющиеся представления;</w:t>
            </w:r>
          </w:p>
          <w:p w:rsidR="00C636FB" w:rsidRPr="001409C1" w:rsidRDefault="00C636FB" w:rsidP="00BD683D">
            <w:pPr>
              <w:autoSpaceDE w:val="0"/>
              <w:autoSpaceDN w:val="0"/>
              <w:adjustRightInd w:val="0"/>
            </w:pPr>
            <w:r w:rsidRPr="001409C1">
              <w:t>— высказываться об индивидуальных познавательных предпочтениях, демонстрировать познавательные интересы.</w:t>
            </w:r>
          </w:p>
          <w:p w:rsidR="00C636FB" w:rsidRPr="001409C1" w:rsidRDefault="00C636FB" w:rsidP="00BD683D">
            <w:pPr>
              <w:autoSpaceDE w:val="0"/>
              <w:autoSpaceDN w:val="0"/>
              <w:adjustRightInd w:val="0"/>
            </w:pPr>
          </w:p>
        </w:tc>
      </w:tr>
    </w:tbl>
    <w:p w:rsidR="00C636FB" w:rsidRPr="001409C1" w:rsidRDefault="00C636FB" w:rsidP="00BD683D">
      <w:pPr>
        <w:jc w:val="both"/>
      </w:pPr>
    </w:p>
    <w:p w:rsidR="00C636FB" w:rsidRPr="001409C1" w:rsidRDefault="00C636FB" w:rsidP="00BD683D">
      <w:pPr>
        <w:rPr>
          <w:b/>
        </w:rPr>
      </w:pPr>
    </w:p>
    <w:p w:rsidR="00C636FB" w:rsidRPr="001409C1" w:rsidRDefault="00C636FB" w:rsidP="00BD683D">
      <w:pPr>
        <w:jc w:val="center"/>
        <w:rPr>
          <w:b/>
          <w:bCs/>
        </w:rPr>
      </w:pPr>
    </w:p>
    <w:p w:rsidR="00C636FB" w:rsidRPr="001409C1" w:rsidRDefault="00C636FB" w:rsidP="00BD683D">
      <w:pPr>
        <w:jc w:val="center"/>
        <w:rPr>
          <w:b/>
          <w:spacing w:val="1"/>
        </w:rPr>
      </w:pPr>
      <w:r w:rsidRPr="001409C1">
        <w:rPr>
          <w:b/>
          <w:spacing w:val="1"/>
        </w:rPr>
        <w:t xml:space="preserve">Способы проверки </w:t>
      </w:r>
      <w:r w:rsidRPr="001409C1">
        <w:rPr>
          <w:b/>
        </w:rPr>
        <w:t>усвоения элементов содержания</w:t>
      </w:r>
      <w:r w:rsidRPr="001409C1">
        <w:rPr>
          <w:b/>
          <w:spacing w:val="1"/>
        </w:rPr>
        <w:t xml:space="preserve"> компонента образовательной области</w:t>
      </w:r>
    </w:p>
    <w:p w:rsidR="00C636FB" w:rsidRPr="001409C1" w:rsidRDefault="00C636FB" w:rsidP="00BD683D">
      <w:pPr>
        <w:jc w:val="center"/>
        <w:rPr>
          <w:b/>
          <w:bCs/>
        </w:rPr>
      </w:pPr>
    </w:p>
    <w:p w:rsidR="00C636FB" w:rsidRPr="001409C1" w:rsidRDefault="00C636FB" w:rsidP="00BD683D">
      <w:pPr>
        <w:ind w:firstLine="708"/>
        <w:jc w:val="both"/>
      </w:pPr>
      <w:r w:rsidRPr="001409C1">
        <w:t>Способом проверки усвоения содержания компонента образовательной области «Художественное творчество» являются диагностические НОД, которые организуются в рамках проведения мониторинга в октябре и апреле каждого учебного года.</w:t>
      </w:r>
    </w:p>
    <w:p w:rsidR="00C636FB" w:rsidRPr="001409C1" w:rsidRDefault="00C636FB" w:rsidP="00BD683D">
      <w:pPr>
        <w:jc w:val="center"/>
        <w:rPr>
          <w:b/>
        </w:rPr>
      </w:pPr>
    </w:p>
    <w:p w:rsidR="00C636FB" w:rsidRPr="001409C1" w:rsidRDefault="00C636FB" w:rsidP="00BD683D">
      <w:pPr>
        <w:shd w:val="clear" w:color="auto" w:fill="FFFFFF"/>
        <w:autoSpaceDE w:val="0"/>
        <w:autoSpaceDN w:val="0"/>
        <w:adjustRightInd w:val="0"/>
        <w:spacing w:line="360" w:lineRule="auto"/>
        <w:jc w:val="center"/>
        <w:rPr>
          <w:b/>
          <w:bCs/>
        </w:rPr>
      </w:pPr>
    </w:p>
    <w:p w:rsidR="00C636FB" w:rsidRPr="001409C1" w:rsidRDefault="00C636FB" w:rsidP="00BD683D">
      <w:pPr>
        <w:jc w:val="center"/>
        <w:rPr>
          <w:b/>
          <w:bCs/>
        </w:rPr>
      </w:pPr>
      <w:r w:rsidRPr="001409C1">
        <w:rPr>
          <w:b/>
          <w:bCs/>
        </w:rPr>
        <w:t>Перечень литературы и средств обучения</w:t>
      </w:r>
    </w:p>
    <w:p w:rsidR="00C636FB" w:rsidRPr="001409C1" w:rsidRDefault="00C636FB" w:rsidP="00BD683D">
      <w:pPr>
        <w:ind w:left="360"/>
        <w:jc w:val="center"/>
        <w:rPr>
          <w:b/>
          <w:bCs/>
        </w:rPr>
      </w:pPr>
    </w:p>
    <w:p w:rsidR="00C636FB" w:rsidRPr="001409C1" w:rsidRDefault="00C636FB" w:rsidP="00BD683D">
      <w:pPr>
        <w:ind w:left="360"/>
        <w:jc w:val="center"/>
        <w:rPr>
          <w:b/>
          <w:bCs/>
        </w:rPr>
      </w:pPr>
      <w:r w:rsidRPr="001409C1">
        <w:rPr>
          <w:b/>
          <w:bCs/>
        </w:rPr>
        <w:t xml:space="preserve">Для педагогов: </w:t>
      </w:r>
    </w:p>
    <w:p w:rsidR="00C636FB" w:rsidRPr="001409C1" w:rsidRDefault="00C636FB" w:rsidP="00BD683D">
      <w:pPr>
        <w:pStyle w:val="a"/>
        <w:numPr>
          <w:ilvl w:val="0"/>
          <w:numId w:val="34"/>
        </w:numPr>
        <w:jc w:val="both"/>
        <w:rPr>
          <w:rFonts w:ascii="Times New Roman" w:hAnsi="Times New Roman"/>
          <w:sz w:val="24"/>
          <w:szCs w:val="24"/>
        </w:rPr>
      </w:pPr>
      <w:r w:rsidRPr="001409C1">
        <w:rPr>
          <w:rFonts w:ascii="Times New Roman" w:hAnsi="Times New Roman"/>
          <w:sz w:val="24"/>
          <w:szCs w:val="24"/>
        </w:rPr>
        <w:t>Т.Н.Доронова.  «Радуга» – М.: Просвещение, 1996.</w:t>
      </w:r>
    </w:p>
    <w:p w:rsidR="00C636FB" w:rsidRPr="001409C1" w:rsidRDefault="00C636FB" w:rsidP="00BD683D">
      <w:pPr>
        <w:pStyle w:val="a"/>
        <w:numPr>
          <w:ilvl w:val="0"/>
          <w:numId w:val="34"/>
        </w:numPr>
        <w:jc w:val="both"/>
        <w:rPr>
          <w:rFonts w:ascii="Times New Roman" w:hAnsi="Times New Roman"/>
          <w:bCs/>
          <w:sz w:val="24"/>
          <w:szCs w:val="24"/>
        </w:rPr>
      </w:pPr>
      <w:r w:rsidRPr="001409C1">
        <w:rPr>
          <w:rFonts w:ascii="Times New Roman" w:hAnsi="Times New Roman"/>
          <w:sz w:val="24"/>
          <w:szCs w:val="24"/>
        </w:rPr>
        <w:t>Гризик Т. Познавательное развитие детей 5-6 лет. – М., 1997</w:t>
      </w:r>
    </w:p>
    <w:p w:rsidR="00C636FB" w:rsidRPr="001409C1" w:rsidRDefault="00C636FB" w:rsidP="00BD683D">
      <w:pPr>
        <w:pStyle w:val="a"/>
        <w:numPr>
          <w:ilvl w:val="0"/>
          <w:numId w:val="34"/>
        </w:numPr>
        <w:jc w:val="both"/>
        <w:rPr>
          <w:rFonts w:ascii="Times New Roman" w:hAnsi="Times New Roman"/>
          <w:sz w:val="24"/>
          <w:szCs w:val="24"/>
        </w:rPr>
      </w:pPr>
      <w:r w:rsidRPr="001409C1">
        <w:rPr>
          <w:rFonts w:ascii="Times New Roman" w:hAnsi="Times New Roman"/>
          <w:sz w:val="24"/>
          <w:szCs w:val="24"/>
        </w:rPr>
        <w:t>Чего на свете не бывает?: Занимательные игры для детей с 3 до 6 лет / Под ред. О.М. Дьяченко. – М.: Просвещение, 1991.</w:t>
      </w:r>
    </w:p>
    <w:p w:rsidR="00C636FB" w:rsidRPr="001409C1" w:rsidRDefault="00C636FB" w:rsidP="00BD683D">
      <w:pPr>
        <w:pStyle w:val="a"/>
        <w:numPr>
          <w:ilvl w:val="0"/>
          <w:numId w:val="34"/>
        </w:numPr>
        <w:jc w:val="both"/>
        <w:rPr>
          <w:rFonts w:ascii="Times New Roman" w:hAnsi="Times New Roman"/>
          <w:sz w:val="24"/>
          <w:szCs w:val="24"/>
        </w:rPr>
      </w:pPr>
      <w:r w:rsidRPr="001409C1">
        <w:rPr>
          <w:rFonts w:ascii="Times New Roman" w:hAnsi="Times New Roman"/>
          <w:sz w:val="24"/>
          <w:szCs w:val="24"/>
        </w:rPr>
        <w:t>А.И. Иванова «Естественно-научные наблюдения и эксперименты в детском саду», М.: «Творческий центр «Сфера» 2004</w:t>
      </w:r>
    </w:p>
    <w:p w:rsidR="00C636FB" w:rsidRPr="001409C1" w:rsidRDefault="00C636FB" w:rsidP="00BD683D">
      <w:pPr>
        <w:pStyle w:val="a"/>
        <w:numPr>
          <w:ilvl w:val="0"/>
          <w:numId w:val="34"/>
        </w:numPr>
        <w:jc w:val="both"/>
        <w:rPr>
          <w:rFonts w:ascii="Times New Roman" w:hAnsi="Times New Roman"/>
          <w:sz w:val="24"/>
          <w:szCs w:val="24"/>
        </w:rPr>
      </w:pPr>
      <w:r w:rsidRPr="001409C1">
        <w:rPr>
          <w:rFonts w:ascii="Times New Roman" w:hAnsi="Times New Roman"/>
          <w:sz w:val="24"/>
          <w:szCs w:val="24"/>
        </w:rPr>
        <w:t>О.В. Дыбина «Что было до…»  М., 1999</w:t>
      </w:r>
    </w:p>
    <w:p w:rsidR="00C636FB" w:rsidRPr="001409C1" w:rsidRDefault="00C636FB" w:rsidP="00BD683D">
      <w:pPr>
        <w:numPr>
          <w:ilvl w:val="0"/>
          <w:numId w:val="34"/>
        </w:numPr>
      </w:pPr>
      <w:r w:rsidRPr="001409C1">
        <w:t>Протасова Е.Ю., Родина Н.М. Познание окружающего мира с детьми 3-7 лет. – М., 2009</w:t>
      </w:r>
    </w:p>
    <w:p w:rsidR="00C636FB" w:rsidRPr="001409C1" w:rsidRDefault="00C636FB" w:rsidP="00BD683D">
      <w:pPr>
        <w:numPr>
          <w:ilvl w:val="0"/>
          <w:numId w:val="34"/>
        </w:numPr>
      </w:pPr>
      <w:r w:rsidRPr="001409C1">
        <w:t>Развивающие занятия с детьми 5-6 лет / Под ред. Л.А. Парамоновой. – М.: ОЛМА Медиа Групп, 2008.</w:t>
      </w:r>
    </w:p>
    <w:p w:rsidR="00C636FB" w:rsidRPr="001409C1" w:rsidRDefault="00C636FB" w:rsidP="00BD683D">
      <w:pPr>
        <w:jc w:val="center"/>
        <w:rPr>
          <w:b/>
        </w:rPr>
      </w:pPr>
      <w:r w:rsidRPr="001409C1">
        <w:rPr>
          <w:b/>
        </w:rPr>
        <w:t>Для воспитанников:</w:t>
      </w:r>
    </w:p>
    <w:p w:rsidR="00C636FB" w:rsidRPr="001409C1" w:rsidRDefault="00C636FB" w:rsidP="00561C81">
      <w:pPr>
        <w:pStyle w:val="a2"/>
        <w:numPr>
          <w:ilvl w:val="0"/>
          <w:numId w:val="29"/>
        </w:numPr>
        <w:spacing w:line="240" w:lineRule="auto"/>
        <w:ind w:left="1418" w:hanging="284"/>
        <w:rPr>
          <w:rFonts w:ascii="Times New Roman" w:hAnsi="Times New Roman"/>
          <w:sz w:val="24"/>
          <w:szCs w:val="24"/>
        </w:rPr>
      </w:pPr>
      <w:r w:rsidRPr="001409C1">
        <w:rPr>
          <w:rFonts w:ascii="Times New Roman" w:hAnsi="Times New Roman"/>
          <w:sz w:val="24"/>
          <w:szCs w:val="24"/>
        </w:rPr>
        <w:t>«Познаю мир» Гризик Т.И. развивающая книга для детей 5-6 лет М.: Просвещение 2009</w:t>
      </w:r>
    </w:p>
    <w:p w:rsidR="00C636FB" w:rsidRPr="001409C1" w:rsidRDefault="00C636FB" w:rsidP="00561C81">
      <w:pPr>
        <w:pStyle w:val="a2"/>
        <w:numPr>
          <w:ilvl w:val="0"/>
          <w:numId w:val="29"/>
        </w:numPr>
        <w:spacing w:line="240" w:lineRule="auto"/>
        <w:ind w:left="1418" w:hanging="284"/>
        <w:rPr>
          <w:rFonts w:ascii="Times New Roman" w:hAnsi="Times New Roman"/>
          <w:sz w:val="24"/>
          <w:szCs w:val="24"/>
        </w:rPr>
      </w:pPr>
      <w:r w:rsidRPr="001409C1">
        <w:rPr>
          <w:rFonts w:ascii="Times New Roman" w:hAnsi="Times New Roman"/>
          <w:sz w:val="24"/>
          <w:szCs w:val="24"/>
        </w:rPr>
        <w:t xml:space="preserve">художественная, </w:t>
      </w:r>
    </w:p>
    <w:p w:rsidR="00C636FB" w:rsidRPr="001409C1" w:rsidRDefault="00C636FB" w:rsidP="00561C81">
      <w:pPr>
        <w:pStyle w:val="a2"/>
        <w:numPr>
          <w:ilvl w:val="0"/>
          <w:numId w:val="29"/>
        </w:numPr>
        <w:spacing w:line="240" w:lineRule="auto"/>
        <w:ind w:left="1418" w:hanging="284"/>
        <w:rPr>
          <w:rFonts w:ascii="Times New Roman" w:hAnsi="Times New Roman"/>
          <w:sz w:val="24"/>
          <w:szCs w:val="24"/>
        </w:rPr>
      </w:pPr>
      <w:r w:rsidRPr="001409C1">
        <w:rPr>
          <w:rFonts w:ascii="Times New Roman" w:hAnsi="Times New Roman"/>
          <w:sz w:val="24"/>
          <w:szCs w:val="24"/>
        </w:rPr>
        <w:t>атласы, энциклопедии  для дошкольников</w:t>
      </w:r>
    </w:p>
    <w:p w:rsidR="00C636FB" w:rsidRPr="001409C1" w:rsidRDefault="00C636FB" w:rsidP="00561C81">
      <w:pPr>
        <w:pStyle w:val="a2"/>
        <w:numPr>
          <w:ilvl w:val="0"/>
          <w:numId w:val="29"/>
        </w:numPr>
        <w:spacing w:line="240" w:lineRule="auto"/>
        <w:ind w:left="1418" w:hanging="284"/>
        <w:rPr>
          <w:rFonts w:ascii="Times New Roman" w:hAnsi="Times New Roman"/>
          <w:sz w:val="24"/>
          <w:szCs w:val="24"/>
        </w:rPr>
      </w:pPr>
      <w:r w:rsidRPr="001409C1">
        <w:rPr>
          <w:rFonts w:ascii="Times New Roman" w:hAnsi="Times New Roman"/>
          <w:sz w:val="24"/>
          <w:szCs w:val="24"/>
        </w:rPr>
        <w:t xml:space="preserve">электронные средства обучения, </w:t>
      </w:r>
    </w:p>
    <w:p w:rsidR="00C636FB" w:rsidRPr="001409C1" w:rsidRDefault="00C636FB" w:rsidP="00561C81">
      <w:pPr>
        <w:pStyle w:val="a2"/>
        <w:numPr>
          <w:ilvl w:val="0"/>
          <w:numId w:val="29"/>
        </w:numPr>
        <w:spacing w:line="240" w:lineRule="auto"/>
        <w:ind w:left="1418" w:hanging="284"/>
        <w:rPr>
          <w:rFonts w:ascii="Times New Roman" w:hAnsi="Times New Roman"/>
          <w:bCs/>
          <w:sz w:val="24"/>
          <w:szCs w:val="24"/>
        </w:rPr>
      </w:pPr>
      <w:r w:rsidRPr="001409C1">
        <w:rPr>
          <w:rFonts w:ascii="Times New Roman" w:hAnsi="Times New Roman"/>
          <w:sz w:val="24"/>
          <w:szCs w:val="24"/>
        </w:rPr>
        <w:t>интернет-ресурсы.</w:t>
      </w:r>
    </w:p>
    <w:p w:rsidR="00C636FB" w:rsidRPr="001409C1" w:rsidRDefault="00C636FB" w:rsidP="00BD683D">
      <w:pPr>
        <w:pStyle w:val="a"/>
        <w:jc w:val="center"/>
        <w:rPr>
          <w:rFonts w:ascii="Times New Roman" w:hAnsi="Times New Roman"/>
          <w:b/>
          <w:sz w:val="24"/>
          <w:szCs w:val="24"/>
        </w:rPr>
      </w:pPr>
      <w:r w:rsidRPr="001409C1">
        <w:rPr>
          <w:rFonts w:ascii="Times New Roman" w:hAnsi="Times New Roman"/>
          <w:b/>
          <w:sz w:val="24"/>
          <w:szCs w:val="24"/>
        </w:rPr>
        <w:t>Материально – технические (пространственные) условия организации художественного творчества детей старшего дошкольного возраста</w:t>
      </w:r>
    </w:p>
    <w:p w:rsidR="00C636FB" w:rsidRPr="001409C1" w:rsidRDefault="00C636FB" w:rsidP="00BD683D">
      <w:pPr>
        <w:jc w:val="center"/>
        <w:rPr>
          <w:b/>
          <w:bCs/>
        </w:rPr>
      </w:pPr>
      <w:r w:rsidRPr="001409C1">
        <w:rPr>
          <w:b/>
          <w:bCs/>
        </w:rPr>
        <w:t>Технические средства обучения</w:t>
      </w:r>
    </w:p>
    <w:p w:rsidR="00C636FB" w:rsidRPr="001409C1" w:rsidRDefault="00C636FB" w:rsidP="00BD683D">
      <w:pPr>
        <w:numPr>
          <w:ilvl w:val="0"/>
          <w:numId w:val="27"/>
        </w:numPr>
        <w:jc w:val="both"/>
        <w:rPr>
          <w:bCs/>
        </w:rPr>
      </w:pPr>
      <w:r w:rsidRPr="001409C1">
        <w:rPr>
          <w:bCs/>
        </w:rPr>
        <w:t>Магнитофон;</w:t>
      </w:r>
    </w:p>
    <w:p w:rsidR="00C636FB" w:rsidRPr="001409C1" w:rsidRDefault="00C636FB" w:rsidP="00BD683D">
      <w:pPr>
        <w:numPr>
          <w:ilvl w:val="0"/>
          <w:numId w:val="27"/>
        </w:numPr>
        <w:jc w:val="both"/>
        <w:rPr>
          <w:bCs/>
        </w:rPr>
      </w:pPr>
      <w:r w:rsidRPr="001409C1">
        <w:rPr>
          <w:bCs/>
          <w:lang w:val="en-US"/>
        </w:rPr>
        <w:t>CD</w:t>
      </w:r>
      <w:r w:rsidRPr="001409C1">
        <w:rPr>
          <w:bCs/>
        </w:rPr>
        <w:t xml:space="preserve"> и аудио материал</w:t>
      </w:r>
    </w:p>
    <w:p w:rsidR="00C636FB" w:rsidRPr="001409C1" w:rsidRDefault="00C636FB" w:rsidP="00BD683D">
      <w:pPr>
        <w:jc w:val="both"/>
        <w:rPr>
          <w:bCs/>
        </w:rPr>
      </w:pPr>
      <w:r w:rsidRPr="001409C1">
        <w:rPr>
          <w:bCs/>
        </w:rPr>
        <w:t xml:space="preserve">       В рабочей программе предусмотрено использование различных видов </w:t>
      </w:r>
      <w:r w:rsidRPr="001409C1">
        <w:rPr>
          <w:b/>
          <w:bCs/>
        </w:rPr>
        <w:t>дидактических игр</w:t>
      </w:r>
      <w:r w:rsidRPr="001409C1">
        <w:rPr>
          <w:bCs/>
        </w:rPr>
        <w:t xml:space="preserve"> по познавательному развитию, а именно:</w:t>
      </w:r>
    </w:p>
    <w:p w:rsidR="00C636FB" w:rsidRPr="001409C1" w:rsidRDefault="00C636FB" w:rsidP="00BD683D">
      <w:pPr>
        <w:numPr>
          <w:ilvl w:val="0"/>
          <w:numId w:val="28"/>
        </w:numPr>
        <w:jc w:val="both"/>
        <w:rPr>
          <w:bCs/>
        </w:rPr>
      </w:pPr>
      <w:r w:rsidRPr="001409C1">
        <w:rPr>
          <w:bCs/>
        </w:rPr>
        <w:t>На формирование целостной картины мира;</w:t>
      </w:r>
    </w:p>
    <w:p w:rsidR="00C636FB" w:rsidRPr="001409C1" w:rsidRDefault="00C636FB" w:rsidP="00BD683D">
      <w:pPr>
        <w:numPr>
          <w:ilvl w:val="0"/>
          <w:numId w:val="28"/>
        </w:numPr>
        <w:jc w:val="both"/>
        <w:rPr>
          <w:bCs/>
        </w:rPr>
      </w:pPr>
      <w:r w:rsidRPr="001409C1">
        <w:rPr>
          <w:bCs/>
        </w:rPr>
        <w:t>На расширение кругозора детей;</w:t>
      </w:r>
    </w:p>
    <w:p w:rsidR="00C636FB" w:rsidRPr="001409C1" w:rsidRDefault="00C636FB" w:rsidP="00BD683D">
      <w:pPr>
        <w:numPr>
          <w:ilvl w:val="0"/>
          <w:numId w:val="28"/>
        </w:numPr>
        <w:jc w:val="both"/>
        <w:rPr>
          <w:bCs/>
        </w:rPr>
      </w:pPr>
      <w:r w:rsidRPr="001409C1">
        <w:rPr>
          <w:bCs/>
        </w:rPr>
        <w:t>На расширение представления детей о предметах, событиях и явлениях мира   (природы и человека)</w:t>
      </w:r>
    </w:p>
    <w:p w:rsidR="00C636FB" w:rsidRPr="001409C1" w:rsidRDefault="00C636FB" w:rsidP="00BD683D">
      <w:pPr>
        <w:numPr>
          <w:ilvl w:val="0"/>
          <w:numId w:val="28"/>
        </w:numPr>
        <w:jc w:val="both"/>
        <w:rPr>
          <w:bCs/>
        </w:rPr>
      </w:pPr>
      <w:r w:rsidRPr="001409C1">
        <w:rPr>
          <w:bCs/>
        </w:rPr>
        <w:t>На развитие умения устанавливать элементарные связи и зависимости с опорой на представления о ближайшем окружении;</w:t>
      </w:r>
    </w:p>
    <w:p w:rsidR="00C636FB" w:rsidRPr="001409C1" w:rsidRDefault="00C636FB" w:rsidP="00BD683D">
      <w:pPr>
        <w:jc w:val="center"/>
        <w:rPr>
          <w:b/>
          <w:bCs/>
        </w:rPr>
      </w:pPr>
      <w:r w:rsidRPr="001409C1">
        <w:rPr>
          <w:b/>
          <w:bCs/>
        </w:rPr>
        <w:t>Наглядно – образный материал</w:t>
      </w:r>
    </w:p>
    <w:p w:rsidR="00C636FB" w:rsidRPr="001409C1" w:rsidRDefault="00C636FB" w:rsidP="00BD683D">
      <w:pPr>
        <w:numPr>
          <w:ilvl w:val="0"/>
          <w:numId w:val="26"/>
        </w:numPr>
        <w:jc w:val="both"/>
        <w:rPr>
          <w:bCs/>
        </w:rPr>
      </w:pPr>
      <w:r w:rsidRPr="001409C1">
        <w:rPr>
          <w:bCs/>
        </w:rPr>
        <w:t>Уголок области «Познание» (уголок экспериментирования);</w:t>
      </w:r>
    </w:p>
    <w:p w:rsidR="00C636FB" w:rsidRPr="001409C1" w:rsidRDefault="00C636FB" w:rsidP="00BD683D">
      <w:pPr>
        <w:numPr>
          <w:ilvl w:val="0"/>
          <w:numId w:val="26"/>
        </w:numPr>
        <w:jc w:val="both"/>
        <w:rPr>
          <w:bCs/>
        </w:rPr>
      </w:pPr>
      <w:r w:rsidRPr="001409C1">
        <w:rPr>
          <w:bCs/>
        </w:rPr>
        <w:t>Иллюстрации и репродукции;</w:t>
      </w:r>
    </w:p>
    <w:p w:rsidR="00C636FB" w:rsidRPr="001409C1" w:rsidRDefault="00C636FB" w:rsidP="00BD683D">
      <w:pPr>
        <w:numPr>
          <w:ilvl w:val="0"/>
          <w:numId w:val="26"/>
        </w:numPr>
        <w:jc w:val="both"/>
        <w:rPr>
          <w:bCs/>
        </w:rPr>
      </w:pPr>
      <w:r w:rsidRPr="001409C1">
        <w:rPr>
          <w:bCs/>
        </w:rPr>
        <w:t>Наглядно - дидактический материал;</w:t>
      </w:r>
    </w:p>
    <w:p w:rsidR="00C636FB" w:rsidRPr="001409C1" w:rsidRDefault="00C636FB" w:rsidP="00BD683D">
      <w:pPr>
        <w:numPr>
          <w:ilvl w:val="0"/>
          <w:numId w:val="26"/>
        </w:numPr>
        <w:jc w:val="both"/>
        <w:rPr>
          <w:bCs/>
        </w:rPr>
      </w:pPr>
      <w:r w:rsidRPr="001409C1">
        <w:rPr>
          <w:bCs/>
        </w:rPr>
        <w:t>Игровые атрибуты;</w:t>
      </w:r>
    </w:p>
    <w:p w:rsidR="00C636FB" w:rsidRPr="001409C1" w:rsidRDefault="00C636FB" w:rsidP="00BD683D">
      <w:pPr>
        <w:numPr>
          <w:ilvl w:val="0"/>
          <w:numId w:val="26"/>
        </w:numPr>
        <w:jc w:val="both"/>
        <w:rPr>
          <w:bCs/>
        </w:rPr>
      </w:pPr>
      <w:r w:rsidRPr="001409C1">
        <w:rPr>
          <w:bCs/>
        </w:rPr>
        <w:t>Стихи, загадки;</w:t>
      </w:r>
    </w:p>
    <w:p w:rsidR="00C636FB" w:rsidRPr="001409C1" w:rsidRDefault="00C636FB" w:rsidP="00BD683D">
      <w:pPr>
        <w:numPr>
          <w:ilvl w:val="0"/>
          <w:numId w:val="26"/>
        </w:numPr>
        <w:jc w:val="both"/>
        <w:rPr>
          <w:bCs/>
        </w:rPr>
      </w:pPr>
      <w:r w:rsidRPr="001409C1">
        <w:rPr>
          <w:bCs/>
        </w:rPr>
        <w:t>Открытки для рассматривания</w:t>
      </w:r>
    </w:p>
    <w:p w:rsidR="00C636FB" w:rsidRPr="001409C1" w:rsidRDefault="00C636FB" w:rsidP="00BD683D">
      <w:pPr>
        <w:ind w:left="720"/>
        <w:jc w:val="both"/>
        <w:rPr>
          <w:bCs/>
        </w:rPr>
      </w:pPr>
    </w:p>
    <w:p w:rsidR="00C636FB" w:rsidRPr="001409C1" w:rsidRDefault="00C636FB" w:rsidP="00BD683D">
      <w:pPr>
        <w:spacing w:line="360" w:lineRule="auto"/>
        <w:jc w:val="both"/>
      </w:pPr>
    </w:p>
    <w:p w:rsidR="00C636FB" w:rsidRPr="001409C1" w:rsidRDefault="00C636FB" w:rsidP="00BD683D">
      <w:pPr>
        <w:shd w:val="clear" w:color="auto" w:fill="FFFFFF"/>
        <w:autoSpaceDE w:val="0"/>
        <w:autoSpaceDN w:val="0"/>
        <w:adjustRightInd w:val="0"/>
        <w:spacing w:line="360" w:lineRule="auto"/>
        <w:jc w:val="center"/>
        <w:rPr>
          <w:b/>
          <w:bCs/>
        </w:rPr>
      </w:pPr>
    </w:p>
    <w:p w:rsidR="00C636FB" w:rsidRPr="001409C1" w:rsidRDefault="00C636FB" w:rsidP="00BD683D">
      <w:pPr>
        <w:jc w:val="center"/>
        <w:rPr>
          <w:b/>
          <w:i/>
        </w:rPr>
      </w:pPr>
    </w:p>
    <w:p w:rsidR="00C636FB" w:rsidRPr="001409C1" w:rsidRDefault="00C636FB" w:rsidP="00BD683D">
      <w:pPr>
        <w:spacing w:line="360" w:lineRule="auto"/>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jc w:val="center"/>
        <w:rPr>
          <w:b/>
          <w:bCs/>
        </w:rPr>
      </w:pPr>
    </w:p>
    <w:p w:rsidR="00C636FB" w:rsidRPr="001409C1" w:rsidRDefault="00C636FB" w:rsidP="00BD683D">
      <w:pPr>
        <w:rPr>
          <w:b/>
          <w:bCs/>
        </w:rPr>
      </w:pPr>
    </w:p>
    <w:p w:rsidR="00C636FB" w:rsidRPr="001409C1" w:rsidRDefault="00C636FB" w:rsidP="00BD683D">
      <w:pPr>
        <w:jc w:val="center"/>
        <w:rPr>
          <w:b/>
          <w:bCs/>
        </w:rPr>
      </w:pPr>
    </w:p>
    <w:p w:rsidR="00C636FB" w:rsidRPr="001409C1" w:rsidRDefault="00C636FB" w:rsidP="00BD683D">
      <w:pPr>
        <w:rPr>
          <w:b/>
          <w:bCs/>
        </w:rPr>
        <w:sectPr w:rsidR="00C636FB" w:rsidRPr="001409C1" w:rsidSect="00BD683D">
          <w:pgSz w:w="11906" w:h="16838"/>
          <w:pgMar w:top="709" w:right="851" w:bottom="567" w:left="851" w:header="709" w:footer="709" w:gutter="0"/>
          <w:cols w:space="720"/>
        </w:sectPr>
      </w:pPr>
    </w:p>
    <w:p w:rsidR="00C636FB" w:rsidRPr="001409C1" w:rsidRDefault="00C636FB" w:rsidP="00BD683D">
      <w:pPr>
        <w:pStyle w:val="Heading3"/>
        <w:rPr>
          <w:rFonts w:ascii="Times New Roman" w:hAnsi="Times New Roman"/>
          <w:sz w:val="24"/>
          <w:szCs w:val="24"/>
        </w:rPr>
      </w:pPr>
      <w:r w:rsidRPr="001409C1">
        <w:rPr>
          <w:rFonts w:ascii="Times New Roman" w:hAnsi="Times New Roman"/>
          <w:sz w:val="24"/>
          <w:szCs w:val="24"/>
        </w:rPr>
        <w:t xml:space="preserve">                                                         Календарно-тематическое планирование</w:t>
      </w:r>
    </w:p>
    <w:p w:rsidR="00C636FB" w:rsidRPr="001409C1" w:rsidRDefault="00C636FB" w:rsidP="00BD683D">
      <w:pPr>
        <w:rPr>
          <w:b/>
        </w:rPr>
      </w:pPr>
    </w:p>
    <w:p w:rsidR="00C636FB" w:rsidRPr="001409C1" w:rsidRDefault="00C636FB" w:rsidP="00BD683D">
      <w:pPr>
        <w:jc w:val="center"/>
        <w:rPr>
          <w:b/>
        </w:rPr>
      </w:pPr>
      <w:r w:rsidRPr="001409C1">
        <w:rPr>
          <w:b/>
        </w:rPr>
        <w:t>Познавательное развитие (подготовительная группа )</w:t>
      </w:r>
    </w:p>
    <w:p w:rsidR="00C636FB" w:rsidRPr="001409C1" w:rsidRDefault="00C636FB" w:rsidP="00BD68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1219"/>
        <w:gridCol w:w="2153"/>
        <w:gridCol w:w="2452"/>
        <w:gridCol w:w="2251"/>
        <w:gridCol w:w="1916"/>
        <w:gridCol w:w="2069"/>
        <w:gridCol w:w="2589"/>
      </w:tblGrid>
      <w:tr w:rsidR="00C636FB" w:rsidRPr="001409C1">
        <w:trPr>
          <w:trHeight w:val="278"/>
        </w:trPr>
        <w:tc>
          <w:tcPr>
            <w:tcW w:w="0" w:type="auto"/>
            <w:vMerge w:val="restart"/>
          </w:tcPr>
          <w:p w:rsidR="00C636FB" w:rsidRPr="001409C1" w:rsidRDefault="00C636FB" w:rsidP="00BD683D">
            <w:pPr>
              <w:jc w:val="center"/>
              <w:rPr>
                <w:b/>
              </w:rPr>
            </w:pPr>
          </w:p>
          <w:p w:rsidR="00C636FB" w:rsidRPr="001409C1" w:rsidRDefault="00C636FB" w:rsidP="00BD683D">
            <w:pPr>
              <w:jc w:val="center"/>
              <w:rPr>
                <w:b/>
              </w:rPr>
            </w:pPr>
            <w:r w:rsidRPr="001409C1">
              <w:rPr>
                <w:b/>
              </w:rPr>
              <w:t>Дата</w:t>
            </w:r>
          </w:p>
          <w:p w:rsidR="00C636FB" w:rsidRPr="001409C1" w:rsidRDefault="00C636FB" w:rsidP="00BD683D">
            <w:pPr>
              <w:jc w:val="both"/>
              <w:rPr>
                <w:b/>
              </w:rPr>
            </w:pPr>
            <w:r w:rsidRPr="001409C1">
              <w:rPr>
                <w:b/>
              </w:rPr>
              <w:t>(месяц)</w:t>
            </w:r>
          </w:p>
        </w:tc>
        <w:tc>
          <w:tcPr>
            <w:tcW w:w="0" w:type="auto"/>
            <w:vMerge w:val="restart"/>
          </w:tcPr>
          <w:p w:rsidR="00C636FB" w:rsidRPr="001409C1" w:rsidRDefault="00C636FB" w:rsidP="00BD683D">
            <w:pPr>
              <w:jc w:val="center"/>
              <w:rPr>
                <w:b/>
              </w:rPr>
            </w:pPr>
          </w:p>
          <w:p w:rsidR="00C636FB" w:rsidRPr="001409C1" w:rsidRDefault="00C636FB" w:rsidP="00BD683D">
            <w:pPr>
              <w:jc w:val="center"/>
              <w:rPr>
                <w:b/>
              </w:rPr>
            </w:pPr>
            <w:r w:rsidRPr="001409C1">
              <w:rPr>
                <w:b/>
              </w:rPr>
              <w:t>№</w:t>
            </w:r>
          </w:p>
          <w:p w:rsidR="00C636FB" w:rsidRPr="001409C1" w:rsidRDefault="00C636FB" w:rsidP="00BD683D">
            <w:pPr>
              <w:jc w:val="center"/>
              <w:rPr>
                <w:b/>
              </w:rPr>
            </w:pPr>
            <w:r w:rsidRPr="001409C1">
              <w:rPr>
                <w:b/>
              </w:rPr>
              <w:t>п/п</w:t>
            </w:r>
          </w:p>
        </w:tc>
        <w:tc>
          <w:tcPr>
            <w:tcW w:w="0" w:type="auto"/>
            <w:vMerge w:val="restart"/>
          </w:tcPr>
          <w:p w:rsidR="00C636FB" w:rsidRPr="001409C1" w:rsidRDefault="00C636FB" w:rsidP="00BD683D">
            <w:pPr>
              <w:jc w:val="center"/>
              <w:rPr>
                <w:b/>
              </w:rPr>
            </w:pPr>
            <w:r w:rsidRPr="001409C1">
              <w:rPr>
                <w:b/>
              </w:rPr>
              <w:t>Тема занятия</w:t>
            </w:r>
          </w:p>
          <w:p w:rsidR="00C636FB" w:rsidRPr="001409C1" w:rsidRDefault="00C636FB" w:rsidP="00BD683D">
            <w:pPr>
              <w:jc w:val="center"/>
              <w:rPr>
                <w:b/>
              </w:rPr>
            </w:pPr>
            <w:r w:rsidRPr="001409C1">
              <w:rPr>
                <w:b/>
              </w:rPr>
              <w:t>Форма проведения</w:t>
            </w:r>
          </w:p>
        </w:tc>
        <w:tc>
          <w:tcPr>
            <w:tcW w:w="0" w:type="auto"/>
            <w:vMerge w:val="restart"/>
          </w:tcPr>
          <w:p w:rsidR="00C636FB" w:rsidRPr="001409C1" w:rsidRDefault="00C636FB" w:rsidP="00BD683D">
            <w:pPr>
              <w:jc w:val="center"/>
              <w:rPr>
                <w:b/>
              </w:rPr>
            </w:pPr>
          </w:p>
          <w:p w:rsidR="00C636FB" w:rsidRPr="001409C1" w:rsidRDefault="00C636FB" w:rsidP="00BD683D">
            <w:pPr>
              <w:jc w:val="center"/>
              <w:rPr>
                <w:b/>
              </w:rPr>
            </w:pPr>
            <w:r w:rsidRPr="001409C1">
              <w:rPr>
                <w:b/>
              </w:rPr>
              <w:t>Цель</w:t>
            </w:r>
          </w:p>
        </w:tc>
        <w:tc>
          <w:tcPr>
            <w:tcW w:w="0" w:type="auto"/>
            <w:gridSpan w:val="3"/>
          </w:tcPr>
          <w:p w:rsidR="00C636FB" w:rsidRPr="001409C1" w:rsidRDefault="00C636FB" w:rsidP="00BD683D">
            <w:pPr>
              <w:jc w:val="center"/>
              <w:rPr>
                <w:b/>
              </w:rPr>
            </w:pPr>
            <w:r w:rsidRPr="001409C1">
              <w:rPr>
                <w:b/>
              </w:rPr>
              <w:t xml:space="preserve">Содержание </w:t>
            </w:r>
          </w:p>
        </w:tc>
        <w:tc>
          <w:tcPr>
            <w:tcW w:w="0" w:type="auto"/>
            <w:vMerge w:val="restart"/>
          </w:tcPr>
          <w:p w:rsidR="00C636FB" w:rsidRPr="001409C1" w:rsidRDefault="00C636FB" w:rsidP="00BD683D">
            <w:pPr>
              <w:jc w:val="center"/>
              <w:rPr>
                <w:b/>
              </w:rPr>
            </w:pPr>
          </w:p>
          <w:p w:rsidR="00C636FB" w:rsidRPr="001409C1" w:rsidRDefault="00C636FB" w:rsidP="00BD683D">
            <w:pPr>
              <w:jc w:val="center"/>
              <w:rPr>
                <w:b/>
              </w:rPr>
            </w:pPr>
            <w:r w:rsidRPr="001409C1">
              <w:rPr>
                <w:b/>
              </w:rPr>
              <w:t>Средства обучения</w:t>
            </w:r>
          </w:p>
        </w:tc>
      </w:tr>
      <w:tr w:rsidR="00C636FB" w:rsidRPr="001409C1">
        <w:trPr>
          <w:trHeight w:val="277"/>
        </w:trPr>
        <w:tc>
          <w:tcPr>
            <w:tcW w:w="0" w:type="auto"/>
            <w:vMerge/>
          </w:tcPr>
          <w:p w:rsidR="00C636FB" w:rsidRPr="001409C1" w:rsidRDefault="00C636FB" w:rsidP="00BD683D">
            <w:pPr>
              <w:jc w:val="center"/>
            </w:pPr>
          </w:p>
        </w:tc>
        <w:tc>
          <w:tcPr>
            <w:tcW w:w="0" w:type="auto"/>
            <w:vMerge/>
          </w:tcPr>
          <w:p w:rsidR="00C636FB" w:rsidRPr="001409C1" w:rsidRDefault="00C636FB" w:rsidP="00BD683D">
            <w:pPr>
              <w:jc w:val="center"/>
            </w:pPr>
          </w:p>
        </w:tc>
        <w:tc>
          <w:tcPr>
            <w:tcW w:w="0" w:type="auto"/>
            <w:vMerge/>
          </w:tcPr>
          <w:p w:rsidR="00C636FB" w:rsidRPr="001409C1" w:rsidRDefault="00C636FB" w:rsidP="00BD683D">
            <w:pPr>
              <w:jc w:val="center"/>
            </w:pPr>
          </w:p>
        </w:tc>
        <w:tc>
          <w:tcPr>
            <w:tcW w:w="0" w:type="auto"/>
            <w:vMerge/>
          </w:tcPr>
          <w:p w:rsidR="00C636FB" w:rsidRPr="001409C1" w:rsidRDefault="00C636FB" w:rsidP="00BD683D">
            <w:pPr>
              <w:jc w:val="center"/>
            </w:pPr>
          </w:p>
        </w:tc>
        <w:tc>
          <w:tcPr>
            <w:tcW w:w="0" w:type="auto"/>
          </w:tcPr>
          <w:p w:rsidR="00C636FB" w:rsidRPr="001409C1" w:rsidRDefault="00C636FB" w:rsidP="00BD683D">
            <w:pPr>
              <w:jc w:val="center"/>
              <w:rPr>
                <w:b/>
              </w:rPr>
            </w:pPr>
            <w:r w:rsidRPr="001409C1">
              <w:rPr>
                <w:b/>
              </w:rPr>
              <w:t>Базовая программа</w:t>
            </w:r>
          </w:p>
        </w:tc>
        <w:tc>
          <w:tcPr>
            <w:tcW w:w="0" w:type="auto"/>
          </w:tcPr>
          <w:p w:rsidR="00C636FB" w:rsidRPr="001409C1" w:rsidRDefault="00C636FB" w:rsidP="00BD683D">
            <w:pPr>
              <w:rPr>
                <w:b/>
              </w:rPr>
            </w:pPr>
            <w:r w:rsidRPr="001409C1">
              <w:rPr>
                <w:b/>
              </w:rPr>
              <w:t>Национально-региональный компонент</w:t>
            </w:r>
          </w:p>
        </w:tc>
        <w:tc>
          <w:tcPr>
            <w:tcW w:w="0" w:type="auto"/>
          </w:tcPr>
          <w:p w:rsidR="00C636FB" w:rsidRPr="001409C1" w:rsidRDefault="00C636FB" w:rsidP="00BD683D">
            <w:pPr>
              <w:jc w:val="center"/>
              <w:rPr>
                <w:b/>
              </w:rPr>
            </w:pPr>
            <w:r w:rsidRPr="001409C1">
              <w:rPr>
                <w:b/>
              </w:rPr>
              <w:t>Компонент ДОУ</w:t>
            </w:r>
          </w:p>
        </w:tc>
        <w:tc>
          <w:tcPr>
            <w:tcW w:w="0" w:type="auto"/>
            <w:vMerge/>
          </w:tcPr>
          <w:p w:rsidR="00C636FB" w:rsidRPr="001409C1" w:rsidRDefault="00C636FB" w:rsidP="00BD683D"/>
        </w:tc>
      </w:tr>
      <w:tr w:rsidR="00C636FB" w:rsidRPr="001409C1">
        <w:tc>
          <w:tcPr>
            <w:tcW w:w="0" w:type="auto"/>
            <w:gridSpan w:val="8"/>
          </w:tcPr>
          <w:p w:rsidR="00C636FB" w:rsidRPr="001409C1" w:rsidRDefault="00C636FB" w:rsidP="00BD683D">
            <w:pPr>
              <w:jc w:val="center"/>
              <w:rPr>
                <w:b/>
                <w:i/>
              </w:rPr>
            </w:pPr>
            <w:r w:rsidRPr="001409C1">
              <w:rPr>
                <w:b/>
                <w:i/>
              </w:rPr>
              <w:t>сентябрь</w:t>
            </w:r>
          </w:p>
        </w:tc>
      </w:tr>
      <w:tr w:rsidR="00C636FB" w:rsidRPr="001409C1">
        <w:tc>
          <w:tcPr>
            <w:tcW w:w="0" w:type="auto"/>
          </w:tcPr>
          <w:p w:rsidR="00C636FB" w:rsidRPr="001409C1" w:rsidRDefault="00C636FB" w:rsidP="00BD683D"/>
        </w:tc>
        <w:tc>
          <w:tcPr>
            <w:tcW w:w="0" w:type="auto"/>
          </w:tcPr>
          <w:p w:rsidR="00C636FB" w:rsidRPr="001409C1" w:rsidRDefault="00C636FB" w:rsidP="00BD683D">
            <w:pPr>
              <w:rPr>
                <w:b/>
              </w:rPr>
            </w:pPr>
            <w:r w:rsidRPr="001409C1">
              <w:rPr>
                <w:b/>
              </w:rPr>
              <w:t>1</w:t>
            </w:r>
          </w:p>
        </w:tc>
        <w:tc>
          <w:tcPr>
            <w:tcW w:w="0" w:type="auto"/>
          </w:tcPr>
          <w:p w:rsidR="00C636FB" w:rsidRPr="001409C1" w:rsidRDefault="00C636FB" w:rsidP="00BD683D">
            <w:pPr>
              <w:rPr>
                <w:b/>
              </w:rPr>
            </w:pPr>
            <w:r w:rsidRPr="001409C1">
              <w:rPr>
                <w:b/>
              </w:rPr>
              <w:t>Земной шар на столе.</w:t>
            </w:r>
          </w:p>
        </w:tc>
        <w:tc>
          <w:tcPr>
            <w:tcW w:w="0" w:type="auto"/>
          </w:tcPr>
          <w:p w:rsidR="00C636FB" w:rsidRPr="001409C1" w:rsidRDefault="00C636FB" w:rsidP="00BD683D">
            <w:r w:rsidRPr="001409C1">
              <w:t>Формировать представление детей об истории появления и использования глобуса. Познакомить со способами ориентирования у коренных жителей Севера.</w:t>
            </w:r>
          </w:p>
        </w:tc>
        <w:tc>
          <w:tcPr>
            <w:tcW w:w="0" w:type="auto"/>
          </w:tcPr>
          <w:p w:rsidR="00C636FB" w:rsidRPr="001409C1" w:rsidRDefault="00C636FB" w:rsidP="00BD683D">
            <w:r w:rsidRPr="001409C1">
              <w:t>Беседа о том, как люди путешествовали в далеком прошлом. Рассматривание глобуса, рассмотреть иллюстрации разнообразии глобусов разных времен и стран.</w:t>
            </w:r>
          </w:p>
        </w:tc>
        <w:tc>
          <w:tcPr>
            <w:tcW w:w="0" w:type="auto"/>
          </w:tcPr>
          <w:p w:rsidR="00C636FB" w:rsidRPr="001409C1" w:rsidRDefault="00C636FB" w:rsidP="00BD683D">
            <w:r w:rsidRPr="001409C1">
              <w:t>Знакомство со способами ориентирования у коренных жителей Севера.</w:t>
            </w:r>
          </w:p>
        </w:tc>
        <w:tc>
          <w:tcPr>
            <w:tcW w:w="0" w:type="auto"/>
          </w:tcPr>
          <w:p w:rsidR="00C636FB" w:rsidRPr="001409C1" w:rsidRDefault="00C636FB" w:rsidP="00BD683D">
            <w:r w:rsidRPr="001409C1">
              <w:t>рассмотреть иллюстрации из книги «Доисторический мир» о способах ориентирования в средние века.</w:t>
            </w:r>
          </w:p>
        </w:tc>
        <w:tc>
          <w:tcPr>
            <w:tcW w:w="0" w:type="auto"/>
          </w:tcPr>
          <w:p w:rsidR="00C636FB" w:rsidRPr="001409C1" w:rsidRDefault="00C636FB" w:rsidP="00BD683D">
            <w:r w:rsidRPr="001409C1">
              <w:t>Т.И. Гризик «Познаю мир» стр. 112.</w:t>
            </w:r>
          </w:p>
          <w:p w:rsidR="00C636FB" w:rsidRPr="001409C1" w:rsidRDefault="00C636FB" w:rsidP="00BD683D">
            <w:r w:rsidRPr="001409C1">
              <w:t>И.Э.Куликовская «Детское экспериментирование» стр. 37.</w:t>
            </w:r>
          </w:p>
        </w:tc>
      </w:tr>
      <w:tr w:rsidR="00C636FB" w:rsidRPr="001409C1">
        <w:trPr>
          <w:trHeight w:val="2910"/>
        </w:trPr>
        <w:tc>
          <w:tcPr>
            <w:tcW w:w="0" w:type="auto"/>
          </w:tcPr>
          <w:p w:rsidR="00C636FB" w:rsidRPr="001409C1" w:rsidRDefault="00C636FB" w:rsidP="00BD683D"/>
        </w:tc>
        <w:tc>
          <w:tcPr>
            <w:tcW w:w="0" w:type="auto"/>
          </w:tcPr>
          <w:p w:rsidR="00C636FB" w:rsidRPr="001409C1" w:rsidRDefault="00C636FB" w:rsidP="00BD683D"/>
          <w:p w:rsidR="00C636FB" w:rsidRPr="001409C1" w:rsidRDefault="00C636FB" w:rsidP="00BD683D">
            <w:r w:rsidRPr="001409C1">
              <w:t>2</w:t>
            </w:r>
          </w:p>
        </w:tc>
        <w:tc>
          <w:tcPr>
            <w:tcW w:w="0" w:type="auto"/>
          </w:tcPr>
          <w:p w:rsidR="00C636FB" w:rsidRPr="001409C1" w:rsidRDefault="00C636FB" w:rsidP="00BD683D">
            <w:pPr>
              <w:rPr>
                <w:b/>
              </w:rPr>
            </w:pPr>
          </w:p>
          <w:p w:rsidR="00C636FB" w:rsidRPr="001409C1" w:rsidRDefault="00C636FB" w:rsidP="00BD683D">
            <w:pPr>
              <w:rPr>
                <w:b/>
              </w:rPr>
            </w:pPr>
            <w:r w:rsidRPr="001409C1">
              <w:rPr>
                <w:b/>
              </w:rPr>
              <w:t>Портреты Земли. Откуда пошло название нашей Родины (Русь).</w:t>
            </w:r>
          </w:p>
        </w:tc>
        <w:tc>
          <w:tcPr>
            <w:tcW w:w="0" w:type="auto"/>
          </w:tcPr>
          <w:p w:rsidR="00C636FB" w:rsidRPr="001409C1" w:rsidRDefault="00C636FB" w:rsidP="00BD683D"/>
          <w:p w:rsidR="00C636FB" w:rsidRPr="001409C1" w:rsidRDefault="00C636FB" w:rsidP="00BD683D">
            <w:r w:rsidRPr="001409C1">
              <w:t>Формировать представление детей об истории появления и использования географических карт. Зажечь искорку любви и интереса к жизни народа в разное историческое время, к его истории и культуре.</w:t>
            </w:r>
          </w:p>
        </w:tc>
        <w:tc>
          <w:tcPr>
            <w:tcW w:w="0" w:type="auto"/>
          </w:tcPr>
          <w:p w:rsidR="00C636FB" w:rsidRPr="001409C1" w:rsidRDefault="00C636FB" w:rsidP="00BD683D"/>
          <w:p w:rsidR="00C636FB" w:rsidRPr="001409C1" w:rsidRDefault="00C636FB" w:rsidP="00BD683D">
            <w:r w:rsidRPr="001409C1">
              <w:t>Внесение в группу карты России, республики, края, города, политической карты мира.</w:t>
            </w:r>
          </w:p>
          <w:p w:rsidR="00C636FB" w:rsidRPr="001409C1" w:rsidRDefault="00C636FB" w:rsidP="00BD683D">
            <w:r w:rsidRPr="001409C1">
              <w:t>Составления плана участка. Земскова-Названова Л.И. «Люби и знай родной свой край» стр. 12.</w:t>
            </w:r>
          </w:p>
          <w:p w:rsidR="00C636FB" w:rsidRPr="001409C1" w:rsidRDefault="00C636FB" w:rsidP="00BD683D"/>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p w:rsidR="00C636FB" w:rsidRPr="001409C1" w:rsidRDefault="00C636FB" w:rsidP="00BD683D">
            <w:r w:rsidRPr="001409C1">
              <w:t>Рассказать откуда пошло название нашей Родины (Русь). Рассматривание иллюстраций с древнерусской архитектурой.</w:t>
            </w:r>
          </w:p>
        </w:tc>
        <w:tc>
          <w:tcPr>
            <w:tcW w:w="0" w:type="auto"/>
          </w:tcPr>
          <w:p w:rsidR="00C636FB" w:rsidRPr="001409C1" w:rsidRDefault="00C636FB" w:rsidP="00BD683D"/>
          <w:p w:rsidR="00C636FB" w:rsidRPr="001409C1" w:rsidRDefault="00C636FB" w:rsidP="00BD683D">
            <w:r w:rsidRPr="001409C1">
              <w:t>Т.И.Гризик «Познаю мир» стр. 113.</w:t>
            </w:r>
          </w:p>
          <w:p w:rsidR="00C636FB" w:rsidRPr="001409C1" w:rsidRDefault="00C636FB" w:rsidP="00BD683D">
            <w:r w:rsidRPr="001409C1">
              <w:t>И.Э.Куликовская «Детское экспериментирование» старший дошкольный возраст стр. 13,37,39.</w:t>
            </w:r>
          </w:p>
          <w:p w:rsidR="00C636FB" w:rsidRPr="001409C1" w:rsidRDefault="00C636FB" w:rsidP="00BD683D">
            <w:r w:rsidRPr="001409C1">
              <w:t>Ребенок №5\2003.</w:t>
            </w:r>
          </w:p>
          <w:p w:rsidR="00C636FB" w:rsidRPr="001409C1" w:rsidRDefault="00C636FB" w:rsidP="00BD683D">
            <w:r w:rsidRPr="001409C1">
              <w:t>Д/в №4 2001г.</w:t>
            </w:r>
          </w:p>
        </w:tc>
      </w:tr>
      <w:tr w:rsidR="00C636FB" w:rsidRPr="001409C1">
        <w:trPr>
          <w:trHeight w:val="900"/>
        </w:trPr>
        <w:tc>
          <w:tcPr>
            <w:tcW w:w="0" w:type="auto"/>
          </w:tcPr>
          <w:p w:rsidR="00C636FB" w:rsidRPr="001409C1" w:rsidRDefault="00C636FB" w:rsidP="00BD683D"/>
        </w:tc>
        <w:tc>
          <w:tcPr>
            <w:tcW w:w="0" w:type="auto"/>
          </w:tcPr>
          <w:p w:rsidR="00C636FB" w:rsidRPr="001409C1" w:rsidRDefault="00C636FB" w:rsidP="00BD683D">
            <w:r w:rsidRPr="001409C1">
              <w:t>3</w:t>
            </w:r>
          </w:p>
        </w:tc>
        <w:tc>
          <w:tcPr>
            <w:tcW w:w="0" w:type="auto"/>
          </w:tcPr>
          <w:p w:rsidR="00C636FB" w:rsidRPr="001409C1" w:rsidRDefault="00C636FB" w:rsidP="00BD683D">
            <w:pPr>
              <w:rPr>
                <w:b/>
              </w:rPr>
            </w:pPr>
            <w:r w:rsidRPr="001409C1">
              <w:rPr>
                <w:b/>
              </w:rPr>
              <w:t>Диагностика</w:t>
            </w:r>
          </w:p>
        </w:tc>
        <w:tc>
          <w:tcPr>
            <w:tcW w:w="0" w:type="auto"/>
          </w:tcPr>
          <w:p w:rsidR="00C636FB" w:rsidRPr="001409C1" w:rsidRDefault="00C636FB" w:rsidP="00BD683D"/>
        </w:tc>
        <w:tc>
          <w:tcPr>
            <w:tcW w:w="0" w:type="auto"/>
          </w:tcPr>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r w:rsidR="00C636FB" w:rsidRPr="001409C1">
        <w:trPr>
          <w:trHeight w:val="1005"/>
        </w:trPr>
        <w:tc>
          <w:tcPr>
            <w:tcW w:w="0" w:type="auto"/>
          </w:tcPr>
          <w:p w:rsidR="00C636FB" w:rsidRPr="001409C1" w:rsidRDefault="00C636FB" w:rsidP="00BD683D"/>
        </w:tc>
        <w:tc>
          <w:tcPr>
            <w:tcW w:w="0" w:type="auto"/>
          </w:tcPr>
          <w:p w:rsidR="00C636FB" w:rsidRPr="001409C1" w:rsidRDefault="00C636FB" w:rsidP="00BD683D">
            <w:r w:rsidRPr="001409C1">
              <w:t>4</w:t>
            </w:r>
          </w:p>
        </w:tc>
        <w:tc>
          <w:tcPr>
            <w:tcW w:w="0" w:type="auto"/>
          </w:tcPr>
          <w:p w:rsidR="00C636FB" w:rsidRPr="001409C1" w:rsidRDefault="00C636FB" w:rsidP="00BD683D">
            <w:pPr>
              <w:rPr>
                <w:b/>
              </w:rPr>
            </w:pPr>
            <w:r w:rsidRPr="001409C1">
              <w:rPr>
                <w:b/>
              </w:rPr>
              <w:t>Диагностика</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r w:rsidR="00C636FB" w:rsidRPr="001409C1">
        <w:tc>
          <w:tcPr>
            <w:tcW w:w="0" w:type="auto"/>
            <w:gridSpan w:val="8"/>
          </w:tcPr>
          <w:p w:rsidR="00C636FB" w:rsidRPr="001409C1" w:rsidRDefault="00C636FB" w:rsidP="00BD683D">
            <w:pPr>
              <w:jc w:val="center"/>
              <w:rPr>
                <w:b/>
              </w:rPr>
            </w:pPr>
            <w:r w:rsidRPr="001409C1">
              <w:rPr>
                <w:b/>
                <w:i/>
              </w:rPr>
              <w:t>октябрь</w:t>
            </w:r>
          </w:p>
        </w:tc>
      </w:tr>
      <w:tr w:rsidR="00C636FB" w:rsidRPr="001409C1">
        <w:tc>
          <w:tcPr>
            <w:tcW w:w="889" w:type="dxa"/>
          </w:tcPr>
          <w:p w:rsidR="00C636FB" w:rsidRPr="001409C1" w:rsidRDefault="00C636FB" w:rsidP="00BD683D"/>
        </w:tc>
        <w:tc>
          <w:tcPr>
            <w:tcW w:w="1632" w:type="dxa"/>
          </w:tcPr>
          <w:p w:rsidR="00C636FB" w:rsidRPr="001409C1" w:rsidRDefault="00C636FB" w:rsidP="00BD683D">
            <w:r w:rsidRPr="001409C1">
              <w:t>5</w:t>
            </w:r>
          </w:p>
        </w:tc>
        <w:tc>
          <w:tcPr>
            <w:tcW w:w="0" w:type="auto"/>
          </w:tcPr>
          <w:p w:rsidR="00C636FB" w:rsidRPr="001409C1" w:rsidRDefault="00C636FB" w:rsidP="00BD683D">
            <w:pPr>
              <w:rPr>
                <w:b/>
              </w:rPr>
            </w:pPr>
            <w:r w:rsidRPr="001409C1">
              <w:rPr>
                <w:b/>
              </w:rPr>
              <w:t>Знаки вокруг нас.</w:t>
            </w:r>
          </w:p>
        </w:tc>
        <w:tc>
          <w:tcPr>
            <w:tcW w:w="0" w:type="auto"/>
          </w:tcPr>
          <w:p w:rsidR="00C636FB" w:rsidRPr="001409C1" w:rsidRDefault="00C636FB" w:rsidP="00BD683D">
            <w:r w:rsidRPr="001409C1">
              <w:t>Ввести понятие «знак», показать роль и значение различных знаков в нашей жизни, познакомить с конкретными знаками: простыми (жесты, звуковые сигналы, стрелка как указатель направления), универсальными (знаки дорожного движения) и др.</w:t>
            </w:r>
          </w:p>
        </w:tc>
        <w:tc>
          <w:tcPr>
            <w:tcW w:w="0" w:type="auto"/>
          </w:tcPr>
          <w:p w:rsidR="00C636FB" w:rsidRPr="001409C1" w:rsidRDefault="00C636FB" w:rsidP="00BD683D">
            <w:r w:rsidRPr="001409C1">
              <w:t>Рассказ воспитателя о роли знаков и символов в истории человечества. Об истории происхождения символов. Для чего используются жесты, рассматривание  некоторых жестов на рисунке в развивающей книге для детей. Гризик стр. 3-9.</w:t>
            </w:r>
          </w:p>
        </w:tc>
        <w:tc>
          <w:tcPr>
            <w:tcW w:w="0" w:type="auto"/>
          </w:tcPr>
          <w:p w:rsidR="00C636FB" w:rsidRPr="001409C1" w:rsidRDefault="00C636FB" w:rsidP="00BD683D"/>
        </w:tc>
        <w:tc>
          <w:tcPr>
            <w:tcW w:w="0" w:type="auto"/>
          </w:tcPr>
          <w:p w:rsidR="00C636FB" w:rsidRPr="001409C1" w:rsidRDefault="00C636FB" w:rsidP="00BD683D">
            <w:r w:rsidRPr="001409C1">
              <w:t>Повторение русских народных сказок «Колобок», Ш.Перро «Красная шапочка». Рассказ воспитателя о том, как с древнейших времен люди использовали разные предметы для подачи звуковых сигналов.</w:t>
            </w:r>
          </w:p>
        </w:tc>
        <w:tc>
          <w:tcPr>
            <w:tcW w:w="0" w:type="auto"/>
          </w:tcPr>
          <w:p w:rsidR="00C636FB" w:rsidRPr="001409C1" w:rsidRDefault="00C636FB" w:rsidP="00BD683D">
            <w:r w:rsidRPr="001409C1">
              <w:t>Т.И.Гризик «Познаю мир» стр. 118.</w:t>
            </w:r>
          </w:p>
          <w:p w:rsidR="00C636FB" w:rsidRPr="001409C1" w:rsidRDefault="00C636FB" w:rsidP="00BD683D">
            <w:r w:rsidRPr="001409C1">
              <w:t>Учебно-наглядное пособие «Познаю мир. Знаки и символы».</w:t>
            </w:r>
          </w:p>
          <w:p w:rsidR="00C636FB" w:rsidRPr="001409C1" w:rsidRDefault="00C636FB" w:rsidP="00BD683D"/>
        </w:tc>
      </w:tr>
      <w:tr w:rsidR="00C636FB" w:rsidRPr="001409C1">
        <w:tc>
          <w:tcPr>
            <w:tcW w:w="889" w:type="dxa"/>
          </w:tcPr>
          <w:p w:rsidR="00C636FB" w:rsidRPr="001409C1" w:rsidRDefault="00C636FB" w:rsidP="00BD683D"/>
        </w:tc>
        <w:tc>
          <w:tcPr>
            <w:tcW w:w="1632" w:type="dxa"/>
          </w:tcPr>
          <w:p w:rsidR="00C636FB" w:rsidRPr="001409C1" w:rsidRDefault="00C636FB" w:rsidP="00BD683D">
            <w:r w:rsidRPr="001409C1">
              <w:t>6</w:t>
            </w:r>
          </w:p>
        </w:tc>
        <w:tc>
          <w:tcPr>
            <w:tcW w:w="0" w:type="auto"/>
          </w:tcPr>
          <w:p w:rsidR="00C636FB" w:rsidRPr="001409C1" w:rsidRDefault="00C636FB" w:rsidP="00BD683D">
            <w:pPr>
              <w:rPr>
                <w:b/>
              </w:rPr>
            </w:pPr>
            <w:r w:rsidRPr="001409C1">
              <w:rPr>
                <w:b/>
              </w:rPr>
              <w:t>Истории о символах.</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r w:rsidR="00C636FB" w:rsidRPr="001409C1">
        <w:tc>
          <w:tcPr>
            <w:tcW w:w="889" w:type="dxa"/>
          </w:tcPr>
          <w:p w:rsidR="00C636FB" w:rsidRPr="001409C1" w:rsidRDefault="00C636FB" w:rsidP="00BD683D"/>
        </w:tc>
        <w:tc>
          <w:tcPr>
            <w:tcW w:w="1632" w:type="dxa"/>
          </w:tcPr>
          <w:p w:rsidR="00C636FB" w:rsidRPr="001409C1" w:rsidRDefault="00C636FB" w:rsidP="00BD683D">
            <w:r w:rsidRPr="001409C1">
              <w:t>7</w:t>
            </w:r>
          </w:p>
        </w:tc>
        <w:tc>
          <w:tcPr>
            <w:tcW w:w="0" w:type="auto"/>
          </w:tcPr>
          <w:p w:rsidR="00C636FB" w:rsidRPr="001409C1" w:rsidRDefault="00C636FB" w:rsidP="00BD683D">
            <w:pPr>
              <w:rPr>
                <w:b/>
              </w:rPr>
            </w:pPr>
            <w:r w:rsidRPr="001409C1">
              <w:rPr>
                <w:b/>
              </w:rPr>
              <w:t>Откуда Азбука пошла.</w:t>
            </w:r>
          </w:p>
        </w:tc>
        <w:tc>
          <w:tcPr>
            <w:tcW w:w="0" w:type="auto"/>
          </w:tcPr>
          <w:p w:rsidR="00C636FB" w:rsidRPr="001409C1" w:rsidRDefault="00C636FB" w:rsidP="00BD683D">
            <w:r w:rsidRPr="001409C1">
              <w:t>Подвести детей к осмысленному восприятию алфавита (знаковой системы), вызвать желание познакомиться с буквами, читать и писать, на примере алфавитов, иероглифов разных стран показать колоссальную роль и значение данных знаковых систем.</w:t>
            </w:r>
          </w:p>
        </w:tc>
        <w:tc>
          <w:tcPr>
            <w:tcW w:w="0" w:type="auto"/>
          </w:tcPr>
          <w:p w:rsidR="00C636FB" w:rsidRPr="001409C1" w:rsidRDefault="00C636FB" w:rsidP="00BD683D">
            <w:r w:rsidRPr="001409C1">
              <w:t>Познакомить с историей возникновения Азбуки. Воспитатель рассказывает, что человек использовал в далекие времена для передачи известий. Рассказать о письме из узелков, рисуночном письме. С историей русской Азбуки Кирилла и Мифодия.</w:t>
            </w:r>
          </w:p>
        </w:tc>
        <w:tc>
          <w:tcPr>
            <w:tcW w:w="0" w:type="auto"/>
          </w:tcPr>
          <w:p w:rsidR="00C636FB" w:rsidRPr="001409C1" w:rsidRDefault="00C636FB" w:rsidP="00BD683D"/>
        </w:tc>
        <w:tc>
          <w:tcPr>
            <w:tcW w:w="0" w:type="auto"/>
          </w:tcPr>
          <w:p w:rsidR="00C636FB" w:rsidRPr="001409C1" w:rsidRDefault="00C636FB" w:rsidP="00BD683D">
            <w:r w:rsidRPr="001409C1">
              <w:t>Воспитание интереса и уважения к родному языку, языковой толерантности</w:t>
            </w:r>
          </w:p>
        </w:tc>
        <w:tc>
          <w:tcPr>
            <w:tcW w:w="0" w:type="auto"/>
          </w:tcPr>
          <w:p w:rsidR="00C636FB" w:rsidRPr="001409C1" w:rsidRDefault="00C636FB" w:rsidP="00BD683D">
            <w:r w:rsidRPr="001409C1">
              <w:t>Т.И.Гризик «Познаю мир» стр. 118.</w:t>
            </w:r>
          </w:p>
          <w:p w:rsidR="00C636FB" w:rsidRPr="001409C1" w:rsidRDefault="00C636FB" w:rsidP="00BD683D">
            <w:r w:rsidRPr="001409C1">
              <w:t>Учебно-наглядное пособие «Познаю мир. Знаки и символы». Стр. 10-13.</w:t>
            </w:r>
          </w:p>
          <w:p w:rsidR="00C636FB" w:rsidRPr="001409C1" w:rsidRDefault="00C636FB" w:rsidP="00BD683D"/>
        </w:tc>
      </w:tr>
      <w:tr w:rsidR="00C636FB" w:rsidRPr="001409C1">
        <w:tc>
          <w:tcPr>
            <w:tcW w:w="889" w:type="dxa"/>
          </w:tcPr>
          <w:p w:rsidR="00C636FB" w:rsidRPr="001409C1" w:rsidRDefault="00C636FB" w:rsidP="00BD683D"/>
        </w:tc>
        <w:tc>
          <w:tcPr>
            <w:tcW w:w="1632" w:type="dxa"/>
          </w:tcPr>
          <w:p w:rsidR="00C636FB" w:rsidRPr="001409C1" w:rsidRDefault="00C636FB" w:rsidP="00BD683D">
            <w:r w:rsidRPr="001409C1">
              <w:t>8</w:t>
            </w:r>
          </w:p>
        </w:tc>
        <w:tc>
          <w:tcPr>
            <w:tcW w:w="0" w:type="auto"/>
          </w:tcPr>
          <w:p w:rsidR="00C636FB" w:rsidRPr="001409C1" w:rsidRDefault="00C636FB" w:rsidP="00BD683D">
            <w:pPr>
              <w:rPr>
                <w:b/>
              </w:rPr>
            </w:pPr>
            <w:r w:rsidRPr="001409C1">
              <w:rPr>
                <w:b/>
              </w:rPr>
              <w:t>Истории о необычных азбуках.</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r w:rsidR="00C636FB" w:rsidRPr="001409C1">
        <w:tc>
          <w:tcPr>
            <w:tcW w:w="0" w:type="auto"/>
            <w:gridSpan w:val="8"/>
          </w:tcPr>
          <w:p w:rsidR="00C636FB" w:rsidRPr="001409C1" w:rsidRDefault="00C636FB" w:rsidP="00BD683D">
            <w:pPr>
              <w:jc w:val="center"/>
              <w:rPr>
                <w:b/>
              </w:rPr>
            </w:pPr>
            <w:r w:rsidRPr="001409C1">
              <w:rPr>
                <w:b/>
                <w:i/>
              </w:rPr>
              <w:t>ноябрь</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9</w:t>
            </w:r>
          </w:p>
        </w:tc>
        <w:tc>
          <w:tcPr>
            <w:tcW w:w="0" w:type="auto"/>
          </w:tcPr>
          <w:p w:rsidR="00C636FB" w:rsidRPr="001409C1" w:rsidRDefault="00C636FB" w:rsidP="00BD683D">
            <w:pPr>
              <w:rPr>
                <w:b/>
              </w:rPr>
            </w:pPr>
            <w:r w:rsidRPr="001409C1">
              <w:rPr>
                <w:b/>
              </w:rPr>
              <w:t>Кто и как считает и измеряет время.</w:t>
            </w:r>
          </w:p>
        </w:tc>
        <w:tc>
          <w:tcPr>
            <w:tcW w:w="0" w:type="auto"/>
          </w:tcPr>
          <w:p w:rsidR="00C636FB" w:rsidRPr="001409C1" w:rsidRDefault="00C636FB" w:rsidP="00BD683D">
            <w:r w:rsidRPr="001409C1">
              <w:t>Вызвать интерес к понятию время через отдельные интересные факты и сведения о разных способах  и средствах измерения, фиксирование времени.</w:t>
            </w:r>
          </w:p>
        </w:tc>
        <w:tc>
          <w:tcPr>
            <w:tcW w:w="0" w:type="auto"/>
          </w:tcPr>
          <w:p w:rsidR="00C636FB" w:rsidRPr="001409C1" w:rsidRDefault="00C636FB" w:rsidP="00BD683D">
            <w:r w:rsidRPr="001409C1">
              <w:t>Рассматривание иллюстрации из книги «Время».</w:t>
            </w:r>
          </w:p>
          <w:p w:rsidR="00C636FB" w:rsidRPr="001409C1" w:rsidRDefault="00C636FB" w:rsidP="00BD683D">
            <w:r w:rsidRPr="001409C1">
              <w:t>Организация выставки часов. Организуется мини-выставка «Мир часов». Воспитатель знакомит с историей о времени, как измеряется время. Подводит детей к понимаю того, что часы измеряют время.</w:t>
            </w:r>
          </w:p>
        </w:tc>
        <w:tc>
          <w:tcPr>
            <w:tcW w:w="0" w:type="auto"/>
          </w:tcPr>
          <w:p w:rsidR="00C636FB" w:rsidRPr="001409C1" w:rsidRDefault="00C636FB" w:rsidP="00BD683D">
            <w:r w:rsidRPr="001409C1">
              <w:t>Как считают и измеряют время коренные жители Севера.</w:t>
            </w:r>
          </w:p>
        </w:tc>
        <w:tc>
          <w:tcPr>
            <w:tcW w:w="0" w:type="auto"/>
          </w:tcPr>
          <w:p w:rsidR="00C636FB" w:rsidRPr="001409C1" w:rsidRDefault="00C636FB" w:rsidP="00BD683D">
            <w:r w:rsidRPr="001409C1">
              <w:t>Воспитатель знакомит с происхождением слова «время», которое происходит от старого русского слова «вертемя». Как считали и измеряли время в разных странах разные народы.</w:t>
            </w:r>
          </w:p>
        </w:tc>
        <w:tc>
          <w:tcPr>
            <w:tcW w:w="0" w:type="auto"/>
          </w:tcPr>
          <w:p w:rsidR="00C636FB" w:rsidRPr="001409C1" w:rsidRDefault="00C636FB" w:rsidP="00BD683D">
            <w:r w:rsidRPr="001409C1">
              <w:t>Т.И.Гризик «Познаю мир» стр. 124.</w:t>
            </w:r>
          </w:p>
          <w:p w:rsidR="00C636FB" w:rsidRPr="001409C1" w:rsidRDefault="00C636FB" w:rsidP="00BD683D">
            <w:r w:rsidRPr="001409C1">
              <w:t>«Про часы и о часах.</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10</w:t>
            </w:r>
          </w:p>
        </w:tc>
        <w:tc>
          <w:tcPr>
            <w:tcW w:w="0" w:type="auto"/>
          </w:tcPr>
          <w:p w:rsidR="00C636FB" w:rsidRPr="001409C1" w:rsidRDefault="00C636FB" w:rsidP="00BD683D">
            <w:pPr>
              <w:rPr>
                <w:b/>
              </w:rPr>
            </w:pPr>
            <w:r w:rsidRPr="001409C1">
              <w:rPr>
                <w:b/>
              </w:rPr>
              <w:t>Как появился календарь.</w:t>
            </w:r>
          </w:p>
        </w:tc>
        <w:tc>
          <w:tcPr>
            <w:tcW w:w="0" w:type="auto"/>
          </w:tcPr>
          <w:p w:rsidR="00C636FB" w:rsidRPr="001409C1" w:rsidRDefault="00C636FB" w:rsidP="00BD683D">
            <w:r w:rsidRPr="001409C1">
              <w:t>Познакомить детей с историей возникновения календаря, рассказать о разных видах календарей и показать их. Вызвать у детей стремление планировать свою жизнь (отдельные мероприятия) по календарю.</w:t>
            </w:r>
          </w:p>
        </w:tc>
        <w:tc>
          <w:tcPr>
            <w:tcW w:w="0" w:type="auto"/>
          </w:tcPr>
          <w:p w:rsidR="00C636FB" w:rsidRPr="001409C1" w:rsidRDefault="00C636FB" w:rsidP="00BD683D">
            <w:r w:rsidRPr="001409C1">
              <w:t>Рассматривание  коллекции календарей. Воспитатель знакомит с разнообразным миром календарей. Педагог показывает детям, что по календарю можно сосчитать, сколько дней осталось до Нового года, дня рождения ребенка. История возникновения календаря.</w:t>
            </w:r>
          </w:p>
        </w:tc>
        <w:tc>
          <w:tcPr>
            <w:tcW w:w="0" w:type="auto"/>
          </w:tcPr>
          <w:p w:rsidR="00C636FB" w:rsidRPr="001409C1" w:rsidRDefault="00C636FB" w:rsidP="00BD683D">
            <w:r w:rsidRPr="001409C1">
              <w:t>Послушать стихотворения Л. Лапцуя «В календарную ночь». Календарь ненецкого народа.</w:t>
            </w:r>
          </w:p>
        </w:tc>
        <w:tc>
          <w:tcPr>
            <w:tcW w:w="0" w:type="auto"/>
          </w:tcPr>
          <w:p w:rsidR="00C636FB" w:rsidRPr="001409C1" w:rsidRDefault="00C636FB" w:rsidP="00BD683D">
            <w:r w:rsidRPr="001409C1">
              <w:t>Познакомить с названиями месяцев по древне римскому календарю. История появления названий каждого месяца.</w:t>
            </w:r>
          </w:p>
        </w:tc>
        <w:tc>
          <w:tcPr>
            <w:tcW w:w="0" w:type="auto"/>
          </w:tcPr>
          <w:p w:rsidR="00C636FB" w:rsidRPr="001409C1" w:rsidRDefault="00C636FB" w:rsidP="00BD683D">
            <w:r w:rsidRPr="001409C1">
              <w:t>Т.И.Гризик «Познаю мир» стр. 125.</w:t>
            </w:r>
          </w:p>
          <w:p w:rsidR="00C636FB" w:rsidRPr="001409C1" w:rsidRDefault="00C636FB" w:rsidP="00BD683D">
            <w:r w:rsidRPr="001409C1">
              <w:t>«Приобщение детей к истокам русской народной культуры» стр.138.</w:t>
            </w:r>
          </w:p>
          <w:p w:rsidR="00C636FB" w:rsidRPr="001409C1" w:rsidRDefault="00C636FB" w:rsidP="00BD683D">
            <w:r w:rsidRPr="001409C1">
              <w:t>Е.Н. Оклтэтто «Ненецкий язык в д/с» стр.175.</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11</w:t>
            </w:r>
          </w:p>
        </w:tc>
        <w:tc>
          <w:tcPr>
            <w:tcW w:w="0" w:type="auto"/>
          </w:tcPr>
          <w:p w:rsidR="00C636FB" w:rsidRPr="001409C1" w:rsidRDefault="00C636FB" w:rsidP="00BD683D">
            <w:pPr>
              <w:rPr>
                <w:b/>
              </w:rPr>
            </w:pPr>
            <w:r w:rsidRPr="001409C1">
              <w:rPr>
                <w:b/>
              </w:rPr>
              <w:t>Часы.</w:t>
            </w:r>
          </w:p>
        </w:tc>
        <w:tc>
          <w:tcPr>
            <w:tcW w:w="0" w:type="auto"/>
          </w:tcPr>
          <w:p w:rsidR="00C636FB" w:rsidRPr="001409C1" w:rsidRDefault="00C636FB" w:rsidP="00BD683D">
            <w:r w:rsidRPr="001409C1">
              <w:t>Познакомить детей с историей возникновения часов, рассказать и показать разные виды часов. Учить определять признаки материалов: научить устанавливать причинно-следственные связи между назначением (узнавать время) и строением (песочные, карманные и т.д.); подвести к пониманию, что часы человек создает для облегчения своей жизни. Формировать представления о единицах измерения времени – секундах, минутах, часах-сутках и т.д.</w:t>
            </w:r>
          </w:p>
        </w:tc>
        <w:tc>
          <w:tcPr>
            <w:tcW w:w="0" w:type="auto"/>
          </w:tcPr>
          <w:p w:rsidR="00C636FB" w:rsidRPr="001409C1" w:rsidRDefault="00C636FB" w:rsidP="00BD683D">
            <w:r w:rsidRPr="001409C1">
              <w:t>Рассмотреть разные виды часов: древние и современные. Изготовить парафиновые часы. На прогулке сделать солнечные часы.</w:t>
            </w:r>
          </w:p>
        </w:tc>
        <w:tc>
          <w:tcPr>
            <w:tcW w:w="0" w:type="auto"/>
          </w:tcPr>
          <w:p w:rsidR="00C636FB" w:rsidRPr="001409C1" w:rsidRDefault="00C636FB" w:rsidP="00BD683D"/>
        </w:tc>
        <w:tc>
          <w:tcPr>
            <w:tcW w:w="0" w:type="auto"/>
          </w:tcPr>
          <w:p w:rsidR="00C636FB" w:rsidRPr="001409C1" w:rsidRDefault="00C636FB" w:rsidP="00BD683D">
            <w:r w:rsidRPr="001409C1">
              <w:t>Воспитатель рассказывает о истории возникновения часов на примере огненных. Вспомнить загадки, пословицы о времени.</w:t>
            </w:r>
          </w:p>
        </w:tc>
        <w:tc>
          <w:tcPr>
            <w:tcW w:w="0" w:type="auto"/>
          </w:tcPr>
          <w:p w:rsidR="00C636FB" w:rsidRPr="001409C1" w:rsidRDefault="00C636FB" w:rsidP="00BD683D">
            <w:r w:rsidRPr="001409C1">
              <w:t>Т.И.Гризик «Познаю мир» стр. 126.</w:t>
            </w:r>
          </w:p>
          <w:p w:rsidR="00C636FB" w:rsidRPr="001409C1" w:rsidRDefault="00C636FB" w:rsidP="00BD683D">
            <w:r w:rsidRPr="001409C1">
              <w:t>Дыбина О.В. Что было до… стр. 36-44.</w:t>
            </w:r>
          </w:p>
          <w:p w:rsidR="00C636FB" w:rsidRPr="001409C1" w:rsidRDefault="00C636FB" w:rsidP="00BD683D">
            <w:r w:rsidRPr="001409C1">
              <w:t>И.Э.Куликовская «Детское экспериментирование» старший дошкольный возраст стр. 36.</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12</w:t>
            </w:r>
          </w:p>
        </w:tc>
        <w:tc>
          <w:tcPr>
            <w:tcW w:w="0" w:type="auto"/>
          </w:tcPr>
          <w:p w:rsidR="00C636FB" w:rsidRPr="001409C1" w:rsidRDefault="00C636FB" w:rsidP="00BD683D">
            <w:pPr>
              <w:rPr>
                <w:b/>
              </w:rPr>
            </w:pPr>
            <w:r w:rsidRPr="001409C1">
              <w:rPr>
                <w:b/>
              </w:rPr>
              <w:t>Осень. Итоговое занятие.</w:t>
            </w:r>
          </w:p>
        </w:tc>
        <w:tc>
          <w:tcPr>
            <w:tcW w:w="0" w:type="auto"/>
          </w:tcPr>
          <w:p w:rsidR="00C636FB" w:rsidRPr="001409C1" w:rsidRDefault="00C636FB" w:rsidP="00BD683D">
            <w:r w:rsidRPr="001409C1">
              <w:t>Закрепить знания о сезонных изменениях в природе: обобщить и систематизировать представления о характерных признаках осени: познакомить с народным календарем. Развивать умение восстанавливать взаимосвязь, делать выводы, развивать внимание и память. Воспитывать чувство любви к родной природе, продолжать приобщать детей к русской народной культуре.</w:t>
            </w:r>
          </w:p>
        </w:tc>
        <w:tc>
          <w:tcPr>
            <w:tcW w:w="0" w:type="auto"/>
          </w:tcPr>
          <w:p w:rsidR="00C636FB" w:rsidRPr="001409C1" w:rsidRDefault="00C636FB" w:rsidP="00BD683D">
            <w:r w:rsidRPr="001409C1">
              <w:t xml:space="preserve">Наблюдение за деревьями. Рассмотреть место на ветке дерева, откуда оторвался листок. Наблюдение за насекомыми, обратить внимание на продолжительность светового времени дня. </w:t>
            </w:r>
          </w:p>
        </w:tc>
        <w:tc>
          <w:tcPr>
            <w:tcW w:w="0" w:type="auto"/>
          </w:tcPr>
          <w:p w:rsidR="00C636FB" w:rsidRPr="001409C1" w:rsidRDefault="00C636FB" w:rsidP="00BD683D">
            <w:r w:rsidRPr="001409C1">
              <w:t>Осенняя прогулка в парк.</w:t>
            </w:r>
          </w:p>
        </w:tc>
        <w:tc>
          <w:tcPr>
            <w:tcW w:w="0" w:type="auto"/>
          </w:tcPr>
          <w:p w:rsidR="00C636FB" w:rsidRPr="001409C1" w:rsidRDefault="00C636FB" w:rsidP="00BD683D">
            <w:r w:rsidRPr="001409C1">
              <w:t>Знакомство с народными приметами, стихотворениями. Старинные русские названия осенних месяцев.</w:t>
            </w:r>
          </w:p>
        </w:tc>
        <w:tc>
          <w:tcPr>
            <w:tcW w:w="0" w:type="auto"/>
          </w:tcPr>
          <w:p w:rsidR="00C636FB" w:rsidRPr="001409C1" w:rsidRDefault="00C636FB" w:rsidP="00BD683D">
            <w:r w:rsidRPr="001409C1">
              <w:t>Т.И.Гризик «Познаю мир» стр. 127.</w:t>
            </w:r>
          </w:p>
          <w:p w:rsidR="00C636FB" w:rsidRPr="001409C1" w:rsidRDefault="00C636FB" w:rsidP="00BD683D">
            <w:r w:rsidRPr="001409C1">
              <w:t>О.А.Скоролупова «Тематическое планирование воспитательно-образовательного процесса в ДОУ» часть 1 стр. 26-29.</w:t>
            </w:r>
          </w:p>
          <w:p w:rsidR="00C636FB" w:rsidRPr="001409C1" w:rsidRDefault="00C636FB" w:rsidP="00BD683D"/>
        </w:tc>
      </w:tr>
      <w:tr w:rsidR="00C636FB" w:rsidRPr="001409C1">
        <w:tc>
          <w:tcPr>
            <w:tcW w:w="0" w:type="auto"/>
            <w:gridSpan w:val="8"/>
          </w:tcPr>
          <w:p w:rsidR="00C636FB" w:rsidRPr="001409C1" w:rsidRDefault="00C636FB" w:rsidP="00BD683D">
            <w:pPr>
              <w:jc w:val="center"/>
              <w:rPr>
                <w:b/>
              </w:rPr>
            </w:pPr>
            <w:r w:rsidRPr="001409C1">
              <w:rPr>
                <w:b/>
                <w:i/>
              </w:rPr>
              <w:t>декабрь</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ab/>
              <w:t>13</w:t>
            </w:r>
            <w:r w:rsidRPr="001409C1">
              <w:tab/>
            </w:r>
          </w:p>
          <w:p w:rsidR="00C636FB" w:rsidRPr="001409C1" w:rsidRDefault="00C636FB" w:rsidP="00BD683D"/>
        </w:tc>
        <w:tc>
          <w:tcPr>
            <w:tcW w:w="0" w:type="auto"/>
          </w:tcPr>
          <w:p w:rsidR="00C636FB" w:rsidRPr="001409C1" w:rsidRDefault="00C636FB" w:rsidP="00BD683D">
            <w:pPr>
              <w:rPr>
                <w:b/>
              </w:rPr>
            </w:pPr>
            <w:r w:rsidRPr="001409C1">
              <w:t>Гиганты прошлого.</w:t>
            </w:r>
            <w:r w:rsidRPr="001409C1">
              <w:tab/>
            </w:r>
            <w:r w:rsidRPr="001409C1">
              <w:tab/>
            </w:r>
          </w:p>
        </w:tc>
        <w:tc>
          <w:tcPr>
            <w:tcW w:w="0" w:type="auto"/>
          </w:tcPr>
          <w:p w:rsidR="00C636FB" w:rsidRPr="001409C1" w:rsidRDefault="00C636FB" w:rsidP="00BD683D">
            <w:r w:rsidRPr="001409C1">
              <w:t>Ввести понятие «прошлое» на примере представителей животного мира, живших в далеком прошлом и отсутствующих сегодня (динозавры) подвести детей к желанию воссоздать (в макете) уголок далекого прошлого.».</w:t>
            </w:r>
          </w:p>
        </w:tc>
        <w:tc>
          <w:tcPr>
            <w:tcW w:w="0" w:type="auto"/>
          </w:tcPr>
          <w:p w:rsidR="00C636FB" w:rsidRPr="001409C1" w:rsidRDefault="00C636FB" w:rsidP="00BD683D">
            <w:r w:rsidRPr="001409C1">
              <w:t>Создание макета «Уголок древнего мира Рассматривание книг о динозаврах.</w:t>
            </w:r>
          </w:p>
          <w:p w:rsidR="00C636FB" w:rsidRPr="001409C1" w:rsidRDefault="00C636FB" w:rsidP="00BD683D">
            <w:r w:rsidRPr="001409C1">
              <w:t>Рисование «Динозаврики».</w:t>
            </w:r>
          </w:p>
          <w:p w:rsidR="00C636FB" w:rsidRPr="001409C1" w:rsidRDefault="00C636FB" w:rsidP="00BD683D">
            <w:r w:rsidRPr="001409C1">
              <w:tab/>
            </w:r>
            <w:r w:rsidRPr="001409C1">
              <w:tab/>
            </w:r>
          </w:p>
          <w:p w:rsidR="00C636FB" w:rsidRPr="001409C1" w:rsidRDefault="00C636FB" w:rsidP="00BD683D"/>
        </w:tc>
        <w:tc>
          <w:tcPr>
            <w:tcW w:w="0" w:type="auto"/>
          </w:tcPr>
          <w:p w:rsidR="00C636FB" w:rsidRPr="001409C1" w:rsidRDefault="00C636FB" w:rsidP="00BD683D">
            <w:r w:rsidRPr="001409C1">
              <w:t>Знакомство с понятием «Прошлое». Значение слова динозавр.</w:t>
            </w:r>
            <w:r w:rsidRPr="001409C1">
              <w:tab/>
              <w:t>Рассказ воспитателя о исторической находке на Ямале (мамонтенке).</w:t>
            </w:r>
          </w:p>
        </w:tc>
        <w:tc>
          <w:tcPr>
            <w:tcW w:w="0" w:type="auto"/>
          </w:tcPr>
          <w:p w:rsidR="00C636FB" w:rsidRPr="001409C1" w:rsidRDefault="00C636FB" w:rsidP="00BD683D"/>
        </w:tc>
        <w:tc>
          <w:tcPr>
            <w:tcW w:w="0" w:type="auto"/>
          </w:tcPr>
          <w:p w:rsidR="00C636FB" w:rsidRPr="001409C1" w:rsidRDefault="00C636FB" w:rsidP="00BD683D">
            <w:r w:rsidRPr="001409C1">
              <w:t>Т.И.Гризик «Познаю мир» стр. 132.</w:t>
            </w:r>
          </w:p>
          <w:p w:rsidR="00C636FB" w:rsidRPr="001409C1" w:rsidRDefault="00C636FB" w:rsidP="00BD683D">
            <w:r w:rsidRPr="001409C1">
              <w:t>Энциклопедия для детей Гиганты прошлого.</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14</w:t>
            </w:r>
          </w:p>
        </w:tc>
        <w:tc>
          <w:tcPr>
            <w:tcW w:w="0" w:type="auto"/>
          </w:tcPr>
          <w:p w:rsidR="00C636FB" w:rsidRPr="001409C1" w:rsidRDefault="00C636FB" w:rsidP="00BD683D">
            <w:pPr>
              <w:rPr>
                <w:b/>
              </w:rPr>
            </w:pPr>
            <w:r w:rsidRPr="001409C1">
              <w:rPr>
                <w:b/>
              </w:rPr>
              <w:t>Удивительное место на земле – Африка (1 занятие).</w:t>
            </w:r>
          </w:p>
        </w:tc>
        <w:tc>
          <w:tcPr>
            <w:tcW w:w="0" w:type="auto"/>
          </w:tcPr>
          <w:p w:rsidR="00C636FB" w:rsidRPr="001409C1" w:rsidRDefault="00C636FB" w:rsidP="00BD683D">
            <w:r w:rsidRPr="001409C1">
              <w:t>Выявить имеющиеся знания об Африке, формировать элементарные представления об особенностях природы и о климатических зонах Африканского континента (пустыня, саванна, тропический лес); показать их условные обозначения на карте. Упражнять в умении ориентироваться в пространстве (по схеме).</w:t>
            </w:r>
          </w:p>
        </w:tc>
        <w:tc>
          <w:tcPr>
            <w:tcW w:w="0" w:type="auto"/>
          </w:tcPr>
          <w:p w:rsidR="00C636FB" w:rsidRPr="001409C1" w:rsidRDefault="00C636FB" w:rsidP="00BD683D">
            <w:r w:rsidRPr="001409C1">
              <w:t>Изучение ландшафта Африки. Информация о народонаселения. Рассматривание карты России сравнение с ландшафтом Африке.</w:t>
            </w:r>
          </w:p>
        </w:tc>
        <w:tc>
          <w:tcPr>
            <w:tcW w:w="0" w:type="auto"/>
          </w:tcPr>
          <w:p w:rsidR="00C636FB" w:rsidRPr="001409C1" w:rsidRDefault="00C636FB" w:rsidP="00BD683D">
            <w:r w:rsidRPr="001409C1">
              <w:t>Сравнить растительный мир Африки и нашего региона.</w:t>
            </w:r>
          </w:p>
        </w:tc>
        <w:tc>
          <w:tcPr>
            <w:tcW w:w="0" w:type="auto"/>
          </w:tcPr>
          <w:p w:rsidR="00C636FB" w:rsidRPr="001409C1" w:rsidRDefault="00C636FB" w:rsidP="00BD683D">
            <w:r w:rsidRPr="001409C1">
              <w:t>Просмотр презентации «Животные Африки»</w:t>
            </w:r>
          </w:p>
        </w:tc>
        <w:tc>
          <w:tcPr>
            <w:tcW w:w="0" w:type="auto"/>
          </w:tcPr>
          <w:p w:rsidR="00C636FB" w:rsidRPr="001409C1" w:rsidRDefault="00C636FB" w:rsidP="00BD683D">
            <w:r w:rsidRPr="001409C1">
              <w:t>Т.И.Гризик «Познаю мир» стр. 133.</w:t>
            </w:r>
          </w:p>
          <w:p w:rsidR="00C636FB" w:rsidRPr="001409C1" w:rsidRDefault="00C636FB" w:rsidP="00BD683D">
            <w:r w:rsidRPr="001409C1">
              <w:t>Ребенок познает мир». Из опыта работы по программе «Радуга» Т.И.Гризик стр. 26.</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15</w:t>
            </w:r>
          </w:p>
        </w:tc>
        <w:tc>
          <w:tcPr>
            <w:tcW w:w="0" w:type="auto"/>
          </w:tcPr>
          <w:p w:rsidR="00C636FB" w:rsidRPr="001409C1" w:rsidRDefault="00C636FB" w:rsidP="00BD683D">
            <w:pPr>
              <w:rPr>
                <w:b/>
              </w:rPr>
            </w:pPr>
            <w:r w:rsidRPr="001409C1">
              <w:rPr>
                <w:b/>
              </w:rPr>
              <w:t>Удивительное место на земле – Африка (2 занятие).</w:t>
            </w:r>
          </w:p>
          <w:p w:rsidR="00C636FB" w:rsidRPr="001409C1" w:rsidRDefault="00C636FB" w:rsidP="00BD683D">
            <w:pPr>
              <w:rPr>
                <w:b/>
              </w:rPr>
            </w:pPr>
            <w:r w:rsidRPr="001409C1">
              <w:rPr>
                <w:b/>
              </w:rPr>
              <w:t>Африка – страна вечного солнца.</w:t>
            </w:r>
          </w:p>
        </w:tc>
        <w:tc>
          <w:tcPr>
            <w:tcW w:w="0" w:type="auto"/>
          </w:tcPr>
          <w:p w:rsidR="00C636FB" w:rsidRPr="001409C1" w:rsidRDefault="00C636FB" w:rsidP="00BD683D">
            <w:r w:rsidRPr="001409C1">
              <w:t>Вызвать интерес к далекому о России континенту – Африке; определить ее местонахождение на глобусе, пути маршрута к этому континенту (из России); познакомить с русскими исследователями, путешествовавшими по Африке.</w:t>
            </w:r>
          </w:p>
        </w:tc>
        <w:tc>
          <w:tcPr>
            <w:tcW w:w="0" w:type="auto"/>
          </w:tcPr>
          <w:p w:rsidR="00C636FB" w:rsidRPr="001409C1" w:rsidRDefault="00C636FB" w:rsidP="00BD683D">
            <w:r w:rsidRPr="001409C1">
              <w:t>Необыкновенное путешествие с глобусом к Африке. Знакомство с разнообразным ей ландшафтов. Изготовление «Карты». Африка для дальнейшего изучения континента.</w:t>
            </w:r>
          </w:p>
        </w:tc>
        <w:tc>
          <w:tcPr>
            <w:tcW w:w="0" w:type="auto"/>
          </w:tcPr>
          <w:p w:rsidR="00C636FB" w:rsidRPr="001409C1" w:rsidRDefault="00C636FB" w:rsidP="00BD683D"/>
        </w:tc>
        <w:tc>
          <w:tcPr>
            <w:tcW w:w="0" w:type="auto"/>
          </w:tcPr>
          <w:p w:rsidR="00C636FB" w:rsidRPr="001409C1" w:rsidRDefault="00C636FB" w:rsidP="00BD683D">
            <w:r w:rsidRPr="001409C1">
              <w:t>Знакомство с русскими исследователями Афанасием Никитиным, Матвей Коловцев, Василий Гоновин</w:t>
            </w:r>
          </w:p>
        </w:tc>
        <w:tc>
          <w:tcPr>
            <w:tcW w:w="0" w:type="auto"/>
          </w:tcPr>
          <w:p w:rsidR="00C636FB" w:rsidRPr="001409C1" w:rsidRDefault="00C636FB" w:rsidP="00BD683D">
            <w:r w:rsidRPr="001409C1">
              <w:t>Т.И.Гризик «Познаю мир» стр. 133.</w:t>
            </w:r>
          </w:p>
          <w:p w:rsidR="00C636FB" w:rsidRPr="001409C1" w:rsidRDefault="00C636FB" w:rsidP="00BD683D">
            <w:r w:rsidRPr="001409C1">
              <w:t>Ребенок познает мир». Из опыта работы по программе «Радуга» Т.И.Гризик стр. 37.</w:t>
            </w:r>
          </w:p>
          <w:p w:rsidR="00C636FB" w:rsidRPr="001409C1" w:rsidRDefault="00C636FB" w:rsidP="00BD683D">
            <w:r w:rsidRPr="001409C1">
              <w:t>Рассматривание глобуса.</w:t>
            </w:r>
          </w:p>
          <w:p w:rsidR="00C636FB" w:rsidRPr="001409C1" w:rsidRDefault="00C636FB" w:rsidP="00BD683D">
            <w:r w:rsidRPr="001409C1">
              <w:t>Рассматривание картин с африканскими сюжетами</w:t>
            </w:r>
          </w:p>
        </w:tc>
      </w:tr>
      <w:tr w:rsidR="00C636FB" w:rsidRPr="001409C1">
        <w:tc>
          <w:tcPr>
            <w:tcW w:w="0" w:type="auto"/>
            <w:gridSpan w:val="8"/>
          </w:tcPr>
          <w:p w:rsidR="00C636FB" w:rsidRPr="001409C1" w:rsidRDefault="00C636FB" w:rsidP="00BD683D">
            <w:pPr>
              <w:jc w:val="center"/>
              <w:rPr>
                <w:b/>
              </w:rPr>
            </w:pPr>
            <w:r w:rsidRPr="001409C1">
              <w:rPr>
                <w:b/>
                <w:i/>
              </w:rPr>
              <w:t>январь</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16</w:t>
            </w:r>
          </w:p>
        </w:tc>
        <w:tc>
          <w:tcPr>
            <w:tcW w:w="0" w:type="auto"/>
          </w:tcPr>
          <w:p w:rsidR="00C636FB" w:rsidRPr="001409C1" w:rsidRDefault="00C636FB" w:rsidP="00BD683D">
            <w:pPr>
              <w:rPr>
                <w:b/>
              </w:rPr>
            </w:pPr>
            <w:r w:rsidRPr="001409C1">
              <w:rPr>
                <w:b/>
              </w:rPr>
              <w:t>«Жизнь птиц зимой».</w:t>
            </w:r>
          </w:p>
        </w:tc>
        <w:tc>
          <w:tcPr>
            <w:tcW w:w="0" w:type="auto"/>
          </w:tcPr>
          <w:p w:rsidR="00C636FB" w:rsidRPr="001409C1" w:rsidRDefault="00C636FB" w:rsidP="00BD683D">
            <w:r w:rsidRPr="001409C1">
              <w:t>Обобщить знания детей о зимующих и перелетных птицах, выявить экологические знания детей; правила поведения в лесу: учить воспринимать предложенную педагогом ситуацию, принимать в ней  участие, выполняя определенную роль: воплощать знания и собственные переживания детей в ручном труде – оригами. Воспитывать доброе и заботливое отношение к живой природе.</w:t>
            </w:r>
          </w:p>
        </w:tc>
        <w:tc>
          <w:tcPr>
            <w:tcW w:w="0" w:type="auto"/>
          </w:tcPr>
          <w:p w:rsidR="00C636FB" w:rsidRPr="001409C1" w:rsidRDefault="00C636FB" w:rsidP="00BD683D"/>
        </w:tc>
        <w:tc>
          <w:tcPr>
            <w:tcW w:w="0" w:type="auto"/>
          </w:tcPr>
          <w:p w:rsidR="00C636FB" w:rsidRPr="001409C1" w:rsidRDefault="00C636FB" w:rsidP="00BD683D">
            <w:r w:rsidRPr="001409C1">
              <w:t>Познакомить с разнообразием птиц нашего региона, с приметами ненецкого народа (если гуси летят треугольником – то лето будет благоприятным, если гуси летят произвольно – то дела пойдут плохо). Чтение заговора – потешки.</w:t>
            </w:r>
          </w:p>
        </w:tc>
        <w:tc>
          <w:tcPr>
            <w:tcW w:w="0" w:type="auto"/>
          </w:tcPr>
          <w:p w:rsidR="00C636FB" w:rsidRPr="001409C1" w:rsidRDefault="00C636FB" w:rsidP="00BD683D">
            <w:r w:rsidRPr="001409C1">
              <w:t>Знакомство с приметами связанными с птицами. Рассказ воспитателя о голубе, как символ мира.</w:t>
            </w:r>
          </w:p>
        </w:tc>
        <w:tc>
          <w:tcPr>
            <w:tcW w:w="0" w:type="auto"/>
          </w:tcPr>
          <w:p w:rsidR="00C636FB" w:rsidRPr="001409C1" w:rsidRDefault="00C636FB" w:rsidP="00BD683D">
            <w:r w:rsidRPr="001409C1">
              <w:t>Горькова А.Т., Кочергина А.В. Сценарии занятий по экологическому воспитанию дошкольников стр. 179.</w:t>
            </w:r>
          </w:p>
          <w:p w:rsidR="00C636FB" w:rsidRPr="001409C1" w:rsidRDefault="00C636FB" w:rsidP="00BD683D">
            <w:r w:rsidRPr="001409C1">
              <w:t>Е.Н. Окотэтто «Ненецкий язык в д/с» стр.175.</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17</w:t>
            </w:r>
          </w:p>
        </w:tc>
        <w:tc>
          <w:tcPr>
            <w:tcW w:w="0" w:type="auto"/>
          </w:tcPr>
          <w:p w:rsidR="00C636FB" w:rsidRPr="001409C1" w:rsidRDefault="00C636FB" w:rsidP="00BD683D">
            <w:pPr>
              <w:rPr>
                <w:b/>
              </w:rPr>
            </w:pPr>
            <w:r w:rsidRPr="001409C1">
              <w:rPr>
                <w:b/>
              </w:rPr>
              <w:t>«Солнечная система».</w:t>
            </w:r>
          </w:p>
        </w:tc>
        <w:tc>
          <w:tcPr>
            <w:tcW w:w="0" w:type="auto"/>
          </w:tcPr>
          <w:p w:rsidR="00C636FB" w:rsidRPr="001409C1" w:rsidRDefault="00C636FB" w:rsidP="00BD683D">
            <w:r w:rsidRPr="001409C1">
              <w:t>Расширять представление детей о солнечной системе, дать характеристику Солнцу как огромному светилу (звезде), назвать и показать все планеты Солнечной системы,  особо остановиться на планете Земля.</w:t>
            </w:r>
          </w:p>
        </w:tc>
        <w:tc>
          <w:tcPr>
            <w:tcW w:w="0" w:type="auto"/>
          </w:tcPr>
          <w:p w:rsidR="00C636FB" w:rsidRPr="001409C1" w:rsidRDefault="00C636FB" w:rsidP="00BD683D">
            <w:r w:rsidRPr="001409C1">
              <w:t>Рассказать о ближайшей к нам звезде Солнце. Познакомить с солнечной системой с первым космонавтом Ю.А. Гагариным. Эксперимент Земля и ее место в солнечной системе.</w:t>
            </w:r>
          </w:p>
        </w:tc>
        <w:tc>
          <w:tcPr>
            <w:tcW w:w="0" w:type="auto"/>
          </w:tcPr>
          <w:p w:rsidR="00C636FB" w:rsidRPr="001409C1" w:rsidRDefault="00C636FB" w:rsidP="00BD683D">
            <w:r w:rsidRPr="001409C1">
              <w:t>Д/и «Звезды на небе». Рассказать, что в древности люди использовали полярную звезду как ориентир. Легенд о большой Медведицы.</w:t>
            </w:r>
          </w:p>
        </w:tc>
        <w:tc>
          <w:tcPr>
            <w:tcW w:w="0" w:type="auto"/>
          </w:tcPr>
          <w:p w:rsidR="00C636FB" w:rsidRPr="001409C1" w:rsidRDefault="00C636FB" w:rsidP="00BD683D">
            <w:r w:rsidRPr="001409C1">
              <w:t>Рассказ воспитателя о том как в древности люди мечтали полетать к звездам, придумывали созвездия  и названия звездам. Использование на занятии закличек, частушек.</w:t>
            </w:r>
          </w:p>
        </w:tc>
        <w:tc>
          <w:tcPr>
            <w:tcW w:w="0" w:type="auto"/>
          </w:tcPr>
          <w:p w:rsidR="00C636FB" w:rsidRPr="001409C1" w:rsidRDefault="00C636FB" w:rsidP="00BD683D">
            <w:r w:rsidRPr="001409C1">
              <w:t>Т.И.Гризик «Познаю мир» стр. 136.</w:t>
            </w:r>
          </w:p>
          <w:p w:rsidR="00C636FB" w:rsidRPr="001409C1" w:rsidRDefault="00C636FB" w:rsidP="00BD683D">
            <w:r w:rsidRPr="001409C1">
              <w:t>О.А.Скоролупова «Покорение космоса» стр. 57.</w:t>
            </w:r>
          </w:p>
          <w:p w:rsidR="00C636FB" w:rsidRPr="001409C1" w:rsidRDefault="00C636FB" w:rsidP="00BD683D">
            <w:r w:rsidRPr="001409C1">
              <w:t>И.Э.Кумековская Детское экспериментирование стр. 37.</w:t>
            </w:r>
          </w:p>
          <w:p w:rsidR="00C636FB" w:rsidRPr="001409C1" w:rsidRDefault="00C636FB" w:rsidP="00BD683D">
            <w:r w:rsidRPr="001409C1">
              <w:t>Горькова А.Т., Кочергина А.В. Сценарии занятий по экологическому воспитанию дошкольников стр. 193.</w:t>
            </w:r>
          </w:p>
          <w:p w:rsidR="00C636FB" w:rsidRPr="001409C1" w:rsidRDefault="00C636FB" w:rsidP="00BD683D">
            <w:r w:rsidRPr="001409C1">
              <w:t>Тугушева Г.П., Чистякова А.Е. «Экспериментальная деятельность д/с среднего и старшего возраста» стр.61.</w:t>
            </w:r>
          </w:p>
          <w:p w:rsidR="00C636FB" w:rsidRPr="001409C1" w:rsidRDefault="00C636FB" w:rsidP="00BD683D">
            <w:r w:rsidRPr="001409C1">
              <w:t>игры и упражнения по развитию умственных способностей у детей д/в стр.54.</w:t>
            </w:r>
          </w:p>
          <w:p w:rsidR="00C636FB" w:rsidRPr="001409C1" w:rsidRDefault="00C636FB" w:rsidP="00BD683D">
            <w:r w:rsidRPr="001409C1">
              <w:t>Знакомство детей с русским народным творчеством стр.48.</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18</w:t>
            </w:r>
          </w:p>
        </w:tc>
        <w:tc>
          <w:tcPr>
            <w:tcW w:w="0" w:type="auto"/>
          </w:tcPr>
          <w:p w:rsidR="00C636FB" w:rsidRPr="001409C1" w:rsidRDefault="00C636FB" w:rsidP="00BD683D">
            <w:pPr>
              <w:rPr>
                <w:b/>
              </w:rPr>
            </w:pPr>
            <w:r w:rsidRPr="001409C1">
              <w:rPr>
                <w:b/>
              </w:rPr>
              <w:t>«Для чего человеку нос?» гигиена дыхательной системы.</w:t>
            </w:r>
          </w:p>
        </w:tc>
        <w:tc>
          <w:tcPr>
            <w:tcW w:w="0" w:type="auto"/>
          </w:tcPr>
          <w:p w:rsidR="00C636FB" w:rsidRPr="001409C1" w:rsidRDefault="00C636FB" w:rsidP="00BD683D">
            <w:r w:rsidRPr="001409C1">
              <w:t>Формировать представление детей о  важном органе обоняния – носом.  Добиться,  чтобы дети поняли биологический смысл всех гигиенических процедур. Расширить представление о строении органов дыхания. Подвести к пониманию необходимости  бережного отношения к органам дыхания. Научить правилам ухода за органами дыхания.</w:t>
            </w:r>
          </w:p>
        </w:tc>
        <w:tc>
          <w:tcPr>
            <w:tcW w:w="0" w:type="auto"/>
          </w:tcPr>
          <w:p w:rsidR="00C636FB" w:rsidRPr="001409C1" w:rsidRDefault="00C636FB" w:rsidP="00BD683D">
            <w:r w:rsidRPr="001409C1">
              <w:t>Рассматривание носа. Игры профилактики заболеваний. О путях распространения инфекции и ее профилактики. Профилактика.</w:t>
            </w:r>
          </w:p>
        </w:tc>
        <w:tc>
          <w:tcPr>
            <w:tcW w:w="0" w:type="auto"/>
          </w:tcPr>
          <w:p w:rsidR="00C636FB" w:rsidRPr="001409C1" w:rsidRDefault="00C636FB" w:rsidP="00BD683D"/>
        </w:tc>
        <w:tc>
          <w:tcPr>
            <w:tcW w:w="0" w:type="auto"/>
          </w:tcPr>
          <w:p w:rsidR="00C636FB" w:rsidRPr="001409C1" w:rsidRDefault="00C636FB" w:rsidP="00BD683D">
            <w:r w:rsidRPr="001409C1">
              <w:t>Просмотр презентации «Орган обоняния»</w:t>
            </w:r>
          </w:p>
        </w:tc>
        <w:tc>
          <w:tcPr>
            <w:tcW w:w="0" w:type="auto"/>
          </w:tcPr>
          <w:p w:rsidR="00C636FB" w:rsidRPr="001409C1" w:rsidRDefault="00C636FB" w:rsidP="00BD683D">
            <w:r w:rsidRPr="001409C1">
              <w:t>А.И. Иванова Естественно научные наблюдения и эксперименты в д/с (человек).</w:t>
            </w:r>
          </w:p>
        </w:tc>
      </w:tr>
      <w:tr w:rsidR="00C636FB" w:rsidRPr="001409C1">
        <w:tc>
          <w:tcPr>
            <w:tcW w:w="0" w:type="auto"/>
            <w:gridSpan w:val="8"/>
          </w:tcPr>
          <w:p w:rsidR="00C636FB" w:rsidRPr="001409C1" w:rsidRDefault="00C636FB" w:rsidP="00BD683D">
            <w:pPr>
              <w:jc w:val="center"/>
              <w:rPr>
                <w:b/>
              </w:rPr>
            </w:pPr>
            <w:r w:rsidRPr="001409C1">
              <w:rPr>
                <w:b/>
                <w:i/>
              </w:rPr>
              <w:t>февраль</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19</w:t>
            </w:r>
          </w:p>
        </w:tc>
        <w:tc>
          <w:tcPr>
            <w:tcW w:w="0" w:type="auto"/>
          </w:tcPr>
          <w:p w:rsidR="00C636FB" w:rsidRPr="001409C1" w:rsidRDefault="00C636FB" w:rsidP="00BD683D">
            <w:pPr>
              <w:rPr>
                <w:b/>
              </w:rPr>
            </w:pPr>
            <w:r w:rsidRPr="001409C1">
              <w:rPr>
                <w:b/>
              </w:rPr>
              <w:t>Что мы знаем об Африке. Итоговое занятие викторина «Поле чудес».</w:t>
            </w:r>
          </w:p>
        </w:tc>
        <w:tc>
          <w:tcPr>
            <w:tcW w:w="0" w:type="auto"/>
          </w:tcPr>
          <w:p w:rsidR="00C636FB" w:rsidRPr="001409C1" w:rsidRDefault="00C636FB" w:rsidP="00BD683D">
            <w:r w:rsidRPr="001409C1">
              <w:t>Упорядочить накопленные и полученныезнания об Африке; развивать память, быстроту реакции, сообразительность, находчивость, логическое мышлении; воспитывать чувство товарищества, уважения к партнерам и соперникам по игре; учить выполнять правила игры.</w:t>
            </w:r>
          </w:p>
        </w:tc>
        <w:tc>
          <w:tcPr>
            <w:tcW w:w="0" w:type="auto"/>
          </w:tcPr>
          <w:p w:rsidR="00C636FB" w:rsidRPr="001409C1" w:rsidRDefault="00C636FB" w:rsidP="00BD683D">
            <w:r w:rsidRPr="001409C1">
              <w:t>Дети отправляются в путешествие прокладывают маршрут по карте. Дети встречаются с животными, которые готовят им сюрпризы – загадки. Заканчивается викториной «Поле чудес».</w:t>
            </w:r>
          </w:p>
        </w:tc>
        <w:tc>
          <w:tcPr>
            <w:tcW w:w="0" w:type="auto"/>
          </w:tcPr>
          <w:p w:rsidR="00C636FB" w:rsidRPr="001409C1" w:rsidRDefault="00C636FB" w:rsidP="00BD683D"/>
        </w:tc>
        <w:tc>
          <w:tcPr>
            <w:tcW w:w="0" w:type="auto"/>
          </w:tcPr>
          <w:p w:rsidR="00C636FB" w:rsidRPr="001409C1" w:rsidRDefault="00C636FB" w:rsidP="00BD683D">
            <w:r w:rsidRPr="001409C1">
              <w:t>Загадки о животных и птицах.</w:t>
            </w:r>
          </w:p>
        </w:tc>
        <w:tc>
          <w:tcPr>
            <w:tcW w:w="0" w:type="auto"/>
          </w:tcPr>
          <w:p w:rsidR="00C636FB" w:rsidRPr="001409C1" w:rsidRDefault="00C636FB" w:rsidP="00BD683D">
            <w:r w:rsidRPr="001409C1">
              <w:t>Т.И.Гризик «Ребенок познает мир» стр. 20.</w:t>
            </w:r>
          </w:p>
          <w:p w:rsidR="00C636FB" w:rsidRPr="001409C1" w:rsidRDefault="00C636FB" w:rsidP="00BD683D">
            <w:r w:rsidRPr="001409C1">
              <w:t>Т.И.Гризик «Познаю мир» стр. 140.</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20</w:t>
            </w:r>
          </w:p>
        </w:tc>
        <w:tc>
          <w:tcPr>
            <w:tcW w:w="0" w:type="auto"/>
          </w:tcPr>
          <w:p w:rsidR="00C636FB" w:rsidRPr="001409C1" w:rsidRDefault="00C636FB" w:rsidP="00BD683D">
            <w:pPr>
              <w:rPr>
                <w:b/>
              </w:rPr>
            </w:pPr>
            <w:r w:rsidRPr="001409C1">
              <w:rPr>
                <w:b/>
              </w:rPr>
              <w:t>Моя родина – Россия.</w:t>
            </w:r>
          </w:p>
          <w:p w:rsidR="00C636FB" w:rsidRPr="001409C1" w:rsidRDefault="00C636FB" w:rsidP="00BD683D">
            <w:pPr>
              <w:rPr>
                <w:b/>
              </w:rPr>
            </w:pPr>
            <w:r w:rsidRPr="001409C1">
              <w:rPr>
                <w:b/>
              </w:rPr>
              <w:t>(день народного единства)</w:t>
            </w:r>
          </w:p>
        </w:tc>
        <w:tc>
          <w:tcPr>
            <w:tcW w:w="0" w:type="auto"/>
          </w:tcPr>
          <w:p w:rsidR="00C636FB" w:rsidRPr="001409C1" w:rsidRDefault="00C636FB" w:rsidP="00BD683D">
            <w:r w:rsidRPr="001409C1">
              <w:t>Упорядочить, закрепить информацию о России, ввести понятие «родина», формировать у детей чувство любви к России. Чтение стихов о Родине З.Александрова «Родина», М.Исаковский «Поезжай за моря-океаны…».</w:t>
            </w:r>
          </w:p>
        </w:tc>
        <w:tc>
          <w:tcPr>
            <w:tcW w:w="0" w:type="auto"/>
          </w:tcPr>
          <w:p w:rsidR="00C636FB" w:rsidRPr="001409C1" w:rsidRDefault="00C636FB" w:rsidP="00BD683D">
            <w:r w:rsidRPr="001409C1">
              <w:t>Беседа «Что такое Родина». Рассматривание герба, города. Рассматривание карты России.</w:t>
            </w:r>
          </w:p>
        </w:tc>
        <w:tc>
          <w:tcPr>
            <w:tcW w:w="0" w:type="auto"/>
          </w:tcPr>
          <w:p w:rsidR="00C636FB" w:rsidRPr="001409C1" w:rsidRDefault="00C636FB" w:rsidP="00BD683D">
            <w:r w:rsidRPr="001409C1">
              <w:t>Сравнить ландшафт нашего края и всей России. Знакомство с гербом и историей нашего города.</w:t>
            </w:r>
          </w:p>
        </w:tc>
        <w:tc>
          <w:tcPr>
            <w:tcW w:w="0" w:type="auto"/>
          </w:tcPr>
          <w:p w:rsidR="00C636FB" w:rsidRPr="001409C1" w:rsidRDefault="00C636FB" w:rsidP="00BD683D">
            <w:r w:rsidRPr="001409C1">
              <w:t>Пословицы, поговорки о Родине. Рассказы воспитателя о исторических событиях.</w:t>
            </w:r>
          </w:p>
        </w:tc>
        <w:tc>
          <w:tcPr>
            <w:tcW w:w="0" w:type="auto"/>
          </w:tcPr>
          <w:p w:rsidR="00C636FB" w:rsidRPr="001409C1" w:rsidRDefault="00C636FB" w:rsidP="00BD683D">
            <w:r w:rsidRPr="001409C1">
              <w:t>Т.И.Гризик «Познаю мир» стр. 140.</w:t>
            </w:r>
          </w:p>
          <w:p w:rsidR="00C636FB" w:rsidRPr="001409C1" w:rsidRDefault="00C636FB" w:rsidP="00BD683D">
            <w:r w:rsidRPr="001409C1">
              <w:t>Вахрушев А.А. «Здравствуй мир» стр. 266.</w:t>
            </w:r>
          </w:p>
          <w:p w:rsidR="00C636FB" w:rsidRPr="001409C1" w:rsidRDefault="00C636FB" w:rsidP="00BD683D">
            <w:r w:rsidRPr="001409C1">
              <w:t>В.В.Коноваленко «Человек: я, мой дом, моя семья, моя страна». Стр. 33-36.</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21</w:t>
            </w:r>
          </w:p>
        </w:tc>
        <w:tc>
          <w:tcPr>
            <w:tcW w:w="0" w:type="auto"/>
          </w:tcPr>
          <w:p w:rsidR="00C636FB" w:rsidRPr="001409C1" w:rsidRDefault="00C636FB" w:rsidP="00BD683D">
            <w:pPr>
              <w:rPr>
                <w:b/>
              </w:rPr>
            </w:pPr>
            <w:r w:rsidRPr="001409C1">
              <w:rPr>
                <w:b/>
              </w:rPr>
              <w:t>Удивительное в камне.</w:t>
            </w:r>
          </w:p>
        </w:tc>
        <w:tc>
          <w:tcPr>
            <w:tcW w:w="0" w:type="auto"/>
          </w:tcPr>
          <w:p w:rsidR="00C636FB" w:rsidRPr="001409C1" w:rsidRDefault="00C636FB" w:rsidP="00BD683D">
            <w:r w:rsidRPr="001409C1">
              <w:t>Рассмотреть с детьми коллекции минералов, дать некоторые интересные сведения из истории камней. Познакомить с коллекцией камней. Учить исследовать их, выявлять свойства (величина, форма, окраска, плотность, растворимость, запах и др.). составить ряд на основе цвета. развивать познавательный интерес, фантазию и художественный вкус: связную речь-описание.</w:t>
            </w:r>
          </w:p>
        </w:tc>
        <w:tc>
          <w:tcPr>
            <w:tcW w:w="0" w:type="auto"/>
          </w:tcPr>
          <w:p w:rsidR="00C636FB" w:rsidRPr="001409C1" w:rsidRDefault="00C636FB" w:rsidP="00BD683D">
            <w:r w:rsidRPr="001409C1">
              <w:t>Рассмотреть образцы камней горных пород, украшения и изделия из камней.</w:t>
            </w:r>
          </w:p>
          <w:p w:rsidR="00C636FB" w:rsidRPr="001409C1" w:rsidRDefault="00C636FB" w:rsidP="00BD683D">
            <w:r w:rsidRPr="001409C1">
              <w:t>Чтение рассказа «О чем шептались камешки». Рассматривание сказки о гномах – хранителях подземных кладовых. Игровой момент, обследование камней на что похожи камни. Выкладывание каменной радуги.</w:t>
            </w:r>
          </w:p>
        </w:tc>
        <w:tc>
          <w:tcPr>
            <w:tcW w:w="0" w:type="auto"/>
          </w:tcPr>
          <w:p w:rsidR="00C636FB" w:rsidRPr="001409C1" w:rsidRDefault="00C636FB" w:rsidP="00BD683D"/>
        </w:tc>
        <w:tc>
          <w:tcPr>
            <w:tcW w:w="0" w:type="auto"/>
          </w:tcPr>
          <w:p w:rsidR="00C636FB" w:rsidRPr="001409C1" w:rsidRDefault="00C636FB" w:rsidP="00BD683D">
            <w:r w:rsidRPr="001409C1">
              <w:t>Рассказывание легенды о радуге.</w:t>
            </w:r>
          </w:p>
        </w:tc>
        <w:tc>
          <w:tcPr>
            <w:tcW w:w="0" w:type="auto"/>
          </w:tcPr>
          <w:p w:rsidR="00C636FB" w:rsidRPr="001409C1" w:rsidRDefault="00C636FB" w:rsidP="00BD683D">
            <w:r w:rsidRPr="001409C1">
              <w:t>Т.И.Гризик «Познаю мир» стр. 141.</w:t>
            </w:r>
          </w:p>
          <w:p w:rsidR="00C636FB" w:rsidRPr="001409C1" w:rsidRDefault="00C636FB" w:rsidP="00BD683D">
            <w:r w:rsidRPr="001409C1">
              <w:t>Н.А.Рыжова «Что у нас под ногами» стр. 77-98.</w:t>
            </w:r>
          </w:p>
          <w:p w:rsidR="00C636FB" w:rsidRPr="001409C1" w:rsidRDefault="00C636FB" w:rsidP="00BD683D">
            <w:r w:rsidRPr="001409C1">
              <w:t>Программа «Радуга» 10 лет работы стр.81.</w:t>
            </w:r>
          </w:p>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22</w:t>
            </w:r>
          </w:p>
        </w:tc>
        <w:tc>
          <w:tcPr>
            <w:tcW w:w="0" w:type="auto"/>
          </w:tcPr>
          <w:p w:rsidR="00C636FB" w:rsidRPr="001409C1" w:rsidRDefault="00C636FB" w:rsidP="00BD683D">
            <w:pPr>
              <w:rPr>
                <w:b/>
              </w:rPr>
            </w:pPr>
            <w:r w:rsidRPr="001409C1">
              <w:rPr>
                <w:b/>
              </w:rPr>
              <w:t>Что мы знаем об Африке. Итоговое занятие викторина «Поле чудес».</w:t>
            </w:r>
          </w:p>
        </w:tc>
        <w:tc>
          <w:tcPr>
            <w:tcW w:w="0" w:type="auto"/>
          </w:tcPr>
          <w:p w:rsidR="00C636FB" w:rsidRPr="001409C1" w:rsidRDefault="00C636FB" w:rsidP="00BD683D">
            <w:r w:rsidRPr="001409C1">
              <w:t>Упорядочить накопленные и полученныезнания об Африке; развивать память, быстроту реакции, сообразительность, находчивость, логическое мышлении; воспитывать чувство товарищества, уважения к партнерам и соперникам по игре; учить выполнять правила игры.</w:t>
            </w:r>
          </w:p>
        </w:tc>
        <w:tc>
          <w:tcPr>
            <w:tcW w:w="0" w:type="auto"/>
          </w:tcPr>
          <w:p w:rsidR="00C636FB" w:rsidRPr="001409C1" w:rsidRDefault="00C636FB" w:rsidP="00BD683D">
            <w:r w:rsidRPr="001409C1">
              <w:t>Дети отправляются в путешествие прокладывают маршрут по карте. Дети встречаются с животными, которые готовят им сюрпризы – загадки. Заканчивается викториной «Поле чудес».</w:t>
            </w:r>
          </w:p>
        </w:tc>
        <w:tc>
          <w:tcPr>
            <w:tcW w:w="0" w:type="auto"/>
          </w:tcPr>
          <w:p w:rsidR="00C636FB" w:rsidRPr="001409C1" w:rsidRDefault="00C636FB" w:rsidP="00BD683D"/>
        </w:tc>
        <w:tc>
          <w:tcPr>
            <w:tcW w:w="0" w:type="auto"/>
          </w:tcPr>
          <w:p w:rsidR="00C636FB" w:rsidRPr="001409C1" w:rsidRDefault="00C636FB" w:rsidP="00BD683D">
            <w:r w:rsidRPr="001409C1">
              <w:t>Загадки о животных и птицах.</w:t>
            </w:r>
          </w:p>
        </w:tc>
        <w:tc>
          <w:tcPr>
            <w:tcW w:w="0" w:type="auto"/>
          </w:tcPr>
          <w:p w:rsidR="00C636FB" w:rsidRPr="001409C1" w:rsidRDefault="00C636FB" w:rsidP="00BD683D">
            <w:r w:rsidRPr="001409C1">
              <w:t>Т.И.Гризик «Ребенок познает мир» стр. 20.</w:t>
            </w:r>
          </w:p>
          <w:p w:rsidR="00C636FB" w:rsidRPr="001409C1" w:rsidRDefault="00C636FB" w:rsidP="00BD683D">
            <w:r w:rsidRPr="001409C1">
              <w:t>Т.И.Гризик «Познаю мир» стр. 140.</w:t>
            </w:r>
          </w:p>
          <w:p w:rsidR="00C636FB" w:rsidRPr="001409C1" w:rsidRDefault="00C636FB" w:rsidP="00BD683D"/>
        </w:tc>
      </w:tr>
      <w:tr w:rsidR="00C636FB" w:rsidRPr="001409C1">
        <w:tc>
          <w:tcPr>
            <w:tcW w:w="0" w:type="auto"/>
          </w:tcPr>
          <w:p w:rsidR="00C636FB" w:rsidRPr="001409C1" w:rsidRDefault="00C636FB" w:rsidP="00BD683D">
            <w:pPr>
              <w:jc w:val="center"/>
            </w:pPr>
          </w:p>
        </w:tc>
        <w:tc>
          <w:tcPr>
            <w:tcW w:w="0" w:type="auto"/>
          </w:tcPr>
          <w:p w:rsidR="00C636FB" w:rsidRPr="001409C1" w:rsidRDefault="00C636FB" w:rsidP="00BD683D">
            <w:r w:rsidRPr="001409C1">
              <w:t>23</w:t>
            </w:r>
          </w:p>
        </w:tc>
        <w:tc>
          <w:tcPr>
            <w:tcW w:w="0" w:type="auto"/>
          </w:tcPr>
          <w:p w:rsidR="00C636FB" w:rsidRPr="001409C1" w:rsidRDefault="00C636FB" w:rsidP="00BD683D">
            <w:pPr>
              <w:rPr>
                <w:b/>
              </w:rPr>
            </w:pPr>
            <w:r w:rsidRPr="001409C1">
              <w:rPr>
                <w:b/>
              </w:rPr>
              <w:t>Зима.</w:t>
            </w:r>
          </w:p>
        </w:tc>
        <w:tc>
          <w:tcPr>
            <w:tcW w:w="0" w:type="auto"/>
          </w:tcPr>
          <w:p w:rsidR="00C636FB" w:rsidRPr="001409C1" w:rsidRDefault="00C636FB" w:rsidP="00BD683D">
            <w:r w:rsidRPr="001409C1">
              <w:t xml:space="preserve">Упорядочить накопленные и поученные знания о зиме. Закрепить у  детей признаки зимы, сезонные изменения в природе, связанные с зимним периодом, любовь к ней, умение видеть красоту окружающего мира. Обогащать и активировать словарь детей. </w:t>
            </w:r>
          </w:p>
        </w:tc>
        <w:tc>
          <w:tcPr>
            <w:tcW w:w="0" w:type="auto"/>
          </w:tcPr>
          <w:p w:rsidR="00C636FB" w:rsidRPr="001409C1" w:rsidRDefault="00C636FB" w:rsidP="00BD683D">
            <w:r w:rsidRPr="001409C1">
              <w:t>Наблюдения за природой.</w:t>
            </w:r>
          </w:p>
          <w:p w:rsidR="00C636FB" w:rsidRPr="001409C1" w:rsidRDefault="00C636FB" w:rsidP="00BD683D">
            <w:r w:rsidRPr="001409C1">
              <w:t>Отгадывание загадок.</w:t>
            </w:r>
          </w:p>
          <w:p w:rsidR="00C636FB" w:rsidRPr="001409C1" w:rsidRDefault="00C636FB" w:rsidP="00BD683D">
            <w:r w:rsidRPr="001409C1">
              <w:t>Чтение стихотворений о зиме.</w:t>
            </w:r>
          </w:p>
          <w:p w:rsidR="00C636FB" w:rsidRPr="001409C1" w:rsidRDefault="00C636FB" w:rsidP="00BD683D">
            <w:r w:rsidRPr="001409C1">
              <w:t>Прослушивание музыкальных произведений П.И.Чайковского.</w:t>
            </w:r>
          </w:p>
        </w:tc>
        <w:tc>
          <w:tcPr>
            <w:tcW w:w="0" w:type="auto"/>
          </w:tcPr>
          <w:p w:rsidR="00C636FB" w:rsidRPr="001409C1" w:rsidRDefault="00C636FB" w:rsidP="00BD683D">
            <w:r w:rsidRPr="001409C1">
              <w:t>Чтение ненецкой загадки о зиме. Стихотворение Л. Лапцуя «В полярную ночь»</w:t>
            </w:r>
          </w:p>
        </w:tc>
        <w:tc>
          <w:tcPr>
            <w:tcW w:w="0" w:type="auto"/>
          </w:tcPr>
          <w:p w:rsidR="00C636FB" w:rsidRPr="001409C1" w:rsidRDefault="00C636FB" w:rsidP="00BD683D">
            <w:r w:rsidRPr="001409C1">
              <w:t>Загадывание загадок о морозе. Сравнить зимние узоры с вологодскими кружевами. Чтение стихотворений. Коклюшки (истоки, занятие мастера и рукодельницы).</w:t>
            </w:r>
          </w:p>
        </w:tc>
        <w:tc>
          <w:tcPr>
            <w:tcW w:w="0" w:type="auto"/>
          </w:tcPr>
          <w:p w:rsidR="00C636FB" w:rsidRPr="001409C1" w:rsidRDefault="00C636FB" w:rsidP="00BD683D">
            <w:r w:rsidRPr="001409C1">
              <w:t>Т.И.Гризик «Познаю мир» стр. 142.</w:t>
            </w:r>
          </w:p>
          <w:p w:rsidR="00C636FB" w:rsidRPr="001409C1" w:rsidRDefault="00C636FB" w:rsidP="00BD683D">
            <w:r w:rsidRPr="001409C1">
              <w:t>О.А.Скоролупова «Тематическое планирование воспитательно-образовательного процесса в ДОУ» часть 1  стр. 84.</w:t>
            </w:r>
          </w:p>
          <w:p w:rsidR="00C636FB" w:rsidRPr="001409C1" w:rsidRDefault="00C636FB" w:rsidP="00BD683D">
            <w:r w:rsidRPr="001409C1">
              <w:t>Горькова А.Т., Кочергина А.В. Сценарии занятий по экологическому воспитанию дошкольников стр. 91.</w:t>
            </w:r>
          </w:p>
          <w:p w:rsidR="00C636FB" w:rsidRPr="001409C1" w:rsidRDefault="00C636FB" w:rsidP="00BD683D">
            <w:r w:rsidRPr="001409C1">
              <w:t>папка «Кружева».</w:t>
            </w:r>
          </w:p>
          <w:p w:rsidR="00C636FB" w:rsidRPr="001409C1" w:rsidRDefault="00C636FB" w:rsidP="00BD683D">
            <w:r w:rsidRPr="001409C1">
              <w:t>ненецкий язык в д/с Е.Н. Окотэтто стр.175.</w:t>
            </w:r>
          </w:p>
          <w:p w:rsidR="00C636FB" w:rsidRPr="001409C1" w:rsidRDefault="00C636FB" w:rsidP="00BD683D">
            <w:r w:rsidRPr="001409C1">
              <w:t>Программа Истоки.</w:t>
            </w:r>
          </w:p>
        </w:tc>
      </w:tr>
      <w:tr w:rsidR="00C636FB" w:rsidRPr="001409C1">
        <w:tc>
          <w:tcPr>
            <w:tcW w:w="0" w:type="auto"/>
            <w:gridSpan w:val="8"/>
          </w:tcPr>
          <w:p w:rsidR="00C636FB" w:rsidRPr="001409C1" w:rsidRDefault="00C636FB" w:rsidP="00BD683D">
            <w:pPr>
              <w:jc w:val="center"/>
            </w:pPr>
            <w:r w:rsidRPr="001409C1">
              <w:rPr>
                <w:b/>
                <w:i/>
              </w:rPr>
              <w:t>март</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24</w:t>
            </w:r>
          </w:p>
        </w:tc>
        <w:tc>
          <w:tcPr>
            <w:tcW w:w="0" w:type="auto"/>
          </w:tcPr>
          <w:p w:rsidR="00C636FB" w:rsidRPr="001409C1" w:rsidRDefault="00C636FB" w:rsidP="00BD683D">
            <w:pPr>
              <w:rPr>
                <w:b/>
              </w:rPr>
            </w:pPr>
            <w:r w:rsidRPr="001409C1">
              <w:rPr>
                <w:b/>
              </w:rPr>
              <w:t>(Всемирный день животных)</w:t>
            </w:r>
          </w:p>
          <w:p w:rsidR="00C636FB" w:rsidRPr="001409C1" w:rsidRDefault="00C636FB" w:rsidP="00BD683D">
            <w:pPr>
              <w:rPr>
                <w:b/>
              </w:rPr>
            </w:pPr>
            <w:r w:rsidRPr="001409C1">
              <w:rPr>
                <w:b/>
              </w:rPr>
              <w:t>Царство животных.</w:t>
            </w:r>
          </w:p>
        </w:tc>
        <w:tc>
          <w:tcPr>
            <w:tcW w:w="0" w:type="auto"/>
          </w:tcPr>
          <w:p w:rsidR="00C636FB" w:rsidRPr="001409C1" w:rsidRDefault="00C636FB" w:rsidP="00BD683D">
            <w:r w:rsidRPr="001409C1">
              <w:t>Подвести детей к пониманию того, что в мире природы есть удивительный мир – мир животных, ввести и обосновать классификацию животных на диких и домашних.</w:t>
            </w:r>
          </w:p>
        </w:tc>
        <w:tc>
          <w:tcPr>
            <w:tcW w:w="0" w:type="auto"/>
          </w:tcPr>
          <w:p w:rsidR="00C636FB" w:rsidRPr="001409C1" w:rsidRDefault="00C636FB" w:rsidP="00BD683D">
            <w:r w:rsidRPr="001409C1">
              <w:t>Рассматривание иллюстраций с дикими и домашними животными.</w:t>
            </w:r>
          </w:p>
          <w:p w:rsidR="00C636FB" w:rsidRPr="001409C1" w:rsidRDefault="00C636FB" w:rsidP="00BD683D">
            <w:r w:rsidRPr="001409C1">
              <w:t>Беседы о домашних любимцах.</w:t>
            </w:r>
          </w:p>
          <w:p w:rsidR="00C636FB" w:rsidRPr="001409C1" w:rsidRDefault="00C636FB" w:rsidP="00BD683D">
            <w:r w:rsidRPr="001409C1">
              <w:t>Рисование животных.</w:t>
            </w:r>
          </w:p>
        </w:tc>
        <w:tc>
          <w:tcPr>
            <w:tcW w:w="0" w:type="auto"/>
          </w:tcPr>
          <w:p w:rsidR="00C636FB" w:rsidRPr="001409C1" w:rsidRDefault="00C636FB" w:rsidP="00BD683D">
            <w:r w:rsidRPr="001409C1">
              <w:t>Рассматривание иллюстраций с животными Севера. Животный мир Ямала. Рассматривание герба ЯНАО с изображением медведя.</w:t>
            </w:r>
          </w:p>
        </w:tc>
        <w:tc>
          <w:tcPr>
            <w:tcW w:w="0" w:type="auto"/>
          </w:tcPr>
          <w:p w:rsidR="00C636FB" w:rsidRPr="001409C1" w:rsidRDefault="00C636FB" w:rsidP="00BD683D">
            <w:r w:rsidRPr="001409C1">
              <w:t>Рассказ воспитателя лев-царь зверей, символ храбрости, стойкости, силы величины Руси.</w:t>
            </w:r>
          </w:p>
        </w:tc>
        <w:tc>
          <w:tcPr>
            <w:tcW w:w="0" w:type="auto"/>
          </w:tcPr>
          <w:p w:rsidR="00C636FB" w:rsidRPr="001409C1" w:rsidRDefault="00C636FB" w:rsidP="00BD683D">
            <w:r w:rsidRPr="001409C1">
              <w:t>Т.И.Гризик «Познаю мир» стр. 144.</w:t>
            </w:r>
          </w:p>
          <w:p w:rsidR="00C636FB" w:rsidRPr="001409C1" w:rsidRDefault="00C636FB" w:rsidP="00BD683D">
            <w:r w:rsidRPr="001409C1">
              <w:t>Горькова А.Т., Кочергина А.В. Сценарии занятий по экологическому воспитанию дошкольников стр. 97.</w:t>
            </w:r>
          </w:p>
          <w:p w:rsidR="00C636FB" w:rsidRPr="001409C1" w:rsidRDefault="00C636FB" w:rsidP="00BD683D"/>
        </w:tc>
      </w:tr>
      <w:tr w:rsidR="00C636FB" w:rsidRPr="001409C1">
        <w:tc>
          <w:tcPr>
            <w:tcW w:w="0" w:type="auto"/>
          </w:tcPr>
          <w:p w:rsidR="00C636FB" w:rsidRPr="001409C1" w:rsidRDefault="00C636FB" w:rsidP="00BD683D">
            <w:pPr>
              <w:jc w:val="center"/>
            </w:pPr>
          </w:p>
        </w:tc>
        <w:tc>
          <w:tcPr>
            <w:tcW w:w="0" w:type="auto"/>
          </w:tcPr>
          <w:p w:rsidR="00C636FB" w:rsidRPr="001409C1" w:rsidRDefault="00C636FB" w:rsidP="00BD683D">
            <w:r w:rsidRPr="001409C1">
              <w:t>25</w:t>
            </w:r>
          </w:p>
        </w:tc>
        <w:tc>
          <w:tcPr>
            <w:tcW w:w="0" w:type="auto"/>
          </w:tcPr>
          <w:p w:rsidR="00C636FB" w:rsidRPr="001409C1" w:rsidRDefault="00C636FB" w:rsidP="00BD683D">
            <w:pPr>
              <w:rPr>
                <w:b/>
              </w:rPr>
            </w:pPr>
            <w:r w:rsidRPr="001409C1">
              <w:rPr>
                <w:b/>
              </w:rPr>
              <w:t>Домашние животные.</w:t>
            </w:r>
          </w:p>
        </w:tc>
        <w:tc>
          <w:tcPr>
            <w:tcW w:w="0" w:type="auto"/>
          </w:tcPr>
          <w:p w:rsidR="00C636FB" w:rsidRPr="001409C1" w:rsidRDefault="00C636FB" w:rsidP="00BD683D">
            <w:r w:rsidRPr="001409C1">
              <w:t>Закрепить представления детей о домашних животных. Способствовать осознанию детьми особого отношения (забота, внимание0 людей к домашним животным, познакомить с интересными фактами из жизни домашних животных, свидетельствующими об их преданности. Отваге, ответной любви и привязанности к человеку.</w:t>
            </w:r>
          </w:p>
        </w:tc>
        <w:tc>
          <w:tcPr>
            <w:tcW w:w="0" w:type="auto"/>
          </w:tcPr>
          <w:p w:rsidR="00C636FB" w:rsidRPr="001409C1" w:rsidRDefault="00C636FB" w:rsidP="00BD683D">
            <w:r w:rsidRPr="001409C1">
              <w:t>Чтение В.Чаплиной «Обыкновенная кошка». Л.Воронковой «Кружка молока», «Маленький соколик».</w:t>
            </w:r>
          </w:p>
          <w:p w:rsidR="00C636FB" w:rsidRPr="001409C1" w:rsidRDefault="00C636FB" w:rsidP="00BD683D">
            <w:r w:rsidRPr="001409C1">
              <w:t>Загадывание загадок о домашних животных.</w:t>
            </w:r>
          </w:p>
          <w:p w:rsidR="00C636FB" w:rsidRPr="001409C1" w:rsidRDefault="00C636FB" w:rsidP="00BD683D">
            <w:r w:rsidRPr="001409C1">
              <w:t>Создание альбома «Наши любимцы».</w:t>
            </w:r>
          </w:p>
        </w:tc>
        <w:tc>
          <w:tcPr>
            <w:tcW w:w="0" w:type="auto"/>
          </w:tcPr>
          <w:p w:rsidR="00C636FB" w:rsidRPr="001409C1" w:rsidRDefault="00C636FB" w:rsidP="00BD683D">
            <w:r w:rsidRPr="001409C1">
              <w:t>Просмотр видеозаписи: «Человек и северный олень». Показать значения оленя в жизни коренных народов Севера.</w:t>
            </w:r>
          </w:p>
        </w:tc>
        <w:tc>
          <w:tcPr>
            <w:tcW w:w="0" w:type="auto"/>
          </w:tcPr>
          <w:p w:rsidR="00C636FB" w:rsidRPr="001409C1" w:rsidRDefault="00C636FB" w:rsidP="00BD683D">
            <w:r w:rsidRPr="001409C1">
              <w:t>Просмотр презентации «Домашние животные»</w:t>
            </w:r>
          </w:p>
        </w:tc>
        <w:tc>
          <w:tcPr>
            <w:tcW w:w="0" w:type="auto"/>
          </w:tcPr>
          <w:p w:rsidR="00C636FB" w:rsidRPr="001409C1" w:rsidRDefault="00C636FB" w:rsidP="00BD683D">
            <w:r w:rsidRPr="001409C1">
              <w:t>Т.И.Гризик «Познаю мир» стр. 145.</w:t>
            </w:r>
          </w:p>
          <w:p w:rsidR="00C636FB" w:rsidRPr="001409C1" w:rsidRDefault="00C636FB" w:rsidP="00BD683D">
            <w:r w:rsidRPr="001409C1">
              <w:t>Горькова А.Т., Кочергина А.В. Сценарии занятий по экологическому воспитанию дошкольников стр. 71.</w:t>
            </w:r>
          </w:p>
          <w:p w:rsidR="00C636FB" w:rsidRPr="001409C1" w:rsidRDefault="00C636FB" w:rsidP="00BD683D">
            <w:r w:rsidRPr="001409C1">
              <w:t>Д/в 4/2001 стр. 28.</w:t>
            </w:r>
          </w:p>
        </w:tc>
      </w:tr>
      <w:tr w:rsidR="00C636FB" w:rsidRPr="001409C1">
        <w:tc>
          <w:tcPr>
            <w:tcW w:w="0" w:type="auto"/>
          </w:tcPr>
          <w:p w:rsidR="00C636FB" w:rsidRPr="001409C1" w:rsidRDefault="00C636FB" w:rsidP="00BD683D">
            <w:pPr>
              <w:jc w:val="center"/>
            </w:pPr>
          </w:p>
        </w:tc>
        <w:tc>
          <w:tcPr>
            <w:tcW w:w="0" w:type="auto"/>
          </w:tcPr>
          <w:p w:rsidR="00C636FB" w:rsidRPr="001409C1" w:rsidRDefault="00C636FB" w:rsidP="00BD683D">
            <w:r w:rsidRPr="001409C1">
              <w:t>26</w:t>
            </w:r>
          </w:p>
        </w:tc>
        <w:tc>
          <w:tcPr>
            <w:tcW w:w="0" w:type="auto"/>
          </w:tcPr>
          <w:p w:rsidR="00C636FB" w:rsidRPr="001409C1" w:rsidRDefault="00C636FB" w:rsidP="00BD683D">
            <w:pPr>
              <w:rPr>
                <w:b/>
              </w:rPr>
            </w:pPr>
            <w:r w:rsidRPr="001409C1">
              <w:rPr>
                <w:b/>
              </w:rPr>
              <w:t>Дикие животные</w:t>
            </w:r>
          </w:p>
        </w:tc>
        <w:tc>
          <w:tcPr>
            <w:tcW w:w="0" w:type="auto"/>
          </w:tcPr>
          <w:p w:rsidR="00C636FB" w:rsidRPr="001409C1" w:rsidRDefault="00C636FB" w:rsidP="00BD683D">
            <w:r w:rsidRPr="001409C1">
              <w:t>Упорядочить накопленные и поученные у детей представления о диких животных, способствовать осознанию особого отношения людей к диким животным (невмешательство в их жизнь), познакомить с интересными фактами из жизни диких животных, показать их уникальность.</w:t>
            </w:r>
          </w:p>
        </w:tc>
        <w:tc>
          <w:tcPr>
            <w:tcW w:w="0" w:type="auto"/>
          </w:tcPr>
          <w:p w:rsidR="00C636FB" w:rsidRPr="001409C1" w:rsidRDefault="00C636FB" w:rsidP="00BD683D">
            <w:pPr>
              <w:jc w:val="both"/>
            </w:pPr>
            <w:r w:rsidRPr="001409C1">
              <w:t>Чтение рассказов о диких животных. Загадывание загадок. Рассматривание иллюстраций. Д/и «Узнай чей хвост и лапы».</w:t>
            </w:r>
          </w:p>
        </w:tc>
        <w:tc>
          <w:tcPr>
            <w:tcW w:w="0" w:type="auto"/>
          </w:tcPr>
          <w:p w:rsidR="00C636FB" w:rsidRPr="001409C1" w:rsidRDefault="00C636FB" w:rsidP="00BD683D">
            <w:pPr>
              <w:jc w:val="both"/>
            </w:pPr>
            <w:r w:rsidRPr="001409C1">
              <w:t>Животные Ямала</w:t>
            </w:r>
          </w:p>
        </w:tc>
        <w:tc>
          <w:tcPr>
            <w:tcW w:w="0" w:type="auto"/>
          </w:tcPr>
          <w:p w:rsidR="00C636FB" w:rsidRPr="001409C1" w:rsidRDefault="00C636FB" w:rsidP="00BD683D">
            <w:pPr>
              <w:jc w:val="both"/>
            </w:pPr>
            <w:r w:rsidRPr="001409C1">
              <w:t>Просмотр презентации «Дикие животные»</w:t>
            </w:r>
          </w:p>
        </w:tc>
        <w:tc>
          <w:tcPr>
            <w:tcW w:w="0" w:type="auto"/>
          </w:tcPr>
          <w:p w:rsidR="00C636FB" w:rsidRPr="001409C1" w:rsidRDefault="00C636FB" w:rsidP="00BD683D">
            <w:pPr>
              <w:jc w:val="both"/>
            </w:pPr>
            <w:r w:rsidRPr="001409C1">
              <w:t>Т.И. Гризик «Познаю мир» стр. 146. Горькова А.Т., Кочергина А.В. Сценарии занятий по экологическому воспитанию дошкольников стр.74.</w:t>
            </w:r>
          </w:p>
        </w:tc>
      </w:tr>
      <w:tr w:rsidR="00C636FB" w:rsidRPr="001409C1">
        <w:tc>
          <w:tcPr>
            <w:tcW w:w="0" w:type="auto"/>
          </w:tcPr>
          <w:p w:rsidR="00C636FB" w:rsidRPr="001409C1" w:rsidRDefault="00C636FB" w:rsidP="00BD683D">
            <w:pPr>
              <w:jc w:val="center"/>
            </w:pPr>
          </w:p>
        </w:tc>
        <w:tc>
          <w:tcPr>
            <w:tcW w:w="0" w:type="auto"/>
          </w:tcPr>
          <w:p w:rsidR="00C636FB" w:rsidRPr="001409C1" w:rsidRDefault="00C636FB" w:rsidP="00BD683D">
            <w:r w:rsidRPr="001409C1">
              <w:t>27</w:t>
            </w:r>
          </w:p>
        </w:tc>
        <w:tc>
          <w:tcPr>
            <w:tcW w:w="0" w:type="auto"/>
          </w:tcPr>
          <w:p w:rsidR="00C636FB" w:rsidRPr="001409C1" w:rsidRDefault="00C636FB" w:rsidP="00BD683D">
            <w:pPr>
              <w:rPr>
                <w:b/>
              </w:rPr>
            </w:pPr>
            <w:r w:rsidRPr="001409C1">
              <w:rPr>
                <w:b/>
              </w:rPr>
              <w:t>Удивительное о животных</w:t>
            </w:r>
          </w:p>
        </w:tc>
        <w:tc>
          <w:tcPr>
            <w:tcW w:w="0" w:type="auto"/>
          </w:tcPr>
          <w:p w:rsidR="00C636FB" w:rsidRPr="001409C1" w:rsidRDefault="00C636FB" w:rsidP="00BD683D">
            <w:r w:rsidRPr="001409C1">
              <w:t>Закрепить представление детей о мире животных через занимательные рассказы о животных (исторические факты, рассказы о талантах и способностях животных, об интересных встречах и.т.п.)</w:t>
            </w:r>
          </w:p>
        </w:tc>
        <w:tc>
          <w:tcPr>
            <w:tcW w:w="0" w:type="auto"/>
          </w:tcPr>
          <w:p w:rsidR="00C636FB" w:rsidRPr="001409C1" w:rsidRDefault="00C636FB" w:rsidP="00BD683D">
            <w:r w:rsidRPr="001409C1">
              <w:t xml:space="preserve">Сравнение домашних и диких животных. Отношение м\у людьми и дикими и домашними животными. </w:t>
            </w:r>
          </w:p>
        </w:tc>
        <w:tc>
          <w:tcPr>
            <w:tcW w:w="0" w:type="auto"/>
          </w:tcPr>
          <w:p w:rsidR="00C636FB" w:rsidRPr="001409C1" w:rsidRDefault="00C636FB" w:rsidP="00BD683D"/>
        </w:tc>
        <w:tc>
          <w:tcPr>
            <w:tcW w:w="0" w:type="auto"/>
          </w:tcPr>
          <w:p w:rsidR="00C636FB" w:rsidRPr="001409C1" w:rsidRDefault="00C636FB" w:rsidP="00BD683D">
            <w:r w:rsidRPr="001409C1">
              <w:t>Чтение рассказов о животных. Рассматривание альбома с иллюстрациями диких и домашних животных</w:t>
            </w:r>
          </w:p>
        </w:tc>
        <w:tc>
          <w:tcPr>
            <w:tcW w:w="0" w:type="auto"/>
          </w:tcPr>
          <w:p w:rsidR="00C636FB" w:rsidRPr="001409C1" w:rsidRDefault="00C636FB" w:rsidP="00BD683D">
            <w:r w:rsidRPr="001409C1">
              <w:t>Гризик Т.И,. стр. 148</w:t>
            </w:r>
          </w:p>
          <w:p w:rsidR="00C636FB" w:rsidRPr="001409C1" w:rsidRDefault="00C636FB" w:rsidP="00BD683D">
            <w:r w:rsidRPr="001409C1">
              <w:t>Детские энциклопедии</w:t>
            </w:r>
          </w:p>
        </w:tc>
      </w:tr>
      <w:tr w:rsidR="00C636FB" w:rsidRPr="001409C1">
        <w:tc>
          <w:tcPr>
            <w:tcW w:w="0" w:type="auto"/>
            <w:gridSpan w:val="8"/>
          </w:tcPr>
          <w:p w:rsidR="00C636FB" w:rsidRPr="001409C1" w:rsidRDefault="00C636FB" w:rsidP="00BD683D">
            <w:pPr>
              <w:jc w:val="center"/>
            </w:pPr>
            <w:r w:rsidRPr="001409C1">
              <w:rPr>
                <w:b/>
                <w:i/>
              </w:rPr>
              <w:t>апрель</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28</w:t>
            </w:r>
          </w:p>
        </w:tc>
        <w:tc>
          <w:tcPr>
            <w:tcW w:w="0" w:type="auto"/>
          </w:tcPr>
          <w:p w:rsidR="00C636FB" w:rsidRPr="001409C1" w:rsidRDefault="00C636FB" w:rsidP="00BD683D">
            <w:pPr>
              <w:rPr>
                <w:b/>
              </w:rPr>
            </w:pPr>
            <w:r w:rsidRPr="001409C1">
              <w:rPr>
                <w:b/>
              </w:rPr>
              <w:t>Люди мечтают</w:t>
            </w:r>
          </w:p>
        </w:tc>
        <w:tc>
          <w:tcPr>
            <w:tcW w:w="0" w:type="auto"/>
          </w:tcPr>
          <w:p w:rsidR="00C636FB" w:rsidRPr="001409C1" w:rsidRDefault="00C636FB" w:rsidP="00BD683D">
            <w:r w:rsidRPr="001409C1">
              <w:t>Расширять представления детей о рукотворном мире, подвести к пониманию того, что мечты человека связанны с его потребностями, многие мечты людей сбываются.</w:t>
            </w:r>
          </w:p>
        </w:tc>
        <w:tc>
          <w:tcPr>
            <w:tcW w:w="0" w:type="auto"/>
          </w:tcPr>
          <w:p w:rsidR="00C636FB" w:rsidRPr="001409C1" w:rsidRDefault="00C636FB" w:rsidP="00BD683D">
            <w:r w:rsidRPr="001409C1">
              <w:t>Рассмотрение иллюстраций подводной лодки, самолета. Ракеты. Вертолета. Телевизора. Беседы с детьми о телевидении, воздушном, водном транспорте</w:t>
            </w:r>
          </w:p>
        </w:tc>
        <w:tc>
          <w:tcPr>
            <w:tcW w:w="0" w:type="auto"/>
          </w:tcPr>
          <w:p w:rsidR="00C636FB" w:rsidRPr="001409C1" w:rsidRDefault="00C636FB" w:rsidP="00BD683D"/>
        </w:tc>
        <w:tc>
          <w:tcPr>
            <w:tcW w:w="0" w:type="auto"/>
          </w:tcPr>
          <w:p w:rsidR="00C636FB" w:rsidRPr="001409C1" w:rsidRDefault="00C636FB" w:rsidP="00BD683D">
            <w:pPr>
              <w:jc w:val="both"/>
            </w:pPr>
            <w:r w:rsidRPr="001409C1">
              <w:t>Рассказ воспитателя о</w:t>
            </w:r>
          </w:p>
          <w:p w:rsidR="00C636FB" w:rsidRPr="001409C1" w:rsidRDefault="00C636FB" w:rsidP="00BD683D">
            <w:pPr>
              <w:jc w:val="both"/>
            </w:pPr>
            <w:r w:rsidRPr="001409C1">
              <w:t xml:space="preserve">том, как в древности люди мечтали (на примере сказок) о ковре самолете, летучем корабле, скатерти самобранке и т.д. </w:t>
            </w:r>
          </w:p>
        </w:tc>
        <w:tc>
          <w:tcPr>
            <w:tcW w:w="0" w:type="auto"/>
          </w:tcPr>
          <w:p w:rsidR="00C636FB" w:rsidRPr="001409C1" w:rsidRDefault="00C636FB" w:rsidP="00BD683D">
            <w:pPr>
              <w:numPr>
                <w:ilvl w:val="0"/>
                <w:numId w:val="33"/>
              </w:numPr>
              <w:jc w:val="both"/>
            </w:pPr>
            <w:r w:rsidRPr="001409C1">
              <w:t>Т.И. Гризик «Познаю мир» стр. 151. О.А. Скоролупова «Тематическое планирование воспитательно-образовательного процесса в ДОУ» часть 1 стр.74-79</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29</w:t>
            </w:r>
          </w:p>
        </w:tc>
        <w:tc>
          <w:tcPr>
            <w:tcW w:w="0" w:type="auto"/>
          </w:tcPr>
          <w:p w:rsidR="00C636FB" w:rsidRPr="001409C1" w:rsidRDefault="00C636FB" w:rsidP="00BD683D">
            <w:pPr>
              <w:rPr>
                <w:b/>
              </w:rPr>
            </w:pPr>
            <w:r w:rsidRPr="001409C1">
              <w:rPr>
                <w:b/>
              </w:rPr>
              <w:t>Царство растений</w:t>
            </w:r>
          </w:p>
        </w:tc>
        <w:tc>
          <w:tcPr>
            <w:tcW w:w="0" w:type="auto"/>
          </w:tcPr>
          <w:p w:rsidR="00C636FB" w:rsidRPr="001409C1" w:rsidRDefault="00C636FB" w:rsidP="00BD683D">
            <w:r w:rsidRPr="001409C1">
              <w:t>Подвести детей к пониманию того, что в природе есть удивительный мир -  мир растений на дикорастущие и культурные (по взаимоотношениям с человеком)</w:t>
            </w:r>
          </w:p>
        </w:tc>
        <w:tc>
          <w:tcPr>
            <w:tcW w:w="0" w:type="auto"/>
          </w:tcPr>
          <w:p w:rsidR="00C636FB" w:rsidRPr="001409C1" w:rsidRDefault="00C636FB" w:rsidP="00BD683D">
            <w:r w:rsidRPr="001409C1">
              <w:t>Рисование культурных растений.</w:t>
            </w:r>
          </w:p>
          <w:p w:rsidR="00C636FB" w:rsidRPr="001409C1" w:rsidRDefault="00C636FB" w:rsidP="00BD683D">
            <w:r w:rsidRPr="001409C1">
              <w:t>Рассматривание альбома о растениях (ягоды, грибы, плоды). Растения нашего края.</w:t>
            </w:r>
          </w:p>
          <w:p w:rsidR="00C636FB" w:rsidRPr="001409C1" w:rsidRDefault="00C636FB" w:rsidP="00BD683D">
            <w:r w:rsidRPr="001409C1">
              <w:t>Д/и «Найди, что опишу».</w:t>
            </w:r>
          </w:p>
          <w:p w:rsidR="00C636FB" w:rsidRPr="001409C1" w:rsidRDefault="00C636FB" w:rsidP="00BD683D">
            <w:r w:rsidRPr="001409C1">
              <w:t>Вводится классификация культурных и дикорастущих растений</w:t>
            </w:r>
          </w:p>
        </w:tc>
        <w:tc>
          <w:tcPr>
            <w:tcW w:w="0" w:type="auto"/>
          </w:tcPr>
          <w:p w:rsidR="00C636FB" w:rsidRPr="001409C1" w:rsidRDefault="00C636FB" w:rsidP="00BD683D">
            <w:r w:rsidRPr="001409C1">
              <w:t>Научить узнавать растений по внешнему виду и по вкусу ягод.</w:t>
            </w:r>
          </w:p>
        </w:tc>
        <w:tc>
          <w:tcPr>
            <w:tcW w:w="0" w:type="auto"/>
          </w:tcPr>
          <w:p w:rsidR="00C636FB" w:rsidRPr="001409C1" w:rsidRDefault="00C636FB" w:rsidP="00BD683D">
            <w:r w:rsidRPr="001409C1">
              <w:t>Чтение загадок поговорок о растениях</w:t>
            </w:r>
          </w:p>
        </w:tc>
        <w:tc>
          <w:tcPr>
            <w:tcW w:w="0" w:type="auto"/>
          </w:tcPr>
          <w:p w:rsidR="00C636FB" w:rsidRPr="001409C1" w:rsidRDefault="00C636FB" w:rsidP="00BD683D">
            <w:pPr>
              <w:jc w:val="both"/>
            </w:pPr>
            <w:r w:rsidRPr="001409C1">
              <w:t>Т.И. Гризик «Познаю мир» стр. 152. Горькова А.Т., Кочергина А.В. Сценарии занятий по экологическому воспитанию дошкольников стр.98.</w:t>
            </w:r>
          </w:p>
          <w:p w:rsidR="00C636FB" w:rsidRPr="001409C1" w:rsidRDefault="00C636FB" w:rsidP="00BD683D">
            <w:pPr>
              <w:jc w:val="both"/>
            </w:pP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30</w:t>
            </w:r>
          </w:p>
        </w:tc>
        <w:tc>
          <w:tcPr>
            <w:tcW w:w="0" w:type="auto"/>
          </w:tcPr>
          <w:p w:rsidR="00C636FB" w:rsidRPr="001409C1" w:rsidRDefault="00C636FB" w:rsidP="00BD683D">
            <w:pPr>
              <w:rPr>
                <w:b/>
              </w:rPr>
            </w:pPr>
            <w:r w:rsidRPr="001409C1">
              <w:rPr>
                <w:b/>
              </w:rPr>
              <w:t>Культурные растения.</w:t>
            </w:r>
          </w:p>
        </w:tc>
        <w:tc>
          <w:tcPr>
            <w:tcW w:w="0" w:type="auto"/>
          </w:tcPr>
          <w:p w:rsidR="00C636FB" w:rsidRPr="001409C1" w:rsidRDefault="00C636FB" w:rsidP="00BD683D">
            <w:r w:rsidRPr="001409C1">
              <w:t>Упорядочить накопленные у детей представления о культурных растениях, подвести к пониманию особого отношения людей к растениям, которые они выращивают, к сознанию ценности растений для людей (пища, красота, здоровье, жизнь) познакомить с интересными представлениями мира растений, с особенностями их роста и развития</w:t>
            </w:r>
          </w:p>
        </w:tc>
        <w:tc>
          <w:tcPr>
            <w:tcW w:w="0" w:type="auto"/>
          </w:tcPr>
          <w:p w:rsidR="00C636FB" w:rsidRPr="001409C1" w:rsidRDefault="00C636FB" w:rsidP="00BD683D">
            <w:r w:rsidRPr="001409C1">
              <w:t>Д/и «В поле, в лесу, в саду и огороде».</w:t>
            </w:r>
          </w:p>
          <w:p w:rsidR="00C636FB" w:rsidRPr="001409C1" w:rsidRDefault="00C636FB" w:rsidP="00BD683D">
            <w:r w:rsidRPr="001409C1">
              <w:t>Загадки о растениях. Посев семян для огорода (тыква, цветы …)</w:t>
            </w:r>
          </w:p>
        </w:tc>
        <w:tc>
          <w:tcPr>
            <w:tcW w:w="0" w:type="auto"/>
          </w:tcPr>
          <w:p w:rsidR="00C636FB" w:rsidRPr="001409C1" w:rsidRDefault="00C636FB" w:rsidP="00BD683D">
            <w:r w:rsidRPr="001409C1">
              <w:t>Посещение подсобного хозяйства нашего города.</w:t>
            </w:r>
          </w:p>
        </w:tc>
        <w:tc>
          <w:tcPr>
            <w:tcW w:w="0" w:type="auto"/>
          </w:tcPr>
          <w:p w:rsidR="00C636FB" w:rsidRPr="001409C1" w:rsidRDefault="00C636FB" w:rsidP="00BD683D">
            <w:r w:rsidRPr="001409C1">
              <w:t xml:space="preserve">Загадки, пословицы, поговорки о растениях. Л. Бжехва «Овощи» Скоролупова стр.36. Э. Хогарт «Мафин и его знаменитый кабачок». Л. Тайз «Послушный дождик» </w:t>
            </w:r>
          </w:p>
        </w:tc>
        <w:tc>
          <w:tcPr>
            <w:tcW w:w="0" w:type="auto"/>
          </w:tcPr>
          <w:p w:rsidR="00C636FB" w:rsidRPr="001409C1" w:rsidRDefault="00C636FB" w:rsidP="00BD683D">
            <w:r w:rsidRPr="001409C1">
              <w:t xml:space="preserve">Т.И. Гризик «Познаю мир» стр. 153 О.А. Скоролупова Тематическое планирование часть 1 стр. 36-37 </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31</w:t>
            </w:r>
          </w:p>
        </w:tc>
        <w:tc>
          <w:tcPr>
            <w:tcW w:w="0" w:type="auto"/>
          </w:tcPr>
          <w:p w:rsidR="00C636FB" w:rsidRPr="001409C1" w:rsidRDefault="00C636FB" w:rsidP="00BD683D">
            <w:pPr>
              <w:rPr>
                <w:b/>
              </w:rPr>
            </w:pPr>
            <w:r w:rsidRPr="001409C1">
              <w:rPr>
                <w:b/>
              </w:rPr>
              <w:t>Дикие растения.</w:t>
            </w:r>
          </w:p>
        </w:tc>
        <w:tc>
          <w:tcPr>
            <w:tcW w:w="0" w:type="auto"/>
          </w:tcPr>
          <w:p w:rsidR="00C636FB" w:rsidRPr="001409C1" w:rsidRDefault="00C636FB" w:rsidP="00BD683D">
            <w:r w:rsidRPr="001409C1">
              <w:t>Упорядочить накопленные знания детей о диких растениях, рассказать об их многообразии, значении для всего живого. Познакомить детей с интересными представлениями мира диких растений (с лекарственными растениями вообще и с произрастающими в нашей местности в частности).</w:t>
            </w:r>
          </w:p>
        </w:tc>
        <w:tc>
          <w:tcPr>
            <w:tcW w:w="0" w:type="auto"/>
          </w:tcPr>
          <w:p w:rsidR="00C636FB" w:rsidRPr="001409C1" w:rsidRDefault="00C636FB" w:rsidP="00BD683D">
            <w:r w:rsidRPr="001409C1">
              <w:t xml:space="preserve">Иллюстрации с лекарственными растениями. </w:t>
            </w:r>
          </w:p>
          <w:p w:rsidR="00C636FB" w:rsidRPr="001409C1" w:rsidRDefault="00C636FB" w:rsidP="00BD683D">
            <w:r w:rsidRPr="001409C1">
              <w:t>С.Р.И. «Больница», «Аптека».</w:t>
            </w:r>
          </w:p>
          <w:p w:rsidR="00C636FB" w:rsidRPr="001409C1" w:rsidRDefault="00C636FB" w:rsidP="00BD683D">
            <w:r w:rsidRPr="001409C1">
              <w:t>Чтение повести «Удивительная встреча» Н.А. Рыжова «Не просто сказки» стр. 54</w:t>
            </w:r>
          </w:p>
          <w:p w:rsidR="00C636FB" w:rsidRPr="001409C1" w:rsidRDefault="00C636FB" w:rsidP="00BD683D">
            <w:r w:rsidRPr="001409C1">
              <w:t>Познакомить с отличительными признаками дикорастущих и культурных растений.</w:t>
            </w:r>
          </w:p>
          <w:p w:rsidR="00C636FB" w:rsidRPr="001409C1" w:rsidRDefault="00C636FB" w:rsidP="00BD683D">
            <w:r w:rsidRPr="001409C1">
              <w:t>Знакомство с красной книгой.</w:t>
            </w:r>
          </w:p>
        </w:tc>
        <w:tc>
          <w:tcPr>
            <w:tcW w:w="0" w:type="auto"/>
          </w:tcPr>
          <w:p w:rsidR="00C636FB" w:rsidRPr="001409C1" w:rsidRDefault="00C636FB" w:rsidP="00BD683D">
            <w:r w:rsidRPr="001409C1">
              <w:t>Знакомство с лекарственными растениями нашего края.</w:t>
            </w:r>
          </w:p>
        </w:tc>
        <w:tc>
          <w:tcPr>
            <w:tcW w:w="0" w:type="auto"/>
          </w:tcPr>
          <w:p w:rsidR="00C636FB" w:rsidRPr="001409C1" w:rsidRDefault="00C636FB" w:rsidP="00BD683D">
            <w:r w:rsidRPr="001409C1">
              <w:t>Отгадывание загадок</w:t>
            </w:r>
          </w:p>
        </w:tc>
        <w:tc>
          <w:tcPr>
            <w:tcW w:w="0" w:type="auto"/>
          </w:tcPr>
          <w:p w:rsidR="00C636FB" w:rsidRPr="001409C1" w:rsidRDefault="00C636FB" w:rsidP="00BD683D">
            <w:r w:rsidRPr="001409C1">
              <w:t>Т.И. Гризик «Познаю мир» стр.154. Горькова А.Т., Кочергина А.В. Сценарий занятий по экологическому воспитанию дошкольников стр. 61</w:t>
            </w:r>
          </w:p>
        </w:tc>
      </w:tr>
      <w:tr w:rsidR="00C636FB" w:rsidRPr="001409C1">
        <w:tc>
          <w:tcPr>
            <w:tcW w:w="0" w:type="auto"/>
            <w:gridSpan w:val="8"/>
          </w:tcPr>
          <w:p w:rsidR="00C636FB" w:rsidRPr="001409C1" w:rsidRDefault="00C636FB" w:rsidP="00BD683D">
            <w:pPr>
              <w:jc w:val="center"/>
            </w:pPr>
            <w:r w:rsidRPr="001409C1">
              <w:rPr>
                <w:b/>
                <w:i/>
              </w:rPr>
              <w:t>май</w:t>
            </w:r>
          </w:p>
        </w:tc>
      </w:tr>
      <w:tr w:rsidR="00C636FB" w:rsidRPr="001409C1">
        <w:tc>
          <w:tcPr>
            <w:tcW w:w="0" w:type="auto"/>
          </w:tcPr>
          <w:p w:rsidR="00C636FB" w:rsidRPr="001409C1" w:rsidRDefault="00C636FB" w:rsidP="00BD683D">
            <w:pPr>
              <w:jc w:val="center"/>
            </w:pPr>
          </w:p>
        </w:tc>
        <w:tc>
          <w:tcPr>
            <w:tcW w:w="0" w:type="auto"/>
          </w:tcPr>
          <w:p w:rsidR="00C636FB" w:rsidRPr="001409C1" w:rsidRDefault="00C636FB" w:rsidP="00BD683D">
            <w:r w:rsidRPr="001409C1">
              <w:t>32</w:t>
            </w:r>
          </w:p>
        </w:tc>
        <w:tc>
          <w:tcPr>
            <w:tcW w:w="0" w:type="auto"/>
          </w:tcPr>
          <w:p w:rsidR="00C636FB" w:rsidRPr="001409C1" w:rsidRDefault="00C636FB" w:rsidP="00BD683D">
            <w:pPr>
              <w:rPr>
                <w:b/>
              </w:rPr>
            </w:pPr>
            <w:r w:rsidRPr="001409C1">
              <w:rPr>
                <w:b/>
              </w:rPr>
              <w:t>Родина. Любовь к отечеству. Интегрированное занятие.</w:t>
            </w:r>
          </w:p>
        </w:tc>
        <w:tc>
          <w:tcPr>
            <w:tcW w:w="0" w:type="auto"/>
          </w:tcPr>
          <w:p w:rsidR="00C636FB" w:rsidRPr="001409C1" w:rsidRDefault="00C636FB" w:rsidP="00BD683D">
            <w:r w:rsidRPr="001409C1">
              <w:t>Расширять представление детей о понятии «Родина», подвести детей к пониманию того, что любить родину – это знать ее. Все делать для нее (труд), защищать ее.</w:t>
            </w:r>
          </w:p>
          <w:p w:rsidR="00C636FB" w:rsidRPr="001409C1" w:rsidRDefault="00C636FB" w:rsidP="00BD683D">
            <w:r w:rsidRPr="001409C1">
              <w:t>Дать детям представление о России, как стране городов; познакомить с принципам создания гербов; расширять представление детей об особенностях географического положения России.</w:t>
            </w:r>
          </w:p>
        </w:tc>
        <w:tc>
          <w:tcPr>
            <w:tcW w:w="0" w:type="auto"/>
          </w:tcPr>
          <w:p w:rsidR="00C636FB" w:rsidRPr="001409C1" w:rsidRDefault="00C636FB" w:rsidP="00BD683D">
            <w:r w:rsidRPr="001409C1">
              <w:t>Беседа с детьми о родственниках, городе в котором они живут.</w:t>
            </w:r>
          </w:p>
        </w:tc>
        <w:tc>
          <w:tcPr>
            <w:tcW w:w="0" w:type="auto"/>
          </w:tcPr>
          <w:p w:rsidR="00C636FB" w:rsidRPr="001409C1" w:rsidRDefault="00C636FB" w:rsidP="00BD683D">
            <w:r w:rsidRPr="001409C1">
              <w:t>Закрепить знание детей о северных районах нашей страны, климатических условиях.</w:t>
            </w:r>
          </w:p>
        </w:tc>
        <w:tc>
          <w:tcPr>
            <w:tcW w:w="0" w:type="auto"/>
          </w:tcPr>
          <w:p w:rsidR="00C636FB" w:rsidRPr="001409C1" w:rsidRDefault="00C636FB" w:rsidP="00BD683D">
            <w:r w:rsidRPr="001409C1">
              <w:t>Русские народные подвижные игры на открытом воздухе.</w:t>
            </w:r>
          </w:p>
        </w:tc>
        <w:tc>
          <w:tcPr>
            <w:tcW w:w="0" w:type="auto"/>
          </w:tcPr>
          <w:p w:rsidR="00C636FB" w:rsidRPr="001409C1" w:rsidRDefault="00C636FB" w:rsidP="00BD683D">
            <w:r w:rsidRPr="001409C1">
              <w:t>Т.И. Гризик «Познаю мир» стр. 157.</w:t>
            </w:r>
          </w:p>
          <w:p w:rsidR="00C636FB" w:rsidRPr="001409C1" w:rsidRDefault="00C636FB" w:rsidP="00BD683D">
            <w:r w:rsidRPr="001409C1">
              <w:t>Приобщение детей к истокам русской народной культуры. стр.102 А.А. Вахрушев «Здравствуй мир» стр.266</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33</w:t>
            </w:r>
          </w:p>
        </w:tc>
        <w:tc>
          <w:tcPr>
            <w:tcW w:w="0" w:type="auto"/>
          </w:tcPr>
          <w:p w:rsidR="00C636FB" w:rsidRPr="001409C1" w:rsidRDefault="00C636FB" w:rsidP="00BD683D">
            <w:pPr>
              <w:rPr>
                <w:b/>
              </w:rPr>
            </w:pPr>
            <w:r w:rsidRPr="001409C1">
              <w:rPr>
                <w:b/>
              </w:rPr>
              <w:t xml:space="preserve">Занятие – викторина. Правила безопасности. (итоговые занятия) </w:t>
            </w:r>
          </w:p>
        </w:tc>
        <w:tc>
          <w:tcPr>
            <w:tcW w:w="0" w:type="auto"/>
          </w:tcPr>
          <w:p w:rsidR="00C636FB" w:rsidRPr="001409C1" w:rsidRDefault="00C636FB" w:rsidP="00BD683D">
            <w:r w:rsidRPr="001409C1">
              <w:t>Закрепить с детьми правила личной безопасности, с которыми знакомились в течение учебного года.</w:t>
            </w:r>
          </w:p>
        </w:tc>
        <w:tc>
          <w:tcPr>
            <w:tcW w:w="0" w:type="auto"/>
          </w:tcPr>
          <w:p w:rsidR="00C636FB" w:rsidRPr="001409C1" w:rsidRDefault="00C636FB" w:rsidP="00BD683D">
            <w:r w:rsidRPr="001409C1">
              <w:t>Викторина в форме игры «Поле чудес».</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r w:rsidRPr="001409C1">
              <w:t>Т.И. Гризик «Познаю мир» стр. 157</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34</w:t>
            </w:r>
          </w:p>
        </w:tc>
        <w:tc>
          <w:tcPr>
            <w:tcW w:w="0" w:type="auto"/>
          </w:tcPr>
          <w:p w:rsidR="00C636FB" w:rsidRPr="001409C1" w:rsidRDefault="00C636FB" w:rsidP="00BD683D">
            <w:pPr>
              <w:rPr>
                <w:b/>
              </w:rPr>
            </w:pPr>
            <w:r w:rsidRPr="001409C1">
              <w:rPr>
                <w:b/>
              </w:rPr>
              <w:t>Весна красна (итоговое)</w:t>
            </w:r>
          </w:p>
        </w:tc>
        <w:tc>
          <w:tcPr>
            <w:tcW w:w="0" w:type="auto"/>
          </w:tcPr>
          <w:p w:rsidR="00C636FB" w:rsidRPr="001409C1" w:rsidRDefault="00C636FB" w:rsidP="00BD683D">
            <w:r w:rsidRPr="001409C1">
              <w:t>Упорядочить накопленные знания детей о последовательности весенних изменений в природе (увеличение продолжительности дня, повышении температуры воздуха, роста и цветения растений, изменения в жизни животных, появление насекомых, прилет зимующих птиц): учить устанавливать связь между изменениями в живой и неживой природе: познакомить с образом весны в произведениях искусства, воспитывать чувство любви к природе.</w:t>
            </w:r>
          </w:p>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p w:rsidR="00C636FB" w:rsidRPr="001409C1" w:rsidRDefault="00C636FB" w:rsidP="00BD683D"/>
        </w:tc>
        <w:tc>
          <w:tcPr>
            <w:tcW w:w="0" w:type="auto"/>
          </w:tcPr>
          <w:p w:rsidR="00C636FB" w:rsidRPr="001409C1" w:rsidRDefault="00C636FB" w:rsidP="00BD683D">
            <w:r w:rsidRPr="001409C1">
              <w:t>Наблюдение признаков наступления весны в природе.</w:t>
            </w:r>
          </w:p>
          <w:p w:rsidR="00C636FB" w:rsidRPr="001409C1" w:rsidRDefault="00C636FB" w:rsidP="00BD683D">
            <w:r w:rsidRPr="001409C1">
              <w:t>Чтение рассказов «Три весны», «Лесной хор». В. Бианки, «Приметы весны». А. Леонова, стихов «Весна». Ф. Тютчева «Уж тает снег, бегут ручьи …». А. Плещеева. Заучивание закличек, потешек, загадок.</w:t>
            </w:r>
          </w:p>
        </w:tc>
        <w:tc>
          <w:tcPr>
            <w:tcW w:w="0" w:type="auto"/>
          </w:tcPr>
          <w:p w:rsidR="00C636FB" w:rsidRPr="001409C1" w:rsidRDefault="00C636FB" w:rsidP="00BD683D">
            <w:r w:rsidRPr="001409C1">
              <w:t xml:space="preserve">Закрепить знание детей о весенних явлениях нашего региона. Ненецкий язык в детском саду. стр. 76 </w:t>
            </w:r>
          </w:p>
        </w:tc>
        <w:tc>
          <w:tcPr>
            <w:tcW w:w="0" w:type="auto"/>
          </w:tcPr>
          <w:p w:rsidR="00C636FB" w:rsidRPr="001409C1" w:rsidRDefault="00C636FB" w:rsidP="00BD683D"/>
        </w:tc>
        <w:tc>
          <w:tcPr>
            <w:tcW w:w="0" w:type="auto"/>
          </w:tcPr>
          <w:p w:rsidR="00C636FB" w:rsidRPr="001409C1" w:rsidRDefault="00C636FB" w:rsidP="00BD683D">
            <w:r w:rsidRPr="001409C1">
              <w:t>Т.И. Гризик «Познаю мир» стр. 158.</w:t>
            </w:r>
          </w:p>
          <w:p w:rsidR="00C636FB" w:rsidRPr="001409C1" w:rsidRDefault="00C636FB" w:rsidP="00BD683D">
            <w:r w:rsidRPr="001409C1">
              <w:t xml:space="preserve">Горькова А.Т., Кочергина А.В. </w:t>
            </w:r>
          </w:p>
          <w:p w:rsidR="00C636FB" w:rsidRPr="001409C1" w:rsidRDefault="00C636FB" w:rsidP="00BD683D">
            <w:r w:rsidRPr="001409C1">
              <w:t>Сценарии занятий по экологическому воспитанию дошкольников стр.111.</w:t>
            </w:r>
          </w:p>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35</w:t>
            </w:r>
          </w:p>
        </w:tc>
        <w:tc>
          <w:tcPr>
            <w:tcW w:w="0" w:type="auto"/>
          </w:tcPr>
          <w:p w:rsidR="00C636FB" w:rsidRPr="001409C1" w:rsidRDefault="00C636FB" w:rsidP="00BD683D">
            <w:pPr>
              <w:rPr>
                <w:b/>
              </w:rPr>
            </w:pPr>
            <w:r w:rsidRPr="001409C1">
              <w:rPr>
                <w:b/>
              </w:rPr>
              <w:t>Диагностика</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r w:rsidR="00C636FB" w:rsidRPr="001409C1">
        <w:tc>
          <w:tcPr>
            <w:tcW w:w="0" w:type="auto"/>
          </w:tcPr>
          <w:p w:rsidR="00C636FB" w:rsidRPr="001409C1" w:rsidRDefault="00C636FB" w:rsidP="00BD683D"/>
        </w:tc>
        <w:tc>
          <w:tcPr>
            <w:tcW w:w="0" w:type="auto"/>
          </w:tcPr>
          <w:p w:rsidR="00C636FB" w:rsidRPr="001409C1" w:rsidRDefault="00C636FB" w:rsidP="00BD683D">
            <w:r w:rsidRPr="001409C1">
              <w:t>36</w:t>
            </w:r>
          </w:p>
        </w:tc>
        <w:tc>
          <w:tcPr>
            <w:tcW w:w="0" w:type="auto"/>
          </w:tcPr>
          <w:p w:rsidR="00C636FB" w:rsidRPr="001409C1" w:rsidRDefault="00C636FB" w:rsidP="00BD683D">
            <w:pPr>
              <w:rPr>
                <w:b/>
              </w:rPr>
            </w:pPr>
            <w:r w:rsidRPr="001409C1">
              <w:rPr>
                <w:b/>
              </w:rPr>
              <w:t>Диагностика</w:t>
            </w:r>
          </w:p>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c>
          <w:tcPr>
            <w:tcW w:w="0" w:type="auto"/>
          </w:tcPr>
          <w:p w:rsidR="00C636FB" w:rsidRPr="001409C1" w:rsidRDefault="00C636FB" w:rsidP="00BD683D"/>
        </w:tc>
      </w:tr>
    </w:tbl>
    <w:p w:rsidR="00C636FB" w:rsidRPr="001409C1" w:rsidRDefault="00C636FB" w:rsidP="00BD683D">
      <w:pPr>
        <w:rPr>
          <w:b/>
        </w:rPr>
        <w:sectPr w:rsidR="00C636FB" w:rsidRPr="001409C1" w:rsidSect="00BD683D">
          <w:pgSz w:w="16838" w:h="11906" w:orient="landscape"/>
          <w:pgMar w:top="851" w:right="709" w:bottom="851" w:left="567" w:header="709" w:footer="709" w:gutter="0"/>
          <w:cols w:space="720"/>
        </w:sectPr>
      </w:pPr>
    </w:p>
    <w:p w:rsidR="00C636FB" w:rsidRPr="001409C1" w:rsidRDefault="00C636FB" w:rsidP="00BD683D">
      <w:pPr>
        <w:jc w:val="center"/>
        <w:rPr>
          <w:b/>
          <w:bCs/>
        </w:rPr>
      </w:pPr>
      <w:r w:rsidRPr="001409C1">
        <w:rPr>
          <w:b/>
          <w:bCs/>
        </w:rPr>
        <w:t>Система мониторинга достижения детьми планируемых результатов Программы</w:t>
      </w:r>
    </w:p>
    <w:p w:rsidR="00C636FB" w:rsidRPr="001409C1" w:rsidRDefault="00C636FB" w:rsidP="00BD683D">
      <w:pPr>
        <w:jc w:val="center"/>
        <w:rPr>
          <w:b/>
          <w:bCs/>
        </w:rPr>
      </w:pPr>
    </w:p>
    <w:p w:rsidR="00C636FB" w:rsidRPr="001409C1" w:rsidRDefault="00C636FB" w:rsidP="00BD683D">
      <w:pPr>
        <w:tabs>
          <w:tab w:val="left" w:pos="709"/>
          <w:tab w:val="left" w:pos="1134"/>
        </w:tabs>
        <w:jc w:val="both"/>
      </w:pPr>
      <w:r w:rsidRPr="001409C1">
        <w:t xml:space="preserve">   </w:t>
      </w:r>
      <w:r w:rsidRPr="001409C1">
        <w:tab/>
        <w:t xml:space="preserve">Мониторинг детского развития и образовательного процесса проводится два раза в год: сентябрь - май. </w:t>
      </w:r>
    </w:p>
    <w:p w:rsidR="00C636FB" w:rsidRPr="001409C1" w:rsidRDefault="00C636FB" w:rsidP="00BD683D">
      <w:pPr>
        <w:jc w:val="both"/>
      </w:pPr>
      <w:r w:rsidRPr="001409C1">
        <w:t xml:space="preserve">     </w:t>
      </w:r>
      <w:r w:rsidRPr="001409C1">
        <w:tab/>
      </w:r>
      <w:r w:rsidRPr="001409C1">
        <w:rPr>
          <w:b/>
          <w:bCs/>
        </w:rPr>
        <w:t>Мониторинг образовательного процесса</w:t>
      </w:r>
      <w:r w:rsidRPr="001409C1">
        <w:t xml:space="preserve"> осуществляется через отслеживание результатов освоения образовательной программы, а </w:t>
      </w:r>
      <w:r w:rsidRPr="001409C1">
        <w:rPr>
          <w:b/>
        </w:rPr>
        <w:t>мониторинг детского развития</w:t>
      </w:r>
      <w:r w:rsidRPr="001409C1">
        <w:t xml:space="preserve"> проводится на основе оценки развития интегративных качеств ребенка и формулируются в соответствии с Федеральными государственными требованиями (ФГТ).</w:t>
      </w:r>
    </w:p>
    <w:p w:rsidR="00C636FB" w:rsidRPr="001409C1" w:rsidRDefault="00C636FB" w:rsidP="00BD683D">
      <w:pPr>
        <w:tabs>
          <w:tab w:val="left" w:pos="709"/>
        </w:tabs>
        <w:jc w:val="both"/>
      </w:pPr>
      <w:r w:rsidRPr="001409C1">
        <w:t xml:space="preserve">   </w:t>
      </w:r>
      <w:r w:rsidRPr="001409C1">
        <w:tab/>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C636FB" w:rsidRPr="001409C1" w:rsidRDefault="00C636FB" w:rsidP="00BD683D">
      <w:pPr>
        <w:jc w:val="both"/>
        <w:rPr>
          <w:b/>
          <w:bCs/>
        </w:rPr>
      </w:pPr>
      <w:r w:rsidRPr="001409C1">
        <w:tab/>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w:t>
      </w:r>
      <w:r w:rsidRPr="001409C1">
        <w:rPr>
          <w:b/>
          <w:bCs/>
        </w:rPr>
        <w:t xml:space="preserve">  </w:t>
      </w:r>
    </w:p>
    <w:p w:rsidR="00C636FB" w:rsidRPr="001409C1" w:rsidRDefault="00C636FB" w:rsidP="00BD683D">
      <w:pPr>
        <w:autoSpaceDE w:val="0"/>
        <w:autoSpaceDN w:val="0"/>
        <w:adjustRightInd w:val="0"/>
        <w:jc w:val="center"/>
        <w:rPr>
          <w:b/>
        </w:rPr>
      </w:pPr>
    </w:p>
    <w:p w:rsidR="00C636FB" w:rsidRPr="001409C1" w:rsidRDefault="00C636FB" w:rsidP="00BD683D">
      <w:pPr>
        <w:autoSpaceDE w:val="0"/>
        <w:autoSpaceDN w:val="0"/>
        <w:adjustRightInd w:val="0"/>
        <w:jc w:val="center"/>
        <w:rPr>
          <w:b/>
        </w:rPr>
      </w:pPr>
      <w:r w:rsidRPr="001409C1">
        <w:rPr>
          <w:b/>
        </w:rPr>
        <w:t>Промежуточные результаты освоения  основной  общеобразовательной программы для детей   старшей группы</w:t>
      </w:r>
    </w:p>
    <w:p w:rsidR="00C636FB" w:rsidRPr="001409C1" w:rsidRDefault="00C636FB" w:rsidP="00BD683D">
      <w:pPr>
        <w:autoSpaceDE w:val="0"/>
        <w:autoSpaceDN w:val="0"/>
        <w:adjustRightInd w:val="0"/>
        <w:rPr>
          <w:b/>
        </w:rPr>
      </w:pPr>
      <w:r w:rsidRPr="001409C1">
        <w:rPr>
          <w:b/>
        </w:rPr>
        <w:t>Область  « Познание»</w:t>
      </w:r>
    </w:p>
    <w:p w:rsidR="00C636FB" w:rsidRPr="001409C1" w:rsidRDefault="00C636FB" w:rsidP="00BD683D">
      <w:pPr>
        <w:autoSpaceDE w:val="0"/>
        <w:autoSpaceDN w:val="0"/>
        <w:adjustRightInd w:val="0"/>
        <w:rPr>
          <w:b/>
        </w:rPr>
      </w:pPr>
      <w:r w:rsidRPr="001409C1">
        <w:rPr>
          <w:b/>
        </w:rPr>
        <w:t>Воспитатели: --------------------------------------- --------------------------Дата проведения:------------------------</w:t>
      </w:r>
      <w:r w:rsidRPr="001409C1">
        <w:rPr>
          <w:rFonts w:eastAsia="Times-Bold"/>
          <w:b/>
          <w:bCs/>
        </w:rPr>
        <w:t xml:space="preserve"> </w:t>
      </w:r>
    </w:p>
    <w:p w:rsidR="00C636FB" w:rsidRPr="001409C1" w:rsidRDefault="00C636FB" w:rsidP="00BD683D">
      <w:pPr>
        <w:autoSpaceDE w:val="0"/>
        <w:autoSpaceDN w:val="0"/>
        <w:adjustRightInd w:val="0"/>
        <w:jc w:val="center"/>
        <w:rPr>
          <w:rFonts w:eastAsia="Times-Bold"/>
          <w:b/>
          <w:bCs/>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
        <w:gridCol w:w="1716"/>
        <w:gridCol w:w="791"/>
        <w:gridCol w:w="794"/>
        <w:gridCol w:w="793"/>
        <w:gridCol w:w="794"/>
        <w:gridCol w:w="794"/>
        <w:gridCol w:w="795"/>
        <w:gridCol w:w="794"/>
        <w:gridCol w:w="795"/>
        <w:gridCol w:w="794"/>
        <w:gridCol w:w="795"/>
        <w:gridCol w:w="795"/>
        <w:gridCol w:w="794"/>
        <w:gridCol w:w="795"/>
        <w:gridCol w:w="794"/>
        <w:gridCol w:w="795"/>
        <w:gridCol w:w="794"/>
        <w:gridCol w:w="554"/>
        <w:gridCol w:w="540"/>
      </w:tblGrid>
      <w:tr w:rsidR="00C636FB" w:rsidRPr="001409C1">
        <w:trPr>
          <w:cantSplit/>
          <w:trHeight w:val="1925"/>
        </w:trPr>
        <w:tc>
          <w:tcPr>
            <w:tcW w:w="273" w:type="dxa"/>
          </w:tcPr>
          <w:p w:rsidR="00C636FB" w:rsidRPr="001409C1" w:rsidRDefault="00C636FB" w:rsidP="00BD683D"/>
        </w:tc>
        <w:tc>
          <w:tcPr>
            <w:tcW w:w="1767" w:type="dxa"/>
          </w:tcPr>
          <w:p w:rsidR="00C636FB" w:rsidRPr="001409C1" w:rsidRDefault="00C636FB" w:rsidP="00BD683D">
            <w:r w:rsidRPr="001409C1">
              <w:t>ФИО</w:t>
            </w:r>
          </w:p>
        </w:tc>
        <w:tc>
          <w:tcPr>
            <w:tcW w:w="1585" w:type="dxa"/>
            <w:gridSpan w:val="2"/>
            <w:textDirection w:val="btLr"/>
          </w:tcPr>
          <w:p w:rsidR="00C636FB" w:rsidRPr="001409C1" w:rsidRDefault="00C636FB" w:rsidP="00BD683D">
            <w:pPr>
              <w:autoSpaceDE w:val="0"/>
              <w:autoSpaceDN w:val="0"/>
              <w:adjustRightInd w:val="0"/>
              <w:ind w:left="113" w:right="113"/>
              <w:rPr>
                <w:rFonts w:eastAsia="Times-Bold"/>
                <w:b/>
                <w:bCs/>
              </w:rPr>
            </w:pPr>
            <w:r w:rsidRPr="001409C1">
              <w:rPr>
                <w:rFonts w:eastAsia="Times-Bold"/>
              </w:rPr>
              <w:t>Любознательный</w:t>
            </w:r>
            <w:r w:rsidRPr="001409C1">
              <w:rPr>
                <w:rFonts w:eastAsia="Times-Bold"/>
                <w:b/>
                <w:bCs/>
              </w:rPr>
              <w:t>,</w:t>
            </w:r>
          </w:p>
          <w:p w:rsidR="00C636FB" w:rsidRPr="001409C1" w:rsidRDefault="00C636FB" w:rsidP="00BD683D">
            <w:pPr>
              <w:ind w:left="113" w:right="113"/>
            </w:pPr>
            <w:r w:rsidRPr="001409C1">
              <w:rPr>
                <w:rFonts w:eastAsia="Times-Bold"/>
              </w:rPr>
              <w:t>активный</w:t>
            </w:r>
          </w:p>
        </w:tc>
        <w:tc>
          <w:tcPr>
            <w:tcW w:w="1587" w:type="dxa"/>
            <w:gridSpan w:val="2"/>
            <w:textDirection w:val="btLr"/>
          </w:tcPr>
          <w:p w:rsidR="00C636FB" w:rsidRPr="001409C1" w:rsidRDefault="00C636FB" w:rsidP="00BD683D">
            <w:pPr>
              <w:autoSpaceDE w:val="0"/>
              <w:autoSpaceDN w:val="0"/>
              <w:adjustRightInd w:val="0"/>
              <w:ind w:left="113" w:right="113"/>
            </w:pPr>
            <w:r w:rsidRPr="001409C1">
              <w:t>Эмоционально</w:t>
            </w:r>
          </w:p>
          <w:p w:rsidR="00C636FB" w:rsidRPr="001409C1" w:rsidRDefault="00C636FB" w:rsidP="00BD683D">
            <w:pPr>
              <w:ind w:left="113" w:right="113"/>
            </w:pPr>
            <w:r w:rsidRPr="001409C1">
              <w:t>отзывчивый</w:t>
            </w:r>
          </w:p>
        </w:tc>
        <w:tc>
          <w:tcPr>
            <w:tcW w:w="1589" w:type="dxa"/>
            <w:gridSpan w:val="2"/>
            <w:textDirection w:val="btLr"/>
          </w:tcPr>
          <w:p w:rsidR="00C636FB" w:rsidRPr="001409C1" w:rsidRDefault="00C636FB" w:rsidP="00BD683D">
            <w:pPr>
              <w:autoSpaceDE w:val="0"/>
              <w:autoSpaceDN w:val="0"/>
              <w:adjustRightInd w:val="0"/>
              <w:ind w:left="113" w:right="113"/>
              <w:rPr>
                <w:rFonts w:eastAsia="Times-Bold"/>
              </w:rPr>
            </w:pPr>
            <w:r w:rsidRPr="001409C1">
              <w:rPr>
                <w:rFonts w:eastAsia="Times-Bold"/>
              </w:rPr>
              <w:t>Овладевший</w:t>
            </w:r>
          </w:p>
          <w:p w:rsidR="00C636FB" w:rsidRPr="001409C1" w:rsidRDefault="00C636FB" w:rsidP="00BD683D">
            <w:pPr>
              <w:autoSpaceDE w:val="0"/>
              <w:autoSpaceDN w:val="0"/>
              <w:adjustRightInd w:val="0"/>
              <w:ind w:left="113" w:right="113"/>
              <w:rPr>
                <w:rFonts w:eastAsia="Times-Bold"/>
              </w:rPr>
            </w:pPr>
            <w:r w:rsidRPr="001409C1">
              <w:rPr>
                <w:rFonts w:eastAsia="Times-Bold"/>
              </w:rPr>
              <w:t>средствами общения</w:t>
            </w:r>
          </w:p>
          <w:p w:rsidR="00C636FB" w:rsidRPr="001409C1" w:rsidRDefault="00C636FB" w:rsidP="00BD683D">
            <w:pPr>
              <w:autoSpaceDE w:val="0"/>
              <w:autoSpaceDN w:val="0"/>
              <w:adjustRightInd w:val="0"/>
              <w:ind w:left="113" w:right="113"/>
              <w:rPr>
                <w:rFonts w:eastAsia="Times-Bold"/>
              </w:rPr>
            </w:pPr>
            <w:r w:rsidRPr="001409C1">
              <w:rPr>
                <w:rFonts w:eastAsia="Times-Bold"/>
              </w:rPr>
              <w:t>и способами</w:t>
            </w:r>
          </w:p>
          <w:p w:rsidR="00C636FB" w:rsidRPr="001409C1" w:rsidRDefault="00C636FB" w:rsidP="00BD683D">
            <w:pPr>
              <w:autoSpaceDE w:val="0"/>
              <w:autoSpaceDN w:val="0"/>
              <w:adjustRightInd w:val="0"/>
              <w:ind w:left="113" w:right="113"/>
              <w:rPr>
                <w:rFonts w:eastAsia="Times-Bold"/>
              </w:rPr>
            </w:pPr>
            <w:r w:rsidRPr="001409C1">
              <w:rPr>
                <w:rFonts w:eastAsia="Times-Bold"/>
              </w:rPr>
              <w:t>взаимодействия со</w:t>
            </w:r>
          </w:p>
          <w:p w:rsidR="00C636FB" w:rsidRPr="001409C1" w:rsidRDefault="00C636FB" w:rsidP="00BD683D">
            <w:pPr>
              <w:autoSpaceDE w:val="0"/>
              <w:autoSpaceDN w:val="0"/>
              <w:adjustRightInd w:val="0"/>
              <w:ind w:left="113" w:right="113"/>
              <w:rPr>
                <w:rFonts w:eastAsia="Times-Bold"/>
              </w:rPr>
            </w:pPr>
            <w:r w:rsidRPr="001409C1">
              <w:rPr>
                <w:rFonts w:eastAsia="Times-Bold"/>
              </w:rPr>
              <w:t>взрослыми и</w:t>
            </w:r>
          </w:p>
          <w:p w:rsidR="00C636FB" w:rsidRPr="001409C1" w:rsidRDefault="00C636FB" w:rsidP="00BD683D">
            <w:pPr>
              <w:ind w:left="113" w:right="113"/>
            </w:pPr>
            <w:r w:rsidRPr="001409C1">
              <w:rPr>
                <w:rFonts w:eastAsia="Times-Bold"/>
              </w:rPr>
              <w:t>сверстниками</w:t>
            </w:r>
          </w:p>
        </w:tc>
        <w:tc>
          <w:tcPr>
            <w:tcW w:w="1589" w:type="dxa"/>
            <w:gridSpan w:val="2"/>
            <w:textDirection w:val="btLr"/>
          </w:tcPr>
          <w:p w:rsidR="00C636FB" w:rsidRPr="001409C1" w:rsidRDefault="00C636FB" w:rsidP="00BD683D">
            <w:pPr>
              <w:autoSpaceDE w:val="0"/>
              <w:autoSpaceDN w:val="0"/>
              <w:adjustRightInd w:val="0"/>
              <w:ind w:left="113" w:right="113"/>
            </w:pPr>
            <w:r w:rsidRPr="001409C1">
              <w:t>Способный</w:t>
            </w:r>
          </w:p>
          <w:p w:rsidR="00C636FB" w:rsidRPr="001409C1" w:rsidRDefault="00C636FB" w:rsidP="00BD683D">
            <w:pPr>
              <w:autoSpaceDE w:val="0"/>
              <w:autoSpaceDN w:val="0"/>
              <w:adjustRightInd w:val="0"/>
              <w:ind w:left="113" w:right="113"/>
            </w:pPr>
            <w:r w:rsidRPr="001409C1">
              <w:t>управлять своим</w:t>
            </w:r>
          </w:p>
          <w:p w:rsidR="00C636FB" w:rsidRPr="001409C1" w:rsidRDefault="00C636FB" w:rsidP="00BD683D">
            <w:pPr>
              <w:autoSpaceDE w:val="0"/>
              <w:autoSpaceDN w:val="0"/>
              <w:adjustRightInd w:val="0"/>
              <w:ind w:left="113" w:right="113"/>
            </w:pPr>
            <w:r w:rsidRPr="001409C1">
              <w:t>поведением и</w:t>
            </w:r>
          </w:p>
          <w:p w:rsidR="00C636FB" w:rsidRPr="001409C1" w:rsidRDefault="00C636FB" w:rsidP="00BD683D">
            <w:pPr>
              <w:autoSpaceDE w:val="0"/>
              <w:autoSpaceDN w:val="0"/>
              <w:adjustRightInd w:val="0"/>
              <w:ind w:left="113" w:right="113"/>
            </w:pPr>
            <w:r w:rsidRPr="001409C1">
              <w:t>планировать свои</w:t>
            </w:r>
          </w:p>
          <w:p w:rsidR="00C636FB" w:rsidRPr="001409C1" w:rsidRDefault="00C636FB" w:rsidP="00BD683D">
            <w:pPr>
              <w:autoSpaceDE w:val="0"/>
              <w:autoSpaceDN w:val="0"/>
              <w:adjustRightInd w:val="0"/>
              <w:ind w:left="113" w:right="113"/>
            </w:pPr>
            <w:r w:rsidRPr="001409C1">
              <w:t>действия на основе</w:t>
            </w:r>
          </w:p>
          <w:p w:rsidR="00C636FB" w:rsidRPr="001409C1" w:rsidRDefault="00C636FB" w:rsidP="00BD683D">
            <w:pPr>
              <w:autoSpaceDE w:val="0"/>
              <w:autoSpaceDN w:val="0"/>
              <w:adjustRightInd w:val="0"/>
              <w:ind w:left="113" w:right="113"/>
            </w:pPr>
            <w:r w:rsidRPr="001409C1">
              <w:t>первичных</w:t>
            </w:r>
          </w:p>
          <w:p w:rsidR="00C636FB" w:rsidRPr="001409C1" w:rsidRDefault="00C636FB" w:rsidP="00BD683D">
            <w:pPr>
              <w:autoSpaceDE w:val="0"/>
              <w:autoSpaceDN w:val="0"/>
              <w:adjustRightInd w:val="0"/>
              <w:ind w:left="113" w:right="113"/>
            </w:pPr>
            <w:r w:rsidRPr="001409C1">
              <w:t>ценностных</w:t>
            </w:r>
          </w:p>
          <w:p w:rsidR="00C636FB" w:rsidRPr="001409C1" w:rsidRDefault="00C636FB" w:rsidP="00BD683D">
            <w:pPr>
              <w:autoSpaceDE w:val="0"/>
              <w:autoSpaceDN w:val="0"/>
              <w:adjustRightInd w:val="0"/>
              <w:ind w:left="113" w:right="113"/>
              <w:rPr>
                <w:rFonts w:eastAsia="Times-Bold"/>
                <w:b/>
                <w:bCs/>
              </w:rPr>
            </w:pPr>
            <w:r w:rsidRPr="001409C1">
              <w:t>представлений</w:t>
            </w:r>
            <w:r w:rsidRPr="001409C1">
              <w:rPr>
                <w:rFonts w:eastAsia="Times-Bold"/>
                <w:b/>
                <w:bCs/>
              </w:rPr>
              <w:t>,</w:t>
            </w:r>
          </w:p>
          <w:p w:rsidR="00C636FB" w:rsidRPr="001409C1" w:rsidRDefault="00C636FB" w:rsidP="00BD683D">
            <w:pPr>
              <w:autoSpaceDE w:val="0"/>
              <w:autoSpaceDN w:val="0"/>
              <w:adjustRightInd w:val="0"/>
              <w:ind w:left="113" w:right="113"/>
            </w:pPr>
            <w:r w:rsidRPr="001409C1">
              <w:t>соблюдающий</w:t>
            </w:r>
          </w:p>
          <w:p w:rsidR="00C636FB" w:rsidRPr="001409C1" w:rsidRDefault="00C636FB" w:rsidP="00BD683D">
            <w:pPr>
              <w:autoSpaceDE w:val="0"/>
              <w:autoSpaceDN w:val="0"/>
              <w:adjustRightInd w:val="0"/>
              <w:ind w:left="113" w:right="113"/>
            </w:pPr>
            <w:r w:rsidRPr="001409C1">
              <w:t>элементарные</w:t>
            </w:r>
          </w:p>
          <w:p w:rsidR="00C636FB" w:rsidRPr="001409C1" w:rsidRDefault="00C636FB" w:rsidP="00BD683D">
            <w:pPr>
              <w:autoSpaceDE w:val="0"/>
              <w:autoSpaceDN w:val="0"/>
              <w:adjustRightInd w:val="0"/>
              <w:ind w:left="113" w:right="113"/>
            </w:pPr>
            <w:r w:rsidRPr="001409C1">
              <w:t>общепринятые</w:t>
            </w:r>
          </w:p>
          <w:p w:rsidR="00C636FB" w:rsidRPr="001409C1" w:rsidRDefault="00C636FB" w:rsidP="00BD683D">
            <w:pPr>
              <w:autoSpaceDE w:val="0"/>
              <w:autoSpaceDN w:val="0"/>
              <w:adjustRightInd w:val="0"/>
              <w:ind w:left="113" w:right="113"/>
            </w:pPr>
            <w:r w:rsidRPr="001409C1">
              <w:t>нормы и правила</w:t>
            </w:r>
          </w:p>
          <w:p w:rsidR="00C636FB" w:rsidRPr="001409C1" w:rsidRDefault="00C636FB" w:rsidP="00BD683D">
            <w:pPr>
              <w:autoSpaceDE w:val="0"/>
              <w:autoSpaceDN w:val="0"/>
              <w:adjustRightInd w:val="0"/>
              <w:ind w:left="113" w:right="113"/>
            </w:pPr>
            <w:r w:rsidRPr="001409C1">
              <w:t>поведения</w:t>
            </w:r>
          </w:p>
          <w:p w:rsidR="00C636FB" w:rsidRPr="001409C1" w:rsidRDefault="00C636FB" w:rsidP="00BD683D">
            <w:pPr>
              <w:autoSpaceDE w:val="0"/>
              <w:autoSpaceDN w:val="0"/>
              <w:adjustRightInd w:val="0"/>
              <w:ind w:left="113" w:right="113"/>
            </w:pPr>
          </w:p>
        </w:tc>
        <w:tc>
          <w:tcPr>
            <w:tcW w:w="1589" w:type="dxa"/>
            <w:gridSpan w:val="2"/>
            <w:textDirection w:val="btLr"/>
          </w:tcPr>
          <w:p w:rsidR="00C636FB" w:rsidRPr="001409C1" w:rsidRDefault="00C636FB" w:rsidP="00BD683D">
            <w:pPr>
              <w:autoSpaceDE w:val="0"/>
              <w:autoSpaceDN w:val="0"/>
              <w:adjustRightInd w:val="0"/>
              <w:ind w:left="113" w:right="113"/>
            </w:pPr>
            <w:r w:rsidRPr="001409C1">
              <w:t>Способный</w:t>
            </w:r>
          </w:p>
          <w:p w:rsidR="00C636FB" w:rsidRPr="001409C1" w:rsidRDefault="00C636FB" w:rsidP="00BD683D">
            <w:pPr>
              <w:autoSpaceDE w:val="0"/>
              <w:autoSpaceDN w:val="0"/>
              <w:adjustRightInd w:val="0"/>
              <w:ind w:left="113" w:right="113"/>
            </w:pPr>
            <w:r w:rsidRPr="001409C1">
              <w:t>решать</w:t>
            </w:r>
          </w:p>
          <w:p w:rsidR="00C636FB" w:rsidRPr="001409C1" w:rsidRDefault="00C636FB" w:rsidP="00BD683D">
            <w:pPr>
              <w:autoSpaceDE w:val="0"/>
              <w:autoSpaceDN w:val="0"/>
              <w:adjustRightInd w:val="0"/>
              <w:ind w:left="113" w:right="113"/>
            </w:pPr>
            <w:r w:rsidRPr="001409C1">
              <w:t>интеллектуальные и</w:t>
            </w:r>
          </w:p>
          <w:p w:rsidR="00C636FB" w:rsidRPr="001409C1" w:rsidRDefault="00C636FB" w:rsidP="00BD683D">
            <w:pPr>
              <w:autoSpaceDE w:val="0"/>
              <w:autoSpaceDN w:val="0"/>
              <w:adjustRightInd w:val="0"/>
              <w:ind w:left="113" w:right="113"/>
            </w:pPr>
            <w:r w:rsidRPr="001409C1">
              <w:t>личностные задачи</w:t>
            </w:r>
          </w:p>
          <w:p w:rsidR="00C636FB" w:rsidRPr="001409C1" w:rsidRDefault="00C636FB" w:rsidP="00BD683D">
            <w:pPr>
              <w:autoSpaceDE w:val="0"/>
              <w:autoSpaceDN w:val="0"/>
              <w:adjustRightInd w:val="0"/>
              <w:ind w:left="113" w:right="113"/>
              <w:rPr>
                <w:b/>
                <w:bCs/>
              </w:rPr>
            </w:pPr>
            <w:r w:rsidRPr="001409C1">
              <w:rPr>
                <w:b/>
                <w:bCs/>
              </w:rPr>
              <w:t>(</w:t>
            </w:r>
            <w:r w:rsidRPr="001409C1">
              <w:t>проблемы</w:t>
            </w:r>
            <w:r w:rsidRPr="001409C1">
              <w:rPr>
                <w:b/>
                <w:bCs/>
              </w:rPr>
              <w:t>),</w:t>
            </w:r>
          </w:p>
          <w:p w:rsidR="00C636FB" w:rsidRPr="001409C1" w:rsidRDefault="00C636FB" w:rsidP="00BD683D">
            <w:pPr>
              <w:autoSpaceDE w:val="0"/>
              <w:autoSpaceDN w:val="0"/>
              <w:adjustRightInd w:val="0"/>
              <w:ind w:left="113" w:right="113"/>
            </w:pPr>
            <w:r w:rsidRPr="001409C1">
              <w:t>адекватные</w:t>
            </w:r>
          </w:p>
          <w:p w:rsidR="00C636FB" w:rsidRPr="001409C1" w:rsidRDefault="00C636FB" w:rsidP="00BD683D">
            <w:pPr>
              <w:autoSpaceDE w:val="0"/>
              <w:autoSpaceDN w:val="0"/>
              <w:adjustRightInd w:val="0"/>
              <w:ind w:left="113" w:right="113"/>
            </w:pPr>
            <w:r w:rsidRPr="001409C1">
              <w:t>возрасту</w:t>
            </w:r>
          </w:p>
          <w:p w:rsidR="00C636FB" w:rsidRPr="001409C1" w:rsidRDefault="00C636FB" w:rsidP="00BD683D">
            <w:pPr>
              <w:autoSpaceDE w:val="0"/>
              <w:autoSpaceDN w:val="0"/>
              <w:adjustRightInd w:val="0"/>
              <w:ind w:left="113" w:right="113"/>
            </w:pPr>
            <w:r w:rsidRPr="001409C1">
              <w:t>мира природы поведения.</w:t>
            </w:r>
          </w:p>
          <w:p w:rsidR="00C636FB" w:rsidRPr="001409C1" w:rsidRDefault="00C636FB" w:rsidP="00BD683D">
            <w:pPr>
              <w:ind w:left="113" w:right="113"/>
            </w:pPr>
          </w:p>
        </w:tc>
        <w:tc>
          <w:tcPr>
            <w:tcW w:w="1589" w:type="dxa"/>
            <w:gridSpan w:val="2"/>
            <w:textDirection w:val="btLr"/>
          </w:tcPr>
          <w:p w:rsidR="00C636FB" w:rsidRPr="001409C1" w:rsidRDefault="00C636FB" w:rsidP="00BD683D">
            <w:pPr>
              <w:autoSpaceDE w:val="0"/>
              <w:autoSpaceDN w:val="0"/>
              <w:adjustRightInd w:val="0"/>
              <w:ind w:left="113" w:right="113"/>
            </w:pPr>
            <w:r w:rsidRPr="001409C1">
              <w:t>Имеющий</w:t>
            </w:r>
          </w:p>
          <w:p w:rsidR="00C636FB" w:rsidRPr="001409C1" w:rsidRDefault="00C636FB" w:rsidP="00BD683D">
            <w:pPr>
              <w:autoSpaceDE w:val="0"/>
              <w:autoSpaceDN w:val="0"/>
              <w:adjustRightInd w:val="0"/>
              <w:ind w:left="113" w:right="113"/>
            </w:pPr>
            <w:r w:rsidRPr="001409C1">
              <w:t>первичные</w:t>
            </w:r>
          </w:p>
          <w:p w:rsidR="00C636FB" w:rsidRPr="001409C1" w:rsidRDefault="00C636FB" w:rsidP="00BD683D">
            <w:pPr>
              <w:autoSpaceDE w:val="0"/>
              <w:autoSpaceDN w:val="0"/>
              <w:adjustRightInd w:val="0"/>
              <w:ind w:left="113" w:right="113"/>
            </w:pPr>
            <w:r w:rsidRPr="001409C1">
              <w:t>представления о</w:t>
            </w:r>
          </w:p>
          <w:p w:rsidR="00C636FB" w:rsidRPr="001409C1" w:rsidRDefault="00C636FB" w:rsidP="00BD683D">
            <w:pPr>
              <w:autoSpaceDE w:val="0"/>
              <w:autoSpaceDN w:val="0"/>
              <w:adjustRightInd w:val="0"/>
              <w:ind w:left="113" w:right="113"/>
              <w:rPr>
                <w:b/>
                <w:bCs/>
              </w:rPr>
            </w:pPr>
            <w:r w:rsidRPr="001409C1">
              <w:t>себе</w:t>
            </w:r>
            <w:r w:rsidRPr="001409C1">
              <w:rPr>
                <w:b/>
                <w:bCs/>
              </w:rPr>
              <w:t xml:space="preserve">, </w:t>
            </w:r>
            <w:r w:rsidRPr="001409C1">
              <w:t>семье</w:t>
            </w:r>
            <w:r w:rsidRPr="001409C1">
              <w:rPr>
                <w:b/>
                <w:bCs/>
              </w:rPr>
              <w:t>,</w:t>
            </w:r>
          </w:p>
          <w:p w:rsidR="00C636FB" w:rsidRPr="001409C1" w:rsidRDefault="00C636FB" w:rsidP="00BD683D">
            <w:pPr>
              <w:autoSpaceDE w:val="0"/>
              <w:autoSpaceDN w:val="0"/>
              <w:adjustRightInd w:val="0"/>
              <w:ind w:left="113" w:right="113"/>
            </w:pPr>
            <w:r w:rsidRPr="001409C1">
              <w:t>обществе</w:t>
            </w:r>
          </w:p>
          <w:p w:rsidR="00C636FB" w:rsidRPr="001409C1" w:rsidRDefault="00C636FB" w:rsidP="00BD683D">
            <w:pPr>
              <w:autoSpaceDE w:val="0"/>
              <w:autoSpaceDN w:val="0"/>
              <w:adjustRightInd w:val="0"/>
              <w:ind w:left="113" w:right="113"/>
            </w:pPr>
            <w:r w:rsidRPr="001409C1">
              <w:rPr>
                <w:b/>
                <w:bCs/>
              </w:rPr>
              <w:t>(</w:t>
            </w:r>
            <w:r w:rsidRPr="001409C1">
              <w:t>ближайшем</w:t>
            </w:r>
          </w:p>
          <w:p w:rsidR="00C636FB" w:rsidRPr="001409C1" w:rsidRDefault="00C636FB" w:rsidP="00BD683D">
            <w:pPr>
              <w:autoSpaceDE w:val="0"/>
              <w:autoSpaceDN w:val="0"/>
              <w:adjustRightInd w:val="0"/>
              <w:ind w:left="113" w:right="113"/>
              <w:rPr>
                <w:b/>
                <w:bCs/>
              </w:rPr>
            </w:pPr>
            <w:r w:rsidRPr="001409C1">
              <w:t>социуме</w:t>
            </w:r>
            <w:r w:rsidRPr="001409C1">
              <w:rPr>
                <w:b/>
                <w:bCs/>
              </w:rPr>
              <w:t>),</w:t>
            </w:r>
          </w:p>
          <w:p w:rsidR="00C636FB" w:rsidRPr="001409C1" w:rsidRDefault="00C636FB" w:rsidP="00BD683D">
            <w:pPr>
              <w:autoSpaceDE w:val="0"/>
              <w:autoSpaceDN w:val="0"/>
              <w:adjustRightInd w:val="0"/>
              <w:ind w:left="113" w:right="113"/>
            </w:pPr>
            <w:r w:rsidRPr="001409C1">
              <w:t>государстве</w:t>
            </w:r>
          </w:p>
          <w:p w:rsidR="00C636FB" w:rsidRPr="001409C1" w:rsidRDefault="00C636FB" w:rsidP="00BD683D">
            <w:pPr>
              <w:autoSpaceDE w:val="0"/>
              <w:autoSpaceDN w:val="0"/>
              <w:adjustRightInd w:val="0"/>
              <w:ind w:left="113" w:right="113"/>
            </w:pPr>
            <w:r w:rsidRPr="001409C1">
              <w:rPr>
                <w:b/>
                <w:bCs/>
              </w:rPr>
              <w:t>(</w:t>
            </w:r>
            <w:r w:rsidRPr="001409C1">
              <w:t>стране</w:t>
            </w:r>
            <w:r w:rsidRPr="001409C1">
              <w:rPr>
                <w:b/>
                <w:bCs/>
              </w:rPr>
              <w:t xml:space="preserve">), </w:t>
            </w:r>
            <w:r w:rsidRPr="001409C1">
              <w:t>мире и</w:t>
            </w:r>
          </w:p>
          <w:p w:rsidR="00C636FB" w:rsidRPr="001409C1" w:rsidRDefault="00C636FB" w:rsidP="00BD683D">
            <w:pPr>
              <w:autoSpaceDE w:val="0"/>
              <w:autoSpaceDN w:val="0"/>
              <w:adjustRightInd w:val="0"/>
              <w:ind w:left="113" w:right="113"/>
            </w:pPr>
            <w:r w:rsidRPr="001409C1">
              <w:t>природе</w:t>
            </w:r>
          </w:p>
          <w:p w:rsidR="00C636FB" w:rsidRPr="001409C1" w:rsidRDefault="00C636FB" w:rsidP="00BD683D">
            <w:pPr>
              <w:ind w:left="113" w:right="113"/>
            </w:pPr>
          </w:p>
        </w:tc>
        <w:tc>
          <w:tcPr>
            <w:tcW w:w="1589" w:type="dxa"/>
            <w:gridSpan w:val="2"/>
            <w:textDirection w:val="btLr"/>
          </w:tcPr>
          <w:p w:rsidR="00C636FB" w:rsidRPr="001409C1" w:rsidRDefault="00C636FB" w:rsidP="00BD683D">
            <w:pPr>
              <w:autoSpaceDE w:val="0"/>
              <w:autoSpaceDN w:val="0"/>
              <w:adjustRightInd w:val="0"/>
              <w:ind w:left="113" w:right="113"/>
            </w:pPr>
            <w:r w:rsidRPr="001409C1">
              <w:t xml:space="preserve"> Овладевший</w:t>
            </w:r>
          </w:p>
          <w:p w:rsidR="00C636FB" w:rsidRPr="001409C1" w:rsidRDefault="00C636FB" w:rsidP="00BD683D">
            <w:pPr>
              <w:autoSpaceDE w:val="0"/>
              <w:autoSpaceDN w:val="0"/>
              <w:adjustRightInd w:val="0"/>
              <w:ind w:left="113" w:right="113"/>
            </w:pPr>
            <w:r w:rsidRPr="001409C1">
              <w:t>универсальными</w:t>
            </w:r>
          </w:p>
          <w:p w:rsidR="00C636FB" w:rsidRPr="001409C1" w:rsidRDefault="00C636FB" w:rsidP="00BD683D">
            <w:pPr>
              <w:autoSpaceDE w:val="0"/>
              <w:autoSpaceDN w:val="0"/>
              <w:adjustRightInd w:val="0"/>
              <w:ind w:left="113" w:right="113"/>
            </w:pPr>
            <w:r w:rsidRPr="001409C1">
              <w:t>предпосылками</w:t>
            </w:r>
          </w:p>
          <w:p w:rsidR="00C636FB" w:rsidRPr="001409C1" w:rsidRDefault="00C636FB" w:rsidP="00BD683D">
            <w:pPr>
              <w:autoSpaceDE w:val="0"/>
              <w:autoSpaceDN w:val="0"/>
              <w:adjustRightInd w:val="0"/>
              <w:ind w:left="113" w:right="113"/>
            </w:pPr>
            <w:r w:rsidRPr="001409C1">
              <w:t>учебной деятельности</w:t>
            </w:r>
          </w:p>
          <w:p w:rsidR="00C636FB" w:rsidRPr="001409C1" w:rsidRDefault="00C636FB" w:rsidP="00BD683D">
            <w:pPr>
              <w:ind w:left="113" w:right="113"/>
            </w:pPr>
          </w:p>
        </w:tc>
        <w:tc>
          <w:tcPr>
            <w:tcW w:w="1589" w:type="dxa"/>
            <w:gridSpan w:val="2"/>
            <w:textDirection w:val="btLr"/>
          </w:tcPr>
          <w:p w:rsidR="00C636FB" w:rsidRPr="001409C1" w:rsidRDefault="00C636FB" w:rsidP="00BD683D">
            <w:pPr>
              <w:autoSpaceDE w:val="0"/>
              <w:autoSpaceDN w:val="0"/>
              <w:adjustRightInd w:val="0"/>
              <w:ind w:left="113" w:right="113"/>
            </w:pPr>
            <w:r w:rsidRPr="001409C1">
              <w:t xml:space="preserve"> Овладевший</w:t>
            </w:r>
          </w:p>
          <w:p w:rsidR="00C636FB" w:rsidRPr="001409C1" w:rsidRDefault="00C636FB" w:rsidP="00BD683D">
            <w:pPr>
              <w:autoSpaceDE w:val="0"/>
              <w:autoSpaceDN w:val="0"/>
              <w:adjustRightInd w:val="0"/>
              <w:ind w:left="113" w:right="113"/>
            </w:pPr>
            <w:r w:rsidRPr="001409C1">
              <w:t>необходимыми</w:t>
            </w:r>
          </w:p>
          <w:p w:rsidR="00C636FB" w:rsidRPr="001409C1" w:rsidRDefault="00C636FB" w:rsidP="00BD683D">
            <w:pPr>
              <w:autoSpaceDE w:val="0"/>
              <w:autoSpaceDN w:val="0"/>
              <w:adjustRightInd w:val="0"/>
              <w:ind w:left="113" w:right="113"/>
            </w:pPr>
            <w:r w:rsidRPr="001409C1">
              <w:t>умениями и</w:t>
            </w:r>
          </w:p>
          <w:p w:rsidR="00C636FB" w:rsidRPr="001409C1" w:rsidRDefault="00C636FB" w:rsidP="00BD683D">
            <w:pPr>
              <w:ind w:left="113" w:right="113"/>
            </w:pPr>
            <w:r w:rsidRPr="001409C1">
              <w:t>навыками</w:t>
            </w:r>
          </w:p>
        </w:tc>
        <w:tc>
          <w:tcPr>
            <w:tcW w:w="1094" w:type="dxa"/>
            <w:gridSpan w:val="2"/>
            <w:textDirection w:val="btLr"/>
          </w:tcPr>
          <w:p w:rsidR="00C636FB" w:rsidRPr="001409C1" w:rsidRDefault="00C636FB" w:rsidP="00BD683D">
            <w:pPr>
              <w:autoSpaceDE w:val="0"/>
              <w:autoSpaceDN w:val="0"/>
              <w:adjustRightInd w:val="0"/>
              <w:ind w:left="113" w:right="113"/>
            </w:pPr>
            <w:r w:rsidRPr="001409C1">
              <w:t>Вывод</w:t>
            </w:r>
          </w:p>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r w:rsidR="00C636FB" w:rsidRPr="001409C1">
        <w:trPr>
          <w:trHeight w:val="129"/>
        </w:trPr>
        <w:tc>
          <w:tcPr>
            <w:tcW w:w="273" w:type="dxa"/>
          </w:tcPr>
          <w:p w:rsidR="00C636FB" w:rsidRPr="001409C1" w:rsidRDefault="00C636FB" w:rsidP="00BD683D"/>
        </w:tc>
        <w:tc>
          <w:tcPr>
            <w:tcW w:w="1767" w:type="dxa"/>
          </w:tcPr>
          <w:p w:rsidR="00C636FB" w:rsidRPr="001409C1" w:rsidRDefault="00C636FB" w:rsidP="00BD683D"/>
        </w:tc>
        <w:tc>
          <w:tcPr>
            <w:tcW w:w="791" w:type="dxa"/>
          </w:tcPr>
          <w:p w:rsidR="00C636FB" w:rsidRPr="001409C1" w:rsidRDefault="00C636FB" w:rsidP="00BD683D"/>
        </w:tc>
        <w:tc>
          <w:tcPr>
            <w:tcW w:w="794" w:type="dxa"/>
          </w:tcPr>
          <w:p w:rsidR="00C636FB" w:rsidRPr="001409C1" w:rsidRDefault="00C636FB" w:rsidP="00BD683D"/>
        </w:tc>
        <w:tc>
          <w:tcPr>
            <w:tcW w:w="793" w:type="dxa"/>
          </w:tcPr>
          <w:p w:rsidR="00C636FB" w:rsidRPr="001409C1" w:rsidRDefault="00C636FB" w:rsidP="00BD683D"/>
        </w:tc>
        <w:tc>
          <w:tcPr>
            <w:tcW w:w="794"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795" w:type="dxa"/>
          </w:tcPr>
          <w:p w:rsidR="00C636FB" w:rsidRPr="001409C1" w:rsidRDefault="00C636FB" w:rsidP="00BD683D"/>
        </w:tc>
        <w:tc>
          <w:tcPr>
            <w:tcW w:w="794" w:type="dxa"/>
          </w:tcPr>
          <w:p w:rsidR="00C636FB" w:rsidRPr="001409C1" w:rsidRDefault="00C636FB" w:rsidP="00BD683D"/>
        </w:tc>
        <w:tc>
          <w:tcPr>
            <w:tcW w:w="554" w:type="dxa"/>
          </w:tcPr>
          <w:p w:rsidR="00C636FB" w:rsidRPr="001409C1" w:rsidRDefault="00C636FB" w:rsidP="00BD683D"/>
        </w:tc>
        <w:tc>
          <w:tcPr>
            <w:tcW w:w="540" w:type="dxa"/>
          </w:tcPr>
          <w:p w:rsidR="00C636FB" w:rsidRPr="001409C1" w:rsidRDefault="00C636FB" w:rsidP="00BD683D"/>
        </w:tc>
      </w:tr>
    </w:tbl>
    <w:p w:rsidR="00C636FB" w:rsidRPr="001409C1" w:rsidRDefault="00C636FB" w:rsidP="00BD683D">
      <w:pPr>
        <w:spacing w:line="360" w:lineRule="auto"/>
        <w:jc w:val="both"/>
      </w:pPr>
    </w:p>
    <w:p w:rsidR="00C636FB" w:rsidRPr="001409C1" w:rsidRDefault="00C636FB" w:rsidP="00F54416">
      <w:pPr>
        <w:sectPr w:rsidR="00C636FB" w:rsidRPr="001409C1" w:rsidSect="00F54416">
          <w:pgSz w:w="16838" w:h="11906" w:orient="landscape"/>
          <w:pgMar w:top="851" w:right="1134" w:bottom="992" w:left="709" w:header="709" w:footer="709" w:gutter="0"/>
          <w:cols w:space="720"/>
        </w:sect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F54416"/>
    <w:p w:rsidR="00C636FB" w:rsidRPr="001409C1" w:rsidRDefault="00C636FB" w:rsidP="00FD021B">
      <w:pPr>
        <w:jc w:val="center"/>
      </w:pPr>
    </w:p>
    <w:p w:rsidR="00C636FB" w:rsidRPr="001409C1" w:rsidRDefault="00C636FB" w:rsidP="00FD021B">
      <w:pPr>
        <w:jc w:val="center"/>
      </w:pPr>
      <w:r w:rsidRPr="001409C1">
        <w:t>Рабочая программа по математике во второй младшей группе</w:t>
      </w:r>
    </w:p>
    <w:p w:rsidR="00C636FB" w:rsidRPr="001409C1" w:rsidRDefault="00C636FB" w:rsidP="00FD021B">
      <w:pPr>
        <w:jc w:val="center"/>
      </w:pPr>
    </w:p>
    <w:p w:rsidR="00C636FB" w:rsidRPr="001409C1" w:rsidRDefault="00C636FB" w:rsidP="00FD021B">
      <w:pPr>
        <w:jc w:val="center"/>
        <w:rPr>
          <w:b/>
        </w:rPr>
      </w:pPr>
      <w:r w:rsidRPr="001409C1">
        <w:rPr>
          <w:b/>
        </w:rPr>
        <w:t>Пояснительная записка к разделу программы «Математика и логика для дошкольников»</w:t>
      </w:r>
    </w:p>
    <w:p w:rsidR="00C636FB" w:rsidRPr="001409C1" w:rsidRDefault="00C636FB" w:rsidP="00FD021B">
      <w:pPr>
        <w:jc w:val="center"/>
        <w:rPr>
          <w:b/>
        </w:rPr>
      </w:pPr>
    </w:p>
    <w:p w:rsidR="00C636FB" w:rsidRPr="001409C1" w:rsidRDefault="00C636FB" w:rsidP="00FD021B">
      <w:pPr>
        <w:ind w:firstLine="708"/>
        <w:jc w:val="both"/>
        <w:rPr>
          <w:b/>
        </w:rPr>
      </w:pPr>
      <w:r w:rsidRPr="001409C1">
        <w:t>Раздел «математика» представлен в программе «Радуга» методическими рекомендациями под редакцией Е.В.Соловьевой и называется «</w:t>
      </w:r>
      <w:r w:rsidRPr="001409C1">
        <w:rPr>
          <w:b/>
        </w:rPr>
        <w:t>Математика и логика</w:t>
      </w:r>
      <w:r w:rsidRPr="001409C1">
        <w:t xml:space="preserve"> </w:t>
      </w:r>
      <w:r w:rsidRPr="001409C1">
        <w:rPr>
          <w:b/>
        </w:rPr>
        <w:t>для дошкольников». Цели раздела математики и логики заключаются в интеллектуальном развитии малышей, а так же преемственностью между дошкольной и школьной ступенью образования.</w:t>
      </w:r>
    </w:p>
    <w:p w:rsidR="00C636FB" w:rsidRPr="001409C1" w:rsidRDefault="00C636FB" w:rsidP="00FD021B">
      <w:pPr>
        <w:ind w:firstLine="708"/>
        <w:jc w:val="both"/>
      </w:pPr>
      <w:r w:rsidRPr="001409C1">
        <w:t>В основу разработки программы математического образования детей было положено представление о ведущем значении образного мышления и воображения в развитии абстрактного мышления дошкольников. Образная подача материала обеспечивает большую эффективность его запоминания и возможность самостоятельного мышления ребенка. Введение ребенка в мир математики через деятельность – счетную или измерительную. Рассматривание математических символов и понятий как специфический язык. Мир чисел и фигур нужно представить себе, потом  его можно нарисовать или увидеть проявление в мире реальных предметов.</w:t>
      </w:r>
    </w:p>
    <w:p w:rsidR="00C636FB" w:rsidRPr="001409C1" w:rsidRDefault="00C636FB" w:rsidP="00FD021B">
      <w:pPr>
        <w:ind w:firstLine="708"/>
        <w:jc w:val="both"/>
      </w:pPr>
      <w:r w:rsidRPr="001409C1">
        <w:t>Мышление детей старше трех лет носит наглядно – образный характер. Это значит, что от действий с реальными предметами ребенок способен перейти к манипулированию представлениями и образами во внутреннем плане. Однако</w:t>
      </w:r>
    </w:p>
    <w:p w:rsidR="00C636FB" w:rsidRPr="001409C1" w:rsidRDefault="00C636FB" w:rsidP="00FD021B">
      <w:pPr>
        <w:jc w:val="both"/>
      </w:pPr>
      <w:r w:rsidRPr="001409C1">
        <w:t>познавательная активность ребенка сосредоточена на предметах, которые непосредственно окружают его «здесь и теперь». Возрастными психологическими особенностями 3 – 4 лет является сохранение непроизвольного характера основных психологических процессов – внимания, памяти, мышления. Речь находится в стадии становления, ребенок познает мир, непосредственно окружающий его в данный момент.</w:t>
      </w:r>
    </w:p>
    <w:p w:rsidR="00C636FB" w:rsidRPr="001409C1" w:rsidRDefault="00C636FB" w:rsidP="00FD021B">
      <w:pPr>
        <w:ind w:firstLine="708"/>
        <w:jc w:val="both"/>
      </w:pPr>
      <w:r w:rsidRPr="001409C1">
        <w:t>В связи с этим в младшем возрасте ставится первостепенная задача по математике и логике</w:t>
      </w:r>
    </w:p>
    <w:p w:rsidR="00C636FB" w:rsidRPr="001409C1" w:rsidRDefault="00C636FB" w:rsidP="00FD021B">
      <w:pPr>
        <w:jc w:val="both"/>
      </w:pPr>
      <w:r w:rsidRPr="001409C1">
        <w:t>- научить детей выделять различные признаки и свойства предметов. Что является основой для становления интеллектуальных операций классификации сериации, словесно-логического мышления;</w:t>
      </w:r>
    </w:p>
    <w:p w:rsidR="00C636FB" w:rsidRPr="001409C1" w:rsidRDefault="00C636FB" w:rsidP="00FD021B">
      <w:pPr>
        <w:jc w:val="both"/>
      </w:pPr>
      <w:r w:rsidRPr="001409C1">
        <w:t>- формировать представление о различных  признаках и свойствах объектов и явлений (цвет, форма, величина, физические свойства);</w:t>
      </w:r>
    </w:p>
    <w:p w:rsidR="00C636FB" w:rsidRPr="001409C1" w:rsidRDefault="00C636FB" w:rsidP="00FD021B">
      <w:pPr>
        <w:jc w:val="both"/>
      </w:pPr>
      <w:r w:rsidRPr="001409C1">
        <w:t>- способствовать развитию умений сравнивать объекты и явления по одному признаку или свойству (различать контрастные качества размера, цветовой насыщенности, тяжести и т.п.);</w:t>
      </w:r>
    </w:p>
    <w:p w:rsidR="00C636FB" w:rsidRPr="001409C1" w:rsidRDefault="00C636FB" w:rsidP="00FD021B">
      <w:pPr>
        <w:jc w:val="both"/>
      </w:pPr>
      <w:r w:rsidRPr="001409C1">
        <w:t>- устанавливать отношения сходства, тождества и различия (подбирать пары одинаковых предметов или их изображений, понимать и правильно использовать в речи слова такой же, другой, одинаковые, похожие, разные);</w:t>
      </w:r>
    </w:p>
    <w:p w:rsidR="00C636FB" w:rsidRPr="001409C1" w:rsidRDefault="00C636FB" w:rsidP="00FD021B">
      <w:pPr>
        <w:jc w:val="both"/>
      </w:pPr>
      <w:r w:rsidRPr="001409C1">
        <w:t>- осуществлять классификацию предметов по одному признаку;</w:t>
      </w:r>
    </w:p>
    <w:p w:rsidR="00C636FB" w:rsidRPr="001409C1" w:rsidRDefault="00C636FB" w:rsidP="00FD021B">
      <w:pPr>
        <w:jc w:val="both"/>
      </w:pPr>
      <w:r w:rsidRPr="001409C1">
        <w:t>- осуществлять сериацию (собирать пирамидку  из 5 – 7 колец, 4 – 5 местную матрешку; выстраивать упорядоченные ряды по возрастанию, убыванию какого-либо признака – размера, цвета, и др.)</w:t>
      </w:r>
    </w:p>
    <w:p w:rsidR="00C636FB" w:rsidRPr="001409C1" w:rsidRDefault="00C636FB" w:rsidP="00FD021B">
      <w:pPr>
        <w:jc w:val="both"/>
      </w:pPr>
      <w:r w:rsidRPr="001409C1">
        <w:t>- воспроизводить  и строить упорядоченные последовательности;</w:t>
      </w:r>
    </w:p>
    <w:p w:rsidR="00C636FB" w:rsidRPr="001409C1" w:rsidRDefault="00C636FB" w:rsidP="00FD021B">
      <w:pPr>
        <w:jc w:val="both"/>
      </w:pPr>
      <w:r w:rsidRPr="001409C1">
        <w:t>- считать наизусть и определять количество в пределах 3 (без пересчета);</w:t>
      </w:r>
    </w:p>
    <w:p w:rsidR="00C636FB" w:rsidRPr="001409C1" w:rsidRDefault="00C636FB" w:rsidP="00FD021B">
      <w:pPr>
        <w:jc w:val="both"/>
      </w:pPr>
      <w:r w:rsidRPr="001409C1">
        <w:t>- развивать представление о временных последовательностях (сначала – потом), о прошедшем, настоящем, будущем (вчера, сегодня, завтра)</w:t>
      </w:r>
    </w:p>
    <w:p w:rsidR="00C636FB" w:rsidRPr="001409C1" w:rsidRDefault="00C636FB" w:rsidP="00FD021B">
      <w:pPr>
        <w:jc w:val="both"/>
      </w:pPr>
      <w:r w:rsidRPr="001409C1">
        <w:t>- учить воспроизводить фиксированный порядок следования во времени разных взаимосвязанных событий и процессов (сюжеты простых знакомых сказок, процесс роста человека и растения, порядок следования дел в течение дня, порядок смены времени года и др.);</w:t>
      </w:r>
    </w:p>
    <w:p w:rsidR="00C636FB" w:rsidRPr="001409C1" w:rsidRDefault="00C636FB" w:rsidP="00FD021B">
      <w:pPr>
        <w:jc w:val="both"/>
      </w:pPr>
      <w:r w:rsidRPr="001409C1">
        <w:t>- развивать представления о пространстве : учить определять положение предметов относительно себя с помощью слов впереди,- сзади, справа – слева, вверху – внизу; расстояние до предмета (близко – далеко); взаимное пространственное расположение предметов (за, перед, между, около, над, под  и др.)</w:t>
      </w:r>
    </w:p>
    <w:p w:rsidR="00C636FB" w:rsidRPr="001409C1" w:rsidRDefault="00C636FB" w:rsidP="00FD021B">
      <w:pPr>
        <w:jc w:val="both"/>
      </w:pPr>
      <w:r w:rsidRPr="001409C1">
        <w:t>- формировать геометрические представления;</w:t>
      </w:r>
    </w:p>
    <w:p w:rsidR="00C636FB" w:rsidRPr="001409C1" w:rsidRDefault="00C636FB" w:rsidP="00FD021B">
      <w:pPr>
        <w:jc w:val="both"/>
      </w:pPr>
      <w:r w:rsidRPr="001409C1">
        <w:t>- развивать логическое мышление.</w:t>
      </w:r>
    </w:p>
    <w:p w:rsidR="00C636FB" w:rsidRPr="001409C1" w:rsidRDefault="00C636FB" w:rsidP="00FD021B">
      <w:pPr>
        <w:ind w:left="180" w:firstLine="528"/>
        <w:jc w:val="both"/>
      </w:pPr>
      <w:r w:rsidRPr="001409C1">
        <w:t xml:space="preserve">Новизна содержания образования заключается в создании системы математического образования, которую можно впоследствии дополнять, а не перестраивать. Для более эффективной работы используются такие формы, как </w:t>
      </w:r>
    </w:p>
    <w:p w:rsidR="00C636FB" w:rsidRPr="001409C1" w:rsidRDefault="00C636FB" w:rsidP="00FD021B">
      <w:pPr>
        <w:jc w:val="both"/>
      </w:pPr>
      <w:r w:rsidRPr="001409C1">
        <w:t>- обучение в  повседневных бытовых ситуациях;</w:t>
      </w:r>
    </w:p>
    <w:p w:rsidR="00C636FB" w:rsidRPr="001409C1" w:rsidRDefault="00C636FB" w:rsidP="00FD021B">
      <w:pPr>
        <w:jc w:val="both"/>
      </w:pPr>
      <w:r w:rsidRPr="001409C1">
        <w:t>- демонстрационные опыты;</w:t>
      </w:r>
    </w:p>
    <w:p w:rsidR="00C636FB" w:rsidRPr="001409C1" w:rsidRDefault="00C636FB" w:rsidP="00FD021B">
      <w:pPr>
        <w:jc w:val="both"/>
      </w:pPr>
      <w:r w:rsidRPr="001409C1">
        <w:t>- сенсорные праздники на основе народного календаря;</w:t>
      </w:r>
    </w:p>
    <w:p w:rsidR="00C636FB" w:rsidRPr="001409C1" w:rsidRDefault="00C636FB" w:rsidP="00FD021B">
      <w:pPr>
        <w:jc w:val="both"/>
      </w:pPr>
      <w:r w:rsidRPr="001409C1">
        <w:t>- театрализация с математическим содержанием;</w:t>
      </w:r>
    </w:p>
    <w:p w:rsidR="00C636FB" w:rsidRPr="001409C1" w:rsidRDefault="00C636FB" w:rsidP="00FD021B">
      <w:pPr>
        <w:jc w:val="both"/>
      </w:pPr>
      <w:r w:rsidRPr="001409C1">
        <w:t>- коллективные занятия;</w:t>
      </w:r>
    </w:p>
    <w:p w:rsidR="00C636FB" w:rsidRPr="001409C1" w:rsidRDefault="00C636FB" w:rsidP="00FD021B">
      <w:pPr>
        <w:jc w:val="both"/>
      </w:pPr>
      <w:r w:rsidRPr="001409C1">
        <w:t>- самостоятельная деятельность в развивающей среде;</w:t>
      </w:r>
    </w:p>
    <w:p w:rsidR="00C636FB" w:rsidRPr="001409C1" w:rsidRDefault="00C636FB" w:rsidP="00FD021B">
      <w:pPr>
        <w:jc w:val="both"/>
      </w:pPr>
      <w:r w:rsidRPr="001409C1">
        <w:t>- занятия с дидактическими игрушками и играми;</w:t>
      </w:r>
    </w:p>
    <w:p w:rsidR="00C636FB" w:rsidRPr="001409C1" w:rsidRDefault="00C636FB" w:rsidP="00FD021B">
      <w:pPr>
        <w:ind w:left="180"/>
        <w:jc w:val="both"/>
      </w:pPr>
    </w:p>
    <w:p w:rsidR="00C636FB" w:rsidRPr="001409C1" w:rsidRDefault="00C636FB" w:rsidP="00FD021B">
      <w:pPr>
        <w:ind w:left="180"/>
        <w:jc w:val="both"/>
      </w:pPr>
    </w:p>
    <w:p w:rsidR="00C636FB" w:rsidRPr="001409C1" w:rsidRDefault="00C636FB" w:rsidP="00FD021B">
      <w:pPr>
        <w:ind w:left="180"/>
        <w:jc w:val="both"/>
        <w:rPr>
          <w:b/>
        </w:rPr>
      </w:pPr>
    </w:p>
    <w:p w:rsidR="00C636FB" w:rsidRPr="001409C1" w:rsidRDefault="00C636FB" w:rsidP="00FD021B">
      <w:pPr>
        <w:ind w:left="180"/>
        <w:jc w:val="center"/>
        <w:rPr>
          <w:b/>
        </w:rPr>
      </w:pPr>
      <w:r w:rsidRPr="001409C1">
        <w:rPr>
          <w:b/>
        </w:rPr>
        <w:t>Календарно-тематическое планирование по разделу «Математика и логика для дошкольников»</w:t>
      </w:r>
    </w:p>
    <w:p w:rsidR="00C636FB" w:rsidRPr="001409C1" w:rsidRDefault="00C636FB" w:rsidP="00FD021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659"/>
        <w:gridCol w:w="3916"/>
        <w:gridCol w:w="14"/>
        <w:gridCol w:w="2160"/>
        <w:gridCol w:w="2529"/>
      </w:tblGrid>
      <w:tr w:rsidR="00C636FB" w:rsidRPr="001409C1">
        <w:tc>
          <w:tcPr>
            <w:tcW w:w="486" w:type="pct"/>
          </w:tcPr>
          <w:p w:rsidR="00C636FB" w:rsidRPr="001409C1" w:rsidRDefault="00C636FB" w:rsidP="00FD021B">
            <w:r w:rsidRPr="001409C1">
              <w:t>№ занятия</w:t>
            </w:r>
          </w:p>
        </w:tc>
        <w:tc>
          <w:tcPr>
            <w:tcW w:w="321" w:type="pct"/>
          </w:tcPr>
          <w:p w:rsidR="00C636FB" w:rsidRPr="001409C1" w:rsidRDefault="00C636FB" w:rsidP="00FD021B">
            <w:r w:rsidRPr="001409C1">
              <w:t>дата</w:t>
            </w:r>
          </w:p>
        </w:tc>
        <w:tc>
          <w:tcPr>
            <w:tcW w:w="1912" w:type="pct"/>
            <w:gridSpan w:val="2"/>
          </w:tcPr>
          <w:p w:rsidR="00C636FB" w:rsidRPr="001409C1" w:rsidRDefault="00C636FB" w:rsidP="00FD021B">
            <w:r w:rsidRPr="001409C1">
              <w:t>Тема. Программное содержание</w:t>
            </w:r>
          </w:p>
        </w:tc>
        <w:tc>
          <w:tcPr>
            <w:tcW w:w="1051" w:type="pct"/>
          </w:tcPr>
          <w:p w:rsidR="00C636FB" w:rsidRPr="001409C1" w:rsidRDefault="00C636FB" w:rsidP="00FD021B">
            <w:r w:rsidRPr="001409C1">
              <w:t xml:space="preserve">Материал </w:t>
            </w:r>
          </w:p>
        </w:tc>
        <w:tc>
          <w:tcPr>
            <w:tcW w:w="1230" w:type="pct"/>
          </w:tcPr>
          <w:p w:rsidR="00C636FB" w:rsidRPr="001409C1" w:rsidRDefault="00C636FB" w:rsidP="00FD021B">
            <w:r w:rsidRPr="001409C1">
              <w:t>Методические приемы</w:t>
            </w:r>
          </w:p>
        </w:tc>
      </w:tr>
      <w:tr w:rsidR="00C636FB" w:rsidRPr="001409C1">
        <w:tc>
          <w:tcPr>
            <w:tcW w:w="5000" w:type="pct"/>
            <w:gridSpan w:val="6"/>
          </w:tcPr>
          <w:p w:rsidR="00C636FB" w:rsidRPr="001409C1" w:rsidRDefault="00C636FB" w:rsidP="00FD021B">
            <w:pPr>
              <w:jc w:val="center"/>
            </w:pPr>
            <w:r w:rsidRPr="001409C1">
              <w:t>Сентябрь</w:t>
            </w:r>
          </w:p>
        </w:tc>
      </w:tr>
      <w:tr w:rsidR="00C636FB" w:rsidRPr="001409C1">
        <w:tc>
          <w:tcPr>
            <w:tcW w:w="486" w:type="pct"/>
          </w:tcPr>
          <w:p w:rsidR="00C636FB" w:rsidRPr="001409C1" w:rsidRDefault="00C636FB" w:rsidP="00FD021B">
            <w:pPr>
              <w:jc w:val="center"/>
            </w:pPr>
            <w:r w:rsidRPr="001409C1">
              <w:t>1</w:t>
            </w:r>
          </w:p>
        </w:tc>
        <w:tc>
          <w:tcPr>
            <w:tcW w:w="321" w:type="pct"/>
          </w:tcPr>
          <w:p w:rsidR="00C636FB" w:rsidRPr="001409C1" w:rsidRDefault="00C636FB" w:rsidP="00FD021B">
            <w:pPr>
              <w:jc w:val="center"/>
            </w:pPr>
          </w:p>
        </w:tc>
        <w:tc>
          <w:tcPr>
            <w:tcW w:w="1905" w:type="pct"/>
          </w:tcPr>
          <w:p w:rsidR="00C636FB" w:rsidRPr="001409C1" w:rsidRDefault="00C636FB" w:rsidP="00FD021B">
            <w:pPr>
              <w:jc w:val="center"/>
            </w:pPr>
            <w:r w:rsidRPr="001409C1">
              <w:t>Праздник Луппа – брусничник</w:t>
            </w:r>
          </w:p>
        </w:tc>
        <w:tc>
          <w:tcPr>
            <w:tcW w:w="1058" w:type="pct"/>
            <w:gridSpan w:val="2"/>
          </w:tcPr>
          <w:p w:rsidR="00C636FB" w:rsidRPr="001409C1" w:rsidRDefault="00C636FB" w:rsidP="00FD021B">
            <w:pPr>
              <w:jc w:val="center"/>
            </w:pPr>
          </w:p>
        </w:tc>
        <w:tc>
          <w:tcPr>
            <w:tcW w:w="1230" w:type="pct"/>
          </w:tcPr>
          <w:p w:rsidR="00C636FB" w:rsidRPr="001409C1" w:rsidRDefault="00C636FB" w:rsidP="00FD021B">
            <w:pPr>
              <w:jc w:val="center"/>
            </w:pPr>
          </w:p>
        </w:tc>
      </w:tr>
      <w:tr w:rsidR="00C636FB" w:rsidRPr="001409C1">
        <w:tc>
          <w:tcPr>
            <w:tcW w:w="486" w:type="pct"/>
          </w:tcPr>
          <w:p w:rsidR="00C636FB" w:rsidRPr="001409C1" w:rsidRDefault="00C636FB" w:rsidP="00FD021B">
            <w:pPr>
              <w:jc w:val="center"/>
            </w:pPr>
            <w:r w:rsidRPr="001409C1">
              <w:t>2</w:t>
            </w:r>
          </w:p>
        </w:tc>
        <w:tc>
          <w:tcPr>
            <w:tcW w:w="321" w:type="pct"/>
          </w:tcPr>
          <w:p w:rsidR="00C636FB" w:rsidRPr="001409C1" w:rsidRDefault="00C636FB" w:rsidP="00FD021B">
            <w:pPr>
              <w:jc w:val="center"/>
            </w:pPr>
          </w:p>
        </w:tc>
        <w:tc>
          <w:tcPr>
            <w:tcW w:w="1905" w:type="pct"/>
          </w:tcPr>
          <w:p w:rsidR="00C636FB" w:rsidRPr="001409C1" w:rsidRDefault="00C636FB" w:rsidP="00FD021B">
            <w:pPr>
              <w:jc w:val="center"/>
            </w:pPr>
            <w:r w:rsidRPr="001409C1">
              <w:t>Праздник Куприян</w:t>
            </w:r>
          </w:p>
        </w:tc>
        <w:tc>
          <w:tcPr>
            <w:tcW w:w="1058" w:type="pct"/>
            <w:gridSpan w:val="2"/>
          </w:tcPr>
          <w:p w:rsidR="00C636FB" w:rsidRPr="001409C1" w:rsidRDefault="00C636FB" w:rsidP="00FD021B">
            <w:pPr>
              <w:jc w:val="center"/>
            </w:pPr>
          </w:p>
        </w:tc>
        <w:tc>
          <w:tcPr>
            <w:tcW w:w="1230" w:type="pct"/>
          </w:tcPr>
          <w:p w:rsidR="00C636FB" w:rsidRPr="001409C1" w:rsidRDefault="00C636FB" w:rsidP="00FD021B">
            <w:pPr>
              <w:jc w:val="center"/>
            </w:pPr>
          </w:p>
        </w:tc>
      </w:tr>
      <w:tr w:rsidR="00C636FB" w:rsidRPr="001409C1">
        <w:tc>
          <w:tcPr>
            <w:tcW w:w="486" w:type="pct"/>
          </w:tcPr>
          <w:p w:rsidR="00C636FB" w:rsidRPr="001409C1" w:rsidRDefault="00C636FB" w:rsidP="00FD021B">
            <w:pPr>
              <w:jc w:val="center"/>
            </w:pPr>
            <w:r w:rsidRPr="001409C1">
              <w:t>3</w:t>
            </w:r>
          </w:p>
        </w:tc>
        <w:tc>
          <w:tcPr>
            <w:tcW w:w="321" w:type="pct"/>
          </w:tcPr>
          <w:p w:rsidR="00C636FB" w:rsidRPr="001409C1" w:rsidRDefault="00C636FB" w:rsidP="00FD021B">
            <w:pPr>
              <w:jc w:val="center"/>
            </w:pPr>
          </w:p>
        </w:tc>
        <w:tc>
          <w:tcPr>
            <w:tcW w:w="1905" w:type="pct"/>
          </w:tcPr>
          <w:p w:rsidR="00C636FB" w:rsidRPr="001409C1" w:rsidRDefault="00C636FB" w:rsidP="00FD021B">
            <w:pPr>
              <w:jc w:val="center"/>
            </w:pPr>
            <w:r w:rsidRPr="001409C1">
              <w:t>Диагностика</w:t>
            </w:r>
          </w:p>
        </w:tc>
        <w:tc>
          <w:tcPr>
            <w:tcW w:w="1058" w:type="pct"/>
            <w:gridSpan w:val="2"/>
          </w:tcPr>
          <w:p w:rsidR="00C636FB" w:rsidRPr="001409C1" w:rsidRDefault="00C636FB" w:rsidP="00FD021B">
            <w:pPr>
              <w:jc w:val="center"/>
            </w:pPr>
          </w:p>
        </w:tc>
        <w:tc>
          <w:tcPr>
            <w:tcW w:w="1230" w:type="pct"/>
          </w:tcPr>
          <w:p w:rsidR="00C636FB" w:rsidRPr="001409C1" w:rsidRDefault="00C636FB" w:rsidP="00FD021B">
            <w:pPr>
              <w:jc w:val="center"/>
            </w:pPr>
          </w:p>
        </w:tc>
      </w:tr>
      <w:tr w:rsidR="00C636FB" w:rsidRPr="001409C1">
        <w:tc>
          <w:tcPr>
            <w:tcW w:w="486" w:type="pct"/>
          </w:tcPr>
          <w:p w:rsidR="00C636FB" w:rsidRPr="001409C1" w:rsidRDefault="00C636FB" w:rsidP="00FD021B">
            <w:pPr>
              <w:jc w:val="center"/>
            </w:pPr>
            <w:r w:rsidRPr="001409C1">
              <w:t>4</w:t>
            </w:r>
          </w:p>
        </w:tc>
        <w:tc>
          <w:tcPr>
            <w:tcW w:w="321" w:type="pct"/>
          </w:tcPr>
          <w:p w:rsidR="00C636FB" w:rsidRPr="001409C1" w:rsidRDefault="00C636FB" w:rsidP="00FD021B">
            <w:pPr>
              <w:jc w:val="center"/>
            </w:pPr>
          </w:p>
        </w:tc>
        <w:tc>
          <w:tcPr>
            <w:tcW w:w="1905" w:type="pct"/>
          </w:tcPr>
          <w:p w:rsidR="00C636FB" w:rsidRPr="001409C1" w:rsidRDefault="00C636FB" w:rsidP="00FD021B">
            <w:pPr>
              <w:jc w:val="center"/>
            </w:pPr>
            <w:r w:rsidRPr="001409C1">
              <w:t>Диагностика</w:t>
            </w:r>
          </w:p>
        </w:tc>
        <w:tc>
          <w:tcPr>
            <w:tcW w:w="1058" w:type="pct"/>
            <w:gridSpan w:val="2"/>
          </w:tcPr>
          <w:p w:rsidR="00C636FB" w:rsidRPr="001409C1" w:rsidRDefault="00C636FB" w:rsidP="00FD021B">
            <w:pPr>
              <w:jc w:val="center"/>
            </w:pPr>
          </w:p>
        </w:tc>
        <w:tc>
          <w:tcPr>
            <w:tcW w:w="1230" w:type="pct"/>
          </w:tcPr>
          <w:p w:rsidR="00C636FB" w:rsidRPr="001409C1" w:rsidRDefault="00C636FB" w:rsidP="00FD021B">
            <w:pPr>
              <w:jc w:val="center"/>
            </w:pPr>
          </w:p>
        </w:tc>
      </w:tr>
      <w:tr w:rsidR="00C636FB" w:rsidRPr="001409C1">
        <w:tc>
          <w:tcPr>
            <w:tcW w:w="5000" w:type="pct"/>
            <w:gridSpan w:val="6"/>
          </w:tcPr>
          <w:p w:rsidR="00C636FB" w:rsidRPr="001409C1" w:rsidRDefault="00C636FB" w:rsidP="00FD021B">
            <w:pPr>
              <w:jc w:val="center"/>
            </w:pPr>
            <w:r w:rsidRPr="001409C1">
              <w:t>Октябрь</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5</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6</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7</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8</w:t>
            </w:r>
          </w:p>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rPr>
              <w:t>Форма, размер.</w:t>
            </w:r>
          </w:p>
          <w:p w:rsidR="00C636FB" w:rsidRPr="001409C1" w:rsidRDefault="00C636FB" w:rsidP="00FD021B">
            <w:r w:rsidRPr="001409C1">
              <w:t>Цель: Познакомить детей с названиями простейших форм (круг), учить обследовать круг осязательно-двигательным путем; составление коллекции ракушек, камушков и сравнение их по размеру;</w:t>
            </w:r>
          </w:p>
          <w:p w:rsidR="00C636FB" w:rsidRPr="001409C1" w:rsidRDefault="00C636FB" w:rsidP="00FD021B">
            <w:r w:rsidRPr="001409C1">
              <w:t>упражнять в сравнении предметов по величине (большой - маленький) правильно употреблять эти слова в речи; учить выделять признаки сходства предметов и объединять их по этому признаку (большой – маленький);</w:t>
            </w:r>
          </w:p>
          <w:p w:rsidR="00C636FB" w:rsidRPr="001409C1" w:rsidRDefault="00C636FB" w:rsidP="00FD021B">
            <w:r w:rsidRPr="001409C1">
              <w:t>Воспитывать интерес к коллекционированию.</w:t>
            </w:r>
          </w:p>
          <w:p w:rsidR="00C636FB" w:rsidRPr="001409C1" w:rsidRDefault="00C636FB" w:rsidP="00FD021B"/>
          <w:p w:rsidR="00C636FB" w:rsidRPr="001409C1" w:rsidRDefault="00C636FB" w:rsidP="00FD021B">
            <w:pPr>
              <w:rPr>
                <w:b/>
              </w:rPr>
            </w:pPr>
            <w:r w:rsidRPr="001409C1">
              <w:rPr>
                <w:b/>
              </w:rPr>
              <w:t>Город цветных человечков. Красный.</w:t>
            </w:r>
          </w:p>
          <w:p w:rsidR="00C636FB" w:rsidRPr="001409C1" w:rsidRDefault="00C636FB" w:rsidP="00FD021B">
            <w:r w:rsidRPr="001409C1">
              <w:t>Цель: Дать детям представление о том, что цвет – признак разнообразных предметов и используется для их обозначения способствовать формирования у детей цветовых представлений. Закрепить определение один и много. Упражнять в сравнении предметов по величине (большой и маленький), употреблять эти слова в речи. Учить отгадывать загадки, понимать поэтические образы, лежащие в основе загадки.</w:t>
            </w:r>
          </w:p>
          <w:p w:rsidR="00C636FB" w:rsidRPr="001409C1" w:rsidRDefault="00C636FB" w:rsidP="00FD021B">
            <w:r w:rsidRPr="001409C1">
              <w:t>Воспитывать логическое мышление.</w:t>
            </w:r>
          </w:p>
          <w:p w:rsidR="00C636FB" w:rsidRPr="001409C1" w:rsidRDefault="00C636FB" w:rsidP="00FD021B"/>
          <w:p w:rsidR="00C636FB" w:rsidRPr="001409C1" w:rsidRDefault="00C636FB" w:rsidP="00FD021B">
            <w:pPr>
              <w:rPr>
                <w:b/>
              </w:rPr>
            </w:pPr>
            <w:r w:rsidRPr="001409C1">
              <w:rPr>
                <w:b/>
              </w:rPr>
              <w:t>Город цветных человечков – желтый.</w:t>
            </w:r>
          </w:p>
          <w:p w:rsidR="00C636FB" w:rsidRPr="001409C1" w:rsidRDefault="00C636FB" w:rsidP="00FD021B">
            <w:r w:rsidRPr="001409C1">
              <w:t>Цель: Дать детям представление о том, что цвет – признак разнообразных предметов и используется для их обозначения, способствовать формированию у детей цветовых представлений. Учить различать и называть пространственное направление на, под; закрепить умение находить круглые предметы в окружающей действительности.</w:t>
            </w:r>
          </w:p>
          <w:p w:rsidR="00C636FB" w:rsidRPr="001409C1" w:rsidRDefault="00C636FB" w:rsidP="00FD021B">
            <w:r w:rsidRPr="001409C1">
              <w:t>Воспитывать внимательность.</w:t>
            </w:r>
          </w:p>
          <w:p w:rsidR="00C636FB" w:rsidRPr="001409C1" w:rsidRDefault="00C636FB" w:rsidP="00FD021B"/>
          <w:p w:rsidR="00C636FB" w:rsidRPr="001409C1" w:rsidRDefault="00C636FB" w:rsidP="00FD021B">
            <w:pPr>
              <w:rPr>
                <w:b/>
              </w:rPr>
            </w:pPr>
            <w:r w:rsidRPr="001409C1">
              <w:rPr>
                <w:b/>
              </w:rPr>
              <w:t>Число 1. Цвет.</w:t>
            </w:r>
          </w:p>
          <w:p w:rsidR="00C636FB" w:rsidRPr="001409C1" w:rsidRDefault="00C636FB" w:rsidP="00FD021B">
            <w:r w:rsidRPr="001409C1">
              <w:t xml:space="preserve">Цель: Познакомить с числом 1. Учить сравнивать совокупности предметов. Различать, где один предмет, а где много, выражать результаты определения в речи. Закрепить умение обследовать круг осязательно – двигательным путем. Учить детей понимать слова, обозначающие основные цвета (красный, синий, желтый). Уметь правильно находить нужный цвет; </w:t>
            </w:r>
          </w:p>
          <w:p w:rsidR="00C636FB" w:rsidRPr="001409C1" w:rsidRDefault="00C636FB" w:rsidP="00FD021B">
            <w:r w:rsidRPr="001409C1">
              <w:t>Воспитывать интерес к занятию.</w:t>
            </w:r>
          </w:p>
          <w:p w:rsidR="00C636FB" w:rsidRPr="001409C1" w:rsidRDefault="00C636FB" w:rsidP="00FD021B"/>
        </w:tc>
        <w:tc>
          <w:tcPr>
            <w:tcW w:w="1051" w:type="pct"/>
          </w:tcPr>
          <w:p w:rsidR="00C636FB" w:rsidRPr="001409C1" w:rsidRDefault="00C636FB" w:rsidP="00FD021B"/>
          <w:p w:rsidR="00C636FB" w:rsidRPr="001409C1" w:rsidRDefault="00C636FB" w:rsidP="00FD021B">
            <w:r w:rsidRPr="001409C1">
              <w:t>Альбом «Арифметика в раскрасках»</w:t>
            </w:r>
          </w:p>
          <w:p w:rsidR="00C636FB" w:rsidRPr="001409C1" w:rsidRDefault="00C636FB" w:rsidP="00FD021B">
            <w:r w:rsidRPr="001409C1">
              <w:t>круг большой и маленький, листья, ракушки, камушки разных размеров</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предметы красного цвета один и много, круги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предметы желтого цвета один и много, круги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предметы разного цвета один и много, круги</w:t>
            </w:r>
          </w:p>
          <w:p w:rsidR="00C636FB" w:rsidRPr="001409C1" w:rsidRDefault="00C636FB" w:rsidP="00FD021B"/>
        </w:tc>
        <w:tc>
          <w:tcPr>
            <w:tcW w:w="1230" w:type="pct"/>
          </w:tcPr>
          <w:p w:rsidR="00C636FB" w:rsidRPr="001409C1" w:rsidRDefault="00C636FB" w:rsidP="00FD021B"/>
          <w:p w:rsidR="00C636FB" w:rsidRPr="001409C1" w:rsidRDefault="00C636FB" w:rsidP="00FD021B">
            <w:r w:rsidRPr="001409C1">
              <w:t>Создание коллективной аппликации, рассматривание, поощрение, анализ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Персонаж Гном в красной одежде, вопросы, поощрения, работа детей с раздаточным материалом</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Персонаж Гном в желтой одежде, вопросы, поощрения, работа детей с раздаточным материалом</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Создание коллективной аппликации, рассматривание, поощрение, анализ</w:t>
            </w:r>
          </w:p>
        </w:tc>
      </w:tr>
      <w:tr w:rsidR="00C636FB" w:rsidRPr="001409C1">
        <w:tc>
          <w:tcPr>
            <w:tcW w:w="5000" w:type="pct"/>
            <w:gridSpan w:val="6"/>
          </w:tcPr>
          <w:p w:rsidR="00C636FB" w:rsidRPr="001409C1" w:rsidRDefault="00C636FB" w:rsidP="00FD021B">
            <w:pPr>
              <w:jc w:val="center"/>
            </w:pPr>
            <w:r w:rsidRPr="001409C1">
              <w:t>Ноябрь</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9</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10</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11</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12</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rPr>
              <w:t>Город цветных человечков. Синий.</w:t>
            </w:r>
          </w:p>
          <w:p w:rsidR="00C636FB" w:rsidRPr="001409C1" w:rsidRDefault="00C636FB" w:rsidP="00FD021B">
            <w:r w:rsidRPr="001409C1">
              <w:t xml:space="preserve">Цель: Дать детям представление о том, что цвет – признак разнообразных предметов, закрепить название цветов спектра. Познакомить с числом 2; учить понимать слова: большой – маленький, длинный – короткий, высокий – низкий. Закрепить умение называть пространственное направление: на, под. Воспитывать мышление. </w:t>
            </w:r>
          </w:p>
          <w:p w:rsidR="00C636FB" w:rsidRPr="001409C1" w:rsidRDefault="00C636FB" w:rsidP="00FD021B"/>
          <w:p w:rsidR="00C636FB" w:rsidRPr="001409C1" w:rsidRDefault="00C636FB" w:rsidP="00FD021B">
            <w:pPr>
              <w:rPr>
                <w:b/>
              </w:rPr>
            </w:pPr>
          </w:p>
          <w:p w:rsidR="00C636FB" w:rsidRPr="001409C1" w:rsidRDefault="00C636FB" w:rsidP="00FD021B">
            <w:pPr>
              <w:rPr>
                <w:b/>
              </w:rPr>
            </w:pPr>
            <w:r w:rsidRPr="001409C1">
              <w:rPr>
                <w:b/>
              </w:rPr>
              <w:t>Гусенички. Длинный - короткий.</w:t>
            </w:r>
          </w:p>
          <w:p w:rsidR="00C636FB" w:rsidRPr="001409C1" w:rsidRDefault="00C636FB" w:rsidP="00FD021B">
            <w:r w:rsidRPr="001409C1">
              <w:t>Цель: Познакомить детей с определением длины предметов. Учить детей правильно определять и называть длину. Продолжать знакомить с числом 2.</w:t>
            </w:r>
          </w:p>
          <w:p w:rsidR="00C636FB" w:rsidRPr="001409C1" w:rsidRDefault="00C636FB" w:rsidP="00FD021B">
            <w:r w:rsidRPr="001409C1">
              <w:t>Познакомить с частью суток - утро. Расширять и закреплять знания детей о длине предметов.</w:t>
            </w:r>
          </w:p>
          <w:p w:rsidR="00C636FB" w:rsidRPr="001409C1" w:rsidRDefault="00C636FB" w:rsidP="00FD021B">
            <w:r w:rsidRPr="001409C1">
              <w:t>Воспитывать внимательность.</w:t>
            </w:r>
          </w:p>
          <w:p w:rsidR="00C636FB" w:rsidRPr="001409C1" w:rsidRDefault="00C636FB" w:rsidP="00FD021B"/>
          <w:p w:rsidR="00C636FB" w:rsidRPr="001409C1" w:rsidRDefault="00C636FB" w:rsidP="00FD021B">
            <w:pPr>
              <w:rPr>
                <w:b/>
              </w:rPr>
            </w:pPr>
            <w:r w:rsidRPr="001409C1">
              <w:rPr>
                <w:b/>
              </w:rPr>
              <w:t>Высокий и низкий.</w:t>
            </w:r>
          </w:p>
          <w:p w:rsidR="00C636FB" w:rsidRPr="001409C1" w:rsidRDefault="00C636FB" w:rsidP="00FD021B">
            <w:r w:rsidRPr="001409C1">
              <w:t xml:space="preserve">Цель: Познакомить с частью суток – вечер, учить детей правильно употреблять этот термин в речи. </w:t>
            </w:r>
          </w:p>
          <w:p w:rsidR="00C636FB" w:rsidRPr="001409C1" w:rsidRDefault="00C636FB" w:rsidP="00FD021B">
            <w:r w:rsidRPr="001409C1">
              <w:t>С помощью конструктора конкретно на наглядном примере познакомить детей с величиной предметов. Закрепить в речи детей значение слов высокий и низкий, уметь правильно их употреблять.</w:t>
            </w:r>
          </w:p>
          <w:p w:rsidR="00C636FB" w:rsidRPr="001409C1" w:rsidRDefault="00C636FB" w:rsidP="00FD021B">
            <w:r w:rsidRPr="001409C1">
              <w:t xml:space="preserve">Дать понятие детям, что верх башни может быть сделан из треугольника, закрепить понятие новой геометрической формы. </w:t>
            </w:r>
          </w:p>
          <w:p w:rsidR="00C636FB" w:rsidRPr="001409C1" w:rsidRDefault="00C636FB" w:rsidP="00FD021B">
            <w:r w:rsidRPr="001409C1">
              <w:t>Воспитывать сообразительность.</w:t>
            </w:r>
          </w:p>
          <w:p w:rsidR="00C636FB" w:rsidRPr="001409C1" w:rsidRDefault="00C636FB" w:rsidP="00FD021B"/>
          <w:p w:rsidR="00C636FB" w:rsidRPr="001409C1" w:rsidRDefault="00C636FB" w:rsidP="00FD021B">
            <w:pPr>
              <w:rPr>
                <w:b/>
              </w:rPr>
            </w:pPr>
            <w:r w:rsidRPr="001409C1">
              <w:rPr>
                <w:b/>
              </w:rPr>
              <w:t>Ёлочки. Треугольник.</w:t>
            </w:r>
          </w:p>
          <w:p w:rsidR="00C636FB" w:rsidRPr="001409C1" w:rsidRDefault="00C636FB" w:rsidP="00FD021B">
            <w:r w:rsidRPr="001409C1">
              <w:t>Цель: Учить детей считать до  3 .</w:t>
            </w:r>
          </w:p>
          <w:p w:rsidR="00C636FB" w:rsidRPr="001409C1" w:rsidRDefault="00C636FB" w:rsidP="00FD021B">
            <w:r w:rsidRPr="001409C1">
              <w:t>Закрепить знания детей о геометрической фигуре треугольник; познакомить с некоторыми предметами, которые можно сделать из треугольника, закрепить основные цвета (красный, синий, желтый, зеленый).</w:t>
            </w:r>
          </w:p>
          <w:p w:rsidR="00C636FB" w:rsidRPr="001409C1" w:rsidRDefault="00C636FB" w:rsidP="00FD021B">
            <w:r w:rsidRPr="001409C1">
              <w:t>Продолжать учить выделять признаки сходства и различия. Воспитывать внимательность.</w:t>
            </w:r>
          </w:p>
          <w:p w:rsidR="00C636FB" w:rsidRPr="001409C1" w:rsidRDefault="00C636FB" w:rsidP="00FD021B"/>
        </w:tc>
        <w:tc>
          <w:tcPr>
            <w:tcW w:w="1051" w:type="pct"/>
          </w:tcPr>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предметы синего цвета один и много, круги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полоски бумаги, ленты, шнурки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конструктор, иллюстрации частей суток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треугольники разных цветов и размеров</w:t>
            </w:r>
          </w:p>
        </w:tc>
        <w:tc>
          <w:tcPr>
            <w:tcW w:w="1230" w:type="pct"/>
          </w:tcPr>
          <w:p w:rsidR="00C636FB" w:rsidRPr="001409C1" w:rsidRDefault="00C636FB" w:rsidP="00FD021B"/>
          <w:p w:rsidR="00C636FB" w:rsidRPr="001409C1" w:rsidRDefault="00C636FB" w:rsidP="00FD021B">
            <w:r w:rsidRPr="001409C1">
              <w:t>Персонаж Гном в синей одежде, вопросы, поощрения, работа детей с раздаточным материалом</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наложения, приложения,</w:t>
            </w:r>
          </w:p>
          <w:p w:rsidR="00C636FB" w:rsidRPr="001409C1" w:rsidRDefault="00C636FB" w:rsidP="00FD021B">
            <w:r w:rsidRPr="001409C1">
              <w:t>коллективная аппликация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рассматривание иллюстраций, работа с конструктором</w:t>
            </w:r>
          </w:p>
          <w:p w:rsidR="00C636FB" w:rsidRPr="001409C1" w:rsidRDefault="00C636FB" w:rsidP="00FD021B">
            <w:r w:rsidRPr="001409C1">
              <w:t xml:space="preserve">д/и «Определи когда это было?»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Объяснение, работа детей, поощрения, анализ, коллективная аппликация</w:t>
            </w:r>
          </w:p>
          <w:p w:rsidR="00C636FB" w:rsidRPr="001409C1" w:rsidRDefault="00C636FB" w:rsidP="00FD021B">
            <w:r w:rsidRPr="001409C1">
              <w:t>д/и «Сравни фигуры»</w:t>
            </w:r>
          </w:p>
        </w:tc>
      </w:tr>
      <w:tr w:rsidR="00C636FB" w:rsidRPr="001409C1">
        <w:tc>
          <w:tcPr>
            <w:tcW w:w="5000" w:type="pct"/>
            <w:gridSpan w:val="6"/>
          </w:tcPr>
          <w:p w:rsidR="00C636FB" w:rsidRPr="001409C1" w:rsidRDefault="00C636FB" w:rsidP="00FD021B">
            <w:pPr>
              <w:jc w:val="center"/>
            </w:pPr>
            <w:r w:rsidRPr="001409C1">
              <w:t>Декабрь</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13</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14</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15</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16</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rPr>
              <w:t xml:space="preserve">Число 3. Большая, поменьше, маленькая. </w:t>
            </w:r>
          </w:p>
          <w:p w:rsidR="00C636FB" w:rsidRPr="001409C1" w:rsidRDefault="00C636FB" w:rsidP="00FD021B">
            <w:r w:rsidRPr="001409C1">
              <w:t>Цель: Познакомить с числом 3; учить называть количественные числительные, указывая на предметы; относить последнее число ко всей перечисленной группе предметов. Учить отгадывать загадку на основе зрительно воспринимаемой информации, понимать поэтические сравнения, лежащие в основе загадки;</w:t>
            </w:r>
          </w:p>
          <w:p w:rsidR="00C636FB" w:rsidRPr="001409C1" w:rsidRDefault="00C636FB" w:rsidP="00FD021B">
            <w:r w:rsidRPr="001409C1">
              <w:t>Развивать мышление.</w:t>
            </w:r>
          </w:p>
          <w:p w:rsidR="00C636FB" w:rsidRPr="001409C1" w:rsidRDefault="00C636FB" w:rsidP="00FD021B"/>
          <w:p w:rsidR="00C636FB" w:rsidRPr="001409C1" w:rsidRDefault="00C636FB" w:rsidP="00FD021B">
            <w:pPr>
              <w:rPr>
                <w:b/>
              </w:rPr>
            </w:pPr>
            <w:r w:rsidRPr="001409C1">
              <w:rPr>
                <w:b/>
              </w:rPr>
              <w:t>Форма.</w:t>
            </w:r>
          </w:p>
          <w:p w:rsidR="00C636FB" w:rsidRPr="001409C1" w:rsidRDefault="00C636FB" w:rsidP="00FD021B">
            <w:r w:rsidRPr="001409C1">
              <w:t>Цель: Учить детей сравнивать числа 2 и 3; закрепить умение сравнивать знакомые геометрические формы (круг, треугольник) по величине, употребляя в своей речи слова: большой, поменьше, маленький. Закрепить умение изображать предметы разной величины (снеговик). Познакомить с частью суток – ночь, правильно употреблять этот термин в речи.</w:t>
            </w:r>
          </w:p>
          <w:p w:rsidR="00C636FB" w:rsidRPr="001409C1" w:rsidRDefault="00C636FB" w:rsidP="00FD021B">
            <w:r w:rsidRPr="001409C1">
              <w:t xml:space="preserve">Развивать познавательные способности. </w:t>
            </w:r>
          </w:p>
          <w:p w:rsidR="00C636FB" w:rsidRPr="001409C1" w:rsidRDefault="00C636FB" w:rsidP="00FD021B"/>
          <w:p w:rsidR="00C636FB" w:rsidRPr="001409C1" w:rsidRDefault="00C636FB" w:rsidP="00FD021B">
            <w:pPr>
              <w:rPr>
                <w:b/>
              </w:rPr>
            </w:pPr>
            <w:r w:rsidRPr="001409C1">
              <w:rPr>
                <w:b/>
                <w:bCs/>
              </w:rPr>
              <w:t>Число 4</w:t>
            </w:r>
          </w:p>
          <w:p w:rsidR="00C636FB" w:rsidRPr="001409C1" w:rsidRDefault="00C636FB" w:rsidP="00FD021B">
            <w:r w:rsidRPr="001409C1">
              <w:t>Цель: Учить детей считать до 4, выделять признаки и свойства предметов. Классифицировать предметы по форме, познакомить с новыми строительными деталями – цилиндр и конус. Повторить части суток.</w:t>
            </w:r>
          </w:p>
          <w:p w:rsidR="00C636FB" w:rsidRPr="001409C1" w:rsidRDefault="00C636FB" w:rsidP="00FD021B">
            <w:r w:rsidRPr="001409C1">
              <w:t xml:space="preserve">Воспитывать интерес к занятию. </w:t>
            </w:r>
          </w:p>
          <w:p w:rsidR="00C636FB" w:rsidRPr="001409C1" w:rsidRDefault="00C636FB" w:rsidP="00FD021B"/>
          <w:p w:rsidR="00C636FB" w:rsidRPr="001409C1" w:rsidRDefault="00C636FB" w:rsidP="00FD021B">
            <w:pPr>
              <w:rPr>
                <w:b/>
              </w:rPr>
            </w:pPr>
          </w:p>
          <w:p w:rsidR="00C636FB" w:rsidRPr="001409C1" w:rsidRDefault="00C636FB" w:rsidP="00FD021B">
            <w:pPr>
              <w:rPr>
                <w:b/>
              </w:rPr>
            </w:pPr>
            <w:r w:rsidRPr="001409C1">
              <w:rPr>
                <w:b/>
              </w:rPr>
              <w:t>Число 5</w:t>
            </w:r>
          </w:p>
          <w:p w:rsidR="00C636FB" w:rsidRPr="001409C1" w:rsidRDefault="00C636FB" w:rsidP="00FD021B">
            <w:r w:rsidRPr="001409C1">
              <w:t>Цель: Учить детей считать до 5. Закрепить счет до 4, учить относить последнее числительное ко всей перечисленной группе; закрепить название строительных деталей - цилиндр и конус; учить отгадывать загадки на основе зрительно воспринимаемой информации, понимать поэтическое сравнение, лежащее в основе загадки.</w:t>
            </w:r>
          </w:p>
          <w:p w:rsidR="00C636FB" w:rsidRPr="001409C1" w:rsidRDefault="00C636FB" w:rsidP="00FD021B">
            <w:r w:rsidRPr="001409C1">
              <w:t>Воспитывать внимательность</w:t>
            </w:r>
          </w:p>
          <w:p w:rsidR="00C636FB" w:rsidRPr="001409C1" w:rsidRDefault="00C636FB" w:rsidP="00FD021B"/>
        </w:tc>
        <w:tc>
          <w:tcPr>
            <w:tcW w:w="1051" w:type="pct"/>
          </w:tcPr>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треугольники разных цветов и размеров</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круги, треугольники разных размеров, иллюстрации частей суток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круги, треугольники разных размеров, цилиндр, конус</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круги, треугольники разных размеров, цилиндр, конус</w:t>
            </w:r>
          </w:p>
          <w:p w:rsidR="00C636FB" w:rsidRPr="001409C1" w:rsidRDefault="00C636FB" w:rsidP="00FD021B"/>
          <w:p w:rsidR="00C636FB" w:rsidRPr="001409C1" w:rsidRDefault="00C636FB" w:rsidP="00FD021B"/>
        </w:tc>
        <w:tc>
          <w:tcPr>
            <w:tcW w:w="1230" w:type="pct"/>
          </w:tcPr>
          <w:p w:rsidR="00C636FB" w:rsidRPr="001409C1" w:rsidRDefault="00C636FB" w:rsidP="00FD021B">
            <w:r w:rsidRPr="001409C1">
              <w:t>Объяснение, работа детей, прием приложения, поощрение, анализ, коллективная аппликация</w:t>
            </w:r>
          </w:p>
          <w:p w:rsidR="00C636FB" w:rsidRPr="001409C1" w:rsidRDefault="00C636FB" w:rsidP="00FD021B">
            <w:r w:rsidRPr="001409C1">
              <w:t>д/и «Сравни полоски»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Объяснение, работа детей, прием приложения, поощрение, анализ, вопросы, коллективная аппликация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Объяснение, работа детей, поощрения, анализ, вопросы</w:t>
            </w:r>
          </w:p>
          <w:p w:rsidR="00C636FB" w:rsidRPr="001409C1" w:rsidRDefault="00C636FB" w:rsidP="00FD021B">
            <w:r w:rsidRPr="001409C1">
              <w:t>д/и «Узнай части суток»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Объяснение, работа детей, поощрения, анализ, вопросы</w:t>
            </w:r>
          </w:p>
          <w:p w:rsidR="00C636FB" w:rsidRPr="001409C1" w:rsidRDefault="00C636FB" w:rsidP="00FD021B">
            <w:r w:rsidRPr="001409C1">
              <w:t>д/и «Считай дальше»</w:t>
            </w:r>
          </w:p>
        </w:tc>
      </w:tr>
      <w:tr w:rsidR="00C636FB" w:rsidRPr="001409C1">
        <w:tc>
          <w:tcPr>
            <w:tcW w:w="5000" w:type="pct"/>
            <w:gridSpan w:val="6"/>
          </w:tcPr>
          <w:p w:rsidR="00C636FB" w:rsidRPr="001409C1" w:rsidRDefault="00C636FB" w:rsidP="00FD021B">
            <w:pPr>
              <w:jc w:val="center"/>
            </w:pPr>
            <w:r w:rsidRPr="001409C1">
              <w:t>Январь</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17</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18</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19</w:t>
            </w:r>
          </w:p>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bCs/>
              </w:rPr>
              <w:t>Сенсорные признаки «</w:t>
            </w:r>
            <w:r w:rsidRPr="001409C1">
              <w:rPr>
                <w:b/>
              </w:rPr>
              <w:t>горячий и холодный</w:t>
            </w:r>
            <w:r w:rsidRPr="001409C1">
              <w:rPr>
                <w:b/>
                <w:bCs/>
              </w:rPr>
              <w:t>»</w:t>
            </w:r>
          </w:p>
          <w:p w:rsidR="00C636FB" w:rsidRPr="001409C1" w:rsidRDefault="00C636FB" w:rsidP="00FD021B">
            <w:r w:rsidRPr="001409C1">
              <w:t>Цель: Учить детей различать 3, 4, 5 предметов; продолжать учить называть числительные по порядку; сравнивать предметы по сенсорным признакам «горячий и холодный», формировать пространственные отношения: слева, справа, посередине.</w:t>
            </w:r>
          </w:p>
          <w:p w:rsidR="00C636FB" w:rsidRPr="001409C1" w:rsidRDefault="00C636FB" w:rsidP="00FD021B">
            <w:r w:rsidRPr="001409C1">
              <w:t>Воспитывать интерес к сравнению предметов.</w:t>
            </w:r>
          </w:p>
          <w:p w:rsidR="00C636FB" w:rsidRPr="001409C1" w:rsidRDefault="00C636FB" w:rsidP="00FD021B"/>
          <w:p w:rsidR="00C636FB" w:rsidRPr="001409C1" w:rsidRDefault="00C636FB" w:rsidP="00FD021B">
            <w:pPr>
              <w:rPr>
                <w:b/>
              </w:rPr>
            </w:pPr>
            <w:r w:rsidRPr="001409C1">
              <w:rPr>
                <w:b/>
                <w:bCs/>
              </w:rPr>
              <w:t>Сенсорные признаки «</w:t>
            </w:r>
            <w:r w:rsidRPr="001409C1">
              <w:rPr>
                <w:b/>
              </w:rPr>
              <w:t>длинный – короткий, прямой – кривой»</w:t>
            </w:r>
          </w:p>
          <w:p w:rsidR="00C636FB" w:rsidRPr="001409C1" w:rsidRDefault="00C636FB" w:rsidP="00FD021B">
            <w:r w:rsidRPr="001409C1">
              <w:t xml:space="preserve">Цель: Закрепить навыки счета до 5. Продолжать сравнивать предметы по длине, употребляя в речи слова: длиннее – короче, прямой - кривой: учить строить ряды по возрастанию и убыванию выраженности признака. Повторить геометрические фигуры: круг, квадрат, треугольник. </w:t>
            </w:r>
          </w:p>
          <w:p w:rsidR="00C636FB" w:rsidRPr="001409C1" w:rsidRDefault="00C636FB" w:rsidP="00FD021B">
            <w:r w:rsidRPr="001409C1">
              <w:t>Воспитывать умение правильно выражать свои мысли.</w:t>
            </w:r>
          </w:p>
          <w:p w:rsidR="00C636FB" w:rsidRPr="001409C1" w:rsidRDefault="00C636FB" w:rsidP="00FD021B"/>
          <w:p w:rsidR="00C636FB" w:rsidRPr="001409C1" w:rsidRDefault="00C636FB" w:rsidP="00FD021B">
            <w:r w:rsidRPr="001409C1">
              <w:rPr>
                <w:b/>
                <w:bCs/>
              </w:rPr>
              <w:t>Сенсорные признаки «</w:t>
            </w:r>
            <w:r w:rsidRPr="001409C1">
              <w:rPr>
                <w:b/>
              </w:rPr>
              <w:t>тяжелый – легкий»</w:t>
            </w:r>
          </w:p>
          <w:p w:rsidR="00C636FB" w:rsidRPr="001409C1" w:rsidRDefault="00C636FB" w:rsidP="00FD021B">
            <w:r w:rsidRPr="001409C1">
              <w:t>Цель: Учить детей приемам наложения и приложения. Закрепить счет до 5.</w:t>
            </w:r>
          </w:p>
          <w:p w:rsidR="00C636FB" w:rsidRPr="001409C1" w:rsidRDefault="00C636FB" w:rsidP="00FD021B">
            <w:r w:rsidRPr="001409C1">
              <w:t xml:space="preserve">Продолжать сравнивать предметы по тяжести, употребляя слова: тяжелый – легкий. Закрепить название строительных деталей: цилиндр и конус. Учить решать задачи на логическое мышление. </w:t>
            </w:r>
          </w:p>
          <w:p w:rsidR="00C636FB" w:rsidRPr="001409C1" w:rsidRDefault="00C636FB" w:rsidP="00FD021B">
            <w:r w:rsidRPr="001409C1">
              <w:t>Воспитывать интерес к математике.</w:t>
            </w:r>
          </w:p>
        </w:tc>
        <w:tc>
          <w:tcPr>
            <w:tcW w:w="1051" w:type="pct"/>
          </w:tcPr>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сосуды с водой горячей и холодной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наборы полосок по длине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w:t>
            </w:r>
          </w:p>
          <w:p w:rsidR="00C636FB" w:rsidRPr="001409C1" w:rsidRDefault="00C636FB" w:rsidP="00FD021B">
            <w:r w:rsidRPr="001409C1">
              <w:t>цилиндр, конус</w:t>
            </w:r>
          </w:p>
        </w:tc>
        <w:tc>
          <w:tcPr>
            <w:tcW w:w="1230" w:type="pct"/>
          </w:tcPr>
          <w:p w:rsidR="00C636FB" w:rsidRPr="001409C1" w:rsidRDefault="00C636FB" w:rsidP="00FD021B"/>
          <w:p w:rsidR="00C636FB" w:rsidRPr="001409C1" w:rsidRDefault="00C636FB" w:rsidP="00FD021B">
            <w:r w:rsidRPr="001409C1">
              <w:t>Показ, объяснение, прием наложения, приложения</w:t>
            </w:r>
          </w:p>
          <w:p w:rsidR="00C636FB" w:rsidRPr="001409C1" w:rsidRDefault="00C636FB" w:rsidP="00FD021B">
            <w:r w:rsidRPr="001409C1">
              <w:t>д/и «Узнай на ощупь»</w:t>
            </w:r>
          </w:p>
          <w:p w:rsidR="00C636FB" w:rsidRPr="001409C1" w:rsidRDefault="00C636FB" w:rsidP="00FD021B">
            <w:r w:rsidRPr="001409C1">
              <w:t>д/и «Где стоит?»</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наложения, приложения</w:t>
            </w:r>
          </w:p>
          <w:p w:rsidR="00C636FB" w:rsidRPr="001409C1" w:rsidRDefault="00C636FB" w:rsidP="00FD021B">
            <w:r w:rsidRPr="001409C1">
              <w:t>д/и «Узнай на ощупь»</w:t>
            </w:r>
          </w:p>
          <w:p w:rsidR="00C636FB" w:rsidRPr="001409C1" w:rsidRDefault="00C636FB" w:rsidP="00FD021B">
            <w:r w:rsidRPr="001409C1">
              <w:t>д/и «Сравни и расскажи»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наложения, приложения</w:t>
            </w:r>
          </w:p>
          <w:p w:rsidR="00C636FB" w:rsidRPr="001409C1" w:rsidRDefault="00C636FB" w:rsidP="00FD021B">
            <w:r w:rsidRPr="001409C1">
              <w:t>д/и «Чудесный мешочек»</w:t>
            </w:r>
          </w:p>
          <w:p w:rsidR="00C636FB" w:rsidRPr="001409C1" w:rsidRDefault="00C636FB" w:rsidP="00FD021B">
            <w:r w:rsidRPr="001409C1">
              <w:t>д/и «Сравни и расскажи»</w:t>
            </w:r>
          </w:p>
        </w:tc>
      </w:tr>
      <w:tr w:rsidR="00C636FB" w:rsidRPr="001409C1">
        <w:tc>
          <w:tcPr>
            <w:tcW w:w="5000" w:type="pct"/>
            <w:gridSpan w:val="6"/>
          </w:tcPr>
          <w:p w:rsidR="00C636FB" w:rsidRPr="001409C1" w:rsidRDefault="00C636FB" w:rsidP="00FD021B">
            <w:pPr>
              <w:jc w:val="center"/>
            </w:pPr>
            <w:r w:rsidRPr="001409C1">
              <w:t>Февраль</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20</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21</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22</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r w:rsidRPr="001409C1">
              <w:t>23</w:t>
            </w:r>
          </w:p>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r w:rsidRPr="001409C1">
              <w:t>24</w:t>
            </w:r>
          </w:p>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bCs/>
              </w:rPr>
              <w:t xml:space="preserve">Свойства: плавает, а что тонет. </w:t>
            </w:r>
          </w:p>
          <w:p w:rsidR="00C636FB" w:rsidRPr="001409C1" w:rsidRDefault="00C636FB" w:rsidP="00FD021B">
            <w:r w:rsidRPr="001409C1">
              <w:t>Цель: Познакомить детей с материалом, из которого сделаны те и ли иные предметы; показать зависимость материала, из которого сделан предмет, от погружения в воду (тонет - не тонет), закрепить значение слов выше – ниже. Упражнять в счете до 5 . Формировать умение находить признаки сходства и различия и на их основе объединять предметы по сходным признакам и выделять из группы предметов отличающихся по какому-либо признаку. Развивать познавательные процессы.</w:t>
            </w:r>
          </w:p>
          <w:p w:rsidR="00C636FB" w:rsidRPr="001409C1" w:rsidRDefault="00C636FB" w:rsidP="00FD021B"/>
          <w:p w:rsidR="00C636FB" w:rsidRPr="001409C1" w:rsidRDefault="00C636FB" w:rsidP="00FD021B">
            <w:r w:rsidRPr="001409C1">
              <w:rPr>
                <w:b/>
                <w:bCs/>
              </w:rPr>
              <w:t>Свойства: Что растворяется в воде?</w:t>
            </w:r>
          </w:p>
          <w:p w:rsidR="00C636FB" w:rsidRPr="001409C1" w:rsidRDefault="00C636FB" w:rsidP="00FD021B">
            <w:r w:rsidRPr="001409C1">
              <w:t>Цель: Продолжать знакомить детей с другими свойствами предметов (растворяются в воде). Закрепить умение устанавливать равенство и неравенство предметов путем прибавления и вычитания единицы; закрепить знания о том, что количество предметов не может зависеть от цвета (синие, красные круги),</w:t>
            </w:r>
          </w:p>
          <w:p w:rsidR="00C636FB" w:rsidRPr="001409C1" w:rsidRDefault="00C636FB" w:rsidP="00FD021B">
            <w:r w:rsidRPr="001409C1">
              <w:t>Развивать логическое мышление.</w:t>
            </w:r>
          </w:p>
          <w:p w:rsidR="00C636FB" w:rsidRPr="001409C1" w:rsidRDefault="00C636FB" w:rsidP="00FD021B"/>
          <w:p w:rsidR="00C636FB" w:rsidRPr="001409C1" w:rsidRDefault="00C636FB" w:rsidP="00FD021B">
            <w:r w:rsidRPr="001409C1">
              <w:rPr>
                <w:b/>
                <w:bCs/>
              </w:rPr>
              <w:t xml:space="preserve">Овал. Свойства: </w:t>
            </w:r>
            <w:r w:rsidRPr="001409C1">
              <w:rPr>
                <w:b/>
              </w:rPr>
              <w:t>что притягивает магнит?</w:t>
            </w:r>
            <w:r w:rsidRPr="001409C1">
              <w:rPr>
                <w:b/>
                <w:bCs/>
              </w:rPr>
              <w:t xml:space="preserve"> </w:t>
            </w:r>
          </w:p>
          <w:p w:rsidR="00C636FB" w:rsidRPr="001409C1" w:rsidRDefault="00C636FB" w:rsidP="00FD021B">
            <w:r w:rsidRPr="001409C1">
              <w:t>Цель: Познакомить детей с геометрической фигурой – овал. Научить детей пользоваться магнитом.</w:t>
            </w:r>
          </w:p>
          <w:p w:rsidR="00C636FB" w:rsidRPr="001409C1" w:rsidRDefault="00C636FB" w:rsidP="00FD021B">
            <w:r w:rsidRPr="001409C1">
              <w:t>Продолжать сравнивать предметы по длине, употребляя в своей речи слова (длинный, короче, самый короткий). Закрепить название частей суток;</w:t>
            </w:r>
          </w:p>
          <w:p w:rsidR="00C636FB" w:rsidRPr="001409C1" w:rsidRDefault="00C636FB" w:rsidP="00FD021B">
            <w:r w:rsidRPr="001409C1">
              <w:t>Воспитывать интерес к математике.</w:t>
            </w:r>
          </w:p>
          <w:p w:rsidR="00C636FB" w:rsidRPr="001409C1" w:rsidRDefault="00C636FB" w:rsidP="00FD021B"/>
          <w:p w:rsidR="00C636FB" w:rsidRPr="001409C1" w:rsidRDefault="00C636FB" w:rsidP="00FD021B">
            <w:pPr>
              <w:rPr>
                <w:b/>
              </w:rPr>
            </w:pPr>
            <w:r w:rsidRPr="001409C1">
              <w:rPr>
                <w:b/>
                <w:bCs/>
              </w:rPr>
              <w:t>Смешивание красок основных цветов.</w:t>
            </w:r>
          </w:p>
          <w:p w:rsidR="00C636FB" w:rsidRPr="001409C1" w:rsidRDefault="00C636FB" w:rsidP="00FD021B">
            <w:r w:rsidRPr="001409C1">
              <w:t>Цель: Познакомить детей с одним из свойств сенсорики – получение другого цвета при помощи смешивания двух других цветов, закрепить название цветов. Повторить название геометрических фигур; величину предметов. Развивать логическое мышление.</w:t>
            </w:r>
          </w:p>
        </w:tc>
        <w:tc>
          <w:tcPr>
            <w:tcW w:w="1051" w:type="pct"/>
          </w:tcPr>
          <w:p w:rsidR="00C636FB" w:rsidRPr="001409C1" w:rsidRDefault="00C636FB" w:rsidP="00FD021B"/>
          <w:p w:rsidR="00C636FB" w:rsidRPr="001409C1" w:rsidRDefault="00C636FB" w:rsidP="00FD021B">
            <w:r w:rsidRPr="001409C1">
              <w:t xml:space="preserve">Альбом «Моя математика», чашка с водой, легкие и тяжелые предметы,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чашка с водой, соль, сахар, наборы кругов разного цвета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магнит, скрепки, гвозди т.д., овал, полоски по длине.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гуашь разных цветов, листы бумаги, кисти</w:t>
            </w:r>
          </w:p>
          <w:p w:rsidR="00C636FB" w:rsidRPr="001409C1" w:rsidRDefault="00C636FB" w:rsidP="00FD021B"/>
        </w:tc>
        <w:tc>
          <w:tcPr>
            <w:tcW w:w="1230" w:type="pct"/>
          </w:tcPr>
          <w:p w:rsidR="00C636FB" w:rsidRPr="001409C1" w:rsidRDefault="00C636FB" w:rsidP="00FD021B"/>
          <w:p w:rsidR="00C636FB" w:rsidRPr="001409C1" w:rsidRDefault="00C636FB" w:rsidP="00FD021B">
            <w:r w:rsidRPr="001409C1">
              <w:t>Показ, объяснение, прием сравнения, вопросы, экспериментирование, д/и «Сосчитай»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сравнения, вопросы, экспериментирование, д/и «Сосчитай и сравни»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сравнения, вопросы, экспериментирование, д/и «Сравни по длине»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прием сравнения, экспериментирование, д/и «Чудесный мешочек»</w:t>
            </w:r>
          </w:p>
        </w:tc>
      </w:tr>
      <w:tr w:rsidR="00C636FB" w:rsidRPr="001409C1">
        <w:tc>
          <w:tcPr>
            <w:tcW w:w="5000" w:type="pct"/>
            <w:gridSpan w:val="6"/>
          </w:tcPr>
          <w:p w:rsidR="00C636FB" w:rsidRPr="001409C1" w:rsidRDefault="00C636FB" w:rsidP="00FD021B">
            <w:pPr>
              <w:jc w:val="center"/>
            </w:pPr>
            <w:r w:rsidRPr="001409C1">
              <w:t>Март</w:t>
            </w:r>
          </w:p>
          <w:p w:rsidR="00C636FB" w:rsidRPr="001409C1" w:rsidRDefault="00C636FB" w:rsidP="00FD021B">
            <w:pPr>
              <w:jc w:val="center"/>
            </w:pPr>
          </w:p>
        </w:tc>
      </w:tr>
      <w:tr w:rsidR="00C636FB" w:rsidRPr="001409C1">
        <w:tc>
          <w:tcPr>
            <w:tcW w:w="486" w:type="pct"/>
          </w:tcPr>
          <w:p w:rsidR="00C636FB" w:rsidRPr="001409C1" w:rsidRDefault="00C636FB" w:rsidP="00FD021B">
            <w:r w:rsidRPr="001409C1">
              <w:t>25</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26</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27</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28</w:t>
            </w:r>
          </w:p>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r w:rsidRPr="001409C1">
              <w:t>29</w:t>
            </w:r>
          </w:p>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bCs/>
              </w:rPr>
              <w:t>Классификация по одному признаку.</w:t>
            </w:r>
          </w:p>
          <w:p w:rsidR="00C636FB" w:rsidRPr="001409C1" w:rsidRDefault="00C636FB" w:rsidP="00FD021B">
            <w:r w:rsidRPr="001409C1">
              <w:t>Цель: Познакомить детей с классификацией предметов по одному какому-либо признаку (форма) и обучать в составлении групп предметов на основании этого признака; закрепить навыки счета до 5; развивать тактильные ощущения; закрепить название геометрических форм;</w:t>
            </w:r>
          </w:p>
          <w:p w:rsidR="00C636FB" w:rsidRPr="001409C1" w:rsidRDefault="00C636FB" w:rsidP="00FD021B">
            <w:r w:rsidRPr="001409C1">
              <w:t>Развивать логическое мышление.</w:t>
            </w:r>
          </w:p>
          <w:p w:rsidR="00C636FB" w:rsidRPr="001409C1" w:rsidRDefault="00C636FB" w:rsidP="00FD021B"/>
          <w:p w:rsidR="00C636FB" w:rsidRPr="001409C1" w:rsidRDefault="00C636FB" w:rsidP="00FD021B">
            <w:pPr>
              <w:rPr>
                <w:b/>
              </w:rPr>
            </w:pPr>
            <w:r w:rsidRPr="001409C1">
              <w:rPr>
                <w:b/>
                <w:bCs/>
              </w:rPr>
              <w:t xml:space="preserve">Дикие и домашние животные. </w:t>
            </w:r>
          </w:p>
          <w:p w:rsidR="00C636FB" w:rsidRPr="001409C1" w:rsidRDefault="00C636FB" w:rsidP="00FD021B">
            <w:r w:rsidRPr="001409C1">
              <w:t xml:space="preserve">Цель: Предложить детям на конкретном примере классифицировать предметы по одному признаку (среда обитания). Закрепить пространственное отношение (справа, слева) закрепить навыки счета; величину предметов. </w:t>
            </w:r>
          </w:p>
          <w:p w:rsidR="00C636FB" w:rsidRPr="001409C1" w:rsidRDefault="00C636FB" w:rsidP="00FD021B">
            <w:pPr>
              <w:tabs>
                <w:tab w:val="left" w:pos="4410"/>
              </w:tabs>
            </w:pPr>
            <w:r w:rsidRPr="001409C1">
              <w:t>Развивать логическое мышление.</w:t>
            </w:r>
            <w:r w:rsidRPr="001409C1">
              <w:tab/>
            </w:r>
          </w:p>
          <w:p w:rsidR="00C636FB" w:rsidRPr="001409C1" w:rsidRDefault="00C636FB" w:rsidP="00FD021B"/>
          <w:p w:rsidR="00C636FB" w:rsidRPr="001409C1" w:rsidRDefault="00C636FB" w:rsidP="00FD021B">
            <w:pPr>
              <w:rPr>
                <w:b/>
              </w:rPr>
            </w:pPr>
            <w:r w:rsidRPr="001409C1">
              <w:rPr>
                <w:b/>
                <w:bCs/>
              </w:rPr>
              <w:t>Транспорт</w:t>
            </w:r>
          </w:p>
          <w:p w:rsidR="00C636FB" w:rsidRPr="001409C1" w:rsidRDefault="00C636FB" w:rsidP="00FD021B">
            <w:r w:rsidRPr="001409C1">
              <w:t xml:space="preserve">Цель: Продолжать учить детей классифицировать предметы по одному признаку. Упражнять в умении соотносить последнее числительное ко всей перечисленной группе; пространственное соотношение: справа, слева, посередине. Повторить основные цвета. </w:t>
            </w:r>
          </w:p>
          <w:p w:rsidR="00C636FB" w:rsidRPr="001409C1" w:rsidRDefault="00C636FB" w:rsidP="00FD021B">
            <w:r w:rsidRPr="001409C1">
              <w:t>Развивать внимательность.</w:t>
            </w:r>
          </w:p>
          <w:p w:rsidR="00C636FB" w:rsidRPr="001409C1" w:rsidRDefault="00C636FB" w:rsidP="00FD021B"/>
          <w:p w:rsidR="00C636FB" w:rsidRPr="001409C1" w:rsidRDefault="00C636FB" w:rsidP="00FD021B">
            <w:pPr>
              <w:rPr>
                <w:b/>
              </w:rPr>
            </w:pPr>
            <w:r w:rsidRPr="001409C1">
              <w:rPr>
                <w:b/>
                <w:bCs/>
              </w:rPr>
              <w:t>Овощи и фрукты.</w:t>
            </w:r>
          </w:p>
          <w:p w:rsidR="00C636FB" w:rsidRPr="001409C1" w:rsidRDefault="00C636FB" w:rsidP="00FD021B">
            <w:r w:rsidRPr="001409C1">
              <w:t>Цель: Продолжать учить детей классифицировать предметы по донному признаку; закрепить название основных цветов; пространственное отношение (справа, слева);</w:t>
            </w:r>
            <w:r w:rsidRPr="001409C1">
              <w:rPr>
                <w:bCs/>
              </w:rPr>
              <w:t xml:space="preserve"> Закрепление умения различать количество в пределах 5. </w:t>
            </w:r>
            <w:r w:rsidRPr="001409C1">
              <w:t>Развивать интерес к математике.</w:t>
            </w:r>
          </w:p>
        </w:tc>
        <w:tc>
          <w:tcPr>
            <w:tcW w:w="1051" w:type="pct"/>
          </w:tcPr>
          <w:p w:rsidR="00C636FB" w:rsidRPr="001409C1" w:rsidRDefault="00C636FB" w:rsidP="00FD021B"/>
          <w:p w:rsidR="00C636FB" w:rsidRPr="001409C1" w:rsidRDefault="00C636FB" w:rsidP="00FD021B">
            <w:r w:rsidRPr="001409C1">
              <w:t xml:space="preserve">Альбом «Моя математика», </w:t>
            </w:r>
          </w:p>
          <w:p w:rsidR="00C636FB" w:rsidRPr="001409C1" w:rsidRDefault="00C636FB" w:rsidP="00FD021B">
            <w:r w:rsidRPr="001409C1">
              <w:t>геометрические фигуры</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иллюстрации диких и домашних животных</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картинки наземного, водного и воздушного транспорта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«Моя математика», картинки овощей и фруктов</w:t>
            </w:r>
          </w:p>
          <w:p w:rsidR="00C636FB" w:rsidRPr="001409C1" w:rsidRDefault="00C636FB" w:rsidP="00FD021B"/>
        </w:tc>
        <w:tc>
          <w:tcPr>
            <w:tcW w:w="1230" w:type="pct"/>
          </w:tcPr>
          <w:p w:rsidR="00C636FB" w:rsidRPr="001409C1" w:rsidRDefault="00C636FB" w:rsidP="00FD021B"/>
          <w:p w:rsidR="00C636FB" w:rsidRPr="001409C1" w:rsidRDefault="00C636FB" w:rsidP="00FD021B">
            <w:r w:rsidRPr="001409C1">
              <w:t xml:space="preserve">д/и «Сосчитай», </w:t>
            </w:r>
          </w:p>
          <w:p w:rsidR="00C636FB" w:rsidRPr="001409C1" w:rsidRDefault="00C636FB" w:rsidP="00FD021B">
            <w:r w:rsidRPr="001409C1">
              <w:t>д/и «Разбери фигуры», поощрение, анализ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поощрения, д/и «Где, чей дом?», изготовление панно, анализ.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поощрения, д/и «Едет, плавает, летает», изготовление панно, анализ.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поощрения, д/и «Во саду ли в огороде», д/и «Подбери пару», изготовление панно, анализ.</w:t>
            </w:r>
          </w:p>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Апрель</w:t>
            </w:r>
          </w:p>
          <w:p w:rsidR="00C636FB" w:rsidRPr="001409C1" w:rsidRDefault="00C636FB" w:rsidP="00FD021B">
            <w:pPr>
              <w:jc w:val="center"/>
            </w:pPr>
          </w:p>
        </w:tc>
      </w:tr>
      <w:tr w:rsidR="00C636FB" w:rsidRPr="001409C1">
        <w:tc>
          <w:tcPr>
            <w:tcW w:w="486" w:type="pct"/>
          </w:tcPr>
          <w:p w:rsidR="00C636FB" w:rsidRPr="001409C1" w:rsidRDefault="00C636FB" w:rsidP="00B20DCE">
            <w:r w:rsidRPr="001409C1">
              <w:t>30</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B20DCE">
            <w:r w:rsidRPr="001409C1">
              <w:t>31</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32</w:t>
            </w:r>
          </w:p>
          <w:p w:rsidR="00C636FB" w:rsidRPr="001409C1" w:rsidRDefault="00C636FB" w:rsidP="00FD021B"/>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p w:rsidR="00C636FB" w:rsidRPr="001409C1" w:rsidRDefault="00C636FB" w:rsidP="00B20DCE">
            <w:r w:rsidRPr="001409C1">
              <w:t>33</w:t>
            </w:r>
          </w:p>
        </w:tc>
        <w:tc>
          <w:tcPr>
            <w:tcW w:w="321" w:type="pct"/>
          </w:tcPr>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912" w:type="pct"/>
            <w:gridSpan w:val="2"/>
          </w:tcPr>
          <w:p w:rsidR="00C636FB" w:rsidRPr="001409C1" w:rsidRDefault="00C636FB" w:rsidP="00FD021B">
            <w:pPr>
              <w:rPr>
                <w:b/>
              </w:rPr>
            </w:pPr>
            <w:r w:rsidRPr="001409C1">
              <w:rPr>
                <w:b/>
                <w:bCs/>
              </w:rPr>
              <w:t>Сказка « Три медведя»</w:t>
            </w:r>
          </w:p>
          <w:p w:rsidR="00C636FB" w:rsidRPr="001409C1" w:rsidRDefault="00C636FB" w:rsidP="00FD021B">
            <w:r w:rsidRPr="001409C1">
              <w:t>Цель: Учить детей на основании сказочных героев закрепить: навыки счета, сравнение предметов по величине; (большой, поменьше, маленький)</w:t>
            </w:r>
          </w:p>
          <w:p w:rsidR="00C636FB" w:rsidRPr="001409C1" w:rsidRDefault="00C636FB" w:rsidP="00FD021B">
            <w:r w:rsidRPr="001409C1">
              <w:t xml:space="preserve">Части суток, время года. </w:t>
            </w:r>
          </w:p>
          <w:p w:rsidR="00C636FB" w:rsidRPr="001409C1" w:rsidRDefault="00C636FB" w:rsidP="00FD021B">
            <w:r w:rsidRPr="001409C1">
              <w:t>Воспитывать интерес к занятию.</w:t>
            </w:r>
          </w:p>
          <w:p w:rsidR="00C636FB" w:rsidRPr="001409C1" w:rsidRDefault="00C636FB" w:rsidP="00FD021B"/>
          <w:p w:rsidR="00C636FB" w:rsidRPr="001409C1" w:rsidRDefault="00C636FB" w:rsidP="00FD021B">
            <w:pPr>
              <w:rPr>
                <w:b/>
              </w:rPr>
            </w:pPr>
            <w:r w:rsidRPr="001409C1">
              <w:rPr>
                <w:b/>
                <w:bCs/>
              </w:rPr>
              <w:t>Сказка о геометрических фигурах.</w:t>
            </w:r>
          </w:p>
          <w:p w:rsidR="00C636FB" w:rsidRPr="001409C1" w:rsidRDefault="00C636FB" w:rsidP="00FD021B">
            <w:r w:rsidRPr="001409C1">
              <w:t xml:space="preserve">Цель: Продолжать закреплять с детьми навыки счета до 5; закрепить умение классифицировать предметы по одному признаку (наличие углов); закрепить основные цвета; учить отгадывать загадки, понимать поэтические сравнения, лежащие в основе загадки. </w:t>
            </w:r>
          </w:p>
          <w:p w:rsidR="00C636FB" w:rsidRPr="001409C1" w:rsidRDefault="00C636FB" w:rsidP="00FD021B">
            <w:r w:rsidRPr="001409C1">
              <w:t>Воспитывать умение устанавливать причины и следствия.</w:t>
            </w:r>
          </w:p>
          <w:p w:rsidR="00C636FB" w:rsidRPr="001409C1" w:rsidRDefault="00C636FB" w:rsidP="00FD021B"/>
          <w:p w:rsidR="00C636FB" w:rsidRPr="001409C1" w:rsidRDefault="00C636FB" w:rsidP="00FD021B">
            <w:pPr>
              <w:rPr>
                <w:b/>
              </w:rPr>
            </w:pPr>
            <w:r w:rsidRPr="001409C1">
              <w:rPr>
                <w:b/>
                <w:bCs/>
              </w:rPr>
              <w:t>Сказка «Колобок»</w:t>
            </w:r>
          </w:p>
          <w:p w:rsidR="00C636FB" w:rsidRPr="001409C1" w:rsidRDefault="00C636FB" w:rsidP="00FD021B">
            <w:r w:rsidRPr="001409C1">
              <w:t>Цель: Продолжать учить сравнивать предметы по величине, обозначать словами соответствующие параметры (большой, маленький, длинный – короткий); закрепить навыки счета до 5; учить изображать предметы разной величины; закрепить времена года (лето)</w:t>
            </w:r>
          </w:p>
          <w:p w:rsidR="00C636FB" w:rsidRPr="001409C1" w:rsidRDefault="00C636FB" w:rsidP="00FD021B">
            <w:r w:rsidRPr="001409C1">
              <w:t>Развивать мышление.</w:t>
            </w:r>
          </w:p>
          <w:p w:rsidR="00C636FB" w:rsidRPr="001409C1" w:rsidRDefault="00C636FB" w:rsidP="00FD021B"/>
          <w:p w:rsidR="00C636FB" w:rsidRPr="001409C1" w:rsidRDefault="00C636FB" w:rsidP="00FD021B">
            <w:pPr>
              <w:rPr>
                <w:b/>
              </w:rPr>
            </w:pPr>
            <w:r w:rsidRPr="001409C1">
              <w:rPr>
                <w:b/>
                <w:bCs/>
              </w:rPr>
              <w:t xml:space="preserve">Сказка «Теремок». </w:t>
            </w:r>
          </w:p>
          <w:p w:rsidR="00C636FB" w:rsidRPr="001409C1" w:rsidRDefault="00C636FB" w:rsidP="00FD021B">
            <w:r w:rsidRPr="001409C1">
              <w:t xml:space="preserve">Цель: Продолжать закреплять навыки счета до 5; повторить пространственные отношения внутри, снаружи; основные цвета спектра; </w:t>
            </w:r>
          </w:p>
          <w:p w:rsidR="00C636FB" w:rsidRPr="001409C1" w:rsidRDefault="00C636FB" w:rsidP="00FD021B">
            <w:r w:rsidRPr="001409C1">
              <w:t>Закреплять умение различать и называть части суток; учить отгадывать загадки на основе зрительно – воспринимаемой информации, понимать поэтические сравнения, лежащие в основе загадки;</w:t>
            </w:r>
          </w:p>
          <w:p w:rsidR="00C636FB" w:rsidRPr="001409C1" w:rsidRDefault="00C636FB" w:rsidP="00FD021B">
            <w:r w:rsidRPr="001409C1">
              <w:t xml:space="preserve">Развивать мышление. </w:t>
            </w:r>
          </w:p>
        </w:tc>
        <w:tc>
          <w:tcPr>
            <w:tcW w:w="1051" w:type="pct"/>
          </w:tcPr>
          <w:p w:rsidR="00C636FB" w:rsidRPr="001409C1" w:rsidRDefault="00C636FB" w:rsidP="00FD021B"/>
          <w:p w:rsidR="00C636FB" w:rsidRPr="001409C1" w:rsidRDefault="00C636FB" w:rsidP="00FD021B">
            <w:r w:rsidRPr="001409C1">
              <w:t>Альбом «Арифметика в раскрасках», иллюстрированная сказка «Три медведя»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«Арифметика в раскрасках», наборы геометрических фигур</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«Арифметика в раскрасках», иллюстрированная сказка «Колобок», наборы полосок по длине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«Арифметика в раскрасках», иллюстрированная сказка «Теремок», иллюстрации частей суток</w:t>
            </w:r>
          </w:p>
          <w:p w:rsidR="00C636FB" w:rsidRPr="001409C1" w:rsidRDefault="00C636FB" w:rsidP="00FD021B"/>
        </w:tc>
        <w:tc>
          <w:tcPr>
            <w:tcW w:w="1230" w:type="pct"/>
          </w:tcPr>
          <w:p w:rsidR="00C636FB" w:rsidRPr="001409C1" w:rsidRDefault="00C636FB" w:rsidP="00FD021B"/>
          <w:p w:rsidR="00C636FB" w:rsidRPr="001409C1" w:rsidRDefault="00C636FB" w:rsidP="00FD021B">
            <w:r w:rsidRPr="001409C1">
              <w:t>Беседа, рассматривание, д/и «Узнай время суток», работа в альбоме, драматизация</w:t>
            </w:r>
          </w:p>
          <w:p w:rsidR="00C636FB" w:rsidRPr="001409C1" w:rsidRDefault="00C636FB" w:rsidP="00FD021B"/>
          <w:p w:rsidR="00C636FB" w:rsidRPr="001409C1" w:rsidRDefault="00C636FB" w:rsidP="00FD021B"/>
          <w:p w:rsidR="00C636FB" w:rsidRPr="001409C1" w:rsidRDefault="00C636FB" w:rsidP="00FD021B">
            <w:r w:rsidRPr="001409C1">
              <w:t>Беседа, поощрения, д/и «Кто где живет?», д/и «Подбери пару», изготовление панно, анализ.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рассматривание, д/и «Узнай время года», работа в альбоме, драматизация, д/и «Сравни по длине», д/и «Считай дальше»</w:t>
            </w:r>
          </w:p>
          <w:p w:rsidR="00C636FB" w:rsidRPr="001409C1" w:rsidRDefault="00C636FB" w:rsidP="00FD021B"/>
          <w:p w:rsidR="00C636FB" w:rsidRPr="001409C1" w:rsidRDefault="00C636FB" w:rsidP="00FD021B"/>
          <w:p w:rsidR="00C636FB" w:rsidRPr="001409C1" w:rsidRDefault="00C636FB" w:rsidP="00FD021B">
            <w:r w:rsidRPr="001409C1">
              <w:t>Беседа, рассматривание, д/и «Узнай часть суток», работа в альбоме, драматизация, д/и «Сравни по цвету», д/и «Считай дальше»</w:t>
            </w:r>
          </w:p>
          <w:p w:rsidR="00C636FB" w:rsidRPr="001409C1" w:rsidRDefault="00C636FB" w:rsidP="00FD021B">
            <w:r w:rsidRPr="001409C1">
              <w:t>д/и «Где стоит?»</w:t>
            </w:r>
          </w:p>
        </w:tc>
      </w:tr>
      <w:tr w:rsidR="00C636FB" w:rsidRPr="001409C1">
        <w:tc>
          <w:tcPr>
            <w:tcW w:w="486" w:type="pct"/>
          </w:tcPr>
          <w:p w:rsidR="00C636FB" w:rsidRPr="001409C1" w:rsidRDefault="00C636FB" w:rsidP="00B20DCE">
            <w:r w:rsidRPr="001409C1">
              <w:t>34</w:t>
            </w:r>
          </w:p>
        </w:tc>
        <w:tc>
          <w:tcPr>
            <w:tcW w:w="321" w:type="pct"/>
          </w:tcPr>
          <w:p w:rsidR="00C636FB" w:rsidRPr="001409C1" w:rsidRDefault="00C636FB" w:rsidP="00FD021B"/>
        </w:tc>
        <w:tc>
          <w:tcPr>
            <w:tcW w:w="1912" w:type="pct"/>
            <w:gridSpan w:val="2"/>
          </w:tcPr>
          <w:p w:rsidR="00C636FB" w:rsidRPr="001409C1" w:rsidRDefault="00C636FB" w:rsidP="00FD021B">
            <w:pPr>
              <w:rPr>
                <w:b/>
                <w:bCs/>
              </w:rPr>
            </w:pPr>
            <w:r w:rsidRPr="001409C1">
              <w:rPr>
                <w:b/>
                <w:bCs/>
              </w:rPr>
              <w:t>Повторение</w:t>
            </w:r>
          </w:p>
        </w:tc>
        <w:tc>
          <w:tcPr>
            <w:tcW w:w="1051" w:type="pct"/>
          </w:tcPr>
          <w:p w:rsidR="00C636FB" w:rsidRPr="001409C1" w:rsidRDefault="00C636FB" w:rsidP="00FD021B"/>
        </w:tc>
        <w:tc>
          <w:tcPr>
            <w:tcW w:w="1230" w:type="pct"/>
          </w:tcPr>
          <w:p w:rsidR="00C636FB" w:rsidRPr="001409C1" w:rsidRDefault="00C636FB" w:rsidP="00FD021B"/>
        </w:tc>
      </w:tr>
      <w:tr w:rsidR="00C636FB" w:rsidRPr="001409C1">
        <w:tc>
          <w:tcPr>
            <w:tcW w:w="486" w:type="pct"/>
          </w:tcPr>
          <w:p w:rsidR="00C636FB" w:rsidRPr="001409C1" w:rsidRDefault="00C636FB" w:rsidP="00B20DCE">
            <w:r w:rsidRPr="001409C1">
              <w:t>35</w:t>
            </w:r>
          </w:p>
        </w:tc>
        <w:tc>
          <w:tcPr>
            <w:tcW w:w="321" w:type="pct"/>
          </w:tcPr>
          <w:p w:rsidR="00C636FB" w:rsidRPr="001409C1" w:rsidRDefault="00C636FB" w:rsidP="00FD021B"/>
        </w:tc>
        <w:tc>
          <w:tcPr>
            <w:tcW w:w="1912" w:type="pct"/>
            <w:gridSpan w:val="2"/>
          </w:tcPr>
          <w:p w:rsidR="00C636FB" w:rsidRPr="001409C1" w:rsidRDefault="00C636FB" w:rsidP="00FD021B">
            <w:pPr>
              <w:rPr>
                <w:b/>
                <w:bCs/>
              </w:rPr>
            </w:pPr>
            <w:r w:rsidRPr="001409C1">
              <w:rPr>
                <w:b/>
                <w:bCs/>
              </w:rPr>
              <w:t>Диагностика</w:t>
            </w:r>
          </w:p>
        </w:tc>
        <w:tc>
          <w:tcPr>
            <w:tcW w:w="1051" w:type="pct"/>
          </w:tcPr>
          <w:p w:rsidR="00C636FB" w:rsidRPr="001409C1" w:rsidRDefault="00C636FB" w:rsidP="00FD021B"/>
        </w:tc>
        <w:tc>
          <w:tcPr>
            <w:tcW w:w="1230" w:type="pct"/>
          </w:tcPr>
          <w:p w:rsidR="00C636FB" w:rsidRPr="001409C1" w:rsidRDefault="00C636FB" w:rsidP="00FD021B"/>
        </w:tc>
      </w:tr>
      <w:tr w:rsidR="00C636FB" w:rsidRPr="001409C1">
        <w:tc>
          <w:tcPr>
            <w:tcW w:w="486" w:type="pct"/>
          </w:tcPr>
          <w:p w:rsidR="00C636FB" w:rsidRPr="001409C1" w:rsidRDefault="00C636FB" w:rsidP="00B20DCE">
            <w:r w:rsidRPr="001409C1">
              <w:t>36</w:t>
            </w:r>
          </w:p>
        </w:tc>
        <w:tc>
          <w:tcPr>
            <w:tcW w:w="321" w:type="pct"/>
          </w:tcPr>
          <w:p w:rsidR="00C636FB" w:rsidRPr="001409C1" w:rsidRDefault="00C636FB" w:rsidP="00FD021B"/>
        </w:tc>
        <w:tc>
          <w:tcPr>
            <w:tcW w:w="1912" w:type="pct"/>
            <w:gridSpan w:val="2"/>
          </w:tcPr>
          <w:p w:rsidR="00C636FB" w:rsidRPr="001409C1" w:rsidRDefault="00C636FB" w:rsidP="00FD021B">
            <w:pPr>
              <w:rPr>
                <w:b/>
                <w:bCs/>
              </w:rPr>
            </w:pPr>
            <w:r w:rsidRPr="001409C1">
              <w:rPr>
                <w:b/>
                <w:bCs/>
              </w:rPr>
              <w:t>диагностика</w:t>
            </w:r>
          </w:p>
        </w:tc>
        <w:tc>
          <w:tcPr>
            <w:tcW w:w="1051" w:type="pct"/>
          </w:tcPr>
          <w:p w:rsidR="00C636FB" w:rsidRPr="001409C1" w:rsidRDefault="00C636FB" w:rsidP="00FD021B"/>
        </w:tc>
        <w:tc>
          <w:tcPr>
            <w:tcW w:w="1230" w:type="pct"/>
          </w:tcPr>
          <w:p w:rsidR="00C636FB" w:rsidRPr="001409C1" w:rsidRDefault="00C636FB" w:rsidP="00FD021B"/>
        </w:tc>
      </w:tr>
      <w:tr w:rsidR="00C636FB" w:rsidRPr="001409C1">
        <w:tc>
          <w:tcPr>
            <w:tcW w:w="486" w:type="pct"/>
          </w:tcPr>
          <w:p w:rsidR="00C636FB" w:rsidRPr="001409C1" w:rsidRDefault="00C636FB" w:rsidP="00B20DCE"/>
        </w:tc>
        <w:tc>
          <w:tcPr>
            <w:tcW w:w="321" w:type="pct"/>
          </w:tcPr>
          <w:p w:rsidR="00C636FB" w:rsidRPr="001409C1" w:rsidRDefault="00C636FB" w:rsidP="00FD021B"/>
        </w:tc>
        <w:tc>
          <w:tcPr>
            <w:tcW w:w="1912" w:type="pct"/>
            <w:gridSpan w:val="2"/>
          </w:tcPr>
          <w:p w:rsidR="00C636FB" w:rsidRPr="001409C1" w:rsidRDefault="00C636FB" w:rsidP="00FD021B">
            <w:pPr>
              <w:rPr>
                <w:b/>
                <w:bCs/>
              </w:rPr>
            </w:pPr>
          </w:p>
        </w:tc>
        <w:tc>
          <w:tcPr>
            <w:tcW w:w="1051" w:type="pct"/>
          </w:tcPr>
          <w:p w:rsidR="00C636FB" w:rsidRPr="001409C1" w:rsidRDefault="00C636FB" w:rsidP="00FD021B"/>
        </w:tc>
        <w:tc>
          <w:tcPr>
            <w:tcW w:w="1230" w:type="pct"/>
          </w:tcPr>
          <w:p w:rsidR="00C636FB" w:rsidRPr="001409C1" w:rsidRDefault="00C636FB" w:rsidP="00FD021B"/>
        </w:tc>
      </w:tr>
    </w:tbl>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r w:rsidRPr="001409C1">
        <w:rPr>
          <w:b/>
        </w:rPr>
        <w:t>Требования к уровню подготовки детей 3-4 лет по разделу программы «Математика и логика для дошкольников»</w:t>
      </w:r>
    </w:p>
    <w:p w:rsidR="00C636FB" w:rsidRPr="001409C1" w:rsidRDefault="00C636FB" w:rsidP="00FD02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3667"/>
        <w:gridCol w:w="3113"/>
      </w:tblGrid>
      <w:tr w:rsidR="00C636FB" w:rsidRPr="001409C1">
        <w:tc>
          <w:tcPr>
            <w:tcW w:w="4928" w:type="dxa"/>
          </w:tcPr>
          <w:p w:rsidR="00C636FB" w:rsidRPr="001409C1" w:rsidRDefault="00C636FB" w:rsidP="00FD021B">
            <w:pPr>
              <w:jc w:val="both"/>
              <w:rPr>
                <w:b/>
              </w:rPr>
            </w:pPr>
            <w:r w:rsidRPr="001409C1">
              <w:rPr>
                <w:b/>
              </w:rPr>
              <w:t xml:space="preserve">Ребенок должен знать: </w:t>
            </w:r>
          </w:p>
          <w:p w:rsidR="00C636FB" w:rsidRPr="001409C1" w:rsidRDefault="00C636FB" w:rsidP="00FD021B">
            <w:pPr>
              <w:jc w:val="both"/>
              <w:rPr>
                <w:b/>
              </w:rPr>
            </w:pPr>
          </w:p>
        </w:tc>
        <w:tc>
          <w:tcPr>
            <w:tcW w:w="4929" w:type="dxa"/>
          </w:tcPr>
          <w:p w:rsidR="00C636FB" w:rsidRPr="001409C1" w:rsidRDefault="00C636FB" w:rsidP="00FD021B">
            <w:pPr>
              <w:jc w:val="both"/>
              <w:rPr>
                <w:b/>
              </w:rPr>
            </w:pPr>
            <w:r w:rsidRPr="001409C1">
              <w:rPr>
                <w:b/>
              </w:rPr>
              <w:t>Должен уметь:</w:t>
            </w:r>
          </w:p>
          <w:p w:rsidR="00C636FB" w:rsidRPr="001409C1" w:rsidRDefault="00C636FB" w:rsidP="00FD021B">
            <w:pPr>
              <w:jc w:val="both"/>
              <w:rPr>
                <w:b/>
              </w:rPr>
            </w:pPr>
          </w:p>
        </w:tc>
        <w:tc>
          <w:tcPr>
            <w:tcW w:w="4929" w:type="dxa"/>
          </w:tcPr>
          <w:p w:rsidR="00C636FB" w:rsidRPr="001409C1" w:rsidRDefault="00C636FB" w:rsidP="00FD021B">
            <w:pPr>
              <w:jc w:val="both"/>
              <w:rPr>
                <w:b/>
              </w:rPr>
            </w:pPr>
            <w:r w:rsidRPr="001409C1">
              <w:rPr>
                <w:b/>
              </w:rPr>
              <w:t>Иметь представления:</w:t>
            </w:r>
          </w:p>
          <w:p w:rsidR="00C636FB" w:rsidRPr="001409C1" w:rsidRDefault="00C636FB" w:rsidP="00FD021B">
            <w:pPr>
              <w:jc w:val="both"/>
              <w:rPr>
                <w:b/>
              </w:rPr>
            </w:pPr>
          </w:p>
        </w:tc>
      </w:tr>
      <w:tr w:rsidR="00C636FB" w:rsidRPr="001409C1">
        <w:tc>
          <w:tcPr>
            <w:tcW w:w="4928" w:type="dxa"/>
          </w:tcPr>
          <w:p w:rsidR="00C636FB" w:rsidRPr="001409C1" w:rsidRDefault="00C636FB" w:rsidP="00FD021B">
            <w:pPr>
              <w:numPr>
                <w:ilvl w:val="0"/>
                <w:numId w:val="36"/>
              </w:numPr>
              <w:jc w:val="both"/>
            </w:pPr>
            <w:r w:rsidRPr="001409C1">
              <w:t>геометрические фигуры: круг, треугольник, квадрат, овал</w:t>
            </w:r>
          </w:p>
          <w:p w:rsidR="00C636FB" w:rsidRPr="001409C1" w:rsidRDefault="00C636FB" w:rsidP="00FD021B">
            <w:pPr>
              <w:numPr>
                <w:ilvl w:val="0"/>
                <w:numId w:val="36"/>
              </w:numPr>
              <w:jc w:val="both"/>
            </w:pPr>
            <w:r w:rsidRPr="001409C1">
              <w:t>цвет: красный, желтый, синий, зеленый</w:t>
            </w:r>
          </w:p>
          <w:p w:rsidR="00C636FB" w:rsidRPr="001409C1" w:rsidRDefault="00C636FB" w:rsidP="00FD021B">
            <w:pPr>
              <w:numPr>
                <w:ilvl w:val="0"/>
                <w:numId w:val="36"/>
              </w:numPr>
              <w:jc w:val="both"/>
            </w:pPr>
            <w:r w:rsidRPr="001409C1">
              <w:t>части суток: день – ночь, утро – вечер</w:t>
            </w:r>
          </w:p>
          <w:p w:rsidR="00C636FB" w:rsidRPr="001409C1" w:rsidRDefault="00C636FB" w:rsidP="00FD021B">
            <w:pPr>
              <w:numPr>
                <w:ilvl w:val="0"/>
                <w:numId w:val="36"/>
              </w:numPr>
              <w:jc w:val="both"/>
            </w:pPr>
            <w:r w:rsidRPr="001409C1">
              <w:rPr>
                <w:color w:val="000000"/>
                <w:spacing w:val="1"/>
              </w:rPr>
              <w:t>. Различает правую и левую ст</w:t>
            </w:r>
            <w:r w:rsidRPr="001409C1">
              <w:rPr>
                <w:color w:val="000000"/>
                <w:spacing w:val="-1"/>
              </w:rPr>
              <w:t>ороны.</w:t>
            </w:r>
          </w:p>
          <w:p w:rsidR="00C636FB" w:rsidRPr="001409C1" w:rsidRDefault="00C636FB" w:rsidP="00FD021B">
            <w:pPr>
              <w:jc w:val="both"/>
              <w:rPr>
                <w:b/>
              </w:rPr>
            </w:pPr>
          </w:p>
        </w:tc>
        <w:tc>
          <w:tcPr>
            <w:tcW w:w="4929" w:type="dxa"/>
          </w:tcPr>
          <w:p w:rsidR="00C636FB" w:rsidRPr="001409C1" w:rsidRDefault="00C636FB" w:rsidP="00FD021B">
            <w:pPr>
              <w:numPr>
                <w:ilvl w:val="0"/>
                <w:numId w:val="37"/>
              </w:numPr>
              <w:jc w:val="both"/>
            </w:pPr>
            <w:r w:rsidRPr="001409C1">
              <w:t>находить много предметов и один</w:t>
            </w:r>
          </w:p>
          <w:p w:rsidR="00C636FB" w:rsidRPr="001409C1" w:rsidRDefault="00C636FB" w:rsidP="00FD021B">
            <w:pPr>
              <w:numPr>
                <w:ilvl w:val="0"/>
                <w:numId w:val="37"/>
              </w:numPr>
              <w:jc w:val="both"/>
            </w:pPr>
            <w:r w:rsidRPr="001409C1">
              <w:t>сравнивать два предмета по длине, ширине, высоте</w:t>
            </w:r>
          </w:p>
          <w:p w:rsidR="00C636FB" w:rsidRPr="001409C1" w:rsidRDefault="00C636FB" w:rsidP="00FD021B">
            <w:pPr>
              <w:numPr>
                <w:ilvl w:val="0"/>
                <w:numId w:val="37"/>
              </w:numPr>
              <w:jc w:val="both"/>
            </w:pPr>
            <w:r w:rsidRPr="001409C1">
              <w:t>считать до 5</w:t>
            </w:r>
          </w:p>
          <w:p w:rsidR="00C636FB" w:rsidRPr="001409C1" w:rsidRDefault="00C636FB" w:rsidP="00FD021B">
            <w:pPr>
              <w:numPr>
                <w:ilvl w:val="0"/>
                <w:numId w:val="37"/>
              </w:numPr>
              <w:jc w:val="both"/>
            </w:pPr>
            <w:r w:rsidRPr="001409C1">
              <w:t>классифицировать предметы по цвету, форме, размеру</w:t>
            </w:r>
          </w:p>
          <w:p w:rsidR="00C636FB" w:rsidRPr="001409C1" w:rsidRDefault="00C636FB" w:rsidP="00FD021B">
            <w:pPr>
              <w:numPr>
                <w:ilvl w:val="0"/>
                <w:numId w:val="37"/>
              </w:numPr>
              <w:jc w:val="both"/>
            </w:pPr>
            <w:r w:rsidRPr="001409C1">
              <w:t>правую и левую руку</w:t>
            </w:r>
          </w:p>
          <w:p w:rsidR="00C636FB" w:rsidRPr="001409C1" w:rsidRDefault="00C636FB" w:rsidP="00FD021B">
            <w:pPr>
              <w:numPr>
                <w:ilvl w:val="0"/>
                <w:numId w:val="37"/>
              </w:numPr>
              <w:jc w:val="both"/>
            </w:pPr>
            <w:r w:rsidRPr="001409C1">
              <w:t>направление от себя направо,  налево, вперед,  назад, вверх,  вниз</w:t>
            </w:r>
          </w:p>
          <w:p w:rsidR="00C636FB" w:rsidRPr="001409C1" w:rsidRDefault="00C636FB" w:rsidP="00FD021B">
            <w:pPr>
              <w:numPr>
                <w:ilvl w:val="0"/>
                <w:numId w:val="37"/>
              </w:numPr>
              <w:jc w:val="both"/>
            </w:pPr>
            <w:r w:rsidRPr="001409C1">
              <w:rPr>
                <w:color w:val="000000"/>
                <w:spacing w:val="25"/>
              </w:rPr>
              <w:t xml:space="preserve">Умеет сравнивать совокупности на основе </w:t>
            </w:r>
            <w:r w:rsidRPr="001409C1">
              <w:rPr>
                <w:color w:val="000000"/>
              </w:rPr>
              <w:t>взаимнооднозначного соответствия, различает «много», «мало», «один»</w:t>
            </w:r>
          </w:p>
          <w:p w:rsidR="00C636FB" w:rsidRPr="001409C1" w:rsidRDefault="00C636FB" w:rsidP="00FD021B">
            <w:pPr>
              <w:jc w:val="both"/>
              <w:rPr>
                <w:b/>
              </w:rPr>
            </w:pPr>
          </w:p>
        </w:tc>
        <w:tc>
          <w:tcPr>
            <w:tcW w:w="4929" w:type="dxa"/>
          </w:tcPr>
          <w:p w:rsidR="00C636FB" w:rsidRPr="001409C1" w:rsidRDefault="00C636FB" w:rsidP="00FD021B">
            <w:pPr>
              <w:numPr>
                <w:ilvl w:val="0"/>
                <w:numId w:val="24"/>
              </w:numPr>
              <w:jc w:val="both"/>
            </w:pPr>
            <w:r w:rsidRPr="001409C1">
              <w:t>о свойствах предметов: растворимости, плавучести, притяжении</w:t>
            </w:r>
          </w:p>
          <w:p w:rsidR="00C636FB" w:rsidRPr="001409C1" w:rsidRDefault="00C636FB" w:rsidP="00FD021B">
            <w:pPr>
              <w:numPr>
                <w:ilvl w:val="0"/>
                <w:numId w:val="24"/>
              </w:numPr>
              <w:jc w:val="both"/>
            </w:pPr>
            <w:r w:rsidRPr="001409C1">
              <w:t>о смешивании основных цветов</w:t>
            </w:r>
          </w:p>
          <w:p w:rsidR="00C636FB" w:rsidRPr="001409C1" w:rsidRDefault="00C636FB" w:rsidP="00FD021B">
            <w:pPr>
              <w:numPr>
                <w:ilvl w:val="0"/>
                <w:numId w:val="24"/>
              </w:numPr>
              <w:jc w:val="both"/>
            </w:pPr>
            <w:r w:rsidRPr="001409C1">
              <w:t>о конусе, цилиндре, шаре</w:t>
            </w:r>
          </w:p>
          <w:p w:rsidR="00C636FB" w:rsidRPr="001409C1" w:rsidRDefault="00C636FB" w:rsidP="00FD021B">
            <w:pPr>
              <w:jc w:val="both"/>
            </w:pPr>
          </w:p>
          <w:p w:rsidR="00C636FB" w:rsidRPr="001409C1" w:rsidRDefault="00C636FB" w:rsidP="00FD021B">
            <w:pPr>
              <w:jc w:val="both"/>
              <w:rPr>
                <w:b/>
              </w:rPr>
            </w:pPr>
          </w:p>
        </w:tc>
      </w:tr>
    </w:tbl>
    <w:p w:rsidR="00C636FB" w:rsidRPr="001409C1" w:rsidRDefault="00C636FB" w:rsidP="00FD021B">
      <w:pPr>
        <w:jc w:val="both"/>
        <w:rPr>
          <w:b/>
        </w:rPr>
      </w:pPr>
    </w:p>
    <w:p w:rsidR="00C636FB" w:rsidRPr="001409C1" w:rsidRDefault="00C636FB" w:rsidP="00FD021B">
      <w:pPr>
        <w:rPr>
          <w:b/>
        </w:rPr>
      </w:pPr>
    </w:p>
    <w:p w:rsidR="00C636FB" w:rsidRPr="001409C1" w:rsidRDefault="00C636FB" w:rsidP="00FD021B">
      <w:pPr>
        <w:jc w:val="center"/>
        <w:rPr>
          <w:b/>
        </w:rPr>
      </w:pPr>
      <w:r w:rsidRPr="001409C1">
        <w:rPr>
          <w:b/>
        </w:rPr>
        <w:t>Таблицы к мониторингу качества образования «Достижения воспитанников» по разделу программы «Математика и логика для дошкольников»</w:t>
      </w:r>
    </w:p>
    <w:p w:rsidR="00C636FB" w:rsidRPr="001409C1" w:rsidRDefault="00C636FB" w:rsidP="00FD021B">
      <w:pPr>
        <w:jc w:val="center"/>
        <w:rPr>
          <w:b/>
        </w:rPr>
      </w:pPr>
      <w:r w:rsidRPr="001409C1">
        <w:rPr>
          <w:b/>
          <w:bCs/>
          <w:color w:val="000000"/>
          <w:spacing w:val="-6"/>
        </w:rPr>
        <w:t xml:space="preserve">Уровни развития </w:t>
      </w:r>
      <w:r w:rsidRPr="001409C1">
        <w:rPr>
          <w:b/>
        </w:rPr>
        <w:t>по разделу «Математика и логика»</w:t>
      </w:r>
    </w:p>
    <w:p w:rsidR="00C636FB" w:rsidRPr="001409C1" w:rsidRDefault="00C636FB" w:rsidP="00FD021B">
      <w:pPr>
        <w:jc w:val="both"/>
        <w:rPr>
          <w:color w:val="000000"/>
          <w:spacing w:val="-1"/>
        </w:rPr>
      </w:pPr>
      <w:r w:rsidRPr="001409C1">
        <w:rPr>
          <w:b/>
          <w:color w:val="000000"/>
          <w:spacing w:val="25"/>
        </w:rPr>
        <w:t>Высокий уровень</w:t>
      </w:r>
      <w:r w:rsidRPr="001409C1">
        <w:rPr>
          <w:color w:val="000000"/>
          <w:spacing w:val="25"/>
        </w:rPr>
        <w:t xml:space="preserve"> - Умеет сравнивать совокупности на основе </w:t>
      </w:r>
      <w:r w:rsidRPr="001409C1">
        <w:rPr>
          <w:color w:val="000000"/>
        </w:rPr>
        <w:t>взаимнооднозначного соответствия, различает «много», «мало», «один». Находит в окружающей обстановке много предметов и один единственный. Сравнивает 2 группы пр</w:t>
      </w:r>
      <w:r w:rsidRPr="001409C1">
        <w:rPr>
          <w:color w:val="000000"/>
          <w:spacing w:val="6"/>
        </w:rPr>
        <w:t>едметов путем приложения. Сравнивает предметы по длине, ширине, высоте, оп</w:t>
      </w:r>
      <w:r w:rsidRPr="001409C1">
        <w:rPr>
          <w:color w:val="000000"/>
          <w:spacing w:val="-2"/>
        </w:rPr>
        <w:t>ределяет какой предмет больше (меньше), длиннее (короче), выше (ниже). Различает</w:t>
      </w:r>
      <w:r w:rsidRPr="001409C1">
        <w:rPr>
          <w:color w:val="000000"/>
          <w:spacing w:val="1"/>
        </w:rPr>
        <w:t xml:space="preserve"> форму предметов: круг, квадрат, треугольник. Различает правую и левую ст</w:t>
      </w:r>
      <w:r w:rsidRPr="001409C1">
        <w:rPr>
          <w:color w:val="000000"/>
          <w:spacing w:val="-1"/>
        </w:rPr>
        <w:t>ороны. Различает и называет части суток: день-ночь, утро-вечер.</w:t>
      </w:r>
    </w:p>
    <w:p w:rsidR="00C636FB" w:rsidRPr="001409C1" w:rsidRDefault="00C636FB" w:rsidP="00FD021B">
      <w:pPr>
        <w:jc w:val="both"/>
        <w:rPr>
          <w:color w:val="000000"/>
          <w:spacing w:val="-2"/>
        </w:rPr>
      </w:pPr>
      <w:r w:rsidRPr="001409C1">
        <w:rPr>
          <w:b/>
          <w:color w:val="000000"/>
          <w:spacing w:val="-3"/>
        </w:rPr>
        <w:t>Средний уровень</w:t>
      </w:r>
      <w:r w:rsidRPr="001409C1">
        <w:rPr>
          <w:color w:val="000000"/>
          <w:spacing w:val="-3"/>
        </w:rPr>
        <w:t xml:space="preserve"> - Различает понятия «много – мало», «много и один», «один и два». </w:t>
      </w:r>
      <w:r w:rsidRPr="001409C1">
        <w:rPr>
          <w:color w:val="000000"/>
          <w:spacing w:val="-1"/>
        </w:rPr>
        <w:t>Находит в окружающей обстановке много предметов и один единственный. Сравнивает 2 гр</w:t>
      </w:r>
      <w:r w:rsidRPr="001409C1">
        <w:rPr>
          <w:color w:val="000000"/>
          <w:spacing w:val="3"/>
        </w:rPr>
        <w:t>уппы предметов путем приложения. Различает и называет форму предметов: круг, кв</w:t>
      </w:r>
      <w:r w:rsidRPr="001409C1">
        <w:rPr>
          <w:color w:val="000000"/>
          <w:spacing w:val="-1"/>
        </w:rPr>
        <w:t>адрат, треугольник. Различает правую и левую стороны. Различает и называет части суток</w:t>
      </w:r>
      <w:r w:rsidRPr="001409C1">
        <w:rPr>
          <w:color w:val="000000"/>
          <w:spacing w:val="-2"/>
        </w:rPr>
        <w:t xml:space="preserve"> день-ночь, утро-вечер.</w:t>
      </w:r>
    </w:p>
    <w:p w:rsidR="00C636FB" w:rsidRPr="001409C1" w:rsidRDefault="00C636FB" w:rsidP="00FD021B">
      <w:pPr>
        <w:jc w:val="both"/>
        <w:rPr>
          <w:color w:val="000000"/>
          <w:spacing w:val="-3"/>
        </w:rPr>
      </w:pPr>
      <w:r w:rsidRPr="001409C1">
        <w:rPr>
          <w:b/>
          <w:color w:val="000000"/>
        </w:rPr>
        <w:t>Низкий уровень</w:t>
      </w:r>
      <w:r w:rsidRPr="001409C1">
        <w:rPr>
          <w:color w:val="000000"/>
        </w:rPr>
        <w:t xml:space="preserve"> - Различает понятия «много – мало», «много и один. Раз</w:t>
      </w:r>
      <w:r w:rsidRPr="001409C1">
        <w:rPr>
          <w:color w:val="000000"/>
          <w:spacing w:val="-1"/>
        </w:rPr>
        <w:t xml:space="preserve">личает и называет форму предмета: круг, квадрат. Находит в окружающей обстановке </w:t>
      </w:r>
      <w:r w:rsidRPr="001409C1">
        <w:rPr>
          <w:color w:val="000000"/>
          <w:spacing w:val="9"/>
        </w:rPr>
        <w:t xml:space="preserve">много предметов и один единственный. Сравнивает 2 группы предметов путем  </w:t>
      </w:r>
      <w:r w:rsidRPr="001409C1">
        <w:rPr>
          <w:color w:val="000000"/>
          <w:spacing w:val="4"/>
        </w:rPr>
        <w:t xml:space="preserve">приложения и приложения. Различает правую и левую стороны. Различает и называет  </w:t>
      </w:r>
      <w:r w:rsidRPr="001409C1">
        <w:rPr>
          <w:color w:val="000000"/>
          <w:spacing w:val="-3"/>
        </w:rPr>
        <w:t>части суток: день-ночь, утро-вечер.</w:t>
      </w:r>
    </w:p>
    <w:p w:rsidR="00C636FB" w:rsidRPr="001409C1" w:rsidRDefault="00C636FB" w:rsidP="00FD021B">
      <w:pPr>
        <w:jc w:val="center"/>
        <w:rPr>
          <w:b/>
        </w:rPr>
      </w:pPr>
    </w:p>
    <w:p w:rsidR="00C636FB" w:rsidRPr="001409C1" w:rsidRDefault="00C636FB" w:rsidP="00FD021B">
      <w:pPr>
        <w:jc w:val="center"/>
        <w:rPr>
          <w:b/>
        </w:rPr>
      </w:pPr>
      <w:r w:rsidRPr="001409C1">
        <w:rPr>
          <w:b/>
        </w:rPr>
        <w:t>План обследования детей:</w:t>
      </w:r>
    </w:p>
    <w:p w:rsidR="00C636FB" w:rsidRPr="001409C1" w:rsidRDefault="00C636FB" w:rsidP="00FD021B">
      <w:pPr>
        <w:jc w:val="both"/>
        <w:rPr>
          <w:b/>
        </w:rPr>
      </w:pPr>
      <w:r w:rsidRPr="001409C1">
        <w:rPr>
          <w:bCs/>
          <w:color w:val="000000"/>
          <w:spacing w:val="-6"/>
        </w:rPr>
        <w:t xml:space="preserve">1. Покажи предмет (реальный или на картинке) красного (желтого, синего, черного, белого) цвета </w:t>
      </w:r>
    </w:p>
    <w:p w:rsidR="00C636FB" w:rsidRPr="001409C1" w:rsidRDefault="00C636FB" w:rsidP="00FD021B">
      <w:pPr>
        <w:rPr>
          <w:bCs/>
          <w:color w:val="000000"/>
          <w:spacing w:val="-6"/>
        </w:rPr>
      </w:pPr>
      <w:r w:rsidRPr="001409C1">
        <w:rPr>
          <w:bCs/>
          <w:color w:val="000000"/>
          <w:spacing w:val="-6"/>
        </w:rPr>
        <w:t>2. Покажи круг (треугольник, квадрат)</w:t>
      </w:r>
    </w:p>
    <w:p w:rsidR="00C636FB" w:rsidRPr="001409C1" w:rsidRDefault="00C636FB" w:rsidP="00FD021B">
      <w:pPr>
        <w:rPr>
          <w:bCs/>
          <w:color w:val="000000"/>
          <w:spacing w:val="-6"/>
        </w:rPr>
      </w:pPr>
      <w:r w:rsidRPr="001409C1">
        <w:rPr>
          <w:bCs/>
          <w:color w:val="000000"/>
          <w:spacing w:val="-6"/>
        </w:rPr>
        <w:t>3. Покажи большой предмет и маленький (в наборе из двух предметов)</w:t>
      </w:r>
    </w:p>
    <w:p w:rsidR="00C636FB" w:rsidRPr="001409C1" w:rsidRDefault="00C636FB" w:rsidP="00FD021B">
      <w:pPr>
        <w:rPr>
          <w:bCs/>
          <w:color w:val="000000"/>
          <w:spacing w:val="-6"/>
        </w:rPr>
      </w:pPr>
      <w:r w:rsidRPr="001409C1">
        <w:rPr>
          <w:bCs/>
          <w:color w:val="000000"/>
          <w:spacing w:val="-6"/>
        </w:rPr>
        <w:t>4. Покажи маленький предмет (в наборе из двух предметов)</w:t>
      </w:r>
    </w:p>
    <w:p w:rsidR="00C636FB" w:rsidRPr="001409C1" w:rsidRDefault="00C636FB" w:rsidP="00FD021B">
      <w:pPr>
        <w:rPr>
          <w:bCs/>
          <w:color w:val="000000"/>
          <w:spacing w:val="-6"/>
        </w:rPr>
      </w:pPr>
      <w:r w:rsidRPr="001409C1">
        <w:rPr>
          <w:bCs/>
          <w:color w:val="000000"/>
          <w:spacing w:val="-6"/>
        </w:rPr>
        <w:t>5. Покажи длинную ленту (дорожку, гусеницу)</w:t>
      </w:r>
    </w:p>
    <w:p w:rsidR="00C636FB" w:rsidRPr="001409C1" w:rsidRDefault="00C636FB" w:rsidP="00FD021B">
      <w:pPr>
        <w:rPr>
          <w:bCs/>
          <w:color w:val="000000"/>
          <w:spacing w:val="-6"/>
        </w:rPr>
      </w:pPr>
      <w:r w:rsidRPr="001409C1">
        <w:rPr>
          <w:bCs/>
          <w:color w:val="000000"/>
          <w:spacing w:val="-6"/>
        </w:rPr>
        <w:t>6. Покажи короткую ленту (дорожку, гусеницу)</w:t>
      </w:r>
    </w:p>
    <w:p w:rsidR="00C636FB" w:rsidRPr="001409C1" w:rsidRDefault="00C636FB" w:rsidP="00FD021B">
      <w:pPr>
        <w:rPr>
          <w:bCs/>
          <w:color w:val="000000"/>
          <w:spacing w:val="-6"/>
        </w:rPr>
      </w:pPr>
      <w:r w:rsidRPr="001409C1">
        <w:rPr>
          <w:bCs/>
          <w:color w:val="000000"/>
          <w:spacing w:val="-6"/>
        </w:rPr>
        <w:t>7. Покажи (на рисунках или предметах) высокий…, а теперь низкий…</w:t>
      </w:r>
    </w:p>
    <w:p w:rsidR="00C636FB" w:rsidRPr="001409C1" w:rsidRDefault="00C636FB" w:rsidP="00FD021B">
      <w:pPr>
        <w:rPr>
          <w:bCs/>
          <w:color w:val="000000"/>
          <w:spacing w:val="-6"/>
        </w:rPr>
      </w:pPr>
      <w:r w:rsidRPr="001409C1">
        <w:rPr>
          <w:bCs/>
          <w:color w:val="000000"/>
          <w:spacing w:val="-6"/>
        </w:rPr>
        <w:t>8.Найди картинку (предмет) такой же, как у меня</w:t>
      </w:r>
    </w:p>
    <w:p w:rsidR="00C636FB" w:rsidRPr="001409C1" w:rsidRDefault="00C636FB" w:rsidP="00FD021B">
      <w:pPr>
        <w:rPr>
          <w:bCs/>
          <w:color w:val="000000"/>
          <w:spacing w:val="-6"/>
        </w:rPr>
      </w:pPr>
      <w:r w:rsidRPr="001409C1">
        <w:rPr>
          <w:bCs/>
          <w:color w:val="000000"/>
          <w:spacing w:val="-6"/>
        </w:rPr>
        <w:t>9. подбери из предметов пару</w:t>
      </w:r>
    </w:p>
    <w:p w:rsidR="00C636FB" w:rsidRPr="001409C1" w:rsidRDefault="00C636FB" w:rsidP="00FD021B">
      <w:pPr>
        <w:rPr>
          <w:bCs/>
          <w:color w:val="000000"/>
          <w:spacing w:val="-6"/>
        </w:rPr>
      </w:pPr>
      <w:r w:rsidRPr="001409C1">
        <w:rPr>
          <w:bCs/>
          <w:color w:val="000000"/>
          <w:spacing w:val="-6"/>
        </w:rPr>
        <w:t>10. Собери пирамидку. Собери матрешку.</w:t>
      </w:r>
    </w:p>
    <w:p w:rsidR="00C636FB" w:rsidRPr="001409C1" w:rsidRDefault="00C636FB" w:rsidP="00FD021B">
      <w:pPr>
        <w:rPr>
          <w:bCs/>
          <w:color w:val="000000"/>
          <w:spacing w:val="-6"/>
        </w:rPr>
      </w:pPr>
      <w:r w:rsidRPr="001409C1">
        <w:rPr>
          <w:bCs/>
          <w:color w:val="000000"/>
          <w:spacing w:val="-6"/>
        </w:rPr>
        <w:t>11. Разложи иллюстрации к сказке «Репка» по порядку</w:t>
      </w:r>
    </w:p>
    <w:p w:rsidR="00C636FB" w:rsidRPr="001409C1" w:rsidRDefault="00C636FB" w:rsidP="00FD021B">
      <w:pPr>
        <w:rPr>
          <w:bCs/>
          <w:color w:val="000000"/>
          <w:spacing w:val="-6"/>
        </w:rPr>
      </w:pPr>
      <w:r w:rsidRPr="001409C1">
        <w:rPr>
          <w:bCs/>
          <w:color w:val="000000"/>
          <w:spacing w:val="-6"/>
        </w:rPr>
        <w:t>12. Посчитай до 5 наизусть</w:t>
      </w:r>
    </w:p>
    <w:p w:rsidR="00C636FB" w:rsidRPr="001409C1" w:rsidRDefault="00C636FB" w:rsidP="00FD021B">
      <w:pPr>
        <w:rPr>
          <w:bCs/>
          <w:color w:val="000000"/>
          <w:spacing w:val="-6"/>
        </w:rPr>
      </w:pPr>
      <w:r w:rsidRPr="001409C1">
        <w:rPr>
          <w:bCs/>
          <w:color w:val="000000"/>
          <w:spacing w:val="-6"/>
        </w:rPr>
        <w:t>13. Покажи 1 (2, 3, 4. 5) пальчик(ов)</w:t>
      </w:r>
    </w:p>
    <w:p w:rsidR="00C636FB" w:rsidRPr="001409C1" w:rsidRDefault="00C636FB" w:rsidP="00FD021B">
      <w:pPr>
        <w:rPr>
          <w:bCs/>
          <w:color w:val="000000"/>
          <w:spacing w:val="-6"/>
        </w:rPr>
      </w:pPr>
      <w:r w:rsidRPr="001409C1">
        <w:rPr>
          <w:bCs/>
          <w:color w:val="000000"/>
          <w:spacing w:val="-6"/>
        </w:rPr>
        <w:t>14. Покажи где изображено 1 (2, 3, 4. 5) предмет(ов)</w:t>
      </w:r>
    </w:p>
    <w:p w:rsidR="00C636FB" w:rsidRPr="001409C1" w:rsidRDefault="00C636FB" w:rsidP="00FD021B">
      <w:pPr>
        <w:rPr>
          <w:bCs/>
          <w:color w:val="000000"/>
          <w:spacing w:val="-6"/>
        </w:rPr>
      </w:pPr>
      <w:r w:rsidRPr="001409C1">
        <w:rPr>
          <w:bCs/>
          <w:color w:val="000000"/>
          <w:spacing w:val="-6"/>
        </w:rPr>
        <w:t>15. Выложи столько предметов, сколько у меня (2, 3, 4. 5)</w:t>
      </w:r>
    </w:p>
    <w:p w:rsidR="00C636FB" w:rsidRPr="001409C1" w:rsidRDefault="00C636FB" w:rsidP="00FD021B">
      <w:pPr>
        <w:rPr>
          <w:bCs/>
          <w:color w:val="000000"/>
          <w:spacing w:val="-6"/>
        </w:rPr>
      </w:pPr>
      <w:r w:rsidRPr="001409C1">
        <w:rPr>
          <w:bCs/>
          <w:color w:val="000000"/>
          <w:spacing w:val="-6"/>
        </w:rPr>
        <w:t>16. Скажи, на какой тарелочке больше предметов</w:t>
      </w:r>
    </w:p>
    <w:p w:rsidR="00C636FB" w:rsidRPr="001409C1" w:rsidRDefault="00C636FB" w:rsidP="00FD021B">
      <w:pPr>
        <w:rPr>
          <w:bCs/>
          <w:color w:val="000000"/>
          <w:spacing w:val="-6"/>
        </w:rPr>
      </w:pPr>
      <w:r w:rsidRPr="001409C1">
        <w:rPr>
          <w:bCs/>
          <w:color w:val="000000"/>
          <w:spacing w:val="-6"/>
        </w:rPr>
        <w:t>17. Разложи картинки на две группы (обувь и головные уборы или цветы и бабочки и т.п.)</w:t>
      </w:r>
    </w:p>
    <w:p w:rsidR="00C636FB" w:rsidRPr="001409C1" w:rsidRDefault="00C636FB" w:rsidP="00FD021B">
      <w:pPr>
        <w:rPr>
          <w:bCs/>
          <w:color w:val="000000"/>
          <w:spacing w:val="-6"/>
        </w:rPr>
      </w:pPr>
    </w:p>
    <w:p w:rsidR="00C636FB" w:rsidRPr="001409C1" w:rsidRDefault="00C636FB" w:rsidP="00FD021B">
      <w:pPr>
        <w:jc w:val="center"/>
        <w:rPr>
          <w:b/>
        </w:rPr>
      </w:pPr>
      <w:r w:rsidRPr="001409C1">
        <w:rPr>
          <w:b/>
        </w:rPr>
        <w:t>Показатели достижений детей 2 младшей группы________ по разделу «ФЭМП»</w:t>
      </w:r>
    </w:p>
    <w:p w:rsidR="00C636FB" w:rsidRPr="001409C1" w:rsidRDefault="00C636FB" w:rsidP="00FD02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00"/>
        <w:gridCol w:w="1236"/>
        <w:gridCol w:w="1236"/>
        <w:gridCol w:w="1236"/>
        <w:gridCol w:w="1236"/>
        <w:gridCol w:w="1236"/>
        <w:gridCol w:w="1236"/>
        <w:gridCol w:w="1236"/>
        <w:gridCol w:w="1236"/>
        <w:gridCol w:w="1236"/>
        <w:gridCol w:w="1236"/>
      </w:tblGrid>
      <w:tr w:rsidR="00C636FB" w:rsidRPr="001409C1">
        <w:trPr>
          <w:cantSplit/>
          <w:trHeight w:val="1512"/>
        </w:trPr>
        <w:tc>
          <w:tcPr>
            <w:tcW w:w="2508" w:type="dxa"/>
          </w:tcPr>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r w:rsidRPr="001409C1">
              <w:rPr>
                <w:b/>
              </w:rPr>
              <w:t>ФИ.ребенка</w:t>
            </w:r>
          </w:p>
        </w:tc>
        <w:tc>
          <w:tcPr>
            <w:tcW w:w="1236" w:type="dxa"/>
            <w:textDirection w:val="btLr"/>
          </w:tcPr>
          <w:p w:rsidR="00C636FB" w:rsidRPr="001409C1" w:rsidRDefault="00C636FB" w:rsidP="00FD021B">
            <w:pPr>
              <w:ind w:left="113" w:right="113"/>
            </w:pPr>
          </w:p>
          <w:p w:rsidR="00C636FB" w:rsidRPr="001409C1" w:rsidRDefault="00C636FB" w:rsidP="00FD021B">
            <w:pPr>
              <w:ind w:left="113" w:right="113"/>
              <w:jc w:val="center"/>
            </w:pPr>
            <w:r w:rsidRPr="001409C1">
              <w:t>Количество и счет</w:t>
            </w:r>
          </w:p>
          <w:p w:rsidR="00C636FB" w:rsidRPr="001409C1" w:rsidRDefault="00C636FB" w:rsidP="00FD021B">
            <w:pPr>
              <w:ind w:left="113" w:right="113"/>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r w:rsidRPr="001409C1">
              <w:t>Количество и счет</w:t>
            </w: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p w:rsidR="00C636FB" w:rsidRPr="001409C1" w:rsidRDefault="00C636FB" w:rsidP="00FD021B">
            <w:pPr>
              <w:ind w:left="113" w:right="113"/>
              <w:jc w:val="center"/>
            </w:pPr>
          </w:p>
        </w:tc>
        <w:tc>
          <w:tcPr>
            <w:tcW w:w="1236" w:type="dxa"/>
            <w:textDirection w:val="btLr"/>
          </w:tcPr>
          <w:p w:rsidR="00C636FB" w:rsidRPr="001409C1" w:rsidRDefault="00C636FB" w:rsidP="00FD021B">
            <w:pPr>
              <w:ind w:left="113" w:right="113"/>
              <w:jc w:val="center"/>
            </w:pPr>
            <w:r w:rsidRPr="001409C1">
              <w:t>Геометрические фигуры</w:t>
            </w:r>
          </w:p>
        </w:tc>
        <w:tc>
          <w:tcPr>
            <w:tcW w:w="1236" w:type="dxa"/>
            <w:textDirection w:val="btLr"/>
          </w:tcPr>
          <w:p w:rsidR="00C636FB" w:rsidRPr="001409C1" w:rsidRDefault="00C636FB" w:rsidP="00FD021B">
            <w:pPr>
              <w:ind w:left="113" w:right="113"/>
              <w:jc w:val="center"/>
            </w:pPr>
            <w:r w:rsidRPr="001409C1">
              <w:t>Цвет</w:t>
            </w:r>
          </w:p>
        </w:tc>
        <w:tc>
          <w:tcPr>
            <w:tcW w:w="1236" w:type="dxa"/>
            <w:textDirection w:val="btLr"/>
          </w:tcPr>
          <w:p w:rsidR="00C636FB" w:rsidRPr="001409C1" w:rsidRDefault="00C636FB" w:rsidP="00FD021B">
            <w:pPr>
              <w:ind w:left="113" w:right="113"/>
              <w:jc w:val="center"/>
            </w:pPr>
            <w:r w:rsidRPr="001409C1">
              <w:t>Сравнение предметов</w:t>
            </w:r>
          </w:p>
        </w:tc>
        <w:tc>
          <w:tcPr>
            <w:tcW w:w="1236" w:type="dxa"/>
            <w:textDirection w:val="btLr"/>
          </w:tcPr>
          <w:p w:rsidR="00C636FB" w:rsidRPr="001409C1" w:rsidRDefault="00C636FB" w:rsidP="00FD021B">
            <w:pPr>
              <w:ind w:left="113" w:right="113"/>
              <w:jc w:val="center"/>
            </w:pPr>
            <w:r w:rsidRPr="001409C1">
              <w:t>Временные представления</w:t>
            </w:r>
          </w:p>
        </w:tc>
        <w:tc>
          <w:tcPr>
            <w:tcW w:w="1236" w:type="dxa"/>
            <w:textDirection w:val="btLr"/>
          </w:tcPr>
          <w:p w:rsidR="00C636FB" w:rsidRPr="001409C1" w:rsidRDefault="00C636FB" w:rsidP="00FD021B">
            <w:pPr>
              <w:ind w:left="113" w:right="113"/>
              <w:jc w:val="center"/>
            </w:pPr>
            <w:r w:rsidRPr="001409C1">
              <w:t>Классификация</w:t>
            </w:r>
          </w:p>
        </w:tc>
        <w:tc>
          <w:tcPr>
            <w:tcW w:w="1236" w:type="dxa"/>
            <w:textDirection w:val="btLr"/>
          </w:tcPr>
          <w:p w:rsidR="00C636FB" w:rsidRPr="001409C1" w:rsidRDefault="00C636FB" w:rsidP="00FD021B">
            <w:pPr>
              <w:ind w:left="113" w:right="113"/>
              <w:jc w:val="center"/>
            </w:pPr>
            <w:r w:rsidRPr="001409C1">
              <w:t>Сериация</w:t>
            </w:r>
          </w:p>
        </w:tc>
        <w:tc>
          <w:tcPr>
            <w:tcW w:w="1236" w:type="dxa"/>
            <w:textDirection w:val="btLr"/>
          </w:tcPr>
          <w:p w:rsidR="00C636FB" w:rsidRPr="001409C1" w:rsidRDefault="00C636FB" w:rsidP="00FD021B">
            <w:pPr>
              <w:ind w:left="113" w:right="113"/>
              <w:jc w:val="center"/>
            </w:pPr>
            <w:r w:rsidRPr="001409C1">
              <w:t>Сравнение величин</w:t>
            </w:r>
          </w:p>
        </w:tc>
        <w:tc>
          <w:tcPr>
            <w:tcW w:w="1236" w:type="dxa"/>
            <w:textDirection w:val="btLr"/>
          </w:tcPr>
          <w:p w:rsidR="00C636FB" w:rsidRPr="001409C1" w:rsidRDefault="00C636FB" w:rsidP="00FD021B">
            <w:pPr>
              <w:ind w:left="113" w:right="113"/>
              <w:jc w:val="center"/>
            </w:pPr>
            <w:r w:rsidRPr="001409C1">
              <w:t>Ориентировка в пространстве</w:t>
            </w:r>
          </w:p>
        </w:tc>
        <w:tc>
          <w:tcPr>
            <w:tcW w:w="1236" w:type="dxa"/>
            <w:textDirection w:val="btLr"/>
          </w:tcPr>
          <w:p w:rsidR="00C636FB" w:rsidRPr="001409C1" w:rsidRDefault="00C636FB" w:rsidP="00FD021B">
            <w:pPr>
              <w:ind w:left="113" w:right="113"/>
              <w:jc w:val="center"/>
            </w:pPr>
            <w:r w:rsidRPr="001409C1">
              <w:t>Итог</w:t>
            </w:r>
          </w:p>
        </w:tc>
      </w:tr>
      <w:tr w:rsidR="00C636FB" w:rsidRPr="001409C1">
        <w:tc>
          <w:tcPr>
            <w:tcW w:w="2508"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r>
      <w:tr w:rsidR="00C636FB" w:rsidRPr="001409C1">
        <w:tc>
          <w:tcPr>
            <w:tcW w:w="2508"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r>
      <w:tr w:rsidR="00C636FB" w:rsidRPr="001409C1">
        <w:tc>
          <w:tcPr>
            <w:tcW w:w="2508"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r>
      <w:tr w:rsidR="00C636FB" w:rsidRPr="001409C1">
        <w:tc>
          <w:tcPr>
            <w:tcW w:w="2508"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c>
          <w:tcPr>
            <w:tcW w:w="1236" w:type="dxa"/>
          </w:tcPr>
          <w:p w:rsidR="00C636FB" w:rsidRPr="001409C1" w:rsidRDefault="00C636FB" w:rsidP="00FD021B">
            <w:pPr>
              <w:jc w:val="center"/>
              <w:rPr>
                <w:b/>
              </w:rPr>
            </w:pPr>
          </w:p>
        </w:tc>
      </w:tr>
    </w:tbl>
    <w:p w:rsidR="00C636FB" w:rsidRDefault="00C636FB" w:rsidP="00FD021B">
      <w:pPr>
        <w:jc w:val="center"/>
        <w:rPr>
          <w:b/>
        </w:r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Default="00C636FB" w:rsidP="00FD021B">
      <w:pPr>
        <w:jc w:val="center"/>
        <w:rPr>
          <w:b/>
        </w:rPr>
      </w:pPr>
    </w:p>
    <w:p w:rsidR="00C636FB" w:rsidRPr="001409C1" w:rsidRDefault="00C636FB" w:rsidP="00FD021B">
      <w:pPr>
        <w:jc w:val="center"/>
        <w:rPr>
          <w:b/>
        </w:rPr>
      </w:pPr>
      <w:r w:rsidRPr="001409C1">
        <w:rPr>
          <w:b/>
        </w:rPr>
        <w:t>Рабочая программа</w:t>
      </w:r>
    </w:p>
    <w:p w:rsidR="00C636FB" w:rsidRPr="001409C1" w:rsidRDefault="00C636FB" w:rsidP="00FD021B">
      <w:pPr>
        <w:jc w:val="center"/>
        <w:rPr>
          <w:b/>
        </w:rPr>
      </w:pPr>
      <w:r w:rsidRPr="001409C1">
        <w:rPr>
          <w:b/>
        </w:rPr>
        <w:t xml:space="preserve"> Математика</w:t>
      </w:r>
    </w:p>
    <w:p w:rsidR="00C636FB" w:rsidRPr="001409C1" w:rsidRDefault="00C636FB" w:rsidP="00FD021B">
      <w:pPr>
        <w:jc w:val="center"/>
        <w:rPr>
          <w:b/>
        </w:rPr>
      </w:pPr>
      <w:r w:rsidRPr="001409C1">
        <w:rPr>
          <w:b/>
        </w:rPr>
        <w:t xml:space="preserve">Подготовительная группа </w:t>
      </w:r>
    </w:p>
    <w:p w:rsidR="00C636FB" w:rsidRPr="001409C1" w:rsidRDefault="00C636FB" w:rsidP="00FD021B">
      <w:pPr>
        <w:jc w:val="center"/>
        <w:rPr>
          <w:b/>
        </w:rPr>
      </w:pPr>
      <w:r w:rsidRPr="001409C1">
        <w:rPr>
          <w:b/>
        </w:rPr>
        <w:t>Пояснительная записка</w:t>
      </w:r>
    </w:p>
    <w:p w:rsidR="00C636FB" w:rsidRPr="001409C1" w:rsidRDefault="00C636FB" w:rsidP="00FD021B">
      <w:pPr>
        <w:rPr>
          <w:b/>
        </w:rPr>
      </w:pPr>
    </w:p>
    <w:p w:rsidR="00C636FB" w:rsidRPr="001409C1" w:rsidRDefault="00C636FB" w:rsidP="00FD021B">
      <w:pPr>
        <w:tabs>
          <w:tab w:val="left" w:pos="1620"/>
        </w:tabs>
        <w:spacing w:before="120"/>
        <w:ind w:firstLine="709"/>
        <w:jc w:val="both"/>
      </w:pPr>
      <w:r w:rsidRPr="001409C1">
        <w:rPr>
          <w:bCs/>
        </w:rPr>
        <w:t xml:space="preserve">  </w:t>
      </w:r>
      <w:r w:rsidRPr="001409C1">
        <w:t xml:space="preserve">Рабочая программа по </w:t>
      </w:r>
      <w:r w:rsidRPr="001409C1">
        <w:rPr>
          <w:bCs/>
        </w:rPr>
        <w:t>Формированию элементарных математических представлений</w:t>
      </w:r>
      <w:r w:rsidRPr="001409C1">
        <w:t xml:space="preserve"> составлена на основе обязательного минимума содержания по образовательной области «Познание» для детей старшего дошкольного возраста. </w:t>
      </w:r>
    </w:p>
    <w:p w:rsidR="00C636FB" w:rsidRPr="001409C1" w:rsidRDefault="00C636FB" w:rsidP="00FD021B">
      <w:pPr>
        <w:tabs>
          <w:tab w:val="left" w:pos="708"/>
          <w:tab w:val="left" w:pos="7668"/>
        </w:tabs>
        <w:jc w:val="both"/>
        <w:rPr>
          <w:bCs/>
        </w:rPr>
      </w:pPr>
      <w:r w:rsidRPr="001409C1">
        <w:rPr>
          <w:bCs/>
        </w:rPr>
        <w:tab/>
      </w:r>
      <w:r w:rsidRPr="001409C1">
        <w:rPr>
          <w:bCs/>
        </w:rPr>
        <w:tab/>
      </w:r>
    </w:p>
    <w:p w:rsidR="00C636FB" w:rsidRPr="001409C1" w:rsidRDefault="00C636FB" w:rsidP="00FD021B">
      <w:pPr>
        <w:jc w:val="both"/>
        <w:rPr>
          <w:bCs/>
        </w:rPr>
      </w:pPr>
      <w:r w:rsidRPr="001409C1">
        <w:rPr>
          <w:bCs/>
        </w:rPr>
        <w:tab/>
        <w:t xml:space="preserve">Основой для разработки рабочей программы по Формированию элементарных математических представлений у </w:t>
      </w:r>
      <w:r w:rsidRPr="001409C1">
        <w:t>детей старшего дошкольного возраста</w:t>
      </w:r>
      <w:r w:rsidRPr="001409C1">
        <w:rPr>
          <w:bCs/>
        </w:rPr>
        <w:t xml:space="preserve"> стали:</w:t>
      </w:r>
    </w:p>
    <w:p w:rsidR="00C636FB" w:rsidRPr="001409C1" w:rsidRDefault="00C636FB" w:rsidP="00FD021B">
      <w:pPr>
        <w:numPr>
          <w:ilvl w:val="0"/>
          <w:numId w:val="30"/>
        </w:numPr>
        <w:jc w:val="both"/>
        <w:rPr>
          <w:bCs/>
          <w:color w:val="000000"/>
        </w:rPr>
      </w:pPr>
      <w:r w:rsidRPr="001409C1">
        <w:rPr>
          <w:bCs/>
          <w:color w:val="000000"/>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«Снегурочка» муниципального образования город Ноябрьск на 2010-2011 </w:t>
      </w:r>
      <w:r w:rsidRPr="001409C1">
        <w:t xml:space="preserve">– </w:t>
      </w:r>
      <w:r w:rsidRPr="001409C1">
        <w:rPr>
          <w:bCs/>
          <w:color w:val="000000"/>
        </w:rPr>
        <w:t>2014-2015г.г.</w:t>
      </w:r>
    </w:p>
    <w:p w:rsidR="00C636FB" w:rsidRPr="001409C1" w:rsidRDefault="00C636FB" w:rsidP="00FD021B">
      <w:pPr>
        <w:numPr>
          <w:ilvl w:val="0"/>
          <w:numId w:val="30"/>
        </w:numPr>
        <w:jc w:val="both"/>
        <w:rPr>
          <w:bCs/>
        </w:rPr>
      </w:pPr>
      <w:r w:rsidRPr="001409C1">
        <w:t>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C636FB" w:rsidRPr="001409C1" w:rsidRDefault="00C636FB" w:rsidP="00FD021B">
      <w:pPr>
        <w:numPr>
          <w:ilvl w:val="0"/>
          <w:numId w:val="30"/>
        </w:numPr>
        <w:jc w:val="both"/>
        <w:rPr>
          <w:bCs/>
        </w:rPr>
      </w:pPr>
      <w:r w:rsidRPr="001409C1">
        <w:t xml:space="preserve">Типовое положение о дошкольном образовательном учреждении от 12 сентября 2008 г. N </w:t>
      </w:r>
      <w:r w:rsidRPr="001409C1">
        <w:rPr>
          <w:bCs/>
        </w:rPr>
        <w:t>666,</w:t>
      </w:r>
    </w:p>
    <w:p w:rsidR="00C636FB" w:rsidRPr="001409C1" w:rsidRDefault="00C636FB" w:rsidP="00FD021B">
      <w:pPr>
        <w:numPr>
          <w:ilvl w:val="0"/>
          <w:numId w:val="30"/>
        </w:numPr>
        <w:jc w:val="both"/>
        <w:rPr>
          <w:bCs/>
        </w:rPr>
      </w:pPr>
      <w:r w:rsidRPr="001409C1">
        <w:t>СанПиН 2.4.1.2660 – 10</w:t>
      </w:r>
    </w:p>
    <w:p w:rsidR="00C636FB" w:rsidRPr="001409C1" w:rsidRDefault="00C636FB" w:rsidP="00FD021B">
      <w:pPr>
        <w:pStyle w:val="a"/>
        <w:jc w:val="both"/>
        <w:rPr>
          <w:rFonts w:ascii="Times New Roman" w:hAnsi="Times New Roman"/>
          <w:sz w:val="24"/>
          <w:szCs w:val="24"/>
        </w:rPr>
      </w:pPr>
      <w:r w:rsidRPr="001409C1">
        <w:rPr>
          <w:rFonts w:ascii="Times New Roman" w:hAnsi="Times New Roman"/>
          <w:bCs/>
          <w:sz w:val="24"/>
          <w:szCs w:val="24"/>
        </w:rPr>
        <w:t xml:space="preserve">Учебно-методический комплекс: </w:t>
      </w:r>
    </w:p>
    <w:p w:rsidR="00C636FB" w:rsidRPr="001409C1" w:rsidRDefault="00C636FB" w:rsidP="00FD021B">
      <w:pPr>
        <w:jc w:val="both"/>
        <w:rPr>
          <w:bCs/>
        </w:rPr>
      </w:pP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Рабочая программа по разделу «Формирование элементарных математических представлений» составлена в соответствии с Временными требованиями к содержанию и методам воспитания и обучения, реализуемыми в дошкольных образовательных учреждениях, авторской программой Т. Н. Дороновой «Радуга».</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методические рекомендации по программе «Радуга» «математика и логика для дошкольников» Е.В.Соловьевой.</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 «Моя математика» Е.В.Соловьева. пособие для детей старшего дошкольного возраста.</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«Раз- ступенька, два- ступенька» методические рекомендации, практический курс математики для дошкольников. М.: Баласс, 2004-2011</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«Игралочка» методические рекомендации, практический курс математики для дошкольников. М.: Баласс, 2004-2011</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«Раз- ступенька, два- ступенька» учебная тетрадь. М.: Баласс, 2004-2011</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Т.А.Фалькович «Формирование математических представлений»</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 xml:space="preserve">З. Михайлова «Игровые занимательные задачи для дошкольника», М., Просвещение, 1987 </w:t>
      </w:r>
    </w:p>
    <w:p w:rsidR="00C636FB" w:rsidRPr="001409C1" w:rsidRDefault="00C636FB" w:rsidP="00FD021B">
      <w:pPr>
        <w:pStyle w:val="a2"/>
        <w:rPr>
          <w:rFonts w:ascii="Times New Roman" w:hAnsi="Times New Roman"/>
          <w:sz w:val="24"/>
          <w:szCs w:val="24"/>
        </w:rPr>
      </w:pPr>
    </w:p>
    <w:p w:rsidR="00C636FB" w:rsidRPr="001409C1" w:rsidRDefault="00C636FB" w:rsidP="00FD021B">
      <w:pPr>
        <w:pStyle w:val="a2"/>
        <w:rPr>
          <w:rFonts w:ascii="Times New Roman" w:hAnsi="Times New Roman"/>
          <w:sz w:val="24"/>
          <w:szCs w:val="24"/>
        </w:rPr>
      </w:pPr>
    </w:p>
    <w:p w:rsidR="00C636FB" w:rsidRPr="001409C1" w:rsidRDefault="00C636FB" w:rsidP="00FD021B">
      <w:pPr>
        <w:ind w:firstLine="708"/>
        <w:jc w:val="both"/>
        <w:rPr>
          <w:bCs/>
        </w:rPr>
      </w:pPr>
      <w:r w:rsidRPr="001409C1">
        <w:t>Количество непосредственно образовательной деятельности общее - 74, в неделю - 2.</w:t>
      </w:r>
      <w:r w:rsidRPr="001409C1">
        <w:rPr>
          <w:bCs/>
        </w:rPr>
        <w:t xml:space="preserve"> Продолжительность непрерывной непосредственно образовательной деятельности  для детей 6-го года жизни составляет не более 25 минут.</w:t>
      </w:r>
    </w:p>
    <w:p w:rsidR="00C636FB" w:rsidRPr="001409C1" w:rsidRDefault="00C636FB" w:rsidP="00FD021B">
      <w:pPr>
        <w:ind w:firstLine="708"/>
      </w:pPr>
      <w:r w:rsidRPr="001409C1">
        <w:t>Непосредственно образовательная деятельность с детьми старшего дошкольного возраста может осуществляться в первой и во второй половине дня.</w:t>
      </w:r>
    </w:p>
    <w:p w:rsidR="00C636FB" w:rsidRPr="001409C1" w:rsidRDefault="00C636FB" w:rsidP="00FD021B">
      <w:pPr>
        <w:jc w:val="both"/>
        <w:rPr>
          <w:bCs/>
        </w:rPr>
      </w:pPr>
    </w:p>
    <w:p w:rsidR="00C636FB" w:rsidRPr="001409C1" w:rsidRDefault="00C636FB" w:rsidP="00FD021B">
      <w:pPr>
        <w:autoSpaceDE w:val="0"/>
        <w:autoSpaceDN w:val="0"/>
        <w:adjustRightInd w:val="0"/>
        <w:jc w:val="both"/>
        <w:rPr>
          <w:lang w:eastAsia="en-US"/>
        </w:rPr>
      </w:pPr>
      <w:r w:rsidRPr="001409C1">
        <w:rPr>
          <w:lang w:eastAsia="en-US"/>
        </w:rPr>
        <w:tab/>
        <w:t xml:space="preserve">Рабочая программа по  </w:t>
      </w:r>
      <w:r w:rsidRPr="001409C1">
        <w:rPr>
          <w:bCs/>
        </w:rPr>
        <w:t xml:space="preserve">Формированию элементарных математических представлений </w:t>
      </w:r>
      <w:r w:rsidRPr="001409C1">
        <w:rPr>
          <w:lang w:eastAsia="en-US"/>
        </w:rPr>
        <w:t>направлена на достижение целей по формированию представлений, их упорядочивания, осмысления существующих закономерностей, связей и зависимостей в окружающем мире, через решение следующих задач:</w:t>
      </w:r>
    </w:p>
    <w:p w:rsidR="00C636FB" w:rsidRPr="001409C1" w:rsidRDefault="00C636FB" w:rsidP="00FD021B">
      <w:pPr>
        <w:autoSpaceDE w:val="0"/>
        <w:autoSpaceDN w:val="0"/>
        <w:adjustRightInd w:val="0"/>
        <w:jc w:val="both"/>
        <w:rPr>
          <w:lang w:eastAsia="en-US"/>
        </w:rPr>
      </w:pPr>
      <w:r w:rsidRPr="001409C1">
        <w:rPr>
          <w:lang w:eastAsia="en-US"/>
        </w:rPr>
        <w:t xml:space="preserve"> </w:t>
      </w:r>
    </w:p>
    <w:p w:rsidR="00C636FB" w:rsidRPr="001409C1" w:rsidRDefault="00C636FB" w:rsidP="00FD021B">
      <w:pPr>
        <w:autoSpaceDE w:val="0"/>
        <w:autoSpaceDN w:val="0"/>
        <w:adjustRightInd w:val="0"/>
        <w:ind w:firstLine="567"/>
        <w:jc w:val="both"/>
        <w:rPr>
          <w:lang w:eastAsia="en-US"/>
        </w:rPr>
      </w:pPr>
      <w:r w:rsidRPr="001409C1">
        <w:rPr>
          <w:lang w:eastAsia="en-US"/>
        </w:rPr>
        <w:t>• закреплять представления о числах в пределах 10, с цифрами; совершенствовать счетные навыки;</w:t>
      </w:r>
    </w:p>
    <w:p w:rsidR="00C636FB" w:rsidRPr="001409C1" w:rsidRDefault="00C636FB" w:rsidP="00FD021B">
      <w:pPr>
        <w:autoSpaceDE w:val="0"/>
        <w:autoSpaceDN w:val="0"/>
        <w:adjustRightInd w:val="0"/>
        <w:ind w:firstLine="567"/>
        <w:jc w:val="both"/>
        <w:rPr>
          <w:lang w:eastAsia="en-US"/>
        </w:rPr>
      </w:pPr>
      <w:r w:rsidRPr="001409C1">
        <w:rPr>
          <w:lang w:eastAsia="en-US"/>
        </w:rPr>
        <w:t>• представления об отношениях между последовательными числами в пределах первого десятка; способствовать пониманию закономерности построения числового ряда;</w:t>
      </w:r>
    </w:p>
    <w:p w:rsidR="00C636FB" w:rsidRPr="001409C1" w:rsidRDefault="00C636FB" w:rsidP="00FD021B">
      <w:pPr>
        <w:ind w:firstLine="567"/>
        <w:jc w:val="both"/>
        <w:rPr>
          <w:bCs/>
        </w:rPr>
      </w:pPr>
      <w:r w:rsidRPr="001409C1">
        <w:rPr>
          <w:lang w:eastAsia="en-US"/>
        </w:rPr>
        <w:t>• закреплять представления о параметрах величины и относительности признаков; способствовать овладению способами сравнения предметов по величине путем непосредственного соизмерения, опосредованного измерения, определения результатов измерения (</w:t>
      </w:r>
      <w:r w:rsidRPr="001409C1">
        <w:rPr>
          <w:b/>
          <w:lang w:eastAsia="en-US"/>
        </w:rPr>
        <w:t>Физическая культура, Социализация, Коммуникация</w:t>
      </w:r>
      <w:r w:rsidRPr="001409C1">
        <w:rPr>
          <w:lang w:eastAsia="en-US"/>
        </w:rPr>
        <w:t>)</w:t>
      </w:r>
      <w:r w:rsidRPr="001409C1">
        <w:rPr>
          <w:bCs/>
        </w:rPr>
        <w:t>;</w:t>
      </w:r>
    </w:p>
    <w:p w:rsidR="00C636FB" w:rsidRPr="001409C1" w:rsidRDefault="00C636FB" w:rsidP="00FD021B">
      <w:pPr>
        <w:pStyle w:val="a2"/>
        <w:numPr>
          <w:ilvl w:val="0"/>
          <w:numId w:val="43"/>
        </w:numPr>
        <w:spacing w:line="240" w:lineRule="auto"/>
        <w:jc w:val="both"/>
        <w:rPr>
          <w:rFonts w:ascii="Times New Roman" w:hAnsi="Times New Roman"/>
          <w:bCs/>
          <w:sz w:val="24"/>
          <w:szCs w:val="24"/>
        </w:rPr>
      </w:pPr>
      <w:r w:rsidRPr="001409C1">
        <w:rPr>
          <w:rFonts w:ascii="Times New Roman" w:hAnsi="Times New Roman"/>
          <w:bCs/>
          <w:sz w:val="24"/>
          <w:szCs w:val="24"/>
        </w:rPr>
        <w:t>Проводить классификацию и сериацию по выделенному признаку; конкретизировать понимание отношения: часть – целое, равенство – неравенство (</w:t>
      </w:r>
      <w:r w:rsidRPr="001409C1">
        <w:rPr>
          <w:rFonts w:ascii="Times New Roman" w:hAnsi="Times New Roman"/>
          <w:b/>
          <w:sz w:val="24"/>
          <w:szCs w:val="24"/>
        </w:rPr>
        <w:t>Физическая культура, Социализация, Труд, Коммуникация, Художественное творчество</w:t>
      </w:r>
      <w:r w:rsidRPr="001409C1">
        <w:rPr>
          <w:rFonts w:ascii="Times New Roman" w:hAnsi="Times New Roman"/>
          <w:bCs/>
          <w:sz w:val="24"/>
          <w:szCs w:val="24"/>
        </w:rPr>
        <w:t>);</w:t>
      </w:r>
    </w:p>
    <w:p w:rsidR="00C636FB" w:rsidRPr="001409C1" w:rsidRDefault="00C636FB" w:rsidP="00FD021B">
      <w:pPr>
        <w:pStyle w:val="a2"/>
        <w:numPr>
          <w:ilvl w:val="0"/>
          <w:numId w:val="43"/>
        </w:numPr>
        <w:spacing w:line="240" w:lineRule="auto"/>
        <w:jc w:val="both"/>
        <w:rPr>
          <w:rFonts w:ascii="Times New Roman" w:hAnsi="Times New Roman"/>
          <w:bCs/>
          <w:sz w:val="24"/>
          <w:szCs w:val="24"/>
        </w:rPr>
      </w:pPr>
      <w:r w:rsidRPr="001409C1">
        <w:rPr>
          <w:rFonts w:ascii="Times New Roman" w:hAnsi="Times New Roman"/>
          <w:bCs/>
          <w:sz w:val="24"/>
          <w:szCs w:val="24"/>
        </w:rPr>
        <w:t>Расширять представление о форме и о геометрических фигурах, их особенностях и общих свойствах; проводить классификацию по заданному признаку (</w:t>
      </w:r>
      <w:r w:rsidRPr="001409C1">
        <w:rPr>
          <w:rFonts w:ascii="Times New Roman" w:hAnsi="Times New Roman"/>
          <w:b/>
          <w:sz w:val="24"/>
          <w:szCs w:val="24"/>
        </w:rPr>
        <w:t>Физическая культура, Социализация, Труд, Коммуникация, Художественное творчество</w:t>
      </w:r>
      <w:r w:rsidRPr="001409C1">
        <w:rPr>
          <w:rFonts w:ascii="Times New Roman" w:hAnsi="Times New Roman"/>
          <w:bCs/>
          <w:sz w:val="24"/>
          <w:szCs w:val="24"/>
        </w:rPr>
        <w:t>);</w:t>
      </w:r>
    </w:p>
    <w:p w:rsidR="00C636FB" w:rsidRPr="001409C1" w:rsidRDefault="00C636FB" w:rsidP="00FD021B">
      <w:pPr>
        <w:pStyle w:val="a2"/>
        <w:numPr>
          <w:ilvl w:val="0"/>
          <w:numId w:val="43"/>
        </w:numPr>
        <w:spacing w:line="240" w:lineRule="auto"/>
        <w:jc w:val="both"/>
        <w:rPr>
          <w:rFonts w:ascii="Times New Roman" w:hAnsi="Times New Roman"/>
          <w:bCs/>
          <w:sz w:val="24"/>
          <w:szCs w:val="24"/>
        </w:rPr>
      </w:pPr>
      <w:r w:rsidRPr="001409C1">
        <w:rPr>
          <w:rFonts w:ascii="Times New Roman" w:hAnsi="Times New Roman"/>
          <w:bCs/>
          <w:sz w:val="24"/>
          <w:szCs w:val="24"/>
        </w:rPr>
        <w:t>Развивать элементарные пространственные представления, способствовать пониманию относительности пространственных характеристик; совершенствовать определение положения собственного тела относительно других предметов, описания маршрутов движения (</w:t>
      </w:r>
      <w:r w:rsidRPr="001409C1">
        <w:rPr>
          <w:rFonts w:ascii="Times New Roman" w:hAnsi="Times New Roman"/>
          <w:b/>
          <w:sz w:val="24"/>
          <w:szCs w:val="24"/>
        </w:rPr>
        <w:t>Физическая культура, Социализация, Труд, Коммуникация, Художественное творчество</w:t>
      </w:r>
      <w:r w:rsidRPr="001409C1">
        <w:rPr>
          <w:rFonts w:ascii="Times New Roman" w:hAnsi="Times New Roman"/>
          <w:bCs/>
          <w:sz w:val="24"/>
          <w:szCs w:val="24"/>
        </w:rPr>
        <w:t>);</w:t>
      </w:r>
    </w:p>
    <w:p w:rsidR="00C636FB" w:rsidRPr="001409C1" w:rsidRDefault="00C636FB" w:rsidP="00FD021B">
      <w:pPr>
        <w:pStyle w:val="a2"/>
        <w:numPr>
          <w:ilvl w:val="0"/>
          <w:numId w:val="43"/>
        </w:numPr>
        <w:spacing w:line="240" w:lineRule="auto"/>
        <w:jc w:val="both"/>
        <w:rPr>
          <w:rFonts w:ascii="Times New Roman" w:hAnsi="Times New Roman"/>
          <w:bCs/>
          <w:sz w:val="24"/>
          <w:szCs w:val="24"/>
        </w:rPr>
      </w:pPr>
      <w:r w:rsidRPr="001409C1">
        <w:rPr>
          <w:rFonts w:ascii="Times New Roman" w:hAnsi="Times New Roman"/>
          <w:bCs/>
          <w:sz w:val="24"/>
          <w:szCs w:val="24"/>
        </w:rPr>
        <w:t>Расширять представления о времени, относительности временных характеристик (</w:t>
      </w:r>
      <w:r w:rsidRPr="001409C1">
        <w:rPr>
          <w:rFonts w:ascii="Times New Roman" w:hAnsi="Times New Roman"/>
          <w:b/>
          <w:sz w:val="24"/>
          <w:szCs w:val="24"/>
        </w:rPr>
        <w:t>Социализация, Труд, Коммуникация, Чтение художественной литературы</w:t>
      </w:r>
      <w:r w:rsidRPr="001409C1">
        <w:rPr>
          <w:rFonts w:ascii="Times New Roman" w:hAnsi="Times New Roman"/>
          <w:bCs/>
          <w:sz w:val="24"/>
          <w:szCs w:val="24"/>
        </w:rPr>
        <w:t>).</w:t>
      </w:r>
    </w:p>
    <w:p w:rsidR="00C636FB" w:rsidRPr="001409C1" w:rsidRDefault="00C636FB" w:rsidP="00FD021B">
      <w:pPr>
        <w:pStyle w:val="a2"/>
        <w:numPr>
          <w:ilvl w:val="0"/>
          <w:numId w:val="43"/>
        </w:numPr>
        <w:spacing w:line="240" w:lineRule="auto"/>
        <w:jc w:val="both"/>
        <w:rPr>
          <w:rFonts w:ascii="Times New Roman" w:hAnsi="Times New Roman"/>
          <w:sz w:val="24"/>
          <w:szCs w:val="24"/>
        </w:rPr>
      </w:pPr>
      <w:r w:rsidRPr="001409C1">
        <w:rPr>
          <w:rFonts w:ascii="Times New Roman" w:hAnsi="Times New Roman"/>
          <w:sz w:val="24"/>
          <w:szCs w:val="24"/>
        </w:rPr>
        <w:t xml:space="preserve">Расширить знания детей об особенностях природы севера. </w:t>
      </w:r>
    </w:p>
    <w:p w:rsidR="00C636FB" w:rsidRPr="001409C1" w:rsidRDefault="00C636FB" w:rsidP="00FD021B">
      <w:pPr>
        <w:pStyle w:val="a2"/>
        <w:numPr>
          <w:ilvl w:val="0"/>
          <w:numId w:val="43"/>
        </w:numPr>
        <w:spacing w:line="240" w:lineRule="auto"/>
        <w:jc w:val="both"/>
        <w:rPr>
          <w:rFonts w:ascii="Times New Roman" w:hAnsi="Times New Roman"/>
          <w:sz w:val="24"/>
          <w:szCs w:val="24"/>
        </w:rPr>
      </w:pPr>
      <w:r w:rsidRPr="001409C1">
        <w:rPr>
          <w:rFonts w:ascii="Times New Roman" w:hAnsi="Times New Roman"/>
          <w:sz w:val="24"/>
          <w:szCs w:val="24"/>
        </w:rPr>
        <w:t xml:space="preserve">Наблюдать явления природы, анализировать и делать выводы о взаимосвязях и закономерностях. </w:t>
      </w:r>
    </w:p>
    <w:p w:rsidR="00C636FB" w:rsidRPr="001409C1" w:rsidRDefault="00C636FB" w:rsidP="00FD021B">
      <w:pPr>
        <w:pStyle w:val="a2"/>
        <w:numPr>
          <w:ilvl w:val="0"/>
          <w:numId w:val="43"/>
        </w:numPr>
        <w:spacing w:line="240" w:lineRule="auto"/>
        <w:jc w:val="both"/>
        <w:rPr>
          <w:rFonts w:ascii="Times New Roman" w:hAnsi="Times New Roman"/>
          <w:sz w:val="24"/>
          <w:szCs w:val="24"/>
        </w:rPr>
      </w:pPr>
      <w:r w:rsidRPr="001409C1">
        <w:rPr>
          <w:rFonts w:ascii="Times New Roman" w:hAnsi="Times New Roman"/>
          <w:sz w:val="24"/>
          <w:szCs w:val="24"/>
        </w:rPr>
        <w:t xml:space="preserve">Знать, что зимой самые длинные ночи, летом белые ночи. </w:t>
      </w:r>
    </w:p>
    <w:p w:rsidR="00C636FB" w:rsidRPr="001409C1" w:rsidRDefault="00C636FB" w:rsidP="00FD021B">
      <w:pPr>
        <w:pStyle w:val="a2"/>
        <w:numPr>
          <w:ilvl w:val="0"/>
          <w:numId w:val="43"/>
        </w:numPr>
        <w:spacing w:line="240" w:lineRule="auto"/>
        <w:jc w:val="both"/>
        <w:rPr>
          <w:rFonts w:ascii="Times New Roman" w:hAnsi="Times New Roman"/>
          <w:sz w:val="24"/>
          <w:szCs w:val="24"/>
        </w:rPr>
      </w:pPr>
      <w:r w:rsidRPr="001409C1">
        <w:rPr>
          <w:rFonts w:ascii="Times New Roman" w:hAnsi="Times New Roman"/>
          <w:sz w:val="24"/>
          <w:szCs w:val="24"/>
        </w:rPr>
        <w:t xml:space="preserve">Подбирать и группировать картинки с изображением разных экологических групп по месту и среде обитания (лесотундра, тундра, водоемы). </w:t>
      </w:r>
    </w:p>
    <w:p w:rsidR="00C636FB" w:rsidRPr="001409C1" w:rsidRDefault="00C636FB" w:rsidP="00FD021B">
      <w:pPr>
        <w:ind w:firstLine="567"/>
        <w:jc w:val="both"/>
      </w:pPr>
    </w:p>
    <w:p w:rsidR="00C636FB" w:rsidRPr="001409C1" w:rsidRDefault="00C636FB" w:rsidP="00FD021B">
      <w:pPr>
        <w:ind w:firstLine="567"/>
        <w:jc w:val="both"/>
      </w:pPr>
      <w:r w:rsidRPr="001409C1">
        <w:t>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w:t>
      </w:r>
    </w:p>
    <w:p w:rsidR="00C636FB" w:rsidRPr="001409C1" w:rsidRDefault="00C636FB" w:rsidP="00FD021B">
      <w:pPr>
        <w:pStyle w:val="BodyTextIndent"/>
        <w:tabs>
          <w:tab w:val="left" w:pos="567"/>
        </w:tabs>
        <w:suppressAutoHyphens/>
        <w:spacing w:after="0" w:line="240" w:lineRule="atLeast"/>
        <w:ind w:left="0"/>
        <w:jc w:val="both"/>
      </w:pPr>
      <w:r w:rsidRPr="001409C1">
        <w:tab/>
        <w:t>Национально-региональный компонент будет реализовываться как часть непосредственно образовательной деятельности только в некоторых темах, а также в практических видах деятельности.</w:t>
      </w:r>
    </w:p>
    <w:p w:rsidR="00C636FB" w:rsidRPr="001409C1" w:rsidRDefault="00C636FB" w:rsidP="00FD021B">
      <w:pPr>
        <w:pStyle w:val="BodyTextIndent"/>
        <w:tabs>
          <w:tab w:val="left" w:pos="567"/>
        </w:tabs>
        <w:suppressAutoHyphens/>
        <w:spacing w:after="0" w:line="240" w:lineRule="atLeast"/>
        <w:ind w:left="0"/>
        <w:jc w:val="both"/>
      </w:pPr>
      <w:r w:rsidRPr="001409C1">
        <w:tab/>
        <w:t>Приоритетное интеллектуальное направление работы будет реализовываться и как полное, и как часть непосредственно образовательной деятельности только в некоторых темах.</w:t>
      </w:r>
    </w:p>
    <w:p w:rsidR="00C636FB" w:rsidRPr="001409C1" w:rsidRDefault="00C636FB" w:rsidP="00FD021B">
      <w:pPr>
        <w:ind w:left="1800"/>
        <w:jc w:val="center"/>
        <w:rPr>
          <w:b/>
        </w:rPr>
      </w:pPr>
    </w:p>
    <w:p w:rsidR="00C636FB" w:rsidRPr="001409C1" w:rsidRDefault="00C636FB" w:rsidP="00FD021B">
      <w:pPr>
        <w:ind w:left="1800"/>
        <w:jc w:val="center"/>
        <w:rPr>
          <w:b/>
        </w:rPr>
      </w:pPr>
    </w:p>
    <w:p w:rsidR="00C636FB" w:rsidRPr="001409C1" w:rsidRDefault="00C636FB" w:rsidP="00FD021B">
      <w:pPr>
        <w:ind w:left="1800"/>
        <w:jc w:val="center"/>
        <w:rPr>
          <w:b/>
        </w:rPr>
      </w:pPr>
      <w:r w:rsidRPr="001409C1">
        <w:rPr>
          <w:b/>
        </w:rPr>
        <w:t xml:space="preserve">Интеграция содержания образовательной области </w:t>
      </w:r>
    </w:p>
    <w:p w:rsidR="00C636FB" w:rsidRPr="001409C1" w:rsidRDefault="00C636FB" w:rsidP="00FD021B">
      <w:pPr>
        <w:jc w:val="center"/>
        <w:rPr>
          <w:b/>
          <w:bCs/>
        </w:rPr>
      </w:pPr>
    </w:p>
    <w:p w:rsidR="00C636FB" w:rsidRPr="001409C1" w:rsidRDefault="00C636FB" w:rsidP="00FD021B">
      <w:pPr>
        <w:jc w:val="center"/>
        <w:rPr>
          <w:b/>
          <w:bCs/>
        </w:rPr>
      </w:pPr>
    </w:p>
    <w:p w:rsidR="00C636FB" w:rsidRPr="001409C1" w:rsidRDefault="00C636FB" w:rsidP="00FD021B">
      <w:pPr>
        <w:jc w:val="both"/>
      </w:pPr>
      <w:r w:rsidRPr="001409C1">
        <w:t>- «</w:t>
      </w:r>
      <w:r w:rsidRPr="001409C1">
        <w:rPr>
          <w:b/>
        </w:rPr>
        <w:t>Коммуникация»</w:t>
      </w:r>
      <w:r w:rsidRPr="001409C1">
        <w:t xml:space="preserve"> - развитие познавательно-исследовательской и продуктивной деятельности в процессе свободного общения со сверстниками и взрослыми)</w:t>
      </w:r>
    </w:p>
    <w:p w:rsidR="00C636FB" w:rsidRPr="001409C1" w:rsidRDefault="00C636FB" w:rsidP="00FD021B">
      <w:pPr>
        <w:jc w:val="both"/>
      </w:pPr>
      <w:r w:rsidRPr="001409C1">
        <w:t xml:space="preserve">- </w:t>
      </w:r>
      <w:r w:rsidRPr="001409C1">
        <w:rPr>
          <w:b/>
        </w:rPr>
        <w:t>«Чтение художественной литературы»</w:t>
      </w:r>
      <w:r w:rsidRPr="001409C1">
        <w:t xml:space="preserve">  - решение специфическими средствами идентичной  основной задачи психолого-педагогической работы - формирования целостной картины мира</w:t>
      </w:r>
    </w:p>
    <w:p w:rsidR="00C636FB" w:rsidRPr="001409C1" w:rsidRDefault="00C636FB" w:rsidP="00FD021B">
      <w:pPr>
        <w:jc w:val="both"/>
      </w:pPr>
      <w:r w:rsidRPr="001409C1">
        <w:t>- «</w:t>
      </w:r>
      <w:r w:rsidRPr="001409C1">
        <w:rPr>
          <w:b/>
        </w:rPr>
        <w:t>Здоровье»</w:t>
      </w:r>
      <w:r w:rsidRPr="001409C1">
        <w:t xml:space="preserve"> - расширение кругозора детей в части представлений о здоровом образе жизни</w:t>
      </w:r>
    </w:p>
    <w:p w:rsidR="00C636FB" w:rsidRPr="001409C1" w:rsidRDefault="00C636FB" w:rsidP="00FD021B">
      <w:pPr>
        <w:jc w:val="both"/>
      </w:pPr>
      <w:r w:rsidRPr="001409C1">
        <w:t xml:space="preserve">- </w:t>
      </w:r>
      <w:r w:rsidRPr="001409C1">
        <w:rPr>
          <w:b/>
        </w:rPr>
        <w:t>«Социализация</w:t>
      </w:r>
      <w:r w:rsidRPr="001409C1">
        <w:t>» - формирование целостной картины мира и расширение кругозора в части представлений о себе, семье, обществе, государстве, мире</w:t>
      </w:r>
    </w:p>
    <w:p w:rsidR="00C636FB" w:rsidRPr="001409C1" w:rsidRDefault="00C636FB" w:rsidP="00FD021B">
      <w:pPr>
        <w:jc w:val="both"/>
      </w:pPr>
      <w:r w:rsidRPr="001409C1">
        <w:t xml:space="preserve">- </w:t>
      </w:r>
      <w:r w:rsidRPr="001409C1">
        <w:rPr>
          <w:b/>
        </w:rPr>
        <w:t>«Труд»</w:t>
      </w:r>
      <w:r w:rsidRPr="001409C1">
        <w:t xml:space="preserve"> - формирование целостной картины мира и расширение кругозора в части представлений о труде взрослых и собственной трудовой деятельности</w:t>
      </w:r>
    </w:p>
    <w:p w:rsidR="00C636FB" w:rsidRPr="001409C1" w:rsidRDefault="00C636FB" w:rsidP="00FD021B">
      <w:pPr>
        <w:jc w:val="both"/>
      </w:pPr>
      <w:r w:rsidRPr="001409C1">
        <w:t xml:space="preserve">- </w:t>
      </w:r>
      <w:r w:rsidRPr="001409C1">
        <w:rPr>
          <w:b/>
        </w:rPr>
        <w:t>«Безопасность»</w:t>
      </w:r>
      <w:r w:rsidRPr="001409C1">
        <w:t xml:space="preserve"> -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C636FB" w:rsidRPr="001409C1" w:rsidRDefault="00C636FB" w:rsidP="00FD021B">
      <w:pPr>
        <w:jc w:val="center"/>
        <w:rPr>
          <w:b/>
          <w:bCs/>
        </w:rPr>
      </w:pPr>
      <w:r w:rsidRPr="001409C1">
        <w:t xml:space="preserve">- </w:t>
      </w:r>
      <w:r w:rsidRPr="001409C1">
        <w:rPr>
          <w:b/>
        </w:rPr>
        <w:t>«Музыка» и «Художественное творчество»</w:t>
      </w:r>
      <w:r w:rsidRPr="001409C1">
        <w:t xml:space="preserve">  (расширение кругозора в части музыкального и изобразительного  искусства -  </w:t>
      </w:r>
    </w:p>
    <w:p w:rsidR="00C636FB" w:rsidRPr="001409C1" w:rsidRDefault="00C636FB" w:rsidP="00FD021B">
      <w:pPr>
        <w:spacing w:line="360" w:lineRule="auto"/>
        <w:rPr>
          <w:b/>
          <w:bCs/>
        </w:rPr>
        <w:sectPr w:rsidR="00C636FB" w:rsidRPr="001409C1">
          <w:pgSz w:w="11906" w:h="16838"/>
          <w:pgMar w:top="709" w:right="851" w:bottom="1134" w:left="993" w:header="709" w:footer="709" w:gutter="0"/>
          <w:cols w:space="720"/>
        </w:sectPr>
      </w:pPr>
    </w:p>
    <w:p w:rsidR="00C636FB" w:rsidRPr="001409C1" w:rsidRDefault="00C636FB" w:rsidP="00FD021B">
      <w:pPr>
        <w:spacing w:line="360" w:lineRule="auto"/>
        <w:jc w:val="center"/>
        <w:rPr>
          <w:b/>
          <w:bCs/>
        </w:rPr>
      </w:pPr>
    </w:p>
    <w:p w:rsidR="00C636FB" w:rsidRPr="001409C1" w:rsidRDefault="00C636FB" w:rsidP="00FD021B">
      <w:pPr>
        <w:spacing w:line="360" w:lineRule="auto"/>
        <w:jc w:val="center"/>
        <w:rPr>
          <w:b/>
          <w:bCs/>
        </w:rPr>
      </w:pPr>
      <w:r w:rsidRPr="001409C1">
        <w:rPr>
          <w:b/>
          <w:bCs/>
        </w:rPr>
        <w:t>Формы работы с детьми</w:t>
      </w:r>
    </w:p>
    <w:tbl>
      <w:tblPr>
        <w:tblW w:w="137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4"/>
        <w:gridCol w:w="5528"/>
        <w:gridCol w:w="2268"/>
        <w:gridCol w:w="2506"/>
      </w:tblGrid>
      <w:tr w:rsidR="00C636FB" w:rsidRPr="001409C1">
        <w:tc>
          <w:tcPr>
            <w:tcW w:w="3402" w:type="dxa"/>
            <w:vAlign w:val="center"/>
          </w:tcPr>
          <w:p w:rsidR="00C636FB" w:rsidRPr="001409C1" w:rsidRDefault="00C636FB" w:rsidP="00FD021B">
            <w:pPr>
              <w:jc w:val="center"/>
              <w:rPr>
                <w:b/>
              </w:rPr>
            </w:pPr>
            <w:r w:rsidRPr="001409C1">
              <w:rPr>
                <w:b/>
              </w:rPr>
              <w:t>Задачи и содержание работы</w:t>
            </w:r>
          </w:p>
        </w:tc>
        <w:tc>
          <w:tcPr>
            <w:tcW w:w="5528" w:type="dxa"/>
            <w:vAlign w:val="center"/>
          </w:tcPr>
          <w:p w:rsidR="00C636FB" w:rsidRPr="001409C1" w:rsidRDefault="00C636FB" w:rsidP="00FD021B">
            <w:pPr>
              <w:jc w:val="center"/>
              <w:rPr>
                <w:b/>
              </w:rPr>
            </w:pPr>
            <w:r w:rsidRPr="001409C1">
              <w:rPr>
                <w:b/>
              </w:rPr>
              <w:t>Формы работы</w:t>
            </w:r>
          </w:p>
        </w:tc>
        <w:tc>
          <w:tcPr>
            <w:tcW w:w="2268" w:type="dxa"/>
            <w:vAlign w:val="center"/>
          </w:tcPr>
          <w:p w:rsidR="00C636FB" w:rsidRPr="001409C1" w:rsidRDefault="00C636FB" w:rsidP="00FD021B">
            <w:pPr>
              <w:jc w:val="center"/>
              <w:rPr>
                <w:b/>
              </w:rPr>
            </w:pPr>
            <w:r w:rsidRPr="001409C1">
              <w:rPr>
                <w:b/>
              </w:rPr>
              <w:t>Формы организации детей</w:t>
            </w:r>
          </w:p>
        </w:tc>
        <w:tc>
          <w:tcPr>
            <w:tcW w:w="2506" w:type="dxa"/>
            <w:vAlign w:val="center"/>
          </w:tcPr>
          <w:p w:rsidR="00C636FB" w:rsidRPr="001409C1" w:rsidRDefault="00C636FB" w:rsidP="00FD021B">
            <w:pPr>
              <w:jc w:val="center"/>
              <w:rPr>
                <w:b/>
              </w:rPr>
            </w:pPr>
            <w:r w:rsidRPr="001409C1">
              <w:rPr>
                <w:b/>
              </w:rPr>
              <w:t>Примерный объем</w:t>
            </w:r>
          </w:p>
          <w:p w:rsidR="00C636FB" w:rsidRPr="001409C1" w:rsidRDefault="00C636FB" w:rsidP="00FD021B">
            <w:pPr>
              <w:jc w:val="center"/>
              <w:rPr>
                <w:b/>
              </w:rPr>
            </w:pPr>
            <w:r w:rsidRPr="001409C1">
              <w:rPr>
                <w:b/>
              </w:rPr>
              <w:t>(в неделю)</w:t>
            </w:r>
          </w:p>
        </w:tc>
      </w:tr>
      <w:tr w:rsidR="00C636FB" w:rsidRPr="001409C1">
        <w:tc>
          <w:tcPr>
            <w:tcW w:w="13704" w:type="dxa"/>
            <w:gridSpan w:val="4"/>
            <w:shd w:val="clear" w:color="auto" w:fill="F3F3F3"/>
          </w:tcPr>
          <w:p w:rsidR="00C636FB" w:rsidRPr="001409C1" w:rsidRDefault="00C636FB" w:rsidP="00FD021B">
            <w:pPr>
              <w:jc w:val="center"/>
              <w:rPr>
                <w:b/>
              </w:rPr>
            </w:pPr>
            <w:r w:rsidRPr="001409C1">
              <w:rPr>
                <w:b/>
              </w:rPr>
              <w:t>Непосредственно образовательная деятельность</w:t>
            </w:r>
          </w:p>
        </w:tc>
      </w:tr>
      <w:tr w:rsidR="00C636FB" w:rsidRPr="001409C1">
        <w:trPr>
          <w:cantSplit/>
          <w:trHeight w:val="4558"/>
        </w:trPr>
        <w:tc>
          <w:tcPr>
            <w:tcW w:w="3402" w:type="dxa"/>
            <w:vAlign w:val="center"/>
          </w:tcPr>
          <w:p w:rsidR="00C636FB" w:rsidRPr="001409C1" w:rsidRDefault="00C636FB" w:rsidP="00FD021B">
            <w:r w:rsidRPr="001409C1">
              <w:t>Формирование элементарных математических представлений</w:t>
            </w:r>
          </w:p>
        </w:tc>
        <w:tc>
          <w:tcPr>
            <w:tcW w:w="5528" w:type="dxa"/>
            <w:vAlign w:val="center"/>
          </w:tcPr>
          <w:p w:rsidR="00C636FB" w:rsidRPr="001409C1" w:rsidRDefault="00C636FB" w:rsidP="00FD021B">
            <w:pPr>
              <w:pStyle w:val="msonormalcxspmiddle"/>
              <w:spacing w:after="0" w:afterAutospacing="0"/>
              <w:contextualSpacing/>
            </w:pPr>
            <w:r w:rsidRPr="001409C1">
              <w:t xml:space="preserve">Исследовательская деятельность </w:t>
            </w:r>
          </w:p>
          <w:p w:rsidR="00C636FB" w:rsidRPr="001409C1" w:rsidRDefault="00C636FB" w:rsidP="00FD021B">
            <w:pPr>
              <w:pStyle w:val="msonormalcxspmiddle"/>
              <w:spacing w:after="0" w:afterAutospacing="0"/>
              <w:contextualSpacing/>
            </w:pPr>
            <w:r w:rsidRPr="001409C1">
              <w:t>Экспериментирование</w:t>
            </w:r>
          </w:p>
          <w:p w:rsidR="00C636FB" w:rsidRPr="001409C1" w:rsidRDefault="00C636FB" w:rsidP="00FD021B">
            <w:pPr>
              <w:pStyle w:val="msonormalcxspmiddle"/>
              <w:spacing w:after="0" w:afterAutospacing="0"/>
              <w:contextualSpacing/>
            </w:pPr>
            <w:r w:rsidRPr="001409C1">
              <w:t>Развивающие игры</w:t>
            </w:r>
          </w:p>
          <w:p w:rsidR="00C636FB" w:rsidRPr="001409C1" w:rsidRDefault="00C636FB" w:rsidP="00FD021B">
            <w:r w:rsidRPr="001409C1">
              <w:t>Наблюдение</w:t>
            </w:r>
          </w:p>
          <w:p w:rsidR="00C636FB" w:rsidRPr="001409C1" w:rsidRDefault="00C636FB" w:rsidP="00FD021B">
            <w:r w:rsidRPr="001409C1">
              <w:t>Проблемные ситуации</w:t>
            </w:r>
          </w:p>
          <w:p w:rsidR="00C636FB" w:rsidRPr="001409C1" w:rsidRDefault="00C636FB" w:rsidP="00FD021B"/>
        </w:tc>
        <w:tc>
          <w:tcPr>
            <w:tcW w:w="2268" w:type="dxa"/>
            <w:textDirection w:val="btLr"/>
            <w:vAlign w:val="center"/>
          </w:tcPr>
          <w:p w:rsidR="00C636FB" w:rsidRPr="001409C1" w:rsidRDefault="00C636FB" w:rsidP="00FD021B">
            <w:pPr>
              <w:ind w:left="113" w:right="113"/>
              <w:jc w:val="center"/>
            </w:pPr>
            <w:r w:rsidRPr="001409C1">
              <w:t>Фронтальная</w:t>
            </w:r>
          </w:p>
          <w:p w:rsidR="00C636FB" w:rsidRPr="001409C1" w:rsidRDefault="00C636FB" w:rsidP="00FD021B">
            <w:pPr>
              <w:ind w:left="113" w:right="113"/>
              <w:jc w:val="center"/>
            </w:pPr>
            <w:r w:rsidRPr="001409C1">
              <w:t xml:space="preserve"> (групповая)</w:t>
            </w:r>
          </w:p>
          <w:p w:rsidR="00C636FB" w:rsidRPr="001409C1" w:rsidRDefault="00C636FB" w:rsidP="00FD021B">
            <w:pPr>
              <w:ind w:left="113" w:right="113"/>
              <w:jc w:val="center"/>
            </w:pPr>
            <w:r w:rsidRPr="001409C1">
              <w:t>Подгрупповая</w:t>
            </w:r>
          </w:p>
          <w:p w:rsidR="00C636FB" w:rsidRPr="001409C1" w:rsidRDefault="00C636FB" w:rsidP="00FD021B">
            <w:pPr>
              <w:ind w:left="113" w:right="113"/>
              <w:jc w:val="center"/>
            </w:pPr>
            <w:r w:rsidRPr="001409C1">
              <w:t>Индивидуальная</w:t>
            </w:r>
          </w:p>
        </w:tc>
        <w:tc>
          <w:tcPr>
            <w:tcW w:w="2506" w:type="dxa"/>
            <w:vAlign w:val="center"/>
          </w:tcPr>
          <w:p w:rsidR="00C636FB" w:rsidRPr="001409C1" w:rsidRDefault="00C636FB" w:rsidP="00FD021B">
            <w:pPr>
              <w:rPr>
                <w:b/>
              </w:rPr>
            </w:pPr>
            <w:r w:rsidRPr="001409C1">
              <w:rPr>
                <w:b/>
              </w:rPr>
              <w:t>50 мин.</w:t>
            </w:r>
          </w:p>
          <w:p w:rsidR="00C636FB" w:rsidRPr="001409C1" w:rsidRDefault="00C636FB" w:rsidP="00FD021B">
            <w:pPr>
              <w:pStyle w:val="msonormalcxspmiddle"/>
              <w:spacing w:after="0" w:afterAutospacing="0"/>
              <w:contextualSpacing/>
            </w:pPr>
            <w:r w:rsidRPr="001409C1">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p w:rsidR="00C636FB" w:rsidRPr="001409C1" w:rsidRDefault="00C636FB" w:rsidP="00FD021B">
            <w:pPr>
              <w:jc w:val="center"/>
              <w:rPr>
                <w:b/>
              </w:rPr>
            </w:pPr>
          </w:p>
        </w:tc>
      </w:tr>
    </w:tbl>
    <w:p w:rsidR="00C636FB" w:rsidRPr="001409C1" w:rsidRDefault="00C636FB" w:rsidP="00FD021B">
      <w:pPr>
        <w:spacing w:line="360" w:lineRule="auto"/>
        <w:rPr>
          <w:b/>
          <w:bCs/>
        </w:rPr>
        <w:sectPr w:rsidR="00C636FB" w:rsidRPr="001409C1">
          <w:pgSz w:w="16838" w:h="11906" w:orient="landscape"/>
          <w:pgMar w:top="709" w:right="1134" w:bottom="851" w:left="1134" w:header="709" w:footer="709" w:gutter="0"/>
          <w:cols w:space="720"/>
        </w:sectPr>
      </w:pPr>
    </w:p>
    <w:p w:rsidR="00C636FB" w:rsidRPr="001409C1" w:rsidRDefault="00C636FB" w:rsidP="00FD021B">
      <w:pPr>
        <w:rPr>
          <w:b/>
        </w:rPr>
      </w:pPr>
    </w:p>
    <w:p w:rsidR="00C636FB" w:rsidRPr="001409C1" w:rsidRDefault="00C636FB" w:rsidP="00FD021B">
      <w:pPr>
        <w:jc w:val="center"/>
        <w:rPr>
          <w:b/>
        </w:rPr>
      </w:pPr>
      <w:r w:rsidRPr="001409C1">
        <w:rPr>
          <w:b/>
        </w:rPr>
        <w:t>Основные требования к уровню подготовки</w:t>
      </w:r>
    </w:p>
    <w:p w:rsidR="00C636FB" w:rsidRPr="001409C1" w:rsidRDefault="00C636FB" w:rsidP="00FD021B">
      <w:pPr>
        <w:jc w:val="center"/>
        <w:rPr>
          <w:b/>
        </w:rPr>
      </w:pPr>
      <w:r w:rsidRPr="001409C1">
        <w:rPr>
          <w:b/>
        </w:rPr>
        <w:t>воспитанников старших групп.</w:t>
      </w:r>
    </w:p>
    <w:p w:rsidR="00C636FB" w:rsidRPr="001409C1" w:rsidRDefault="00C636FB" w:rsidP="00FD021B">
      <w:pPr>
        <w:jc w:val="both"/>
      </w:pPr>
    </w:p>
    <w:p w:rsidR="00C636FB" w:rsidRPr="001409C1" w:rsidRDefault="00C636FB" w:rsidP="00FD021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5210"/>
      </w:tblGrid>
      <w:tr w:rsidR="00C636FB" w:rsidRPr="001409C1">
        <w:tc>
          <w:tcPr>
            <w:tcW w:w="5210" w:type="dxa"/>
          </w:tcPr>
          <w:p w:rsidR="00C636FB" w:rsidRPr="001409C1" w:rsidRDefault="00C636FB" w:rsidP="00FD021B">
            <w:pPr>
              <w:autoSpaceDE w:val="0"/>
              <w:autoSpaceDN w:val="0"/>
              <w:adjustRightInd w:val="0"/>
            </w:pPr>
            <w:r w:rsidRPr="001409C1">
              <w:t>Интегративные качества</w:t>
            </w:r>
          </w:p>
        </w:tc>
        <w:tc>
          <w:tcPr>
            <w:tcW w:w="5210" w:type="dxa"/>
          </w:tcPr>
          <w:p w:rsidR="00C636FB" w:rsidRPr="001409C1" w:rsidRDefault="00C636FB" w:rsidP="00FD021B">
            <w:pPr>
              <w:autoSpaceDE w:val="0"/>
              <w:autoSpaceDN w:val="0"/>
              <w:adjustRightInd w:val="0"/>
            </w:pPr>
            <w:r w:rsidRPr="001409C1">
              <w:t>Динамика формирования интегративных качеств</w:t>
            </w:r>
          </w:p>
        </w:tc>
      </w:tr>
      <w:tr w:rsidR="00C636FB" w:rsidRPr="001409C1">
        <w:tc>
          <w:tcPr>
            <w:tcW w:w="5210" w:type="dxa"/>
          </w:tcPr>
          <w:p w:rsidR="00C636FB" w:rsidRPr="001409C1" w:rsidRDefault="00C636FB" w:rsidP="00FD021B">
            <w:pPr>
              <w:autoSpaceDE w:val="0"/>
              <w:autoSpaceDN w:val="0"/>
              <w:adjustRightInd w:val="0"/>
              <w:rPr>
                <w:rFonts w:eastAsia="Times-Bold"/>
              </w:rPr>
            </w:pPr>
            <w:r w:rsidRPr="001409C1">
              <w:rPr>
                <w:rFonts w:eastAsia="Times-Bold"/>
                <w:b/>
                <w:bCs/>
              </w:rPr>
              <w:t xml:space="preserve">1. </w:t>
            </w:r>
            <w:r w:rsidRPr="001409C1">
              <w:rPr>
                <w:rFonts w:eastAsia="Times-Bold"/>
              </w:rPr>
              <w:t>Физически</w:t>
            </w:r>
          </w:p>
          <w:p w:rsidR="00C636FB" w:rsidRPr="001409C1" w:rsidRDefault="00C636FB" w:rsidP="00FD021B">
            <w:pPr>
              <w:autoSpaceDE w:val="0"/>
              <w:autoSpaceDN w:val="0"/>
              <w:adjustRightInd w:val="0"/>
              <w:rPr>
                <w:rFonts w:eastAsia="Times-Bold"/>
                <w:b/>
                <w:bCs/>
              </w:rPr>
            </w:pPr>
            <w:r w:rsidRPr="001409C1">
              <w:rPr>
                <w:rFonts w:eastAsia="Times-Bold"/>
              </w:rPr>
              <w:t>развитый</w:t>
            </w:r>
            <w:r w:rsidRPr="001409C1">
              <w:rPr>
                <w:rFonts w:eastAsia="Times-Bold"/>
                <w:b/>
                <w:bCs/>
              </w:rPr>
              <w:t>,</w:t>
            </w:r>
          </w:p>
          <w:p w:rsidR="00C636FB" w:rsidRPr="001409C1" w:rsidRDefault="00C636FB" w:rsidP="00FD021B">
            <w:pPr>
              <w:autoSpaceDE w:val="0"/>
              <w:autoSpaceDN w:val="0"/>
              <w:adjustRightInd w:val="0"/>
              <w:rPr>
                <w:rFonts w:eastAsia="Times-Bold"/>
              </w:rPr>
            </w:pPr>
            <w:r w:rsidRPr="001409C1">
              <w:rPr>
                <w:rFonts w:eastAsia="Times-Bold"/>
              </w:rPr>
              <w:t>овладевший</w:t>
            </w:r>
          </w:p>
          <w:p w:rsidR="00C636FB" w:rsidRPr="001409C1" w:rsidRDefault="00C636FB" w:rsidP="00FD021B">
            <w:pPr>
              <w:autoSpaceDE w:val="0"/>
              <w:autoSpaceDN w:val="0"/>
              <w:adjustRightInd w:val="0"/>
              <w:rPr>
                <w:rFonts w:eastAsia="Times-Bold"/>
              </w:rPr>
            </w:pPr>
            <w:r w:rsidRPr="001409C1">
              <w:rPr>
                <w:rFonts w:eastAsia="Times-Bold"/>
              </w:rPr>
              <w:t>основными</w:t>
            </w:r>
          </w:p>
          <w:p w:rsidR="00C636FB" w:rsidRPr="001409C1" w:rsidRDefault="00C636FB" w:rsidP="00FD021B">
            <w:pPr>
              <w:autoSpaceDE w:val="0"/>
              <w:autoSpaceDN w:val="0"/>
              <w:adjustRightInd w:val="0"/>
              <w:rPr>
                <w:rFonts w:eastAsia="Helvetica-Bold"/>
                <w:b/>
                <w:bCs/>
              </w:rPr>
            </w:pPr>
            <w:r w:rsidRPr="001409C1">
              <w:rPr>
                <w:rFonts w:eastAsia="Times-Bold"/>
              </w:rPr>
              <w:t>культурно</w:t>
            </w:r>
            <w:r w:rsidRPr="001409C1">
              <w:rPr>
                <w:rFonts w:eastAsia="Helvetica-Bold"/>
                <w:b/>
                <w:bCs/>
              </w:rPr>
              <w:t>-</w:t>
            </w:r>
          </w:p>
          <w:p w:rsidR="00C636FB" w:rsidRPr="001409C1" w:rsidRDefault="00C636FB" w:rsidP="00FD021B">
            <w:pPr>
              <w:autoSpaceDE w:val="0"/>
              <w:autoSpaceDN w:val="0"/>
              <w:adjustRightInd w:val="0"/>
              <w:rPr>
                <w:rFonts w:eastAsia="Times-Bold"/>
              </w:rPr>
            </w:pPr>
            <w:r w:rsidRPr="001409C1">
              <w:rPr>
                <w:rFonts w:eastAsia="Times-Bold"/>
              </w:rPr>
              <w:t>гигиеническими</w:t>
            </w:r>
          </w:p>
          <w:p w:rsidR="00C636FB" w:rsidRPr="001409C1" w:rsidRDefault="00C636FB" w:rsidP="00FD021B">
            <w:pPr>
              <w:jc w:val="both"/>
              <w:rPr>
                <w:rFonts w:eastAsia="Times-Bold"/>
              </w:rPr>
            </w:pPr>
            <w:r w:rsidRPr="001409C1">
              <w:rPr>
                <w:rFonts w:eastAsia="Times-Bold"/>
              </w:rPr>
              <w:t>навыками</w:t>
            </w:r>
          </w:p>
          <w:p w:rsidR="00C636FB" w:rsidRPr="001409C1" w:rsidRDefault="00C636FB" w:rsidP="00FD021B">
            <w:pPr>
              <w:jc w:val="both"/>
              <w:rPr>
                <w:rFonts w:eastAsia="Times-Bold"/>
              </w:rPr>
            </w:pPr>
          </w:p>
          <w:p w:rsidR="00C636FB" w:rsidRPr="001409C1" w:rsidRDefault="00C636FB" w:rsidP="00FD021B">
            <w:pPr>
              <w:jc w:val="both"/>
              <w:rPr>
                <w:rFonts w:eastAsia="Times-Bold"/>
              </w:rPr>
            </w:pPr>
          </w:p>
          <w:p w:rsidR="00C636FB" w:rsidRPr="001409C1" w:rsidRDefault="00C636FB" w:rsidP="00FD021B">
            <w:pPr>
              <w:jc w:val="both"/>
            </w:pPr>
          </w:p>
        </w:tc>
        <w:tc>
          <w:tcPr>
            <w:tcW w:w="5210" w:type="dxa"/>
          </w:tcPr>
          <w:p w:rsidR="00C636FB" w:rsidRPr="001409C1" w:rsidRDefault="00C636FB" w:rsidP="00FD021B">
            <w:pPr>
              <w:autoSpaceDE w:val="0"/>
              <w:autoSpaceDN w:val="0"/>
              <w:adjustRightInd w:val="0"/>
            </w:pPr>
            <w:r w:rsidRPr="001409C1">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C636FB" w:rsidRPr="001409C1" w:rsidRDefault="00C636FB" w:rsidP="00FD021B">
            <w:pPr>
              <w:jc w:val="both"/>
            </w:pPr>
          </w:p>
        </w:tc>
      </w:tr>
      <w:tr w:rsidR="00C636FB" w:rsidRPr="001409C1">
        <w:tc>
          <w:tcPr>
            <w:tcW w:w="5210" w:type="dxa"/>
          </w:tcPr>
          <w:p w:rsidR="00C636FB" w:rsidRPr="001409C1" w:rsidRDefault="00C636FB" w:rsidP="00FD021B">
            <w:pPr>
              <w:autoSpaceDE w:val="0"/>
              <w:autoSpaceDN w:val="0"/>
              <w:adjustRightInd w:val="0"/>
              <w:rPr>
                <w:rFonts w:eastAsia="Times-Bold"/>
                <w:b/>
                <w:bCs/>
              </w:rPr>
            </w:pPr>
            <w:r w:rsidRPr="001409C1">
              <w:rPr>
                <w:rFonts w:eastAsia="Times-Bold"/>
                <w:b/>
                <w:bCs/>
              </w:rPr>
              <w:t xml:space="preserve">2. </w:t>
            </w:r>
            <w:r w:rsidRPr="001409C1">
              <w:rPr>
                <w:rFonts w:eastAsia="Times-Bold"/>
              </w:rPr>
              <w:t>Любознательный</w:t>
            </w:r>
            <w:r w:rsidRPr="001409C1">
              <w:rPr>
                <w:rFonts w:eastAsia="Times-Bold"/>
                <w:b/>
                <w:bCs/>
              </w:rPr>
              <w:t>,</w:t>
            </w:r>
          </w:p>
          <w:p w:rsidR="00C636FB" w:rsidRPr="001409C1" w:rsidRDefault="00C636FB" w:rsidP="00FD021B">
            <w:pPr>
              <w:autoSpaceDE w:val="0"/>
              <w:autoSpaceDN w:val="0"/>
              <w:adjustRightInd w:val="0"/>
              <w:rPr>
                <w:rFonts w:eastAsia="Times-Bold"/>
                <w:b/>
                <w:bCs/>
              </w:rPr>
            </w:pPr>
            <w:r w:rsidRPr="001409C1">
              <w:rPr>
                <w:rFonts w:eastAsia="Times-Bold"/>
              </w:rPr>
              <w:t>активный</w:t>
            </w:r>
          </w:p>
        </w:tc>
        <w:tc>
          <w:tcPr>
            <w:tcW w:w="5210" w:type="dxa"/>
          </w:tcPr>
          <w:p w:rsidR="00C636FB" w:rsidRPr="001409C1" w:rsidRDefault="00C636FB" w:rsidP="00FD021B">
            <w:pPr>
              <w:autoSpaceDE w:val="0"/>
              <w:autoSpaceDN w:val="0"/>
              <w:adjustRightInd w:val="0"/>
            </w:pPr>
            <w:r w:rsidRPr="001409C1">
              <w:t>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r w:rsidRPr="001409C1">
              <w:rPr>
                <w:b/>
                <w:bCs/>
              </w:rPr>
              <w:t xml:space="preserve">3. </w:t>
            </w:r>
            <w:r w:rsidRPr="001409C1">
              <w:t>Эмоционально</w:t>
            </w:r>
          </w:p>
          <w:p w:rsidR="00C636FB" w:rsidRPr="001409C1" w:rsidRDefault="00C636FB" w:rsidP="00FD021B">
            <w:pPr>
              <w:autoSpaceDE w:val="0"/>
              <w:autoSpaceDN w:val="0"/>
              <w:adjustRightInd w:val="0"/>
              <w:rPr>
                <w:rFonts w:eastAsia="Times-Bold"/>
                <w:b/>
                <w:bCs/>
              </w:rPr>
            </w:pPr>
            <w:r w:rsidRPr="001409C1">
              <w:t>отзывчивый</w:t>
            </w:r>
          </w:p>
        </w:tc>
        <w:tc>
          <w:tcPr>
            <w:tcW w:w="5210" w:type="dxa"/>
          </w:tcPr>
          <w:p w:rsidR="00C636FB" w:rsidRPr="001409C1" w:rsidRDefault="00C636FB" w:rsidP="00FD021B">
            <w:pPr>
              <w:autoSpaceDE w:val="0"/>
              <w:autoSpaceDN w:val="0"/>
              <w:adjustRightInd w:val="0"/>
            </w:pPr>
            <w:r w:rsidRPr="001409C1">
              <w:t>Испытывает положительные эмоции от включения в познавательную деятельность. Сохраняет позитивный настрой 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rPr>
                <w:rFonts w:eastAsia="Times-Bold"/>
              </w:rPr>
            </w:pPr>
            <w:r w:rsidRPr="001409C1">
              <w:rPr>
                <w:rFonts w:eastAsia="Times-Bold"/>
                <w:b/>
                <w:bCs/>
              </w:rPr>
              <w:t xml:space="preserve">. </w:t>
            </w:r>
            <w:r w:rsidRPr="001409C1">
              <w:rPr>
                <w:rFonts w:eastAsia="Times-Bold"/>
              </w:rPr>
              <w:t>Овладевший</w:t>
            </w:r>
          </w:p>
          <w:p w:rsidR="00C636FB" w:rsidRPr="001409C1" w:rsidRDefault="00C636FB" w:rsidP="00FD021B">
            <w:pPr>
              <w:autoSpaceDE w:val="0"/>
              <w:autoSpaceDN w:val="0"/>
              <w:adjustRightInd w:val="0"/>
              <w:rPr>
                <w:rFonts w:eastAsia="Times-Bold"/>
              </w:rPr>
            </w:pPr>
            <w:r w:rsidRPr="001409C1">
              <w:rPr>
                <w:rFonts w:eastAsia="Times-Bold"/>
              </w:rPr>
              <w:t>средствами общения</w:t>
            </w:r>
          </w:p>
          <w:p w:rsidR="00C636FB" w:rsidRPr="001409C1" w:rsidRDefault="00C636FB" w:rsidP="00FD021B">
            <w:pPr>
              <w:autoSpaceDE w:val="0"/>
              <w:autoSpaceDN w:val="0"/>
              <w:adjustRightInd w:val="0"/>
              <w:rPr>
                <w:rFonts w:eastAsia="Times-Bold"/>
              </w:rPr>
            </w:pPr>
            <w:r w:rsidRPr="001409C1">
              <w:rPr>
                <w:rFonts w:eastAsia="Times-Bold"/>
              </w:rPr>
              <w:t>и способами</w:t>
            </w:r>
          </w:p>
          <w:p w:rsidR="00C636FB" w:rsidRPr="001409C1" w:rsidRDefault="00C636FB" w:rsidP="00FD021B">
            <w:pPr>
              <w:autoSpaceDE w:val="0"/>
              <w:autoSpaceDN w:val="0"/>
              <w:adjustRightInd w:val="0"/>
              <w:rPr>
                <w:rFonts w:eastAsia="Times-Bold"/>
              </w:rPr>
            </w:pPr>
            <w:r w:rsidRPr="001409C1">
              <w:rPr>
                <w:rFonts w:eastAsia="Times-Bold"/>
              </w:rPr>
              <w:t>взаимодействия со</w:t>
            </w:r>
          </w:p>
          <w:p w:rsidR="00C636FB" w:rsidRPr="001409C1" w:rsidRDefault="00C636FB" w:rsidP="00FD021B">
            <w:pPr>
              <w:autoSpaceDE w:val="0"/>
              <w:autoSpaceDN w:val="0"/>
              <w:adjustRightInd w:val="0"/>
              <w:rPr>
                <w:rFonts w:eastAsia="Times-Bold"/>
              </w:rPr>
            </w:pPr>
            <w:r w:rsidRPr="001409C1">
              <w:rPr>
                <w:rFonts w:eastAsia="Times-Bold"/>
              </w:rPr>
              <w:t>взрослыми и</w:t>
            </w:r>
          </w:p>
          <w:p w:rsidR="00C636FB" w:rsidRPr="001409C1" w:rsidRDefault="00C636FB" w:rsidP="00FD021B">
            <w:pPr>
              <w:autoSpaceDE w:val="0"/>
              <w:autoSpaceDN w:val="0"/>
              <w:adjustRightInd w:val="0"/>
              <w:rPr>
                <w:b/>
                <w:bCs/>
              </w:rPr>
            </w:pPr>
            <w:r w:rsidRPr="001409C1">
              <w:rPr>
                <w:rFonts w:eastAsia="Times-Bold"/>
              </w:rPr>
              <w:t>сверстниками</w:t>
            </w:r>
          </w:p>
        </w:tc>
        <w:tc>
          <w:tcPr>
            <w:tcW w:w="5210" w:type="dxa"/>
          </w:tcPr>
          <w:p w:rsidR="00C636FB" w:rsidRPr="001409C1" w:rsidRDefault="00C636FB" w:rsidP="00FD021B">
            <w:pPr>
              <w:autoSpaceDE w:val="0"/>
              <w:autoSpaceDN w:val="0"/>
              <w:adjustRightInd w:val="0"/>
            </w:pPr>
            <w:r w:rsidRPr="001409C1">
              <w:t>Стремится к общению со сверстниками, к уважению и положительной оценке со стороны партнёра по общению.</w:t>
            </w:r>
          </w:p>
          <w:p w:rsidR="00C636FB" w:rsidRPr="001409C1" w:rsidRDefault="00C636FB" w:rsidP="00FD021B">
            <w:pPr>
              <w:autoSpaceDE w:val="0"/>
              <w:autoSpaceDN w:val="0"/>
              <w:adjustRightInd w:val="0"/>
            </w:pPr>
            <w:r w:rsidRPr="001409C1">
              <w:t>Выбирает более сложные способы взаимодействия в познавательной деятельности. Контролирует и исправляет</w:t>
            </w:r>
          </w:p>
          <w:p w:rsidR="00C636FB" w:rsidRPr="001409C1" w:rsidRDefault="00C636FB" w:rsidP="00FD021B">
            <w:pPr>
              <w:autoSpaceDE w:val="0"/>
              <w:autoSpaceDN w:val="0"/>
              <w:adjustRightInd w:val="0"/>
            </w:pPr>
            <w:r w:rsidRPr="001409C1">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r w:rsidRPr="001409C1">
              <w:rPr>
                <w:rFonts w:eastAsia="Times-Bold"/>
                <w:b/>
                <w:bCs/>
              </w:rPr>
              <w:t xml:space="preserve">5. </w:t>
            </w:r>
            <w:r w:rsidRPr="001409C1">
              <w:t>Способный</w:t>
            </w:r>
          </w:p>
          <w:p w:rsidR="00C636FB" w:rsidRPr="001409C1" w:rsidRDefault="00C636FB" w:rsidP="00FD021B">
            <w:pPr>
              <w:autoSpaceDE w:val="0"/>
              <w:autoSpaceDN w:val="0"/>
              <w:adjustRightInd w:val="0"/>
            </w:pPr>
            <w:r w:rsidRPr="001409C1">
              <w:t>управлять своим</w:t>
            </w:r>
          </w:p>
          <w:p w:rsidR="00C636FB" w:rsidRPr="001409C1" w:rsidRDefault="00C636FB" w:rsidP="00FD021B">
            <w:pPr>
              <w:autoSpaceDE w:val="0"/>
              <w:autoSpaceDN w:val="0"/>
              <w:adjustRightInd w:val="0"/>
            </w:pPr>
            <w:r w:rsidRPr="001409C1">
              <w:t>поведением и</w:t>
            </w:r>
          </w:p>
          <w:p w:rsidR="00C636FB" w:rsidRPr="001409C1" w:rsidRDefault="00C636FB" w:rsidP="00FD021B">
            <w:pPr>
              <w:autoSpaceDE w:val="0"/>
              <w:autoSpaceDN w:val="0"/>
              <w:adjustRightInd w:val="0"/>
            </w:pPr>
            <w:r w:rsidRPr="001409C1">
              <w:t>планировать свои</w:t>
            </w:r>
          </w:p>
          <w:p w:rsidR="00C636FB" w:rsidRPr="001409C1" w:rsidRDefault="00C636FB" w:rsidP="00FD021B">
            <w:pPr>
              <w:autoSpaceDE w:val="0"/>
              <w:autoSpaceDN w:val="0"/>
              <w:adjustRightInd w:val="0"/>
            </w:pPr>
            <w:r w:rsidRPr="001409C1">
              <w:t>действия на основе</w:t>
            </w:r>
          </w:p>
          <w:p w:rsidR="00C636FB" w:rsidRPr="001409C1" w:rsidRDefault="00C636FB" w:rsidP="00FD021B">
            <w:pPr>
              <w:autoSpaceDE w:val="0"/>
              <w:autoSpaceDN w:val="0"/>
              <w:adjustRightInd w:val="0"/>
            </w:pPr>
            <w:r w:rsidRPr="001409C1">
              <w:t>первичных</w:t>
            </w:r>
          </w:p>
          <w:p w:rsidR="00C636FB" w:rsidRPr="001409C1" w:rsidRDefault="00C636FB" w:rsidP="00FD021B">
            <w:pPr>
              <w:autoSpaceDE w:val="0"/>
              <w:autoSpaceDN w:val="0"/>
              <w:adjustRightInd w:val="0"/>
            </w:pPr>
            <w:r w:rsidRPr="001409C1">
              <w:t>ценностных</w:t>
            </w:r>
          </w:p>
          <w:p w:rsidR="00C636FB" w:rsidRPr="001409C1" w:rsidRDefault="00C636FB" w:rsidP="00FD021B">
            <w:pPr>
              <w:autoSpaceDE w:val="0"/>
              <w:autoSpaceDN w:val="0"/>
              <w:adjustRightInd w:val="0"/>
              <w:rPr>
                <w:rFonts w:eastAsia="Times-Bold"/>
                <w:b/>
                <w:bCs/>
              </w:rPr>
            </w:pPr>
            <w:r w:rsidRPr="001409C1">
              <w:t>представлений</w:t>
            </w:r>
            <w:r w:rsidRPr="001409C1">
              <w:rPr>
                <w:rFonts w:eastAsia="Times-Bold"/>
                <w:b/>
                <w:bCs/>
              </w:rPr>
              <w:t>,</w:t>
            </w:r>
          </w:p>
          <w:p w:rsidR="00C636FB" w:rsidRPr="001409C1" w:rsidRDefault="00C636FB" w:rsidP="00FD021B">
            <w:pPr>
              <w:autoSpaceDE w:val="0"/>
              <w:autoSpaceDN w:val="0"/>
              <w:adjustRightInd w:val="0"/>
            </w:pPr>
            <w:r w:rsidRPr="001409C1">
              <w:t>соблюдающий</w:t>
            </w:r>
          </w:p>
          <w:p w:rsidR="00C636FB" w:rsidRPr="001409C1" w:rsidRDefault="00C636FB" w:rsidP="00FD021B">
            <w:pPr>
              <w:autoSpaceDE w:val="0"/>
              <w:autoSpaceDN w:val="0"/>
              <w:adjustRightInd w:val="0"/>
            </w:pPr>
            <w:r w:rsidRPr="001409C1">
              <w:t>элементарные</w:t>
            </w:r>
          </w:p>
          <w:p w:rsidR="00C636FB" w:rsidRPr="001409C1" w:rsidRDefault="00C636FB" w:rsidP="00FD021B">
            <w:pPr>
              <w:autoSpaceDE w:val="0"/>
              <w:autoSpaceDN w:val="0"/>
              <w:adjustRightInd w:val="0"/>
            </w:pPr>
            <w:r w:rsidRPr="001409C1">
              <w:t>общепринятые</w:t>
            </w:r>
          </w:p>
          <w:p w:rsidR="00C636FB" w:rsidRPr="001409C1" w:rsidRDefault="00C636FB" w:rsidP="00FD021B">
            <w:pPr>
              <w:autoSpaceDE w:val="0"/>
              <w:autoSpaceDN w:val="0"/>
              <w:adjustRightInd w:val="0"/>
            </w:pPr>
            <w:r w:rsidRPr="001409C1">
              <w:t>нормы и правила</w:t>
            </w:r>
          </w:p>
          <w:p w:rsidR="00C636FB" w:rsidRPr="001409C1" w:rsidRDefault="00C636FB" w:rsidP="00FD021B">
            <w:pPr>
              <w:autoSpaceDE w:val="0"/>
              <w:autoSpaceDN w:val="0"/>
              <w:adjustRightInd w:val="0"/>
            </w:pPr>
            <w:r w:rsidRPr="001409C1">
              <w:t>поведения</w:t>
            </w:r>
          </w:p>
          <w:p w:rsidR="00C636FB" w:rsidRPr="001409C1" w:rsidRDefault="00C636FB" w:rsidP="00FD021B">
            <w:pPr>
              <w:autoSpaceDE w:val="0"/>
              <w:autoSpaceDN w:val="0"/>
              <w:adjustRightInd w:val="0"/>
              <w:rPr>
                <w:b/>
                <w:bCs/>
              </w:rPr>
            </w:pPr>
          </w:p>
        </w:tc>
        <w:tc>
          <w:tcPr>
            <w:tcW w:w="5210" w:type="dxa"/>
          </w:tcPr>
          <w:p w:rsidR="00C636FB" w:rsidRPr="001409C1" w:rsidRDefault="00C636FB" w:rsidP="00FD021B">
            <w:pPr>
              <w:autoSpaceDE w:val="0"/>
              <w:autoSpaceDN w:val="0"/>
              <w:adjustRightInd w:val="0"/>
            </w:pPr>
            <w:r w:rsidRPr="001409C1">
              <w:t>Начинает оценивать широту кругозора окружающих. Испытывает потребность в новых знаниях о мире. Стремится к</w:t>
            </w:r>
          </w:p>
          <w:p w:rsidR="00C636FB" w:rsidRPr="001409C1" w:rsidRDefault="00C636FB" w:rsidP="00FD021B">
            <w:pPr>
              <w:autoSpaceDE w:val="0"/>
              <w:autoSpaceDN w:val="0"/>
              <w:adjustRightInd w:val="0"/>
            </w:pPr>
            <w:r w:rsidRPr="001409C1">
              <w:t>участию в познавательной деятельности, сохраняя активность на всём её протяжении.</w:t>
            </w:r>
          </w:p>
        </w:tc>
      </w:tr>
      <w:tr w:rsidR="00C636FB" w:rsidRPr="001409C1">
        <w:tc>
          <w:tcPr>
            <w:tcW w:w="5210" w:type="dxa"/>
          </w:tcPr>
          <w:p w:rsidR="00C636FB" w:rsidRPr="001409C1" w:rsidRDefault="00C636FB" w:rsidP="00FD021B">
            <w:pPr>
              <w:autoSpaceDE w:val="0"/>
              <w:autoSpaceDN w:val="0"/>
              <w:adjustRightInd w:val="0"/>
            </w:pPr>
            <w:r w:rsidRPr="001409C1">
              <w:t>6.Способный</w:t>
            </w:r>
          </w:p>
          <w:p w:rsidR="00C636FB" w:rsidRPr="001409C1" w:rsidRDefault="00C636FB" w:rsidP="00FD021B">
            <w:pPr>
              <w:autoSpaceDE w:val="0"/>
              <w:autoSpaceDN w:val="0"/>
              <w:adjustRightInd w:val="0"/>
            </w:pPr>
            <w:r w:rsidRPr="001409C1">
              <w:t>решать</w:t>
            </w:r>
          </w:p>
          <w:p w:rsidR="00C636FB" w:rsidRPr="001409C1" w:rsidRDefault="00C636FB" w:rsidP="00FD021B">
            <w:pPr>
              <w:autoSpaceDE w:val="0"/>
              <w:autoSpaceDN w:val="0"/>
              <w:adjustRightInd w:val="0"/>
            </w:pPr>
            <w:r w:rsidRPr="001409C1">
              <w:t>интеллектуальные и</w:t>
            </w:r>
          </w:p>
          <w:p w:rsidR="00C636FB" w:rsidRPr="001409C1" w:rsidRDefault="00C636FB" w:rsidP="00FD021B">
            <w:pPr>
              <w:autoSpaceDE w:val="0"/>
              <w:autoSpaceDN w:val="0"/>
              <w:adjustRightInd w:val="0"/>
            </w:pPr>
            <w:r w:rsidRPr="001409C1">
              <w:t>личностные задачи</w:t>
            </w:r>
          </w:p>
          <w:p w:rsidR="00C636FB" w:rsidRPr="001409C1" w:rsidRDefault="00C636FB" w:rsidP="00FD021B">
            <w:pPr>
              <w:autoSpaceDE w:val="0"/>
              <w:autoSpaceDN w:val="0"/>
              <w:adjustRightInd w:val="0"/>
              <w:rPr>
                <w:b/>
                <w:bCs/>
              </w:rPr>
            </w:pPr>
            <w:r w:rsidRPr="001409C1">
              <w:rPr>
                <w:b/>
                <w:bCs/>
              </w:rPr>
              <w:t>(</w:t>
            </w:r>
            <w:r w:rsidRPr="001409C1">
              <w:t>проблемы</w:t>
            </w:r>
            <w:r w:rsidRPr="001409C1">
              <w:rPr>
                <w:b/>
                <w:bCs/>
              </w:rPr>
              <w:t>),</w:t>
            </w:r>
          </w:p>
          <w:p w:rsidR="00C636FB" w:rsidRPr="001409C1" w:rsidRDefault="00C636FB" w:rsidP="00FD021B">
            <w:pPr>
              <w:autoSpaceDE w:val="0"/>
              <w:autoSpaceDN w:val="0"/>
              <w:adjustRightInd w:val="0"/>
            </w:pPr>
            <w:r w:rsidRPr="001409C1">
              <w:t>адекватные</w:t>
            </w:r>
          </w:p>
          <w:p w:rsidR="00C636FB" w:rsidRPr="001409C1" w:rsidRDefault="00C636FB" w:rsidP="00FD021B">
            <w:pPr>
              <w:autoSpaceDE w:val="0"/>
              <w:autoSpaceDN w:val="0"/>
              <w:adjustRightInd w:val="0"/>
            </w:pPr>
            <w:r w:rsidRPr="001409C1">
              <w:t>возрасту</w:t>
            </w:r>
          </w:p>
          <w:p w:rsidR="00C636FB" w:rsidRPr="001409C1" w:rsidRDefault="00C636FB" w:rsidP="00FD021B">
            <w:pPr>
              <w:autoSpaceDE w:val="0"/>
              <w:autoSpaceDN w:val="0"/>
              <w:adjustRightInd w:val="0"/>
            </w:pPr>
            <w:r w:rsidRPr="001409C1">
              <w:t>мира природы поведения.</w:t>
            </w:r>
          </w:p>
          <w:p w:rsidR="00C636FB" w:rsidRPr="001409C1" w:rsidRDefault="00C636FB" w:rsidP="00FD021B">
            <w:pPr>
              <w:autoSpaceDE w:val="0"/>
              <w:autoSpaceDN w:val="0"/>
              <w:adjustRightInd w:val="0"/>
              <w:rPr>
                <w:b/>
                <w:bCs/>
              </w:rPr>
            </w:pPr>
          </w:p>
        </w:tc>
        <w:tc>
          <w:tcPr>
            <w:tcW w:w="5210" w:type="dxa"/>
          </w:tcPr>
          <w:p w:rsidR="00C636FB" w:rsidRPr="001409C1" w:rsidRDefault="00C636FB" w:rsidP="00FD021B">
            <w:pPr>
              <w:autoSpaceDE w:val="0"/>
              <w:autoSpaceDN w:val="0"/>
              <w:adjustRightInd w:val="0"/>
            </w:pPr>
            <w:r w:rsidRPr="001409C1">
              <w:t>Предлагает различные варианты решения проблемно-познавательных задач; расширяет самостоятельность в</w:t>
            </w:r>
          </w:p>
          <w:p w:rsidR="00C636FB" w:rsidRPr="001409C1" w:rsidRDefault="00C636FB" w:rsidP="00FD021B">
            <w:pPr>
              <w:autoSpaceDE w:val="0"/>
              <w:autoSpaceDN w:val="0"/>
              <w:adjustRightInd w:val="0"/>
            </w:pPr>
            <w:r w:rsidRPr="001409C1">
              <w:t>исследовательской деятельности. Решает задачи на упорядочивание объектов по какому-либо основанию</w:t>
            </w:r>
          </w:p>
          <w:p w:rsidR="00C636FB" w:rsidRPr="001409C1" w:rsidRDefault="00C636FB" w:rsidP="00FD021B">
            <w:pPr>
              <w:autoSpaceDE w:val="0"/>
              <w:autoSpaceDN w:val="0"/>
              <w:adjustRightInd w:val="0"/>
            </w:pPr>
            <w:r w:rsidRPr="001409C1">
              <w:t>(например, сначала по высоте, а потом по ширине), классифицирует предметы. Проявляет попытку ставить</w:t>
            </w:r>
          </w:p>
          <w:p w:rsidR="00C636FB" w:rsidRPr="001409C1" w:rsidRDefault="00C636FB" w:rsidP="00FD021B">
            <w:pPr>
              <w:autoSpaceDE w:val="0"/>
              <w:autoSpaceDN w:val="0"/>
              <w:adjustRightInd w:val="0"/>
            </w:pPr>
            <w:r w:rsidRPr="001409C1">
              <w:t>интеллектуальные задачи.</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r w:rsidRPr="001409C1">
              <w:rPr>
                <w:b/>
                <w:bCs/>
              </w:rPr>
              <w:t xml:space="preserve">7. </w:t>
            </w:r>
            <w:r w:rsidRPr="001409C1">
              <w:t>Имеющий</w:t>
            </w:r>
          </w:p>
          <w:p w:rsidR="00C636FB" w:rsidRPr="001409C1" w:rsidRDefault="00C636FB" w:rsidP="00FD021B">
            <w:pPr>
              <w:autoSpaceDE w:val="0"/>
              <w:autoSpaceDN w:val="0"/>
              <w:adjustRightInd w:val="0"/>
            </w:pPr>
            <w:r w:rsidRPr="001409C1">
              <w:t>первичные</w:t>
            </w:r>
          </w:p>
          <w:p w:rsidR="00C636FB" w:rsidRPr="001409C1" w:rsidRDefault="00C636FB" w:rsidP="00FD021B">
            <w:pPr>
              <w:autoSpaceDE w:val="0"/>
              <w:autoSpaceDN w:val="0"/>
              <w:adjustRightInd w:val="0"/>
            </w:pPr>
            <w:r w:rsidRPr="001409C1">
              <w:t>представления о</w:t>
            </w:r>
          </w:p>
          <w:p w:rsidR="00C636FB" w:rsidRPr="001409C1" w:rsidRDefault="00C636FB" w:rsidP="00FD021B">
            <w:pPr>
              <w:autoSpaceDE w:val="0"/>
              <w:autoSpaceDN w:val="0"/>
              <w:adjustRightInd w:val="0"/>
              <w:rPr>
                <w:b/>
                <w:bCs/>
              </w:rPr>
            </w:pPr>
            <w:r w:rsidRPr="001409C1">
              <w:t>себе</w:t>
            </w:r>
            <w:r w:rsidRPr="001409C1">
              <w:rPr>
                <w:b/>
                <w:bCs/>
              </w:rPr>
              <w:t xml:space="preserve">, </w:t>
            </w:r>
            <w:r w:rsidRPr="001409C1">
              <w:t>семье</w:t>
            </w:r>
            <w:r w:rsidRPr="001409C1">
              <w:rPr>
                <w:b/>
                <w:bCs/>
              </w:rPr>
              <w:t>,</w:t>
            </w:r>
          </w:p>
          <w:p w:rsidR="00C636FB" w:rsidRPr="001409C1" w:rsidRDefault="00C636FB" w:rsidP="00FD021B">
            <w:pPr>
              <w:autoSpaceDE w:val="0"/>
              <w:autoSpaceDN w:val="0"/>
              <w:adjustRightInd w:val="0"/>
            </w:pPr>
            <w:r w:rsidRPr="001409C1">
              <w:t>обществе</w:t>
            </w:r>
          </w:p>
          <w:p w:rsidR="00C636FB" w:rsidRPr="001409C1" w:rsidRDefault="00C636FB" w:rsidP="00FD021B">
            <w:pPr>
              <w:autoSpaceDE w:val="0"/>
              <w:autoSpaceDN w:val="0"/>
              <w:adjustRightInd w:val="0"/>
            </w:pPr>
            <w:r w:rsidRPr="001409C1">
              <w:rPr>
                <w:b/>
                <w:bCs/>
              </w:rPr>
              <w:t>(</w:t>
            </w:r>
            <w:r w:rsidRPr="001409C1">
              <w:t>ближайшем</w:t>
            </w:r>
          </w:p>
          <w:p w:rsidR="00C636FB" w:rsidRPr="001409C1" w:rsidRDefault="00C636FB" w:rsidP="00FD021B">
            <w:pPr>
              <w:autoSpaceDE w:val="0"/>
              <w:autoSpaceDN w:val="0"/>
              <w:adjustRightInd w:val="0"/>
              <w:rPr>
                <w:b/>
                <w:bCs/>
              </w:rPr>
            </w:pPr>
            <w:r w:rsidRPr="001409C1">
              <w:t>социуме</w:t>
            </w:r>
            <w:r w:rsidRPr="001409C1">
              <w:rPr>
                <w:b/>
                <w:bCs/>
              </w:rPr>
              <w:t>),</w:t>
            </w:r>
          </w:p>
          <w:p w:rsidR="00C636FB" w:rsidRPr="001409C1" w:rsidRDefault="00C636FB" w:rsidP="00FD021B">
            <w:pPr>
              <w:autoSpaceDE w:val="0"/>
              <w:autoSpaceDN w:val="0"/>
              <w:adjustRightInd w:val="0"/>
            </w:pPr>
            <w:r w:rsidRPr="001409C1">
              <w:t>государстве</w:t>
            </w:r>
          </w:p>
          <w:p w:rsidR="00C636FB" w:rsidRPr="001409C1" w:rsidRDefault="00C636FB" w:rsidP="00FD021B">
            <w:pPr>
              <w:autoSpaceDE w:val="0"/>
              <w:autoSpaceDN w:val="0"/>
              <w:adjustRightInd w:val="0"/>
            </w:pPr>
            <w:r w:rsidRPr="001409C1">
              <w:rPr>
                <w:b/>
                <w:bCs/>
              </w:rPr>
              <w:t>(</w:t>
            </w:r>
            <w:r w:rsidRPr="001409C1">
              <w:t>стране</w:t>
            </w:r>
            <w:r w:rsidRPr="001409C1">
              <w:rPr>
                <w:b/>
                <w:bCs/>
              </w:rPr>
              <w:t xml:space="preserve">), </w:t>
            </w:r>
            <w:r w:rsidRPr="001409C1">
              <w:t>мире и</w:t>
            </w:r>
          </w:p>
          <w:p w:rsidR="00C636FB" w:rsidRPr="001409C1" w:rsidRDefault="00C636FB" w:rsidP="00FD021B">
            <w:pPr>
              <w:autoSpaceDE w:val="0"/>
              <w:autoSpaceDN w:val="0"/>
              <w:adjustRightInd w:val="0"/>
            </w:pPr>
            <w:r w:rsidRPr="001409C1">
              <w:t>природе</w:t>
            </w:r>
          </w:p>
          <w:p w:rsidR="00C636FB" w:rsidRPr="001409C1" w:rsidRDefault="00C636FB" w:rsidP="00FD021B">
            <w:pPr>
              <w:autoSpaceDE w:val="0"/>
              <w:autoSpaceDN w:val="0"/>
              <w:adjustRightInd w:val="0"/>
            </w:pPr>
          </w:p>
        </w:tc>
        <w:tc>
          <w:tcPr>
            <w:tcW w:w="5210" w:type="dxa"/>
          </w:tcPr>
          <w:p w:rsidR="00C636FB" w:rsidRPr="001409C1" w:rsidRDefault="00C636FB" w:rsidP="00FD021B">
            <w:pPr>
              <w:autoSpaceDE w:val="0"/>
              <w:autoSpaceDN w:val="0"/>
              <w:adjustRightInd w:val="0"/>
            </w:pPr>
            <w:r w:rsidRPr="001409C1">
              <w:t>Имеет представления о предметах, явлениях, событиях, лежащих за пределами непосредственного восприятия.</w:t>
            </w:r>
          </w:p>
          <w:p w:rsidR="00C636FB" w:rsidRPr="001409C1" w:rsidRDefault="00C636FB" w:rsidP="00FD021B">
            <w:pPr>
              <w:autoSpaceDE w:val="0"/>
              <w:autoSpaceDN w:val="0"/>
              <w:adjustRightInd w:val="0"/>
            </w:pPr>
            <w:r w:rsidRPr="001409C1">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r w:rsidRPr="001409C1">
              <w:rPr>
                <w:b/>
                <w:bCs/>
              </w:rPr>
              <w:t xml:space="preserve">8. </w:t>
            </w:r>
            <w:r w:rsidRPr="001409C1">
              <w:t>Овладевший</w:t>
            </w:r>
          </w:p>
          <w:p w:rsidR="00C636FB" w:rsidRPr="001409C1" w:rsidRDefault="00C636FB" w:rsidP="00FD021B">
            <w:pPr>
              <w:autoSpaceDE w:val="0"/>
              <w:autoSpaceDN w:val="0"/>
              <w:adjustRightInd w:val="0"/>
            </w:pPr>
            <w:r w:rsidRPr="001409C1">
              <w:t>универсальными</w:t>
            </w:r>
          </w:p>
          <w:p w:rsidR="00C636FB" w:rsidRPr="001409C1" w:rsidRDefault="00C636FB" w:rsidP="00FD021B">
            <w:pPr>
              <w:autoSpaceDE w:val="0"/>
              <w:autoSpaceDN w:val="0"/>
              <w:adjustRightInd w:val="0"/>
            </w:pPr>
            <w:r w:rsidRPr="001409C1">
              <w:t>предпосылками</w:t>
            </w:r>
          </w:p>
          <w:p w:rsidR="00C636FB" w:rsidRPr="001409C1" w:rsidRDefault="00C636FB" w:rsidP="00FD021B">
            <w:pPr>
              <w:autoSpaceDE w:val="0"/>
              <w:autoSpaceDN w:val="0"/>
              <w:adjustRightInd w:val="0"/>
            </w:pPr>
            <w:r w:rsidRPr="001409C1">
              <w:t>учебной деятельности</w:t>
            </w:r>
          </w:p>
        </w:tc>
        <w:tc>
          <w:tcPr>
            <w:tcW w:w="5210" w:type="dxa"/>
          </w:tcPr>
          <w:p w:rsidR="00C636FB" w:rsidRPr="001409C1" w:rsidRDefault="00C636FB" w:rsidP="00FD021B">
            <w:pPr>
              <w:autoSpaceDE w:val="0"/>
              <w:autoSpaceDN w:val="0"/>
              <w:adjustRightInd w:val="0"/>
            </w:pPr>
            <w:r w:rsidRPr="001409C1">
              <w:t>Способен использовать элементы планирования в познавательной деятельности, способы удержания в памяти</w:t>
            </w:r>
          </w:p>
          <w:p w:rsidR="00C636FB" w:rsidRPr="001409C1" w:rsidRDefault="00C636FB" w:rsidP="00FD021B">
            <w:pPr>
              <w:autoSpaceDE w:val="0"/>
              <w:autoSpaceDN w:val="0"/>
              <w:adjustRightInd w:val="0"/>
            </w:pPr>
            <w:r w:rsidRPr="001409C1">
              <w:t>заданного правила или образца, умение направлять свои действия, ориентируясь на заданные требования.</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r w:rsidRPr="001409C1">
              <w:rPr>
                <w:rFonts w:eastAsia="Times-Bold"/>
                <w:b/>
                <w:bCs/>
              </w:rPr>
              <w:t xml:space="preserve">9. </w:t>
            </w:r>
            <w:r w:rsidRPr="001409C1">
              <w:t>Овладевший</w:t>
            </w:r>
          </w:p>
          <w:p w:rsidR="00C636FB" w:rsidRPr="001409C1" w:rsidRDefault="00C636FB" w:rsidP="00FD021B">
            <w:pPr>
              <w:autoSpaceDE w:val="0"/>
              <w:autoSpaceDN w:val="0"/>
              <w:adjustRightInd w:val="0"/>
            </w:pPr>
            <w:r w:rsidRPr="001409C1">
              <w:t>необходимыми</w:t>
            </w:r>
          </w:p>
          <w:p w:rsidR="00C636FB" w:rsidRPr="001409C1" w:rsidRDefault="00C636FB" w:rsidP="00FD021B">
            <w:pPr>
              <w:autoSpaceDE w:val="0"/>
              <w:autoSpaceDN w:val="0"/>
              <w:adjustRightInd w:val="0"/>
            </w:pPr>
            <w:r w:rsidRPr="001409C1">
              <w:t>умениями и</w:t>
            </w:r>
          </w:p>
          <w:p w:rsidR="00C636FB" w:rsidRPr="001409C1" w:rsidRDefault="00C636FB" w:rsidP="00FD021B">
            <w:pPr>
              <w:autoSpaceDE w:val="0"/>
              <w:autoSpaceDN w:val="0"/>
              <w:adjustRightInd w:val="0"/>
            </w:pPr>
            <w:r w:rsidRPr="001409C1">
              <w:t>навыками</w:t>
            </w:r>
          </w:p>
        </w:tc>
        <w:tc>
          <w:tcPr>
            <w:tcW w:w="5210" w:type="dxa"/>
          </w:tcPr>
          <w:p w:rsidR="00C636FB" w:rsidRPr="001409C1" w:rsidRDefault="00C636FB" w:rsidP="00FD021B">
            <w:pPr>
              <w:pStyle w:val="a2"/>
              <w:autoSpaceDE w:val="0"/>
              <w:autoSpaceDN w:val="0"/>
              <w:adjustRightInd w:val="0"/>
              <w:rPr>
                <w:rFonts w:ascii="Times New Roman" w:hAnsi="Times New Roman"/>
                <w:i/>
                <w:iCs/>
                <w:sz w:val="24"/>
                <w:szCs w:val="24"/>
              </w:rPr>
            </w:pPr>
            <w:r w:rsidRPr="001409C1">
              <w:rPr>
                <w:rFonts w:ascii="Times New Roman" w:hAnsi="Times New Roman"/>
                <w:sz w:val="24"/>
                <w:szCs w:val="24"/>
              </w:rPr>
              <w:t>Сенсорная культура</w:t>
            </w:r>
            <w:r w:rsidRPr="001409C1">
              <w:rPr>
                <w:rFonts w:ascii="Times New Roman" w:hAnsi="Times New Roman"/>
                <w:i/>
                <w:iCs/>
                <w:sz w:val="24"/>
                <w:szCs w:val="24"/>
              </w:rPr>
              <w:t>:</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использовать перцептивные (обследовательские) действия и сенсорные эталоны;</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классифицировать предметы по форме, цвету, величине и другим свойствам из нескольких разновидностей;</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обобщать предметы по выделенным признакам.</w:t>
            </w:r>
          </w:p>
          <w:p w:rsidR="00C636FB" w:rsidRPr="001409C1" w:rsidRDefault="00C636FB" w:rsidP="00FD021B">
            <w:pPr>
              <w:pStyle w:val="a2"/>
              <w:autoSpaceDE w:val="0"/>
              <w:autoSpaceDN w:val="0"/>
              <w:adjustRightInd w:val="0"/>
              <w:rPr>
                <w:rFonts w:ascii="Times New Roman" w:hAnsi="Times New Roman"/>
                <w:i/>
                <w:iCs/>
                <w:sz w:val="24"/>
                <w:szCs w:val="24"/>
              </w:rPr>
            </w:pPr>
            <w:r w:rsidRPr="001409C1">
              <w:rPr>
                <w:rFonts w:ascii="Times New Roman" w:hAnsi="Times New Roman"/>
                <w:sz w:val="24"/>
                <w:szCs w:val="24"/>
              </w:rPr>
              <w:t>Формирование элементарных математических представлений</w:t>
            </w:r>
            <w:r w:rsidRPr="001409C1">
              <w:rPr>
                <w:rFonts w:ascii="Times New Roman" w:hAnsi="Times New Roman"/>
                <w:i/>
                <w:iCs/>
                <w:sz w:val="24"/>
                <w:szCs w:val="24"/>
              </w:rPr>
              <w:t>:</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оперировать числами и цифрами в пределах 10;</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использовать счётные навыки;</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устанавливать количественные отношения в пределах известных чисел;</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понимать закономерности построения числового ряда;</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сравнивать предметы по величине путём непосредственного соизмерения, опосредованного измерения, определять результаты измерения;</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классифицировать предметы по выделенному признаку;</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устанавливать отношения: часть–целое, равенство–неравенство;</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различать геометрические фигуры, их особенности и общие свойства;</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классифицировать предметы по заданному признаку;</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определять относительность пространственных характеристик, расположение предметов относительно друг друга и описывать маршруты движения;</w:t>
            </w:r>
          </w:p>
          <w:p w:rsidR="00C636FB" w:rsidRPr="001409C1" w:rsidRDefault="00C636FB" w:rsidP="00FD021B">
            <w:pPr>
              <w:pStyle w:val="a2"/>
              <w:numPr>
                <w:ilvl w:val="0"/>
                <w:numId w:val="40"/>
              </w:numPr>
              <w:autoSpaceDE w:val="0"/>
              <w:autoSpaceDN w:val="0"/>
              <w:adjustRightInd w:val="0"/>
              <w:spacing w:line="240" w:lineRule="auto"/>
              <w:rPr>
                <w:rFonts w:ascii="Times New Roman" w:hAnsi="Times New Roman"/>
                <w:sz w:val="24"/>
                <w:szCs w:val="24"/>
              </w:rPr>
            </w:pPr>
            <w:r w:rsidRPr="001409C1">
              <w:rPr>
                <w:rFonts w:ascii="Times New Roman" w:hAnsi="Times New Roman"/>
                <w:sz w:val="24"/>
                <w:szCs w:val="24"/>
              </w:rPr>
              <w:t xml:space="preserve"> использовать временные ориентировки, определять относительность временных характеристик.</w:t>
            </w:r>
          </w:p>
          <w:p w:rsidR="00C636FB" w:rsidRPr="001409C1" w:rsidRDefault="00C636FB" w:rsidP="00FD021B">
            <w:pPr>
              <w:autoSpaceDE w:val="0"/>
              <w:autoSpaceDN w:val="0"/>
              <w:adjustRightInd w:val="0"/>
            </w:pPr>
          </w:p>
        </w:tc>
      </w:tr>
      <w:tr w:rsidR="00C636FB" w:rsidRPr="001409C1">
        <w:tc>
          <w:tcPr>
            <w:tcW w:w="5210" w:type="dxa"/>
          </w:tcPr>
          <w:p w:rsidR="00C636FB" w:rsidRPr="001409C1" w:rsidRDefault="00C636FB" w:rsidP="00FD021B">
            <w:pPr>
              <w:autoSpaceDE w:val="0"/>
              <w:autoSpaceDN w:val="0"/>
              <w:adjustRightInd w:val="0"/>
            </w:pPr>
          </w:p>
        </w:tc>
        <w:tc>
          <w:tcPr>
            <w:tcW w:w="5210" w:type="dxa"/>
          </w:tcPr>
          <w:p w:rsidR="00C636FB" w:rsidRPr="001409C1" w:rsidRDefault="00C636FB" w:rsidP="00FD021B">
            <w:pPr>
              <w:autoSpaceDE w:val="0"/>
              <w:autoSpaceDN w:val="0"/>
              <w:adjustRightInd w:val="0"/>
            </w:pPr>
          </w:p>
        </w:tc>
      </w:tr>
    </w:tbl>
    <w:p w:rsidR="00C636FB" w:rsidRPr="001409C1" w:rsidRDefault="00C636FB" w:rsidP="00FD021B">
      <w:pPr>
        <w:jc w:val="both"/>
      </w:pPr>
    </w:p>
    <w:p w:rsidR="00C636FB" w:rsidRPr="001409C1" w:rsidRDefault="00C636FB" w:rsidP="00FD021B">
      <w:pPr>
        <w:jc w:val="both"/>
      </w:pPr>
    </w:p>
    <w:p w:rsidR="00C636FB" w:rsidRPr="001409C1" w:rsidRDefault="00C636FB" w:rsidP="00FD021B">
      <w:pPr>
        <w:jc w:val="center"/>
        <w:rPr>
          <w:b/>
        </w:rPr>
      </w:pPr>
    </w:p>
    <w:p w:rsidR="00C636FB" w:rsidRPr="001409C1" w:rsidRDefault="00C636FB" w:rsidP="00FD021B">
      <w:pPr>
        <w:ind w:firstLine="708"/>
        <w:jc w:val="both"/>
      </w:pPr>
      <w:r w:rsidRPr="001409C1">
        <w:t>Способом проверки усвоения содержания компонента образовательной области «Познание» являются диагностические НОД, которые организуются в рамках проведения мониторинга в сентябре и мае каждого учебного года.</w:t>
      </w:r>
    </w:p>
    <w:p w:rsidR="00C636FB" w:rsidRPr="001409C1" w:rsidRDefault="00C636FB" w:rsidP="00FD021B">
      <w:pPr>
        <w:rPr>
          <w:b/>
        </w:rPr>
      </w:pPr>
    </w:p>
    <w:p w:rsidR="00C636FB" w:rsidRPr="001409C1" w:rsidRDefault="00C636FB" w:rsidP="00FD021B">
      <w:pPr>
        <w:jc w:val="center"/>
        <w:rPr>
          <w:b/>
          <w:bCs/>
        </w:rPr>
      </w:pPr>
      <w:r w:rsidRPr="001409C1">
        <w:rPr>
          <w:b/>
        </w:rPr>
        <w:t>Тематическое планирование по Формированию элементарных математических представлений</w:t>
      </w:r>
    </w:p>
    <w:p w:rsidR="00C636FB" w:rsidRPr="001409C1" w:rsidRDefault="00C636FB" w:rsidP="00FD021B">
      <w:pPr>
        <w:jc w:val="center"/>
        <w:rPr>
          <w:b/>
          <w:bCs/>
        </w:rPr>
      </w:pPr>
    </w:p>
    <w:p w:rsidR="00C636FB" w:rsidRPr="001409C1" w:rsidRDefault="00C636FB" w:rsidP="00FD021B">
      <w:pPr>
        <w:jc w:val="center"/>
        <w:rPr>
          <w:b/>
          <w:b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2549"/>
        <w:gridCol w:w="2588"/>
        <w:gridCol w:w="2698"/>
      </w:tblGrid>
      <w:tr w:rsidR="00C636FB" w:rsidRPr="001409C1">
        <w:trPr>
          <w:cantSplit/>
          <w:trHeight w:val="550"/>
        </w:trPr>
        <w:tc>
          <w:tcPr>
            <w:tcW w:w="1785" w:type="dxa"/>
            <w:vAlign w:val="center"/>
          </w:tcPr>
          <w:p w:rsidR="00C636FB" w:rsidRPr="00326D83" w:rsidRDefault="00C636FB" w:rsidP="00FD021B">
            <w:pPr>
              <w:pStyle w:val="BodyTextIndent2"/>
              <w:spacing w:after="0" w:line="240" w:lineRule="auto"/>
              <w:jc w:val="left"/>
              <w:rPr>
                <w:sz w:val="24"/>
                <w:szCs w:val="24"/>
                <w:lang w:eastAsia="en-US"/>
              </w:rPr>
            </w:pPr>
          </w:p>
        </w:tc>
        <w:tc>
          <w:tcPr>
            <w:tcW w:w="2549" w:type="dxa"/>
            <w:vAlign w:val="center"/>
          </w:tcPr>
          <w:p w:rsidR="00C636FB" w:rsidRPr="00326D83" w:rsidRDefault="00C636FB" w:rsidP="00FD021B">
            <w:pPr>
              <w:pStyle w:val="BodyTextIndent2"/>
              <w:spacing w:after="0" w:line="240" w:lineRule="auto"/>
              <w:ind w:left="0" w:firstLine="0"/>
              <w:jc w:val="left"/>
              <w:rPr>
                <w:sz w:val="24"/>
                <w:szCs w:val="24"/>
                <w:lang w:eastAsia="en-US"/>
              </w:rPr>
            </w:pPr>
            <w:r w:rsidRPr="00326D83">
              <w:rPr>
                <w:sz w:val="24"/>
                <w:szCs w:val="24"/>
                <w:lang w:eastAsia="en-US"/>
              </w:rPr>
              <w:t>Тема (раздел)</w:t>
            </w:r>
          </w:p>
        </w:tc>
        <w:tc>
          <w:tcPr>
            <w:tcW w:w="2588" w:type="dxa"/>
            <w:vAlign w:val="center"/>
          </w:tcPr>
          <w:p w:rsidR="00C636FB" w:rsidRPr="00326D83" w:rsidRDefault="00C636FB" w:rsidP="00FD021B">
            <w:pPr>
              <w:pStyle w:val="BodyTextIndent2"/>
              <w:spacing w:after="0" w:line="240" w:lineRule="auto"/>
              <w:ind w:left="0" w:firstLine="0"/>
              <w:jc w:val="left"/>
              <w:rPr>
                <w:sz w:val="24"/>
                <w:szCs w:val="24"/>
                <w:lang w:eastAsia="en-US"/>
              </w:rPr>
            </w:pPr>
            <w:r w:rsidRPr="00326D83">
              <w:rPr>
                <w:sz w:val="24"/>
                <w:szCs w:val="24"/>
                <w:lang w:eastAsia="en-US"/>
              </w:rPr>
              <w:t xml:space="preserve">Количество непосредственно образовательной деятельности </w:t>
            </w:r>
          </w:p>
        </w:tc>
        <w:tc>
          <w:tcPr>
            <w:tcW w:w="2698" w:type="dxa"/>
            <w:vAlign w:val="center"/>
          </w:tcPr>
          <w:p w:rsidR="00C636FB" w:rsidRPr="00326D83" w:rsidRDefault="00C636FB" w:rsidP="00FD021B">
            <w:pPr>
              <w:pStyle w:val="BodyTextIndent2"/>
              <w:spacing w:after="0" w:line="240" w:lineRule="auto"/>
              <w:ind w:left="0" w:firstLine="0"/>
              <w:jc w:val="left"/>
              <w:rPr>
                <w:sz w:val="24"/>
                <w:szCs w:val="24"/>
                <w:lang w:eastAsia="en-US"/>
              </w:rPr>
            </w:pPr>
            <w:r w:rsidRPr="00326D83">
              <w:rPr>
                <w:sz w:val="24"/>
                <w:szCs w:val="24"/>
                <w:lang w:eastAsia="en-US"/>
              </w:rPr>
              <w:t>В том числе:</w:t>
            </w:r>
          </w:p>
          <w:p w:rsidR="00C636FB" w:rsidRPr="00326D83" w:rsidRDefault="00C636FB" w:rsidP="00FD021B">
            <w:pPr>
              <w:pStyle w:val="BodyTextIndent2"/>
              <w:spacing w:after="0" w:line="240" w:lineRule="auto"/>
              <w:ind w:left="0" w:firstLine="0"/>
              <w:jc w:val="left"/>
              <w:rPr>
                <w:sz w:val="24"/>
                <w:szCs w:val="24"/>
                <w:lang w:eastAsia="en-US"/>
              </w:rPr>
            </w:pPr>
            <w:r w:rsidRPr="00326D83">
              <w:rPr>
                <w:sz w:val="24"/>
                <w:szCs w:val="24"/>
                <w:lang w:eastAsia="en-US"/>
              </w:rPr>
              <w:t>практической  непосредственно образовательной деятельности</w:t>
            </w:r>
          </w:p>
        </w:tc>
      </w:tr>
      <w:tr w:rsidR="00C636FB" w:rsidRPr="001409C1">
        <w:tc>
          <w:tcPr>
            <w:tcW w:w="1785" w:type="dxa"/>
          </w:tcPr>
          <w:p w:rsidR="00C636FB" w:rsidRPr="00326D83" w:rsidRDefault="00C636FB" w:rsidP="00FD021B">
            <w:pPr>
              <w:pStyle w:val="BodyTextIndent2"/>
              <w:spacing w:after="0" w:line="240" w:lineRule="auto"/>
              <w:ind w:left="1068" w:hanging="926"/>
              <w:jc w:val="left"/>
              <w:rPr>
                <w:b w:val="0"/>
                <w:sz w:val="24"/>
                <w:szCs w:val="24"/>
                <w:lang w:eastAsia="en-US"/>
              </w:rPr>
            </w:pPr>
            <w:r w:rsidRPr="00326D83">
              <w:rPr>
                <w:b w:val="0"/>
                <w:sz w:val="24"/>
                <w:szCs w:val="24"/>
                <w:lang w:eastAsia="en-US"/>
              </w:rPr>
              <w:t>Сентябрь</w:t>
            </w:r>
          </w:p>
        </w:tc>
        <w:tc>
          <w:tcPr>
            <w:tcW w:w="2549" w:type="dxa"/>
          </w:tcPr>
          <w:p w:rsidR="00C636FB" w:rsidRPr="001409C1" w:rsidRDefault="00C636FB" w:rsidP="00FD021B">
            <w:r w:rsidRPr="001409C1">
              <w:t>Диагностика</w:t>
            </w:r>
          </w:p>
        </w:tc>
        <w:tc>
          <w:tcPr>
            <w:tcW w:w="2588" w:type="dxa"/>
            <w:vAlign w:val="center"/>
          </w:tcPr>
          <w:p w:rsidR="00C636FB" w:rsidRPr="001409C1" w:rsidRDefault="00C636FB" w:rsidP="00FD021B">
            <w:pPr>
              <w:jc w:val="center"/>
              <w:rPr>
                <w:b/>
              </w:rPr>
            </w:pPr>
          </w:p>
          <w:p w:rsidR="00C636FB" w:rsidRPr="001409C1" w:rsidRDefault="00C636FB" w:rsidP="00FD021B">
            <w:pPr>
              <w:jc w:val="center"/>
              <w:rPr>
                <w:b/>
              </w:rPr>
            </w:pPr>
            <w:r w:rsidRPr="001409C1">
              <w:rPr>
                <w:b/>
              </w:rPr>
              <w:t>2</w:t>
            </w:r>
          </w:p>
        </w:tc>
        <w:tc>
          <w:tcPr>
            <w:tcW w:w="2698" w:type="dxa"/>
            <w:vAlign w:val="center"/>
          </w:tcPr>
          <w:p w:rsidR="00C636FB" w:rsidRPr="001409C1" w:rsidRDefault="00C636FB" w:rsidP="00FD021B">
            <w:pPr>
              <w:jc w:val="center"/>
              <w:rPr>
                <w:b/>
              </w:rPr>
            </w:pPr>
          </w:p>
        </w:tc>
      </w:tr>
      <w:tr w:rsidR="00C636FB" w:rsidRPr="001409C1">
        <w:tc>
          <w:tcPr>
            <w:tcW w:w="1785" w:type="dxa"/>
          </w:tcPr>
          <w:p w:rsidR="00C636FB" w:rsidRPr="00326D83" w:rsidRDefault="00C636FB" w:rsidP="00FD021B">
            <w:pPr>
              <w:pStyle w:val="BodyTextIndent2"/>
              <w:spacing w:after="0" w:line="240" w:lineRule="auto"/>
              <w:ind w:left="1068" w:firstLine="0"/>
              <w:jc w:val="left"/>
              <w:rPr>
                <w:b w:val="0"/>
                <w:sz w:val="24"/>
                <w:szCs w:val="24"/>
                <w:lang w:eastAsia="en-US"/>
              </w:rPr>
            </w:pPr>
          </w:p>
        </w:tc>
        <w:tc>
          <w:tcPr>
            <w:tcW w:w="2549" w:type="dxa"/>
          </w:tcPr>
          <w:p w:rsidR="00C636FB" w:rsidRPr="001409C1" w:rsidRDefault="00C636FB" w:rsidP="00FD021B">
            <w:pPr>
              <w:jc w:val="both"/>
            </w:pPr>
            <w:r w:rsidRPr="001409C1">
              <w:t>Повторение свойства предмета</w:t>
            </w:r>
          </w:p>
        </w:tc>
        <w:tc>
          <w:tcPr>
            <w:tcW w:w="2588" w:type="dxa"/>
            <w:vAlign w:val="center"/>
          </w:tcPr>
          <w:p w:rsidR="00C636FB" w:rsidRPr="00326D83" w:rsidRDefault="00C636FB" w:rsidP="00FD021B">
            <w:pPr>
              <w:pStyle w:val="BodyTextIndent2"/>
              <w:spacing w:after="0" w:line="240" w:lineRule="auto"/>
              <w:ind w:left="0" w:firstLine="0"/>
              <w:jc w:val="left"/>
              <w:rPr>
                <w:b w:val="0"/>
                <w:sz w:val="24"/>
                <w:szCs w:val="24"/>
                <w:lang w:eastAsia="en-US"/>
              </w:rPr>
            </w:pPr>
            <w:r w:rsidRPr="00326D83">
              <w:rPr>
                <w:b w:val="0"/>
                <w:sz w:val="24"/>
                <w:szCs w:val="24"/>
                <w:lang w:eastAsia="en-US"/>
              </w:rPr>
              <w:t xml:space="preserve">                   2</w:t>
            </w:r>
          </w:p>
        </w:tc>
        <w:tc>
          <w:tcPr>
            <w:tcW w:w="2698" w:type="dxa"/>
            <w:vAlign w:val="center"/>
          </w:tcPr>
          <w:p w:rsidR="00C636FB" w:rsidRPr="001409C1" w:rsidRDefault="00C636FB" w:rsidP="00FD021B">
            <w:pPr>
              <w:jc w:val="center"/>
              <w:rPr>
                <w:b/>
              </w:rPr>
            </w:pPr>
          </w:p>
        </w:tc>
      </w:tr>
      <w:tr w:rsidR="00C636FB" w:rsidRPr="001409C1">
        <w:tc>
          <w:tcPr>
            <w:tcW w:w="1785" w:type="dxa"/>
          </w:tcPr>
          <w:p w:rsidR="00C636FB" w:rsidRPr="00326D83" w:rsidRDefault="00C636FB" w:rsidP="00FD021B">
            <w:pPr>
              <w:pStyle w:val="BodyTextIndent2"/>
              <w:spacing w:after="0" w:line="240" w:lineRule="auto"/>
              <w:ind w:left="1068" w:firstLine="0"/>
              <w:jc w:val="left"/>
              <w:rPr>
                <w:b w:val="0"/>
                <w:sz w:val="24"/>
                <w:szCs w:val="24"/>
                <w:lang w:eastAsia="en-US"/>
              </w:rPr>
            </w:pPr>
          </w:p>
        </w:tc>
        <w:tc>
          <w:tcPr>
            <w:tcW w:w="2549" w:type="dxa"/>
          </w:tcPr>
          <w:p w:rsidR="00C636FB" w:rsidRPr="001409C1" w:rsidRDefault="00C636FB" w:rsidP="00FD021B">
            <w:r w:rsidRPr="001409C1">
              <w:t>Повторение геометрические фигуры</w:t>
            </w:r>
          </w:p>
        </w:tc>
        <w:tc>
          <w:tcPr>
            <w:tcW w:w="2588" w:type="dxa"/>
            <w:vAlign w:val="center"/>
          </w:tcPr>
          <w:p w:rsidR="00C636FB" w:rsidRPr="00326D83" w:rsidRDefault="00C636FB" w:rsidP="00FD021B">
            <w:pPr>
              <w:pStyle w:val="BodyTextIndent2"/>
              <w:spacing w:after="0" w:line="240" w:lineRule="auto"/>
              <w:ind w:left="0" w:firstLine="0"/>
              <w:jc w:val="left"/>
              <w:rPr>
                <w:b w:val="0"/>
                <w:sz w:val="24"/>
                <w:szCs w:val="24"/>
                <w:lang w:eastAsia="en-US"/>
              </w:rPr>
            </w:pPr>
            <w:r w:rsidRPr="00326D83">
              <w:rPr>
                <w:b w:val="0"/>
                <w:sz w:val="24"/>
                <w:szCs w:val="24"/>
                <w:lang w:eastAsia="en-US"/>
              </w:rPr>
              <w:t xml:space="preserve">                   1</w:t>
            </w:r>
          </w:p>
        </w:tc>
        <w:tc>
          <w:tcPr>
            <w:tcW w:w="2698" w:type="dxa"/>
            <w:vAlign w:val="center"/>
          </w:tcPr>
          <w:p w:rsidR="00C636FB" w:rsidRPr="001409C1" w:rsidRDefault="00C636FB" w:rsidP="00FD021B">
            <w:pPr>
              <w:jc w:val="center"/>
              <w:rPr>
                <w:b/>
              </w:rPr>
            </w:pPr>
            <w:r w:rsidRPr="001409C1">
              <w:rPr>
                <w:b/>
              </w:rPr>
              <w:t>1</w:t>
            </w:r>
          </w:p>
        </w:tc>
      </w:tr>
      <w:tr w:rsidR="00C636FB" w:rsidRPr="001409C1">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Сходство - различие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vAlign w:val="center"/>
          </w:tcPr>
          <w:p w:rsidR="00C636FB" w:rsidRPr="001409C1" w:rsidRDefault="00C636FB" w:rsidP="00FD021B">
            <w:pPr>
              <w:jc w:val="center"/>
              <w:rPr>
                <w:b/>
              </w:rPr>
            </w:pPr>
            <w:r w:rsidRPr="001409C1">
              <w:rPr>
                <w:b/>
              </w:rPr>
              <w:t>1</w:t>
            </w:r>
          </w:p>
        </w:tc>
      </w:tr>
      <w:tr w:rsidR="00C636FB" w:rsidRPr="001409C1">
        <w:tc>
          <w:tcPr>
            <w:tcW w:w="1785" w:type="dxa"/>
          </w:tcPr>
          <w:p w:rsidR="00C636FB" w:rsidRPr="00326D83" w:rsidRDefault="00C636FB" w:rsidP="00FD021B">
            <w:pPr>
              <w:pStyle w:val="BodyTextIndent2"/>
              <w:spacing w:after="0" w:line="240" w:lineRule="auto"/>
              <w:ind w:left="1068" w:firstLine="0"/>
              <w:jc w:val="left"/>
              <w:rPr>
                <w:b w:val="0"/>
                <w:sz w:val="24"/>
                <w:szCs w:val="24"/>
                <w:lang w:eastAsia="en-US"/>
              </w:rPr>
            </w:pPr>
          </w:p>
        </w:tc>
        <w:tc>
          <w:tcPr>
            <w:tcW w:w="2549" w:type="dxa"/>
          </w:tcPr>
          <w:p w:rsidR="00C636FB" w:rsidRPr="001409C1" w:rsidRDefault="00C636FB" w:rsidP="00FD021B">
            <w:r w:rsidRPr="001409C1">
              <w:t>Свойство предметов</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vAlign w:val="center"/>
          </w:tcPr>
          <w:p w:rsidR="00C636FB" w:rsidRPr="001409C1" w:rsidRDefault="00C636FB" w:rsidP="00FD021B">
            <w:pPr>
              <w:jc w:val="center"/>
              <w:rPr>
                <w:b/>
              </w:rPr>
            </w:pPr>
          </w:p>
        </w:tc>
      </w:tr>
      <w:tr w:rsidR="00C636FB" w:rsidRPr="001409C1">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Октябрь</w:t>
            </w:r>
          </w:p>
        </w:tc>
        <w:tc>
          <w:tcPr>
            <w:tcW w:w="2549" w:type="dxa"/>
          </w:tcPr>
          <w:p w:rsidR="00C636FB" w:rsidRPr="001409C1" w:rsidRDefault="00C636FB" w:rsidP="00FD021B">
            <w:r w:rsidRPr="001409C1">
              <w:t>Сравнение по размеру</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vAlign w:val="center"/>
          </w:tcPr>
          <w:p w:rsidR="00C636FB" w:rsidRPr="001409C1" w:rsidRDefault="00C636FB" w:rsidP="00FD021B">
            <w:pPr>
              <w:jc w:val="center"/>
              <w:rPr>
                <w:b/>
              </w:rPr>
            </w:pPr>
            <w:r w:rsidRPr="001409C1">
              <w:rPr>
                <w:b/>
              </w:rPr>
              <w:t>1</w:t>
            </w:r>
          </w:p>
        </w:tc>
      </w:tr>
      <w:tr w:rsidR="00C636FB" w:rsidRPr="001409C1">
        <w:tc>
          <w:tcPr>
            <w:tcW w:w="1785" w:type="dxa"/>
          </w:tcPr>
          <w:p w:rsidR="00C636FB" w:rsidRPr="00326D83" w:rsidRDefault="00C636FB" w:rsidP="00FD021B">
            <w:pPr>
              <w:pStyle w:val="BodyTextIndent2"/>
              <w:spacing w:after="0" w:line="240" w:lineRule="auto"/>
              <w:ind w:left="1068" w:firstLine="0"/>
              <w:jc w:val="left"/>
              <w:rPr>
                <w:b w:val="0"/>
                <w:sz w:val="24"/>
                <w:szCs w:val="24"/>
                <w:lang w:eastAsia="en-US"/>
              </w:rPr>
            </w:pPr>
          </w:p>
        </w:tc>
        <w:tc>
          <w:tcPr>
            <w:tcW w:w="2549" w:type="dxa"/>
          </w:tcPr>
          <w:p w:rsidR="00C636FB" w:rsidRPr="001409C1" w:rsidRDefault="00C636FB" w:rsidP="00FD021B">
            <w:r w:rsidRPr="001409C1">
              <w:t>Сравнение по количеству</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vAlign w:val="center"/>
          </w:tcPr>
          <w:p w:rsidR="00C636FB" w:rsidRPr="001409C1" w:rsidRDefault="00C636FB" w:rsidP="00FD021B">
            <w:pPr>
              <w:jc w:val="center"/>
              <w:rPr>
                <w:b/>
              </w:rPr>
            </w:pPr>
            <w:r w:rsidRPr="001409C1">
              <w:rPr>
                <w:b/>
              </w:rPr>
              <w:t>1</w:t>
            </w:r>
          </w:p>
        </w:tc>
      </w:tr>
      <w:tr w:rsidR="00C636FB" w:rsidRPr="001409C1">
        <w:tc>
          <w:tcPr>
            <w:tcW w:w="1785" w:type="dxa"/>
          </w:tcPr>
          <w:p w:rsidR="00C636FB" w:rsidRPr="00326D83" w:rsidRDefault="00C636FB" w:rsidP="00FD021B">
            <w:pPr>
              <w:pStyle w:val="BodyTextIndent2"/>
              <w:spacing w:after="0" w:line="240" w:lineRule="auto"/>
              <w:ind w:left="1068" w:firstLine="0"/>
              <w:jc w:val="left"/>
              <w:rPr>
                <w:b w:val="0"/>
                <w:sz w:val="24"/>
                <w:szCs w:val="24"/>
                <w:lang w:eastAsia="en-US"/>
              </w:rPr>
            </w:pPr>
          </w:p>
        </w:tc>
        <w:tc>
          <w:tcPr>
            <w:tcW w:w="2549" w:type="dxa"/>
          </w:tcPr>
          <w:p w:rsidR="00C636FB" w:rsidRPr="001409C1" w:rsidRDefault="00C636FB" w:rsidP="00FD021B">
            <w:r w:rsidRPr="001409C1">
              <w:t>Образование и употребление обобщающих понятий</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Закрепление представлений о равенстве и неравенстве групп предметов.</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Закрепление представлений о свойствах</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Обозначение свойств предметов (символы)</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Сравнение множеств, равно и  не равно, больше и меньше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Повторение (больше-</w:t>
            </w:r>
            <w:r w:rsidRPr="001409C1">
              <w:rPr>
                <w:lang w:val="en-US"/>
              </w:rPr>
              <w:t xml:space="preserve"> </w:t>
            </w:r>
            <w:r w:rsidRPr="001409C1">
              <w:t>меньше)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Сравнение количества( экспериментирование)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ноябрь</w:t>
            </w:r>
          </w:p>
        </w:tc>
        <w:tc>
          <w:tcPr>
            <w:tcW w:w="2549" w:type="dxa"/>
          </w:tcPr>
          <w:p w:rsidR="00C636FB" w:rsidRPr="001409C1" w:rsidRDefault="00C636FB" w:rsidP="00FD021B">
            <w:r w:rsidRPr="001409C1">
              <w:t>План (карта путешествий)</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Сравнение дискретных количеств (предметы которые можно пересчитать</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Измерение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left="0" w:firstLine="0"/>
              <w:jc w:val="left"/>
              <w:rPr>
                <w:b w:val="0"/>
                <w:color w:val="FF0000"/>
                <w:sz w:val="24"/>
                <w:szCs w:val="24"/>
                <w:lang w:eastAsia="en-US"/>
              </w:rPr>
            </w:pPr>
          </w:p>
        </w:tc>
        <w:tc>
          <w:tcPr>
            <w:tcW w:w="2549" w:type="dxa"/>
          </w:tcPr>
          <w:p w:rsidR="00C636FB" w:rsidRPr="001409C1" w:rsidRDefault="00C636FB" w:rsidP="00FD021B">
            <w:r w:rsidRPr="001409C1">
              <w:t>Единицы измерения</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color w:val="FF0000"/>
                <w:sz w:val="24"/>
                <w:szCs w:val="24"/>
                <w:lang w:eastAsia="en-US"/>
              </w:rPr>
            </w:pPr>
          </w:p>
        </w:tc>
        <w:tc>
          <w:tcPr>
            <w:tcW w:w="2549" w:type="dxa"/>
          </w:tcPr>
          <w:p w:rsidR="00C636FB" w:rsidRPr="001409C1" w:rsidRDefault="00C636FB" w:rsidP="00FD021B">
            <w:r w:rsidRPr="001409C1">
              <w:t>Измерение длины(практическое)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 xml:space="preserve">Объем. сравнение по объему </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Измерение объема</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 xml:space="preserve">Сложение </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декабрь</w:t>
            </w:r>
          </w:p>
        </w:tc>
        <w:tc>
          <w:tcPr>
            <w:tcW w:w="2549" w:type="dxa"/>
          </w:tcPr>
          <w:p w:rsidR="00C636FB" w:rsidRPr="001409C1" w:rsidRDefault="00C636FB" w:rsidP="00FD021B">
            <w:r w:rsidRPr="001409C1">
              <w:t>Сложение . Закрепление</w:t>
            </w:r>
            <w:r w:rsidRPr="001409C1">
              <w:rPr>
                <w:lang w:val="en-US"/>
              </w:rPr>
              <w:t xml:space="preserve"> </w:t>
            </w:r>
            <w:r w:rsidRPr="001409C1">
              <w:t xml:space="preserve"> пройденного</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Пространственные отношения: на, над, под</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jc w:val="left"/>
              <w:rPr>
                <w:b w:val="0"/>
                <w:sz w:val="24"/>
                <w:szCs w:val="24"/>
                <w:lang w:eastAsia="en-US"/>
              </w:rPr>
            </w:pPr>
          </w:p>
        </w:tc>
        <w:tc>
          <w:tcPr>
            <w:tcW w:w="2549" w:type="dxa"/>
          </w:tcPr>
          <w:p w:rsidR="00C636FB" w:rsidRPr="001409C1" w:rsidRDefault="00C636FB" w:rsidP="00FD021B">
            <w:r w:rsidRPr="001409C1">
              <w:t>Сложение. Пространственные отношения: слева, справа</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Сложение. Взаимосвязь целого и части</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Вычитание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Смысл действия вычитания. Пространственные отношения: между, посередине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«Один-много»</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Ориентация во времени. Сутки</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январь</w:t>
            </w:r>
          </w:p>
        </w:tc>
        <w:tc>
          <w:tcPr>
            <w:tcW w:w="2549" w:type="dxa"/>
          </w:tcPr>
          <w:p w:rsidR="00C636FB" w:rsidRPr="001409C1" w:rsidRDefault="00C636FB" w:rsidP="00FD021B">
            <w:r w:rsidRPr="001409C1">
              <w:t>Количество и счет. Число 1 и цифра1</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Внутри, снаружи. классификация : пересечение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счет.число2 и цифра 2. Пара</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Пара, состав числа2.Знаки +, -.</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Точка. Линия. Прямая и кривая линия</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Отрезок, луч</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Число и цифра 3.</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февраль</w:t>
            </w:r>
          </w:p>
        </w:tc>
        <w:tc>
          <w:tcPr>
            <w:tcW w:w="2549" w:type="dxa"/>
          </w:tcPr>
          <w:p w:rsidR="00C636FB" w:rsidRPr="001409C1" w:rsidRDefault="00C636FB" w:rsidP="00FD021B">
            <w:r w:rsidRPr="001409C1">
              <w:t>Состав числа 3</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 xml:space="preserve">Замкнутые и незамкнутые линии </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Ломаная линия, многоугольник</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Число и цифра 4.</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 xml:space="preserve">Угол </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rPr>
                <w:lang w:val="en-US"/>
              </w:rPr>
              <w:t xml:space="preserve">Числовой </w:t>
            </w:r>
            <w:r w:rsidRPr="001409C1">
              <w:t>отрезок</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счет.Число5, цифра5.</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март</w:t>
            </w:r>
          </w:p>
        </w:tc>
        <w:tc>
          <w:tcPr>
            <w:tcW w:w="2549" w:type="dxa"/>
          </w:tcPr>
          <w:p w:rsidR="00C636FB" w:rsidRPr="001409C1" w:rsidRDefault="00C636FB" w:rsidP="00FD021B">
            <w:r w:rsidRPr="001409C1">
              <w:t>Состав числа 5. закрепление представлений об отрезке, угле, многоугольнике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Пространственные отношения: «впереди- сзади»</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Столько же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Больше. Меньше.</w:t>
            </w:r>
          </w:p>
          <w:p w:rsidR="00C636FB" w:rsidRPr="001409C1" w:rsidRDefault="00C636FB" w:rsidP="00FD021B">
            <w:r w:rsidRPr="001409C1">
              <w:t xml:space="preserve">Знаки ˂  и ˃ </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Раньше- позже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Число 6, цифра 6. Состав числа 6.</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Повторение</w:t>
            </w:r>
          </w:p>
          <w:p w:rsidR="00C636FB" w:rsidRPr="001409C1" w:rsidRDefault="00C636FB" w:rsidP="00FD021B">
            <w:r w:rsidRPr="001409C1">
              <w:t>Знаки:меньше-больше.</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Цифра 7 и число 7.Состав числа 7.</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апрель</w:t>
            </w:r>
          </w:p>
        </w:tc>
        <w:tc>
          <w:tcPr>
            <w:tcW w:w="2549" w:type="dxa"/>
          </w:tcPr>
          <w:p w:rsidR="00C636FB" w:rsidRPr="001409C1" w:rsidRDefault="00C636FB" w:rsidP="00FD021B">
            <w:r w:rsidRPr="001409C1">
              <w:t>Количество и счет. Состав числа 8.</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Число и цифра 9.</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Количество и счет. Число 10</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Измерение массы</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Объем. Сравнение по объему.</w:t>
            </w:r>
          </w:p>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r w:rsidRPr="00326D83">
              <w:rPr>
                <w:b w:val="0"/>
                <w:sz w:val="24"/>
                <w:szCs w:val="24"/>
                <w:lang w:eastAsia="en-US"/>
              </w:rPr>
              <w:t>май</w:t>
            </w:r>
          </w:p>
        </w:tc>
        <w:tc>
          <w:tcPr>
            <w:tcW w:w="2549" w:type="dxa"/>
          </w:tcPr>
          <w:p w:rsidR="00C636FB" w:rsidRPr="001409C1" w:rsidRDefault="00C636FB" w:rsidP="00FD021B">
            <w:r w:rsidRPr="001409C1">
              <w:t>Шар, куб. Параллелепипед.</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Числа1-5. Повторение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Сравнение по размеру. Повторение.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Сложение . Вычитание. Повторение.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Игра-путешествие в страну Математики (итоговое)</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r w:rsidRPr="001409C1">
              <w:t>Диагностика</w:t>
            </w:r>
          </w:p>
        </w:tc>
        <w:tc>
          <w:tcPr>
            <w:tcW w:w="258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2</w:t>
            </w:r>
          </w:p>
        </w:tc>
        <w:tc>
          <w:tcPr>
            <w:tcW w:w="2698" w:type="dxa"/>
          </w:tcPr>
          <w:p w:rsidR="00C636FB" w:rsidRPr="00326D83" w:rsidRDefault="00C636FB" w:rsidP="00FD021B">
            <w:pPr>
              <w:pStyle w:val="BodyTextIndent2"/>
              <w:spacing w:after="0" w:line="240" w:lineRule="auto"/>
              <w:rPr>
                <w:b w:val="0"/>
                <w:sz w:val="24"/>
                <w:szCs w:val="24"/>
                <w:lang w:eastAsia="en-US"/>
              </w:rPr>
            </w:pPr>
            <w:r w:rsidRPr="00326D83">
              <w:rPr>
                <w:b w:val="0"/>
                <w:sz w:val="24"/>
                <w:szCs w:val="24"/>
                <w:lang w:eastAsia="en-US"/>
              </w:rPr>
              <w:t>1</w:t>
            </w: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1785" w:type="dxa"/>
          </w:tcPr>
          <w:p w:rsidR="00C636FB" w:rsidRPr="00326D83" w:rsidRDefault="00C636FB" w:rsidP="00FD021B">
            <w:pPr>
              <w:pStyle w:val="BodyTextIndent2"/>
              <w:spacing w:after="0" w:line="240" w:lineRule="auto"/>
              <w:ind w:firstLine="0"/>
              <w:jc w:val="left"/>
              <w:rPr>
                <w:b w:val="0"/>
                <w:sz w:val="24"/>
                <w:szCs w:val="24"/>
                <w:lang w:eastAsia="en-US"/>
              </w:rPr>
            </w:pPr>
          </w:p>
        </w:tc>
        <w:tc>
          <w:tcPr>
            <w:tcW w:w="2549" w:type="dxa"/>
          </w:tcPr>
          <w:p w:rsidR="00C636FB" w:rsidRPr="001409C1" w:rsidRDefault="00C636FB" w:rsidP="00FD021B"/>
        </w:tc>
        <w:tc>
          <w:tcPr>
            <w:tcW w:w="2588" w:type="dxa"/>
          </w:tcPr>
          <w:p w:rsidR="00C636FB" w:rsidRPr="00326D83" w:rsidRDefault="00C636FB" w:rsidP="00FD021B">
            <w:pPr>
              <w:pStyle w:val="BodyTextIndent2"/>
              <w:spacing w:after="0" w:line="240" w:lineRule="auto"/>
              <w:rPr>
                <w:b w:val="0"/>
                <w:sz w:val="24"/>
                <w:szCs w:val="24"/>
                <w:lang w:eastAsia="en-US"/>
              </w:rPr>
            </w:pPr>
          </w:p>
        </w:tc>
        <w:tc>
          <w:tcPr>
            <w:tcW w:w="2698" w:type="dxa"/>
          </w:tcPr>
          <w:p w:rsidR="00C636FB" w:rsidRPr="00326D83" w:rsidRDefault="00C636FB" w:rsidP="00FD021B">
            <w:pPr>
              <w:pStyle w:val="BodyTextIndent2"/>
              <w:spacing w:after="0" w:line="240" w:lineRule="auto"/>
              <w:rPr>
                <w:b w:val="0"/>
                <w:sz w:val="24"/>
                <w:szCs w:val="24"/>
                <w:lang w:eastAsia="en-US"/>
              </w:rPr>
            </w:pPr>
          </w:p>
        </w:tc>
      </w:tr>
      <w:tr w:rsidR="00C636FB" w:rsidRPr="001409C1">
        <w:trPr>
          <w:trHeight w:val="385"/>
        </w:trPr>
        <w:tc>
          <w:tcPr>
            <w:tcW w:w="9620" w:type="dxa"/>
            <w:gridSpan w:val="4"/>
          </w:tcPr>
          <w:p w:rsidR="00C636FB" w:rsidRPr="00326D83" w:rsidRDefault="00C636FB" w:rsidP="00FD021B">
            <w:pPr>
              <w:pStyle w:val="BodyTextIndent2"/>
              <w:spacing w:after="0" w:line="240" w:lineRule="auto"/>
              <w:jc w:val="left"/>
              <w:rPr>
                <w:b w:val="0"/>
                <w:sz w:val="24"/>
                <w:szCs w:val="24"/>
                <w:lang w:eastAsia="en-US"/>
              </w:rPr>
            </w:pPr>
            <w:r w:rsidRPr="00326D83">
              <w:rPr>
                <w:b w:val="0"/>
                <w:i/>
                <w:sz w:val="24"/>
                <w:szCs w:val="24"/>
                <w:lang w:eastAsia="en-US"/>
              </w:rPr>
              <w:t>ИТОГО 74</w:t>
            </w:r>
          </w:p>
        </w:tc>
      </w:tr>
    </w:tbl>
    <w:p w:rsidR="00C636FB" w:rsidRPr="001409C1" w:rsidRDefault="00C636FB" w:rsidP="00FD021B">
      <w:pPr>
        <w:jc w:val="center"/>
        <w:rPr>
          <w:b/>
          <w:bCs/>
        </w:rPr>
      </w:pPr>
    </w:p>
    <w:p w:rsidR="00C636FB" w:rsidRPr="001409C1" w:rsidRDefault="00C636FB" w:rsidP="00FD021B">
      <w:pPr>
        <w:jc w:val="center"/>
        <w:rPr>
          <w:b/>
          <w:spacing w:val="1"/>
        </w:rPr>
      </w:pPr>
      <w:r w:rsidRPr="001409C1">
        <w:rPr>
          <w:b/>
          <w:spacing w:val="1"/>
        </w:rPr>
        <w:t xml:space="preserve">Способы проверки </w:t>
      </w:r>
      <w:r w:rsidRPr="001409C1">
        <w:rPr>
          <w:b/>
        </w:rPr>
        <w:t>усвоения элементов содержания</w:t>
      </w:r>
      <w:r w:rsidRPr="001409C1">
        <w:rPr>
          <w:b/>
          <w:spacing w:val="1"/>
        </w:rPr>
        <w:t xml:space="preserve"> компонента образовательной области</w:t>
      </w:r>
    </w:p>
    <w:p w:rsidR="00C636FB" w:rsidRPr="001409C1" w:rsidRDefault="00C636FB" w:rsidP="00FD021B">
      <w:pPr>
        <w:jc w:val="center"/>
        <w:rPr>
          <w:b/>
          <w:bCs/>
        </w:rPr>
      </w:pPr>
    </w:p>
    <w:p w:rsidR="00C636FB" w:rsidRPr="001409C1" w:rsidRDefault="00C636FB" w:rsidP="00FD021B">
      <w:pPr>
        <w:ind w:firstLine="708"/>
        <w:jc w:val="both"/>
      </w:pPr>
      <w:r w:rsidRPr="001409C1">
        <w:t>Способом проверки усвоения содержания компонента образовательной области «Познание» являются диагностические НОД, которые организуются в рамках проведения мониторинга в сентябре и мае каждого учебного года.</w:t>
      </w:r>
    </w:p>
    <w:p w:rsidR="00C636FB" w:rsidRPr="001409C1" w:rsidRDefault="00C636FB" w:rsidP="00FD021B">
      <w:pPr>
        <w:jc w:val="center"/>
        <w:rPr>
          <w:b/>
        </w:rPr>
      </w:pPr>
    </w:p>
    <w:p w:rsidR="00C636FB" w:rsidRPr="001409C1" w:rsidRDefault="00C636FB" w:rsidP="00FD021B">
      <w:pPr>
        <w:shd w:val="clear" w:color="auto" w:fill="FFFFFF"/>
        <w:autoSpaceDE w:val="0"/>
        <w:autoSpaceDN w:val="0"/>
        <w:adjustRightInd w:val="0"/>
        <w:spacing w:line="360" w:lineRule="auto"/>
        <w:jc w:val="center"/>
        <w:rPr>
          <w:b/>
          <w:bCs/>
        </w:rPr>
      </w:pPr>
    </w:p>
    <w:p w:rsidR="00C636FB" w:rsidRPr="001409C1" w:rsidRDefault="00C636FB" w:rsidP="00FD021B">
      <w:pPr>
        <w:jc w:val="center"/>
        <w:rPr>
          <w:b/>
          <w:bCs/>
        </w:rPr>
      </w:pPr>
      <w:r w:rsidRPr="001409C1">
        <w:rPr>
          <w:b/>
          <w:bCs/>
        </w:rPr>
        <w:t>Перечень литературы и средств обучения</w:t>
      </w:r>
    </w:p>
    <w:p w:rsidR="00C636FB" w:rsidRPr="001409C1" w:rsidRDefault="00C636FB" w:rsidP="00FD021B">
      <w:pPr>
        <w:ind w:left="360"/>
        <w:jc w:val="center"/>
        <w:rPr>
          <w:b/>
          <w:bCs/>
        </w:rPr>
      </w:pPr>
      <w:r w:rsidRPr="001409C1">
        <w:rPr>
          <w:b/>
          <w:bCs/>
        </w:rPr>
        <w:t xml:space="preserve">Для педагогов: </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Рабочая программа по разделу «Формирование элементарных математических представлений» составлена в соответствии с Временными требованиями к содержанию и методам воспитания и обучения, реализуемыми в дошкольных образовательных учреждениях, авторской программой Т. Н. Дороновой «Радуга».</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методические рекомендации по программе «Радуга» «математика и логика для дошкольников» Е.В.Соловьевой.</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 «Моя математика» Е.В.Соловьева. пособие для детей старшего дошкольного возраста.</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«Раз- ступенька, два- ступенька» методические рекомендации, практический курс математики для дошкольников. М.: Баласс, 2004-2011</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«Игралочка» методические рекомендации, практический курс математики для дошкольников. М.: Баласс, 2004-2011</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Т.А.Фалькович «Формирование математических представлений» М.: ВАКО 2009</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 xml:space="preserve">З. Михайлова «Игровые занимательные задачи для дошкольника», М., Просвещение, 1987 </w:t>
      </w:r>
    </w:p>
    <w:p w:rsidR="00C636FB" w:rsidRPr="001409C1" w:rsidRDefault="00C636FB" w:rsidP="00FD021B">
      <w:pPr>
        <w:jc w:val="center"/>
        <w:rPr>
          <w:b/>
        </w:rPr>
      </w:pPr>
      <w:r w:rsidRPr="001409C1">
        <w:rPr>
          <w:b/>
        </w:rPr>
        <w:t>Для воспитанников:</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Л.Г.Петерсон, Н.П.Холина «Раз- ступенька, два- ступенька» учебная тетрадь. М.: Баласс, 2004-2011</w:t>
      </w:r>
    </w:p>
    <w:p w:rsidR="00C636FB" w:rsidRPr="001409C1" w:rsidRDefault="00C636FB" w:rsidP="00FD021B">
      <w:pPr>
        <w:pStyle w:val="a2"/>
        <w:ind w:left="1418"/>
        <w:rPr>
          <w:rFonts w:ascii="Times New Roman" w:hAnsi="Times New Roman"/>
          <w:bCs/>
          <w:sz w:val="24"/>
          <w:szCs w:val="24"/>
        </w:rPr>
      </w:pPr>
    </w:p>
    <w:p w:rsidR="00C636FB" w:rsidRPr="001409C1" w:rsidRDefault="00C636FB" w:rsidP="00FD021B">
      <w:pPr>
        <w:pStyle w:val="a"/>
        <w:jc w:val="center"/>
        <w:rPr>
          <w:rFonts w:ascii="Times New Roman" w:hAnsi="Times New Roman"/>
          <w:b/>
          <w:sz w:val="24"/>
          <w:szCs w:val="24"/>
        </w:rPr>
      </w:pPr>
      <w:r w:rsidRPr="001409C1">
        <w:rPr>
          <w:rFonts w:ascii="Times New Roman" w:hAnsi="Times New Roman"/>
          <w:b/>
          <w:sz w:val="24"/>
          <w:szCs w:val="24"/>
        </w:rPr>
        <w:t>Материально – технические (пространственные) условия организации художественного творчества детей старшего дошкольного возраста</w:t>
      </w:r>
    </w:p>
    <w:p w:rsidR="00C636FB" w:rsidRPr="001409C1" w:rsidRDefault="00C636FB" w:rsidP="00FD021B">
      <w:pPr>
        <w:numPr>
          <w:ilvl w:val="0"/>
          <w:numId w:val="26"/>
        </w:numPr>
        <w:jc w:val="both"/>
        <w:rPr>
          <w:bCs/>
        </w:rPr>
      </w:pPr>
      <w:r w:rsidRPr="001409C1">
        <w:rPr>
          <w:bCs/>
        </w:rPr>
        <w:t>Центр  «Познания» в группе;</w:t>
      </w:r>
    </w:p>
    <w:p w:rsidR="00C636FB" w:rsidRPr="001409C1" w:rsidRDefault="00C636FB" w:rsidP="00FD021B">
      <w:pPr>
        <w:jc w:val="center"/>
        <w:rPr>
          <w:b/>
          <w:bCs/>
        </w:rPr>
      </w:pPr>
      <w:r w:rsidRPr="001409C1">
        <w:rPr>
          <w:b/>
          <w:bCs/>
        </w:rPr>
        <w:t>Технические средства обучения</w:t>
      </w:r>
    </w:p>
    <w:p w:rsidR="00C636FB" w:rsidRPr="001409C1" w:rsidRDefault="00C636FB" w:rsidP="00FD021B">
      <w:pPr>
        <w:numPr>
          <w:ilvl w:val="0"/>
          <w:numId w:val="27"/>
        </w:numPr>
        <w:jc w:val="both"/>
        <w:rPr>
          <w:bCs/>
        </w:rPr>
      </w:pPr>
      <w:r w:rsidRPr="001409C1">
        <w:rPr>
          <w:bCs/>
        </w:rPr>
        <w:t>Магнитофон;</w:t>
      </w:r>
    </w:p>
    <w:p w:rsidR="00C636FB" w:rsidRPr="001409C1" w:rsidRDefault="00C636FB" w:rsidP="00FD021B">
      <w:pPr>
        <w:numPr>
          <w:ilvl w:val="0"/>
          <w:numId w:val="27"/>
        </w:numPr>
        <w:jc w:val="both"/>
        <w:rPr>
          <w:bCs/>
        </w:rPr>
      </w:pPr>
      <w:r w:rsidRPr="001409C1">
        <w:rPr>
          <w:bCs/>
          <w:lang w:val="en-US"/>
        </w:rPr>
        <w:t>CD</w:t>
      </w:r>
      <w:r w:rsidRPr="001409C1">
        <w:rPr>
          <w:bCs/>
        </w:rPr>
        <w:t xml:space="preserve"> и аудио материал</w:t>
      </w:r>
    </w:p>
    <w:p w:rsidR="00C636FB" w:rsidRPr="001409C1" w:rsidRDefault="00C636FB" w:rsidP="00FD021B">
      <w:pPr>
        <w:jc w:val="both"/>
        <w:rPr>
          <w:bCs/>
        </w:rPr>
      </w:pPr>
      <w:r w:rsidRPr="001409C1">
        <w:rPr>
          <w:bCs/>
        </w:rPr>
        <w:t xml:space="preserve">       В рабочей программе предусмотрено использование различных видов </w:t>
      </w:r>
      <w:r w:rsidRPr="001409C1">
        <w:rPr>
          <w:b/>
          <w:bCs/>
        </w:rPr>
        <w:t>дидактических игр</w:t>
      </w:r>
      <w:r w:rsidRPr="001409C1">
        <w:rPr>
          <w:bCs/>
        </w:rPr>
        <w:t xml:space="preserve"> по Формированию элементарных математических представлений, а именно:</w:t>
      </w:r>
    </w:p>
    <w:p w:rsidR="00C636FB" w:rsidRPr="001409C1" w:rsidRDefault="00C636FB" w:rsidP="00FD021B">
      <w:pPr>
        <w:numPr>
          <w:ilvl w:val="0"/>
          <w:numId w:val="28"/>
        </w:numPr>
        <w:jc w:val="both"/>
        <w:rPr>
          <w:bCs/>
        </w:rPr>
      </w:pPr>
      <w:r w:rsidRPr="001409C1">
        <w:rPr>
          <w:bCs/>
        </w:rPr>
        <w:t>На целенаправленное развитие восприятия цвета;</w:t>
      </w:r>
    </w:p>
    <w:p w:rsidR="00C636FB" w:rsidRPr="001409C1" w:rsidRDefault="00C636FB" w:rsidP="00FD021B">
      <w:pPr>
        <w:numPr>
          <w:ilvl w:val="0"/>
          <w:numId w:val="28"/>
        </w:numPr>
        <w:jc w:val="both"/>
        <w:rPr>
          <w:bCs/>
        </w:rPr>
      </w:pPr>
      <w:r w:rsidRPr="001409C1">
        <w:rPr>
          <w:bCs/>
        </w:rPr>
        <w:t>На восприятие формы;</w:t>
      </w:r>
    </w:p>
    <w:p w:rsidR="00C636FB" w:rsidRPr="001409C1" w:rsidRDefault="00C636FB" w:rsidP="00FD021B">
      <w:pPr>
        <w:numPr>
          <w:ilvl w:val="0"/>
          <w:numId w:val="28"/>
        </w:numPr>
        <w:jc w:val="both"/>
        <w:rPr>
          <w:bCs/>
        </w:rPr>
      </w:pPr>
      <w:r w:rsidRPr="001409C1">
        <w:rPr>
          <w:bCs/>
        </w:rPr>
        <w:t>На восприятие параметров величины;</w:t>
      </w:r>
    </w:p>
    <w:p w:rsidR="00C636FB" w:rsidRPr="001409C1" w:rsidRDefault="00C636FB" w:rsidP="00FD021B">
      <w:pPr>
        <w:numPr>
          <w:ilvl w:val="0"/>
          <w:numId w:val="28"/>
        </w:numPr>
        <w:jc w:val="both"/>
        <w:rPr>
          <w:bCs/>
        </w:rPr>
      </w:pPr>
      <w:r w:rsidRPr="001409C1">
        <w:rPr>
          <w:bCs/>
        </w:rPr>
        <w:t>На количество предметов;</w:t>
      </w:r>
    </w:p>
    <w:p w:rsidR="00C636FB" w:rsidRPr="001409C1" w:rsidRDefault="00C636FB" w:rsidP="00FD021B">
      <w:pPr>
        <w:numPr>
          <w:ilvl w:val="0"/>
          <w:numId w:val="28"/>
        </w:numPr>
        <w:jc w:val="both"/>
        <w:rPr>
          <w:bCs/>
        </w:rPr>
      </w:pPr>
      <w:r w:rsidRPr="001409C1">
        <w:rPr>
          <w:bCs/>
        </w:rPr>
        <w:t>На ориентировку в пространстве;</w:t>
      </w:r>
    </w:p>
    <w:p w:rsidR="00C636FB" w:rsidRPr="001409C1" w:rsidRDefault="00C636FB" w:rsidP="00FD021B">
      <w:pPr>
        <w:numPr>
          <w:ilvl w:val="0"/>
          <w:numId w:val="28"/>
        </w:numPr>
        <w:jc w:val="both"/>
        <w:rPr>
          <w:bCs/>
        </w:rPr>
      </w:pPr>
      <w:r w:rsidRPr="001409C1">
        <w:rPr>
          <w:bCs/>
        </w:rPr>
        <w:t>На развитие логического мышления;</w:t>
      </w:r>
    </w:p>
    <w:p w:rsidR="00C636FB" w:rsidRPr="001409C1" w:rsidRDefault="00C636FB" w:rsidP="00FD021B">
      <w:pPr>
        <w:numPr>
          <w:ilvl w:val="0"/>
          <w:numId w:val="28"/>
        </w:numPr>
        <w:jc w:val="both"/>
        <w:rPr>
          <w:bCs/>
        </w:rPr>
      </w:pPr>
      <w:r w:rsidRPr="001409C1">
        <w:rPr>
          <w:bCs/>
        </w:rPr>
        <w:t>На классификацию предметов по заданному признаку.</w:t>
      </w:r>
    </w:p>
    <w:p w:rsidR="00C636FB" w:rsidRPr="001409C1" w:rsidRDefault="00C636FB" w:rsidP="00FD021B">
      <w:pPr>
        <w:jc w:val="center"/>
        <w:rPr>
          <w:b/>
          <w:bCs/>
        </w:rPr>
      </w:pPr>
    </w:p>
    <w:p w:rsidR="00C636FB" w:rsidRPr="001409C1" w:rsidRDefault="00C636FB" w:rsidP="00FD021B">
      <w:pPr>
        <w:jc w:val="center"/>
        <w:rPr>
          <w:b/>
          <w:bCs/>
        </w:rPr>
      </w:pPr>
      <w:r w:rsidRPr="001409C1">
        <w:rPr>
          <w:b/>
          <w:bCs/>
        </w:rPr>
        <w:t>Наглядно – образный материал</w:t>
      </w:r>
    </w:p>
    <w:p w:rsidR="00C636FB" w:rsidRPr="001409C1" w:rsidRDefault="00C636FB" w:rsidP="00FD021B">
      <w:pPr>
        <w:jc w:val="center"/>
        <w:rPr>
          <w:b/>
          <w:bCs/>
        </w:rPr>
      </w:pPr>
    </w:p>
    <w:p w:rsidR="00C636FB" w:rsidRPr="001409C1" w:rsidRDefault="00C636FB" w:rsidP="00FD021B">
      <w:pPr>
        <w:numPr>
          <w:ilvl w:val="0"/>
          <w:numId w:val="41"/>
        </w:numPr>
        <w:jc w:val="both"/>
        <w:rPr>
          <w:bCs/>
        </w:rPr>
      </w:pPr>
      <w:r w:rsidRPr="001409C1">
        <w:rPr>
          <w:bCs/>
        </w:rPr>
        <w:t>Наглядно - дидактический материал;</w:t>
      </w:r>
    </w:p>
    <w:p w:rsidR="00C636FB" w:rsidRPr="001409C1" w:rsidRDefault="00C636FB" w:rsidP="00FD021B">
      <w:pPr>
        <w:numPr>
          <w:ilvl w:val="0"/>
          <w:numId w:val="41"/>
        </w:numPr>
        <w:jc w:val="both"/>
        <w:rPr>
          <w:bCs/>
        </w:rPr>
      </w:pPr>
      <w:r w:rsidRPr="001409C1">
        <w:rPr>
          <w:bCs/>
        </w:rPr>
        <w:t>Игровые атрибуты;</w:t>
      </w:r>
    </w:p>
    <w:p w:rsidR="00C636FB" w:rsidRPr="001409C1" w:rsidRDefault="00C636FB" w:rsidP="00FD021B">
      <w:pPr>
        <w:numPr>
          <w:ilvl w:val="0"/>
          <w:numId w:val="41"/>
        </w:numPr>
        <w:jc w:val="both"/>
        <w:rPr>
          <w:bCs/>
        </w:rPr>
      </w:pPr>
      <w:r w:rsidRPr="001409C1">
        <w:rPr>
          <w:bCs/>
        </w:rPr>
        <w:t>«Живые игрушки» (воспитатели или дети, одетые в соответствующие костюмы);</w:t>
      </w:r>
    </w:p>
    <w:p w:rsidR="00C636FB" w:rsidRPr="001409C1" w:rsidRDefault="00C636FB" w:rsidP="00FD021B">
      <w:pPr>
        <w:numPr>
          <w:ilvl w:val="0"/>
          <w:numId w:val="41"/>
        </w:numPr>
        <w:jc w:val="both"/>
        <w:rPr>
          <w:bCs/>
        </w:rPr>
      </w:pPr>
      <w:r w:rsidRPr="001409C1">
        <w:rPr>
          <w:bCs/>
        </w:rPr>
        <w:t>Стихи, загадки;</w:t>
      </w:r>
    </w:p>
    <w:p w:rsidR="00C636FB" w:rsidRPr="001409C1" w:rsidRDefault="00C636FB" w:rsidP="00FD021B">
      <w:pPr>
        <w:ind w:left="360"/>
        <w:jc w:val="both"/>
        <w:rPr>
          <w:bCs/>
        </w:rPr>
      </w:pPr>
    </w:p>
    <w:p w:rsidR="00C636FB" w:rsidRPr="001409C1" w:rsidRDefault="00C636FB" w:rsidP="00FD021B">
      <w:pPr>
        <w:spacing w:line="360" w:lineRule="auto"/>
        <w:jc w:val="both"/>
      </w:pPr>
    </w:p>
    <w:p w:rsidR="00C636FB" w:rsidRPr="001409C1" w:rsidRDefault="00C636FB" w:rsidP="00FD021B">
      <w:pPr>
        <w:rPr>
          <w:b/>
          <w:bCs/>
        </w:rPr>
        <w:sectPr w:rsidR="00C636FB" w:rsidRPr="001409C1">
          <w:pgSz w:w="11906" w:h="16838"/>
          <w:pgMar w:top="709" w:right="851" w:bottom="567" w:left="851" w:header="709" w:footer="709" w:gutter="0"/>
          <w:cols w:space="720"/>
        </w:sectPr>
      </w:pPr>
    </w:p>
    <w:p w:rsidR="00C636FB" w:rsidRPr="001409C1" w:rsidRDefault="00C636FB" w:rsidP="00FD021B">
      <w:pPr>
        <w:autoSpaceDE w:val="0"/>
        <w:autoSpaceDN w:val="0"/>
        <w:adjustRightInd w:val="0"/>
        <w:jc w:val="center"/>
        <w:rPr>
          <w:b/>
        </w:rPr>
      </w:pPr>
      <w:r w:rsidRPr="001409C1">
        <w:rPr>
          <w:b/>
        </w:rPr>
        <w:t>Календарно-тематическое планирование</w:t>
      </w:r>
    </w:p>
    <w:p w:rsidR="00C636FB" w:rsidRPr="001409C1" w:rsidRDefault="00C636FB" w:rsidP="00FD021B">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
        <w:gridCol w:w="661"/>
        <w:gridCol w:w="1545"/>
        <w:gridCol w:w="1701"/>
        <w:gridCol w:w="1843"/>
        <w:gridCol w:w="1984"/>
        <w:gridCol w:w="1843"/>
        <w:gridCol w:w="1984"/>
        <w:gridCol w:w="3119"/>
      </w:tblGrid>
      <w:tr w:rsidR="00C636FB" w:rsidRPr="001409C1">
        <w:trPr>
          <w:trHeight w:val="278"/>
        </w:trPr>
        <w:tc>
          <w:tcPr>
            <w:tcW w:w="913" w:type="dxa"/>
            <w:vMerge w:val="restart"/>
          </w:tcPr>
          <w:p w:rsidR="00C636FB" w:rsidRPr="001409C1" w:rsidRDefault="00C636FB" w:rsidP="00FD021B">
            <w:pPr>
              <w:jc w:val="center"/>
              <w:rPr>
                <w:b/>
              </w:rPr>
            </w:pPr>
          </w:p>
          <w:p w:rsidR="00C636FB" w:rsidRPr="001409C1" w:rsidRDefault="00C636FB" w:rsidP="00FD021B">
            <w:pPr>
              <w:jc w:val="center"/>
              <w:rPr>
                <w:b/>
              </w:rPr>
            </w:pPr>
            <w:r w:rsidRPr="001409C1">
              <w:rPr>
                <w:b/>
              </w:rPr>
              <w:t>Дата</w:t>
            </w:r>
          </w:p>
          <w:p w:rsidR="00C636FB" w:rsidRPr="001409C1" w:rsidRDefault="00C636FB" w:rsidP="00FD021B">
            <w:pPr>
              <w:jc w:val="both"/>
              <w:rPr>
                <w:b/>
              </w:rPr>
            </w:pPr>
            <w:r w:rsidRPr="001409C1">
              <w:rPr>
                <w:b/>
              </w:rPr>
              <w:t>(месяц)</w:t>
            </w:r>
          </w:p>
        </w:tc>
        <w:tc>
          <w:tcPr>
            <w:tcW w:w="661" w:type="dxa"/>
            <w:vMerge w:val="restart"/>
          </w:tcPr>
          <w:p w:rsidR="00C636FB" w:rsidRPr="001409C1" w:rsidRDefault="00C636FB" w:rsidP="00FD021B">
            <w:pPr>
              <w:jc w:val="center"/>
              <w:rPr>
                <w:b/>
              </w:rPr>
            </w:pPr>
          </w:p>
          <w:p w:rsidR="00C636FB" w:rsidRPr="001409C1" w:rsidRDefault="00C636FB" w:rsidP="00FD021B">
            <w:pPr>
              <w:jc w:val="center"/>
              <w:rPr>
                <w:b/>
              </w:rPr>
            </w:pPr>
            <w:r w:rsidRPr="001409C1">
              <w:rPr>
                <w:b/>
              </w:rPr>
              <w:t>№</w:t>
            </w:r>
          </w:p>
          <w:p w:rsidR="00C636FB" w:rsidRPr="001409C1" w:rsidRDefault="00C636FB" w:rsidP="00FD021B">
            <w:pPr>
              <w:jc w:val="center"/>
              <w:rPr>
                <w:b/>
              </w:rPr>
            </w:pPr>
            <w:r w:rsidRPr="001409C1">
              <w:rPr>
                <w:b/>
              </w:rPr>
              <w:t>п/п</w:t>
            </w:r>
          </w:p>
        </w:tc>
        <w:tc>
          <w:tcPr>
            <w:tcW w:w="1545" w:type="dxa"/>
            <w:vMerge w:val="restart"/>
          </w:tcPr>
          <w:p w:rsidR="00C636FB" w:rsidRPr="001409C1" w:rsidRDefault="00C636FB" w:rsidP="00FD021B">
            <w:pPr>
              <w:jc w:val="center"/>
              <w:rPr>
                <w:b/>
              </w:rPr>
            </w:pPr>
            <w:r w:rsidRPr="001409C1">
              <w:rPr>
                <w:b/>
              </w:rPr>
              <w:t>Тема занятия</w:t>
            </w:r>
          </w:p>
          <w:p w:rsidR="00C636FB" w:rsidRPr="001409C1" w:rsidRDefault="00C636FB" w:rsidP="00FD021B">
            <w:pPr>
              <w:jc w:val="center"/>
              <w:rPr>
                <w:b/>
              </w:rPr>
            </w:pPr>
            <w:r w:rsidRPr="001409C1">
              <w:rPr>
                <w:b/>
              </w:rPr>
              <w:t>Форма проведения</w:t>
            </w:r>
          </w:p>
        </w:tc>
        <w:tc>
          <w:tcPr>
            <w:tcW w:w="1701" w:type="dxa"/>
            <w:vMerge w:val="restart"/>
          </w:tcPr>
          <w:p w:rsidR="00C636FB" w:rsidRPr="001409C1" w:rsidRDefault="00C636FB" w:rsidP="00FD021B">
            <w:pPr>
              <w:jc w:val="center"/>
              <w:rPr>
                <w:b/>
              </w:rPr>
            </w:pPr>
          </w:p>
          <w:p w:rsidR="00C636FB" w:rsidRPr="001409C1" w:rsidRDefault="00C636FB" w:rsidP="00FD021B">
            <w:pPr>
              <w:jc w:val="center"/>
              <w:rPr>
                <w:b/>
              </w:rPr>
            </w:pPr>
            <w:r w:rsidRPr="001409C1">
              <w:rPr>
                <w:b/>
              </w:rPr>
              <w:t>Опорные слова, выражения.</w:t>
            </w:r>
          </w:p>
        </w:tc>
        <w:tc>
          <w:tcPr>
            <w:tcW w:w="7654" w:type="dxa"/>
            <w:gridSpan w:val="4"/>
          </w:tcPr>
          <w:p w:rsidR="00C636FB" w:rsidRPr="001409C1" w:rsidRDefault="00C636FB" w:rsidP="00FD021B">
            <w:pPr>
              <w:jc w:val="center"/>
              <w:rPr>
                <w:b/>
              </w:rPr>
            </w:pPr>
            <w:r w:rsidRPr="001409C1">
              <w:rPr>
                <w:b/>
              </w:rPr>
              <w:t>Содержание по базовой программе</w:t>
            </w:r>
          </w:p>
        </w:tc>
        <w:tc>
          <w:tcPr>
            <w:tcW w:w="3119" w:type="dxa"/>
            <w:vMerge w:val="restart"/>
          </w:tcPr>
          <w:p w:rsidR="00C636FB" w:rsidRPr="001409C1" w:rsidRDefault="00C636FB" w:rsidP="00FD021B">
            <w:pPr>
              <w:jc w:val="center"/>
              <w:rPr>
                <w:b/>
              </w:rPr>
            </w:pPr>
          </w:p>
          <w:p w:rsidR="00C636FB" w:rsidRPr="001409C1" w:rsidRDefault="00C636FB" w:rsidP="00FD021B">
            <w:pPr>
              <w:jc w:val="center"/>
              <w:rPr>
                <w:b/>
              </w:rPr>
            </w:pPr>
            <w:r w:rsidRPr="001409C1">
              <w:rPr>
                <w:b/>
              </w:rPr>
              <w:t>Средства обучения</w:t>
            </w:r>
          </w:p>
        </w:tc>
      </w:tr>
      <w:tr w:rsidR="00C636FB" w:rsidRPr="001409C1">
        <w:trPr>
          <w:trHeight w:val="277"/>
        </w:trPr>
        <w:tc>
          <w:tcPr>
            <w:tcW w:w="913" w:type="dxa"/>
            <w:vMerge/>
          </w:tcPr>
          <w:p w:rsidR="00C636FB" w:rsidRPr="001409C1" w:rsidRDefault="00C636FB" w:rsidP="00FD021B">
            <w:pPr>
              <w:jc w:val="center"/>
            </w:pPr>
          </w:p>
        </w:tc>
        <w:tc>
          <w:tcPr>
            <w:tcW w:w="661" w:type="dxa"/>
            <w:vMerge/>
          </w:tcPr>
          <w:p w:rsidR="00C636FB" w:rsidRPr="001409C1" w:rsidRDefault="00C636FB" w:rsidP="00FD021B">
            <w:pPr>
              <w:jc w:val="center"/>
            </w:pPr>
          </w:p>
        </w:tc>
        <w:tc>
          <w:tcPr>
            <w:tcW w:w="1545" w:type="dxa"/>
            <w:vMerge/>
          </w:tcPr>
          <w:p w:rsidR="00C636FB" w:rsidRPr="001409C1" w:rsidRDefault="00C636FB" w:rsidP="00FD021B">
            <w:pPr>
              <w:jc w:val="center"/>
            </w:pPr>
          </w:p>
        </w:tc>
        <w:tc>
          <w:tcPr>
            <w:tcW w:w="1701" w:type="dxa"/>
            <w:vMerge/>
          </w:tcPr>
          <w:p w:rsidR="00C636FB" w:rsidRPr="001409C1" w:rsidRDefault="00C636FB" w:rsidP="00FD021B">
            <w:pPr>
              <w:jc w:val="center"/>
            </w:pPr>
          </w:p>
        </w:tc>
        <w:tc>
          <w:tcPr>
            <w:tcW w:w="1843" w:type="dxa"/>
          </w:tcPr>
          <w:p w:rsidR="00C636FB" w:rsidRPr="001409C1" w:rsidRDefault="00C636FB" w:rsidP="00FD021B">
            <w:pPr>
              <w:jc w:val="center"/>
              <w:rPr>
                <w:b/>
              </w:rPr>
            </w:pPr>
            <w:r w:rsidRPr="001409C1">
              <w:rPr>
                <w:b/>
              </w:rPr>
              <w:t>Количество</w:t>
            </w:r>
          </w:p>
          <w:p w:rsidR="00C636FB" w:rsidRPr="001409C1" w:rsidRDefault="00C636FB" w:rsidP="00FD021B">
            <w:pPr>
              <w:jc w:val="center"/>
              <w:rPr>
                <w:b/>
              </w:rPr>
            </w:pPr>
            <w:r w:rsidRPr="001409C1">
              <w:rPr>
                <w:b/>
              </w:rPr>
              <w:t>и счет</w:t>
            </w:r>
          </w:p>
        </w:tc>
        <w:tc>
          <w:tcPr>
            <w:tcW w:w="1984" w:type="dxa"/>
          </w:tcPr>
          <w:p w:rsidR="00C636FB" w:rsidRPr="001409C1" w:rsidRDefault="00C636FB" w:rsidP="00FD021B">
            <w:pPr>
              <w:jc w:val="center"/>
              <w:rPr>
                <w:b/>
              </w:rPr>
            </w:pPr>
          </w:p>
          <w:p w:rsidR="00C636FB" w:rsidRPr="001409C1" w:rsidRDefault="00C636FB" w:rsidP="00FD021B">
            <w:pPr>
              <w:jc w:val="center"/>
              <w:rPr>
                <w:b/>
              </w:rPr>
            </w:pPr>
            <w:r w:rsidRPr="001409C1">
              <w:rPr>
                <w:b/>
              </w:rPr>
              <w:t>Величина</w:t>
            </w:r>
          </w:p>
        </w:tc>
        <w:tc>
          <w:tcPr>
            <w:tcW w:w="1843" w:type="dxa"/>
          </w:tcPr>
          <w:p w:rsidR="00C636FB" w:rsidRPr="001409C1" w:rsidRDefault="00C636FB" w:rsidP="00FD021B">
            <w:pPr>
              <w:jc w:val="center"/>
              <w:rPr>
                <w:b/>
              </w:rPr>
            </w:pPr>
            <w:r w:rsidRPr="001409C1">
              <w:rPr>
                <w:b/>
              </w:rPr>
              <w:t>Геометрические фигуры</w:t>
            </w:r>
          </w:p>
        </w:tc>
        <w:tc>
          <w:tcPr>
            <w:tcW w:w="1984" w:type="dxa"/>
          </w:tcPr>
          <w:p w:rsidR="00C636FB" w:rsidRPr="001409C1" w:rsidRDefault="00C636FB" w:rsidP="00FD021B">
            <w:pPr>
              <w:jc w:val="center"/>
              <w:rPr>
                <w:b/>
              </w:rPr>
            </w:pPr>
            <w:r w:rsidRPr="001409C1">
              <w:rPr>
                <w:b/>
              </w:rPr>
              <w:t>Ориентировка в пространстве и времени</w:t>
            </w:r>
          </w:p>
        </w:tc>
        <w:tc>
          <w:tcPr>
            <w:tcW w:w="3119" w:type="dxa"/>
            <w:vMerge/>
          </w:tcPr>
          <w:p w:rsidR="00C636FB" w:rsidRPr="001409C1" w:rsidRDefault="00C636FB" w:rsidP="00FD021B"/>
        </w:tc>
      </w:tr>
      <w:tr w:rsidR="00C636FB" w:rsidRPr="001409C1">
        <w:tc>
          <w:tcPr>
            <w:tcW w:w="15593" w:type="dxa"/>
            <w:gridSpan w:val="9"/>
          </w:tcPr>
          <w:p w:rsidR="00C636FB" w:rsidRPr="001409C1" w:rsidRDefault="00C636FB" w:rsidP="00FD021B">
            <w:pPr>
              <w:jc w:val="center"/>
              <w:rPr>
                <w:b/>
                <w:i/>
              </w:rPr>
            </w:pPr>
            <w:r w:rsidRPr="001409C1">
              <w:rPr>
                <w:b/>
                <w:i/>
              </w:rPr>
              <w:t>сентябрь</w:t>
            </w:r>
          </w:p>
        </w:tc>
      </w:tr>
      <w:tr w:rsidR="00C636FB" w:rsidRPr="001409C1">
        <w:trPr>
          <w:trHeight w:val="561"/>
        </w:trPr>
        <w:tc>
          <w:tcPr>
            <w:tcW w:w="913" w:type="dxa"/>
          </w:tcPr>
          <w:p w:rsidR="00C636FB" w:rsidRPr="001409C1" w:rsidRDefault="00C636FB" w:rsidP="00FD021B"/>
        </w:tc>
        <w:tc>
          <w:tcPr>
            <w:tcW w:w="661" w:type="dxa"/>
          </w:tcPr>
          <w:p w:rsidR="00C636FB" w:rsidRPr="001409C1" w:rsidRDefault="00C636FB" w:rsidP="00FD021B">
            <w:pPr>
              <w:rPr>
                <w:b/>
              </w:rPr>
            </w:pPr>
            <w:r w:rsidRPr="001409C1">
              <w:rPr>
                <w:b/>
              </w:rPr>
              <w:t>1</w:t>
            </w:r>
          </w:p>
        </w:tc>
        <w:tc>
          <w:tcPr>
            <w:tcW w:w="1545" w:type="dxa"/>
          </w:tcPr>
          <w:p w:rsidR="00C636FB" w:rsidRPr="001409C1" w:rsidRDefault="00C636FB" w:rsidP="00FD021B">
            <w:r w:rsidRPr="001409C1">
              <w:t>Диагностика</w:t>
            </w:r>
          </w:p>
        </w:tc>
        <w:tc>
          <w:tcPr>
            <w:tcW w:w="1701" w:type="dxa"/>
          </w:tcPr>
          <w:p w:rsidR="00C636FB" w:rsidRPr="001409C1" w:rsidRDefault="00C636FB" w:rsidP="00FD021B"/>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tc>
      </w:tr>
      <w:tr w:rsidR="00C636FB" w:rsidRPr="001409C1">
        <w:trPr>
          <w:trHeight w:val="561"/>
        </w:trPr>
        <w:tc>
          <w:tcPr>
            <w:tcW w:w="913" w:type="dxa"/>
          </w:tcPr>
          <w:p w:rsidR="00C636FB" w:rsidRPr="001409C1" w:rsidRDefault="00C636FB" w:rsidP="00FD021B"/>
        </w:tc>
        <w:tc>
          <w:tcPr>
            <w:tcW w:w="661" w:type="dxa"/>
          </w:tcPr>
          <w:p w:rsidR="00C636FB" w:rsidRPr="001409C1" w:rsidRDefault="00C636FB" w:rsidP="00FD021B">
            <w:pPr>
              <w:rPr>
                <w:b/>
              </w:rPr>
            </w:pPr>
            <w:r w:rsidRPr="001409C1">
              <w:rPr>
                <w:b/>
              </w:rPr>
              <w:t>2</w:t>
            </w:r>
          </w:p>
        </w:tc>
        <w:tc>
          <w:tcPr>
            <w:tcW w:w="1545" w:type="dxa"/>
          </w:tcPr>
          <w:p w:rsidR="00C636FB" w:rsidRPr="001409C1" w:rsidRDefault="00C636FB" w:rsidP="00FD021B">
            <w:r w:rsidRPr="001409C1">
              <w:t>Диагностика</w:t>
            </w:r>
          </w:p>
        </w:tc>
        <w:tc>
          <w:tcPr>
            <w:tcW w:w="1701"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tc>
      </w:tr>
      <w:tr w:rsidR="00C636FB" w:rsidRPr="001409C1">
        <w:tc>
          <w:tcPr>
            <w:tcW w:w="913" w:type="dxa"/>
          </w:tcPr>
          <w:p w:rsidR="00C636FB" w:rsidRPr="001409C1" w:rsidRDefault="00C636FB" w:rsidP="00FD021B"/>
        </w:tc>
        <w:tc>
          <w:tcPr>
            <w:tcW w:w="661" w:type="dxa"/>
          </w:tcPr>
          <w:p w:rsidR="00C636FB" w:rsidRPr="001409C1" w:rsidRDefault="00C636FB" w:rsidP="00FD021B">
            <w:pPr>
              <w:rPr>
                <w:b/>
              </w:rPr>
            </w:pPr>
            <w:r w:rsidRPr="001409C1">
              <w:rPr>
                <w:b/>
              </w:rPr>
              <w:t>3-4</w:t>
            </w:r>
          </w:p>
        </w:tc>
        <w:tc>
          <w:tcPr>
            <w:tcW w:w="1545" w:type="dxa"/>
          </w:tcPr>
          <w:p w:rsidR="00C636FB" w:rsidRPr="001409C1" w:rsidRDefault="00C636FB" w:rsidP="00FD021B">
            <w:pPr>
              <w:jc w:val="both"/>
            </w:pPr>
            <w:r w:rsidRPr="001409C1">
              <w:t>Повторение свойства предмета</w:t>
            </w:r>
          </w:p>
        </w:tc>
        <w:tc>
          <w:tcPr>
            <w:tcW w:w="1701" w:type="dxa"/>
          </w:tcPr>
          <w:p w:rsidR="00C636FB" w:rsidRPr="001409C1" w:rsidRDefault="00C636FB" w:rsidP="00FD021B">
            <w:r w:rsidRPr="001409C1">
              <w:t>Цвет,</w:t>
            </w:r>
          </w:p>
          <w:p w:rsidR="00C636FB" w:rsidRPr="001409C1" w:rsidRDefault="00C636FB" w:rsidP="00FD021B">
            <w:r w:rsidRPr="001409C1">
              <w:t xml:space="preserve">Форма, </w:t>
            </w:r>
          </w:p>
          <w:p w:rsidR="00C636FB" w:rsidRPr="001409C1" w:rsidRDefault="00C636FB" w:rsidP="00FD021B">
            <w:r w:rsidRPr="001409C1">
              <w:t>общее отличаются</w:t>
            </w:r>
          </w:p>
          <w:p w:rsidR="00C636FB" w:rsidRPr="001409C1" w:rsidRDefault="00C636FB" w:rsidP="00FD021B">
            <w:r w:rsidRPr="001409C1">
              <w:t>размер</w:t>
            </w:r>
          </w:p>
        </w:tc>
        <w:tc>
          <w:tcPr>
            <w:tcW w:w="1843" w:type="dxa"/>
          </w:tcPr>
          <w:p w:rsidR="00C636FB" w:rsidRPr="001409C1" w:rsidRDefault="00C636FB" w:rsidP="00FD021B">
            <w:r w:rsidRPr="001409C1">
              <w:t>Закрепить</w:t>
            </w:r>
          </w:p>
          <w:p w:rsidR="00C636FB" w:rsidRPr="001409C1" w:rsidRDefault="00C636FB" w:rsidP="00FD021B">
            <w:r w:rsidRPr="001409C1">
              <w:t>навыки счета предметов до 5</w:t>
            </w:r>
          </w:p>
        </w:tc>
        <w:tc>
          <w:tcPr>
            <w:tcW w:w="1984" w:type="dxa"/>
          </w:tcPr>
          <w:p w:rsidR="00C636FB" w:rsidRPr="001409C1" w:rsidRDefault="00C636FB" w:rsidP="00FD021B">
            <w:r w:rsidRPr="001409C1">
              <w:t>Проводить классификацию предметов по размеру</w:t>
            </w:r>
          </w:p>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r w:rsidRPr="001409C1">
              <w:t>1. Программа «радуга»</w:t>
            </w:r>
          </w:p>
          <w:p w:rsidR="00C636FB" w:rsidRPr="001409C1" w:rsidRDefault="00C636FB" w:rsidP="00FD021B">
            <w:r w:rsidRPr="001409C1">
              <w:t>2. Соловьева Е.В. «математика и логика для дошкольников» с. 100</w:t>
            </w:r>
          </w:p>
          <w:p w:rsidR="00C636FB" w:rsidRPr="001409C1" w:rsidRDefault="00C636FB" w:rsidP="00FD021B">
            <w:r w:rsidRPr="001409C1">
              <w:t>3. Петерсон Л. Г. «Раз-ступенька, два-ступенька» ч. 1, зан.1, с. 16-19</w:t>
            </w:r>
          </w:p>
          <w:p w:rsidR="00C636FB" w:rsidRPr="001409C1" w:rsidRDefault="00C636FB" w:rsidP="00FD021B">
            <w:r w:rsidRPr="001409C1">
              <w:t>4. учебная тетрадь Петерсон  Л. Г. «Раз-ступенька, два- ступенька» ч.1, с.3</w:t>
            </w:r>
          </w:p>
        </w:tc>
      </w:tr>
      <w:tr w:rsidR="00C636FB" w:rsidRPr="001409C1">
        <w:tc>
          <w:tcPr>
            <w:tcW w:w="913" w:type="dxa"/>
          </w:tcPr>
          <w:p w:rsidR="00C636FB" w:rsidRPr="001409C1" w:rsidRDefault="00C636FB" w:rsidP="00FD021B"/>
        </w:tc>
        <w:tc>
          <w:tcPr>
            <w:tcW w:w="661" w:type="dxa"/>
          </w:tcPr>
          <w:p w:rsidR="00C636FB" w:rsidRPr="001409C1" w:rsidRDefault="00C636FB" w:rsidP="00FD021B">
            <w:pPr>
              <w:rPr>
                <w:b/>
              </w:rPr>
            </w:pPr>
            <w:r w:rsidRPr="001409C1">
              <w:rPr>
                <w:b/>
              </w:rPr>
              <w:t>5-6</w:t>
            </w:r>
          </w:p>
        </w:tc>
        <w:tc>
          <w:tcPr>
            <w:tcW w:w="1545" w:type="dxa"/>
          </w:tcPr>
          <w:p w:rsidR="00C636FB" w:rsidRPr="001409C1" w:rsidRDefault="00C636FB" w:rsidP="00FD021B">
            <w:r w:rsidRPr="001409C1">
              <w:t>Повторение геометрические фигуры</w:t>
            </w:r>
          </w:p>
        </w:tc>
        <w:tc>
          <w:tcPr>
            <w:tcW w:w="1701" w:type="dxa"/>
          </w:tcPr>
          <w:p w:rsidR="00C636FB" w:rsidRPr="001409C1" w:rsidRDefault="00C636FB" w:rsidP="00FD021B">
            <w:r w:rsidRPr="001409C1">
              <w:t>Цвет,</w:t>
            </w:r>
          </w:p>
          <w:p w:rsidR="00C636FB" w:rsidRPr="001409C1" w:rsidRDefault="00C636FB" w:rsidP="00FD021B">
            <w:r w:rsidRPr="001409C1">
              <w:t>Размер,</w:t>
            </w:r>
          </w:p>
          <w:p w:rsidR="00C636FB" w:rsidRPr="001409C1" w:rsidRDefault="00C636FB" w:rsidP="00FD021B">
            <w:r w:rsidRPr="001409C1">
              <w:t>Форма</w:t>
            </w:r>
          </w:p>
          <w:p w:rsidR="00C636FB" w:rsidRPr="001409C1" w:rsidRDefault="00C636FB" w:rsidP="00FD021B">
            <w:r w:rsidRPr="001409C1">
              <w:t>Общее</w:t>
            </w:r>
          </w:p>
          <w:p w:rsidR="00C636FB" w:rsidRPr="001409C1" w:rsidRDefault="00C636FB" w:rsidP="00FD021B">
            <w:r w:rsidRPr="001409C1">
              <w:t>отличаются</w:t>
            </w:r>
          </w:p>
        </w:tc>
        <w:tc>
          <w:tcPr>
            <w:tcW w:w="1843" w:type="dxa"/>
          </w:tcPr>
          <w:p w:rsidR="00C636FB" w:rsidRPr="001409C1" w:rsidRDefault="00C636FB" w:rsidP="00FD021B"/>
        </w:tc>
        <w:tc>
          <w:tcPr>
            <w:tcW w:w="1984" w:type="dxa"/>
          </w:tcPr>
          <w:p w:rsidR="00C636FB" w:rsidRPr="001409C1" w:rsidRDefault="00C636FB" w:rsidP="00FD021B">
            <w:r w:rsidRPr="001409C1">
              <w:t>Уточнить представление детей о свойствах предметов (цвет, размер, материал, назначение и т. д.)</w:t>
            </w:r>
          </w:p>
        </w:tc>
        <w:tc>
          <w:tcPr>
            <w:tcW w:w="1843" w:type="dxa"/>
          </w:tcPr>
          <w:p w:rsidR="00C636FB" w:rsidRPr="001409C1" w:rsidRDefault="00C636FB" w:rsidP="00FD021B">
            <w:r w:rsidRPr="001409C1">
              <w:t>Уточнить представления о формах геометрических фигур (квадрат, круг, треугольник, прямоугольник овал)</w:t>
            </w:r>
          </w:p>
        </w:tc>
        <w:tc>
          <w:tcPr>
            <w:tcW w:w="1984" w:type="dxa"/>
          </w:tcPr>
          <w:p w:rsidR="00C636FB" w:rsidRPr="001409C1" w:rsidRDefault="00C636FB" w:rsidP="00FD021B"/>
        </w:tc>
        <w:tc>
          <w:tcPr>
            <w:tcW w:w="3119" w:type="dxa"/>
          </w:tcPr>
          <w:p w:rsidR="00C636FB" w:rsidRPr="001409C1" w:rsidRDefault="00C636FB" w:rsidP="00FD021B">
            <w:r w:rsidRPr="001409C1">
              <w:t xml:space="preserve">1. Соловьева Е. В. «математика и логика для дошкольников» с. 100 </w:t>
            </w:r>
          </w:p>
          <w:p w:rsidR="00C636FB" w:rsidRPr="001409C1" w:rsidRDefault="00C636FB" w:rsidP="00FD021B">
            <w:r w:rsidRPr="001409C1">
              <w:t>2. Петерсон Л.Г. «Раз-ступенька, два-ступенька» ч.1, зан.2, с. 19-22</w:t>
            </w:r>
          </w:p>
          <w:p w:rsidR="00C636FB" w:rsidRPr="001409C1" w:rsidRDefault="00C636FB" w:rsidP="00FD021B">
            <w:r w:rsidRPr="001409C1">
              <w:t>3. учебная тетрадь Петерсон Л.Г. «Раз-ступенька, два-ступенька» ч.1, зан.2, с. 19-22</w:t>
            </w:r>
          </w:p>
        </w:tc>
      </w:tr>
      <w:tr w:rsidR="00C636FB" w:rsidRPr="001409C1">
        <w:tc>
          <w:tcPr>
            <w:tcW w:w="913" w:type="dxa"/>
          </w:tcPr>
          <w:p w:rsidR="00C636FB" w:rsidRPr="001409C1" w:rsidRDefault="00C636FB" w:rsidP="00FD021B"/>
        </w:tc>
        <w:tc>
          <w:tcPr>
            <w:tcW w:w="661" w:type="dxa"/>
          </w:tcPr>
          <w:p w:rsidR="00C636FB" w:rsidRPr="001409C1" w:rsidRDefault="00C636FB" w:rsidP="00FD021B">
            <w:pPr>
              <w:rPr>
                <w:b/>
              </w:rPr>
            </w:pPr>
            <w:r w:rsidRPr="001409C1">
              <w:rPr>
                <w:b/>
              </w:rPr>
              <w:t>7</w:t>
            </w:r>
          </w:p>
        </w:tc>
        <w:tc>
          <w:tcPr>
            <w:tcW w:w="1545" w:type="dxa"/>
          </w:tcPr>
          <w:p w:rsidR="00C636FB" w:rsidRPr="001409C1" w:rsidRDefault="00C636FB" w:rsidP="00FD021B">
            <w:r w:rsidRPr="001409C1">
              <w:t>Сходство - различие</w:t>
            </w:r>
          </w:p>
        </w:tc>
        <w:tc>
          <w:tcPr>
            <w:tcW w:w="1701" w:type="dxa"/>
          </w:tcPr>
          <w:p w:rsidR="00C636FB" w:rsidRPr="001409C1" w:rsidRDefault="00C636FB" w:rsidP="00FD021B">
            <w:r w:rsidRPr="001409C1">
              <w:t>Похожи, отличаются по форме, размеру, цвету, материалу</w:t>
            </w:r>
          </w:p>
        </w:tc>
        <w:tc>
          <w:tcPr>
            <w:tcW w:w="1843" w:type="dxa"/>
          </w:tcPr>
          <w:p w:rsidR="00C636FB" w:rsidRPr="001409C1" w:rsidRDefault="00C636FB" w:rsidP="00FD021B"/>
        </w:tc>
        <w:tc>
          <w:tcPr>
            <w:tcW w:w="1984" w:type="dxa"/>
          </w:tcPr>
          <w:p w:rsidR="00C636FB" w:rsidRPr="001409C1" w:rsidRDefault="00C636FB" w:rsidP="00FD021B">
            <w:r w:rsidRPr="001409C1">
              <w:t>Проводить классификацию предметов по общему свойству; выделение из группы отличающихся каким-либо свойством.</w:t>
            </w:r>
          </w:p>
        </w:tc>
        <w:tc>
          <w:tcPr>
            <w:tcW w:w="1843" w:type="dxa"/>
          </w:tcPr>
          <w:p w:rsidR="00C636FB" w:rsidRPr="001409C1" w:rsidRDefault="00C636FB" w:rsidP="00FD021B">
            <w:r w:rsidRPr="001409C1">
              <w:t>Расширять представление о форме</w:t>
            </w:r>
          </w:p>
        </w:tc>
        <w:tc>
          <w:tcPr>
            <w:tcW w:w="1984" w:type="dxa"/>
          </w:tcPr>
          <w:p w:rsidR="00C636FB" w:rsidRPr="001409C1" w:rsidRDefault="00C636FB" w:rsidP="00FD021B">
            <w:r w:rsidRPr="001409C1">
              <w:t>Развивать элементарные пространственные представления (на, под, над, в)</w:t>
            </w:r>
          </w:p>
        </w:tc>
        <w:tc>
          <w:tcPr>
            <w:tcW w:w="3119" w:type="dxa"/>
          </w:tcPr>
          <w:p w:rsidR="00C636FB" w:rsidRPr="001409C1" w:rsidRDefault="00C636FB" w:rsidP="00FD021B">
            <w:r w:rsidRPr="001409C1">
              <w:t xml:space="preserve">1. Соловьева Е. В. «математика и логика для дошкольников» с. 100 </w:t>
            </w:r>
          </w:p>
          <w:p w:rsidR="00C636FB" w:rsidRPr="001409C1" w:rsidRDefault="00C636FB" w:rsidP="00FD021B">
            <w:r w:rsidRPr="001409C1">
              <w:t>2. Петерсон Л.Г. «Раз-ступенька, два-ступенька» ч.1, зан.3, с. 22-25</w:t>
            </w:r>
          </w:p>
          <w:p w:rsidR="00C636FB" w:rsidRPr="001409C1" w:rsidRDefault="00C636FB" w:rsidP="00FD021B">
            <w:r w:rsidRPr="001409C1">
              <w:t>3. учебная тетрадь Петерсон Л.Г. «Раз-ступенька, два-ступенька» ч.1, с. 3</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Свойство предметов</w:t>
            </w:r>
          </w:p>
        </w:tc>
        <w:tc>
          <w:tcPr>
            <w:tcW w:w="1701" w:type="dxa"/>
          </w:tcPr>
          <w:p w:rsidR="00C636FB" w:rsidRPr="001409C1" w:rsidRDefault="00C636FB" w:rsidP="00FD021B">
            <w:r w:rsidRPr="001409C1">
              <w:t>Таблица, строка, столбец</w:t>
            </w:r>
          </w:p>
        </w:tc>
        <w:tc>
          <w:tcPr>
            <w:tcW w:w="1843" w:type="dxa"/>
          </w:tcPr>
          <w:p w:rsidR="00C636FB" w:rsidRPr="001409C1" w:rsidRDefault="00C636FB" w:rsidP="00FD021B">
            <w:r w:rsidRPr="001409C1">
              <w:t>Уточнить представления о способах уравнивания групп предметов; сравнение количества.</w:t>
            </w:r>
          </w:p>
        </w:tc>
        <w:tc>
          <w:tcPr>
            <w:tcW w:w="1984" w:type="dxa"/>
          </w:tcPr>
          <w:p w:rsidR="00C636FB" w:rsidRPr="001409C1" w:rsidRDefault="00C636FB" w:rsidP="00FD021B">
            <w:r w:rsidRPr="001409C1">
              <w:t>Уточнить представления о сравнении групп предметов с помощью сравнения пар.</w:t>
            </w:r>
          </w:p>
        </w:tc>
        <w:tc>
          <w:tcPr>
            <w:tcW w:w="1843" w:type="dxa"/>
          </w:tcPr>
          <w:p w:rsidR="00C636FB" w:rsidRPr="001409C1" w:rsidRDefault="00C636FB" w:rsidP="00FD021B">
            <w:r w:rsidRPr="001409C1">
              <w:t>Расширять представления о геометрических фигурах (цвет, форма, размер).</w:t>
            </w:r>
          </w:p>
        </w:tc>
        <w:tc>
          <w:tcPr>
            <w:tcW w:w="1984" w:type="dxa"/>
          </w:tcPr>
          <w:p w:rsidR="00C636FB" w:rsidRPr="001409C1" w:rsidRDefault="00C636FB" w:rsidP="00FD021B">
            <w:r w:rsidRPr="001409C1">
              <w:t>Развивать ориентировку на листе бумаги (познакомить с понятиями таблицы, строки и столбца страницы).</w:t>
            </w:r>
          </w:p>
        </w:tc>
        <w:tc>
          <w:tcPr>
            <w:tcW w:w="3119" w:type="dxa"/>
          </w:tcPr>
          <w:p w:rsidR="00C636FB" w:rsidRPr="001409C1" w:rsidRDefault="00C636FB" w:rsidP="00FD021B">
            <w:r w:rsidRPr="001409C1">
              <w:t>1. Петерсон Л.Г. «Раз-ступенька, два-ступенька» ч.1, зан.4, с. 25-29</w:t>
            </w:r>
          </w:p>
          <w:p w:rsidR="00C636FB" w:rsidRPr="001409C1" w:rsidRDefault="00C636FB" w:rsidP="00FD021B">
            <w:r w:rsidRPr="001409C1">
              <w:t>2. учебная тетрадь Петерсон Л.Г. «Раз-ступенька, два-ступенька» ч.1, с.4</w:t>
            </w:r>
          </w:p>
        </w:tc>
      </w:tr>
      <w:tr w:rsidR="00C636FB" w:rsidRPr="001409C1">
        <w:tc>
          <w:tcPr>
            <w:tcW w:w="15593" w:type="dxa"/>
            <w:gridSpan w:val="9"/>
          </w:tcPr>
          <w:p w:rsidR="00C636FB" w:rsidRPr="001409C1" w:rsidRDefault="00C636FB" w:rsidP="00FD021B">
            <w:pPr>
              <w:jc w:val="center"/>
              <w:rPr>
                <w:b/>
              </w:rPr>
            </w:pPr>
            <w:r w:rsidRPr="001409C1">
              <w:rPr>
                <w:b/>
                <w:i/>
              </w:rPr>
              <w:t>октябрь</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Сравнение по размеру</w:t>
            </w:r>
          </w:p>
        </w:tc>
        <w:tc>
          <w:tcPr>
            <w:tcW w:w="1701" w:type="dxa"/>
          </w:tcPr>
          <w:p w:rsidR="00C636FB" w:rsidRPr="001409C1" w:rsidRDefault="00C636FB" w:rsidP="00FD021B">
            <w:r w:rsidRPr="001409C1">
              <w:t xml:space="preserve">Самый большой, </w:t>
            </w:r>
          </w:p>
          <w:p w:rsidR="00C636FB" w:rsidRPr="001409C1" w:rsidRDefault="00C636FB" w:rsidP="00FD021B">
            <w:r w:rsidRPr="001409C1">
              <w:t>побольше,</w:t>
            </w:r>
          </w:p>
          <w:p w:rsidR="00C636FB" w:rsidRPr="001409C1" w:rsidRDefault="00C636FB" w:rsidP="00FD021B">
            <w:r w:rsidRPr="001409C1">
              <w:t>средний,</w:t>
            </w:r>
          </w:p>
          <w:p w:rsidR="00C636FB" w:rsidRPr="001409C1" w:rsidRDefault="00C636FB" w:rsidP="00FD021B">
            <w:r w:rsidRPr="001409C1">
              <w:t>маленький, детеныши, большие, маленькие</w:t>
            </w:r>
          </w:p>
          <w:p w:rsidR="00C636FB" w:rsidRPr="001409C1" w:rsidRDefault="00C636FB" w:rsidP="00FD021B"/>
        </w:tc>
        <w:tc>
          <w:tcPr>
            <w:tcW w:w="1843" w:type="dxa"/>
          </w:tcPr>
          <w:p w:rsidR="00C636FB" w:rsidRPr="001409C1" w:rsidRDefault="00C636FB" w:rsidP="00FD021B">
            <w:r w:rsidRPr="001409C1">
              <w:t>Продолжать закреплять навыки счета предметов</w:t>
            </w:r>
          </w:p>
        </w:tc>
        <w:tc>
          <w:tcPr>
            <w:tcW w:w="1984" w:type="dxa"/>
          </w:tcPr>
          <w:p w:rsidR="00C636FB" w:rsidRPr="001409C1" w:rsidRDefault="00C636FB" w:rsidP="00FD021B">
            <w:r w:rsidRPr="001409C1">
              <w:t>Закреплять умение устанавливать отношения между предметами по высоте, в порядке убывания и возрастания предметов.</w:t>
            </w:r>
          </w:p>
        </w:tc>
        <w:tc>
          <w:tcPr>
            <w:tcW w:w="1843" w:type="dxa"/>
          </w:tcPr>
          <w:p w:rsidR="00C636FB" w:rsidRPr="001409C1" w:rsidRDefault="00C636FB" w:rsidP="00FD021B">
            <w:r w:rsidRPr="001409C1">
              <w:t xml:space="preserve">Упражнять в различении геометрических фигур. </w:t>
            </w:r>
          </w:p>
        </w:tc>
        <w:tc>
          <w:tcPr>
            <w:tcW w:w="1984" w:type="dxa"/>
          </w:tcPr>
          <w:p w:rsidR="00C636FB" w:rsidRPr="001409C1" w:rsidRDefault="00C636FB" w:rsidP="00FD021B">
            <w:r w:rsidRPr="001409C1">
              <w:t>Определять отношения взаимного положения предметов на листе бумаги, обозначать эти отношения словами вверху, внизу, слева, справа, посередине.</w:t>
            </w:r>
          </w:p>
        </w:tc>
        <w:tc>
          <w:tcPr>
            <w:tcW w:w="3119" w:type="dxa"/>
          </w:tcPr>
          <w:p w:rsidR="00C636FB" w:rsidRPr="001409C1" w:rsidRDefault="00C636FB" w:rsidP="00FD021B">
            <w:r w:rsidRPr="001409C1">
              <w:t>1. Программа «Радуга» с.</w:t>
            </w:r>
          </w:p>
          <w:p w:rsidR="00C636FB" w:rsidRPr="001409C1" w:rsidRDefault="00C636FB" w:rsidP="00FD021B">
            <w:r w:rsidRPr="001409C1">
              <w:t>2. Соловьева Е. В. «математика и логика для дошкольников» с. 100</w:t>
            </w:r>
          </w:p>
          <w:p w:rsidR="00C636FB" w:rsidRPr="001409C1" w:rsidRDefault="00C636FB" w:rsidP="00FD021B">
            <w:r w:rsidRPr="001409C1">
              <w:t>3. Петерсон Л.Г. «Раз-ступенька, два-ступенька» ч.1, с. 29</w:t>
            </w:r>
          </w:p>
          <w:p w:rsidR="00C636FB" w:rsidRPr="001409C1" w:rsidRDefault="00C636FB" w:rsidP="00FD021B">
            <w:r w:rsidRPr="001409C1">
              <w:t>4. учебная тетрадь Петерсон Л.Г. «Раз-ступенька, два-ступенька» ч.1, с. 6-7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Сравнение по количеству</w:t>
            </w:r>
          </w:p>
        </w:tc>
        <w:tc>
          <w:tcPr>
            <w:tcW w:w="1701" w:type="dxa"/>
          </w:tcPr>
          <w:p w:rsidR="00C636FB" w:rsidRPr="001409C1" w:rsidRDefault="00C636FB" w:rsidP="00FD021B">
            <w:r w:rsidRPr="001409C1">
              <w:t>Сколько? равно-неравно; столько же</w:t>
            </w:r>
          </w:p>
        </w:tc>
        <w:tc>
          <w:tcPr>
            <w:tcW w:w="1843" w:type="dxa"/>
          </w:tcPr>
          <w:p w:rsidR="00C636FB" w:rsidRPr="001409C1" w:rsidRDefault="00C636FB" w:rsidP="00FD021B">
            <w:r w:rsidRPr="001409C1">
              <w:t>Формировать умение сравнивать группы предметов путем составления пар</w:t>
            </w:r>
          </w:p>
        </w:tc>
        <w:tc>
          <w:tcPr>
            <w:tcW w:w="1984" w:type="dxa"/>
          </w:tcPr>
          <w:p w:rsidR="00C636FB" w:rsidRPr="001409C1" w:rsidRDefault="00C636FB" w:rsidP="00FD021B">
            <w:r w:rsidRPr="001409C1">
              <w:t>Закрепить представления о порядке увеличения и уменьшения размеров предметов</w:t>
            </w:r>
          </w:p>
        </w:tc>
        <w:tc>
          <w:tcPr>
            <w:tcW w:w="1843" w:type="dxa"/>
          </w:tcPr>
          <w:p w:rsidR="00C636FB" w:rsidRPr="001409C1" w:rsidRDefault="00C636FB" w:rsidP="00FD021B">
            <w:r w:rsidRPr="001409C1">
              <w:t>Упражнять в различении геометрических фигур</w:t>
            </w:r>
          </w:p>
        </w:tc>
        <w:tc>
          <w:tcPr>
            <w:tcW w:w="1984" w:type="dxa"/>
          </w:tcPr>
          <w:p w:rsidR="00C636FB" w:rsidRPr="001409C1" w:rsidRDefault="00C636FB" w:rsidP="00FD021B"/>
        </w:tc>
        <w:tc>
          <w:tcPr>
            <w:tcW w:w="3119" w:type="dxa"/>
          </w:tcPr>
          <w:p w:rsidR="00C636FB" w:rsidRPr="001409C1" w:rsidRDefault="00C636FB" w:rsidP="00FD021B">
            <w:r w:rsidRPr="001409C1">
              <w:t>1.программа «Радуга» с.112</w:t>
            </w:r>
          </w:p>
          <w:p w:rsidR="00C636FB" w:rsidRPr="001409C1" w:rsidRDefault="00C636FB" w:rsidP="00FD021B">
            <w:r w:rsidRPr="001409C1">
              <w:t>2.Е.В.Соловьева с.101-102</w:t>
            </w:r>
          </w:p>
          <w:p w:rsidR="00C636FB" w:rsidRPr="001409C1" w:rsidRDefault="00C636FB" w:rsidP="00FD021B">
            <w:r w:rsidRPr="001409C1">
              <w:t>3Л.Г.Петерсон «Раз- ступенька, два- ступенька» ч.1,с.32</w:t>
            </w:r>
          </w:p>
          <w:p w:rsidR="00C636FB" w:rsidRPr="001409C1" w:rsidRDefault="00C636FB" w:rsidP="00FD021B">
            <w:r w:rsidRPr="001409C1">
              <w:t>4.Учебная тетрадь «Раз- ступенька, два- ступенька»ч.1, с.8-9</w:t>
            </w:r>
          </w:p>
          <w:p w:rsidR="00C636FB" w:rsidRPr="001409C1" w:rsidRDefault="00C636FB" w:rsidP="00FD021B">
            <w:r w:rsidRPr="001409C1">
              <w:t>5.Пособие по математике Соловьева Е.В. «Моя математика»для детей 5-6 лет с.16-17</w:t>
            </w:r>
          </w:p>
        </w:tc>
      </w:tr>
      <w:tr w:rsidR="00C636FB" w:rsidRPr="001409C1">
        <w:tc>
          <w:tcPr>
            <w:tcW w:w="913" w:type="dxa"/>
          </w:tcPr>
          <w:p w:rsidR="00C636FB" w:rsidRPr="001409C1" w:rsidRDefault="00C636FB" w:rsidP="00FD021B"/>
        </w:tc>
        <w:tc>
          <w:tcPr>
            <w:tcW w:w="661" w:type="dxa"/>
          </w:tcPr>
          <w:p w:rsidR="00C636FB" w:rsidRPr="001409C1" w:rsidRDefault="00C636FB" w:rsidP="00935A30">
            <w:r w:rsidRPr="001409C1">
              <w:t>3</w:t>
            </w:r>
          </w:p>
        </w:tc>
        <w:tc>
          <w:tcPr>
            <w:tcW w:w="1545" w:type="dxa"/>
          </w:tcPr>
          <w:p w:rsidR="00C636FB" w:rsidRPr="001409C1" w:rsidRDefault="00C636FB" w:rsidP="00FD021B">
            <w:r w:rsidRPr="001409C1">
              <w:t>Образование и употребление обобщающих понятий</w:t>
            </w:r>
          </w:p>
        </w:tc>
        <w:tc>
          <w:tcPr>
            <w:tcW w:w="1701" w:type="dxa"/>
          </w:tcPr>
          <w:p w:rsidR="00C636FB" w:rsidRPr="001409C1" w:rsidRDefault="00C636FB" w:rsidP="00FD021B">
            <w:r w:rsidRPr="001409C1">
              <w:t>Столько же равны- не равны, разные, такой же одинаковый</w:t>
            </w:r>
          </w:p>
        </w:tc>
        <w:tc>
          <w:tcPr>
            <w:tcW w:w="1843" w:type="dxa"/>
          </w:tcPr>
          <w:p w:rsidR="00C636FB" w:rsidRPr="001409C1" w:rsidRDefault="00C636FB" w:rsidP="00FD021B">
            <w:r w:rsidRPr="001409C1">
              <w:t>Упражнять детей в сравнении по количеству с помощью составления пар</w:t>
            </w:r>
          </w:p>
        </w:tc>
        <w:tc>
          <w:tcPr>
            <w:tcW w:w="1984" w:type="dxa"/>
          </w:tcPr>
          <w:p w:rsidR="00C636FB" w:rsidRPr="001409C1" w:rsidRDefault="00C636FB" w:rsidP="00FD021B"/>
        </w:tc>
        <w:tc>
          <w:tcPr>
            <w:tcW w:w="1843" w:type="dxa"/>
          </w:tcPr>
          <w:p w:rsidR="00C636FB" w:rsidRPr="001409C1" w:rsidRDefault="00C636FB" w:rsidP="00FD021B">
            <w:r w:rsidRPr="001409C1">
              <w:t>Упражнять в различении геометрических фигур</w:t>
            </w:r>
          </w:p>
        </w:tc>
        <w:tc>
          <w:tcPr>
            <w:tcW w:w="1984" w:type="dxa"/>
          </w:tcPr>
          <w:p w:rsidR="00C636FB" w:rsidRPr="001409C1" w:rsidRDefault="00C636FB" w:rsidP="00FD021B">
            <w:r w:rsidRPr="001409C1">
              <w:t>Развивать элементарные пространственные представления</w:t>
            </w:r>
          </w:p>
        </w:tc>
        <w:tc>
          <w:tcPr>
            <w:tcW w:w="3119" w:type="dxa"/>
          </w:tcPr>
          <w:p w:rsidR="00C636FB" w:rsidRPr="001409C1" w:rsidRDefault="00C636FB" w:rsidP="00FD021B">
            <w:r w:rsidRPr="001409C1">
              <w:t>1.Программа «Радуга» с. 113</w:t>
            </w:r>
          </w:p>
          <w:p w:rsidR="00C636FB" w:rsidRPr="001409C1" w:rsidRDefault="00C636FB" w:rsidP="00FD021B">
            <w:r w:rsidRPr="001409C1">
              <w:t>2.Соловьева с.102</w:t>
            </w:r>
          </w:p>
          <w:p w:rsidR="00C636FB" w:rsidRPr="001409C1" w:rsidRDefault="00C636FB" w:rsidP="00FD021B">
            <w:r w:rsidRPr="001409C1">
              <w:t>3.Л.Г.Петерсон ч.1 с.34-37</w:t>
            </w:r>
          </w:p>
          <w:p w:rsidR="00C636FB" w:rsidRPr="001409C1" w:rsidRDefault="00C636FB" w:rsidP="00FD021B">
            <w:r w:rsidRPr="001409C1">
              <w:t>4.Учебная тетрадь ч.1 с.5 (4)</w:t>
            </w:r>
          </w:p>
        </w:tc>
      </w:tr>
      <w:tr w:rsidR="00C636FB" w:rsidRPr="001409C1">
        <w:tc>
          <w:tcPr>
            <w:tcW w:w="913" w:type="dxa"/>
          </w:tcPr>
          <w:p w:rsidR="00C636FB" w:rsidRPr="001409C1" w:rsidRDefault="00C636FB" w:rsidP="00FD021B"/>
        </w:tc>
        <w:tc>
          <w:tcPr>
            <w:tcW w:w="661" w:type="dxa"/>
          </w:tcPr>
          <w:p w:rsidR="00C636FB" w:rsidRPr="001409C1" w:rsidRDefault="00C636FB" w:rsidP="00935A30">
            <w:r w:rsidRPr="001409C1">
              <w:t>4</w:t>
            </w:r>
          </w:p>
        </w:tc>
        <w:tc>
          <w:tcPr>
            <w:tcW w:w="1545" w:type="dxa"/>
          </w:tcPr>
          <w:p w:rsidR="00C636FB" w:rsidRPr="001409C1" w:rsidRDefault="00C636FB" w:rsidP="00FD021B">
            <w:r w:rsidRPr="001409C1">
              <w:t>Закрепление представлений о равенстве и неравенстве групп предметов.</w:t>
            </w:r>
          </w:p>
        </w:tc>
        <w:tc>
          <w:tcPr>
            <w:tcW w:w="1701" w:type="dxa"/>
          </w:tcPr>
          <w:p w:rsidR="00C636FB" w:rsidRPr="001409C1" w:rsidRDefault="00C636FB" w:rsidP="00FD021B">
            <w:r w:rsidRPr="001409C1">
              <w:t>Одинаковые, такой же, равно - неравно, вверху, внизу, слева, справа</w:t>
            </w:r>
          </w:p>
        </w:tc>
        <w:tc>
          <w:tcPr>
            <w:tcW w:w="1843" w:type="dxa"/>
          </w:tcPr>
          <w:p w:rsidR="00C636FB" w:rsidRPr="001409C1" w:rsidRDefault="00C636FB" w:rsidP="00FD021B">
            <w:r w:rsidRPr="001409C1">
              <w:t>Продолжать закреплять навыки счета до 5</w:t>
            </w:r>
          </w:p>
        </w:tc>
        <w:tc>
          <w:tcPr>
            <w:tcW w:w="1984" w:type="dxa"/>
          </w:tcPr>
          <w:p w:rsidR="00C636FB" w:rsidRPr="001409C1" w:rsidRDefault="00C636FB" w:rsidP="00FD021B">
            <w:r w:rsidRPr="001409C1">
              <w:t>Упражнять в сравнении по размеру</w:t>
            </w:r>
          </w:p>
        </w:tc>
        <w:tc>
          <w:tcPr>
            <w:tcW w:w="1843" w:type="dxa"/>
          </w:tcPr>
          <w:p w:rsidR="00C636FB" w:rsidRPr="001409C1" w:rsidRDefault="00C636FB" w:rsidP="00FD021B"/>
        </w:tc>
        <w:tc>
          <w:tcPr>
            <w:tcW w:w="1984" w:type="dxa"/>
          </w:tcPr>
          <w:p w:rsidR="00C636FB" w:rsidRPr="001409C1" w:rsidRDefault="00C636FB" w:rsidP="00FD021B">
            <w:r w:rsidRPr="001409C1">
              <w:t xml:space="preserve">Продолжать определять отношения взаимного положения предметов на листе </w:t>
            </w:r>
          </w:p>
        </w:tc>
        <w:tc>
          <w:tcPr>
            <w:tcW w:w="3119" w:type="dxa"/>
          </w:tcPr>
          <w:p w:rsidR="00C636FB" w:rsidRPr="001409C1" w:rsidRDefault="00C636FB" w:rsidP="00FD021B">
            <w:r w:rsidRPr="001409C1">
              <w:t>1.Программа «Радуга» с.114</w:t>
            </w:r>
          </w:p>
          <w:p w:rsidR="00C636FB" w:rsidRPr="001409C1" w:rsidRDefault="00C636FB" w:rsidP="00FD021B">
            <w:r w:rsidRPr="001409C1">
              <w:t>2.Е.В.Соловьева с.102</w:t>
            </w:r>
          </w:p>
          <w:p w:rsidR="00C636FB" w:rsidRPr="001409C1" w:rsidRDefault="00C636FB" w:rsidP="00FD021B">
            <w:r w:rsidRPr="001409C1">
              <w:t>3.Л.Г.Петерсон ч.1 с.38-39</w:t>
            </w:r>
          </w:p>
          <w:p w:rsidR="00C636FB" w:rsidRPr="001409C1" w:rsidRDefault="00C636FB" w:rsidP="00FD021B">
            <w:r w:rsidRPr="001409C1">
              <w:t>4. Учебная тетрадь ч.1 с.12</w:t>
            </w:r>
          </w:p>
          <w:p w:rsidR="00C636FB" w:rsidRPr="001409C1" w:rsidRDefault="00C636FB" w:rsidP="00FD021B">
            <w:r w:rsidRPr="001409C1">
              <w:t>5. Пособие «Моя математика» с. 36</w:t>
            </w:r>
          </w:p>
          <w:p w:rsidR="00C636FB" w:rsidRPr="001409C1" w:rsidRDefault="00C636FB" w:rsidP="00FD021B">
            <w:r w:rsidRPr="001409C1">
              <w:t xml:space="preserve"> </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Закрепление представлений о свойствах</w:t>
            </w:r>
          </w:p>
        </w:tc>
        <w:tc>
          <w:tcPr>
            <w:tcW w:w="1701" w:type="dxa"/>
          </w:tcPr>
          <w:p w:rsidR="00C636FB" w:rsidRPr="001409C1" w:rsidRDefault="00C636FB" w:rsidP="00FD021B">
            <w:r w:rsidRPr="001409C1">
              <w:t>Строка, столбец, признаки общие, отличительные</w:t>
            </w:r>
          </w:p>
        </w:tc>
        <w:tc>
          <w:tcPr>
            <w:tcW w:w="1843" w:type="dxa"/>
          </w:tcPr>
          <w:p w:rsidR="00C636FB" w:rsidRPr="001409C1" w:rsidRDefault="00C636FB" w:rsidP="00FD021B">
            <w:r w:rsidRPr="001409C1">
              <w:t>Упражнять в счете и отсчете предметов в пределах 5</w:t>
            </w:r>
          </w:p>
        </w:tc>
        <w:tc>
          <w:tcPr>
            <w:tcW w:w="1984" w:type="dxa"/>
          </w:tcPr>
          <w:p w:rsidR="00C636FB" w:rsidRPr="001409C1" w:rsidRDefault="00C636FB" w:rsidP="00FD021B">
            <w:r w:rsidRPr="001409C1">
              <w:t>Закреплять навыки сравнения по размеру   (ширина, длина, высота)</w:t>
            </w:r>
          </w:p>
        </w:tc>
        <w:tc>
          <w:tcPr>
            <w:tcW w:w="1843" w:type="dxa"/>
          </w:tcPr>
          <w:p w:rsidR="00C636FB" w:rsidRPr="001409C1" w:rsidRDefault="00C636FB" w:rsidP="00FD021B">
            <w:r w:rsidRPr="001409C1">
              <w:t>Упражнять в различении геометрических фигур</w:t>
            </w:r>
          </w:p>
        </w:tc>
        <w:tc>
          <w:tcPr>
            <w:tcW w:w="1984" w:type="dxa"/>
          </w:tcPr>
          <w:p w:rsidR="00C636FB" w:rsidRPr="001409C1" w:rsidRDefault="00C636FB" w:rsidP="00FD021B">
            <w:r w:rsidRPr="001409C1">
              <w:t xml:space="preserve">Продолжать развивать пространственные положения  предметов на листе бумаги с помощью таблицы </w:t>
            </w:r>
          </w:p>
        </w:tc>
        <w:tc>
          <w:tcPr>
            <w:tcW w:w="3119" w:type="dxa"/>
          </w:tcPr>
          <w:p w:rsidR="00C636FB" w:rsidRPr="001409C1" w:rsidRDefault="00C636FB" w:rsidP="00FD021B">
            <w:r w:rsidRPr="001409C1">
              <w:t>1.Петерсон «Игралочка» с.141</w:t>
            </w:r>
          </w:p>
          <w:p w:rsidR="00C636FB" w:rsidRPr="001409C1" w:rsidRDefault="00C636FB" w:rsidP="00FD021B">
            <w:r w:rsidRPr="001409C1">
              <w:t>2.Петерсон ч1.с.25, 29, 40</w:t>
            </w:r>
          </w:p>
          <w:p w:rsidR="00C636FB" w:rsidRPr="001409C1" w:rsidRDefault="00C636FB" w:rsidP="00FD021B">
            <w:r w:rsidRPr="001409C1">
              <w:t>3.Учебная тетрадь ч.1 с. 2,5</w:t>
            </w:r>
          </w:p>
          <w:p w:rsidR="00C636FB" w:rsidRPr="001409C1" w:rsidRDefault="00C636FB" w:rsidP="00FD021B">
            <w:r w:rsidRPr="001409C1">
              <w:t>4.Пособие  «Моя математика»с.16</w:t>
            </w:r>
          </w:p>
          <w:p w:rsidR="00C636FB" w:rsidRPr="001409C1" w:rsidRDefault="00C636FB" w:rsidP="00FD021B"/>
        </w:tc>
      </w:tr>
      <w:tr w:rsidR="00C636FB" w:rsidRPr="001409C1">
        <w:tc>
          <w:tcPr>
            <w:tcW w:w="913" w:type="dxa"/>
          </w:tcPr>
          <w:p w:rsidR="00C636FB" w:rsidRPr="001409C1" w:rsidRDefault="00C636FB" w:rsidP="00FD021B"/>
        </w:tc>
        <w:tc>
          <w:tcPr>
            <w:tcW w:w="661" w:type="dxa"/>
          </w:tcPr>
          <w:p w:rsidR="00C636FB" w:rsidRPr="001409C1" w:rsidRDefault="00C636FB" w:rsidP="00FD021B"/>
        </w:tc>
        <w:tc>
          <w:tcPr>
            <w:tcW w:w="1545" w:type="dxa"/>
          </w:tcPr>
          <w:p w:rsidR="00C636FB" w:rsidRPr="001409C1" w:rsidRDefault="00C636FB" w:rsidP="00FD021B">
            <w:r w:rsidRPr="001409C1">
              <w:t>Обозначение свойств предметов (символы)</w:t>
            </w:r>
          </w:p>
        </w:tc>
        <w:tc>
          <w:tcPr>
            <w:tcW w:w="1701" w:type="dxa"/>
          </w:tcPr>
          <w:p w:rsidR="00C636FB" w:rsidRPr="001409C1" w:rsidRDefault="00C636FB" w:rsidP="00FD021B">
            <w:r w:rsidRPr="001409C1">
              <w:t>Одинаковый, отличаются, похожи</w:t>
            </w:r>
          </w:p>
        </w:tc>
        <w:tc>
          <w:tcPr>
            <w:tcW w:w="1843" w:type="dxa"/>
          </w:tcPr>
          <w:p w:rsidR="00C636FB" w:rsidRPr="001409C1" w:rsidRDefault="00C636FB" w:rsidP="00FD021B">
            <w:r w:rsidRPr="001409C1">
              <w:t>Закрепление представлений о числовом ряде, предыдущем и последующем числе</w:t>
            </w:r>
          </w:p>
        </w:tc>
        <w:tc>
          <w:tcPr>
            <w:tcW w:w="1984" w:type="dxa"/>
          </w:tcPr>
          <w:p w:rsidR="00C636FB" w:rsidRPr="001409C1" w:rsidRDefault="00C636FB" w:rsidP="00FD021B"/>
        </w:tc>
        <w:tc>
          <w:tcPr>
            <w:tcW w:w="1843" w:type="dxa"/>
          </w:tcPr>
          <w:p w:rsidR="00C636FB" w:rsidRPr="001409C1" w:rsidRDefault="00C636FB" w:rsidP="00FD021B">
            <w:r w:rsidRPr="001409C1">
              <w:t>Расширять представления о геометрических фигурах</w:t>
            </w:r>
          </w:p>
        </w:tc>
        <w:tc>
          <w:tcPr>
            <w:tcW w:w="1984" w:type="dxa"/>
          </w:tcPr>
          <w:p w:rsidR="00C636FB" w:rsidRPr="001409C1" w:rsidRDefault="00C636FB" w:rsidP="00FD021B">
            <w:r w:rsidRPr="001409C1">
              <w:t>Развивать пространственные  представления (слева, справа, перед, после)</w:t>
            </w:r>
          </w:p>
        </w:tc>
        <w:tc>
          <w:tcPr>
            <w:tcW w:w="3119" w:type="dxa"/>
          </w:tcPr>
          <w:p w:rsidR="00C636FB" w:rsidRPr="001409C1" w:rsidRDefault="00C636FB" w:rsidP="00FD021B">
            <w:r w:rsidRPr="001409C1">
              <w:t>1.Петерсон «Игралочка» ч.2 з.25,27,28</w:t>
            </w:r>
          </w:p>
          <w:p w:rsidR="00C636FB" w:rsidRPr="001409C1" w:rsidRDefault="00C636FB" w:rsidP="00FD021B">
            <w:r w:rsidRPr="001409C1">
              <w:t>2.Таблицы, символы (демонстрационные, раздаточные)</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Сравнение множеств, равно и  не равно, больше и меньше</w:t>
            </w:r>
          </w:p>
        </w:tc>
        <w:tc>
          <w:tcPr>
            <w:tcW w:w="1701" w:type="dxa"/>
          </w:tcPr>
          <w:p w:rsidR="00C636FB" w:rsidRPr="001409C1" w:rsidRDefault="00C636FB" w:rsidP="00FD021B">
            <w:r w:rsidRPr="001409C1">
              <w:t>Меньше- больше, большой- маленький, самый маленький, равно- не равно</w:t>
            </w:r>
          </w:p>
        </w:tc>
        <w:tc>
          <w:tcPr>
            <w:tcW w:w="1843" w:type="dxa"/>
          </w:tcPr>
          <w:p w:rsidR="00C636FB" w:rsidRPr="001409C1" w:rsidRDefault="00C636FB" w:rsidP="00FD021B">
            <w:r w:rsidRPr="001409C1">
              <w:t>Упражнять детей в обратном счете до 10. Познакомить с математическими знаками равно, не равно, уметь пользоваться ими в практической деятельности</w:t>
            </w:r>
          </w:p>
        </w:tc>
        <w:tc>
          <w:tcPr>
            <w:tcW w:w="1984" w:type="dxa"/>
          </w:tcPr>
          <w:p w:rsidR="00C636FB" w:rsidRPr="001409C1" w:rsidRDefault="00C636FB" w:rsidP="00FD021B">
            <w:r w:rsidRPr="001409C1">
              <w:t>Упражнять в сравнении предметов по размеру. Правильно самостоятельно употреблять соответствующие прилагательные в сравнительной и превосходной степени</w:t>
            </w:r>
          </w:p>
        </w:tc>
        <w:tc>
          <w:tcPr>
            <w:tcW w:w="1843" w:type="dxa"/>
          </w:tcPr>
          <w:p w:rsidR="00C636FB" w:rsidRPr="001409C1" w:rsidRDefault="00C636FB" w:rsidP="00FD021B">
            <w:r w:rsidRPr="001409C1">
              <w:t>Формировать умение узнавать различные геометрические фигуры, выделять их из рисунка</w:t>
            </w:r>
          </w:p>
        </w:tc>
        <w:tc>
          <w:tcPr>
            <w:tcW w:w="1984" w:type="dxa"/>
          </w:tcPr>
          <w:p w:rsidR="00C636FB" w:rsidRPr="001409C1" w:rsidRDefault="00C636FB" w:rsidP="00FD021B">
            <w:r w:rsidRPr="001409C1">
              <w:t xml:space="preserve">Формировать способы и приемы конструирования ориентируясь на контур </w:t>
            </w:r>
          </w:p>
        </w:tc>
        <w:tc>
          <w:tcPr>
            <w:tcW w:w="3119" w:type="dxa"/>
          </w:tcPr>
          <w:p w:rsidR="00C636FB" w:rsidRPr="001409C1" w:rsidRDefault="00C636FB" w:rsidP="00FD021B">
            <w:r w:rsidRPr="001409C1">
              <w:t>1.Программа «Радуга»с. 115</w:t>
            </w:r>
          </w:p>
          <w:p w:rsidR="00C636FB" w:rsidRPr="001409C1" w:rsidRDefault="00C636FB" w:rsidP="00FD021B">
            <w:r w:rsidRPr="001409C1">
              <w:t>(таблицы для сравнения 31,32)</w:t>
            </w:r>
          </w:p>
          <w:p w:rsidR="00C636FB" w:rsidRPr="001409C1" w:rsidRDefault="00C636FB" w:rsidP="00FD021B">
            <w:r w:rsidRPr="001409C1">
              <w:t>2.Соловьева с. 102-103</w:t>
            </w:r>
          </w:p>
          <w:p w:rsidR="00C636FB" w:rsidRPr="001409C1" w:rsidRDefault="00C636FB" w:rsidP="00FD021B">
            <w:r w:rsidRPr="001409C1">
              <w:t>3.Считалки( «Занимательная математика»Попова Г.П.С.47)</w:t>
            </w:r>
          </w:p>
          <w:p w:rsidR="00C636FB" w:rsidRPr="001409C1" w:rsidRDefault="00C636FB" w:rsidP="00FD021B">
            <w:r w:rsidRPr="001409C1">
              <w:t>4.Счетные палочки</w:t>
            </w:r>
          </w:p>
        </w:tc>
      </w:tr>
      <w:tr w:rsidR="00C636FB" w:rsidRPr="001409C1">
        <w:tc>
          <w:tcPr>
            <w:tcW w:w="913" w:type="dxa"/>
          </w:tcPr>
          <w:p w:rsidR="00C636FB" w:rsidRPr="001409C1" w:rsidRDefault="00C636FB" w:rsidP="00FD021B"/>
        </w:tc>
        <w:tc>
          <w:tcPr>
            <w:tcW w:w="661" w:type="dxa"/>
          </w:tcPr>
          <w:p w:rsidR="00C636FB" w:rsidRPr="001409C1" w:rsidRDefault="00C636FB" w:rsidP="00935A30">
            <w:r w:rsidRPr="001409C1">
              <w:t>7</w:t>
            </w:r>
          </w:p>
        </w:tc>
        <w:tc>
          <w:tcPr>
            <w:tcW w:w="1545" w:type="dxa"/>
          </w:tcPr>
          <w:p w:rsidR="00C636FB" w:rsidRPr="001409C1" w:rsidRDefault="00C636FB" w:rsidP="00FD021B">
            <w:r w:rsidRPr="001409C1">
              <w:t>Повторение (больше-</w:t>
            </w:r>
            <w:r w:rsidRPr="001409C1">
              <w:rPr>
                <w:lang w:val="en-US"/>
              </w:rPr>
              <w:t xml:space="preserve"> </w:t>
            </w:r>
            <w:r w:rsidRPr="001409C1">
              <w:t>меньше)</w:t>
            </w:r>
          </w:p>
        </w:tc>
        <w:tc>
          <w:tcPr>
            <w:tcW w:w="1701" w:type="dxa"/>
          </w:tcPr>
          <w:p w:rsidR="00C636FB" w:rsidRPr="001409C1" w:rsidRDefault="00C636FB" w:rsidP="00FD021B">
            <w:r w:rsidRPr="001409C1">
              <w:t>Больше-</w:t>
            </w:r>
            <w:r w:rsidRPr="001409C1">
              <w:rPr>
                <w:lang w:val="en-US"/>
              </w:rPr>
              <w:t xml:space="preserve"> </w:t>
            </w:r>
            <w:r w:rsidRPr="001409C1">
              <w:t>меньше, вперед- назад</w:t>
            </w:r>
          </w:p>
        </w:tc>
        <w:tc>
          <w:tcPr>
            <w:tcW w:w="1843" w:type="dxa"/>
          </w:tcPr>
          <w:p w:rsidR="00C636FB" w:rsidRPr="001409C1" w:rsidRDefault="00C636FB" w:rsidP="00FD021B">
            <w:r w:rsidRPr="001409C1">
              <w:t>Упражнять в обратном счете от 10</w:t>
            </w:r>
          </w:p>
        </w:tc>
        <w:tc>
          <w:tcPr>
            <w:tcW w:w="1984" w:type="dxa"/>
          </w:tcPr>
          <w:p w:rsidR="00C636FB" w:rsidRPr="001409C1" w:rsidRDefault="00C636FB" w:rsidP="00FD021B">
            <w:r w:rsidRPr="001409C1">
              <w:t>Закрепить умение сравнивать по размеру, ввести новый математический знак «больше- меньше» в практических заданиях, самостоятельно пользоваться ими, логически мыслить, рассуждать</w:t>
            </w:r>
          </w:p>
        </w:tc>
        <w:tc>
          <w:tcPr>
            <w:tcW w:w="1843" w:type="dxa"/>
          </w:tcPr>
          <w:p w:rsidR="00C636FB" w:rsidRPr="001409C1" w:rsidRDefault="00C636FB" w:rsidP="00FD021B">
            <w:r w:rsidRPr="001409C1">
              <w:t>Формировать умение узнавать различные  геометрические фигуры, выделять их из рисунка</w:t>
            </w:r>
          </w:p>
        </w:tc>
        <w:tc>
          <w:tcPr>
            <w:tcW w:w="1984" w:type="dxa"/>
          </w:tcPr>
          <w:p w:rsidR="00C636FB" w:rsidRPr="001409C1" w:rsidRDefault="00C636FB" w:rsidP="00FD021B">
            <w:r w:rsidRPr="001409C1">
              <w:t xml:space="preserve">Закрепить знание  свойств предметов, умение ориентироваться в таблице. Развивать умение характеризовать положение фигур на плоскости листа </w:t>
            </w:r>
          </w:p>
        </w:tc>
        <w:tc>
          <w:tcPr>
            <w:tcW w:w="3119" w:type="dxa"/>
          </w:tcPr>
          <w:p w:rsidR="00C636FB" w:rsidRPr="001409C1" w:rsidRDefault="00C636FB" w:rsidP="00FD021B">
            <w:r w:rsidRPr="001409C1">
              <w:t>1.Программа «Радуга»с.116</w:t>
            </w:r>
          </w:p>
          <w:p w:rsidR="00C636FB" w:rsidRPr="001409C1" w:rsidRDefault="00C636FB" w:rsidP="00FD021B">
            <w:r w:rsidRPr="001409C1">
              <w:t>2.Соловьева с. 103-104</w:t>
            </w:r>
          </w:p>
          <w:p w:rsidR="00C636FB" w:rsidRPr="001409C1" w:rsidRDefault="00C636FB" w:rsidP="00FD021B">
            <w:r w:rsidRPr="001409C1">
              <w:t>3.Пособие «Моя математика»с.6</w:t>
            </w:r>
          </w:p>
          <w:p w:rsidR="00C636FB" w:rsidRPr="001409C1" w:rsidRDefault="00C636FB" w:rsidP="00FD021B">
            <w:r w:rsidRPr="001409C1">
              <w:t>4.Панно с геометрическими фигурами разных размеров(пары)</w:t>
            </w:r>
          </w:p>
          <w:p w:rsidR="00C636FB" w:rsidRPr="001409C1" w:rsidRDefault="00C636FB" w:rsidP="00FD021B">
            <w:r w:rsidRPr="001409C1">
              <w:t>5.Д/упр «Четвертый лишний»</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Сравнение количества( экспериментирование)</w:t>
            </w:r>
          </w:p>
        </w:tc>
        <w:tc>
          <w:tcPr>
            <w:tcW w:w="1701" w:type="dxa"/>
          </w:tcPr>
          <w:p w:rsidR="00C636FB" w:rsidRPr="001409C1" w:rsidRDefault="00C636FB" w:rsidP="00FD021B">
            <w:r w:rsidRPr="001409C1">
              <w:t>Больше- меньше, равно- не равно</w:t>
            </w:r>
          </w:p>
        </w:tc>
        <w:tc>
          <w:tcPr>
            <w:tcW w:w="1843" w:type="dxa"/>
          </w:tcPr>
          <w:p w:rsidR="00C636FB" w:rsidRPr="001409C1" w:rsidRDefault="00C636FB" w:rsidP="00FD021B">
            <w:r w:rsidRPr="001409C1">
              <w:t xml:space="preserve">Способствовать овладению способами сравнения непрерывных количеств. Подвести детей к пониманию того, что нужно сравнивать количества в единых условиях. Организовать продуктивную деятельность для решения проблемных задач </w:t>
            </w:r>
          </w:p>
        </w:tc>
        <w:tc>
          <w:tcPr>
            <w:tcW w:w="1984" w:type="dxa"/>
          </w:tcPr>
          <w:p w:rsidR="00C636FB" w:rsidRPr="001409C1" w:rsidRDefault="00C636FB" w:rsidP="00FD021B">
            <w:r w:rsidRPr="001409C1">
              <w:t>Развивать умения измерять массы сыпучих и жидких тел с помощью мерки</w:t>
            </w:r>
          </w:p>
        </w:tc>
        <w:tc>
          <w:tcPr>
            <w:tcW w:w="1843" w:type="dxa"/>
          </w:tcPr>
          <w:p w:rsidR="00C636FB" w:rsidRPr="001409C1" w:rsidRDefault="00C636FB" w:rsidP="00FD021B"/>
        </w:tc>
        <w:tc>
          <w:tcPr>
            <w:tcW w:w="1984" w:type="dxa"/>
          </w:tcPr>
          <w:p w:rsidR="00C636FB" w:rsidRPr="001409C1" w:rsidRDefault="00C636FB" w:rsidP="00FD021B">
            <w:r w:rsidRPr="001409C1">
              <w:t xml:space="preserve">Закреплять представления о свойствах предметов; упражнять в определении отношения взаимного положения предметов на листе бумаги </w:t>
            </w:r>
          </w:p>
        </w:tc>
        <w:tc>
          <w:tcPr>
            <w:tcW w:w="3119" w:type="dxa"/>
          </w:tcPr>
          <w:p w:rsidR="00C636FB" w:rsidRPr="001409C1" w:rsidRDefault="00C636FB" w:rsidP="00FD021B">
            <w:r w:rsidRPr="001409C1">
              <w:t>1.Программа «Радуга» с.117 зан.3</w:t>
            </w:r>
          </w:p>
          <w:p w:rsidR="00C636FB" w:rsidRPr="001409C1" w:rsidRDefault="00C636FB" w:rsidP="00FD021B">
            <w:r w:rsidRPr="001409C1">
              <w:t>2.Соловьева с.104-105</w:t>
            </w:r>
          </w:p>
          <w:p w:rsidR="00C636FB" w:rsidRPr="001409C1" w:rsidRDefault="00C636FB" w:rsidP="00FD021B">
            <w:r w:rsidRPr="001409C1">
              <w:t>3.Петерсон «Игралочка»ч.2 с.131-135</w:t>
            </w:r>
          </w:p>
        </w:tc>
      </w:tr>
      <w:tr w:rsidR="00C636FB" w:rsidRPr="001409C1">
        <w:tc>
          <w:tcPr>
            <w:tcW w:w="15593" w:type="dxa"/>
            <w:gridSpan w:val="9"/>
          </w:tcPr>
          <w:p w:rsidR="00C636FB" w:rsidRPr="001409C1" w:rsidRDefault="00C636FB" w:rsidP="00FD021B">
            <w:pPr>
              <w:jc w:val="center"/>
              <w:rPr>
                <w:b/>
              </w:rPr>
            </w:pPr>
            <w:r w:rsidRPr="001409C1">
              <w:rPr>
                <w:b/>
                <w:i/>
              </w:rPr>
              <w:t>Ноябрь</w:t>
            </w:r>
          </w:p>
        </w:tc>
      </w:tr>
      <w:tr w:rsidR="00C636FB" w:rsidRPr="001409C1">
        <w:tc>
          <w:tcPr>
            <w:tcW w:w="913" w:type="dxa"/>
          </w:tcPr>
          <w:p w:rsidR="00C636FB" w:rsidRPr="001409C1" w:rsidRDefault="00C636FB" w:rsidP="00FD021B"/>
        </w:tc>
        <w:tc>
          <w:tcPr>
            <w:tcW w:w="661" w:type="dxa"/>
          </w:tcPr>
          <w:p w:rsidR="00C636FB" w:rsidRPr="001409C1" w:rsidRDefault="00C636FB" w:rsidP="00935A30">
            <w:r w:rsidRPr="001409C1">
              <w:t>1</w:t>
            </w:r>
          </w:p>
        </w:tc>
        <w:tc>
          <w:tcPr>
            <w:tcW w:w="1545" w:type="dxa"/>
          </w:tcPr>
          <w:p w:rsidR="00C636FB" w:rsidRPr="001409C1" w:rsidRDefault="00C636FB" w:rsidP="00FD021B">
            <w:r w:rsidRPr="001409C1">
              <w:t>План (карта путешествий)</w:t>
            </w:r>
          </w:p>
        </w:tc>
        <w:tc>
          <w:tcPr>
            <w:tcW w:w="1701" w:type="dxa"/>
          </w:tcPr>
          <w:p w:rsidR="00C636FB" w:rsidRPr="001409C1" w:rsidRDefault="00C636FB" w:rsidP="00FD021B"/>
        </w:tc>
        <w:tc>
          <w:tcPr>
            <w:tcW w:w="1843" w:type="dxa"/>
          </w:tcPr>
          <w:p w:rsidR="00C636FB" w:rsidRPr="001409C1" w:rsidRDefault="00C636FB" w:rsidP="00FD021B">
            <w:r w:rsidRPr="001409C1">
              <w:t>Упражнять в обратном счете от10</w:t>
            </w:r>
          </w:p>
        </w:tc>
        <w:tc>
          <w:tcPr>
            <w:tcW w:w="1984" w:type="dxa"/>
          </w:tcPr>
          <w:p w:rsidR="00C636FB" w:rsidRPr="001409C1" w:rsidRDefault="00C636FB" w:rsidP="00FD021B">
            <w:r w:rsidRPr="001409C1">
              <w:t>Закреплять предсзнания о параметрах величины</w:t>
            </w:r>
          </w:p>
        </w:tc>
        <w:tc>
          <w:tcPr>
            <w:tcW w:w="1843" w:type="dxa"/>
          </w:tcPr>
          <w:p w:rsidR="00C636FB" w:rsidRPr="001409C1" w:rsidRDefault="00C636FB" w:rsidP="00FD021B">
            <w:r w:rsidRPr="001409C1">
              <w:t>Формировать способы и приемы конструирования из палочек и ниток на плоскости стола; обследовать и анализировать их</w:t>
            </w:r>
          </w:p>
        </w:tc>
        <w:tc>
          <w:tcPr>
            <w:tcW w:w="1984" w:type="dxa"/>
          </w:tcPr>
          <w:p w:rsidR="00C636FB" w:rsidRPr="001409C1" w:rsidRDefault="00C636FB" w:rsidP="00FD021B">
            <w:r w:rsidRPr="001409C1">
              <w:t>Формировать умение ориентироваться по плану, правильно определять взаимное положение предметов в пространстве</w:t>
            </w:r>
          </w:p>
        </w:tc>
        <w:tc>
          <w:tcPr>
            <w:tcW w:w="3119" w:type="dxa"/>
          </w:tcPr>
          <w:p w:rsidR="00C636FB" w:rsidRPr="001409C1" w:rsidRDefault="00C636FB" w:rsidP="00FD021B">
            <w:r w:rsidRPr="001409C1">
              <w:t>1.Петерсон «Игралочка»Ч.2 зан.3 с.79</w:t>
            </w:r>
          </w:p>
          <w:p w:rsidR="00C636FB" w:rsidRPr="001409C1" w:rsidRDefault="00C636FB" w:rsidP="00FD021B">
            <w:r w:rsidRPr="001409C1">
              <w:t>2Таблица с планом</w:t>
            </w:r>
          </w:p>
          <w:p w:rsidR="00C636FB" w:rsidRPr="001409C1" w:rsidRDefault="00C636FB" w:rsidP="00FD021B">
            <w:r w:rsidRPr="001409C1">
              <w:t>3.Счетные палочки</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Сравнение дискретных количеств (предметы которые можно пересчитать)</w:t>
            </w:r>
          </w:p>
        </w:tc>
        <w:tc>
          <w:tcPr>
            <w:tcW w:w="1701" w:type="dxa"/>
          </w:tcPr>
          <w:p w:rsidR="00C636FB" w:rsidRPr="001409C1" w:rsidRDefault="00C636FB" w:rsidP="00FD021B">
            <w:r w:rsidRPr="001409C1">
              <w:t>Лишний, последующее, предыдущее числа,</w:t>
            </w:r>
          </w:p>
        </w:tc>
        <w:tc>
          <w:tcPr>
            <w:tcW w:w="1843" w:type="dxa"/>
          </w:tcPr>
          <w:p w:rsidR="00C636FB" w:rsidRPr="001409C1" w:rsidRDefault="00C636FB" w:rsidP="00FD021B">
            <w:r w:rsidRPr="001409C1">
              <w:t>Формировать представления об отношениях между последовательными числами в пределах первого десятка. Развивать мышление детей, используя различные виды несложных, логических задач и упражнений</w:t>
            </w:r>
          </w:p>
        </w:tc>
        <w:tc>
          <w:tcPr>
            <w:tcW w:w="1984" w:type="dxa"/>
          </w:tcPr>
          <w:p w:rsidR="00C636FB" w:rsidRPr="001409C1" w:rsidRDefault="00C636FB" w:rsidP="00FD021B">
            <w:r w:rsidRPr="001409C1">
              <w:t>Закреплять практическое измерение длины с помощью мерки; представления о зависимости результатов измерения от величины мерки</w:t>
            </w:r>
          </w:p>
        </w:tc>
        <w:tc>
          <w:tcPr>
            <w:tcW w:w="1843" w:type="dxa"/>
          </w:tcPr>
          <w:p w:rsidR="00C636FB" w:rsidRPr="001409C1" w:rsidRDefault="00C636FB" w:rsidP="00FD021B">
            <w:r w:rsidRPr="001409C1">
              <w:t>Закреплять представления о геометрических фигурах</w:t>
            </w:r>
          </w:p>
        </w:tc>
        <w:tc>
          <w:tcPr>
            <w:tcW w:w="1984" w:type="dxa"/>
          </w:tcPr>
          <w:p w:rsidR="00C636FB" w:rsidRPr="001409C1" w:rsidRDefault="00C636FB" w:rsidP="00FD021B">
            <w:r w:rsidRPr="001409C1">
              <w:t>Развивать элементарные пространственные представления; упражнять в ориентировке на листе бумаги</w:t>
            </w:r>
          </w:p>
        </w:tc>
        <w:tc>
          <w:tcPr>
            <w:tcW w:w="3119" w:type="dxa"/>
          </w:tcPr>
          <w:p w:rsidR="00C636FB" w:rsidRPr="001409C1" w:rsidRDefault="00C636FB" w:rsidP="00FD021B">
            <w:r w:rsidRPr="001409C1">
              <w:t>1.Программа «Радуга»с.115 рис.31</w:t>
            </w:r>
          </w:p>
          <w:p w:rsidR="00C636FB" w:rsidRPr="001409C1" w:rsidRDefault="00C636FB" w:rsidP="00FD021B">
            <w:r w:rsidRPr="001409C1">
              <w:t>2.Петерсон «Игралочка» ч.2с.38-40 с.159</w:t>
            </w:r>
          </w:p>
          <w:p w:rsidR="00C636FB" w:rsidRPr="001409C1" w:rsidRDefault="00C636FB" w:rsidP="00FD021B">
            <w:r w:rsidRPr="001409C1">
              <w:t>3.Учебная тетрадь «Раз- ступенька, два-ступенька» ч.1 с.12-13</w:t>
            </w:r>
          </w:p>
          <w:p w:rsidR="00C636FB" w:rsidRPr="001409C1" w:rsidRDefault="00C636FB" w:rsidP="00FD021B">
            <w:r w:rsidRPr="001409C1">
              <w:t>4.З.А.Михайлова «Игровые занимательные задачи для д/шк» с.6,7.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 xml:space="preserve">Повторение Сравнение дискретных количеств (предметы которые можно пересчитать) </w:t>
            </w:r>
          </w:p>
        </w:tc>
        <w:tc>
          <w:tcPr>
            <w:tcW w:w="1701" w:type="dxa"/>
          </w:tcPr>
          <w:p w:rsidR="00C636FB" w:rsidRPr="001409C1" w:rsidRDefault="00C636FB" w:rsidP="00FD021B">
            <w:r w:rsidRPr="001409C1">
              <w:t>Лишний, последующее, предыдущее числа,</w:t>
            </w:r>
          </w:p>
        </w:tc>
        <w:tc>
          <w:tcPr>
            <w:tcW w:w="1843" w:type="dxa"/>
          </w:tcPr>
          <w:p w:rsidR="00C636FB" w:rsidRPr="001409C1" w:rsidRDefault="00C636FB" w:rsidP="00FD021B">
            <w:r w:rsidRPr="001409C1">
              <w:t>Продолжать формировать представления об отношениях между последовательными числами в пределах первого десятка. Развивать мышление детей, используя различные виды несложных, логических задач и упражнений</w:t>
            </w:r>
          </w:p>
        </w:tc>
        <w:tc>
          <w:tcPr>
            <w:tcW w:w="1984" w:type="dxa"/>
          </w:tcPr>
          <w:p w:rsidR="00C636FB" w:rsidRPr="001409C1" w:rsidRDefault="00C636FB" w:rsidP="00FD021B">
            <w:r w:rsidRPr="001409C1">
              <w:t xml:space="preserve"> Продолжать закреплять практическое измерение длины с помощью мерки; представления о зависимости результатов измерения от величины мерки</w:t>
            </w:r>
          </w:p>
        </w:tc>
        <w:tc>
          <w:tcPr>
            <w:tcW w:w="1843" w:type="dxa"/>
          </w:tcPr>
          <w:p w:rsidR="00C636FB" w:rsidRPr="001409C1" w:rsidRDefault="00C636FB" w:rsidP="00FD021B">
            <w:r w:rsidRPr="001409C1">
              <w:t>Продолжать закреплять представления о геометрических фигурах</w:t>
            </w:r>
          </w:p>
        </w:tc>
        <w:tc>
          <w:tcPr>
            <w:tcW w:w="1984" w:type="dxa"/>
          </w:tcPr>
          <w:p w:rsidR="00C636FB" w:rsidRPr="001409C1" w:rsidRDefault="00C636FB" w:rsidP="00FD021B">
            <w:r w:rsidRPr="001409C1">
              <w:t>Продолжать развивать элементарные пространственные представления; упражнять в ориентировке на листе бумаги</w:t>
            </w:r>
          </w:p>
        </w:tc>
        <w:tc>
          <w:tcPr>
            <w:tcW w:w="3119" w:type="dxa"/>
          </w:tcPr>
          <w:p w:rsidR="00C636FB" w:rsidRPr="001409C1" w:rsidRDefault="00C636FB" w:rsidP="00FD021B">
            <w:r w:rsidRPr="001409C1">
              <w:t>1.Программа «Радуга»с.115 рис.31</w:t>
            </w:r>
          </w:p>
          <w:p w:rsidR="00C636FB" w:rsidRPr="001409C1" w:rsidRDefault="00C636FB" w:rsidP="00FD021B">
            <w:r w:rsidRPr="001409C1">
              <w:t>2.Петерсон «Игралочка» ч.2с.38-40 с.159</w:t>
            </w:r>
          </w:p>
          <w:p w:rsidR="00C636FB" w:rsidRPr="001409C1" w:rsidRDefault="00C636FB" w:rsidP="00FD021B">
            <w:r w:rsidRPr="001409C1">
              <w:t>3.Учебная тетрадь «Раз- ступенька, два-ступенька» ч.1 с.12-13</w:t>
            </w:r>
          </w:p>
          <w:p w:rsidR="00C636FB" w:rsidRPr="001409C1" w:rsidRDefault="00C636FB" w:rsidP="00FD021B">
            <w:r w:rsidRPr="001409C1">
              <w:t>4.З.А.Михайлова «Игровые занимательные задачи для д/шк» с.6,7.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Измерение</w:t>
            </w:r>
          </w:p>
        </w:tc>
        <w:tc>
          <w:tcPr>
            <w:tcW w:w="1701" w:type="dxa"/>
          </w:tcPr>
          <w:p w:rsidR="00C636FB" w:rsidRPr="001409C1" w:rsidRDefault="00C636FB" w:rsidP="00FD021B">
            <w:r w:rsidRPr="001409C1">
              <w:t>Мерка,</w:t>
            </w:r>
            <w:r w:rsidRPr="001409C1">
              <w:rPr>
                <w:lang w:val="en-US"/>
              </w:rPr>
              <w:t xml:space="preserve"> </w:t>
            </w:r>
            <w:r w:rsidRPr="001409C1">
              <w:t>измерить величину</w:t>
            </w:r>
          </w:p>
        </w:tc>
        <w:tc>
          <w:tcPr>
            <w:tcW w:w="1843" w:type="dxa"/>
          </w:tcPr>
          <w:p w:rsidR="00C636FB" w:rsidRPr="001409C1" w:rsidRDefault="00C636FB" w:rsidP="00FD021B">
            <w:r w:rsidRPr="001409C1">
              <w:t>Закреплять счет в пределах 10,умение соотносить цифру с количеством</w:t>
            </w:r>
          </w:p>
        </w:tc>
        <w:tc>
          <w:tcPr>
            <w:tcW w:w="1984" w:type="dxa"/>
          </w:tcPr>
          <w:p w:rsidR="00C636FB" w:rsidRPr="001409C1" w:rsidRDefault="00C636FB" w:rsidP="00FD021B">
            <w:r w:rsidRPr="001409C1">
              <w:t>Формировать представления об измерении длины с помощью мерки; познакомить с единицами измерения, с которыми еским способом соотносится измеряемое количество(объем,м,кг)</w:t>
            </w:r>
          </w:p>
        </w:tc>
        <w:tc>
          <w:tcPr>
            <w:tcW w:w="1843" w:type="dxa"/>
          </w:tcPr>
          <w:p w:rsidR="00C636FB" w:rsidRPr="001409C1" w:rsidRDefault="00C636FB" w:rsidP="00FD021B">
            <w:r w:rsidRPr="001409C1">
              <w:t xml:space="preserve">Способствовать овладению способами сравнения геометрических фигур по величине путем непосредственного измерения длины стороны </w:t>
            </w:r>
          </w:p>
        </w:tc>
        <w:tc>
          <w:tcPr>
            <w:tcW w:w="1984" w:type="dxa"/>
          </w:tcPr>
          <w:p w:rsidR="00C636FB" w:rsidRPr="001409C1" w:rsidRDefault="00C636FB" w:rsidP="00FD021B">
            <w:r w:rsidRPr="001409C1">
              <w:t>Развивать элементарные пространственные представления ( влево, вправо, вверх, вниз)</w:t>
            </w:r>
          </w:p>
        </w:tc>
        <w:tc>
          <w:tcPr>
            <w:tcW w:w="3119" w:type="dxa"/>
          </w:tcPr>
          <w:p w:rsidR="00C636FB" w:rsidRPr="001409C1" w:rsidRDefault="00C636FB" w:rsidP="00FD021B">
            <w:r w:rsidRPr="001409C1">
              <w:t>1.Соловьева с.106 зан.6</w:t>
            </w:r>
          </w:p>
          <w:p w:rsidR="00C636FB" w:rsidRPr="001409C1" w:rsidRDefault="00C636FB" w:rsidP="00FD021B">
            <w:r w:rsidRPr="001409C1">
              <w:t>2.Петерсон «Игралочка»ч.2 з.17 с.118-121</w:t>
            </w:r>
          </w:p>
          <w:p w:rsidR="00C636FB" w:rsidRPr="001409C1" w:rsidRDefault="00C636FB" w:rsidP="00FD021B">
            <w:r w:rsidRPr="001409C1">
              <w:t>3.Измерительные приборы: мерные стаканы, метр, гири, рулетка.</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Единицы измерения</w:t>
            </w:r>
          </w:p>
        </w:tc>
        <w:tc>
          <w:tcPr>
            <w:tcW w:w="1701" w:type="dxa"/>
          </w:tcPr>
          <w:p w:rsidR="00C636FB" w:rsidRPr="001409C1" w:rsidRDefault="00C636FB" w:rsidP="00FD021B">
            <w:r w:rsidRPr="001409C1">
              <w:t>Сантиметр, метр, большой- маленький</w:t>
            </w:r>
          </w:p>
        </w:tc>
        <w:tc>
          <w:tcPr>
            <w:tcW w:w="1843" w:type="dxa"/>
          </w:tcPr>
          <w:p w:rsidR="00C636FB" w:rsidRPr="001409C1" w:rsidRDefault="00C636FB" w:rsidP="00FD021B">
            <w:r w:rsidRPr="001409C1">
              <w:t>Закреплять счет в пределах10,умение соотносить цифру с количеством</w:t>
            </w:r>
          </w:p>
        </w:tc>
        <w:tc>
          <w:tcPr>
            <w:tcW w:w="1984" w:type="dxa"/>
          </w:tcPr>
          <w:p w:rsidR="00C636FB" w:rsidRPr="001409C1" w:rsidRDefault="00C636FB" w:rsidP="00FD021B">
            <w:r w:rsidRPr="001409C1">
              <w:t>Формировать представления о зависимости результата измерения от величины мерки</w:t>
            </w:r>
          </w:p>
        </w:tc>
        <w:tc>
          <w:tcPr>
            <w:tcW w:w="1843" w:type="dxa"/>
          </w:tcPr>
          <w:p w:rsidR="00C636FB" w:rsidRPr="001409C1" w:rsidRDefault="00C636FB" w:rsidP="00FD021B"/>
        </w:tc>
        <w:tc>
          <w:tcPr>
            <w:tcW w:w="1984" w:type="dxa"/>
          </w:tcPr>
          <w:p w:rsidR="00C636FB" w:rsidRPr="001409C1" w:rsidRDefault="00C636FB" w:rsidP="00FD021B">
            <w:r w:rsidRPr="001409C1">
              <w:t>Развивать элементарные пространственные представления</w:t>
            </w:r>
          </w:p>
        </w:tc>
        <w:tc>
          <w:tcPr>
            <w:tcW w:w="3119" w:type="dxa"/>
          </w:tcPr>
          <w:p w:rsidR="00C636FB" w:rsidRPr="001409C1" w:rsidRDefault="00C636FB" w:rsidP="00FD021B">
            <w:r w:rsidRPr="001409C1">
              <w:t>1.Соловьева с.106 зан.7</w:t>
            </w:r>
          </w:p>
          <w:p w:rsidR="00C636FB" w:rsidRPr="001409C1" w:rsidRDefault="00C636FB" w:rsidP="00FD021B">
            <w:r w:rsidRPr="001409C1">
              <w:t>2.Петерсон «Игралочка» ч.2 з.18</w:t>
            </w:r>
          </w:p>
          <w:p w:rsidR="00C636FB" w:rsidRPr="001409C1" w:rsidRDefault="00C636FB" w:rsidP="00FD021B">
            <w:r w:rsidRPr="001409C1">
              <w:t>3.Пособие Соловьева с.23</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Измерение длины(практическое)</w:t>
            </w:r>
          </w:p>
        </w:tc>
        <w:tc>
          <w:tcPr>
            <w:tcW w:w="1701" w:type="dxa"/>
          </w:tcPr>
          <w:p w:rsidR="00C636FB" w:rsidRPr="001409C1" w:rsidRDefault="00C636FB" w:rsidP="00FD021B"/>
        </w:tc>
        <w:tc>
          <w:tcPr>
            <w:tcW w:w="1843" w:type="dxa"/>
          </w:tcPr>
          <w:p w:rsidR="00C636FB" w:rsidRPr="001409C1" w:rsidRDefault="00C636FB" w:rsidP="00FD021B">
            <w:r w:rsidRPr="001409C1">
              <w:t>Закреплять счет до 10, умение соотносить цифру с количеством</w:t>
            </w:r>
          </w:p>
        </w:tc>
        <w:tc>
          <w:tcPr>
            <w:tcW w:w="1984" w:type="dxa"/>
          </w:tcPr>
          <w:p w:rsidR="00C636FB" w:rsidRPr="001409C1" w:rsidRDefault="00C636FB" w:rsidP="00FD021B">
            <w:r w:rsidRPr="001409C1">
              <w:t>Способствовать овладению способами непосредственного измерения предметов, определения результатов измерения</w:t>
            </w:r>
          </w:p>
        </w:tc>
        <w:tc>
          <w:tcPr>
            <w:tcW w:w="1843" w:type="dxa"/>
          </w:tcPr>
          <w:p w:rsidR="00C636FB" w:rsidRPr="001409C1" w:rsidRDefault="00C636FB" w:rsidP="00FD021B">
            <w:r w:rsidRPr="001409C1">
              <w:t>Закреплять представления о геометрических фигурах, умение сравнивать размеры плоских фигур наложением</w:t>
            </w:r>
          </w:p>
        </w:tc>
        <w:tc>
          <w:tcPr>
            <w:tcW w:w="1984" w:type="dxa"/>
          </w:tcPr>
          <w:p w:rsidR="00C636FB" w:rsidRPr="001409C1" w:rsidRDefault="00C636FB" w:rsidP="00FD021B"/>
        </w:tc>
        <w:tc>
          <w:tcPr>
            <w:tcW w:w="3119" w:type="dxa"/>
          </w:tcPr>
          <w:p w:rsidR="00C636FB" w:rsidRPr="001409C1" w:rsidRDefault="00C636FB" w:rsidP="00FD021B">
            <w:r w:rsidRPr="001409C1">
              <w:t>1.Петерсон «Игралочка»ч.2 с.124-127 з.19</w:t>
            </w:r>
          </w:p>
          <w:p w:rsidR="00C636FB" w:rsidRPr="001409C1" w:rsidRDefault="00C636FB" w:rsidP="00FD021B">
            <w:r w:rsidRPr="001409C1">
              <w:t>2.Измерительные приборы</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 xml:space="preserve">Объем. сравнение по объему </w:t>
            </w:r>
          </w:p>
        </w:tc>
        <w:tc>
          <w:tcPr>
            <w:tcW w:w="1701" w:type="dxa"/>
          </w:tcPr>
          <w:p w:rsidR="00C636FB" w:rsidRPr="001409C1" w:rsidRDefault="00C636FB" w:rsidP="00FD021B">
            <w:r w:rsidRPr="001409C1">
              <w:t>Объем, вместимость, сравнение по объему, поровну, столько же</w:t>
            </w:r>
          </w:p>
        </w:tc>
        <w:tc>
          <w:tcPr>
            <w:tcW w:w="1843" w:type="dxa"/>
          </w:tcPr>
          <w:p w:rsidR="00C636FB" w:rsidRPr="001409C1" w:rsidRDefault="00C636FB" w:rsidP="00FD021B">
            <w:r w:rsidRPr="001409C1">
              <w:t>Закреплять счет до 10, умение сопоставлять цифру с количеством</w:t>
            </w:r>
          </w:p>
        </w:tc>
        <w:tc>
          <w:tcPr>
            <w:tcW w:w="1984" w:type="dxa"/>
          </w:tcPr>
          <w:p w:rsidR="00C636FB" w:rsidRPr="001409C1" w:rsidRDefault="00C636FB" w:rsidP="00FD021B">
            <w:r w:rsidRPr="001409C1">
              <w:t>Закреплять представление о параметрах величины и относительности признаков</w:t>
            </w:r>
          </w:p>
        </w:tc>
        <w:tc>
          <w:tcPr>
            <w:tcW w:w="1843" w:type="dxa"/>
          </w:tcPr>
          <w:p w:rsidR="00C636FB" w:rsidRPr="001409C1" w:rsidRDefault="00C636FB" w:rsidP="00FD021B">
            <w:r w:rsidRPr="001409C1">
              <w:t>Закреплять умение выделять свойства предметов, сравнивать предметы  по их свойствам</w:t>
            </w:r>
          </w:p>
        </w:tc>
        <w:tc>
          <w:tcPr>
            <w:tcW w:w="1984" w:type="dxa"/>
          </w:tcPr>
          <w:p w:rsidR="00C636FB" w:rsidRPr="001409C1" w:rsidRDefault="00C636FB" w:rsidP="00FD021B">
            <w:r w:rsidRPr="001409C1">
              <w:t>Развивать элементарные пространственные представления(слева, справа)</w:t>
            </w:r>
          </w:p>
        </w:tc>
        <w:tc>
          <w:tcPr>
            <w:tcW w:w="3119" w:type="dxa"/>
          </w:tcPr>
          <w:p w:rsidR="00C636FB" w:rsidRPr="001409C1" w:rsidRDefault="00C636FB" w:rsidP="00FD021B">
            <w:r w:rsidRPr="001409C1">
              <w:t>1.Программа «Радуга» с.119</w:t>
            </w:r>
          </w:p>
          <w:p w:rsidR="00C636FB" w:rsidRPr="001409C1" w:rsidRDefault="00C636FB" w:rsidP="00FD021B">
            <w:r w:rsidRPr="001409C1">
              <w:t>2.Соловьева Е.В. з.11с.108-109</w:t>
            </w:r>
          </w:p>
          <w:p w:rsidR="00C636FB" w:rsidRPr="001409C1" w:rsidRDefault="00C636FB" w:rsidP="00FD021B">
            <w:r w:rsidRPr="001409C1">
              <w:t>3.Петерсон Л.Г. «Игралочка» з.21 с.131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Измерение объема</w:t>
            </w:r>
          </w:p>
        </w:tc>
        <w:tc>
          <w:tcPr>
            <w:tcW w:w="1701" w:type="dxa"/>
          </w:tcPr>
          <w:p w:rsidR="00C636FB" w:rsidRPr="001409C1" w:rsidRDefault="00C636FB" w:rsidP="00FD021B">
            <w:r w:rsidRPr="001409C1">
              <w:t>Мерка, поровну, доверху .столько же</w:t>
            </w:r>
          </w:p>
        </w:tc>
        <w:tc>
          <w:tcPr>
            <w:tcW w:w="1843" w:type="dxa"/>
          </w:tcPr>
          <w:p w:rsidR="00C636FB" w:rsidRPr="001409C1" w:rsidRDefault="00C636FB" w:rsidP="00FD021B">
            <w:r w:rsidRPr="001409C1">
              <w:t>Закреплять прямой и обратный счет в пределах 10</w:t>
            </w:r>
          </w:p>
        </w:tc>
        <w:tc>
          <w:tcPr>
            <w:tcW w:w="1984" w:type="dxa"/>
          </w:tcPr>
          <w:p w:rsidR="00C636FB" w:rsidRPr="001409C1" w:rsidRDefault="00C636FB" w:rsidP="00FD021B">
            <w:r w:rsidRPr="001409C1">
              <w:t>Формировать представление об измерении объема с помощью мерки, о зависимости результата измерения от величины мерки</w:t>
            </w:r>
          </w:p>
        </w:tc>
        <w:tc>
          <w:tcPr>
            <w:tcW w:w="1843" w:type="dxa"/>
          </w:tcPr>
          <w:p w:rsidR="00C636FB" w:rsidRPr="001409C1" w:rsidRDefault="00C636FB" w:rsidP="00FD021B">
            <w:r w:rsidRPr="001409C1">
              <w:t xml:space="preserve">Закреплять умение выделять свойства предметов и сравнивать </w:t>
            </w:r>
          </w:p>
        </w:tc>
        <w:tc>
          <w:tcPr>
            <w:tcW w:w="1984" w:type="dxa"/>
          </w:tcPr>
          <w:p w:rsidR="00C636FB" w:rsidRPr="001409C1" w:rsidRDefault="00C636FB" w:rsidP="00FD021B">
            <w:r w:rsidRPr="001409C1">
              <w:t>Развивать пространственные представления представления(на, под)</w:t>
            </w:r>
          </w:p>
        </w:tc>
        <w:tc>
          <w:tcPr>
            <w:tcW w:w="3119" w:type="dxa"/>
          </w:tcPr>
          <w:p w:rsidR="00C636FB" w:rsidRPr="001409C1" w:rsidRDefault="00C636FB" w:rsidP="00FD021B">
            <w:r w:rsidRPr="001409C1">
              <w:t>1.Программа «Радуга»з.7 с.119</w:t>
            </w:r>
          </w:p>
          <w:p w:rsidR="00C636FB" w:rsidRPr="001409C1" w:rsidRDefault="00C636FB" w:rsidP="00FD021B">
            <w:r w:rsidRPr="001409C1">
              <w:t>2.Е.В.Соловьева с. 109</w:t>
            </w:r>
          </w:p>
          <w:p w:rsidR="00C636FB" w:rsidRPr="001409C1" w:rsidRDefault="00C636FB" w:rsidP="00FD021B">
            <w:r w:rsidRPr="001409C1">
              <w:t>3.Л.Г.Петерсон «Игралочка»з.22-23 с.133-137</w:t>
            </w:r>
          </w:p>
          <w:p w:rsidR="00C636FB" w:rsidRPr="001409C1" w:rsidRDefault="00C636FB" w:rsidP="00FD021B">
            <w:r w:rsidRPr="001409C1">
              <w:t>4.Пособие Соловьева с.26</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9</w:t>
            </w:r>
          </w:p>
        </w:tc>
        <w:tc>
          <w:tcPr>
            <w:tcW w:w="1545" w:type="dxa"/>
          </w:tcPr>
          <w:p w:rsidR="00C636FB" w:rsidRPr="001409C1" w:rsidRDefault="00C636FB" w:rsidP="00FD021B">
            <w:r w:rsidRPr="001409C1">
              <w:t xml:space="preserve">Сложение </w:t>
            </w:r>
          </w:p>
        </w:tc>
        <w:tc>
          <w:tcPr>
            <w:tcW w:w="1701" w:type="dxa"/>
          </w:tcPr>
          <w:p w:rsidR="00C636FB" w:rsidRPr="001409C1" w:rsidRDefault="00C636FB" w:rsidP="00FD021B">
            <w:r w:rsidRPr="001409C1">
              <w:t>Сложение, сколько стало, объединить, часть, целое</w:t>
            </w:r>
          </w:p>
        </w:tc>
        <w:tc>
          <w:tcPr>
            <w:tcW w:w="1843" w:type="dxa"/>
          </w:tcPr>
          <w:p w:rsidR="00C636FB" w:rsidRPr="001409C1" w:rsidRDefault="00C636FB" w:rsidP="00FD021B">
            <w:r w:rsidRPr="001409C1">
              <w:t>Сформировать представление о сложении объединении групп предметов. Знакомство со знаком(+)</w:t>
            </w:r>
          </w:p>
        </w:tc>
        <w:tc>
          <w:tcPr>
            <w:tcW w:w="1984" w:type="dxa"/>
          </w:tcPr>
          <w:p w:rsidR="00C636FB" w:rsidRPr="001409C1" w:rsidRDefault="00C636FB" w:rsidP="00FD021B"/>
        </w:tc>
        <w:tc>
          <w:tcPr>
            <w:tcW w:w="1843" w:type="dxa"/>
          </w:tcPr>
          <w:p w:rsidR="00C636FB" w:rsidRPr="001409C1" w:rsidRDefault="00C636FB" w:rsidP="00FD021B">
            <w:r w:rsidRPr="001409C1">
              <w:t>Закреплять знания о геометрических фигурах</w:t>
            </w:r>
          </w:p>
        </w:tc>
        <w:tc>
          <w:tcPr>
            <w:tcW w:w="1984" w:type="dxa"/>
          </w:tcPr>
          <w:p w:rsidR="00C636FB" w:rsidRPr="001409C1" w:rsidRDefault="00C636FB" w:rsidP="00FD021B">
            <w:r w:rsidRPr="001409C1">
              <w:t>Развивать пространственные представления</w:t>
            </w:r>
          </w:p>
        </w:tc>
        <w:tc>
          <w:tcPr>
            <w:tcW w:w="3119" w:type="dxa"/>
          </w:tcPr>
          <w:p w:rsidR="00C636FB" w:rsidRPr="001409C1" w:rsidRDefault="00C636FB" w:rsidP="00FD021B">
            <w:r w:rsidRPr="001409C1">
              <w:t>1.Программа «Радуга»с.121</w:t>
            </w:r>
          </w:p>
          <w:p w:rsidR="00C636FB" w:rsidRPr="001409C1" w:rsidRDefault="00C636FB" w:rsidP="00FD021B">
            <w:r w:rsidRPr="001409C1">
              <w:t>2.Е.В.Соловьева с.113</w:t>
            </w:r>
          </w:p>
          <w:p w:rsidR="00C636FB" w:rsidRPr="001409C1" w:rsidRDefault="00C636FB" w:rsidP="00FD021B">
            <w:r w:rsidRPr="001409C1">
              <w:t>3.Л.Г.Петерсон «Раз- ступенька,два- ступенька»ч.1 зан.9 с.40-42</w:t>
            </w:r>
          </w:p>
          <w:p w:rsidR="00C636FB" w:rsidRPr="001409C1" w:rsidRDefault="00C636FB" w:rsidP="00FD021B">
            <w:r w:rsidRPr="001409C1">
              <w:t>4.Учебная тетрадь ч.1 с.14</w:t>
            </w:r>
          </w:p>
          <w:p w:rsidR="00C636FB" w:rsidRPr="001409C1" w:rsidRDefault="00C636FB" w:rsidP="00FD021B">
            <w:r w:rsidRPr="001409C1">
              <w:t>5.Т.А.Фалькович «Формирование математических представлений»з.8 с.88</w:t>
            </w:r>
          </w:p>
        </w:tc>
      </w:tr>
      <w:tr w:rsidR="00C636FB" w:rsidRPr="001409C1">
        <w:tc>
          <w:tcPr>
            <w:tcW w:w="15593" w:type="dxa"/>
            <w:gridSpan w:val="9"/>
          </w:tcPr>
          <w:p w:rsidR="00C636FB" w:rsidRPr="001409C1" w:rsidRDefault="00C636FB" w:rsidP="00FD021B">
            <w:pPr>
              <w:jc w:val="center"/>
              <w:rPr>
                <w:b/>
              </w:rPr>
            </w:pPr>
            <w:r w:rsidRPr="001409C1">
              <w:rPr>
                <w:b/>
                <w:i/>
              </w:rPr>
              <w:t>декабрь</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Сложение . Закрепление</w:t>
            </w:r>
            <w:r w:rsidRPr="001409C1">
              <w:rPr>
                <w:lang w:val="en-US"/>
              </w:rPr>
              <w:t xml:space="preserve"> </w:t>
            </w:r>
            <w:r w:rsidRPr="001409C1">
              <w:t xml:space="preserve"> пройденного</w:t>
            </w:r>
          </w:p>
        </w:tc>
        <w:tc>
          <w:tcPr>
            <w:tcW w:w="1701" w:type="dxa"/>
          </w:tcPr>
          <w:p w:rsidR="00C636FB" w:rsidRPr="001409C1" w:rsidRDefault="00C636FB" w:rsidP="00FD021B">
            <w:r w:rsidRPr="001409C1">
              <w:t>Объединить, сложение, часть, целое</w:t>
            </w:r>
          </w:p>
        </w:tc>
        <w:tc>
          <w:tcPr>
            <w:tcW w:w="1843" w:type="dxa"/>
          </w:tcPr>
          <w:p w:rsidR="00C636FB" w:rsidRPr="001409C1" w:rsidRDefault="00C636FB" w:rsidP="00FD021B">
            <w:r w:rsidRPr="001409C1">
              <w:t>Закрепить представления о сложении как объединении групп предметов</w:t>
            </w:r>
          </w:p>
        </w:tc>
        <w:tc>
          <w:tcPr>
            <w:tcW w:w="1984" w:type="dxa"/>
          </w:tcPr>
          <w:p w:rsidR="00C636FB" w:rsidRPr="001409C1" w:rsidRDefault="00C636FB" w:rsidP="00FD021B"/>
        </w:tc>
        <w:tc>
          <w:tcPr>
            <w:tcW w:w="1843" w:type="dxa"/>
          </w:tcPr>
          <w:p w:rsidR="00C636FB" w:rsidRPr="001409C1" w:rsidRDefault="00C636FB" w:rsidP="00FD021B">
            <w:r w:rsidRPr="001409C1">
              <w:t>Расширять представления о геометрических фигурах</w:t>
            </w:r>
          </w:p>
        </w:tc>
        <w:tc>
          <w:tcPr>
            <w:tcW w:w="1984" w:type="dxa"/>
          </w:tcPr>
          <w:p w:rsidR="00C636FB" w:rsidRPr="001409C1" w:rsidRDefault="00C636FB" w:rsidP="00FD021B">
            <w:r w:rsidRPr="001409C1">
              <w:t>Развивать элементарные пространственные представления( на, над, под)</w:t>
            </w:r>
          </w:p>
        </w:tc>
        <w:tc>
          <w:tcPr>
            <w:tcW w:w="3119" w:type="dxa"/>
          </w:tcPr>
          <w:p w:rsidR="00C636FB" w:rsidRPr="001409C1" w:rsidRDefault="00C636FB" w:rsidP="00FD021B">
            <w:r w:rsidRPr="001409C1">
              <w:t>1.Соловьева з.20-21 с.114</w:t>
            </w:r>
          </w:p>
          <w:p w:rsidR="00C636FB" w:rsidRPr="001409C1" w:rsidRDefault="00C636FB" w:rsidP="00FD021B">
            <w:r w:rsidRPr="001409C1">
              <w:t>2.Петерсон ч.1.з.9 с.42-45</w:t>
            </w:r>
          </w:p>
          <w:p w:rsidR="00C636FB" w:rsidRPr="001409C1" w:rsidRDefault="00C636FB" w:rsidP="00FD021B">
            <w:r w:rsidRPr="001409C1">
              <w:t>3.Учебная тетрадь ч.1 с.14</w:t>
            </w:r>
          </w:p>
          <w:p w:rsidR="00C636FB" w:rsidRPr="001409C1" w:rsidRDefault="00C636FB" w:rsidP="00FD021B">
            <w:r w:rsidRPr="001409C1">
              <w:t>4.Пособие с.11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Пространственные отношения: на, над, под</w:t>
            </w:r>
          </w:p>
        </w:tc>
        <w:tc>
          <w:tcPr>
            <w:tcW w:w="1701" w:type="dxa"/>
          </w:tcPr>
          <w:p w:rsidR="00C636FB" w:rsidRPr="001409C1" w:rsidRDefault="00C636FB" w:rsidP="00FD021B">
            <w:r w:rsidRPr="001409C1">
              <w:t>Предлоги местоположения: на над, под</w:t>
            </w:r>
          </w:p>
        </w:tc>
        <w:tc>
          <w:tcPr>
            <w:tcW w:w="1843" w:type="dxa"/>
          </w:tcPr>
          <w:p w:rsidR="00C636FB" w:rsidRPr="001409C1" w:rsidRDefault="00C636FB" w:rsidP="00FD021B">
            <w:r w:rsidRPr="001409C1">
              <w:t>Закрепить представления о сложении как объединении групп предметов</w:t>
            </w:r>
          </w:p>
        </w:tc>
        <w:tc>
          <w:tcPr>
            <w:tcW w:w="1984" w:type="dxa"/>
          </w:tcPr>
          <w:p w:rsidR="00C636FB" w:rsidRPr="001409C1" w:rsidRDefault="00C636FB" w:rsidP="00FD021B"/>
        </w:tc>
        <w:tc>
          <w:tcPr>
            <w:tcW w:w="1843" w:type="dxa"/>
          </w:tcPr>
          <w:p w:rsidR="00C636FB" w:rsidRPr="001409C1" w:rsidRDefault="00C636FB" w:rsidP="00FD021B">
            <w:r w:rsidRPr="001409C1">
              <w:t>Расширять представления о геометрических фигурах</w:t>
            </w:r>
          </w:p>
        </w:tc>
        <w:tc>
          <w:tcPr>
            <w:tcW w:w="1984" w:type="dxa"/>
          </w:tcPr>
          <w:p w:rsidR="00C636FB" w:rsidRPr="001409C1" w:rsidRDefault="00C636FB" w:rsidP="00FD021B">
            <w:r w:rsidRPr="001409C1">
              <w:t>Развивать элементарные пространственные представления: на, над, под.</w:t>
            </w:r>
          </w:p>
        </w:tc>
        <w:tc>
          <w:tcPr>
            <w:tcW w:w="3119" w:type="dxa"/>
          </w:tcPr>
          <w:p w:rsidR="00C636FB" w:rsidRPr="001409C1" w:rsidRDefault="00C636FB" w:rsidP="00FD021B">
            <w:r w:rsidRPr="001409C1">
              <w:t>1.Соловьева з.22 с.115</w:t>
            </w:r>
          </w:p>
          <w:p w:rsidR="00C636FB" w:rsidRPr="001409C1" w:rsidRDefault="00C636FB" w:rsidP="00FD021B">
            <w:r w:rsidRPr="001409C1">
              <w:t>2.Петерсон ч.1 з.10 с.45</w:t>
            </w:r>
          </w:p>
          <w:p w:rsidR="00C636FB" w:rsidRPr="001409C1" w:rsidRDefault="00C636FB" w:rsidP="00FD021B">
            <w:r w:rsidRPr="001409C1">
              <w:t>3.Фалькович з.9 с.90</w:t>
            </w:r>
          </w:p>
          <w:p w:rsidR="00C636FB" w:rsidRPr="001409C1" w:rsidRDefault="00C636FB" w:rsidP="00FD021B">
            <w:r w:rsidRPr="001409C1">
              <w:t>4.Учебная тетрадь ч.1с.16-17</w:t>
            </w:r>
          </w:p>
          <w:p w:rsidR="00C636FB" w:rsidRPr="001409C1" w:rsidRDefault="00C636FB" w:rsidP="00FD021B">
            <w:r w:rsidRPr="001409C1">
              <w:t>5.Пособие с.16-17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Сложение. Пространственные отношения: слева, справа</w:t>
            </w:r>
          </w:p>
        </w:tc>
        <w:tc>
          <w:tcPr>
            <w:tcW w:w="1701" w:type="dxa"/>
          </w:tcPr>
          <w:p w:rsidR="00C636FB" w:rsidRPr="001409C1" w:rsidRDefault="00C636FB" w:rsidP="00FD021B">
            <w:r w:rsidRPr="001409C1">
              <w:t>Правый (справа), левый (слева),перед, под, на, от</w:t>
            </w:r>
          </w:p>
        </w:tc>
        <w:tc>
          <w:tcPr>
            <w:tcW w:w="1843" w:type="dxa"/>
          </w:tcPr>
          <w:p w:rsidR="00C636FB" w:rsidRPr="001409C1" w:rsidRDefault="00C636FB" w:rsidP="00FD021B">
            <w:r w:rsidRPr="001409C1">
              <w:t>Продолжать закреплять понимание смысла действия сложения</w:t>
            </w:r>
          </w:p>
        </w:tc>
        <w:tc>
          <w:tcPr>
            <w:tcW w:w="1984" w:type="dxa"/>
          </w:tcPr>
          <w:p w:rsidR="00C636FB" w:rsidRPr="001409C1" w:rsidRDefault="00C636FB" w:rsidP="00FD021B"/>
        </w:tc>
        <w:tc>
          <w:tcPr>
            <w:tcW w:w="1843" w:type="dxa"/>
          </w:tcPr>
          <w:p w:rsidR="00C636FB" w:rsidRPr="001409C1" w:rsidRDefault="00C636FB" w:rsidP="00FD021B">
            <w:r w:rsidRPr="001409C1">
              <w:t>Расширять представления о геометрических фигурах</w:t>
            </w:r>
          </w:p>
        </w:tc>
        <w:tc>
          <w:tcPr>
            <w:tcW w:w="1984" w:type="dxa"/>
          </w:tcPr>
          <w:p w:rsidR="00C636FB" w:rsidRPr="001409C1" w:rsidRDefault="00C636FB" w:rsidP="00FD021B">
            <w:r w:rsidRPr="001409C1">
              <w:t>Развивать пространственные отношения, уточнить отношения: справа, слева; ориентировка на листе бумаги в клетку</w:t>
            </w:r>
          </w:p>
        </w:tc>
        <w:tc>
          <w:tcPr>
            <w:tcW w:w="3119" w:type="dxa"/>
          </w:tcPr>
          <w:p w:rsidR="00C636FB" w:rsidRPr="001409C1" w:rsidRDefault="00C636FB" w:rsidP="00FD021B">
            <w:r w:rsidRPr="001409C1">
              <w:t>1.Соловьева с.116-117</w:t>
            </w:r>
          </w:p>
          <w:p w:rsidR="00C636FB" w:rsidRPr="001409C1" w:rsidRDefault="00C636FB" w:rsidP="00FD021B">
            <w:r w:rsidRPr="001409C1">
              <w:t>2.Петерсон ч.1 з.11 с.17</w:t>
            </w:r>
          </w:p>
          <w:p w:rsidR="00C636FB" w:rsidRPr="001409C1" w:rsidRDefault="00C636FB" w:rsidP="00FD021B">
            <w:r w:rsidRPr="001409C1">
              <w:t>3.Учебная тетрадь ч.1 с18-19</w:t>
            </w:r>
          </w:p>
          <w:p w:rsidR="00C636FB" w:rsidRPr="001409C1" w:rsidRDefault="00C636FB" w:rsidP="00FD021B">
            <w:r w:rsidRPr="001409C1">
              <w:t>4.Пособие с.19</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Сложение. Взаимосвязь целого и части</w:t>
            </w:r>
          </w:p>
        </w:tc>
        <w:tc>
          <w:tcPr>
            <w:tcW w:w="1701" w:type="dxa"/>
          </w:tcPr>
          <w:p w:rsidR="00C636FB" w:rsidRPr="001409C1" w:rsidRDefault="00C636FB" w:rsidP="00FD021B">
            <w:r w:rsidRPr="001409C1">
              <w:t>Целое-сумма частей</w:t>
            </w:r>
          </w:p>
        </w:tc>
        <w:tc>
          <w:tcPr>
            <w:tcW w:w="1843" w:type="dxa"/>
          </w:tcPr>
          <w:p w:rsidR="00C636FB" w:rsidRPr="001409C1" w:rsidRDefault="00C636FB" w:rsidP="00FD021B">
            <w:r w:rsidRPr="001409C1">
              <w:t>Закрепить смысл «сложения» взаимосвязь целого и частей</w:t>
            </w:r>
          </w:p>
        </w:tc>
        <w:tc>
          <w:tcPr>
            <w:tcW w:w="1984" w:type="dxa"/>
          </w:tcPr>
          <w:p w:rsidR="00C636FB" w:rsidRPr="001409C1" w:rsidRDefault="00C636FB" w:rsidP="00FD021B"/>
        </w:tc>
        <w:tc>
          <w:tcPr>
            <w:tcW w:w="1843" w:type="dxa"/>
          </w:tcPr>
          <w:p w:rsidR="00C636FB" w:rsidRPr="001409C1" w:rsidRDefault="00C636FB" w:rsidP="00FD021B">
            <w:r w:rsidRPr="001409C1">
              <w:t>Проводить классификацию по заданному признаку</w:t>
            </w:r>
          </w:p>
        </w:tc>
        <w:tc>
          <w:tcPr>
            <w:tcW w:w="1984" w:type="dxa"/>
          </w:tcPr>
          <w:p w:rsidR="00C636FB" w:rsidRPr="001409C1" w:rsidRDefault="00C636FB" w:rsidP="00FD021B">
            <w:r w:rsidRPr="001409C1">
              <w:t>Закрепит пространственные отношения</w:t>
            </w:r>
          </w:p>
        </w:tc>
        <w:tc>
          <w:tcPr>
            <w:tcW w:w="3119" w:type="dxa"/>
          </w:tcPr>
          <w:p w:rsidR="00C636FB" w:rsidRPr="001409C1" w:rsidRDefault="00C636FB" w:rsidP="00FD021B">
            <w:r w:rsidRPr="001409C1">
              <w:t>1.Соловьева з.22 с.118-119</w:t>
            </w:r>
          </w:p>
          <w:p w:rsidR="00C636FB" w:rsidRPr="001409C1" w:rsidRDefault="00C636FB" w:rsidP="00FD021B">
            <w:r w:rsidRPr="001409C1">
              <w:t>2.Петерсон ч.1з.12 с.51</w:t>
            </w:r>
          </w:p>
          <w:p w:rsidR="00C636FB" w:rsidRPr="001409C1" w:rsidRDefault="00C636FB" w:rsidP="00FD021B">
            <w:r w:rsidRPr="001409C1">
              <w:t>3.Учебная тетрадь ч.1 с.20-21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Вычитание</w:t>
            </w:r>
          </w:p>
        </w:tc>
        <w:tc>
          <w:tcPr>
            <w:tcW w:w="1701" w:type="dxa"/>
          </w:tcPr>
          <w:p w:rsidR="00C636FB" w:rsidRPr="001409C1" w:rsidRDefault="00C636FB" w:rsidP="00FD021B">
            <w:r w:rsidRPr="001409C1">
              <w:t>Вычитание уменьшение минус целое часть</w:t>
            </w:r>
          </w:p>
        </w:tc>
        <w:tc>
          <w:tcPr>
            <w:tcW w:w="1843" w:type="dxa"/>
          </w:tcPr>
          <w:p w:rsidR="00C636FB" w:rsidRPr="001409C1" w:rsidRDefault="00C636FB" w:rsidP="00FD021B">
            <w:r w:rsidRPr="001409C1">
              <w:t>Формировать представление о вычитание как об удалении из группы предметов ее части. Познакомить со знаком ( -)</w:t>
            </w:r>
          </w:p>
        </w:tc>
        <w:tc>
          <w:tcPr>
            <w:tcW w:w="1984" w:type="dxa"/>
          </w:tcPr>
          <w:p w:rsidR="00C636FB" w:rsidRPr="001409C1" w:rsidRDefault="00C636FB" w:rsidP="00FD021B">
            <w:r w:rsidRPr="001409C1">
              <w:t>Закреплять представления о параметрах величины</w:t>
            </w:r>
          </w:p>
        </w:tc>
        <w:tc>
          <w:tcPr>
            <w:tcW w:w="1843" w:type="dxa"/>
          </w:tcPr>
          <w:p w:rsidR="00C636FB" w:rsidRPr="001409C1" w:rsidRDefault="00C636FB" w:rsidP="00FD021B">
            <w:r w:rsidRPr="001409C1">
              <w:t>Расширять представления о геометрических фигурах, их свойствах</w:t>
            </w:r>
          </w:p>
        </w:tc>
        <w:tc>
          <w:tcPr>
            <w:tcW w:w="1984" w:type="dxa"/>
          </w:tcPr>
          <w:p w:rsidR="00C636FB" w:rsidRPr="001409C1" w:rsidRDefault="00C636FB" w:rsidP="00FD021B">
            <w:r w:rsidRPr="001409C1">
              <w:t>Совершенствовать определение положения собственного тела относительно других предметов</w:t>
            </w:r>
          </w:p>
        </w:tc>
        <w:tc>
          <w:tcPr>
            <w:tcW w:w="3119" w:type="dxa"/>
          </w:tcPr>
          <w:p w:rsidR="00C636FB" w:rsidRPr="001409C1" w:rsidRDefault="00C636FB" w:rsidP="00FD021B">
            <w:r w:rsidRPr="001409C1">
              <w:t>1.Соловьева з.32 с.118</w:t>
            </w:r>
          </w:p>
          <w:p w:rsidR="00C636FB" w:rsidRPr="001409C1" w:rsidRDefault="00C636FB" w:rsidP="00FD021B">
            <w:r w:rsidRPr="001409C1">
              <w:t>2.Петерсон ч.1 з.13 с.55-58</w:t>
            </w:r>
          </w:p>
          <w:p w:rsidR="00C636FB" w:rsidRPr="001409C1" w:rsidRDefault="00C636FB" w:rsidP="00FD021B">
            <w:r w:rsidRPr="001409C1">
              <w:t>3.Учебная тетрадь ч.1 с.22-23</w:t>
            </w:r>
          </w:p>
          <w:p w:rsidR="00C636FB" w:rsidRPr="001409C1" w:rsidRDefault="00C636FB" w:rsidP="00FD021B">
            <w:r w:rsidRPr="001409C1">
              <w:t>4.Пособие Соловьева с.25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Смысл действия вычитания. Пространственные отношения: между, посередине</w:t>
            </w:r>
          </w:p>
        </w:tc>
        <w:tc>
          <w:tcPr>
            <w:tcW w:w="1701" w:type="dxa"/>
          </w:tcPr>
          <w:p w:rsidR="00C636FB" w:rsidRPr="001409C1" w:rsidRDefault="00C636FB" w:rsidP="00FD021B">
            <w:r w:rsidRPr="001409C1">
              <w:t>Вычитание минус, между, посередине</w:t>
            </w:r>
          </w:p>
        </w:tc>
        <w:tc>
          <w:tcPr>
            <w:tcW w:w="1843" w:type="dxa"/>
          </w:tcPr>
          <w:p w:rsidR="00C636FB" w:rsidRPr="001409C1" w:rsidRDefault="00C636FB" w:rsidP="00FD021B">
            <w:r w:rsidRPr="001409C1">
              <w:t>Закрепить счет до 10, умение сопоставлять цифру с количеством</w:t>
            </w:r>
          </w:p>
        </w:tc>
        <w:tc>
          <w:tcPr>
            <w:tcW w:w="1984" w:type="dxa"/>
          </w:tcPr>
          <w:p w:rsidR="00C636FB" w:rsidRPr="001409C1" w:rsidRDefault="00C636FB" w:rsidP="00FD021B">
            <w:r w:rsidRPr="001409C1">
              <w:t>Закреплять представление о параметрах величины</w:t>
            </w:r>
          </w:p>
        </w:tc>
        <w:tc>
          <w:tcPr>
            <w:tcW w:w="1843" w:type="dxa"/>
          </w:tcPr>
          <w:p w:rsidR="00C636FB" w:rsidRPr="001409C1" w:rsidRDefault="00C636FB" w:rsidP="00FD021B"/>
        </w:tc>
        <w:tc>
          <w:tcPr>
            <w:tcW w:w="1984" w:type="dxa"/>
          </w:tcPr>
          <w:p w:rsidR="00C636FB" w:rsidRPr="001409C1" w:rsidRDefault="00C636FB" w:rsidP="00FD021B">
            <w:r w:rsidRPr="001409C1">
              <w:t>Уточнить пространственные отношения: между, посередине, слева, справа</w:t>
            </w:r>
          </w:p>
        </w:tc>
        <w:tc>
          <w:tcPr>
            <w:tcW w:w="3119" w:type="dxa"/>
          </w:tcPr>
          <w:p w:rsidR="00C636FB" w:rsidRPr="001409C1" w:rsidRDefault="00C636FB" w:rsidP="00FD021B">
            <w:r w:rsidRPr="001409C1">
              <w:t>1.Соловьева с.119-120</w:t>
            </w:r>
          </w:p>
          <w:p w:rsidR="00C636FB" w:rsidRPr="001409C1" w:rsidRDefault="00C636FB" w:rsidP="00FD021B">
            <w:r w:rsidRPr="001409C1">
              <w:t>2.Петерсон ч.1 з.14 с.59-62</w:t>
            </w:r>
          </w:p>
          <w:p w:rsidR="00C636FB" w:rsidRPr="001409C1" w:rsidRDefault="00C636FB" w:rsidP="00FD021B">
            <w:r w:rsidRPr="001409C1">
              <w:t>3.Учебная тетрадь ч.1 с.24-25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«Один-много»</w:t>
            </w:r>
          </w:p>
        </w:tc>
        <w:tc>
          <w:tcPr>
            <w:tcW w:w="1701" w:type="dxa"/>
          </w:tcPr>
          <w:p w:rsidR="00C636FB" w:rsidRPr="001409C1" w:rsidRDefault="00C636FB" w:rsidP="00FD021B">
            <w:r w:rsidRPr="001409C1">
              <w:t>Один, много, лишний, целое, часть</w:t>
            </w:r>
          </w:p>
        </w:tc>
        <w:tc>
          <w:tcPr>
            <w:tcW w:w="1843" w:type="dxa"/>
          </w:tcPr>
          <w:p w:rsidR="00C636FB" w:rsidRPr="001409C1" w:rsidRDefault="00C636FB" w:rsidP="00FD021B">
            <w:r w:rsidRPr="001409C1">
              <w:t>Сформировать представление о понятиях один, много. Закрепить представления о сложении и вычитании</w:t>
            </w:r>
          </w:p>
        </w:tc>
        <w:tc>
          <w:tcPr>
            <w:tcW w:w="1984" w:type="dxa"/>
          </w:tcPr>
          <w:p w:rsidR="00C636FB" w:rsidRPr="001409C1" w:rsidRDefault="00C636FB" w:rsidP="00FD021B">
            <w:r w:rsidRPr="001409C1">
              <w:t>Способствовать овладению способами сравнения предметов по величине путем опосредованного измерения</w:t>
            </w:r>
          </w:p>
        </w:tc>
        <w:tc>
          <w:tcPr>
            <w:tcW w:w="1843" w:type="dxa"/>
          </w:tcPr>
          <w:p w:rsidR="00C636FB" w:rsidRPr="001409C1" w:rsidRDefault="00C636FB" w:rsidP="00FD021B"/>
        </w:tc>
        <w:tc>
          <w:tcPr>
            <w:tcW w:w="1984" w:type="dxa"/>
          </w:tcPr>
          <w:p w:rsidR="00C636FB" w:rsidRPr="001409C1" w:rsidRDefault="00C636FB" w:rsidP="00FD021B">
            <w:r w:rsidRPr="001409C1">
              <w:t>Закрепить пространственные отношения</w:t>
            </w:r>
          </w:p>
        </w:tc>
        <w:tc>
          <w:tcPr>
            <w:tcW w:w="3119" w:type="dxa"/>
          </w:tcPr>
          <w:p w:rsidR="00C636FB" w:rsidRPr="001409C1" w:rsidRDefault="00C636FB" w:rsidP="00FD021B">
            <w:r w:rsidRPr="001409C1">
              <w:t>1.Соловьева с.49-55</w:t>
            </w:r>
          </w:p>
          <w:p w:rsidR="00C636FB" w:rsidRPr="001409C1" w:rsidRDefault="00C636FB" w:rsidP="00FD021B">
            <w:r w:rsidRPr="001409C1">
              <w:t>2.Петерсон ч.1 з.15 с.62-64</w:t>
            </w:r>
          </w:p>
          <w:p w:rsidR="00C636FB" w:rsidRPr="001409C1" w:rsidRDefault="00C636FB" w:rsidP="00FD021B">
            <w:r w:rsidRPr="001409C1">
              <w:t>3.Учебная тетрадь ч. 1 с. 26-27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Ориентация во времени. Сутки</w:t>
            </w:r>
          </w:p>
        </w:tc>
        <w:tc>
          <w:tcPr>
            <w:tcW w:w="1701" w:type="dxa"/>
          </w:tcPr>
          <w:p w:rsidR="00C636FB" w:rsidRPr="001409C1" w:rsidRDefault="00C636FB" w:rsidP="00FD021B">
            <w:r w:rsidRPr="001409C1">
              <w:t>Утро день вечер ночь</w:t>
            </w:r>
          </w:p>
        </w:tc>
        <w:tc>
          <w:tcPr>
            <w:tcW w:w="1843" w:type="dxa"/>
          </w:tcPr>
          <w:p w:rsidR="00C636FB" w:rsidRPr="001409C1" w:rsidRDefault="00C636FB" w:rsidP="00FD021B">
            <w:r w:rsidRPr="001409C1">
              <w:t>Развитие представлений последовательности частей суток. Обобщить знания обо всех частях суток</w:t>
            </w:r>
          </w:p>
        </w:tc>
        <w:tc>
          <w:tcPr>
            <w:tcW w:w="1984" w:type="dxa"/>
          </w:tcPr>
          <w:p w:rsidR="00C636FB" w:rsidRPr="001409C1" w:rsidRDefault="00C636FB" w:rsidP="00FD021B">
            <w:r w:rsidRPr="001409C1">
              <w:t>Проводить классификацию по заданному признаку</w:t>
            </w:r>
          </w:p>
        </w:tc>
        <w:tc>
          <w:tcPr>
            <w:tcW w:w="1843" w:type="dxa"/>
          </w:tcPr>
          <w:p w:rsidR="00C636FB" w:rsidRPr="001409C1" w:rsidRDefault="00C636FB" w:rsidP="00FD021B">
            <w:r w:rsidRPr="001409C1">
              <w:t>Изготовление модели суток</w:t>
            </w:r>
          </w:p>
        </w:tc>
        <w:tc>
          <w:tcPr>
            <w:tcW w:w="1984" w:type="dxa"/>
          </w:tcPr>
          <w:p w:rsidR="00C636FB" w:rsidRPr="001409C1" w:rsidRDefault="00C636FB" w:rsidP="00FD021B">
            <w:r w:rsidRPr="001409C1">
              <w:t>Развивать представления о сутках – целое, состоящее из 4частей (утро, день , вечер, ночь)</w:t>
            </w:r>
          </w:p>
        </w:tc>
        <w:tc>
          <w:tcPr>
            <w:tcW w:w="3119" w:type="dxa"/>
          </w:tcPr>
          <w:p w:rsidR="00C636FB" w:rsidRPr="001409C1" w:rsidRDefault="00C636FB" w:rsidP="00FD021B">
            <w:r w:rsidRPr="001409C1">
              <w:t>1.Фалькович з.17-20 с.44-53</w:t>
            </w:r>
          </w:p>
          <w:p w:rsidR="00C636FB" w:rsidRPr="001409C1" w:rsidRDefault="00C636FB" w:rsidP="00FD021B">
            <w:r w:rsidRPr="001409C1">
              <w:t>2.Непомнящая Р.Л. «Развитие представлений о времени у детей д/шк в-та с.23с 30</w:t>
            </w:r>
          </w:p>
        </w:tc>
      </w:tr>
      <w:tr w:rsidR="00C636FB" w:rsidRPr="001409C1">
        <w:tc>
          <w:tcPr>
            <w:tcW w:w="15593" w:type="dxa"/>
            <w:gridSpan w:val="9"/>
          </w:tcPr>
          <w:p w:rsidR="00C636FB" w:rsidRPr="001409C1" w:rsidRDefault="00C636FB" w:rsidP="00FD021B">
            <w:pPr>
              <w:jc w:val="center"/>
              <w:rPr>
                <w:b/>
              </w:rPr>
            </w:pPr>
            <w:r w:rsidRPr="001409C1">
              <w:rPr>
                <w:b/>
                <w:i/>
              </w:rPr>
              <w:t>январь</w:t>
            </w:r>
          </w:p>
        </w:tc>
      </w:tr>
      <w:tr w:rsidR="00C636FB" w:rsidRPr="001409C1">
        <w:trPr>
          <w:trHeight w:val="2627"/>
        </w:trPr>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 xml:space="preserve">Количество и счет. Число 1 и цифра1 </w:t>
            </w:r>
          </w:p>
        </w:tc>
        <w:tc>
          <w:tcPr>
            <w:tcW w:w="1701" w:type="dxa"/>
          </w:tcPr>
          <w:p w:rsidR="00C636FB" w:rsidRPr="001409C1" w:rsidRDefault="00C636FB" w:rsidP="00FD021B">
            <w:r w:rsidRPr="001409C1">
              <w:t xml:space="preserve">Сложить, вычесть, часть, целое </w:t>
            </w:r>
          </w:p>
        </w:tc>
        <w:tc>
          <w:tcPr>
            <w:tcW w:w="1843" w:type="dxa"/>
          </w:tcPr>
          <w:p w:rsidR="00C636FB" w:rsidRPr="001409C1" w:rsidRDefault="00C636FB" w:rsidP="00FD021B">
            <w:r w:rsidRPr="001409C1">
              <w:t>Познакомить с числом 1, графическим рисунком цифры1, закрепить представление о действиях сложения и вычитания</w:t>
            </w:r>
          </w:p>
        </w:tc>
        <w:tc>
          <w:tcPr>
            <w:tcW w:w="1984" w:type="dxa"/>
          </w:tcPr>
          <w:p w:rsidR="00C636FB" w:rsidRPr="001409C1" w:rsidRDefault="00C636FB" w:rsidP="00FD021B">
            <w:r w:rsidRPr="001409C1">
              <w:t>Закрепить представления о взаимосвязи целого и частей</w:t>
            </w:r>
          </w:p>
        </w:tc>
        <w:tc>
          <w:tcPr>
            <w:tcW w:w="1843" w:type="dxa"/>
          </w:tcPr>
          <w:p w:rsidR="00C636FB" w:rsidRPr="001409C1" w:rsidRDefault="00C636FB" w:rsidP="00FD021B">
            <w:r w:rsidRPr="001409C1">
              <w:t>Проводить классификацию по заданному признаку</w:t>
            </w:r>
          </w:p>
        </w:tc>
        <w:tc>
          <w:tcPr>
            <w:tcW w:w="1984" w:type="dxa"/>
          </w:tcPr>
          <w:p w:rsidR="00C636FB" w:rsidRPr="001409C1" w:rsidRDefault="00C636FB" w:rsidP="00FD021B"/>
        </w:tc>
        <w:tc>
          <w:tcPr>
            <w:tcW w:w="3119" w:type="dxa"/>
          </w:tcPr>
          <w:p w:rsidR="00C636FB" w:rsidRPr="001409C1" w:rsidRDefault="00C636FB" w:rsidP="00FD021B">
            <w:r w:rsidRPr="001409C1">
              <w:t>1.Соловьева с.49-55</w:t>
            </w:r>
          </w:p>
          <w:p w:rsidR="00C636FB" w:rsidRPr="001409C1" w:rsidRDefault="00C636FB" w:rsidP="00FD021B">
            <w:r w:rsidRPr="001409C1">
              <w:t>2.Петерсон ч.1 зан.16 с.65-66</w:t>
            </w:r>
          </w:p>
          <w:p w:rsidR="00C636FB" w:rsidRPr="001409C1" w:rsidRDefault="00C636FB" w:rsidP="00FD021B">
            <w:r w:rsidRPr="001409C1">
              <w:t>3.Учебная тетрадь ч.1 с.28</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Количество и счет, число и цифра1(закрепление)</w:t>
            </w:r>
          </w:p>
        </w:tc>
        <w:tc>
          <w:tcPr>
            <w:tcW w:w="1701" w:type="dxa"/>
          </w:tcPr>
          <w:p w:rsidR="00C636FB" w:rsidRPr="001409C1" w:rsidRDefault="00C636FB" w:rsidP="00FD021B"/>
        </w:tc>
        <w:tc>
          <w:tcPr>
            <w:tcW w:w="1843" w:type="dxa"/>
          </w:tcPr>
          <w:p w:rsidR="00C636FB" w:rsidRPr="001409C1" w:rsidRDefault="00C636FB" w:rsidP="00FD021B">
            <w:r w:rsidRPr="001409C1">
              <w:t>Продолжить  знакомство с числом и цифрой 1; закреплять представления о действии сложения и вычитания</w:t>
            </w:r>
          </w:p>
        </w:tc>
        <w:tc>
          <w:tcPr>
            <w:tcW w:w="1984" w:type="dxa"/>
          </w:tcPr>
          <w:p w:rsidR="00C636FB" w:rsidRPr="001409C1" w:rsidRDefault="00C636FB" w:rsidP="00FD021B">
            <w:r w:rsidRPr="001409C1">
              <w:t>Продолжать закреплять представления о взаимосвязи целого и частей</w:t>
            </w:r>
          </w:p>
        </w:tc>
        <w:tc>
          <w:tcPr>
            <w:tcW w:w="1843" w:type="dxa"/>
          </w:tcPr>
          <w:p w:rsidR="00C636FB" w:rsidRPr="001409C1" w:rsidRDefault="00C636FB" w:rsidP="00FD021B">
            <w:r w:rsidRPr="001409C1">
              <w:t>Продолжать проводить классификацию по заданному признаку</w:t>
            </w:r>
          </w:p>
        </w:tc>
        <w:tc>
          <w:tcPr>
            <w:tcW w:w="1984" w:type="dxa"/>
          </w:tcPr>
          <w:p w:rsidR="00C636FB" w:rsidRPr="001409C1" w:rsidRDefault="00C636FB" w:rsidP="00FD021B"/>
        </w:tc>
        <w:tc>
          <w:tcPr>
            <w:tcW w:w="3119" w:type="dxa"/>
          </w:tcPr>
          <w:p w:rsidR="00C636FB" w:rsidRPr="001409C1" w:rsidRDefault="00C636FB" w:rsidP="00FD021B">
            <w:r w:rsidRPr="001409C1">
              <w:t>1.Фалькович зан.3 с.80</w:t>
            </w:r>
          </w:p>
          <w:p w:rsidR="00C636FB" w:rsidRPr="001409C1" w:rsidRDefault="00C636FB" w:rsidP="00FD021B">
            <w:r w:rsidRPr="001409C1">
              <w:t>2.Петерсон ч.1 с.29</w:t>
            </w:r>
          </w:p>
          <w:p w:rsidR="00C636FB" w:rsidRPr="001409C1" w:rsidRDefault="00C636FB" w:rsidP="00FD021B">
            <w:r w:rsidRPr="001409C1">
              <w:t>3.Учебная тетрадь ч.1 с.67-68</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Внутри, снаружи. классификация : пересечение</w:t>
            </w:r>
          </w:p>
        </w:tc>
        <w:tc>
          <w:tcPr>
            <w:tcW w:w="1701" w:type="dxa"/>
          </w:tcPr>
          <w:p w:rsidR="00C636FB" w:rsidRPr="001409C1" w:rsidRDefault="00C636FB" w:rsidP="00FD021B">
            <w:r w:rsidRPr="001409C1">
              <w:t>Внутри снаружи</w:t>
            </w:r>
          </w:p>
        </w:tc>
        <w:tc>
          <w:tcPr>
            <w:tcW w:w="1843" w:type="dxa"/>
          </w:tcPr>
          <w:p w:rsidR="00C636FB" w:rsidRPr="001409C1" w:rsidRDefault="00C636FB" w:rsidP="00FD021B">
            <w:r w:rsidRPr="001409C1">
              <w:t>Закрепить счет до 10. Закрепить  понимание  смысла сложения и вычитания</w:t>
            </w:r>
          </w:p>
        </w:tc>
        <w:tc>
          <w:tcPr>
            <w:tcW w:w="1984" w:type="dxa"/>
          </w:tcPr>
          <w:p w:rsidR="00C636FB" w:rsidRPr="001409C1" w:rsidRDefault="00C636FB" w:rsidP="00FD021B">
            <w:r w:rsidRPr="001409C1">
              <w:t>Закрепить представление о взаимосвязи целого и частей</w:t>
            </w:r>
          </w:p>
        </w:tc>
        <w:tc>
          <w:tcPr>
            <w:tcW w:w="1843" w:type="dxa"/>
          </w:tcPr>
          <w:p w:rsidR="00C636FB" w:rsidRPr="001409C1" w:rsidRDefault="00C636FB" w:rsidP="00FD021B"/>
        </w:tc>
        <w:tc>
          <w:tcPr>
            <w:tcW w:w="1984" w:type="dxa"/>
          </w:tcPr>
          <w:p w:rsidR="00C636FB" w:rsidRPr="001409C1" w:rsidRDefault="00C636FB" w:rsidP="00FD021B">
            <w:r w:rsidRPr="001409C1">
              <w:t>Уточнить пространственные отношения: внутри, снаружи</w:t>
            </w:r>
          </w:p>
        </w:tc>
        <w:tc>
          <w:tcPr>
            <w:tcW w:w="3119" w:type="dxa"/>
          </w:tcPr>
          <w:p w:rsidR="00C636FB" w:rsidRPr="001409C1" w:rsidRDefault="00C636FB" w:rsidP="00FD021B">
            <w:r w:rsidRPr="001409C1">
              <w:t>1.Соловьева з.41с.132</w:t>
            </w:r>
          </w:p>
          <w:p w:rsidR="00C636FB" w:rsidRPr="001409C1" w:rsidRDefault="00C636FB" w:rsidP="00FD021B">
            <w:r w:rsidRPr="001409C1">
              <w:t>2.Петерсон ч.1 зан.17 с.68-70</w:t>
            </w:r>
          </w:p>
          <w:p w:rsidR="00C636FB" w:rsidRPr="001409C1" w:rsidRDefault="00C636FB" w:rsidP="00FD021B">
            <w:r w:rsidRPr="001409C1">
              <w:t>3.Учебная тетрадь ч.1 с. 30-31</w:t>
            </w:r>
          </w:p>
          <w:p w:rsidR="00C636FB" w:rsidRPr="001409C1" w:rsidRDefault="00C636FB" w:rsidP="00FD021B"/>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Количество и счет.число 2 и цифра 2. Пара</w:t>
            </w:r>
          </w:p>
        </w:tc>
        <w:tc>
          <w:tcPr>
            <w:tcW w:w="1701" w:type="dxa"/>
          </w:tcPr>
          <w:p w:rsidR="00C636FB" w:rsidRPr="001409C1" w:rsidRDefault="00C636FB" w:rsidP="00FD021B">
            <w:r w:rsidRPr="001409C1">
              <w:t>По одной, пара, стало</w:t>
            </w:r>
          </w:p>
        </w:tc>
        <w:tc>
          <w:tcPr>
            <w:tcW w:w="1843" w:type="dxa"/>
          </w:tcPr>
          <w:p w:rsidR="00C636FB" w:rsidRPr="001409C1" w:rsidRDefault="00C636FB" w:rsidP="00FD021B">
            <w:r w:rsidRPr="001409C1">
              <w:t>Познакомить с образованием и составом числа 2, цифрой 2</w:t>
            </w:r>
          </w:p>
        </w:tc>
        <w:tc>
          <w:tcPr>
            <w:tcW w:w="1984" w:type="dxa"/>
          </w:tcPr>
          <w:p w:rsidR="00C636FB" w:rsidRPr="001409C1" w:rsidRDefault="00C636FB" w:rsidP="00FD021B">
            <w:r w:rsidRPr="001409C1">
              <w:t>Конкретизировать понимание отношения: часть - целое</w:t>
            </w:r>
          </w:p>
        </w:tc>
        <w:tc>
          <w:tcPr>
            <w:tcW w:w="1843" w:type="dxa"/>
          </w:tcPr>
          <w:p w:rsidR="00C636FB" w:rsidRPr="001409C1" w:rsidRDefault="00C636FB" w:rsidP="00FD021B"/>
        </w:tc>
        <w:tc>
          <w:tcPr>
            <w:tcW w:w="1984" w:type="dxa"/>
          </w:tcPr>
          <w:p w:rsidR="00C636FB" w:rsidRPr="001409C1" w:rsidRDefault="00C636FB" w:rsidP="00FD021B">
            <w:r w:rsidRPr="001409C1">
              <w:t>Закрепить пространственные представления : посередине, слева, справа</w:t>
            </w:r>
          </w:p>
        </w:tc>
        <w:tc>
          <w:tcPr>
            <w:tcW w:w="3119" w:type="dxa"/>
          </w:tcPr>
          <w:p w:rsidR="00C636FB" w:rsidRPr="001409C1" w:rsidRDefault="00C636FB" w:rsidP="00FD021B">
            <w:r w:rsidRPr="001409C1">
              <w:t>1.Соловьева с.55-60</w:t>
            </w:r>
          </w:p>
          <w:p w:rsidR="00C636FB" w:rsidRPr="001409C1" w:rsidRDefault="00C636FB" w:rsidP="00FD021B">
            <w:r w:rsidRPr="001409C1">
              <w:t>2.Петерсон ч.1 зан.18 с.71-73</w:t>
            </w:r>
          </w:p>
          <w:p w:rsidR="00C636FB" w:rsidRPr="001409C1" w:rsidRDefault="00C636FB" w:rsidP="00FD021B">
            <w:r w:rsidRPr="001409C1">
              <w:t>3.Учебная тетрадь ч.1 с.32</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Пара, состав числа2.Знаки +, -.</w:t>
            </w:r>
          </w:p>
        </w:tc>
        <w:tc>
          <w:tcPr>
            <w:tcW w:w="1701" w:type="dxa"/>
          </w:tcPr>
          <w:p w:rsidR="00C636FB" w:rsidRPr="001409C1" w:rsidRDefault="00C636FB" w:rsidP="00FD021B">
            <w:r w:rsidRPr="001409C1">
              <w:t>По одной, пара, стало</w:t>
            </w:r>
          </w:p>
        </w:tc>
        <w:tc>
          <w:tcPr>
            <w:tcW w:w="1843" w:type="dxa"/>
          </w:tcPr>
          <w:p w:rsidR="00C636FB" w:rsidRPr="001409C1" w:rsidRDefault="00C636FB" w:rsidP="00FD021B">
            <w:r w:rsidRPr="001409C1">
              <w:t>Закрепление представлений об образовании числа2,смысл сложения и вычитания</w:t>
            </w:r>
          </w:p>
        </w:tc>
        <w:tc>
          <w:tcPr>
            <w:tcW w:w="1984"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r w:rsidRPr="001409C1">
              <w:t>Продолжать закреплять пространственные представления : посередине, слева, справа</w:t>
            </w:r>
          </w:p>
        </w:tc>
        <w:tc>
          <w:tcPr>
            <w:tcW w:w="3119" w:type="dxa"/>
          </w:tcPr>
          <w:p w:rsidR="00C636FB" w:rsidRPr="001409C1" w:rsidRDefault="00C636FB" w:rsidP="00FD021B">
            <w:r w:rsidRPr="001409C1">
              <w:t>1.пособие Соловьева с.6</w:t>
            </w:r>
          </w:p>
          <w:p w:rsidR="00C636FB" w:rsidRPr="001409C1" w:rsidRDefault="00C636FB" w:rsidP="00FD021B">
            <w:r w:rsidRPr="001409C1">
              <w:t>2.Фалькович зан.5 с.83</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Точка. Линия. Прямая и кривая линия</w:t>
            </w:r>
          </w:p>
        </w:tc>
        <w:tc>
          <w:tcPr>
            <w:tcW w:w="1701" w:type="dxa"/>
          </w:tcPr>
          <w:p w:rsidR="00C636FB" w:rsidRPr="001409C1" w:rsidRDefault="00C636FB" w:rsidP="00FD021B">
            <w:r w:rsidRPr="001409C1">
              <w:t>Прямая, точка, линейка, кривая</w:t>
            </w:r>
          </w:p>
        </w:tc>
        <w:tc>
          <w:tcPr>
            <w:tcW w:w="1843" w:type="dxa"/>
          </w:tcPr>
          <w:p w:rsidR="00C636FB" w:rsidRPr="001409C1" w:rsidRDefault="00C636FB" w:rsidP="00FD021B">
            <w:r w:rsidRPr="001409C1">
              <w:t>Закрепить умение соотносить цифры 1 и2 с количеством; смысл сложения и вычитание</w:t>
            </w:r>
          </w:p>
        </w:tc>
        <w:tc>
          <w:tcPr>
            <w:tcW w:w="1984" w:type="dxa"/>
          </w:tcPr>
          <w:p w:rsidR="00C636FB" w:rsidRPr="001409C1" w:rsidRDefault="00C636FB" w:rsidP="00FD021B"/>
        </w:tc>
        <w:tc>
          <w:tcPr>
            <w:tcW w:w="1843" w:type="dxa"/>
          </w:tcPr>
          <w:p w:rsidR="00C636FB" w:rsidRPr="001409C1" w:rsidRDefault="00C636FB" w:rsidP="00FD021B">
            <w:r w:rsidRPr="001409C1">
              <w:t>Формировать представления о точке, линии, прямой и кривой линиях.</w:t>
            </w:r>
          </w:p>
        </w:tc>
        <w:tc>
          <w:tcPr>
            <w:tcW w:w="1984" w:type="dxa"/>
          </w:tcPr>
          <w:p w:rsidR="00C636FB" w:rsidRPr="001409C1" w:rsidRDefault="00C636FB" w:rsidP="00FD021B">
            <w:r w:rsidRPr="001409C1">
              <w:t>Закрепить пространственные отношения справа, слева</w:t>
            </w:r>
          </w:p>
        </w:tc>
        <w:tc>
          <w:tcPr>
            <w:tcW w:w="3119" w:type="dxa"/>
          </w:tcPr>
          <w:p w:rsidR="00C636FB" w:rsidRPr="001409C1" w:rsidRDefault="00C636FB" w:rsidP="00FD021B">
            <w:r w:rsidRPr="001409C1">
              <w:t>1.Соловьева с.127</w:t>
            </w:r>
          </w:p>
          <w:p w:rsidR="00C636FB" w:rsidRPr="001409C1" w:rsidRDefault="00C636FB" w:rsidP="00FD021B">
            <w:r w:rsidRPr="001409C1">
              <w:t>2.Петерсон ч.1 зан.19 с.74-78</w:t>
            </w:r>
          </w:p>
          <w:p w:rsidR="00C636FB" w:rsidRPr="001409C1" w:rsidRDefault="00C636FB" w:rsidP="00FD021B">
            <w:r w:rsidRPr="001409C1">
              <w:t>3.Учебная тетрадь ч.1 с.34-35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Отрезок, луч</w:t>
            </w:r>
          </w:p>
        </w:tc>
        <w:tc>
          <w:tcPr>
            <w:tcW w:w="1701" w:type="dxa"/>
          </w:tcPr>
          <w:p w:rsidR="00C636FB" w:rsidRPr="001409C1" w:rsidRDefault="00C636FB" w:rsidP="00FD021B">
            <w:r w:rsidRPr="001409C1">
              <w:t>Отрезок, луч, наложение, границы отрезка</w:t>
            </w:r>
          </w:p>
        </w:tc>
        <w:tc>
          <w:tcPr>
            <w:tcW w:w="1843" w:type="dxa"/>
          </w:tcPr>
          <w:p w:rsidR="00C636FB" w:rsidRPr="001409C1" w:rsidRDefault="00C636FB" w:rsidP="00FD021B">
            <w:r w:rsidRPr="001409C1">
              <w:t>Учить соотносить цифры 1 и 2 с количеством, составлять рассказы на сложение и вычитание в пределах 2</w:t>
            </w:r>
          </w:p>
        </w:tc>
        <w:tc>
          <w:tcPr>
            <w:tcW w:w="1984" w:type="dxa"/>
          </w:tcPr>
          <w:p w:rsidR="00C636FB" w:rsidRPr="001409C1" w:rsidRDefault="00C636FB" w:rsidP="00FD021B">
            <w:r w:rsidRPr="001409C1">
              <w:t>Сформировать представление об отрезке, луче. Способствовать овладению способами сравнения предметов по величине путем непосредственного соизмерения</w:t>
            </w:r>
          </w:p>
        </w:tc>
        <w:tc>
          <w:tcPr>
            <w:tcW w:w="1843" w:type="dxa"/>
          </w:tcPr>
          <w:p w:rsidR="00C636FB" w:rsidRPr="001409C1" w:rsidRDefault="00C636FB" w:rsidP="00FD021B"/>
        </w:tc>
        <w:tc>
          <w:tcPr>
            <w:tcW w:w="1984" w:type="dxa"/>
          </w:tcPr>
          <w:p w:rsidR="00C636FB" w:rsidRPr="001409C1" w:rsidRDefault="00C636FB" w:rsidP="00FD021B">
            <w:r w:rsidRPr="001409C1">
              <w:t>Совершенствовать определение положения собственного тела относительно других предметов</w:t>
            </w:r>
          </w:p>
        </w:tc>
        <w:tc>
          <w:tcPr>
            <w:tcW w:w="3119" w:type="dxa"/>
          </w:tcPr>
          <w:p w:rsidR="00C636FB" w:rsidRPr="001409C1" w:rsidRDefault="00C636FB" w:rsidP="00FD021B">
            <w:r w:rsidRPr="001409C1">
              <w:t>1.Соловьева з.46 с.136</w:t>
            </w:r>
          </w:p>
          <w:p w:rsidR="00C636FB" w:rsidRPr="001409C1" w:rsidRDefault="00C636FB" w:rsidP="00FD021B">
            <w:r w:rsidRPr="001409C1">
              <w:t>2.Петерсон ч.1 зан.20 с.78-82</w:t>
            </w:r>
          </w:p>
          <w:p w:rsidR="00C636FB" w:rsidRPr="001409C1" w:rsidRDefault="00C636FB" w:rsidP="00FD021B">
            <w:r w:rsidRPr="001409C1">
              <w:t>3.Учебная тетрадь ч.1 с. 36-37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Количество и счет. Число и цифра 3.</w:t>
            </w:r>
          </w:p>
        </w:tc>
        <w:tc>
          <w:tcPr>
            <w:tcW w:w="1701" w:type="dxa"/>
          </w:tcPr>
          <w:p w:rsidR="00C636FB" w:rsidRPr="001409C1" w:rsidRDefault="00C636FB" w:rsidP="00FD021B">
            <w:r w:rsidRPr="001409C1">
              <w:t>прибавить</w:t>
            </w:r>
          </w:p>
        </w:tc>
        <w:tc>
          <w:tcPr>
            <w:tcW w:w="1843" w:type="dxa"/>
          </w:tcPr>
          <w:p w:rsidR="00C636FB" w:rsidRPr="001409C1" w:rsidRDefault="00C636FB" w:rsidP="00FD021B">
            <w:r w:rsidRPr="001409C1">
              <w:t>Познакомить с образованием и составом числа 3. Закрепить умение устанавливать соответствие между  количеством предметов, числом и цифрой</w:t>
            </w:r>
          </w:p>
        </w:tc>
        <w:tc>
          <w:tcPr>
            <w:tcW w:w="1984" w:type="dxa"/>
          </w:tcPr>
          <w:p w:rsidR="00C636FB" w:rsidRPr="001409C1" w:rsidRDefault="00C636FB" w:rsidP="00FD021B">
            <w:r w:rsidRPr="001409C1">
              <w:t xml:space="preserve">Закрепить представление о сложении и вычитании; выявлять логические закономерности в процессе решения задач </w:t>
            </w:r>
          </w:p>
        </w:tc>
        <w:tc>
          <w:tcPr>
            <w:tcW w:w="1843" w:type="dxa"/>
          </w:tcPr>
          <w:p w:rsidR="00C636FB" w:rsidRPr="001409C1" w:rsidRDefault="00C636FB" w:rsidP="00FD021B">
            <w:r w:rsidRPr="001409C1">
              <w:t>Расширять представления о геометрических фигурах, их свойствах</w:t>
            </w:r>
          </w:p>
        </w:tc>
        <w:tc>
          <w:tcPr>
            <w:tcW w:w="1984" w:type="dxa"/>
          </w:tcPr>
          <w:p w:rsidR="00C636FB" w:rsidRPr="001409C1" w:rsidRDefault="00C636FB" w:rsidP="00FD021B"/>
        </w:tc>
        <w:tc>
          <w:tcPr>
            <w:tcW w:w="3119" w:type="dxa"/>
          </w:tcPr>
          <w:p w:rsidR="00C636FB" w:rsidRPr="001409C1" w:rsidRDefault="00C636FB" w:rsidP="00FD021B">
            <w:r w:rsidRPr="001409C1">
              <w:t>1.Петерсон ч.1 зан.21 с.82-84</w:t>
            </w:r>
          </w:p>
          <w:p w:rsidR="00C636FB" w:rsidRPr="001409C1" w:rsidRDefault="00C636FB" w:rsidP="00FD021B">
            <w:r w:rsidRPr="001409C1">
              <w:t>2.Учебная терадь ч. 1 с. 38</w:t>
            </w:r>
          </w:p>
        </w:tc>
      </w:tr>
      <w:tr w:rsidR="00C636FB" w:rsidRPr="001409C1">
        <w:tc>
          <w:tcPr>
            <w:tcW w:w="15593" w:type="dxa"/>
            <w:gridSpan w:val="9"/>
          </w:tcPr>
          <w:p w:rsidR="00C636FB" w:rsidRPr="001409C1" w:rsidRDefault="00C636FB" w:rsidP="00FD021B">
            <w:pPr>
              <w:jc w:val="center"/>
            </w:pPr>
            <w:r w:rsidRPr="001409C1">
              <w:rPr>
                <w:b/>
                <w:i/>
              </w:rPr>
              <w:t>февраль</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Состав числа 3</w:t>
            </w:r>
          </w:p>
        </w:tc>
        <w:tc>
          <w:tcPr>
            <w:tcW w:w="1701" w:type="dxa"/>
          </w:tcPr>
          <w:p w:rsidR="00C636FB" w:rsidRPr="001409C1" w:rsidRDefault="00C636FB" w:rsidP="00FD021B"/>
        </w:tc>
        <w:tc>
          <w:tcPr>
            <w:tcW w:w="1843" w:type="dxa"/>
          </w:tcPr>
          <w:p w:rsidR="00C636FB" w:rsidRPr="001409C1" w:rsidRDefault="00C636FB" w:rsidP="00FD021B">
            <w:r w:rsidRPr="001409C1">
              <w:t xml:space="preserve">Продолжить знакомить с образованием и составом  числа 3;умение устанавливать соответствие между количеством предметов, числом и цифрой </w:t>
            </w:r>
          </w:p>
        </w:tc>
        <w:tc>
          <w:tcPr>
            <w:tcW w:w="1984" w:type="dxa"/>
          </w:tcPr>
          <w:p w:rsidR="00C636FB" w:rsidRPr="001409C1" w:rsidRDefault="00C636FB" w:rsidP="00FD021B">
            <w:r w:rsidRPr="001409C1">
              <w:t>Продолжить закреплять представление о сложении и вычитании; выявлять логические закономерности в процессе решения задач</w:t>
            </w:r>
          </w:p>
        </w:tc>
        <w:tc>
          <w:tcPr>
            <w:tcW w:w="1843" w:type="dxa"/>
          </w:tcPr>
          <w:p w:rsidR="00C636FB" w:rsidRPr="001409C1" w:rsidRDefault="00C636FB" w:rsidP="00FD021B">
            <w:r w:rsidRPr="001409C1">
              <w:t>Продолжать расширять представления о геометрических фигурах, их свойствах</w:t>
            </w:r>
          </w:p>
        </w:tc>
        <w:tc>
          <w:tcPr>
            <w:tcW w:w="1984" w:type="dxa"/>
          </w:tcPr>
          <w:p w:rsidR="00C636FB" w:rsidRPr="001409C1" w:rsidRDefault="00C636FB" w:rsidP="00FD021B"/>
        </w:tc>
        <w:tc>
          <w:tcPr>
            <w:tcW w:w="3119" w:type="dxa"/>
          </w:tcPr>
          <w:p w:rsidR="00C636FB" w:rsidRPr="001409C1" w:rsidRDefault="00C636FB" w:rsidP="00FD021B">
            <w:r w:rsidRPr="001409C1">
              <w:t>1.Фалькович зан.7 с.86-88</w:t>
            </w:r>
          </w:p>
          <w:p w:rsidR="00C636FB" w:rsidRPr="001409C1" w:rsidRDefault="00C636FB" w:rsidP="00FD021B">
            <w:r w:rsidRPr="001409C1">
              <w:t>2.Пособие с.8</w:t>
            </w:r>
          </w:p>
          <w:p w:rsidR="00C636FB" w:rsidRPr="001409C1" w:rsidRDefault="00C636FB" w:rsidP="00FD021B">
            <w:r w:rsidRPr="001409C1">
              <w:t>3.Учебная тетрадь с.39</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 xml:space="preserve">Замкнутые и незамкнутые линии </w:t>
            </w:r>
          </w:p>
        </w:tc>
        <w:tc>
          <w:tcPr>
            <w:tcW w:w="1701" w:type="dxa"/>
          </w:tcPr>
          <w:p w:rsidR="00C636FB" w:rsidRPr="001409C1" w:rsidRDefault="00C636FB" w:rsidP="00FD021B">
            <w:r w:rsidRPr="001409C1">
              <w:t>Граница, область, незамкнутая, замкнутая.</w:t>
            </w:r>
          </w:p>
        </w:tc>
        <w:tc>
          <w:tcPr>
            <w:tcW w:w="1843" w:type="dxa"/>
          </w:tcPr>
          <w:p w:rsidR="00C636FB" w:rsidRPr="001409C1" w:rsidRDefault="00C636FB" w:rsidP="00FD021B">
            <w:r w:rsidRPr="001409C1">
              <w:t>Закрепить умение соотносить цифры 1-3 с количеством предметов; навыки счета; представление о составе числа 3.</w:t>
            </w:r>
          </w:p>
        </w:tc>
        <w:tc>
          <w:tcPr>
            <w:tcW w:w="1984" w:type="dxa"/>
          </w:tcPr>
          <w:p w:rsidR="00C636FB" w:rsidRPr="001409C1" w:rsidRDefault="00C636FB" w:rsidP="00FD021B">
            <w:r w:rsidRPr="001409C1">
              <w:t>Формировать представления о замкнутой и незамкнутой линии.</w:t>
            </w:r>
          </w:p>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r w:rsidRPr="001409C1">
              <w:t>Граница, область, незамкнутая, замкнутая</w:t>
            </w:r>
          </w:p>
          <w:p w:rsidR="00C636FB" w:rsidRPr="001409C1" w:rsidRDefault="00C636FB" w:rsidP="00FD021B">
            <w:r w:rsidRPr="001409C1">
              <w:t>Закрепить умение соотносить цифры 1-3 с количеством предметов; навыки счета; представление о составе числа 3.</w:t>
            </w:r>
          </w:p>
          <w:p w:rsidR="00C636FB" w:rsidRPr="001409C1" w:rsidRDefault="00C636FB" w:rsidP="00FD021B">
            <w:r w:rsidRPr="001409C1">
              <w:t>Формировать представления о замкнутой и незамкнутой линии.</w:t>
            </w:r>
          </w:p>
          <w:p w:rsidR="00C636FB" w:rsidRPr="001409C1" w:rsidRDefault="00C636FB" w:rsidP="00FD021B"/>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Ломаная линия, многоугольник</w:t>
            </w:r>
          </w:p>
        </w:tc>
        <w:tc>
          <w:tcPr>
            <w:tcW w:w="1701" w:type="dxa"/>
          </w:tcPr>
          <w:p w:rsidR="00C636FB" w:rsidRPr="001409C1" w:rsidRDefault="00C636FB" w:rsidP="00FD021B">
            <w:r w:rsidRPr="001409C1">
              <w:t>Ломаная линия, многоугольник, замкнутые и незамкнутые линии</w:t>
            </w:r>
          </w:p>
        </w:tc>
        <w:tc>
          <w:tcPr>
            <w:tcW w:w="1843" w:type="dxa"/>
          </w:tcPr>
          <w:p w:rsidR="00C636FB" w:rsidRPr="001409C1" w:rsidRDefault="00C636FB" w:rsidP="00FD021B">
            <w:r w:rsidRPr="001409C1">
              <w:t>Продолжить формировать  представление о составе числа 3</w:t>
            </w:r>
          </w:p>
        </w:tc>
        <w:tc>
          <w:tcPr>
            <w:tcW w:w="1984" w:type="dxa"/>
          </w:tcPr>
          <w:p w:rsidR="00C636FB" w:rsidRPr="001409C1" w:rsidRDefault="00C636FB" w:rsidP="00FD021B">
            <w:r w:rsidRPr="001409C1">
              <w:t xml:space="preserve">Продолжить формирование представлений о свойствах предметов, взаимосвязи целого и частей </w:t>
            </w:r>
          </w:p>
        </w:tc>
        <w:tc>
          <w:tcPr>
            <w:tcW w:w="1843" w:type="dxa"/>
          </w:tcPr>
          <w:p w:rsidR="00C636FB" w:rsidRPr="001409C1" w:rsidRDefault="00C636FB" w:rsidP="00FD021B">
            <w:r w:rsidRPr="001409C1">
              <w:t>Познакомить с понятиями ломаная линия, многоугольник</w:t>
            </w:r>
          </w:p>
        </w:tc>
        <w:tc>
          <w:tcPr>
            <w:tcW w:w="1984" w:type="dxa"/>
          </w:tcPr>
          <w:p w:rsidR="00C636FB" w:rsidRPr="001409C1" w:rsidRDefault="00C636FB" w:rsidP="00FD021B"/>
        </w:tc>
        <w:tc>
          <w:tcPr>
            <w:tcW w:w="3119" w:type="dxa"/>
          </w:tcPr>
          <w:p w:rsidR="00C636FB" w:rsidRPr="001409C1" w:rsidRDefault="00C636FB" w:rsidP="00FD021B">
            <w:r w:rsidRPr="001409C1">
              <w:t>1.Петерсон ч.1 зан.23 с.90</w:t>
            </w:r>
          </w:p>
          <w:p w:rsidR="00C636FB" w:rsidRPr="001409C1" w:rsidRDefault="00C636FB" w:rsidP="00FD021B">
            <w:r w:rsidRPr="001409C1">
              <w:t>2.Учебная тетрадь ч.1с.42-43</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Количество и счет. Число и цифра 4.</w:t>
            </w:r>
          </w:p>
        </w:tc>
        <w:tc>
          <w:tcPr>
            <w:tcW w:w="1701" w:type="dxa"/>
          </w:tcPr>
          <w:p w:rsidR="00C636FB" w:rsidRPr="001409C1" w:rsidRDefault="00C636FB" w:rsidP="00FD021B"/>
        </w:tc>
        <w:tc>
          <w:tcPr>
            <w:tcW w:w="1843" w:type="dxa"/>
          </w:tcPr>
          <w:p w:rsidR="00C636FB" w:rsidRPr="001409C1" w:rsidRDefault="00C636FB" w:rsidP="00FD021B">
            <w:r w:rsidRPr="001409C1">
              <w:t>Познакомить с образованием числа 4, составом числа 4,цифрой 4;формировать умение устанавливать соответствие между количеством предметов и цифрой.</w:t>
            </w:r>
          </w:p>
        </w:tc>
        <w:tc>
          <w:tcPr>
            <w:tcW w:w="1984" w:type="dxa"/>
          </w:tcPr>
          <w:p w:rsidR="00C636FB" w:rsidRPr="001409C1" w:rsidRDefault="00C636FB" w:rsidP="00FD021B">
            <w:r w:rsidRPr="001409C1">
              <w:t>Развивать логическое мышление при решении математических задач ,записывая решение с помощью знаков и цифр.</w:t>
            </w:r>
          </w:p>
        </w:tc>
        <w:tc>
          <w:tcPr>
            <w:tcW w:w="1843" w:type="dxa"/>
          </w:tcPr>
          <w:p w:rsidR="00C636FB" w:rsidRPr="001409C1" w:rsidRDefault="00C636FB" w:rsidP="00FD021B">
            <w:r w:rsidRPr="001409C1">
              <w:t>Расширять представления о геометрических фигурах: многоугольник</w:t>
            </w:r>
          </w:p>
        </w:tc>
        <w:tc>
          <w:tcPr>
            <w:tcW w:w="1984" w:type="dxa"/>
          </w:tcPr>
          <w:p w:rsidR="00C636FB" w:rsidRPr="001409C1" w:rsidRDefault="00C636FB" w:rsidP="00FD021B">
            <w:r w:rsidRPr="001409C1">
              <w:t>Продолжать уточнять представления о местоположении предмета на листе(справа, слева, посередине)</w:t>
            </w:r>
          </w:p>
        </w:tc>
        <w:tc>
          <w:tcPr>
            <w:tcW w:w="3119" w:type="dxa"/>
          </w:tcPr>
          <w:p w:rsidR="00C636FB" w:rsidRPr="001409C1" w:rsidRDefault="00C636FB" w:rsidP="00FD021B">
            <w:r w:rsidRPr="001409C1">
              <w:t>1.Петерсон ч.1зан.24 с.94</w:t>
            </w:r>
          </w:p>
          <w:p w:rsidR="00C636FB" w:rsidRPr="001409C1" w:rsidRDefault="00C636FB" w:rsidP="00FD021B">
            <w:r w:rsidRPr="001409C1">
              <w:t>2.Фалькович зан.12 с.95-97</w:t>
            </w:r>
          </w:p>
          <w:p w:rsidR="00C636FB" w:rsidRPr="001409C1" w:rsidRDefault="00C636FB" w:rsidP="00FD021B">
            <w:r w:rsidRPr="001409C1">
              <w:t>3.Учебная тетрадь ч.1 с.44-45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 xml:space="preserve">Угол </w:t>
            </w:r>
          </w:p>
        </w:tc>
        <w:tc>
          <w:tcPr>
            <w:tcW w:w="1701" w:type="dxa"/>
          </w:tcPr>
          <w:p w:rsidR="00C636FB" w:rsidRPr="001409C1" w:rsidRDefault="00C636FB" w:rsidP="00FD021B">
            <w:r w:rsidRPr="001409C1">
              <w:t>Угол прямой, острый,</w:t>
            </w:r>
            <w:r w:rsidRPr="001409C1">
              <w:rPr>
                <w:lang w:val="en-US"/>
              </w:rPr>
              <w:t xml:space="preserve"> </w:t>
            </w:r>
            <w:r w:rsidRPr="001409C1">
              <w:t>тупой</w:t>
            </w:r>
          </w:p>
        </w:tc>
        <w:tc>
          <w:tcPr>
            <w:tcW w:w="1843" w:type="dxa"/>
          </w:tcPr>
          <w:p w:rsidR="00C636FB" w:rsidRPr="001409C1" w:rsidRDefault="00C636FB" w:rsidP="00FD021B">
            <w:r w:rsidRPr="001409C1">
              <w:t>Сформировать представление о различных видах углов: прямом, остром, тупом .Закрепить состав числа 4.</w:t>
            </w:r>
          </w:p>
        </w:tc>
        <w:tc>
          <w:tcPr>
            <w:tcW w:w="1984" w:type="dxa"/>
          </w:tcPr>
          <w:p w:rsidR="00C636FB" w:rsidRPr="001409C1" w:rsidRDefault="00C636FB" w:rsidP="00FD021B">
            <w:r w:rsidRPr="001409C1">
              <w:t>Способствовать овладению линейкой для непосредственного измерения</w:t>
            </w:r>
          </w:p>
        </w:tc>
        <w:tc>
          <w:tcPr>
            <w:tcW w:w="1843" w:type="dxa"/>
          </w:tcPr>
          <w:p w:rsidR="00C636FB" w:rsidRPr="001409C1" w:rsidRDefault="00C636FB" w:rsidP="00FD021B">
            <w:r w:rsidRPr="001409C1">
              <w:t>Закрепить понятие «многоугольник»</w:t>
            </w:r>
          </w:p>
        </w:tc>
        <w:tc>
          <w:tcPr>
            <w:tcW w:w="1984" w:type="dxa"/>
          </w:tcPr>
          <w:p w:rsidR="00C636FB" w:rsidRPr="001409C1" w:rsidRDefault="00C636FB" w:rsidP="00FD021B"/>
        </w:tc>
        <w:tc>
          <w:tcPr>
            <w:tcW w:w="3119" w:type="dxa"/>
          </w:tcPr>
          <w:p w:rsidR="00C636FB" w:rsidRPr="001409C1" w:rsidRDefault="00C636FB" w:rsidP="00FD021B">
            <w:r w:rsidRPr="001409C1">
              <w:t>1.Петерсон ч.1 зан.25 с.98-102</w:t>
            </w:r>
          </w:p>
          <w:p w:rsidR="00C636FB" w:rsidRPr="001409C1" w:rsidRDefault="00C636FB" w:rsidP="00FD021B">
            <w:r w:rsidRPr="001409C1">
              <w:t>2.Фалькович зан.19 с.108</w:t>
            </w:r>
          </w:p>
          <w:p w:rsidR="00C636FB" w:rsidRPr="001409C1" w:rsidRDefault="00C636FB" w:rsidP="00FD021B">
            <w:r w:rsidRPr="001409C1">
              <w:t>3.Учебная тетрадь ч.1 с.46</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rPr>
                <w:lang w:val="en-US"/>
              </w:rPr>
              <w:t xml:space="preserve">Числовой </w:t>
            </w:r>
            <w:r w:rsidRPr="001409C1">
              <w:t>отрезок</w:t>
            </w:r>
          </w:p>
        </w:tc>
        <w:tc>
          <w:tcPr>
            <w:tcW w:w="1701" w:type="dxa"/>
          </w:tcPr>
          <w:p w:rsidR="00C636FB" w:rsidRPr="001409C1" w:rsidRDefault="00C636FB" w:rsidP="00FD021B">
            <w:r w:rsidRPr="001409C1">
              <w:t>Числовой отрезок, равные отрезки.</w:t>
            </w:r>
          </w:p>
        </w:tc>
        <w:tc>
          <w:tcPr>
            <w:tcW w:w="1843" w:type="dxa"/>
          </w:tcPr>
          <w:p w:rsidR="00C636FB" w:rsidRPr="001409C1" w:rsidRDefault="00C636FB" w:rsidP="00FD021B">
            <w:r w:rsidRPr="001409C1">
              <w:t>Сформировать представление о числовом отрезке; приемах присчитывания и отсчитывания единиц с помощью числового отрезка.</w:t>
            </w:r>
          </w:p>
        </w:tc>
        <w:tc>
          <w:tcPr>
            <w:tcW w:w="1984" w:type="dxa"/>
          </w:tcPr>
          <w:p w:rsidR="00C636FB" w:rsidRPr="001409C1" w:rsidRDefault="00C636FB" w:rsidP="00FD021B">
            <w:r w:rsidRPr="001409C1">
              <w:t>Закрепить взаимосвязь целого и частей.</w:t>
            </w:r>
          </w:p>
        </w:tc>
        <w:tc>
          <w:tcPr>
            <w:tcW w:w="1843" w:type="dxa"/>
          </w:tcPr>
          <w:p w:rsidR="00C636FB" w:rsidRPr="001409C1" w:rsidRDefault="00C636FB" w:rsidP="00FD021B">
            <w:r w:rsidRPr="001409C1">
              <w:t>Сформировать представление о числовом отрезке.</w:t>
            </w:r>
          </w:p>
        </w:tc>
        <w:tc>
          <w:tcPr>
            <w:tcW w:w="1984" w:type="dxa"/>
          </w:tcPr>
          <w:p w:rsidR="00C636FB" w:rsidRPr="001409C1" w:rsidRDefault="00C636FB" w:rsidP="00FD021B">
            <w:r w:rsidRPr="001409C1">
              <w:t>Развивать пространственные отношения (вправо, влево) на числовом отрезке.</w:t>
            </w:r>
          </w:p>
        </w:tc>
        <w:tc>
          <w:tcPr>
            <w:tcW w:w="3119" w:type="dxa"/>
          </w:tcPr>
          <w:p w:rsidR="00C636FB" w:rsidRPr="001409C1" w:rsidRDefault="00C636FB" w:rsidP="00FD021B">
            <w:r w:rsidRPr="001409C1">
              <w:t>1.Петерсон ч.1 зан.26 с.103</w:t>
            </w:r>
          </w:p>
          <w:p w:rsidR="00C636FB" w:rsidRPr="001409C1" w:rsidRDefault="00C636FB" w:rsidP="00FD021B">
            <w:r w:rsidRPr="001409C1">
              <w:t>2.Учебная тетрадь ч.1 с.48</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Числовой отрезок (закрепление)</w:t>
            </w:r>
          </w:p>
        </w:tc>
        <w:tc>
          <w:tcPr>
            <w:tcW w:w="1701" w:type="dxa"/>
          </w:tcPr>
          <w:p w:rsidR="00C636FB" w:rsidRPr="001409C1" w:rsidRDefault="00C636FB" w:rsidP="00FD021B">
            <w:r w:rsidRPr="001409C1">
              <w:t>Вправо-влево.</w:t>
            </w:r>
          </w:p>
        </w:tc>
        <w:tc>
          <w:tcPr>
            <w:tcW w:w="1843" w:type="dxa"/>
          </w:tcPr>
          <w:p w:rsidR="00C636FB" w:rsidRPr="001409C1" w:rsidRDefault="00C636FB" w:rsidP="00FD021B">
            <w:r w:rsidRPr="001409C1">
              <w:t>Продолжать формировать представления о числовом отрезке; о составе 4</w:t>
            </w:r>
          </w:p>
        </w:tc>
        <w:tc>
          <w:tcPr>
            <w:tcW w:w="1984" w:type="dxa"/>
          </w:tcPr>
          <w:p w:rsidR="00C636FB" w:rsidRPr="001409C1" w:rsidRDefault="00C636FB" w:rsidP="00FD021B">
            <w:r w:rsidRPr="001409C1">
              <w:t>Продолжать закреплять понимание взаимосвязи между целым и частью.</w:t>
            </w:r>
          </w:p>
        </w:tc>
        <w:tc>
          <w:tcPr>
            <w:tcW w:w="1843" w:type="dxa"/>
          </w:tcPr>
          <w:p w:rsidR="00C636FB" w:rsidRPr="001409C1" w:rsidRDefault="00C636FB" w:rsidP="00FD021B"/>
        </w:tc>
        <w:tc>
          <w:tcPr>
            <w:tcW w:w="1984" w:type="dxa"/>
          </w:tcPr>
          <w:p w:rsidR="00C636FB" w:rsidRPr="001409C1" w:rsidRDefault="00C636FB" w:rsidP="00FD021B">
            <w:r w:rsidRPr="001409C1">
              <w:t>Продолжать развивать пространственные отношения на числовом отрезке.</w:t>
            </w:r>
          </w:p>
        </w:tc>
        <w:tc>
          <w:tcPr>
            <w:tcW w:w="3119" w:type="dxa"/>
          </w:tcPr>
          <w:p w:rsidR="00C636FB" w:rsidRPr="001409C1" w:rsidRDefault="00C636FB" w:rsidP="00FD021B">
            <w:r w:rsidRPr="001409C1">
              <w:t>1.Фалькович зан.22 с.113</w:t>
            </w:r>
          </w:p>
          <w:p w:rsidR="00C636FB" w:rsidRPr="001409C1" w:rsidRDefault="00C636FB" w:rsidP="00FD021B">
            <w:r w:rsidRPr="001409C1">
              <w:t>2.Петерсон ч.1 с. 105-106</w:t>
            </w:r>
          </w:p>
          <w:p w:rsidR="00C636FB" w:rsidRPr="001409C1" w:rsidRDefault="00C636FB" w:rsidP="00FD021B">
            <w:r w:rsidRPr="001409C1">
              <w:t>3.Учебная тетрадь ч.1 с.47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Количество и счет.Число5, цифра5.</w:t>
            </w:r>
          </w:p>
        </w:tc>
        <w:tc>
          <w:tcPr>
            <w:tcW w:w="1701" w:type="dxa"/>
          </w:tcPr>
          <w:p w:rsidR="00C636FB" w:rsidRPr="001409C1" w:rsidRDefault="00C636FB" w:rsidP="00FD021B"/>
        </w:tc>
        <w:tc>
          <w:tcPr>
            <w:tcW w:w="1843" w:type="dxa"/>
          </w:tcPr>
          <w:p w:rsidR="00C636FB" w:rsidRPr="001409C1" w:rsidRDefault="00C636FB" w:rsidP="00FD021B">
            <w:r w:rsidRPr="001409C1">
              <w:t xml:space="preserve">Познакомить с образованием и составом числа 5, с цифрой 5. Закрепить знание о числовом отрезке. </w:t>
            </w:r>
          </w:p>
        </w:tc>
        <w:tc>
          <w:tcPr>
            <w:tcW w:w="1984" w:type="dxa"/>
          </w:tcPr>
          <w:p w:rsidR="00C636FB" w:rsidRPr="001409C1" w:rsidRDefault="00C636FB" w:rsidP="00FD021B">
            <w:r w:rsidRPr="001409C1">
              <w:t>Продолжать закреплять понимание взаимосвязи между целым и частью</w:t>
            </w:r>
          </w:p>
        </w:tc>
        <w:tc>
          <w:tcPr>
            <w:tcW w:w="1843" w:type="dxa"/>
          </w:tcPr>
          <w:p w:rsidR="00C636FB" w:rsidRPr="001409C1" w:rsidRDefault="00C636FB" w:rsidP="00FD021B">
            <w:r w:rsidRPr="001409C1">
              <w:t>Расширять представления о геометрических фигурах</w:t>
            </w:r>
          </w:p>
        </w:tc>
        <w:tc>
          <w:tcPr>
            <w:tcW w:w="1984" w:type="dxa"/>
          </w:tcPr>
          <w:p w:rsidR="00C636FB" w:rsidRPr="001409C1" w:rsidRDefault="00C636FB" w:rsidP="00FD021B">
            <w:r w:rsidRPr="001409C1">
              <w:t>Продолжать развивать пространственные отношения на числовом отрезке.</w:t>
            </w:r>
          </w:p>
        </w:tc>
        <w:tc>
          <w:tcPr>
            <w:tcW w:w="3119" w:type="dxa"/>
          </w:tcPr>
          <w:p w:rsidR="00C636FB" w:rsidRPr="001409C1" w:rsidRDefault="00C636FB" w:rsidP="00FD021B">
            <w:r w:rsidRPr="001409C1">
              <w:t>1.Петерсон ч.1 зан. 27 с. 106-108</w:t>
            </w:r>
          </w:p>
          <w:p w:rsidR="00C636FB" w:rsidRPr="001409C1" w:rsidRDefault="00C636FB" w:rsidP="00FD021B">
            <w:r w:rsidRPr="001409C1">
              <w:t>2.Учебная тетрадь ч.1 с.50</w:t>
            </w:r>
          </w:p>
          <w:p w:rsidR="00C636FB" w:rsidRPr="001409C1" w:rsidRDefault="00C636FB" w:rsidP="00FD021B">
            <w:r w:rsidRPr="001409C1">
              <w:t>3.Соловьева с.</w:t>
            </w:r>
          </w:p>
        </w:tc>
      </w:tr>
      <w:tr w:rsidR="00C636FB" w:rsidRPr="001409C1">
        <w:tc>
          <w:tcPr>
            <w:tcW w:w="15593" w:type="dxa"/>
            <w:gridSpan w:val="9"/>
          </w:tcPr>
          <w:p w:rsidR="00C636FB" w:rsidRPr="001409C1" w:rsidRDefault="00C636FB" w:rsidP="00FD021B">
            <w:pPr>
              <w:jc w:val="center"/>
            </w:pPr>
            <w:r w:rsidRPr="001409C1">
              <w:rPr>
                <w:b/>
                <w:i/>
              </w:rPr>
              <w:t>март</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Состав числа 5. закрепление представлений об отрезке, угле, многоугольнике.</w:t>
            </w:r>
          </w:p>
        </w:tc>
        <w:tc>
          <w:tcPr>
            <w:tcW w:w="1701" w:type="dxa"/>
          </w:tcPr>
          <w:p w:rsidR="00C636FB" w:rsidRPr="001409C1" w:rsidRDefault="00C636FB" w:rsidP="00FD021B"/>
        </w:tc>
        <w:tc>
          <w:tcPr>
            <w:tcW w:w="1843" w:type="dxa"/>
          </w:tcPr>
          <w:p w:rsidR="00C636FB" w:rsidRPr="001409C1" w:rsidRDefault="00C636FB" w:rsidP="00FD021B">
            <w:r w:rsidRPr="001409C1">
              <w:t>Продолжать знакомить с составом числа 5. Закрепить представления об отрезке, угле. Совершенствовать счетные навыки</w:t>
            </w:r>
          </w:p>
        </w:tc>
        <w:tc>
          <w:tcPr>
            <w:tcW w:w="1984" w:type="dxa"/>
          </w:tcPr>
          <w:p w:rsidR="00C636FB" w:rsidRPr="001409C1" w:rsidRDefault="00C636FB" w:rsidP="00FD021B"/>
        </w:tc>
        <w:tc>
          <w:tcPr>
            <w:tcW w:w="1843" w:type="dxa"/>
          </w:tcPr>
          <w:p w:rsidR="00C636FB" w:rsidRPr="001409C1" w:rsidRDefault="00C636FB" w:rsidP="00FD021B">
            <w:r w:rsidRPr="001409C1">
              <w:t>Расширять представления о геометрических фигурах: многоугольники</w:t>
            </w:r>
          </w:p>
        </w:tc>
        <w:tc>
          <w:tcPr>
            <w:tcW w:w="1984" w:type="dxa"/>
          </w:tcPr>
          <w:p w:rsidR="00C636FB" w:rsidRPr="001409C1" w:rsidRDefault="00C636FB" w:rsidP="00FD021B">
            <w:r w:rsidRPr="001409C1">
              <w:t>Формировать чертежных  умений: ориентировка на листе бумаги</w:t>
            </w:r>
          </w:p>
        </w:tc>
        <w:tc>
          <w:tcPr>
            <w:tcW w:w="3119" w:type="dxa"/>
          </w:tcPr>
          <w:p w:rsidR="00C636FB" w:rsidRPr="001409C1" w:rsidRDefault="00C636FB" w:rsidP="00FD021B">
            <w:r w:rsidRPr="001409C1">
              <w:t>1.Фалькович з.14 с. 99</w:t>
            </w:r>
          </w:p>
          <w:p w:rsidR="00C636FB" w:rsidRPr="001409C1" w:rsidRDefault="00C636FB" w:rsidP="00FD021B">
            <w:r w:rsidRPr="001409C1">
              <w:t>2.Петерсон з.27 с.108-109</w:t>
            </w:r>
          </w:p>
          <w:p w:rsidR="00C636FB" w:rsidRPr="001409C1" w:rsidRDefault="00C636FB" w:rsidP="00FD021B">
            <w:r w:rsidRPr="001409C1">
              <w:t>3. Учебная тетрадь ч.1 с. 50-51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Пространственные отношения: «впереди- сзади»</w:t>
            </w:r>
          </w:p>
        </w:tc>
        <w:tc>
          <w:tcPr>
            <w:tcW w:w="1701" w:type="dxa"/>
          </w:tcPr>
          <w:p w:rsidR="00C636FB" w:rsidRPr="001409C1" w:rsidRDefault="00C636FB" w:rsidP="00FD021B">
            <w:r w:rsidRPr="001409C1">
              <w:t>Впереди, сзади, посередине, вправо- влево.</w:t>
            </w:r>
          </w:p>
        </w:tc>
        <w:tc>
          <w:tcPr>
            <w:tcW w:w="1843" w:type="dxa"/>
          </w:tcPr>
          <w:p w:rsidR="00C636FB" w:rsidRPr="001409C1" w:rsidRDefault="00C636FB" w:rsidP="00FD021B">
            <w:r w:rsidRPr="001409C1">
              <w:t>Закрепить присчитывание и отсчитывание единиц по числовому отрезку; количественный и порядковый счет до 5; сформировать представления о составе числа5 .</w:t>
            </w:r>
          </w:p>
        </w:tc>
        <w:tc>
          <w:tcPr>
            <w:tcW w:w="1984" w:type="dxa"/>
          </w:tcPr>
          <w:p w:rsidR="00C636FB" w:rsidRPr="001409C1" w:rsidRDefault="00C636FB" w:rsidP="00FD021B">
            <w:r w:rsidRPr="001409C1">
              <w:t>Закрепить взаимосвязь целого и частей; представления о свойствах предметов</w:t>
            </w:r>
          </w:p>
        </w:tc>
        <w:tc>
          <w:tcPr>
            <w:tcW w:w="1843" w:type="dxa"/>
          </w:tcPr>
          <w:p w:rsidR="00C636FB" w:rsidRPr="001409C1" w:rsidRDefault="00C636FB" w:rsidP="00FD021B">
            <w:r w:rsidRPr="001409C1">
              <w:t>Расширять представления о геометрических фигурах. Д/и «Геометрическое лото»</w:t>
            </w:r>
          </w:p>
        </w:tc>
        <w:tc>
          <w:tcPr>
            <w:tcW w:w="1984" w:type="dxa"/>
          </w:tcPr>
          <w:p w:rsidR="00C636FB" w:rsidRPr="001409C1" w:rsidRDefault="00C636FB" w:rsidP="00FD021B">
            <w:r w:rsidRPr="001409C1">
              <w:t>Уточнять пространственные отношения: впереди, сзади; использование предлогов местоположения: на, под, над, перед, за, около</w:t>
            </w:r>
          </w:p>
        </w:tc>
        <w:tc>
          <w:tcPr>
            <w:tcW w:w="3119" w:type="dxa"/>
          </w:tcPr>
          <w:p w:rsidR="00C636FB" w:rsidRPr="001409C1" w:rsidRDefault="00C636FB" w:rsidP="00FD021B">
            <w:r w:rsidRPr="001409C1">
              <w:t>1.Петерсон ч.1 з.28 с. 110-112</w:t>
            </w:r>
          </w:p>
          <w:p w:rsidR="00C636FB" w:rsidRPr="001409C1" w:rsidRDefault="00C636FB" w:rsidP="00FD021B">
            <w:r w:rsidRPr="001409C1">
              <w:t>2.Учебная тетрадь ч.1 с. 52-53</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Столько же</w:t>
            </w:r>
          </w:p>
        </w:tc>
        <w:tc>
          <w:tcPr>
            <w:tcW w:w="1701" w:type="dxa"/>
          </w:tcPr>
          <w:p w:rsidR="00C636FB" w:rsidRPr="001409C1" w:rsidRDefault="00C636FB" w:rsidP="00FD021B">
            <w:r w:rsidRPr="001409C1">
              <w:t>Одинаковое количество, поровну, столько же, сколько</w:t>
            </w:r>
          </w:p>
        </w:tc>
        <w:tc>
          <w:tcPr>
            <w:tcW w:w="1843" w:type="dxa"/>
          </w:tcPr>
          <w:p w:rsidR="00C636FB" w:rsidRPr="001409C1" w:rsidRDefault="00C636FB" w:rsidP="00FD021B">
            <w:r w:rsidRPr="001409C1">
              <w:t xml:space="preserve">Формировать представление о сравнении групп предметов по количеству с помощью составления пар  </w:t>
            </w:r>
          </w:p>
        </w:tc>
        <w:tc>
          <w:tcPr>
            <w:tcW w:w="1984" w:type="dxa"/>
          </w:tcPr>
          <w:p w:rsidR="00C636FB" w:rsidRPr="001409C1" w:rsidRDefault="00C636FB" w:rsidP="00FD021B"/>
        </w:tc>
        <w:tc>
          <w:tcPr>
            <w:tcW w:w="1843" w:type="dxa"/>
          </w:tcPr>
          <w:p w:rsidR="00C636FB" w:rsidRPr="001409C1" w:rsidRDefault="00C636FB" w:rsidP="00FD021B">
            <w:r w:rsidRPr="001409C1">
              <w:t>Продолжать расширять представления о геометрических фигурах</w:t>
            </w:r>
          </w:p>
        </w:tc>
        <w:tc>
          <w:tcPr>
            <w:tcW w:w="1984" w:type="dxa"/>
          </w:tcPr>
          <w:p w:rsidR="00C636FB" w:rsidRPr="001409C1" w:rsidRDefault="00C636FB" w:rsidP="00FD021B">
            <w:r w:rsidRPr="001409C1">
              <w:t>Уточнить пространственные отношения ( прием наложения, приложения): на, под</w:t>
            </w:r>
          </w:p>
        </w:tc>
        <w:tc>
          <w:tcPr>
            <w:tcW w:w="3119" w:type="dxa"/>
          </w:tcPr>
          <w:p w:rsidR="00C636FB" w:rsidRPr="001409C1" w:rsidRDefault="00C636FB" w:rsidP="00FD021B">
            <w:r w:rsidRPr="001409C1">
              <w:t>1.Петерсон ч.1 з.28 с.113</w:t>
            </w:r>
          </w:p>
          <w:p w:rsidR="00C636FB" w:rsidRPr="001409C1" w:rsidRDefault="00C636FB" w:rsidP="00FD021B">
            <w:r w:rsidRPr="001409C1">
              <w:t>2.Учебная тетрадь ч.1 с.54-55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Больше.Меньше.Знаки «  и  «</w:t>
            </w:r>
          </w:p>
        </w:tc>
        <w:tc>
          <w:tcPr>
            <w:tcW w:w="1701" w:type="dxa"/>
          </w:tcPr>
          <w:p w:rsidR="00C636FB" w:rsidRPr="001409C1" w:rsidRDefault="00C636FB" w:rsidP="00FD021B">
            <w:r w:rsidRPr="001409C1">
              <w:t>Больше, меньше; столько же сколько; на сколько больше (меньше).</w:t>
            </w:r>
          </w:p>
        </w:tc>
        <w:tc>
          <w:tcPr>
            <w:tcW w:w="1843" w:type="dxa"/>
          </w:tcPr>
          <w:p w:rsidR="00C636FB" w:rsidRPr="001409C1" w:rsidRDefault="00C636FB" w:rsidP="00FD021B">
            <w:r w:rsidRPr="001409C1">
              <w:t xml:space="preserve">Закрепить  сравнение групп предметов по количеству. Знакомство со знаками </w:t>
            </w:r>
          </w:p>
        </w:tc>
        <w:tc>
          <w:tcPr>
            <w:tcW w:w="1984" w:type="dxa"/>
          </w:tcPr>
          <w:p w:rsidR="00C636FB" w:rsidRPr="001409C1" w:rsidRDefault="00C636FB" w:rsidP="00FD021B">
            <w:r w:rsidRPr="001409C1">
              <w:t>Закрепить представление о взаимосвязи целого и частей</w:t>
            </w:r>
          </w:p>
        </w:tc>
        <w:tc>
          <w:tcPr>
            <w:tcW w:w="1843" w:type="dxa"/>
          </w:tcPr>
          <w:p w:rsidR="00C636FB" w:rsidRPr="001409C1" w:rsidRDefault="00C636FB" w:rsidP="00FD021B"/>
        </w:tc>
        <w:tc>
          <w:tcPr>
            <w:tcW w:w="1984" w:type="dxa"/>
          </w:tcPr>
          <w:p w:rsidR="00C636FB" w:rsidRPr="001409C1" w:rsidRDefault="00C636FB" w:rsidP="00FD021B">
            <w:r w:rsidRPr="001409C1">
              <w:t>Уточнять пространственные отношения( слева, справа)</w:t>
            </w:r>
          </w:p>
        </w:tc>
        <w:tc>
          <w:tcPr>
            <w:tcW w:w="3119" w:type="dxa"/>
          </w:tcPr>
          <w:p w:rsidR="00C636FB" w:rsidRPr="001409C1" w:rsidRDefault="00C636FB" w:rsidP="00FD021B">
            <w:r w:rsidRPr="001409C1">
              <w:t>1.Петерсон ч.1 зан.30 с.117-120</w:t>
            </w:r>
          </w:p>
          <w:p w:rsidR="00C636FB" w:rsidRPr="001409C1" w:rsidRDefault="00C636FB" w:rsidP="00FD021B">
            <w:r w:rsidRPr="001409C1">
              <w:t>2.Учебная тетрадь с.56-57</w:t>
            </w:r>
          </w:p>
        </w:tc>
      </w:tr>
      <w:tr w:rsidR="00C636FB" w:rsidRPr="001409C1">
        <w:trPr>
          <w:trHeight w:val="983"/>
        </w:trPr>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Раньше- позже</w:t>
            </w:r>
          </w:p>
        </w:tc>
        <w:tc>
          <w:tcPr>
            <w:tcW w:w="1701" w:type="dxa"/>
          </w:tcPr>
          <w:p w:rsidR="00C636FB" w:rsidRPr="001409C1" w:rsidRDefault="00C636FB" w:rsidP="00FD021B"/>
        </w:tc>
        <w:tc>
          <w:tcPr>
            <w:tcW w:w="1843" w:type="dxa"/>
          </w:tcPr>
          <w:p w:rsidR="00C636FB" w:rsidRPr="001409C1" w:rsidRDefault="00C636FB" w:rsidP="00FD021B">
            <w:r w:rsidRPr="001409C1">
              <w:t>Закрепить представления о сравнении групп предметов; о количественном и порядковом счете предметов.</w:t>
            </w:r>
          </w:p>
        </w:tc>
        <w:tc>
          <w:tcPr>
            <w:tcW w:w="1984" w:type="dxa"/>
          </w:tcPr>
          <w:p w:rsidR="00C636FB" w:rsidRPr="001409C1" w:rsidRDefault="00C636FB" w:rsidP="00FD021B">
            <w:r w:rsidRPr="001409C1">
              <w:t>Закрепить представления о сложении и вычитании групп предметов.</w:t>
            </w:r>
          </w:p>
        </w:tc>
        <w:tc>
          <w:tcPr>
            <w:tcW w:w="1843" w:type="dxa"/>
          </w:tcPr>
          <w:p w:rsidR="00C636FB" w:rsidRPr="001409C1" w:rsidRDefault="00C636FB" w:rsidP="00FD021B"/>
        </w:tc>
        <w:tc>
          <w:tcPr>
            <w:tcW w:w="1984" w:type="dxa"/>
          </w:tcPr>
          <w:p w:rsidR="00C636FB" w:rsidRPr="001409C1" w:rsidRDefault="00C636FB" w:rsidP="00FD021B">
            <w:r w:rsidRPr="001409C1">
              <w:t>Расширять временные представления; уточнить отношения « раньше - позже».Закрепить пространственные отношения на числовом отрезке.</w:t>
            </w:r>
          </w:p>
        </w:tc>
        <w:tc>
          <w:tcPr>
            <w:tcW w:w="3119" w:type="dxa"/>
          </w:tcPr>
          <w:p w:rsidR="00C636FB" w:rsidRPr="001409C1" w:rsidRDefault="00C636FB" w:rsidP="00FD021B">
            <w:r w:rsidRPr="001409C1">
              <w:t>1.Петерсон ч.1 зан.30 с.120-124</w:t>
            </w:r>
          </w:p>
          <w:p w:rsidR="00C636FB" w:rsidRPr="001409C1" w:rsidRDefault="00C636FB" w:rsidP="00FD021B">
            <w:r w:rsidRPr="001409C1">
              <w:t>2.Учебная тетрадь ч.1 с. 56-57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Количество и счет. Число 6, цифра 6. Состав числа 6.</w:t>
            </w:r>
          </w:p>
        </w:tc>
        <w:tc>
          <w:tcPr>
            <w:tcW w:w="1701" w:type="dxa"/>
          </w:tcPr>
          <w:p w:rsidR="00C636FB" w:rsidRPr="001409C1" w:rsidRDefault="00C636FB" w:rsidP="00FD021B"/>
        </w:tc>
        <w:tc>
          <w:tcPr>
            <w:tcW w:w="1843" w:type="dxa"/>
          </w:tcPr>
          <w:p w:rsidR="00C636FB" w:rsidRPr="001409C1" w:rsidRDefault="00C636FB" w:rsidP="00FD021B">
            <w:r w:rsidRPr="001409C1">
              <w:t>Познакомить с числом 6 и цифрой 6, составом числа 6.Закреплять количественный и порядковый счет до 6.</w:t>
            </w:r>
          </w:p>
        </w:tc>
        <w:tc>
          <w:tcPr>
            <w:tcW w:w="1984" w:type="dxa"/>
          </w:tcPr>
          <w:p w:rsidR="00C636FB" w:rsidRPr="001409C1" w:rsidRDefault="00C636FB" w:rsidP="00FD021B">
            <w:r w:rsidRPr="001409C1">
              <w:t>Закрепить умение сравнивать предметы по размеру; правильно самостоятельно употреблять прилагательные в сравнительной превосходной степени</w:t>
            </w:r>
          </w:p>
        </w:tc>
        <w:tc>
          <w:tcPr>
            <w:tcW w:w="1843" w:type="dxa"/>
          </w:tcPr>
          <w:p w:rsidR="00C636FB" w:rsidRPr="001409C1" w:rsidRDefault="00C636FB" w:rsidP="00FD021B">
            <w:r w:rsidRPr="001409C1">
              <w:t>Закреплять представления о геометрических фигурах</w:t>
            </w:r>
          </w:p>
        </w:tc>
        <w:tc>
          <w:tcPr>
            <w:tcW w:w="1984" w:type="dxa"/>
          </w:tcPr>
          <w:p w:rsidR="00C636FB" w:rsidRPr="001409C1" w:rsidRDefault="00C636FB" w:rsidP="00FD021B">
            <w:r w:rsidRPr="001409C1">
              <w:t xml:space="preserve">Продолжать развивать пространственные отношения и ориентировку на листе </w:t>
            </w:r>
          </w:p>
        </w:tc>
        <w:tc>
          <w:tcPr>
            <w:tcW w:w="3119" w:type="dxa"/>
          </w:tcPr>
          <w:p w:rsidR="00C636FB" w:rsidRPr="001409C1" w:rsidRDefault="00C636FB" w:rsidP="00FD021B">
            <w:r w:rsidRPr="001409C1">
              <w:t>1.Фалькович зан.18 с.106-108</w:t>
            </w:r>
          </w:p>
          <w:p w:rsidR="00C636FB" w:rsidRPr="001409C1" w:rsidRDefault="00C636FB" w:rsidP="00FD021B">
            <w:r w:rsidRPr="001409C1">
              <w:t>2.Пособие «Математика для дошкольников»Колесникова Е.В.лист6.</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Повторение</w:t>
            </w:r>
          </w:p>
          <w:p w:rsidR="00C636FB" w:rsidRPr="001409C1" w:rsidRDefault="00C636FB" w:rsidP="00FD021B">
            <w:r w:rsidRPr="001409C1">
              <w:t>Знаки:меньше-больше.</w:t>
            </w:r>
          </w:p>
        </w:tc>
        <w:tc>
          <w:tcPr>
            <w:tcW w:w="1701" w:type="dxa"/>
          </w:tcPr>
          <w:p w:rsidR="00C636FB" w:rsidRPr="001409C1" w:rsidRDefault="00C636FB" w:rsidP="00FD021B">
            <w:r w:rsidRPr="001409C1">
              <w:t xml:space="preserve">Больше </w:t>
            </w:r>
          </w:p>
          <w:p w:rsidR="00C636FB" w:rsidRPr="001409C1" w:rsidRDefault="00C636FB" w:rsidP="00FD021B">
            <w:r w:rsidRPr="001409C1">
              <w:t>меньше</w:t>
            </w:r>
          </w:p>
        </w:tc>
        <w:tc>
          <w:tcPr>
            <w:tcW w:w="1843" w:type="dxa"/>
          </w:tcPr>
          <w:p w:rsidR="00C636FB" w:rsidRPr="001409C1" w:rsidRDefault="00C636FB" w:rsidP="00FD021B">
            <w:r w:rsidRPr="001409C1">
              <w:t xml:space="preserve">Совершенствовать навыки устного счета до 6. Закреплять знание знаков </w:t>
            </w:r>
          </w:p>
          <w:p w:rsidR="00C636FB" w:rsidRPr="001409C1" w:rsidRDefault="00C636FB" w:rsidP="00FD021B">
            <w:r w:rsidRPr="001409C1">
              <w:t>правильно использовать их.</w:t>
            </w:r>
          </w:p>
        </w:tc>
        <w:tc>
          <w:tcPr>
            <w:tcW w:w="1984" w:type="dxa"/>
          </w:tcPr>
          <w:p w:rsidR="00C636FB" w:rsidRPr="001409C1" w:rsidRDefault="00C636FB" w:rsidP="00FD021B">
            <w:r w:rsidRPr="001409C1">
              <w:t>Закреплять взаимосвязь целого и частей</w:t>
            </w:r>
          </w:p>
        </w:tc>
        <w:tc>
          <w:tcPr>
            <w:tcW w:w="1843" w:type="dxa"/>
          </w:tcPr>
          <w:p w:rsidR="00C636FB" w:rsidRPr="001409C1" w:rsidRDefault="00C636FB" w:rsidP="00FD021B">
            <w:r w:rsidRPr="001409C1">
              <w:t>Закреплять представление о геометрических фигурах: треугольник и квадрат.</w:t>
            </w:r>
          </w:p>
        </w:tc>
        <w:tc>
          <w:tcPr>
            <w:tcW w:w="1984" w:type="dxa"/>
          </w:tcPr>
          <w:p w:rsidR="00C636FB" w:rsidRPr="001409C1" w:rsidRDefault="00C636FB" w:rsidP="00FD021B">
            <w:r w:rsidRPr="001409C1">
              <w:t>Развивать пространственные отношения при выкладывании фигур из палочек</w:t>
            </w:r>
          </w:p>
        </w:tc>
        <w:tc>
          <w:tcPr>
            <w:tcW w:w="3119" w:type="dxa"/>
          </w:tcPr>
          <w:p w:rsidR="00C636FB" w:rsidRPr="001409C1" w:rsidRDefault="00C636FB" w:rsidP="00FD021B">
            <w:r w:rsidRPr="001409C1">
              <w:t>1.Фалькович зан.20 с.110-111</w:t>
            </w:r>
          </w:p>
          <w:p w:rsidR="00C636FB" w:rsidRPr="001409C1" w:rsidRDefault="00C636FB" w:rsidP="00FD021B">
            <w:r w:rsidRPr="001409C1">
              <w:t>2.Пособие «Математика для дошкольников»Колесникова лист 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Количество и счет. Цифра 7 и число 7.Состав числа 7.</w:t>
            </w:r>
          </w:p>
        </w:tc>
        <w:tc>
          <w:tcPr>
            <w:tcW w:w="1701" w:type="dxa"/>
          </w:tcPr>
          <w:p w:rsidR="00C636FB" w:rsidRPr="001409C1" w:rsidRDefault="00C636FB" w:rsidP="00FD021B">
            <w:r w:rsidRPr="001409C1">
              <w:t>семь</w:t>
            </w:r>
          </w:p>
        </w:tc>
        <w:tc>
          <w:tcPr>
            <w:tcW w:w="1843" w:type="dxa"/>
          </w:tcPr>
          <w:p w:rsidR="00C636FB" w:rsidRPr="001409C1" w:rsidRDefault="00C636FB" w:rsidP="00FD021B">
            <w:r w:rsidRPr="001409C1">
              <w:t>Познакомить с образованием и составом числа 7, умение устанавливать соответствие между количеством предметов, числом и цифрой.</w:t>
            </w:r>
          </w:p>
        </w:tc>
        <w:tc>
          <w:tcPr>
            <w:tcW w:w="1984" w:type="dxa"/>
          </w:tcPr>
          <w:p w:rsidR="00C636FB" w:rsidRPr="001409C1" w:rsidRDefault="00C636FB" w:rsidP="00FD021B">
            <w:r w:rsidRPr="001409C1">
              <w:t>Закрепить умение делить геометрические фигуры на части(треугольник, квадрат, прямоугольник)</w:t>
            </w:r>
          </w:p>
        </w:tc>
        <w:tc>
          <w:tcPr>
            <w:tcW w:w="1843" w:type="dxa"/>
          </w:tcPr>
          <w:p w:rsidR="00C636FB" w:rsidRPr="001409C1" w:rsidRDefault="00C636FB" w:rsidP="00FD021B">
            <w:r w:rsidRPr="001409C1">
              <w:t>Закреплять представления о геометрических фигурах: треугольник, квадрат, прямоугольник</w:t>
            </w:r>
          </w:p>
        </w:tc>
        <w:tc>
          <w:tcPr>
            <w:tcW w:w="1984" w:type="dxa"/>
          </w:tcPr>
          <w:p w:rsidR="00C636FB" w:rsidRPr="001409C1" w:rsidRDefault="00C636FB" w:rsidP="00FD021B">
            <w:r w:rsidRPr="001409C1">
              <w:t>Закреплять временные понятия: времена года, месяцы, части суток.</w:t>
            </w:r>
          </w:p>
        </w:tc>
        <w:tc>
          <w:tcPr>
            <w:tcW w:w="3119" w:type="dxa"/>
          </w:tcPr>
          <w:p w:rsidR="00C636FB" w:rsidRPr="001409C1" w:rsidRDefault="00C636FB" w:rsidP="00FD021B">
            <w:r w:rsidRPr="001409C1">
              <w:t>1.Фалькович з. 21 с.111-113</w:t>
            </w:r>
          </w:p>
          <w:p w:rsidR="00C636FB" w:rsidRPr="001409C1" w:rsidRDefault="00C636FB" w:rsidP="00FD021B">
            <w:r w:rsidRPr="001409C1">
              <w:t>2.Пособие «Математика для дошкольников» Колесникова лист11</w:t>
            </w:r>
          </w:p>
        </w:tc>
      </w:tr>
      <w:tr w:rsidR="00C636FB" w:rsidRPr="001409C1">
        <w:trPr>
          <w:trHeight w:val="552"/>
        </w:trPr>
        <w:tc>
          <w:tcPr>
            <w:tcW w:w="15593" w:type="dxa"/>
            <w:gridSpan w:val="9"/>
          </w:tcPr>
          <w:p w:rsidR="00C636FB" w:rsidRPr="001409C1" w:rsidRDefault="00C636FB" w:rsidP="00FD021B">
            <w:pPr>
              <w:jc w:val="center"/>
            </w:pPr>
            <w:r w:rsidRPr="001409C1">
              <w:rPr>
                <w:b/>
                <w:i/>
              </w:rPr>
              <w:t>апрель</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Количество и счет. Число и цифра 8</w:t>
            </w:r>
          </w:p>
        </w:tc>
        <w:tc>
          <w:tcPr>
            <w:tcW w:w="1701" w:type="dxa"/>
          </w:tcPr>
          <w:p w:rsidR="00C636FB" w:rsidRPr="001409C1" w:rsidRDefault="00C636FB" w:rsidP="00FD021B">
            <w:r w:rsidRPr="001409C1">
              <w:t>восемь</w:t>
            </w:r>
          </w:p>
        </w:tc>
        <w:tc>
          <w:tcPr>
            <w:tcW w:w="1843" w:type="dxa"/>
          </w:tcPr>
          <w:p w:rsidR="00C636FB" w:rsidRPr="001409C1" w:rsidRDefault="00C636FB" w:rsidP="00FD021B">
            <w:r w:rsidRPr="001409C1">
              <w:t>Познакомить с числом 8, умение устанавливать соответствие  между количеством предметов числом и цифрой</w:t>
            </w:r>
          </w:p>
        </w:tc>
        <w:tc>
          <w:tcPr>
            <w:tcW w:w="1984" w:type="dxa"/>
          </w:tcPr>
          <w:p w:rsidR="00C636FB" w:rsidRPr="001409C1" w:rsidRDefault="00C636FB" w:rsidP="00FD021B">
            <w:r w:rsidRPr="001409C1">
              <w:t>Закрепить умение решать примеры, знаки +,-.</w:t>
            </w:r>
          </w:p>
        </w:tc>
        <w:tc>
          <w:tcPr>
            <w:tcW w:w="1843" w:type="dxa"/>
          </w:tcPr>
          <w:p w:rsidR="00C636FB" w:rsidRPr="001409C1" w:rsidRDefault="00C636FB" w:rsidP="00FD021B"/>
        </w:tc>
        <w:tc>
          <w:tcPr>
            <w:tcW w:w="1984" w:type="dxa"/>
          </w:tcPr>
          <w:p w:rsidR="00C636FB" w:rsidRPr="001409C1" w:rsidRDefault="00C636FB" w:rsidP="00FD021B">
            <w:r w:rsidRPr="001409C1">
              <w:t>Закрепить временные понятия: зима, весна,осень,лето.</w:t>
            </w:r>
          </w:p>
        </w:tc>
        <w:tc>
          <w:tcPr>
            <w:tcW w:w="3119" w:type="dxa"/>
          </w:tcPr>
          <w:p w:rsidR="00C636FB" w:rsidRPr="001409C1" w:rsidRDefault="00C636FB" w:rsidP="00FD021B">
            <w:r w:rsidRPr="001409C1">
              <w:t>1.Фалькович з. 23 с.115-116</w:t>
            </w:r>
          </w:p>
          <w:p w:rsidR="00C636FB" w:rsidRPr="001409C1" w:rsidRDefault="00C636FB" w:rsidP="00FD021B">
            <w:r w:rsidRPr="001409C1">
              <w:t>2.Колесникова «Математика для д/шк» лист11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Количество и счет. Состав числа 8.</w:t>
            </w:r>
          </w:p>
        </w:tc>
        <w:tc>
          <w:tcPr>
            <w:tcW w:w="1701" w:type="dxa"/>
          </w:tcPr>
          <w:p w:rsidR="00C636FB" w:rsidRPr="001409C1" w:rsidRDefault="00C636FB" w:rsidP="00FD021B">
            <w:r w:rsidRPr="001409C1">
              <w:t>Восемь, половина, четверть</w:t>
            </w:r>
          </w:p>
        </w:tc>
        <w:tc>
          <w:tcPr>
            <w:tcW w:w="1843" w:type="dxa"/>
          </w:tcPr>
          <w:p w:rsidR="00C636FB" w:rsidRPr="001409C1" w:rsidRDefault="00C636FB" w:rsidP="00FD021B">
            <w:r w:rsidRPr="001409C1">
              <w:t>Познакомить с образованием и составом числа8.Совершенствовать навыки порядкового счета в пределах 8.</w:t>
            </w:r>
          </w:p>
        </w:tc>
        <w:tc>
          <w:tcPr>
            <w:tcW w:w="1984" w:type="dxa"/>
          </w:tcPr>
          <w:p w:rsidR="00C636FB" w:rsidRPr="001409C1" w:rsidRDefault="00C636FB" w:rsidP="00FD021B">
            <w:r w:rsidRPr="001409C1">
              <w:t>Учить делить предметы на 2 и 4 части и называть части:  половина, четверть</w:t>
            </w:r>
          </w:p>
        </w:tc>
        <w:tc>
          <w:tcPr>
            <w:tcW w:w="1843" w:type="dxa"/>
          </w:tcPr>
          <w:p w:rsidR="00C636FB" w:rsidRPr="001409C1" w:rsidRDefault="00C636FB" w:rsidP="00FD021B">
            <w:r w:rsidRPr="001409C1">
              <w:t>Закреплять представление о геометрических фигурах: круг.</w:t>
            </w:r>
          </w:p>
        </w:tc>
        <w:tc>
          <w:tcPr>
            <w:tcW w:w="1984" w:type="dxa"/>
          </w:tcPr>
          <w:p w:rsidR="00C636FB" w:rsidRPr="001409C1" w:rsidRDefault="00C636FB" w:rsidP="00FD021B"/>
        </w:tc>
        <w:tc>
          <w:tcPr>
            <w:tcW w:w="3119" w:type="dxa"/>
          </w:tcPr>
          <w:p w:rsidR="00C636FB" w:rsidRPr="001409C1" w:rsidRDefault="00C636FB" w:rsidP="00FD021B">
            <w:r w:rsidRPr="001409C1">
              <w:t>1.Фалькович з.24 с.116-118</w:t>
            </w:r>
          </w:p>
          <w:p w:rsidR="00C636FB" w:rsidRPr="001409C1" w:rsidRDefault="00C636FB" w:rsidP="00FD021B">
            <w:r w:rsidRPr="001409C1">
              <w:t>2.Колесникова лист 14</w:t>
            </w:r>
          </w:p>
        </w:tc>
      </w:tr>
      <w:tr w:rsidR="00C636FB" w:rsidRPr="001409C1">
        <w:trPr>
          <w:trHeight w:val="975"/>
        </w:trPr>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Количество и счет. Число и цифра 9.</w:t>
            </w:r>
          </w:p>
        </w:tc>
        <w:tc>
          <w:tcPr>
            <w:tcW w:w="1701" w:type="dxa"/>
          </w:tcPr>
          <w:p w:rsidR="00C636FB" w:rsidRPr="001409C1" w:rsidRDefault="00C636FB" w:rsidP="00FD021B"/>
        </w:tc>
        <w:tc>
          <w:tcPr>
            <w:tcW w:w="1843" w:type="dxa"/>
          </w:tcPr>
          <w:p w:rsidR="00C636FB" w:rsidRPr="001409C1" w:rsidRDefault="00C636FB" w:rsidP="00FD021B">
            <w:r w:rsidRPr="001409C1">
              <w:t>Познакомить с числом и цифрой 9.Формировать умение считать предметы в пределах 9.</w:t>
            </w:r>
          </w:p>
        </w:tc>
        <w:tc>
          <w:tcPr>
            <w:tcW w:w="1984" w:type="dxa"/>
          </w:tcPr>
          <w:p w:rsidR="00C636FB" w:rsidRPr="001409C1" w:rsidRDefault="00C636FB" w:rsidP="00FD021B">
            <w:r w:rsidRPr="001409C1">
              <w:t>Закрепить знания свойств предметов (высокий- низкий)</w:t>
            </w:r>
          </w:p>
        </w:tc>
        <w:tc>
          <w:tcPr>
            <w:tcW w:w="1843" w:type="dxa"/>
          </w:tcPr>
          <w:p w:rsidR="00C636FB" w:rsidRPr="001409C1" w:rsidRDefault="00C636FB" w:rsidP="00FD021B"/>
        </w:tc>
        <w:tc>
          <w:tcPr>
            <w:tcW w:w="1984" w:type="dxa"/>
          </w:tcPr>
          <w:p w:rsidR="00C636FB" w:rsidRPr="001409C1" w:rsidRDefault="00C636FB" w:rsidP="00FD021B">
            <w:r w:rsidRPr="001409C1">
              <w:t>Закрепить умение ориентироваться во времени( дни недели).</w:t>
            </w:r>
          </w:p>
        </w:tc>
        <w:tc>
          <w:tcPr>
            <w:tcW w:w="3119" w:type="dxa"/>
          </w:tcPr>
          <w:p w:rsidR="00C636FB" w:rsidRPr="001409C1" w:rsidRDefault="00C636FB" w:rsidP="00FD021B">
            <w:r w:rsidRPr="001409C1">
              <w:t>1.Фалькович зан.25 с. 118-119</w:t>
            </w:r>
          </w:p>
          <w:p w:rsidR="00C636FB" w:rsidRPr="001409C1" w:rsidRDefault="00C636FB" w:rsidP="00FD021B">
            <w:r w:rsidRPr="001409C1">
              <w:t>2.Колесникова «Математика для д/шк» лист 17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Количество и счет. Состав числа 9.</w:t>
            </w:r>
          </w:p>
        </w:tc>
        <w:tc>
          <w:tcPr>
            <w:tcW w:w="1701" w:type="dxa"/>
          </w:tcPr>
          <w:p w:rsidR="00C636FB" w:rsidRPr="001409C1" w:rsidRDefault="00C636FB" w:rsidP="00FD021B">
            <w:r w:rsidRPr="001409C1">
              <w:t>Сколько всего?</w:t>
            </w:r>
          </w:p>
        </w:tc>
        <w:tc>
          <w:tcPr>
            <w:tcW w:w="1843" w:type="dxa"/>
          </w:tcPr>
          <w:p w:rsidR="00C636FB" w:rsidRPr="001409C1" w:rsidRDefault="00C636FB" w:rsidP="00FD021B">
            <w:r w:rsidRPr="001409C1">
              <w:t>Познакомить с образованием и составом 9.</w:t>
            </w:r>
          </w:p>
        </w:tc>
        <w:tc>
          <w:tcPr>
            <w:tcW w:w="1984" w:type="dxa"/>
          </w:tcPr>
          <w:p w:rsidR="00C636FB" w:rsidRPr="001409C1" w:rsidRDefault="00C636FB" w:rsidP="00FD021B">
            <w:r w:rsidRPr="001409C1">
              <w:t>Способствовать овладению способам сравнения по величине.</w:t>
            </w:r>
          </w:p>
        </w:tc>
        <w:tc>
          <w:tcPr>
            <w:tcW w:w="1843" w:type="dxa"/>
          </w:tcPr>
          <w:p w:rsidR="00C636FB" w:rsidRPr="001409C1" w:rsidRDefault="00C636FB" w:rsidP="00FD021B">
            <w:r w:rsidRPr="001409C1">
              <w:t>Способствовать овладению способам сравнения по форме, цвету.</w:t>
            </w:r>
          </w:p>
        </w:tc>
        <w:tc>
          <w:tcPr>
            <w:tcW w:w="1984" w:type="dxa"/>
          </w:tcPr>
          <w:p w:rsidR="00C636FB" w:rsidRPr="001409C1" w:rsidRDefault="00C636FB" w:rsidP="00FD021B"/>
        </w:tc>
        <w:tc>
          <w:tcPr>
            <w:tcW w:w="3119" w:type="dxa"/>
          </w:tcPr>
          <w:p w:rsidR="00C636FB" w:rsidRPr="001409C1" w:rsidRDefault="00C636FB" w:rsidP="00FD021B">
            <w:r w:rsidRPr="001409C1">
              <w:t>1.Фалькович зан.26 с. 119-120</w:t>
            </w:r>
          </w:p>
          <w:p w:rsidR="00C636FB" w:rsidRPr="001409C1" w:rsidRDefault="00C636FB" w:rsidP="00FD021B">
            <w:r w:rsidRPr="001409C1">
              <w:t>2.Учебная тетрадь ч.1 с. 38-39</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Количество и счет. Число 10</w:t>
            </w:r>
          </w:p>
        </w:tc>
        <w:tc>
          <w:tcPr>
            <w:tcW w:w="1701" w:type="dxa"/>
          </w:tcPr>
          <w:p w:rsidR="00C636FB" w:rsidRPr="001409C1" w:rsidRDefault="00C636FB" w:rsidP="00FD021B"/>
        </w:tc>
        <w:tc>
          <w:tcPr>
            <w:tcW w:w="1843" w:type="dxa"/>
          </w:tcPr>
          <w:p w:rsidR="00C636FB" w:rsidRPr="001409C1" w:rsidRDefault="00C636FB" w:rsidP="00FD021B">
            <w:r w:rsidRPr="001409C1">
              <w:t>Познакомить с числом 10.Упражнять в счете в пределах 10.закрепить навыки порядкового счета в пределах 10.</w:t>
            </w:r>
          </w:p>
        </w:tc>
        <w:tc>
          <w:tcPr>
            <w:tcW w:w="1984"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r w:rsidRPr="001409C1">
              <w:t>Расширять элементарные  пространственные  представления</w:t>
            </w:r>
          </w:p>
        </w:tc>
        <w:tc>
          <w:tcPr>
            <w:tcW w:w="3119" w:type="dxa"/>
          </w:tcPr>
          <w:p w:rsidR="00C636FB" w:rsidRPr="001409C1" w:rsidRDefault="00C636FB" w:rsidP="00FD021B">
            <w:r w:rsidRPr="001409C1">
              <w:t>1.Фалькович зан.27 с.121-122</w:t>
            </w:r>
          </w:p>
          <w:p w:rsidR="00C636FB" w:rsidRPr="001409C1" w:rsidRDefault="00C636FB" w:rsidP="00FD021B">
            <w:r w:rsidRPr="001409C1">
              <w:t>2.Колесникова лист 29</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w:t>
            </w:r>
          </w:p>
        </w:tc>
        <w:tc>
          <w:tcPr>
            <w:tcW w:w="1545" w:type="dxa"/>
          </w:tcPr>
          <w:p w:rsidR="00C636FB" w:rsidRPr="001409C1" w:rsidRDefault="00C636FB" w:rsidP="00FD021B">
            <w:r w:rsidRPr="001409C1">
              <w:t>Количество и счет. Состав числа 10.</w:t>
            </w:r>
          </w:p>
        </w:tc>
        <w:tc>
          <w:tcPr>
            <w:tcW w:w="1701" w:type="dxa"/>
          </w:tcPr>
          <w:p w:rsidR="00C636FB" w:rsidRPr="001409C1" w:rsidRDefault="00C636FB" w:rsidP="00FD021B"/>
        </w:tc>
        <w:tc>
          <w:tcPr>
            <w:tcW w:w="1843" w:type="dxa"/>
          </w:tcPr>
          <w:p w:rsidR="00C636FB" w:rsidRPr="001409C1" w:rsidRDefault="00C636FB" w:rsidP="00FD021B">
            <w:r w:rsidRPr="001409C1">
              <w:t>Познакомить с образованием и составом 10.Закреплять порядковый и количественный счет в пределах 10.</w:t>
            </w:r>
          </w:p>
        </w:tc>
        <w:tc>
          <w:tcPr>
            <w:tcW w:w="1984" w:type="dxa"/>
          </w:tcPr>
          <w:p w:rsidR="00C636FB" w:rsidRPr="001409C1" w:rsidRDefault="00C636FB" w:rsidP="00FD021B">
            <w:r w:rsidRPr="001409C1">
              <w:t>Формировать представление о взаимосвязи целого и частей</w:t>
            </w:r>
          </w:p>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r w:rsidRPr="001409C1">
              <w:t>1.Фалькович з.28 с. 122-123</w:t>
            </w:r>
          </w:p>
          <w:p w:rsidR="00C636FB" w:rsidRPr="001409C1" w:rsidRDefault="00C636FB" w:rsidP="00FD021B">
            <w:r w:rsidRPr="001409C1">
              <w:t>2.Колесникова лист 31</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7</w:t>
            </w:r>
          </w:p>
        </w:tc>
        <w:tc>
          <w:tcPr>
            <w:tcW w:w="1545" w:type="dxa"/>
          </w:tcPr>
          <w:p w:rsidR="00C636FB" w:rsidRPr="001409C1" w:rsidRDefault="00C636FB" w:rsidP="00FD021B">
            <w:r w:rsidRPr="001409C1">
              <w:t>Измерение массы</w:t>
            </w:r>
          </w:p>
        </w:tc>
        <w:tc>
          <w:tcPr>
            <w:tcW w:w="1701" w:type="dxa"/>
          </w:tcPr>
          <w:p w:rsidR="00C636FB" w:rsidRPr="001409C1" w:rsidRDefault="00C636FB" w:rsidP="00FD021B">
            <w:r w:rsidRPr="001409C1">
              <w:t>Единица измерения; кг; масса, мерка</w:t>
            </w:r>
          </w:p>
        </w:tc>
        <w:tc>
          <w:tcPr>
            <w:tcW w:w="1843" w:type="dxa"/>
          </w:tcPr>
          <w:p w:rsidR="00C636FB" w:rsidRPr="001409C1" w:rsidRDefault="00C636FB" w:rsidP="00FD021B">
            <w:r w:rsidRPr="001409C1">
              <w:t>Закрепить навыки сложения и вычитания в пределах 10.</w:t>
            </w:r>
          </w:p>
        </w:tc>
        <w:tc>
          <w:tcPr>
            <w:tcW w:w="1984" w:type="dxa"/>
          </w:tcPr>
          <w:p w:rsidR="00C636FB" w:rsidRPr="001409C1" w:rsidRDefault="00C636FB" w:rsidP="00FD021B">
            <w:r w:rsidRPr="001409C1">
              <w:t>Сформировать представление о необходимости выбора мерки при измерении массы. Закрепление понятия взаимосвязи целого и частей.</w:t>
            </w:r>
          </w:p>
        </w:tc>
        <w:tc>
          <w:tcPr>
            <w:tcW w:w="1843" w:type="dxa"/>
          </w:tcPr>
          <w:p w:rsidR="00C636FB" w:rsidRPr="001409C1" w:rsidRDefault="00C636FB" w:rsidP="00FD021B">
            <w:r w:rsidRPr="001409C1">
              <w:t>Проводить классификацию по выделенному признаку.</w:t>
            </w:r>
          </w:p>
        </w:tc>
        <w:tc>
          <w:tcPr>
            <w:tcW w:w="1984" w:type="dxa"/>
          </w:tcPr>
          <w:p w:rsidR="00C636FB" w:rsidRPr="001409C1" w:rsidRDefault="00C636FB" w:rsidP="00FD021B"/>
        </w:tc>
        <w:tc>
          <w:tcPr>
            <w:tcW w:w="3119" w:type="dxa"/>
          </w:tcPr>
          <w:p w:rsidR="00C636FB" w:rsidRPr="001409C1" w:rsidRDefault="00C636FB" w:rsidP="00FD021B">
            <w:r w:rsidRPr="001409C1">
              <w:t>1.Фалькович з.29 с.123-125</w:t>
            </w:r>
          </w:p>
          <w:p w:rsidR="00C636FB" w:rsidRPr="001409C1" w:rsidRDefault="00C636FB" w:rsidP="00FD021B">
            <w:r w:rsidRPr="001409C1">
              <w:t>2.Учебная тетрадь ч.1 с. 34-35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8</w:t>
            </w:r>
          </w:p>
        </w:tc>
        <w:tc>
          <w:tcPr>
            <w:tcW w:w="1545" w:type="dxa"/>
          </w:tcPr>
          <w:p w:rsidR="00C636FB" w:rsidRPr="001409C1" w:rsidRDefault="00C636FB" w:rsidP="00FD021B">
            <w:r w:rsidRPr="001409C1">
              <w:t>Объем. Сравнение по объему.</w:t>
            </w:r>
          </w:p>
        </w:tc>
        <w:tc>
          <w:tcPr>
            <w:tcW w:w="1701" w:type="dxa"/>
          </w:tcPr>
          <w:p w:rsidR="00C636FB" w:rsidRPr="001409C1" w:rsidRDefault="00C636FB" w:rsidP="00FD021B"/>
        </w:tc>
        <w:tc>
          <w:tcPr>
            <w:tcW w:w="1843" w:type="dxa"/>
          </w:tcPr>
          <w:p w:rsidR="00C636FB" w:rsidRPr="001409C1" w:rsidRDefault="00C636FB" w:rsidP="00FD021B">
            <w:r w:rsidRPr="001409C1">
              <w:t>Закрепление состава чисел 6,7,8.</w:t>
            </w:r>
          </w:p>
        </w:tc>
        <w:tc>
          <w:tcPr>
            <w:tcW w:w="1984" w:type="dxa"/>
          </w:tcPr>
          <w:p w:rsidR="00C636FB" w:rsidRPr="001409C1" w:rsidRDefault="00C636FB" w:rsidP="00FD021B">
            <w:r w:rsidRPr="001409C1">
              <w:t>Сформировать представления об объеме( вместимость) и возможность сравнения объема</w:t>
            </w:r>
          </w:p>
        </w:tc>
        <w:tc>
          <w:tcPr>
            <w:tcW w:w="1843" w:type="dxa"/>
          </w:tcPr>
          <w:p w:rsidR="00C636FB" w:rsidRPr="001409C1" w:rsidRDefault="00C636FB" w:rsidP="00FD021B">
            <w:r w:rsidRPr="001409C1">
              <w:t>Проводить классификацию по заданному признаку (форме, размеру, цвету)</w:t>
            </w:r>
          </w:p>
        </w:tc>
        <w:tc>
          <w:tcPr>
            <w:tcW w:w="1984" w:type="dxa"/>
          </w:tcPr>
          <w:p w:rsidR="00C636FB" w:rsidRPr="001409C1" w:rsidRDefault="00C636FB" w:rsidP="00FD021B"/>
        </w:tc>
        <w:tc>
          <w:tcPr>
            <w:tcW w:w="3119" w:type="dxa"/>
          </w:tcPr>
          <w:p w:rsidR="00C636FB" w:rsidRPr="001409C1" w:rsidRDefault="00C636FB" w:rsidP="00FD021B">
            <w:r w:rsidRPr="001409C1">
              <w:t>1.Фалькович з.30 с 125-127</w:t>
            </w:r>
          </w:p>
          <w:p w:rsidR="00C636FB" w:rsidRPr="001409C1" w:rsidRDefault="00C636FB" w:rsidP="00FD021B">
            <w:r w:rsidRPr="001409C1">
              <w:t xml:space="preserve">2.Учебная тетрадь ч.1 с.34-35 </w:t>
            </w:r>
          </w:p>
        </w:tc>
      </w:tr>
      <w:tr w:rsidR="00C636FB" w:rsidRPr="001409C1">
        <w:tc>
          <w:tcPr>
            <w:tcW w:w="15593" w:type="dxa"/>
            <w:gridSpan w:val="9"/>
          </w:tcPr>
          <w:p w:rsidR="00C636FB" w:rsidRPr="001409C1" w:rsidRDefault="00C636FB" w:rsidP="00FD021B">
            <w:pPr>
              <w:jc w:val="center"/>
            </w:pPr>
            <w:r w:rsidRPr="001409C1">
              <w:rPr>
                <w:b/>
                <w:i/>
              </w:rPr>
              <w:t>май</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1</w:t>
            </w:r>
          </w:p>
        </w:tc>
        <w:tc>
          <w:tcPr>
            <w:tcW w:w="1545" w:type="dxa"/>
          </w:tcPr>
          <w:p w:rsidR="00C636FB" w:rsidRPr="001409C1" w:rsidRDefault="00C636FB" w:rsidP="00FD021B">
            <w:r w:rsidRPr="001409C1">
              <w:t>Шар, куб. Параллелепипед.</w:t>
            </w:r>
          </w:p>
        </w:tc>
        <w:tc>
          <w:tcPr>
            <w:tcW w:w="1701" w:type="dxa"/>
          </w:tcPr>
          <w:p w:rsidR="00C636FB" w:rsidRPr="001409C1" w:rsidRDefault="00C636FB" w:rsidP="00FD021B">
            <w:r w:rsidRPr="001409C1">
              <w:t>Общее, отличаются ; плоские, объемные фигуры.</w:t>
            </w:r>
          </w:p>
        </w:tc>
        <w:tc>
          <w:tcPr>
            <w:tcW w:w="1843" w:type="dxa"/>
          </w:tcPr>
          <w:p w:rsidR="00C636FB" w:rsidRPr="001409C1" w:rsidRDefault="00C636FB" w:rsidP="00FD021B">
            <w:r w:rsidRPr="001409C1">
              <w:t>Закрепление состава числа 8.</w:t>
            </w:r>
          </w:p>
        </w:tc>
        <w:tc>
          <w:tcPr>
            <w:tcW w:w="1984" w:type="dxa"/>
          </w:tcPr>
          <w:p w:rsidR="00C636FB" w:rsidRPr="001409C1" w:rsidRDefault="00C636FB" w:rsidP="00FD021B"/>
        </w:tc>
        <w:tc>
          <w:tcPr>
            <w:tcW w:w="1843" w:type="dxa"/>
          </w:tcPr>
          <w:p w:rsidR="00C636FB" w:rsidRPr="001409C1" w:rsidRDefault="00C636FB" w:rsidP="00FD021B">
            <w:r w:rsidRPr="001409C1">
              <w:t>Формировать представление об объемных фигурах: шаре, кубе, параллелепипеде.</w:t>
            </w:r>
          </w:p>
        </w:tc>
        <w:tc>
          <w:tcPr>
            <w:tcW w:w="1984" w:type="dxa"/>
          </w:tcPr>
          <w:p w:rsidR="00C636FB" w:rsidRPr="001409C1" w:rsidRDefault="00C636FB" w:rsidP="00FD021B"/>
        </w:tc>
        <w:tc>
          <w:tcPr>
            <w:tcW w:w="3119" w:type="dxa"/>
          </w:tcPr>
          <w:p w:rsidR="00C636FB" w:rsidRPr="001409C1" w:rsidRDefault="00C636FB" w:rsidP="00FD021B">
            <w:r w:rsidRPr="001409C1">
              <w:t>1.Фалькович з.31 с.127-128</w:t>
            </w:r>
          </w:p>
          <w:p w:rsidR="00C636FB" w:rsidRPr="001409C1" w:rsidRDefault="00C636FB" w:rsidP="00FD021B">
            <w:r w:rsidRPr="001409C1">
              <w:t>2.Учебная тетрадь ч. С 54-55</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2</w:t>
            </w:r>
          </w:p>
        </w:tc>
        <w:tc>
          <w:tcPr>
            <w:tcW w:w="1545" w:type="dxa"/>
          </w:tcPr>
          <w:p w:rsidR="00C636FB" w:rsidRPr="001409C1" w:rsidRDefault="00C636FB" w:rsidP="00FD021B">
            <w:r w:rsidRPr="001409C1">
              <w:t>Числа1-5. Повторение</w:t>
            </w:r>
          </w:p>
        </w:tc>
        <w:tc>
          <w:tcPr>
            <w:tcW w:w="1701" w:type="dxa"/>
          </w:tcPr>
          <w:p w:rsidR="00C636FB" w:rsidRPr="001409C1" w:rsidRDefault="00C636FB" w:rsidP="00FD021B"/>
        </w:tc>
        <w:tc>
          <w:tcPr>
            <w:tcW w:w="1843" w:type="dxa"/>
          </w:tcPr>
          <w:p w:rsidR="00C636FB" w:rsidRPr="001409C1" w:rsidRDefault="00C636FB" w:rsidP="00FD021B">
            <w:r w:rsidRPr="001409C1">
              <w:t>Закрепление чисел1-5; образование, написание,состав.</w:t>
            </w:r>
          </w:p>
        </w:tc>
        <w:tc>
          <w:tcPr>
            <w:tcW w:w="1984" w:type="dxa"/>
          </w:tcPr>
          <w:p w:rsidR="00C636FB" w:rsidRPr="001409C1" w:rsidRDefault="00C636FB" w:rsidP="00FD021B"/>
        </w:tc>
        <w:tc>
          <w:tcPr>
            <w:tcW w:w="1843" w:type="dxa"/>
          </w:tcPr>
          <w:p w:rsidR="00C636FB" w:rsidRPr="001409C1" w:rsidRDefault="00C636FB" w:rsidP="00FD021B">
            <w:r w:rsidRPr="001409C1">
              <w:t>Проводить классификацию по заданному признаку</w:t>
            </w:r>
          </w:p>
        </w:tc>
        <w:tc>
          <w:tcPr>
            <w:tcW w:w="1984" w:type="dxa"/>
          </w:tcPr>
          <w:p w:rsidR="00C636FB" w:rsidRPr="001409C1" w:rsidRDefault="00C636FB" w:rsidP="00FD021B">
            <w:r w:rsidRPr="001409C1">
              <w:t>Закреплять представления о времени(сутки)</w:t>
            </w:r>
          </w:p>
        </w:tc>
        <w:tc>
          <w:tcPr>
            <w:tcW w:w="3119" w:type="dxa"/>
          </w:tcPr>
          <w:p w:rsidR="00C636FB" w:rsidRPr="001409C1" w:rsidRDefault="00C636FB" w:rsidP="00FD021B">
            <w:r w:rsidRPr="001409C1">
              <w:t>1.Петерсон ч2.з.125-126</w:t>
            </w:r>
          </w:p>
          <w:p w:rsidR="00C636FB" w:rsidRPr="001409C1" w:rsidRDefault="00C636FB" w:rsidP="00FD021B">
            <w:r w:rsidRPr="001409C1">
              <w:t>2.Учебная тетрадь ч.2 с.1,2</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3</w:t>
            </w:r>
          </w:p>
        </w:tc>
        <w:tc>
          <w:tcPr>
            <w:tcW w:w="1545" w:type="dxa"/>
          </w:tcPr>
          <w:p w:rsidR="00C636FB" w:rsidRPr="001409C1" w:rsidRDefault="00C636FB" w:rsidP="00FD021B">
            <w:r w:rsidRPr="001409C1">
              <w:t>Сравнение по размеру. Повторение.</w:t>
            </w:r>
          </w:p>
        </w:tc>
        <w:tc>
          <w:tcPr>
            <w:tcW w:w="1701" w:type="dxa"/>
          </w:tcPr>
          <w:p w:rsidR="00C636FB" w:rsidRPr="001409C1" w:rsidRDefault="00C636FB" w:rsidP="00FD021B">
            <w:r w:rsidRPr="001409C1">
              <w:t>Самый большой, средний  маленький; побольше, больше</w:t>
            </w:r>
          </w:p>
        </w:tc>
        <w:tc>
          <w:tcPr>
            <w:tcW w:w="1843" w:type="dxa"/>
          </w:tcPr>
          <w:p w:rsidR="00C636FB" w:rsidRPr="001409C1" w:rsidRDefault="00C636FB" w:rsidP="00FD021B">
            <w:r w:rsidRPr="001409C1">
              <w:t>Закреплять навыки счета предметов</w:t>
            </w:r>
          </w:p>
        </w:tc>
        <w:tc>
          <w:tcPr>
            <w:tcW w:w="1984" w:type="dxa"/>
          </w:tcPr>
          <w:p w:rsidR="00C636FB" w:rsidRPr="001409C1" w:rsidRDefault="00C636FB" w:rsidP="00FD021B">
            <w:r w:rsidRPr="001409C1">
              <w:t>Закреплять умение устанавливать соотношение между предметами по высоте, в порядке убывания и возрастания предметов.</w:t>
            </w:r>
          </w:p>
        </w:tc>
        <w:tc>
          <w:tcPr>
            <w:tcW w:w="1843" w:type="dxa"/>
          </w:tcPr>
          <w:p w:rsidR="00C636FB" w:rsidRPr="001409C1" w:rsidRDefault="00C636FB" w:rsidP="00FD021B">
            <w:r w:rsidRPr="001409C1">
              <w:t>Проводить классификацию геометрических фигур по заданному признаку.</w:t>
            </w:r>
          </w:p>
        </w:tc>
        <w:tc>
          <w:tcPr>
            <w:tcW w:w="1984" w:type="dxa"/>
          </w:tcPr>
          <w:p w:rsidR="00C636FB" w:rsidRPr="001409C1" w:rsidRDefault="00C636FB" w:rsidP="00FD021B">
            <w:r w:rsidRPr="001409C1">
              <w:t>Закреплять  понимание отношения взаимного положения предметов на листе бумаги</w:t>
            </w:r>
          </w:p>
        </w:tc>
        <w:tc>
          <w:tcPr>
            <w:tcW w:w="3119" w:type="dxa"/>
          </w:tcPr>
          <w:p w:rsidR="00C636FB" w:rsidRPr="001409C1" w:rsidRDefault="00C636FB" w:rsidP="00FD021B">
            <w:r w:rsidRPr="001409C1">
              <w:t>1.Петерсон ч.1  с.29</w:t>
            </w:r>
          </w:p>
          <w:p w:rsidR="00C636FB" w:rsidRPr="001409C1" w:rsidRDefault="00C636FB" w:rsidP="00FD021B">
            <w:r w:rsidRPr="001409C1">
              <w:t>2.Учебная тетрадь ч.1 с.67</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4</w:t>
            </w:r>
          </w:p>
        </w:tc>
        <w:tc>
          <w:tcPr>
            <w:tcW w:w="1545" w:type="dxa"/>
          </w:tcPr>
          <w:p w:rsidR="00C636FB" w:rsidRPr="001409C1" w:rsidRDefault="00C636FB" w:rsidP="00FD021B">
            <w:r w:rsidRPr="001409C1">
              <w:t>Сложение . Вычитание. Повторение.</w:t>
            </w:r>
          </w:p>
        </w:tc>
        <w:tc>
          <w:tcPr>
            <w:tcW w:w="1701" w:type="dxa"/>
          </w:tcPr>
          <w:p w:rsidR="00C636FB" w:rsidRPr="001409C1" w:rsidRDefault="00C636FB" w:rsidP="00FD021B">
            <w:r w:rsidRPr="001409C1">
              <w:t>Сумма целое часть</w:t>
            </w:r>
          </w:p>
        </w:tc>
        <w:tc>
          <w:tcPr>
            <w:tcW w:w="1843" w:type="dxa"/>
          </w:tcPr>
          <w:p w:rsidR="00C636FB" w:rsidRPr="001409C1" w:rsidRDefault="00C636FB" w:rsidP="00FD021B">
            <w:r w:rsidRPr="001409C1">
              <w:t>Закрепить понимание смысла сложения, вычитания</w:t>
            </w:r>
          </w:p>
        </w:tc>
        <w:tc>
          <w:tcPr>
            <w:tcW w:w="1984" w:type="dxa"/>
          </w:tcPr>
          <w:p w:rsidR="00C636FB" w:rsidRPr="001409C1" w:rsidRDefault="00C636FB" w:rsidP="00FD021B">
            <w:r w:rsidRPr="001409C1">
              <w:t>Закрепить понятие взаимосвязи целого и частей</w:t>
            </w:r>
          </w:p>
        </w:tc>
        <w:tc>
          <w:tcPr>
            <w:tcW w:w="1843" w:type="dxa"/>
          </w:tcPr>
          <w:p w:rsidR="00C636FB" w:rsidRPr="001409C1" w:rsidRDefault="00C636FB" w:rsidP="00FD021B">
            <w:r w:rsidRPr="001409C1">
              <w:t>Проводить классификацию геометрических фигур по заданному признаку.</w:t>
            </w:r>
          </w:p>
        </w:tc>
        <w:tc>
          <w:tcPr>
            <w:tcW w:w="1984" w:type="dxa"/>
          </w:tcPr>
          <w:p w:rsidR="00C636FB" w:rsidRPr="001409C1" w:rsidRDefault="00C636FB" w:rsidP="00FD021B">
            <w:r w:rsidRPr="001409C1">
              <w:t>Закрепить понятие пространственные отношения, ориентировка на листе бумаги</w:t>
            </w:r>
          </w:p>
        </w:tc>
        <w:tc>
          <w:tcPr>
            <w:tcW w:w="3119" w:type="dxa"/>
          </w:tcPr>
          <w:p w:rsidR="00C636FB" w:rsidRPr="001409C1" w:rsidRDefault="00C636FB" w:rsidP="00FD021B">
            <w:r w:rsidRPr="001409C1">
              <w:t>1.Соловьева с.115, 118-119</w:t>
            </w:r>
          </w:p>
          <w:p w:rsidR="00C636FB" w:rsidRPr="001409C1" w:rsidRDefault="00C636FB" w:rsidP="00FD021B">
            <w:r w:rsidRPr="001409C1">
              <w:t>2.Петерсон ч.1 с.51</w:t>
            </w:r>
          </w:p>
          <w:p w:rsidR="00C636FB" w:rsidRPr="001409C1" w:rsidRDefault="00C636FB" w:rsidP="00FD021B">
            <w:r w:rsidRPr="001409C1">
              <w:t xml:space="preserve">3.Фалькович с. 91-95 </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5</w:t>
            </w:r>
          </w:p>
        </w:tc>
        <w:tc>
          <w:tcPr>
            <w:tcW w:w="1545" w:type="dxa"/>
          </w:tcPr>
          <w:p w:rsidR="00C636FB" w:rsidRPr="001409C1" w:rsidRDefault="00C636FB" w:rsidP="00FD021B">
            <w:r w:rsidRPr="001409C1">
              <w:t>Игра-путешествие в страну Математики (итоговое)</w:t>
            </w:r>
          </w:p>
        </w:tc>
        <w:tc>
          <w:tcPr>
            <w:tcW w:w="1701" w:type="dxa"/>
          </w:tcPr>
          <w:p w:rsidR="00C636FB" w:rsidRPr="001409C1" w:rsidRDefault="00C636FB" w:rsidP="00FD021B"/>
        </w:tc>
        <w:tc>
          <w:tcPr>
            <w:tcW w:w="1843" w:type="dxa"/>
          </w:tcPr>
          <w:p w:rsidR="00C636FB" w:rsidRPr="001409C1" w:rsidRDefault="00C636FB" w:rsidP="00FD021B">
            <w:r w:rsidRPr="001409C1">
              <w:t xml:space="preserve">Закрепить навыки количественного и порядкового счета, сложения и вычитания в пределах 10. </w:t>
            </w:r>
          </w:p>
        </w:tc>
        <w:tc>
          <w:tcPr>
            <w:tcW w:w="1984" w:type="dxa"/>
          </w:tcPr>
          <w:p w:rsidR="00C636FB" w:rsidRPr="001409C1" w:rsidRDefault="00C636FB" w:rsidP="00FD021B">
            <w:r w:rsidRPr="001409C1">
              <w:t>Закрепление знание  свойств предметов (форма, величина, цвет).</w:t>
            </w:r>
          </w:p>
        </w:tc>
        <w:tc>
          <w:tcPr>
            <w:tcW w:w="1843" w:type="dxa"/>
          </w:tcPr>
          <w:p w:rsidR="00C636FB" w:rsidRPr="001409C1" w:rsidRDefault="00C636FB" w:rsidP="00FD021B"/>
        </w:tc>
        <w:tc>
          <w:tcPr>
            <w:tcW w:w="1984" w:type="dxa"/>
          </w:tcPr>
          <w:p w:rsidR="00C636FB" w:rsidRPr="001409C1" w:rsidRDefault="00C636FB" w:rsidP="00FD021B">
            <w:r w:rsidRPr="001409C1">
              <w:t>Закрепить понятие пространственные отношения; способствовать пониманию относительности пространственных характеристик</w:t>
            </w:r>
          </w:p>
        </w:tc>
        <w:tc>
          <w:tcPr>
            <w:tcW w:w="3119" w:type="dxa"/>
          </w:tcPr>
          <w:p w:rsidR="00C636FB" w:rsidRPr="001409C1" w:rsidRDefault="00C636FB" w:rsidP="00FD021B">
            <w:r w:rsidRPr="001409C1">
              <w:t>1.Фалькович с.128-130</w:t>
            </w:r>
          </w:p>
          <w:p w:rsidR="00C636FB" w:rsidRPr="001409C1" w:rsidRDefault="00C636FB" w:rsidP="00FD021B">
            <w:r w:rsidRPr="001409C1">
              <w:t>2.Петерсон ч.1 с.124</w:t>
            </w:r>
          </w:p>
        </w:tc>
      </w:tr>
      <w:tr w:rsidR="00C636FB" w:rsidRPr="001409C1">
        <w:tc>
          <w:tcPr>
            <w:tcW w:w="913" w:type="dxa"/>
          </w:tcPr>
          <w:p w:rsidR="00C636FB" w:rsidRPr="001409C1" w:rsidRDefault="00C636FB" w:rsidP="00FD021B"/>
        </w:tc>
        <w:tc>
          <w:tcPr>
            <w:tcW w:w="661" w:type="dxa"/>
          </w:tcPr>
          <w:p w:rsidR="00C636FB" w:rsidRPr="001409C1" w:rsidRDefault="00C636FB" w:rsidP="00FD021B">
            <w:r w:rsidRPr="001409C1">
              <w:t>6-8</w:t>
            </w:r>
          </w:p>
        </w:tc>
        <w:tc>
          <w:tcPr>
            <w:tcW w:w="1545" w:type="dxa"/>
          </w:tcPr>
          <w:p w:rsidR="00C636FB" w:rsidRPr="001409C1" w:rsidRDefault="00C636FB" w:rsidP="00FD021B">
            <w:r w:rsidRPr="001409C1">
              <w:t>Диагностика</w:t>
            </w:r>
          </w:p>
        </w:tc>
        <w:tc>
          <w:tcPr>
            <w:tcW w:w="1701"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1843" w:type="dxa"/>
          </w:tcPr>
          <w:p w:rsidR="00C636FB" w:rsidRPr="001409C1" w:rsidRDefault="00C636FB" w:rsidP="00FD021B"/>
        </w:tc>
        <w:tc>
          <w:tcPr>
            <w:tcW w:w="1984" w:type="dxa"/>
          </w:tcPr>
          <w:p w:rsidR="00C636FB" w:rsidRPr="001409C1" w:rsidRDefault="00C636FB" w:rsidP="00FD021B"/>
        </w:tc>
        <w:tc>
          <w:tcPr>
            <w:tcW w:w="3119" w:type="dxa"/>
          </w:tcPr>
          <w:p w:rsidR="00C636FB" w:rsidRPr="001409C1" w:rsidRDefault="00C636FB" w:rsidP="00FD021B"/>
        </w:tc>
      </w:tr>
    </w:tbl>
    <w:p w:rsidR="00C636FB" w:rsidRPr="001409C1" w:rsidRDefault="00C636FB" w:rsidP="00FD021B">
      <w:pPr>
        <w:autoSpaceDE w:val="0"/>
        <w:autoSpaceDN w:val="0"/>
        <w:adjustRightInd w:val="0"/>
        <w:rPr>
          <w:b/>
        </w:rPr>
      </w:pPr>
    </w:p>
    <w:p w:rsidR="00C636FB" w:rsidRPr="001409C1" w:rsidRDefault="00C636FB" w:rsidP="00FD021B">
      <w:pPr>
        <w:autoSpaceDE w:val="0"/>
        <w:autoSpaceDN w:val="0"/>
        <w:adjustRightInd w:val="0"/>
        <w:jc w:val="center"/>
        <w:rPr>
          <w:b/>
        </w:rPr>
      </w:pPr>
    </w:p>
    <w:p w:rsidR="00C636FB" w:rsidRPr="001409C1" w:rsidRDefault="00C636FB" w:rsidP="00FD021B">
      <w:pPr>
        <w:autoSpaceDE w:val="0"/>
        <w:autoSpaceDN w:val="0"/>
        <w:adjustRightInd w:val="0"/>
        <w:jc w:val="center"/>
        <w:rPr>
          <w:b/>
        </w:rPr>
      </w:pPr>
    </w:p>
    <w:p w:rsidR="00C636FB" w:rsidRPr="001409C1" w:rsidRDefault="00C636FB" w:rsidP="00FD021B">
      <w:pPr>
        <w:autoSpaceDE w:val="0"/>
        <w:autoSpaceDN w:val="0"/>
        <w:adjustRightInd w:val="0"/>
        <w:jc w:val="center"/>
        <w:rPr>
          <w:b/>
        </w:rPr>
      </w:pPr>
    </w:p>
    <w:p w:rsidR="00C636FB" w:rsidRPr="001409C1" w:rsidRDefault="00C636FB" w:rsidP="00FD021B">
      <w:pPr>
        <w:jc w:val="center"/>
        <w:rPr>
          <w:b/>
          <w:bCs/>
        </w:rPr>
      </w:pPr>
      <w:r w:rsidRPr="001409C1">
        <w:rPr>
          <w:b/>
          <w:bCs/>
        </w:rPr>
        <w:t>Система мониторинга достижения детьми планируемых результатов Программы</w:t>
      </w:r>
    </w:p>
    <w:p w:rsidR="00C636FB" w:rsidRPr="001409C1" w:rsidRDefault="00C636FB" w:rsidP="00FD021B">
      <w:pPr>
        <w:jc w:val="center"/>
        <w:rPr>
          <w:b/>
          <w:bCs/>
        </w:rPr>
      </w:pPr>
    </w:p>
    <w:p w:rsidR="00C636FB" w:rsidRPr="001409C1" w:rsidRDefault="00C636FB" w:rsidP="00FD021B">
      <w:pPr>
        <w:tabs>
          <w:tab w:val="left" w:pos="709"/>
          <w:tab w:val="left" w:pos="1134"/>
        </w:tabs>
        <w:jc w:val="both"/>
      </w:pPr>
      <w:r w:rsidRPr="001409C1">
        <w:t xml:space="preserve">   </w:t>
      </w:r>
      <w:r w:rsidRPr="001409C1">
        <w:tab/>
        <w:t xml:space="preserve">Мониторинг детского развития и образовательного процесса проводится два раза в год: сентябрь - май. </w:t>
      </w:r>
    </w:p>
    <w:p w:rsidR="00C636FB" w:rsidRPr="001409C1" w:rsidRDefault="00C636FB" w:rsidP="00FD021B">
      <w:pPr>
        <w:jc w:val="both"/>
      </w:pPr>
      <w:r w:rsidRPr="001409C1">
        <w:t xml:space="preserve">     </w:t>
      </w:r>
      <w:r w:rsidRPr="001409C1">
        <w:tab/>
      </w:r>
      <w:r w:rsidRPr="001409C1">
        <w:rPr>
          <w:b/>
          <w:bCs/>
        </w:rPr>
        <w:t>Мониторинг образовательного процесса</w:t>
      </w:r>
      <w:r w:rsidRPr="001409C1">
        <w:t xml:space="preserve"> осуществляется через отслеживание результатов освоения образовательной программы, а </w:t>
      </w:r>
      <w:r w:rsidRPr="001409C1">
        <w:rPr>
          <w:b/>
        </w:rPr>
        <w:t>мониторинг детского развития</w:t>
      </w:r>
      <w:r w:rsidRPr="001409C1">
        <w:t xml:space="preserve"> проводится на основе оценки развития интегративных качеств ребенка и формулируются в соответствии с Федеральными государственными требованиями (ФГТ).</w:t>
      </w:r>
    </w:p>
    <w:p w:rsidR="00C636FB" w:rsidRPr="001409C1" w:rsidRDefault="00C636FB" w:rsidP="00FD021B">
      <w:pPr>
        <w:tabs>
          <w:tab w:val="left" w:pos="709"/>
        </w:tabs>
        <w:jc w:val="both"/>
      </w:pPr>
      <w:r w:rsidRPr="001409C1">
        <w:t xml:space="preserve">   </w:t>
      </w:r>
      <w:r w:rsidRPr="001409C1">
        <w:tab/>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C636FB" w:rsidRPr="00637479" w:rsidRDefault="00C636FB" w:rsidP="00637479">
      <w:pPr>
        <w:jc w:val="both"/>
        <w:rPr>
          <w:b/>
          <w:bCs/>
        </w:rPr>
      </w:pPr>
      <w:r w:rsidRPr="001409C1">
        <w:tab/>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w:t>
      </w:r>
      <w:r w:rsidRPr="001409C1">
        <w:rPr>
          <w:b/>
          <w:bCs/>
        </w:rPr>
        <w:t xml:space="preserve">  </w:t>
      </w:r>
    </w:p>
    <w:p w:rsidR="00C636FB" w:rsidRPr="001409C1" w:rsidRDefault="00C636FB" w:rsidP="00FD021B">
      <w:pPr>
        <w:autoSpaceDE w:val="0"/>
        <w:autoSpaceDN w:val="0"/>
        <w:adjustRightInd w:val="0"/>
        <w:rPr>
          <w:b/>
        </w:rPr>
      </w:pPr>
    </w:p>
    <w:p w:rsidR="00C636FB" w:rsidRPr="001409C1" w:rsidRDefault="00C636FB" w:rsidP="00FD021B">
      <w:pPr>
        <w:autoSpaceDE w:val="0"/>
        <w:autoSpaceDN w:val="0"/>
        <w:adjustRightInd w:val="0"/>
        <w:jc w:val="center"/>
        <w:rPr>
          <w:b/>
        </w:rPr>
      </w:pPr>
    </w:p>
    <w:p w:rsidR="00C636FB" w:rsidRPr="001409C1" w:rsidRDefault="00C636FB" w:rsidP="00FD021B">
      <w:pPr>
        <w:autoSpaceDE w:val="0"/>
        <w:autoSpaceDN w:val="0"/>
        <w:adjustRightInd w:val="0"/>
        <w:jc w:val="center"/>
        <w:rPr>
          <w:b/>
        </w:rPr>
      </w:pPr>
      <w:r w:rsidRPr="001409C1">
        <w:rPr>
          <w:b/>
        </w:rPr>
        <w:t>Промежуточные результаты освоения  основной  общеобразовательной программы для детей   старшей группы</w:t>
      </w:r>
    </w:p>
    <w:p w:rsidR="00C636FB" w:rsidRPr="001409C1" w:rsidRDefault="00C636FB" w:rsidP="00FD021B">
      <w:pPr>
        <w:autoSpaceDE w:val="0"/>
        <w:autoSpaceDN w:val="0"/>
        <w:adjustRightInd w:val="0"/>
        <w:rPr>
          <w:b/>
        </w:rPr>
      </w:pPr>
      <w:r w:rsidRPr="001409C1">
        <w:rPr>
          <w:b/>
        </w:rPr>
        <w:t>Область  « Познание»</w:t>
      </w:r>
    </w:p>
    <w:p w:rsidR="00C636FB" w:rsidRPr="001409C1" w:rsidRDefault="00C636FB" w:rsidP="00FD021B">
      <w:pPr>
        <w:autoSpaceDE w:val="0"/>
        <w:autoSpaceDN w:val="0"/>
        <w:adjustRightInd w:val="0"/>
        <w:rPr>
          <w:b/>
        </w:rPr>
      </w:pPr>
      <w:r w:rsidRPr="001409C1">
        <w:rPr>
          <w:b/>
        </w:rPr>
        <w:t>Группа №</w:t>
      </w:r>
    </w:p>
    <w:p w:rsidR="00C636FB" w:rsidRPr="001409C1" w:rsidRDefault="00C636FB" w:rsidP="00FD021B">
      <w:pPr>
        <w:autoSpaceDE w:val="0"/>
        <w:autoSpaceDN w:val="0"/>
        <w:adjustRightInd w:val="0"/>
        <w:rPr>
          <w:b/>
        </w:rPr>
      </w:pPr>
      <w:r w:rsidRPr="001409C1">
        <w:rPr>
          <w:b/>
        </w:rPr>
        <w:t>Воспитатели: --------------------------------------- --------------------------Дата проведения:------------------------</w:t>
      </w:r>
      <w:r w:rsidRPr="001409C1">
        <w:rPr>
          <w:rFonts w:eastAsia="Times-Bold"/>
          <w:b/>
          <w:bCs/>
        </w:rPr>
        <w:t xml:space="preserve"> </w:t>
      </w:r>
    </w:p>
    <w:p w:rsidR="00C636FB" w:rsidRPr="001409C1" w:rsidRDefault="00C636FB" w:rsidP="00FD021B">
      <w:pPr>
        <w:autoSpaceDE w:val="0"/>
        <w:autoSpaceDN w:val="0"/>
        <w:adjustRightInd w:val="0"/>
        <w:jc w:val="center"/>
        <w:rPr>
          <w:rFonts w:eastAsia="Times-Bold"/>
          <w:b/>
          <w:bCs/>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
        <w:gridCol w:w="1716"/>
        <w:gridCol w:w="791"/>
        <w:gridCol w:w="794"/>
        <w:gridCol w:w="793"/>
        <w:gridCol w:w="794"/>
        <w:gridCol w:w="794"/>
        <w:gridCol w:w="795"/>
        <w:gridCol w:w="794"/>
        <w:gridCol w:w="795"/>
        <w:gridCol w:w="794"/>
        <w:gridCol w:w="795"/>
        <w:gridCol w:w="795"/>
        <w:gridCol w:w="794"/>
        <w:gridCol w:w="795"/>
        <w:gridCol w:w="794"/>
        <w:gridCol w:w="795"/>
        <w:gridCol w:w="794"/>
        <w:gridCol w:w="554"/>
        <w:gridCol w:w="540"/>
      </w:tblGrid>
      <w:tr w:rsidR="00C636FB" w:rsidRPr="001409C1">
        <w:trPr>
          <w:cantSplit/>
          <w:trHeight w:val="1925"/>
        </w:trPr>
        <w:tc>
          <w:tcPr>
            <w:tcW w:w="273" w:type="dxa"/>
          </w:tcPr>
          <w:p w:rsidR="00C636FB" w:rsidRPr="001409C1" w:rsidRDefault="00C636FB" w:rsidP="00FD021B"/>
        </w:tc>
        <w:tc>
          <w:tcPr>
            <w:tcW w:w="1767" w:type="dxa"/>
          </w:tcPr>
          <w:p w:rsidR="00C636FB" w:rsidRPr="001409C1" w:rsidRDefault="00C636FB" w:rsidP="00FD021B">
            <w:r w:rsidRPr="001409C1">
              <w:t>ФИО</w:t>
            </w:r>
          </w:p>
        </w:tc>
        <w:tc>
          <w:tcPr>
            <w:tcW w:w="1585" w:type="dxa"/>
            <w:gridSpan w:val="2"/>
            <w:textDirection w:val="btLr"/>
          </w:tcPr>
          <w:p w:rsidR="00C636FB" w:rsidRPr="001409C1" w:rsidRDefault="00C636FB" w:rsidP="00FD021B">
            <w:pPr>
              <w:autoSpaceDE w:val="0"/>
              <w:autoSpaceDN w:val="0"/>
              <w:adjustRightInd w:val="0"/>
              <w:ind w:left="113" w:right="113"/>
              <w:rPr>
                <w:rFonts w:eastAsia="Times-Bold"/>
                <w:b/>
                <w:bCs/>
              </w:rPr>
            </w:pPr>
            <w:r w:rsidRPr="001409C1">
              <w:rPr>
                <w:rFonts w:eastAsia="Times-Bold"/>
              </w:rPr>
              <w:t>Любознательный</w:t>
            </w:r>
            <w:r w:rsidRPr="001409C1">
              <w:rPr>
                <w:rFonts w:eastAsia="Times-Bold"/>
                <w:b/>
                <w:bCs/>
              </w:rPr>
              <w:t>,</w:t>
            </w:r>
          </w:p>
          <w:p w:rsidR="00C636FB" w:rsidRPr="001409C1" w:rsidRDefault="00C636FB" w:rsidP="00FD021B">
            <w:pPr>
              <w:ind w:left="113" w:right="113"/>
            </w:pPr>
            <w:r w:rsidRPr="001409C1">
              <w:rPr>
                <w:rFonts w:eastAsia="Times-Bold"/>
              </w:rPr>
              <w:t>активный</w:t>
            </w:r>
          </w:p>
        </w:tc>
        <w:tc>
          <w:tcPr>
            <w:tcW w:w="1587" w:type="dxa"/>
            <w:gridSpan w:val="2"/>
            <w:textDirection w:val="btLr"/>
          </w:tcPr>
          <w:p w:rsidR="00C636FB" w:rsidRPr="001409C1" w:rsidRDefault="00C636FB" w:rsidP="00FD021B">
            <w:pPr>
              <w:autoSpaceDE w:val="0"/>
              <w:autoSpaceDN w:val="0"/>
              <w:adjustRightInd w:val="0"/>
              <w:ind w:left="113" w:right="113"/>
            </w:pPr>
            <w:r w:rsidRPr="001409C1">
              <w:t>Эмоционально</w:t>
            </w:r>
          </w:p>
          <w:p w:rsidR="00C636FB" w:rsidRPr="001409C1" w:rsidRDefault="00C636FB" w:rsidP="00FD021B">
            <w:pPr>
              <w:ind w:left="113" w:right="113"/>
            </w:pPr>
            <w:r w:rsidRPr="001409C1">
              <w:t>отзывчивый</w:t>
            </w:r>
          </w:p>
        </w:tc>
        <w:tc>
          <w:tcPr>
            <w:tcW w:w="1589" w:type="dxa"/>
            <w:gridSpan w:val="2"/>
            <w:textDirection w:val="btLr"/>
          </w:tcPr>
          <w:p w:rsidR="00C636FB" w:rsidRPr="001409C1" w:rsidRDefault="00C636FB" w:rsidP="00FD021B">
            <w:pPr>
              <w:autoSpaceDE w:val="0"/>
              <w:autoSpaceDN w:val="0"/>
              <w:adjustRightInd w:val="0"/>
              <w:ind w:left="113" w:right="113"/>
              <w:rPr>
                <w:rFonts w:eastAsia="Times-Bold"/>
              </w:rPr>
            </w:pPr>
            <w:r w:rsidRPr="001409C1">
              <w:rPr>
                <w:rFonts w:eastAsia="Times-Bold"/>
              </w:rPr>
              <w:t>Овладевший</w:t>
            </w:r>
          </w:p>
          <w:p w:rsidR="00C636FB" w:rsidRPr="001409C1" w:rsidRDefault="00C636FB" w:rsidP="00FD021B">
            <w:pPr>
              <w:autoSpaceDE w:val="0"/>
              <w:autoSpaceDN w:val="0"/>
              <w:adjustRightInd w:val="0"/>
              <w:ind w:left="113" w:right="113"/>
              <w:rPr>
                <w:rFonts w:eastAsia="Times-Bold"/>
              </w:rPr>
            </w:pPr>
            <w:r w:rsidRPr="001409C1">
              <w:rPr>
                <w:rFonts w:eastAsia="Times-Bold"/>
              </w:rPr>
              <w:t>средствами общения</w:t>
            </w:r>
          </w:p>
          <w:p w:rsidR="00C636FB" w:rsidRPr="001409C1" w:rsidRDefault="00C636FB" w:rsidP="00FD021B">
            <w:pPr>
              <w:autoSpaceDE w:val="0"/>
              <w:autoSpaceDN w:val="0"/>
              <w:adjustRightInd w:val="0"/>
              <w:ind w:left="113" w:right="113"/>
              <w:rPr>
                <w:rFonts w:eastAsia="Times-Bold"/>
              </w:rPr>
            </w:pPr>
            <w:r w:rsidRPr="001409C1">
              <w:rPr>
                <w:rFonts w:eastAsia="Times-Bold"/>
              </w:rPr>
              <w:t>и способами</w:t>
            </w:r>
          </w:p>
          <w:p w:rsidR="00C636FB" w:rsidRPr="001409C1" w:rsidRDefault="00C636FB" w:rsidP="00FD021B">
            <w:pPr>
              <w:autoSpaceDE w:val="0"/>
              <w:autoSpaceDN w:val="0"/>
              <w:adjustRightInd w:val="0"/>
              <w:ind w:left="113" w:right="113"/>
              <w:rPr>
                <w:rFonts w:eastAsia="Times-Bold"/>
              </w:rPr>
            </w:pPr>
            <w:r w:rsidRPr="001409C1">
              <w:rPr>
                <w:rFonts w:eastAsia="Times-Bold"/>
              </w:rPr>
              <w:t>взаимодействия со</w:t>
            </w:r>
          </w:p>
          <w:p w:rsidR="00C636FB" w:rsidRPr="001409C1" w:rsidRDefault="00C636FB" w:rsidP="00FD021B">
            <w:pPr>
              <w:autoSpaceDE w:val="0"/>
              <w:autoSpaceDN w:val="0"/>
              <w:adjustRightInd w:val="0"/>
              <w:ind w:left="113" w:right="113"/>
              <w:rPr>
                <w:rFonts w:eastAsia="Times-Bold"/>
              </w:rPr>
            </w:pPr>
            <w:r w:rsidRPr="001409C1">
              <w:rPr>
                <w:rFonts w:eastAsia="Times-Bold"/>
              </w:rPr>
              <w:t>взрослыми и</w:t>
            </w:r>
          </w:p>
          <w:p w:rsidR="00C636FB" w:rsidRPr="001409C1" w:rsidRDefault="00C636FB" w:rsidP="00FD021B">
            <w:pPr>
              <w:ind w:left="113" w:right="113"/>
            </w:pPr>
            <w:r w:rsidRPr="001409C1">
              <w:rPr>
                <w:rFonts w:eastAsia="Times-Bold"/>
              </w:rPr>
              <w:t>сверстниками</w:t>
            </w:r>
          </w:p>
        </w:tc>
        <w:tc>
          <w:tcPr>
            <w:tcW w:w="1589" w:type="dxa"/>
            <w:gridSpan w:val="2"/>
            <w:textDirection w:val="btLr"/>
          </w:tcPr>
          <w:p w:rsidR="00C636FB" w:rsidRPr="001409C1" w:rsidRDefault="00C636FB" w:rsidP="00FD021B">
            <w:pPr>
              <w:autoSpaceDE w:val="0"/>
              <w:autoSpaceDN w:val="0"/>
              <w:adjustRightInd w:val="0"/>
              <w:ind w:left="113" w:right="113"/>
            </w:pPr>
            <w:r w:rsidRPr="001409C1">
              <w:t>Способный</w:t>
            </w:r>
          </w:p>
          <w:p w:rsidR="00C636FB" w:rsidRPr="001409C1" w:rsidRDefault="00C636FB" w:rsidP="00FD021B">
            <w:pPr>
              <w:autoSpaceDE w:val="0"/>
              <w:autoSpaceDN w:val="0"/>
              <w:adjustRightInd w:val="0"/>
              <w:ind w:left="113" w:right="113"/>
            </w:pPr>
            <w:r w:rsidRPr="001409C1">
              <w:t>управлять своим</w:t>
            </w:r>
          </w:p>
          <w:p w:rsidR="00C636FB" w:rsidRPr="001409C1" w:rsidRDefault="00C636FB" w:rsidP="00FD021B">
            <w:pPr>
              <w:autoSpaceDE w:val="0"/>
              <w:autoSpaceDN w:val="0"/>
              <w:adjustRightInd w:val="0"/>
              <w:ind w:left="113" w:right="113"/>
            </w:pPr>
            <w:r w:rsidRPr="001409C1">
              <w:t>поведением и</w:t>
            </w:r>
          </w:p>
          <w:p w:rsidR="00C636FB" w:rsidRPr="001409C1" w:rsidRDefault="00C636FB" w:rsidP="00FD021B">
            <w:pPr>
              <w:autoSpaceDE w:val="0"/>
              <w:autoSpaceDN w:val="0"/>
              <w:adjustRightInd w:val="0"/>
              <w:ind w:left="113" w:right="113"/>
            </w:pPr>
            <w:r w:rsidRPr="001409C1">
              <w:t>планировать свои</w:t>
            </w:r>
          </w:p>
          <w:p w:rsidR="00C636FB" w:rsidRPr="001409C1" w:rsidRDefault="00C636FB" w:rsidP="00FD021B">
            <w:pPr>
              <w:autoSpaceDE w:val="0"/>
              <w:autoSpaceDN w:val="0"/>
              <w:adjustRightInd w:val="0"/>
              <w:ind w:left="113" w:right="113"/>
            </w:pPr>
            <w:r w:rsidRPr="001409C1">
              <w:t>действия на основе</w:t>
            </w:r>
          </w:p>
          <w:p w:rsidR="00C636FB" w:rsidRPr="001409C1" w:rsidRDefault="00C636FB" w:rsidP="00FD021B">
            <w:pPr>
              <w:autoSpaceDE w:val="0"/>
              <w:autoSpaceDN w:val="0"/>
              <w:adjustRightInd w:val="0"/>
              <w:ind w:left="113" w:right="113"/>
            </w:pPr>
            <w:r w:rsidRPr="001409C1">
              <w:t>первичных</w:t>
            </w:r>
          </w:p>
          <w:p w:rsidR="00C636FB" w:rsidRPr="001409C1" w:rsidRDefault="00C636FB" w:rsidP="00FD021B">
            <w:pPr>
              <w:autoSpaceDE w:val="0"/>
              <w:autoSpaceDN w:val="0"/>
              <w:adjustRightInd w:val="0"/>
              <w:ind w:left="113" w:right="113"/>
            </w:pPr>
            <w:r w:rsidRPr="001409C1">
              <w:t>ценностных</w:t>
            </w:r>
          </w:p>
          <w:p w:rsidR="00C636FB" w:rsidRPr="001409C1" w:rsidRDefault="00C636FB" w:rsidP="00FD021B">
            <w:pPr>
              <w:autoSpaceDE w:val="0"/>
              <w:autoSpaceDN w:val="0"/>
              <w:adjustRightInd w:val="0"/>
              <w:ind w:left="113" w:right="113"/>
              <w:rPr>
                <w:rFonts w:eastAsia="Times-Bold"/>
                <w:b/>
                <w:bCs/>
              </w:rPr>
            </w:pPr>
            <w:r w:rsidRPr="001409C1">
              <w:t>представлений</w:t>
            </w:r>
            <w:r w:rsidRPr="001409C1">
              <w:rPr>
                <w:rFonts w:eastAsia="Times-Bold"/>
                <w:b/>
                <w:bCs/>
              </w:rPr>
              <w:t>,</w:t>
            </w:r>
          </w:p>
          <w:p w:rsidR="00C636FB" w:rsidRPr="001409C1" w:rsidRDefault="00C636FB" w:rsidP="00FD021B">
            <w:pPr>
              <w:autoSpaceDE w:val="0"/>
              <w:autoSpaceDN w:val="0"/>
              <w:adjustRightInd w:val="0"/>
              <w:ind w:left="113" w:right="113"/>
            </w:pPr>
            <w:r w:rsidRPr="001409C1">
              <w:t>соблюдающий</w:t>
            </w:r>
          </w:p>
          <w:p w:rsidR="00C636FB" w:rsidRPr="001409C1" w:rsidRDefault="00C636FB" w:rsidP="00FD021B">
            <w:pPr>
              <w:autoSpaceDE w:val="0"/>
              <w:autoSpaceDN w:val="0"/>
              <w:adjustRightInd w:val="0"/>
              <w:ind w:left="113" w:right="113"/>
            </w:pPr>
            <w:r w:rsidRPr="001409C1">
              <w:t>элементарные</w:t>
            </w:r>
          </w:p>
          <w:p w:rsidR="00C636FB" w:rsidRPr="001409C1" w:rsidRDefault="00C636FB" w:rsidP="00FD021B">
            <w:pPr>
              <w:autoSpaceDE w:val="0"/>
              <w:autoSpaceDN w:val="0"/>
              <w:adjustRightInd w:val="0"/>
              <w:ind w:left="113" w:right="113"/>
            </w:pPr>
            <w:r w:rsidRPr="001409C1">
              <w:t>общепринятые</w:t>
            </w:r>
          </w:p>
          <w:p w:rsidR="00C636FB" w:rsidRPr="001409C1" w:rsidRDefault="00C636FB" w:rsidP="00FD021B">
            <w:pPr>
              <w:autoSpaceDE w:val="0"/>
              <w:autoSpaceDN w:val="0"/>
              <w:adjustRightInd w:val="0"/>
              <w:ind w:left="113" w:right="113"/>
            </w:pPr>
            <w:r w:rsidRPr="001409C1">
              <w:t>нормы и правила</w:t>
            </w:r>
          </w:p>
          <w:p w:rsidR="00C636FB" w:rsidRPr="001409C1" w:rsidRDefault="00C636FB" w:rsidP="00FD021B">
            <w:pPr>
              <w:autoSpaceDE w:val="0"/>
              <w:autoSpaceDN w:val="0"/>
              <w:adjustRightInd w:val="0"/>
              <w:ind w:left="113" w:right="113"/>
            </w:pPr>
            <w:r w:rsidRPr="001409C1">
              <w:t>поведения</w:t>
            </w:r>
          </w:p>
          <w:p w:rsidR="00C636FB" w:rsidRPr="001409C1" w:rsidRDefault="00C636FB" w:rsidP="00FD021B">
            <w:pPr>
              <w:autoSpaceDE w:val="0"/>
              <w:autoSpaceDN w:val="0"/>
              <w:adjustRightInd w:val="0"/>
              <w:ind w:left="113" w:right="113"/>
            </w:pPr>
          </w:p>
        </w:tc>
        <w:tc>
          <w:tcPr>
            <w:tcW w:w="1589" w:type="dxa"/>
            <w:gridSpan w:val="2"/>
            <w:textDirection w:val="btLr"/>
          </w:tcPr>
          <w:p w:rsidR="00C636FB" w:rsidRPr="001409C1" w:rsidRDefault="00C636FB" w:rsidP="00FD021B">
            <w:pPr>
              <w:autoSpaceDE w:val="0"/>
              <w:autoSpaceDN w:val="0"/>
              <w:adjustRightInd w:val="0"/>
              <w:ind w:left="113" w:right="113"/>
            </w:pPr>
            <w:r w:rsidRPr="001409C1">
              <w:t>Способный</w:t>
            </w:r>
          </w:p>
          <w:p w:rsidR="00C636FB" w:rsidRPr="001409C1" w:rsidRDefault="00C636FB" w:rsidP="00FD021B">
            <w:pPr>
              <w:autoSpaceDE w:val="0"/>
              <w:autoSpaceDN w:val="0"/>
              <w:adjustRightInd w:val="0"/>
              <w:ind w:left="113" w:right="113"/>
            </w:pPr>
            <w:r w:rsidRPr="001409C1">
              <w:t>решать</w:t>
            </w:r>
          </w:p>
          <w:p w:rsidR="00C636FB" w:rsidRPr="001409C1" w:rsidRDefault="00C636FB" w:rsidP="00FD021B">
            <w:pPr>
              <w:autoSpaceDE w:val="0"/>
              <w:autoSpaceDN w:val="0"/>
              <w:adjustRightInd w:val="0"/>
              <w:ind w:left="113" w:right="113"/>
            </w:pPr>
            <w:r w:rsidRPr="001409C1">
              <w:t>интеллектуальные и</w:t>
            </w:r>
          </w:p>
          <w:p w:rsidR="00C636FB" w:rsidRPr="001409C1" w:rsidRDefault="00C636FB" w:rsidP="00FD021B">
            <w:pPr>
              <w:autoSpaceDE w:val="0"/>
              <w:autoSpaceDN w:val="0"/>
              <w:adjustRightInd w:val="0"/>
              <w:ind w:left="113" w:right="113"/>
            </w:pPr>
            <w:r w:rsidRPr="001409C1">
              <w:t>личностные задачи</w:t>
            </w:r>
          </w:p>
          <w:p w:rsidR="00C636FB" w:rsidRPr="001409C1" w:rsidRDefault="00C636FB" w:rsidP="00FD021B">
            <w:pPr>
              <w:autoSpaceDE w:val="0"/>
              <w:autoSpaceDN w:val="0"/>
              <w:adjustRightInd w:val="0"/>
              <w:ind w:left="113" w:right="113"/>
              <w:rPr>
                <w:b/>
                <w:bCs/>
              </w:rPr>
            </w:pPr>
            <w:r w:rsidRPr="001409C1">
              <w:rPr>
                <w:b/>
                <w:bCs/>
              </w:rPr>
              <w:t>(</w:t>
            </w:r>
            <w:r w:rsidRPr="001409C1">
              <w:t>проблемы</w:t>
            </w:r>
            <w:r w:rsidRPr="001409C1">
              <w:rPr>
                <w:b/>
                <w:bCs/>
              </w:rPr>
              <w:t>),</w:t>
            </w:r>
          </w:p>
          <w:p w:rsidR="00C636FB" w:rsidRPr="001409C1" w:rsidRDefault="00C636FB" w:rsidP="00FD021B">
            <w:pPr>
              <w:autoSpaceDE w:val="0"/>
              <w:autoSpaceDN w:val="0"/>
              <w:adjustRightInd w:val="0"/>
              <w:ind w:left="113" w:right="113"/>
            </w:pPr>
            <w:r w:rsidRPr="001409C1">
              <w:t>адекватные</w:t>
            </w:r>
          </w:p>
          <w:p w:rsidR="00C636FB" w:rsidRPr="001409C1" w:rsidRDefault="00C636FB" w:rsidP="00FD021B">
            <w:pPr>
              <w:autoSpaceDE w:val="0"/>
              <w:autoSpaceDN w:val="0"/>
              <w:adjustRightInd w:val="0"/>
              <w:ind w:left="113" w:right="113"/>
            </w:pPr>
            <w:r w:rsidRPr="001409C1">
              <w:t>возрасту</w:t>
            </w:r>
          </w:p>
          <w:p w:rsidR="00C636FB" w:rsidRPr="001409C1" w:rsidRDefault="00C636FB" w:rsidP="00FD021B">
            <w:pPr>
              <w:autoSpaceDE w:val="0"/>
              <w:autoSpaceDN w:val="0"/>
              <w:adjustRightInd w:val="0"/>
              <w:ind w:left="113" w:right="113"/>
            </w:pPr>
            <w:r w:rsidRPr="001409C1">
              <w:t>мира природы поведения.</w:t>
            </w:r>
          </w:p>
          <w:p w:rsidR="00C636FB" w:rsidRPr="001409C1" w:rsidRDefault="00C636FB" w:rsidP="00FD021B">
            <w:pPr>
              <w:ind w:left="113" w:right="113"/>
            </w:pPr>
          </w:p>
        </w:tc>
        <w:tc>
          <w:tcPr>
            <w:tcW w:w="1589" w:type="dxa"/>
            <w:gridSpan w:val="2"/>
            <w:textDirection w:val="btLr"/>
          </w:tcPr>
          <w:p w:rsidR="00C636FB" w:rsidRPr="001409C1" w:rsidRDefault="00C636FB" w:rsidP="00FD021B">
            <w:pPr>
              <w:autoSpaceDE w:val="0"/>
              <w:autoSpaceDN w:val="0"/>
              <w:adjustRightInd w:val="0"/>
              <w:ind w:left="113" w:right="113"/>
            </w:pPr>
            <w:r w:rsidRPr="001409C1">
              <w:t>Имеющий</w:t>
            </w:r>
          </w:p>
          <w:p w:rsidR="00C636FB" w:rsidRPr="001409C1" w:rsidRDefault="00C636FB" w:rsidP="00FD021B">
            <w:pPr>
              <w:autoSpaceDE w:val="0"/>
              <w:autoSpaceDN w:val="0"/>
              <w:adjustRightInd w:val="0"/>
              <w:ind w:left="113" w:right="113"/>
            </w:pPr>
            <w:r w:rsidRPr="001409C1">
              <w:t>первичные</w:t>
            </w:r>
          </w:p>
          <w:p w:rsidR="00C636FB" w:rsidRPr="001409C1" w:rsidRDefault="00C636FB" w:rsidP="00FD021B">
            <w:pPr>
              <w:autoSpaceDE w:val="0"/>
              <w:autoSpaceDN w:val="0"/>
              <w:adjustRightInd w:val="0"/>
              <w:ind w:left="113" w:right="113"/>
            </w:pPr>
            <w:r w:rsidRPr="001409C1">
              <w:t>представления о</w:t>
            </w:r>
          </w:p>
          <w:p w:rsidR="00C636FB" w:rsidRPr="001409C1" w:rsidRDefault="00C636FB" w:rsidP="00FD021B">
            <w:pPr>
              <w:autoSpaceDE w:val="0"/>
              <w:autoSpaceDN w:val="0"/>
              <w:adjustRightInd w:val="0"/>
              <w:ind w:left="113" w:right="113"/>
              <w:rPr>
                <w:b/>
                <w:bCs/>
              </w:rPr>
            </w:pPr>
            <w:r w:rsidRPr="001409C1">
              <w:t>себе</w:t>
            </w:r>
            <w:r w:rsidRPr="001409C1">
              <w:rPr>
                <w:b/>
                <w:bCs/>
              </w:rPr>
              <w:t xml:space="preserve">, </w:t>
            </w:r>
            <w:r w:rsidRPr="001409C1">
              <w:t>семье</w:t>
            </w:r>
            <w:r w:rsidRPr="001409C1">
              <w:rPr>
                <w:b/>
                <w:bCs/>
              </w:rPr>
              <w:t>,</w:t>
            </w:r>
          </w:p>
          <w:p w:rsidR="00C636FB" w:rsidRPr="001409C1" w:rsidRDefault="00C636FB" w:rsidP="00FD021B">
            <w:pPr>
              <w:autoSpaceDE w:val="0"/>
              <w:autoSpaceDN w:val="0"/>
              <w:adjustRightInd w:val="0"/>
              <w:ind w:left="113" w:right="113"/>
            </w:pPr>
            <w:r w:rsidRPr="001409C1">
              <w:t>обществе</w:t>
            </w:r>
          </w:p>
          <w:p w:rsidR="00C636FB" w:rsidRPr="001409C1" w:rsidRDefault="00C636FB" w:rsidP="00FD021B">
            <w:pPr>
              <w:autoSpaceDE w:val="0"/>
              <w:autoSpaceDN w:val="0"/>
              <w:adjustRightInd w:val="0"/>
              <w:ind w:left="113" w:right="113"/>
            </w:pPr>
            <w:r w:rsidRPr="001409C1">
              <w:rPr>
                <w:b/>
                <w:bCs/>
              </w:rPr>
              <w:t>(</w:t>
            </w:r>
            <w:r w:rsidRPr="001409C1">
              <w:t>ближайшем</w:t>
            </w:r>
          </w:p>
          <w:p w:rsidR="00C636FB" w:rsidRPr="001409C1" w:rsidRDefault="00C636FB" w:rsidP="00FD021B">
            <w:pPr>
              <w:autoSpaceDE w:val="0"/>
              <w:autoSpaceDN w:val="0"/>
              <w:adjustRightInd w:val="0"/>
              <w:ind w:left="113" w:right="113"/>
              <w:rPr>
                <w:b/>
                <w:bCs/>
              </w:rPr>
            </w:pPr>
            <w:r w:rsidRPr="001409C1">
              <w:t>социуме</w:t>
            </w:r>
            <w:r w:rsidRPr="001409C1">
              <w:rPr>
                <w:b/>
                <w:bCs/>
              </w:rPr>
              <w:t>),</w:t>
            </w:r>
          </w:p>
          <w:p w:rsidR="00C636FB" w:rsidRPr="001409C1" w:rsidRDefault="00C636FB" w:rsidP="00FD021B">
            <w:pPr>
              <w:autoSpaceDE w:val="0"/>
              <w:autoSpaceDN w:val="0"/>
              <w:adjustRightInd w:val="0"/>
              <w:ind w:left="113" w:right="113"/>
            </w:pPr>
            <w:r w:rsidRPr="001409C1">
              <w:t>государстве</w:t>
            </w:r>
          </w:p>
          <w:p w:rsidR="00C636FB" w:rsidRPr="001409C1" w:rsidRDefault="00C636FB" w:rsidP="00FD021B">
            <w:pPr>
              <w:autoSpaceDE w:val="0"/>
              <w:autoSpaceDN w:val="0"/>
              <w:adjustRightInd w:val="0"/>
              <w:ind w:left="113" w:right="113"/>
            </w:pPr>
            <w:r w:rsidRPr="001409C1">
              <w:rPr>
                <w:b/>
                <w:bCs/>
              </w:rPr>
              <w:t>(</w:t>
            </w:r>
            <w:r w:rsidRPr="001409C1">
              <w:t>стране</w:t>
            </w:r>
            <w:r w:rsidRPr="001409C1">
              <w:rPr>
                <w:b/>
                <w:bCs/>
              </w:rPr>
              <w:t xml:space="preserve">), </w:t>
            </w:r>
            <w:r w:rsidRPr="001409C1">
              <w:t>мире и</w:t>
            </w:r>
          </w:p>
          <w:p w:rsidR="00C636FB" w:rsidRPr="001409C1" w:rsidRDefault="00C636FB" w:rsidP="00FD021B">
            <w:pPr>
              <w:autoSpaceDE w:val="0"/>
              <w:autoSpaceDN w:val="0"/>
              <w:adjustRightInd w:val="0"/>
              <w:ind w:left="113" w:right="113"/>
            </w:pPr>
            <w:r w:rsidRPr="001409C1">
              <w:t>природе</w:t>
            </w:r>
          </w:p>
          <w:p w:rsidR="00C636FB" w:rsidRPr="001409C1" w:rsidRDefault="00C636FB" w:rsidP="00FD021B">
            <w:pPr>
              <w:ind w:left="113" w:right="113"/>
            </w:pPr>
          </w:p>
        </w:tc>
        <w:tc>
          <w:tcPr>
            <w:tcW w:w="1589" w:type="dxa"/>
            <w:gridSpan w:val="2"/>
            <w:textDirection w:val="btLr"/>
          </w:tcPr>
          <w:p w:rsidR="00C636FB" w:rsidRPr="001409C1" w:rsidRDefault="00C636FB" w:rsidP="00FD021B">
            <w:pPr>
              <w:autoSpaceDE w:val="0"/>
              <w:autoSpaceDN w:val="0"/>
              <w:adjustRightInd w:val="0"/>
              <w:ind w:left="113" w:right="113"/>
            </w:pPr>
            <w:r w:rsidRPr="001409C1">
              <w:t xml:space="preserve"> Овладевший</w:t>
            </w:r>
          </w:p>
          <w:p w:rsidR="00C636FB" w:rsidRPr="001409C1" w:rsidRDefault="00C636FB" w:rsidP="00FD021B">
            <w:pPr>
              <w:autoSpaceDE w:val="0"/>
              <w:autoSpaceDN w:val="0"/>
              <w:adjustRightInd w:val="0"/>
              <w:ind w:left="113" w:right="113"/>
            </w:pPr>
            <w:r w:rsidRPr="001409C1">
              <w:t>универсальными</w:t>
            </w:r>
          </w:p>
          <w:p w:rsidR="00C636FB" w:rsidRPr="001409C1" w:rsidRDefault="00C636FB" w:rsidP="00FD021B">
            <w:pPr>
              <w:autoSpaceDE w:val="0"/>
              <w:autoSpaceDN w:val="0"/>
              <w:adjustRightInd w:val="0"/>
              <w:ind w:left="113" w:right="113"/>
            </w:pPr>
            <w:r w:rsidRPr="001409C1">
              <w:t>предпосылками</w:t>
            </w:r>
          </w:p>
          <w:p w:rsidR="00C636FB" w:rsidRPr="001409C1" w:rsidRDefault="00C636FB" w:rsidP="00FD021B">
            <w:pPr>
              <w:autoSpaceDE w:val="0"/>
              <w:autoSpaceDN w:val="0"/>
              <w:adjustRightInd w:val="0"/>
              <w:ind w:left="113" w:right="113"/>
            </w:pPr>
            <w:r w:rsidRPr="001409C1">
              <w:t>учебной деятельности</w:t>
            </w:r>
          </w:p>
          <w:p w:rsidR="00C636FB" w:rsidRPr="001409C1" w:rsidRDefault="00C636FB" w:rsidP="00FD021B">
            <w:pPr>
              <w:ind w:left="113" w:right="113"/>
            </w:pPr>
          </w:p>
        </w:tc>
        <w:tc>
          <w:tcPr>
            <w:tcW w:w="1589" w:type="dxa"/>
            <w:gridSpan w:val="2"/>
            <w:textDirection w:val="btLr"/>
          </w:tcPr>
          <w:p w:rsidR="00C636FB" w:rsidRPr="001409C1" w:rsidRDefault="00C636FB" w:rsidP="00FD021B">
            <w:pPr>
              <w:autoSpaceDE w:val="0"/>
              <w:autoSpaceDN w:val="0"/>
              <w:adjustRightInd w:val="0"/>
              <w:ind w:left="113" w:right="113"/>
            </w:pPr>
            <w:r w:rsidRPr="001409C1">
              <w:t xml:space="preserve"> Овладевший</w:t>
            </w:r>
          </w:p>
          <w:p w:rsidR="00C636FB" w:rsidRPr="001409C1" w:rsidRDefault="00C636FB" w:rsidP="00FD021B">
            <w:pPr>
              <w:autoSpaceDE w:val="0"/>
              <w:autoSpaceDN w:val="0"/>
              <w:adjustRightInd w:val="0"/>
              <w:ind w:left="113" w:right="113"/>
            </w:pPr>
            <w:r w:rsidRPr="001409C1">
              <w:t>необходимыми</w:t>
            </w:r>
          </w:p>
          <w:p w:rsidR="00C636FB" w:rsidRPr="001409C1" w:rsidRDefault="00C636FB" w:rsidP="00FD021B">
            <w:pPr>
              <w:autoSpaceDE w:val="0"/>
              <w:autoSpaceDN w:val="0"/>
              <w:adjustRightInd w:val="0"/>
              <w:ind w:left="113" w:right="113"/>
            </w:pPr>
            <w:r w:rsidRPr="001409C1">
              <w:t>умениями и</w:t>
            </w:r>
          </w:p>
          <w:p w:rsidR="00C636FB" w:rsidRPr="001409C1" w:rsidRDefault="00C636FB" w:rsidP="00FD021B">
            <w:pPr>
              <w:ind w:left="113" w:right="113"/>
            </w:pPr>
            <w:r w:rsidRPr="001409C1">
              <w:t>навыками</w:t>
            </w:r>
          </w:p>
        </w:tc>
        <w:tc>
          <w:tcPr>
            <w:tcW w:w="1094" w:type="dxa"/>
            <w:gridSpan w:val="2"/>
            <w:textDirection w:val="btLr"/>
          </w:tcPr>
          <w:p w:rsidR="00C636FB" w:rsidRPr="001409C1" w:rsidRDefault="00C636FB" w:rsidP="00FD021B">
            <w:pPr>
              <w:autoSpaceDE w:val="0"/>
              <w:autoSpaceDN w:val="0"/>
              <w:adjustRightInd w:val="0"/>
              <w:ind w:left="113" w:right="113"/>
            </w:pPr>
            <w:r w:rsidRPr="001409C1">
              <w:t>Вывод</w:t>
            </w:r>
          </w:p>
        </w:tc>
      </w:tr>
      <w:tr w:rsidR="00C636FB" w:rsidRPr="001409C1">
        <w:trPr>
          <w:trHeight w:val="129"/>
        </w:trPr>
        <w:tc>
          <w:tcPr>
            <w:tcW w:w="273" w:type="dxa"/>
          </w:tcPr>
          <w:p w:rsidR="00C636FB" w:rsidRPr="001409C1" w:rsidRDefault="00C636FB" w:rsidP="00FD021B"/>
        </w:tc>
        <w:tc>
          <w:tcPr>
            <w:tcW w:w="1767" w:type="dxa"/>
          </w:tcPr>
          <w:p w:rsidR="00C636FB" w:rsidRPr="001409C1" w:rsidRDefault="00C636FB" w:rsidP="00FD021B"/>
        </w:tc>
        <w:tc>
          <w:tcPr>
            <w:tcW w:w="791" w:type="dxa"/>
          </w:tcPr>
          <w:p w:rsidR="00C636FB" w:rsidRPr="001409C1" w:rsidRDefault="00C636FB" w:rsidP="00FD021B"/>
        </w:tc>
        <w:tc>
          <w:tcPr>
            <w:tcW w:w="794" w:type="dxa"/>
          </w:tcPr>
          <w:p w:rsidR="00C636FB" w:rsidRPr="001409C1" w:rsidRDefault="00C636FB" w:rsidP="00FD021B"/>
        </w:tc>
        <w:tc>
          <w:tcPr>
            <w:tcW w:w="793" w:type="dxa"/>
          </w:tcPr>
          <w:p w:rsidR="00C636FB" w:rsidRPr="001409C1" w:rsidRDefault="00C636FB" w:rsidP="00FD021B"/>
        </w:tc>
        <w:tc>
          <w:tcPr>
            <w:tcW w:w="794"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554" w:type="dxa"/>
          </w:tcPr>
          <w:p w:rsidR="00C636FB" w:rsidRPr="001409C1" w:rsidRDefault="00C636FB" w:rsidP="00FD021B"/>
        </w:tc>
        <w:tc>
          <w:tcPr>
            <w:tcW w:w="540" w:type="dxa"/>
          </w:tcPr>
          <w:p w:rsidR="00C636FB" w:rsidRPr="001409C1" w:rsidRDefault="00C636FB" w:rsidP="00FD021B"/>
        </w:tc>
      </w:tr>
      <w:tr w:rsidR="00C636FB" w:rsidRPr="001409C1">
        <w:trPr>
          <w:trHeight w:val="129"/>
        </w:trPr>
        <w:tc>
          <w:tcPr>
            <w:tcW w:w="273" w:type="dxa"/>
          </w:tcPr>
          <w:p w:rsidR="00C636FB" w:rsidRPr="001409C1" w:rsidRDefault="00C636FB" w:rsidP="00FD021B"/>
        </w:tc>
        <w:tc>
          <w:tcPr>
            <w:tcW w:w="1767" w:type="dxa"/>
          </w:tcPr>
          <w:p w:rsidR="00C636FB" w:rsidRPr="001409C1" w:rsidRDefault="00C636FB" w:rsidP="00FD021B"/>
        </w:tc>
        <w:tc>
          <w:tcPr>
            <w:tcW w:w="791" w:type="dxa"/>
          </w:tcPr>
          <w:p w:rsidR="00C636FB" w:rsidRPr="001409C1" w:rsidRDefault="00C636FB" w:rsidP="00FD021B"/>
        </w:tc>
        <w:tc>
          <w:tcPr>
            <w:tcW w:w="794" w:type="dxa"/>
          </w:tcPr>
          <w:p w:rsidR="00C636FB" w:rsidRPr="001409C1" w:rsidRDefault="00C636FB" w:rsidP="00FD021B"/>
        </w:tc>
        <w:tc>
          <w:tcPr>
            <w:tcW w:w="793" w:type="dxa"/>
          </w:tcPr>
          <w:p w:rsidR="00C636FB" w:rsidRPr="001409C1" w:rsidRDefault="00C636FB" w:rsidP="00FD021B"/>
        </w:tc>
        <w:tc>
          <w:tcPr>
            <w:tcW w:w="794"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554" w:type="dxa"/>
          </w:tcPr>
          <w:p w:rsidR="00C636FB" w:rsidRPr="001409C1" w:rsidRDefault="00C636FB" w:rsidP="00FD021B"/>
        </w:tc>
        <w:tc>
          <w:tcPr>
            <w:tcW w:w="540" w:type="dxa"/>
          </w:tcPr>
          <w:p w:rsidR="00C636FB" w:rsidRPr="001409C1" w:rsidRDefault="00C636FB" w:rsidP="00FD021B"/>
        </w:tc>
      </w:tr>
      <w:tr w:rsidR="00C636FB" w:rsidRPr="001409C1">
        <w:trPr>
          <w:trHeight w:val="129"/>
        </w:trPr>
        <w:tc>
          <w:tcPr>
            <w:tcW w:w="273" w:type="dxa"/>
          </w:tcPr>
          <w:p w:rsidR="00C636FB" w:rsidRPr="001409C1" w:rsidRDefault="00C636FB" w:rsidP="00FD021B"/>
        </w:tc>
        <w:tc>
          <w:tcPr>
            <w:tcW w:w="1767" w:type="dxa"/>
          </w:tcPr>
          <w:p w:rsidR="00C636FB" w:rsidRPr="001409C1" w:rsidRDefault="00C636FB" w:rsidP="00FD021B"/>
        </w:tc>
        <w:tc>
          <w:tcPr>
            <w:tcW w:w="791" w:type="dxa"/>
          </w:tcPr>
          <w:p w:rsidR="00C636FB" w:rsidRPr="001409C1" w:rsidRDefault="00C636FB" w:rsidP="00FD021B"/>
        </w:tc>
        <w:tc>
          <w:tcPr>
            <w:tcW w:w="794" w:type="dxa"/>
          </w:tcPr>
          <w:p w:rsidR="00C636FB" w:rsidRPr="001409C1" w:rsidRDefault="00C636FB" w:rsidP="00FD021B"/>
        </w:tc>
        <w:tc>
          <w:tcPr>
            <w:tcW w:w="793" w:type="dxa"/>
          </w:tcPr>
          <w:p w:rsidR="00C636FB" w:rsidRPr="001409C1" w:rsidRDefault="00C636FB" w:rsidP="00FD021B"/>
        </w:tc>
        <w:tc>
          <w:tcPr>
            <w:tcW w:w="794"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554" w:type="dxa"/>
          </w:tcPr>
          <w:p w:rsidR="00C636FB" w:rsidRPr="001409C1" w:rsidRDefault="00C636FB" w:rsidP="00FD021B"/>
        </w:tc>
        <w:tc>
          <w:tcPr>
            <w:tcW w:w="540" w:type="dxa"/>
          </w:tcPr>
          <w:p w:rsidR="00C636FB" w:rsidRPr="001409C1" w:rsidRDefault="00C636FB" w:rsidP="00FD021B"/>
        </w:tc>
      </w:tr>
      <w:tr w:rsidR="00C636FB" w:rsidRPr="001409C1">
        <w:trPr>
          <w:trHeight w:val="129"/>
        </w:trPr>
        <w:tc>
          <w:tcPr>
            <w:tcW w:w="273" w:type="dxa"/>
          </w:tcPr>
          <w:p w:rsidR="00C636FB" w:rsidRPr="001409C1" w:rsidRDefault="00C636FB" w:rsidP="00FD021B"/>
        </w:tc>
        <w:tc>
          <w:tcPr>
            <w:tcW w:w="1767" w:type="dxa"/>
          </w:tcPr>
          <w:p w:rsidR="00C636FB" w:rsidRPr="001409C1" w:rsidRDefault="00C636FB" w:rsidP="00FD021B"/>
        </w:tc>
        <w:tc>
          <w:tcPr>
            <w:tcW w:w="791" w:type="dxa"/>
          </w:tcPr>
          <w:p w:rsidR="00C636FB" w:rsidRPr="001409C1" w:rsidRDefault="00C636FB" w:rsidP="00FD021B"/>
        </w:tc>
        <w:tc>
          <w:tcPr>
            <w:tcW w:w="794" w:type="dxa"/>
          </w:tcPr>
          <w:p w:rsidR="00C636FB" w:rsidRPr="001409C1" w:rsidRDefault="00C636FB" w:rsidP="00FD021B"/>
        </w:tc>
        <w:tc>
          <w:tcPr>
            <w:tcW w:w="793" w:type="dxa"/>
          </w:tcPr>
          <w:p w:rsidR="00C636FB" w:rsidRPr="001409C1" w:rsidRDefault="00C636FB" w:rsidP="00FD021B"/>
        </w:tc>
        <w:tc>
          <w:tcPr>
            <w:tcW w:w="794"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795" w:type="dxa"/>
          </w:tcPr>
          <w:p w:rsidR="00C636FB" w:rsidRPr="001409C1" w:rsidRDefault="00C636FB" w:rsidP="00FD021B"/>
        </w:tc>
        <w:tc>
          <w:tcPr>
            <w:tcW w:w="794" w:type="dxa"/>
          </w:tcPr>
          <w:p w:rsidR="00C636FB" w:rsidRPr="001409C1" w:rsidRDefault="00C636FB" w:rsidP="00FD021B"/>
        </w:tc>
        <w:tc>
          <w:tcPr>
            <w:tcW w:w="554" w:type="dxa"/>
          </w:tcPr>
          <w:p w:rsidR="00C636FB" w:rsidRPr="001409C1" w:rsidRDefault="00C636FB" w:rsidP="00FD021B"/>
        </w:tc>
        <w:tc>
          <w:tcPr>
            <w:tcW w:w="540" w:type="dxa"/>
          </w:tcPr>
          <w:p w:rsidR="00C636FB" w:rsidRPr="001409C1" w:rsidRDefault="00C636FB" w:rsidP="00FD021B"/>
        </w:tc>
      </w:tr>
    </w:tbl>
    <w:p w:rsidR="00C636FB" w:rsidRPr="001409C1" w:rsidRDefault="00C636FB" w:rsidP="00FD021B">
      <w:pPr>
        <w:spacing w:line="360" w:lineRule="auto"/>
        <w:rPr>
          <w:b/>
        </w:rPr>
        <w:sectPr w:rsidR="00C636FB" w:rsidRPr="001409C1">
          <w:pgSz w:w="16838" w:h="11906" w:orient="landscape"/>
          <w:pgMar w:top="568" w:right="709" w:bottom="567" w:left="567" w:header="709" w:footer="709" w:gutter="0"/>
          <w:cols w:space="720"/>
        </w:sectPr>
      </w:pPr>
    </w:p>
    <w:p w:rsidR="00C636FB" w:rsidRPr="001409C1" w:rsidRDefault="00C636FB" w:rsidP="00FD021B">
      <w:pPr>
        <w:autoSpaceDE w:val="0"/>
        <w:autoSpaceDN w:val="0"/>
        <w:adjustRightInd w:val="0"/>
        <w:rPr>
          <w:b/>
        </w:rPr>
      </w:pPr>
      <w:r w:rsidRPr="001409C1">
        <w:rPr>
          <w:b/>
        </w:rPr>
        <w:t xml:space="preserve">Протоколы промежуточного освоения основной общеобразовательной программы </w:t>
      </w:r>
    </w:p>
    <w:p w:rsidR="00C636FB" w:rsidRPr="001409C1" w:rsidRDefault="00C636FB" w:rsidP="00FD021B">
      <w:pPr>
        <w:autoSpaceDE w:val="0"/>
        <w:autoSpaceDN w:val="0"/>
        <w:adjustRightInd w:val="0"/>
        <w:rPr>
          <w:b/>
        </w:rPr>
      </w:pPr>
      <w:r w:rsidRPr="001409C1">
        <w:rPr>
          <w:b/>
        </w:rPr>
        <w:t xml:space="preserve">                                 в области « Познание»  для детей  старшей  группы</w:t>
      </w:r>
    </w:p>
    <w:p w:rsidR="00C636FB" w:rsidRPr="001409C1" w:rsidRDefault="00C636FB" w:rsidP="00FD021B">
      <w:pPr>
        <w:autoSpaceDE w:val="0"/>
        <w:autoSpaceDN w:val="0"/>
        <w:adjustRightInd w:val="0"/>
        <w:rPr>
          <w:rFonts w:eastAsia="Times-Bold"/>
          <w:b/>
        </w:rPr>
      </w:pPr>
      <w:r w:rsidRPr="001409C1">
        <w:rPr>
          <w:rFonts w:eastAsia="Times-Bold"/>
          <w:b/>
        </w:rPr>
        <w:t>Любознательный</w:t>
      </w:r>
      <w:r w:rsidRPr="001409C1">
        <w:rPr>
          <w:rFonts w:eastAsia="Times-Bold"/>
          <w:b/>
          <w:bCs/>
        </w:rPr>
        <w:t xml:space="preserve">, </w:t>
      </w:r>
      <w:r w:rsidRPr="001409C1">
        <w:rPr>
          <w:rFonts w:eastAsia="Times-Bold"/>
          <w:b/>
        </w:rPr>
        <w:t>активный:</w:t>
      </w:r>
    </w:p>
    <w:p w:rsidR="00C636FB" w:rsidRPr="001409C1" w:rsidRDefault="00C636FB" w:rsidP="00FD021B">
      <w:pPr>
        <w:autoSpaceDE w:val="0"/>
        <w:autoSpaceDN w:val="0"/>
        <w:adjustRightInd w:val="0"/>
      </w:pPr>
      <w:r w:rsidRPr="001409C1">
        <w:t xml:space="preserve">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w:t>
      </w:r>
    </w:p>
    <w:p w:rsidR="00C636FB" w:rsidRPr="001409C1" w:rsidRDefault="00C636FB" w:rsidP="00FD021B">
      <w:pPr>
        <w:autoSpaceDE w:val="0"/>
        <w:autoSpaceDN w:val="0"/>
        <w:adjustRightInd w:val="0"/>
      </w:pPr>
      <w:r w:rsidRPr="001409C1">
        <w:t>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 категории (одежда, мебель, посуда). Проявляет интерес к отгадыванию и сочинению загадок.</w:t>
      </w:r>
    </w:p>
    <w:p w:rsidR="00C636FB" w:rsidRPr="001409C1" w:rsidRDefault="00C636FB" w:rsidP="00FD021B">
      <w:pPr>
        <w:autoSpaceDE w:val="0"/>
        <w:autoSpaceDN w:val="0"/>
        <w:adjustRightInd w:val="0"/>
        <w:rPr>
          <w:b/>
        </w:rPr>
      </w:pPr>
      <w:r w:rsidRPr="001409C1">
        <w:rPr>
          <w:b/>
        </w:rPr>
        <w:t>Эмоционально отзывчивый:</w:t>
      </w:r>
    </w:p>
    <w:p w:rsidR="00C636FB" w:rsidRPr="001409C1" w:rsidRDefault="00C636FB" w:rsidP="00FD021B">
      <w:pPr>
        <w:autoSpaceDE w:val="0"/>
        <w:autoSpaceDN w:val="0"/>
        <w:adjustRightInd w:val="0"/>
        <w:rPr>
          <w:rFonts w:eastAsia="Times-Roman"/>
        </w:rPr>
      </w:pPr>
      <w:r w:rsidRPr="001409C1">
        <w:t xml:space="preserve"> Испытывает чувство удовлетворения от выполненной познавательной задачи</w:t>
      </w:r>
      <w:r w:rsidRPr="001409C1">
        <w:rPr>
          <w:rFonts w:eastAsia="Times-Roman"/>
        </w:rPr>
        <w:t xml:space="preserve">, </w:t>
      </w:r>
      <w:r w:rsidRPr="001409C1">
        <w:t>удовольствие от познания нового</w:t>
      </w:r>
      <w:r w:rsidRPr="001409C1">
        <w:rPr>
          <w:rFonts w:eastAsia="Times-Roman"/>
        </w:rPr>
        <w:t xml:space="preserve">. </w:t>
      </w:r>
      <w:r w:rsidRPr="001409C1">
        <w:t xml:space="preserve">Процесс и результаты познавательной деятельности вызывают различные эмоциональные переживания </w:t>
      </w:r>
      <w:r w:rsidRPr="001409C1">
        <w:rPr>
          <w:rFonts w:eastAsia="Times-Roman"/>
        </w:rPr>
        <w:t>(</w:t>
      </w:r>
      <w:r w:rsidRPr="001409C1">
        <w:t>положительные и отрицательные</w:t>
      </w:r>
      <w:r w:rsidRPr="001409C1">
        <w:rPr>
          <w:rFonts w:eastAsia="Times-Roman"/>
        </w:rPr>
        <w:t>).</w:t>
      </w:r>
    </w:p>
    <w:p w:rsidR="00C636FB" w:rsidRPr="001409C1" w:rsidRDefault="00C636FB" w:rsidP="00FD021B">
      <w:pPr>
        <w:autoSpaceDE w:val="0"/>
        <w:autoSpaceDN w:val="0"/>
        <w:adjustRightInd w:val="0"/>
        <w:rPr>
          <w:rFonts w:eastAsia="Times-Bold"/>
          <w:b/>
        </w:rPr>
      </w:pPr>
      <w:r w:rsidRPr="001409C1">
        <w:rPr>
          <w:rFonts w:eastAsia="Times-Bold"/>
          <w:b/>
        </w:rPr>
        <w:t>Овладевший средствами общения и способами взаимодействия со взрослыми и сверстниками:</w:t>
      </w:r>
    </w:p>
    <w:p w:rsidR="00C636FB" w:rsidRPr="001409C1" w:rsidRDefault="00C636FB" w:rsidP="00FD021B">
      <w:pPr>
        <w:autoSpaceDE w:val="0"/>
        <w:autoSpaceDN w:val="0"/>
        <w:adjustRightInd w:val="0"/>
        <w:rPr>
          <w:rFonts w:eastAsia="Times-Roman"/>
        </w:rPr>
      </w:pPr>
      <w:r w:rsidRPr="001409C1">
        <w:rPr>
          <w:b/>
        </w:rPr>
        <w:t xml:space="preserve"> </w:t>
      </w:r>
      <w:r w:rsidRPr="001409C1">
        <w:t xml:space="preserve">Получает удовлетворение от совместной познавательной деятельности с детьми и взрослыми, при наблюдениях, обсуждении увиденного и пр. </w:t>
      </w:r>
    </w:p>
    <w:p w:rsidR="00C636FB" w:rsidRPr="001409C1" w:rsidRDefault="00C636FB" w:rsidP="00FD021B">
      <w:pPr>
        <w:autoSpaceDE w:val="0"/>
        <w:autoSpaceDN w:val="0"/>
        <w:adjustRightInd w:val="0"/>
        <w:rPr>
          <w:b/>
        </w:rPr>
      </w:pPr>
      <w:r w:rsidRPr="001409C1">
        <w:rPr>
          <w:b/>
        </w:rPr>
        <w:t>Способный управлять своим поведением и планировать свои действия на основе первичных ценностных представлений</w:t>
      </w:r>
      <w:r w:rsidRPr="001409C1">
        <w:rPr>
          <w:rFonts w:eastAsia="Times-Bold"/>
          <w:b/>
          <w:bCs/>
        </w:rPr>
        <w:t>,</w:t>
      </w:r>
      <w:r w:rsidRPr="001409C1">
        <w:rPr>
          <w:b/>
        </w:rPr>
        <w:t xml:space="preserve"> соблюдающий элементарные общепринятые нормы и правила поведения:</w:t>
      </w:r>
    </w:p>
    <w:p w:rsidR="00C636FB" w:rsidRPr="001409C1" w:rsidRDefault="00C636FB" w:rsidP="00FD021B">
      <w:pPr>
        <w:autoSpaceDE w:val="0"/>
        <w:autoSpaceDN w:val="0"/>
        <w:adjustRightInd w:val="0"/>
        <w:rPr>
          <w:rFonts w:eastAsia="Times-Roman"/>
        </w:rPr>
      </w:pPr>
      <w:r w:rsidRPr="001409C1">
        <w:t xml:space="preserve"> Регулирует свою познавательную деятельность</w:t>
      </w:r>
      <w:r w:rsidRPr="001409C1">
        <w:rPr>
          <w:rFonts w:eastAsia="Times-Roman"/>
        </w:rPr>
        <w:t xml:space="preserve">. </w:t>
      </w:r>
      <w:r w:rsidRPr="001409C1">
        <w:t>Считается с желаниями другого</w:t>
      </w:r>
      <w:r w:rsidRPr="001409C1">
        <w:rPr>
          <w:rFonts w:eastAsia="Times-Roman"/>
        </w:rPr>
        <w:t xml:space="preserve">. </w:t>
      </w:r>
      <w:r w:rsidRPr="001409C1">
        <w:t>Проявляет интерес к результатам познавательной деятельности сверстника и его высказываниям</w:t>
      </w:r>
      <w:r w:rsidRPr="001409C1">
        <w:rPr>
          <w:rFonts w:eastAsia="Times-Roman"/>
        </w:rPr>
        <w:t>.</w:t>
      </w:r>
    </w:p>
    <w:p w:rsidR="00C636FB" w:rsidRPr="001409C1" w:rsidRDefault="00C636FB" w:rsidP="00FD021B">
      <w:pPr>
        <w:autoSpaceDE w:val="0"/>
        <w:autoSpaceDN w:val="0"/>
        <w:adjustRightInd w:val="0"/>
      </w:pPr>
      <w:r w:rsidRPr="001409C1">
        <w:rPr>
          <w:b/>
        </w:rPr>
        <w:t xml:space="preserve"> Способный решать интеллектуальные и личностные задачи </w:t>
      </w:r>
      <w:r w:rsidRPr="001409C1">
        <w:rPr>
          <w:b/>
          <w:bCs/>
        </w:rPr>
        <w:t>(</w:t>
      </w:r>
      <w:r w:rsidRPr="001409C1">
        <w:rPr>
          <w:b/>
        </w:rPr>
        <w:t>проблемы</w:t>
      </w:r>
      <w:r w:rsidRPr="001409C1">
        <w:rPr>
          <w:b/>
          <w:bCs/>
        </w:rPr>
        <w:t>),</w:t>
      </w:r>
      <w:r w:rsidRPr="001409C1">
        <w:rPr>
          <w:b/>
        </w:rPr>
        <w:t xml:space="preserve"> адекватные возрасту мира природы поведения:</w:t>
      </w:r>
    </w:p>
    <w:p w:rsidR="00C636FB" w:rsidRPr="001409C1" w:rsidRDefault="00C636FB" w:rsidP="00FD021B">
      <w:pPr>
        <w:autoSpaceDE w:val="0"/>
        <w:autoSpaceDN w:val="0"/>
        <w:adjustRightInd w:val="0"/>
      </w:pPr>
      <w:r w:rsidRPr="001409C1">
        <w:t xml:space="preserve"> 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C636FB" w:rsidRPr="001409C1" w:rsidRDefault="00C636FB" w:rsidP="00FD021B">
      <w:pPr>
        <w:autoSpaceDE w:val="0"/>
        <w:autoSpaceDN w:val="0"/>
        <w:adjustRightInd w:val="0"/>
      </w:pPr>
      <w:r w:rsidRPr="001409C1">
        <w:rPr>
          <w:b/>
        </w:rPr>
        <w:t xml:space="preserve"> Имеющий первичные представления о себе</w:t>
      </w:r>
      <w:r w:rsidRPr="001409C1">
        <w:rPr>
          <w:b/>
          <w:bCs/>
        </w:rPr>
        <w:t xml:space="preserve">, </w:t>
      </w:r>
      <w:r w:rsidRPr="001409C1">
        <w:rPr>
          <w:b/>
        </w:rPr>
        <w:t>семье</w:t>
      </w:r>
      <w:r w:rsidRPr="001409C1">
        <w:rPr>
          <w:b/>
          <w:bCs/>
        </w:rPr>
        <w:t>,</w:t>
      </w:r>
      <w:r w:rsidRPr="001409C1">
        <w:rPr>
          <w:b/>
        </w:rPr>
        <w:t xml:space="preserve"> обществе </w:t>
      </w:r>
      <w:r w:rsidRPr="001409C1">
        <w:rPr>
          <w:b/>
          <w:bCs/>
        </w:rPr>
        <w:t>(</w:t>
      </w:r>
      <w:r w:rsidRPr="001409C1">
        <w:rPr>
          <w:b/>
        </w:rPr>
        <w:t>ближайшем социуме</w:t>
      </w:r>
      <w:r w:rsidRPr="001409C1">
        <w:rPr>
          <w:b/>
          <w:bCs/>
        </w:rPr>
        <w:t>),</w:t>
      </w:r>
      <w:r w:rsidRPr="001409C1">
        <w:rPr>
          <w:b/>
        </w:rPr>
        <w:t xml:space="preserve"> государстве </w:t>
      </w:r>
      <w:r w:rsidRPr="001409C1">
        <w:rPr>
          <w:b/>
          <w:bCs/>
        </w:rPr>
        <w:t>(</w:t>
      </w:r>
      <w:r w:rsidRPr="001409C1">
        <w:rPr>
          <w:b/>
        </w:rPr>
        <w:t>стране</w:t>
      </w:r>
      <w:r w:rsidRPr="001409C1">
        <w:rPr>
          <w:b/>
          <w:bCs/>
        </w:rPr>
        <w:t xml:space="preserve">), </w:t>
      </w:r>
      <w:r w:rsidRPr="001409C1">
        <w:rPr>
          <w:b/>
        </w:rPr>
        <w:t>мире и природе:</w:t>
      </w:r>
    </w:p>
    <w:p w:rsidR="00C636FB" w:rsidRPr="001409C1" w:rsidRDefault="00C636FB" w:rsidP="00FD021B">
      <w:pPr>
        <w:autoSpaceDE w:val="0"/>
        <w:autoSpaceDN w:val="0"/>
        <w:adjustRightInd w:val="0"/>
      </w:pPr>
      <w:r w:rsidRPr="001409C1">
        <w:t xml:space="preserve"> 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C636FB" w:rsidRPr="001409C1" w:rsidRDefault="00C636FB" w:rsidP="00FD021B">
      <w:pPr>
        <w:autoSpaceDE w:val="0"/>
        <w:autoSpaceDN w:val="0"/>
        <w:adjustRightInd w:val="0"/>
      </w:pPr>
      <w:r w:rsidRPr="001409C1">
        <w:t>Проявляет индивидуальные познавательные предпочтения.</w:t>
      </w:r>
    </w:p>
    <w:p w:rsidR="00C636FB" w:rsidRPr="001409C1" w:rsidRDefault="00C636FB" w:rsidP="00FD021B">
      <w:pPr>
        <w:autoSpaceDE w:val="0"/>
        <w:autoSpaceDN w:val="0"/>
        <w:adjustRightInd w:val="0"/>
        <w:rPr>
          <w:b/>
        </w:rPr>
      </w:pPr>
      <w:r w:rsidRPr="001409C1">
        <w:rPr>
          <w:b/>
        </w:rPr>
        <w:t>Овладевший универсальными предпосылками учебной деятельности:</w:t>
      </w:r>
    </w:p>
    <w:p w:rsidR="00C636FB" w:rsidRPr="001409C1" w:rsidRDefault="00C636FB" w:rsidP="00FD021B">
      <w:pPr>
        <w:autoSpaceDE w:val="0"/>
        <w:autoSpaceDN w:val="0"/>
        <w:adjustRightInd w:val="0"/>
      </w:pPr>
      <w:r w:rsidRPr="001409C1">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rsidR="00C636FB" w:rsidRPr="001409C1" w:rsidRDefault="00C636FB" w:rsidP="00FD021B">
      <w:pPr>
        <w:autoSpaceDE w:val="0"/>
        <w:autoSpaceDN w:val="0"/>
        <w:adjustRightInd w:val="0"/>
        <w:rPr>
          <w:b/>
        </w:rPr>
      </w:pPr>
      <w:r w:rsidRPr="001409C1">
        <w:t xml:space="preserve"> </w:t>
      </w:r>
      <w:r w:rsidRPr="001409C1">
        <w:rPr>
          <w:b/>
        </w:rPr>
        <w:t xml:space="preserve">Овладевший необходимыми умениями и навыками:  </w:t>
      </w:r>
      <w:r w:rsidRPr="001409C1">
        <w:t>Сенсорная культура</w:t>
      </w:r>
      <w:r w:rsidRPr="001409C1">
        <w:rPr>
          <w:i/>
          <w:iCs/>
        </w:rPr>
        <w:t>:</w:t>
      </w:r>
    </w:p>
    <w:p w:rsidR="00C636FB" w:rsidRPr="001409C1" w:rsidRDefault="00C636FB" w:rsidP="00FD021B">
      <w:pPr>
        <w:autoSpaceDE w:val="0"/>
        <w:autoSpaceDN w:val="0"/>
        <w:adjustRightInd w:val="0"/>
      </w:pPr>
      <w:r w:rsidRPr="001409C1">
        <w:t>— выполнять элементарные перцептивные (обследовательские) действия;</w:t>
      </w:r>
    </w:p>
    <w:p w:rsidR="00C636FB" w:rsidRPr="001409C1" w:rsidRDefault="00C636FB" w:rsidP="00FD021B">
      <w:pPr>
        <w:autoSpaceDE w:val="0"/>
        <w:autoSpaceDN w:val="0"/>
        <w:adjustRightInd w:val="0"/>
      </w:pPr>
      <w:r w:rsidRPr="001409C1">
        <w:t>— различать и находить сходство признаков предметов;</w:t>
      </w:r>
    </w:p>
    <w:p w:rsidR="00C636FB" w:rsidRPr="001409C1" w:rsidRDefault="00C636FB" w:rsidP="00FD021B">
      <w:pPr>
        <w:autoSpaceDE w:val="0"/>
        <w:autoSpaceDN w:val="0"/>
        <w:adjustRightInd w:val="0"/>
      </w:pPr>
      <w:r w:rsidRPr="001409C1">
        <w:t>— узнавать предметы по сочетанию свойств;</w:t>
      </w:r>
    </w:p>
    <w:p w:rsidR="00C636FB" w:rsidRPr="001409C1" w:rsidRDefault="00C636FB" w:rsidP="00FD021B">
      <w:pPr>
        <w:autoSpaceDE w:val="0"/>
        <w:autoSpaceDN w:val="0"/>
        <w:adjustRightInd w:val="0"/>
      </w:pPr>
      <w:r w:rsidRPr="001409C1">
        <w:t>— обобщать предметы по одному или нескольким признакам.</w:t>
      </w:r>
    </w:p>
    <w:p w:rsidR="00C636FB" w:rsidRPr="001409C1" w:rsidRDefault="00C636FB" w:rsidP="00FD021B">
      <w:pPr>
        <w:autoSpaceDE w:val="0"/>
        <w:autoSpaceDN w:val="0"/>
        <w:adjustRightInd w:val="0"/>
        <w:rPr>
          <w:i/>
          <w:iCs/>
        </w:rPr>
      </w:pPr>
      <w:r w:rsidRPr="001409C1">
        <w:t>Познавательно</w:t>
      </w:r>
      <w:r w:rsidRPr="001409C1">
        <w:rPr>
          <w:i/>
          <w:iCs/>
        </w:rPr>
        <w:t>-</w:t>
      </w:r>
      <w:r w:rsidRPr="001409C1">
        <w:t>исследовательская деятельность</w:t>
      </w:r>
      <w:r w:rsidRPr="001409C1">
        <w:rPr>
          <w:i/>
          <w:iCs/>
        </w:rPr>
        <w:t>:</w:t>
      </w:r>
    </w:p>
    <w:p w:rsidR="00C636FB" w:rsidRPr="001409C1" w:rsidRDefault="00C636FB" w:rsidP="00FD021B">
      <w:pPr>
        <w:autoSpaceDE w:val="0"/>
        <w:autoSpaceDN w:val="0"/>
        <w:adjustRightInd w:val="0"/>
      </w:pPr>
      <w:r w:rsidRPr="001409C1">
        <w:t>— организовывать самостоятельную исследовательскую деятельность;</w:t>
      </w:r>
    </w:p>
    <w:p w:rsidR="00C636FB" w:rsidRPr="001409C1" w:rsidRDefault="00C636FB" w:rsidP="00FD021B">
      <w:pPr>
        <w:autoSpaceDE w:val="0"/>
        <w:autoSpaceDN w:val="0"/>
        <w:adjustRightInd w:val="0"/>
      </w:pPr>
      <w:r w:rsidRPr="001409C1">
        <w:t>— участвовать в совместной познавательно-исследовательской деятельности;</w:t>
      </w:r>
    </w:p>
    <w:p w:rsidR="00C636FB" w:rsidRPr="001409C1" w:rsidRDefault="00C636FB" w:rsidP="00FD021B">
      <w:pPr>
        <w:autoSpaceDE w:val="0"/>
        <w:autoSpaceDN w:val="0"/>
        <w:adjustRightInd w:val="0"/>
      </w:pPr>
      <w:r w:rsidRPr="001409C1">
        <w:t>— выполнять поисковые действия, экспериментировать и видеть результат;</w:t>
      </w:r>
    </w:p>
    <w:p w:rsidR="00C636FB" w:rsidRPr="001409C1" w:rsidRDefault="00C636FB" w:rsidP="00FD021B">
      <w:pPr>
        <w:autoSpaceDE w:val="0"/>
        <w:autoSpaceDN w:val="0"/>
        <w:adjustRightInd w:val="0"/>
        <w:rPr>
          <w:i/>
          <w:iCs/>
        </w:rPr>
      </w:pPr>
      <w:r w:rsidRPr="001409C1">
        <w:t>Конструктивная деятельность</w:t>
      </w:r>
      <w:r w:rsidRPr="001409C1">
        <w:rPr>
          <w:i/>
          <w:iCs/>
        </w:rPr>
        <w:t>:</w:t>
      </w:r>
    </w:p>
    <w:p w:rsidR="00C636FB" w:rsidRPr="001409C1" w:rsidRDefault="00C636FB" w:rsidP="00FD021B">
      <w:pPr>
        <w:autoSpaceDE w:val="0"/>
        <w:autoSpaceDN w:val="0"/>
        <w:adjustRightInd w:val="0"/>
      </w:pPr>
      <w:r w:rsidRPr="001409C1">
        <w:t>— использовать различные способы решения конструктивных задач на разном материале;</w:t>
      </w:r>
    </w:p>
    <w:p w:rsidR="00C636FB" w:rsidRPr="001409C1" w:rsidRDefault="00C636FB" w:rsidP="00FD021B">
      <w:pPr>
        <w:autoSpaceDE w:val="0"/>
        <w:autoSpaceDN w:val="0"/>
        <w:adjustRightInd w:val="0"/>
      </w:pPr>
      <w:r w:rsidRPr="001409C1">
        <w:t>— анализировать образцы, близкие к выполняемой конструкции; выполнять поисковые действия;</w:t>
      </w:r>
    </w:p>
    <w:p w:rsidR="00C636FB" w:rsidRPr="001409C1" w:rsidRDefault="00C636FB" w:rsidP="00FD021B">
      <w:pPr>
        <w:autoSpaceDE w:val="0"/>
        <w:autoSpaceDN w:val="0"/>
        <w:adjustRightInd w:val="0"/>
      </w:pPr>
      <w:r w:rsidRPr="001409C1">
        <w:t>— применять обобщённые способы действия и аналитические навыки в процессе конструирования из любого материала;</w:t>
      </w:r>
    </w:p>
    <w:p w:rsidR="00C636FB" w:rsidRPr="001409C1" w:rsidRDefault="00C636FB" w:rsidP="00FD021B">
      <w:pPr>
        <w:autoSpaceDE w:val="0"/>
        <w:autoSpaceDN w:val="0"/>
        <w:adjustRightInd w:val="0"/>
      </w:pPr>
      <w:r w:rsidRPr="001409C1">
        <w:t>— конструировать по замыслу с учётом особенностей материала и</w:t>
      </w:r>
    </w:p>
    <w:p w:rsidR="00C636FB" w:rsidRPr="001409C1" w:rsidRDefault="00C636FB" w:rsidP="00FD021B">
      <w:pPr>
        <w:autoSpaceDE w:val="0"/>
        <w:autoSpaceDN w:val="0"/>
        <w:adjustRightInd w:val="0"/>
      </w:pPr>
      <w:r w:rsidRPr="001409C1">
        <w:t>новых условий.</w:t>
      </w:r>
    </w:p>
    <w:p w:rsidR="00C636FB" w:rsidRPr="001409C1" w:rsidRDefault="00C636FB" w:rsidP="00FD021B">
      <w:pPr>
        <w:autoSpaceDE w:val="0"/>
        <w:autoSpaceDN w:val="0"/>
        <w:adjustRightInd w:val="0"/>
        <w:rPr>
          <w:i/>
          <w:iCs/>
        </w:rPr>
      </w:pPr>
      <w:r w:rsidRPr="001409C1">
        <w:t>Формирование элементарных математических представлений</w:t>
      </w:r>
      <w:r w:rsidRPr="001409C1">
        <w:rPr>
          <w:i/>
          <w:iCs/>
        </w:rPr>
        <w:t>:</w:t>
      </w:r>
    </w:p>
    <w:p w:rsidR="00C636FB" w:rsidRPr="001409C1" w:rsidRDefault="00C636FB" w:rsidP="00FD021B">
      <w:pPr>
        <w:autoSpaceDE w:val="0"/>
        <w:autoSpaceDN w:val="0"/>
        <w:adjustRightInd w:val="0"/>
      </w:pPr>
      <w:r w:rsidRPr="001409C1">
        <w:t>— выделять параметры величины протяжённых предметов;</w:t>
      </w:r>
    </w:p>
    <w:p w:rsidR="00C636FB" w:rsidRPr="001409C1" w:rsidRDefault="00C636FB" w:rsidP="00FD021B">
      <w:pPr>
        <w:autoSpaceDE w:val="0"/>
        <w:autoSpaceDN w:val="0"/>
        <w:adjustRightInd w:val="0"/>
      </w:pPr>
      <w:r w:rsidRPr="001409C1">
        <w:t>— использовать способы сравнения объектов по величине в практической деятельности с наглядным материалом;</w:t>
      </w:r>
    </w:p>
    <w:p w:rsidR="00C636FB" w:rsidRPr="001409C1" w:rsidRDefault="00C636FB" w:rsidP="00FD021B">
      <w:pPr>
        <w:autoSpaceDE w:val="0"/>
        <w:autoSpaceDN w:val="0"/>
        <w:adjustRightInd w:val="0"/>
      </w:pPr>
      <w:r w:rsidRPr="001409C1">
        <w:t>— оперировать числами и цифрами в пределах 5;</w:t>
      </w:r>
    </w:p>
    <w:p w:rsidR="00C636FB" w:rsidRPr="001409C1" w:rsidRDefault="00C636FB" w:rsidP="00FD021B">
      <w:pPr>
        <w:autoSpaceDE w:val="0"/>
        <w:autoSpaceDN w:val="0"/>
        <w:adjustRightInd w:val="0"/>
      </w:pPr>
      <w:r w:rsidRPr="001409C1">
        <w:t>— использовать счётные навыки;</w:t>
      </w:r>
    </w:p>
    <w:p w:rsidR="00C636FB" w:rsidRPr="001409C1" w:rsidRDefault="00C636FB" w:rsidP="00FD021B">
      <w:pPr>
        <w:autoSpaceDE w:val="0"/>
        <w:autoSpaceDN w:val="0"/>
        <w:adjustRightInd w:val="0"/>
      </w:pPr>
      <w:r w:rsidRPr="001409C1">
        <w:t>— устанавливать количественные отношения в пределах известных чисел;</w:t>
      </w:r>
    </w:p>
    <w:p w:rsidR="00C636FB" w:rsidRPr="001409C1" w:rsidRDefault="00C636FB" w:rsidP="00FD021B">
      <w:pPr>
        <w:autoSpaceDE w:val="0"/>
        <w:autoSpaceDN w:val="0"/>
        <w:adjustRightInd w:val="0"/>
      </w:pPr>
      <w:r w:rsidRPr="001409C1">
        <w:t>— различать геометрические фигуры (круг, квадрат, треугольник) и их</w:t>
      </w:r>
    </w:p>
    <w:p w:rsidR="00C636FB" w:rsidRPr="001409C1" w:rsidRDefault="00C636FB" w:rsidP="00FD021B">
      <w:pPr>
        <w:autoSpaceDE w:val="0"/>
        <w:autoSpaceDN w:val="0"/>
        <w:adjustRightInd w:val="0"/>
      </w:pPr>
      <w:r w:rsidRPr="001409C1">
        <w:t>свойства (углы, стороны);</w:t>
      </w:r>
    </w:p>
    <w:p w:rsidR="00C636FB" w:rsidRPr="001409C1" w:rsidRDefault="00C636FB" w:rsidP="00FD021B">
      <w:pPr>
        <w:autoSpaceDE w:val="0"/>
        <w:autoSpaceDN w:val="0"/>
        <w:adjustRightInd w:val="0"/>
      </w:pPr>
      <w:r w:rsidRPr="001409C1">
        <w:t>— классифицировать предметы по заданному признаку;</w:t>
      </w:r>
    </w:p>
    <w:p w:rsidR="00C636FB" w:rsidRPr="001409C1" w:rsidRDefault="00C636FB" w:rsidP="00FD021B">
      <w:pPr>
        <w:autoSpaceDE w:val="0"/>
        <w:autoSpaceDN w:val="0"/>
        <w:adjustRightInd w:val="0"/>
      </w:pPr>
      <w:r w:rsidRPr="001409C1">
        <w:t>— определять расположение предметов относительно друг друга и направления движения от себя или из заданной точки;</w:t>
      </w:r>
    </w:p>
    <w:p w:rsidR="00C636FB" w:rsidRPr="001409C1" w:rsidRDefault="00C636FB" w:rsidP="00FD021B">
      <w:pPr>
        <w:autoSpaceDE w:val="0"/>
        <w:autoSpaceDN w:val="0"/>
        <w:adjustRightInd w:val="0"/>
      </w:pPr>
      <w:r w:rsidRPr="001409C1">
        <w:t>— использовать временные ориентировки в частях суток, днях недели, временах года, определять их последовательность.</w:t>
      </w:r>
    </w:p>
    <w:p w:rsidR="00C636FB" w:rsidRPr="001409C1" w:rsidRDefault="00C636FB" w:rsidP="00FD021B">
      <w:pPr>
        <w:autoSpaceDE w:val="0"/>
        <w:autoSpaceDN w:val="0"/>
        <w:adjustRightInd w:val="0"/>
        <w:rPr>
          <w:i/>
          <w:iCs/>
        </w:rPr>
      </w:pPr>
      <w:r w:rsidRPr="001409C1">
        <w:t>Формирование целостной картины мира</w:t>
      </w:r>
      <w:r w:rsidRPr="001409C1">
        <w:rPr>
          <w:i/>
          <w:iCs/>
        </w:rPr>
        <w:t xml:space="preserve">, </w:t>
      </w:r>
      <w:r w:rsidRPr="001409C1">
        <w:t>расширение кругозора</w:t>
      </w:r>
      <w:r w:rsidRPr="001409C1">
        <w:rPr>
          <w:i/>
          <w:iCs/>
        </w:rPr>
        <w:t>:</w:t>
      </w:r>
    </w:p>
    <w:p w:rsidR="00C636FB" w:rsidRPr="001409C1" w:rsidRDefault="00C636FB" w:rsidP="00FD021B">
      <w:pPr>
        <w:autoSpaceDE w:val="0"/>
        <w:autoSpaceDN w:val="0"/>
        <w:adjustRightInd w:val="0"/>
      </w:pPr>
      <w:r w:rsidRPr="001409C1">
        <w:t>—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w:t>
      </w:r>
    </w:p>
    <w:p w:rsidR="00C636FB" w:rsidRPr="001409C1" w:rsidRDefault="00C636FB" w:rsidP="00FD021B">
      <w:pPr>
        <w:autoSpaceDE w:val="0"/>
        <w:autoSpaceDN w:val="0"/>
        <w:adjustRightInd w:val="0"/>
      </w:pPr>
      <w:r w:rsidRPr="001409C1">
        <w:t>— устанавливать элементарные связи и зависимости с опорой на представления о ближайшем окружении;</w:t>
      </w:r>
    </w:p>
    <w:p w:rsidR="00C636FB" w:rsidRPr="001409C1" w:rsidRDefault="00C636FB" w:rsidP="00FD021B">
      <w:pPr>
        <w:autoSpaceDE w:val="0"/>
        <w:autoSpaceDN w:val="0"/>
        <w:adjustRightInd w:val="0"/>
      </w:pPr>
      <w:r w:rsidRPr="001409C1">
        <w:t>— высказываться об индивидуальных познавательных предпочтениях.</w:t>
      </w:r>
    </w:p>
    <w:p w:rsidR="00C636FB" w:rsidRPr="001409C1" w:rsidRDefault="00C636FB" w:rsidP="00FD021B"/>
    <w:p w:rsidR="00C636FB" w:rsidRPr="001409C1" w:rsidRDefault="00C636FB" w:rsidP="00FD021B"/>
    <w:p w:rsidR="00C636FB" w:rsidRPr="001409C1" w:rsidRDefault="00C636FB" w:rsidP="00FD021B">
      <w:pPr>
        <w:jc w:val="both"/>
        <w:rPr>
          <w:b/>
          <w:bCs/>
        </w:rPr>
      </w:pPr>
      <w:r w:rsidRPr="001409C1">
        <w:rPr>
          <w:b/>
          <w:bCs/>
        </w:rPr>
        <w:t>Оценка уровня развития:</w:t>
      </w:r>
    </w:p>
    <w:p w:rsidR="00C636FB" w:rsidRPr="001409C1" w:rsidRDefault="00C636FB" w:rsidP="00FD021B">
      <w:pPr>
        <w:jc w:val="both"/>
      </w:pPr>
      <w:r w:rsidRPr="001409C1">
        <w:rPr>
          <w:b/>
          <w:bCs/>
        </w:rPr>
        <w:t xml:space="preserve">0 баллов </w:t>
      </w:r>
      <w:r w:rsidRPr="001409C1">
        <w:t xml:space="preserve">– </w:t>
      </w:r>
      <w:r w:rsidRPr="001409C1">
        <w:rPr>
          <w:color w:val="000000"/>
          <w:lang w:eastAsia="en-US"/>
        </w:rPr>
        <w:t>данная характеристика не сформирована, а ее появление носит случайный характер</w:t>
      </w:r>
      <w:r w:rsidRPr="001409C1">
        <w:t xml:space="preserve"> (низкий уровень);</w:t>
      </w:r>
    </w:p>
    <w:p w:rsidR="00C636FB" w:rsidRPr="001409C1" w:rsidRDefault="00C636FB" w:rsidP="00FD021B">
      <w:pPr>
        <w:jc w:val="both"/>
      </w:pPr>
      <w:r w:rsidRPr="001409C1">
        <w:rPr>
          <w:b/>
          <w:bCs/>
        </w:rPr>
        <w:t>1 балл</w:t>
      </w:r>
      <w:r w:rsidRPr="001409C1">
        <w:t xml:space="preserve"> –</w:t>
      </w:r>
      <w:r w:rsidRPr="001409C1">
        <w:rPr>
          <w:color w:val="000000"/>
          <w:lang w:eastAsia="en-US"/>
        </w:rPr>
        <w:t xml:space="preserve">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w:t>
      </w:r>
      <w:r w:rsidRPr="001409C1">
        <w:t xml:space="preserve"> (средний уровень);</w:t>
      </w:r>
    </w:p>
    <w:p w:rsidR="00C636FB" w:rsidRPr="001409C1" w:rsidRDefault="00C636FB" w:rsidP="00FD021B">
      <w:pPr>
        <w:jc w:val="both"/>
      </w:pPr>
      <w:r w:rsidRPr="001409C1">
        <w:rPr>
          <w:b/>
          <w:bCs/>
        </w:rPr>
        <w:t>2 балла</w:t>
      </w:r>
      <w:r w:rsidRPr="001409C1">
        <w:t xml:space="preserve"> –</w:t>
      </w:r>
      <w:r w:rsidRPr="001409C1">
        <w:rPr>
          <w:b/>
          <w:bCs/>
          <w:color w:val="000000"/>
          <w:lang w:eastAsia="en-US"/>
        </w:rPr>
        <w:t xml:space="preserve"> </w:t>
      </w:r>
      <w:r w:rsidRPr="001409C1">
        <w:rPr>
          <w:color w:val="000000"/>
          <w:lang w:eastAsia="en-US"/>
        </w:rPr>
        <w:t>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r w:rsidRPr="001409C1">
        <w:t xml:space="preserve"> (высокий).</w:t>
      </w:r>
    </w:p>
    <w:p w:rsidR="00C636FB" w:rsidRPr="00637479" w:rsidRDefault="00C636FB" w:rsidP="00637479">
      <w:pPr>
        <w:jc w:val="both"/>
      </w:pPr>
      <w:r w:rsidRPr="001409C1">
        <w:t xml:space="preserve">        Результаты мониторинга образовательного процесса заносятся в общую таблицу, где указываются все результаты уровня овладения необходимыми навыками и умениями по образовательным областям.</w:t>
      </w:r>
    </w:p>
    <w:p w:rsidR="00C636FB" w:rsidRPr="00637479" w:rsidRDefault="00C636FB" w:rsidP="00FD021B">
      <w:pPr>
        <w:rPr>
          <w:b/>
          <w:sz w:val="16"/>
          <w:szCs w:val="16"/>
        </w:rPr>
      </w:pPr>
    </w:p>
    <w:p w:rsidR="00C636FB" w:rsidRPr="001409C1" w:rsidRDefault="00C636FB" w:rsidP="0067195B">
      <w:pPr>
        <w:rPr>
          <w:rStyle w:val="Bold"/>
          <w:rFonts w:ascii="Times New Roman" w:hAnsi="Times New Roman"/>
          <w:color w:val="auto"/>
        </w:rPr>
      </w:pPr>
      <w:r w:rsidRPr="001409C1">
        <w:rPr>
          <w:rStyle w:val="Bold"/>
          <w:rFonts w:ascii="Times New Roman" w:hAnsi="Times New Roman"/>
          <w:bCs/>
        </w:rPr>
        <w:t>3.7. Содержание психолого ­ педагогической работы по освоению образовательной области “Коммуникация”</w:t>
      </w:r>
    </w:p>
    <w:p w:rsidR="00C636FB" w:rsidRPr="001409C1" w:rsidRDefault="00C636FB" w:rsidP="0067195B">
      <w:pPr>
        <w:pStyle w:val="BODY"/>
        <w:spacing w:line="240" w:lineRule="auto"/>
        <w:ind w:firstLine="0"/>
        <w:rPr>
          <w:rFonts w:ascii="Times New Roman" w:hAnsi="Times New Roman" w:cs="Times New Roman"/>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овладение конструктивными способами и средствами взаимодействия с окружающими людьми через решение следующих задач:</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свободного общения со взрослыми и детьми;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всех компонентов устной речи детей (лексической стороны, грамматического строя, произносительной стороны; связной речи – диалогической и монологической форм) в различных формах и видах детской деятельности;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практическое овладение нормами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rPr>
          <w:trHeight w:val="4815"/>
        </w:trPr>
        <w:tc>
          <w:tcPr>
            <w:tcW w:w="2088" w:type="dxa"/>
            <w:vMerge w:val="restart"/>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0F3759">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0F3759">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0F3759">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0F3759">
            <w:pPr>
              <w:tabs>
                <w:tab w:val="left" w:pos="851"/>
              </w:tabs>
              <w:jc w:val="both"/>
            </w:pPr>
            <w:r w:rsidRPr="001409C1">
              <w:t>М.: Просвещение, 1994</w:t>
            </w:r>
          </w:p>
          <w:p w:rsidR="00C636FB" w:rsidRPr="001409C1" w:rsidRDefault="00C636FB" w:rsidP="000F3759">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6C2C69">
            <w:pPr>
              <w:pStyle w:val="LISTBodyBULL1"/>
              <w:spacing w:line="240" w:lineRule="auto"/>
              <w:ind w:left="0" w:firstLine="39"/>
              <w:jc w:val="left"/>
              <w:rPr>
                <w:rFonts w:ascii="Times New Roman" w:hAnsi="Times New Roman" w:cs="Times New Roman"/>
                <w:sz w:val="24"/>
                <w:szCs w:val="24"/>
              </w:rPr>
            </w:pPr>
            <w:r w:rsidRPr="001409C1">
              <w:rPr>
                <w:rFonts w:ascii="Times New Roman" w:hAnsi="Times New Roman" w:cs="Times New Roman"/>
                <w:sz w:val="24"/>
                <w:szCs w:val="24"/>
              </w:rPr>
              <w:t>5.Радуга: Прогр. и метод. Руководство по воспитанию и образованию детей 6 – 7 лет в детском саду.  -  М.: Просвещение, 1997.</w:t>
            </w:r>
          </w:p>
        </w:tc>
      </w:tr>
      <w:tr w:rsidR="00C636FB" w:rsidRPr="001409C1">
        <w:trPr>
          <w:trHeight w:val="555"/>
        </w:trPr>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6C2C69">
            <w:pPr>
              <w:spacing w:line="276" w:lineRule="auto"/>
              <w:jc w:val="both"/>
            </w:pPr>
            <w:r w:rsidRPr="001409C1">
              <w:rPr>
                <w:bCs/>
              </w:rPr>
              <w:t>Гербова В. В. Учусь говорить: Метод. рекомендации для воспитателей, работающих с детьми 3–6 лет по программе «Радуга».</w:t>
            </w:r>
            <w:r w:rsidRPr="001409C1">
              <w:rPr>
                <w:b/>
              </w:rPr>
              <w:t xml:space="preserve"> </w:t>
            </w:r>
            <w:r w:rsidRPr="001409C1">
              <w:t>М.: Просвещение, 2000.</w:t>
            </w:r>
          </w:p>
          <w:p w:rsidR="00C636FB" w:rsidRPr="001409C1" w:rsidRDefault="00C636FB" w:rsidP="006C2C69">
            <w:pPr>
              <w:spacing w:line="276" w:lineRule="auto"/>
              <w:jc w:val="both"/>
            </w:pPr>
            <w:r w:rsidRPr="001409C1">
              <w:t xml:space="preserve">Предшкольное обучение грамоте в ДОУ: Методика и конспекты игровых занятий к программе «Радуга» /Авт.-сост. Н.А. Баева, Н.В. Калмыкова, Т.Л. Солодова. – М.: АРКТИ. 2007. </w:t>
            </w:r>
          </w:p>
          <w:p w:rsidR="00C636FB" w:rsidRPr="001409C1" w:rsidRDefault="00C636FB" w:rsidP="006C2C69">
            <w:pPr>
              <w:spacing w:line="276" w:lineRule="auto"/>
              <w:jc w:val="both"/>
            </w:pPr>
            <w:r w:rsidRPr="001409C1">
              <w:t>«На пороге школы» методические рекомендации для воспитателей работающих с детьми с 6 до 7 лет Т.Н. Доронова – М.: Просвещение, 2003г.</w:t>
            </w:r>
          </w:p>
        </w:tc>
      </w:tr>
      <w:tr w:rsidR="00C636FB" w:rsidRPr="001409C1">
        <w:tc>
          <w:tcPr>
            <w:tcW w:w="2088" w:type="dxa"/>
            <w:vMerge w:val="restart"/>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Филичева Т.Б., Каше Г.А. Методическое руководство к дидактическому материалу по исправлению недостатков речи у детей дошкольного возраста. – М.: Просвещение, 1989.</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D75167">
            <w:r w:rsidRPr="001409C1">
              <w:t>Ушакова О.С. Занятия по развитию речи в Детском саду. – М.: Просвещение, 1993.</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Фомичева М.Ф Воспитание у детей правильного произношения. Практикум по логопедии. – М.: Просвещение, 1989.</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D75167">
            <w:r w:rsidRPr="001409C1">
              <w:t>Короткова Э.П. Обучение детей дошкольного возраста рассказыванию. – М.: Просвещение, 1982.</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D75167">
            <w:r w:rsidRPr="001409C1">
              <w:t>Бондаренко А.К. Словесные игры в детском саду. – М.: Просвещение, 1977.</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Короткова Э.П. Обучение детей дошкольного возраста рассказыванию. – М.: Просвещение, 1982.</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Бондаренко А.К. Словесные игры в детском саду. – М.: Просвещение, 1977.</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Обучение дошкольников грамоте / Под редакцией Дуровой Н.В. – М.; Школьная Пресса, 2002.</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Дурова Н.В. Фонематика. Как научить детей слушать и правильно произносить звуки. – М.; Мозаика – Синтез, 2002.</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B05A5D">
            <w:r w:rsidRPr="001409C1">
              <w:t>Максаков А.И., Тумакова Г.А. Учите, играя : Игры и упражнения со звучащим словом. - М.: Просвещение, 1983.</w:t>
            </w:r>
          </w:p>
        </w:tc>
      </w:tr>
    </w:tbl>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C2C69">
      <w:pPr>
        <w:jc w:val="center"/>
        <w:rPr>
          <w:b/>
        </w:rPr>
      </w:pPr>
      <w:r w:rsidRPr="001409C1">
        <w:rPr>
          <w:b/>
        </w:rPr>
        <w:t>Интеграция содержания  области «Коммуникация»  с другими образовательными областями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D75167">
            <w:r w:rsidRPr="001409C1">
              <w:t>«Физическая  культура»</w:t>
            </w:r>
          </w:p>
        </w:tc>
        <w:tc>
          <w:tcPr>
            <w:tcW w:w="7088" w:type="dxa"/>
          </w:tcPr>
          <w:p w:rsidR="00C636FB" w:rsidRPr="001409C1" w:rsidRDefault="00C636FB" w:rsidP="00D75167">
            <w:r w:rsidRPr="001409C1">
              <w:t>Проигрывание действий и называние упражнений, поощрение речевой активности детей в процессе двигательной деятельности, обсуждение пользы занятий физической культурой</w:t>
            </w:r>
          </w:p>
        </w:tc>
      </w:tr>
      <w:tr w:rsidR="00C636FB" w:rsidRPr="001409C1">
        <w:tc>
          <w:tcPr>
            <w:tcW w:w="2518" w:type="dxa"/>
          </w:tcPr>
          <w:p w:rsidR="00C636FB" w:rsidRPr="001409C1" w:rsidRDefault="00C636FB" w:rsidP="00D75167">
            <w:r w:rsidRPr="001409C1">
              <w:t>«Познание»</w:t>
            </w:r>
          </w:p>
        </w:tc>
        <w:tc>
          <w:tcPr>
            <w:tcW w:w="7088" w:type="dxa"/>
          </w:tcPr>
          <w:p w:rsidR="00C636FB" w:rsidRPr="001409C1" w:rsidRDefault="00C636FB" w:rsidP="00D75167">
            <w:r w:rsidRPr="001409C1">
              <w:t>Проявление инициативы с целью получения новых знаний, совершенствование речи как средства выражения познавательной активности и общения, расширение и обогащение бытового, природоведческого, научного и общественного словаря детей</w:t>
            </w:r>
          </w:p>
        </w:tc>
      </w:tr>
      <w:tr w:rsidR="00C636FB" w:rsidRPr="001409C1">
        <w:tc>
          <w:tcPr>
            <w:tcW w:w="2518" w:type="dxa"/>
          </w:tcPr>
          <w:p w:rsidR="00C636FB" w:rsidRPr="001409C1" w:rsidRDefault="00C636FB" w:rsidP="00D75167">
            <w:r w:rsidRPr="001409C1">
              <w:t>«Социализация»</w:t>
            </w:r>
          </w:p>
        </w:tc>
        <w:tc>
          <w:tcPr>
            <w:tcW w:w="7088" w:type="dxa"/>
          </w:tcPr>
          <w:p w:rsidR="00C636FB" w:rsidRPr="001409C1" w:rsidRDefault="00C636FB" w:rsidP="00D75167">
            <w:r w:rsidRPr="001409C1">
              <w:t>Совершенствование речи как средства общения, поощрение речевой активности в процессе игровой деятельности, развитие свободного общения со взрослыми и детьми, приобщение к элементарным общепринятым нормам и правилам взаимоотношений, расширение представлений детей о структуре социума, сферах человеческой деятельности</w:t>
            </w:r>
          </w:p>
        </w:tc>
      </w:tr>
      <w:tr w:rsidR="00C636FB" w:rsidRPr="001409C1">
        <w:tc>
          <w:tcPr>
            <w:tcW w:w="2518" w:type="dxa"/>
          </w:tcPr>
          <w:p w:rsidR="00C636FB" w:rsidRPr="001409C1" w:rsidRDefault="00C636FB" w:rsidP="00D75167">
            <w:r w:rsidRPr="001409C1">
              <w:t>«Труд»</w:t>
            </w:r>
          </w:p>
        </w:tc>
        <w:tc>
          <w:tcPr>
            <w:tcW w:w="7088" w:type="dxa"/>
          </w:tcPr>
          <w:p w:rsidR="00C636FB" w:rsidRPr="001409C1" w:rsidRDefault="00C636FB" w:rsidP="00D75167">
            <w:r w:rsidRPr="001409C1">
              <w:t>Воспитание трудолюбия, потребности трудиться, поощрение речевой активности в процессе совместной трудовой деятельности расширение представлений о труде взрослых, развитие интереса к различным профессиям</w:t>
            </w:r>
          </w:p>
        </w:tc>
      </w:tr>
      <w:tr w:rsidR="00C636FB" w:rsidRPr="001409C1">
        <w:trPr>
          <w:trHeight w:val="459"/>
        </w:trPr>
        <w:tc>
          <w:tcPr>
            <w:tcW w:w="2518" w:type="dxa"/>
          </w:tcPr>
          <w:p w:rsidR="00C636FB" w:rsidRPr="001409C1" w:rsidRDefault="00C636FB" w:rsidP="00D75167">
            <w:r w:rsidRPr="001409C1">
              <w:t>«Чтение художественной литературы»</w:t>
            </w:r>
          </w:p>
        </w:tc>
        <w:tc>
          <w:tcPr>
            <w:tcW w:w="7088" w:type="dxa"/>
          </w:tcPr>
          <w:p w:rsidR="00C636FB" w:rsidRPr="001409C1" w:rsidRDefault="00C636FB" w:rsidP="00D75167">
            <w:r w:rsidRPr="001409C1">
              <w:t>Использование художественных произведений для обогащения содержания области, пополнение литературного багажа по различным темам</w:t>
            </w:r>
          </w:p>
        </w:tc>
      </w:tr>
      <w:tr w:rsidR="00C636FB" w:rsidRPr="001409C1">
        <w:tc>
          <w:tcPr>
            <w:tcW w:w="2518" w:type="dxa"/>
          </w:tcPr>
          <w:p w:rsidR="00C636FB" w:rsidRPr="001409C1" w:rsidRDefault="00C636FB" w:rsidP="00D75167">
            <w:r w:rsidRPr="001409C1">
              <w:t>«Безопасность»</w:t>
            </w:r>
          </w:p>
        </w:tc>
        <w:tc>
          <w:tcPr>
            <w:tcW w:w="7088" w:type="dxa"/>
          </w:tcPr>
          <w:p w:rsidR="00C636FB" w:rsidRPr="001409C1" w:rsidRDefault="00C636FB" w:rsidP="00D75167">
            <w:r w:rsidRPr="001409C1">
              <w:t>Формирование основ безопасности собственной жизнедеятельности  при взаимодействии с окружающими</w:t>
            </w:r>
          </w:p>
        </w:tc>
      </w:tr>
      <w:tr w:rsidR="00C636FB" w:rsidRPr="001409C1">
        <w:tc>
          <w:tcPr>
            <w:tcW w:w="2518" w:type="dxa"/>
          </w:tcPr>
          <w:p w:rsidR="00C636FB" w:rsidRPr="001409C1" w:rsidRDefault="00C636FB" w:rsidP="00D75167">
            <w:r w:rsidRPr="001409C1">
              <w:t>«Художественное творчество»</w:t>
            </w:r>
          </w:p>
        </w:tc>
        <w:tc>
          <w:tcPr>
            <w:tcW w:w="7088" w:type="dxa"/>
          </w:tcPr>
          <w:p w:rsidR="00C636FB" w:rsidRPr="001409C1" w:rsidRDefault="00C636FB" w:rsidP="00D75167">
            <w:r w:rsidRPr="001409C1">
              <w:t>Расширение кругозора в сфере изобразительного искусства, творчества, поощрение речевой активности в процессе продуктивной деятельности</w:t>
            </w:r>
          </w:p>
        </w:tc>
      </w:tr>
      <w:tr w:rsidR="00C636FB" w:rsidRPr="001409C1">
        <w:tc>
          <w:tcPr>
            <w:tcW w:w="2518" w:type="dxa"/>
          </w:tcPr>
          <w:p w:rsidR="00C636FB" w:rsidRPr="001409C1" w:rsidRDefault="00C636FB" w:rsidP="00D75167">
            <w:r w:rsidRPr="001409C1">
              <w:t>«Музыка»</w:t>
            </w:r>
          </w:p>
        </w:tc>
        <w:tc>
          <w:tcPr>
            <w:tcW w:w="7088" w:type="dxa"/>
          </w:tcPr>
          <w:p w:rsidR="00C636FB" w:rsidRPr="001409C1" w:rsidRDefault="00C636FB" w:rsidP="00D75167">
            <w:r w:rsidRPr="001409C1">
              <w:t>Развитие слухового восприятия и внимания, использование музыкальных произведений для обогащения содержания области, знакомство с элементарными музыкальными понятиями, развитие детского творчества</w:t>
            </w:r>
          </w:p>
        </w:tc>
      </w:tr>
    </w:tbl>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ind w:firstLine="709"/>
        <w:jc w:val="center"/>
        <w:rPr>
          <w:b/>
        </w:rPr>
      </w:pPr>
      <w:r w:rsidRPr="001409C1">
        <w:rPr>
          <w:b/>
        </w:rPr>
        <w:t>Интеграционные формы и приемы в работе с детьми по реализации  содержания образовательной области «Коммуникация»</w:t>
      </w:r>
    </w:p>
    <w:p w:rsidR="00C636FB" w:rsidRPr="001409C1" w:rsidRDefault="00C636FB" w:rsidP="0067195B">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D75167">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D75167">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D75167">
            <w:pPr>
              <w:tabs>
                <w:tab w:val="left" w:pos="284"/>
              </w:tabs>
              <w:autoSpaceDE w:val="0"/>
              <w:autoSpaceDN w:val="0"/>
              <w:adjustRightInd w:val="0"/>
              <w:ind w:left="142"/>
              <w:jc w:val="both"/>
            </w:pPr>
            <w:r w:rsidRPr="001409C1">
              <w:t xml:space="preserve">старшая группа </w:t>
            </w:r>
          </w:p>
          <w:p w:rsidR="00C636FB" w:rsidRPr="001409C1" w:rsidRDefault="00C636FB" w:rsidP="00D75167">
            <w:pPr>
              <w:tabs>
                <w:tab w:val="left" w:pos="284"/>
              </w:tabs>
              <w:autoSpaceDE w:val="0"/>
              <w:autoSpaceDN w:val="0"/>
              <w:adjustRightInd w:val="0"/>
              <w:ind w:left="142"/>
              <w:jc w:val="both"/>
            </w:pPr>
          </w:p>
        </w:tc>
        <w:tc>
          <w:tcPr>
            <w:tcW w:w="1272" w:type="pct"/>
          </w:tcPr>
          <w:p w:rsidR="00C636FB" w:rsidRPr="001409C1" w:rsidRDefault="00C636FB" w:rsidP="00D75167">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141C39">
            <w:pPr>
              <w:spacing w:after="200" w:line="276" w:lineRule="auto"/>
              <w:ind w:left="360"/>
              <w:jc w:val="center"/>
              <w:rPr>
                <w:b/>
              </w:rPr>
            </w:pPr>
            <w:r w:rsidRPr="001409C1">
              <w:rPr>
                <w:b/>
              </w:rPr>
              <w:t>1. Совместная деятельность с педагогом.</w:t>
            </w:r>
          </w:p>
        </w:tc>
      </w:tr>
      <w:tr w:rsidR="00C636FB" w:rsidRPr="001409C1">
        <w:tc>
          <w:tcPr>
            <w:tcW w:w="5000" w:type="pct"/>
            <w:gridSpan w:val="4"/>
          </w:tcPr>
          <w:p w:rsidR="00C636FB" w:rsidRPr="001409C1" w:rsidRDefault="00C636FB" w:rsidP="00141C39">
            <w:pPr>
              <w:jc w:val="center"/>
              <w:rPr>
                <w:i/>
              </w:rPr>
            </w:pPr>
            <w:r w:rsidRPr="001409C1">
              <w:rPr>
                <w:i/>
              </w:rPr>
              <w:t>Непосредственно образовательная деятельность</w:t>
            </w:r>
          </w:p>
        </w:tc>
      </w:tr>
      <w:tr w:rsidR="00C636FB" w:rsidRPr="001409C1">
        <w:tc>
          <w:tcPr>
            <w:tcW w:w="1182" w:type="pct"/>
          </w:tcPr>
          <w:p w:rsidR="00C636FB" w:rsidRPr="001409C1" w:rsidRDefault="00C636FB" w:rsidP="00172B82">
            <w:r w:rsidRPr="001409C1">
              <w:t>Речевые задания и упражнения.</w:t>
            </w:r>
          </w:p>
          <w:p w:rsidR="00C636FB" w:rsidRPr="001409C1" w:rsidRDefault="00C636FB" w:rsidP="00172B82">
            <w:r w:rsidRPr="001409C1">
              <w:t>Моделирование и обыгрывание    проблемных ситуаций.</w:t>
            </w:r>
          </w:p>
          <w:p w:rsidR="00C636FB" w:rsidRPr="001409C1" w:rsidRDefault="00C636FB" w:rsidP="00172B82">
            <w:pPr>
              <w:ind w:left="52"/>
            </w:pPr>
            <w:r w:rsidRPr="001409C1">
              <w:t>Занятия по</w:t>
            </w:r>
          </w:p>
          <w:p w:rsidR="00C636FB" w:rsidRPr="001409C1" w:rsidRDefault="00C636FB" w:rsidP="00172B82">
            <w:pPr>
              <w:ind w:left="52"/>
            </w:pPr>
            <w:r w:rsidRPr="001409C1">
              <w:t>-обучению пересказу с опорой на вопросы воспитателя</w:t>
            </w:r>
          </w:p>
          <w:p w:rsidR="00C636FB" w:rsidRPr="001409C1" w:rsidRDefault="00C636FB" w:rsidP="00172B82">
            <w:pPr>
              <w:ind w:left="52"/>
            </w:pPr>
            <w:r w:rsidRPr="001409C1">
              <w:t>-обучению составлению описательного рассказа об -обучению -обучению пересказу по картине</w:t>
            </w:r>
          </w:p>
          <w:p w:rsidR="00C636FB" w:rsidRPr="001409C1" w:rsidRDefault="00C636FB" w:rsidP="00172B82">
            <w:pPr>
              <w:ind w:left="52"/>
            </w:pPr>
            <w:r w:rsidRPr="001409C1">
              <w:t>-обучению пересказу литературного произведения</w:t>
            </w:r>
          </w:p>
          <w:p w:rsidR="00C636FB" w:rsidRPr="001409C1" w:rsidRDefault="00C636FB" w:rsidP="00172B82"/>
        </w:tc>
        <w:tc>
          <w:tcPr>
            <w:tcW w:w="1272" w:type="pct"/>
          </w:tcPr>
          <w:p w:rsidR="00C636FB" w:rsidRPr="001409C1" w:rsidRDefault="00C636FB" w:rsidP="00172B82">
            <w:r w:rsidRPr="001409C1">
              <w:t>Речевые задания и упражнения.</w:t>
            </w:r>
          </w:p>
          <w:p w:rsidR="00C636FB" w:rsidRPr="001409C1" w:rsidRDefault="00C636FB" w:rsidP="00172B82">
            <w:r w:rsidRPr="001409C1">
              <w:t>Моделирование и обыгрывание    проблемных ситуаций.</w:t>
            </w:r>
          </w:p>
          <w:p w:rsidR="00C636FB" w:rsidRPr="001409C1" w:rsidRDefault="00C636FB" w:rsidP="00172B82">
            <w:pPr>
              <w:ind w:left="52"/>
            </w:pPr>
            <w:r w:rsidRPr="001409C1">
              <w:t>Занятия по</w:t>
            </w:r>
          </w:p>
          <w:p w:rsidR="00C636FB" w:rsidRPr="001409C1" w:rsidRDefault="00C636FB" w:rsidP="00172B82">
            <w:pPr>
              <w:ind w:left="52"/>
            </w:pPr>
            <w:r w:rsidRPr="001409C1">
              <w:t>-обучению пересказу с опорой на вопросы воспитателя</w:t>
            </w:r>
          </w:p>
          <w:p w:rsidR="00C636FB" w:rsidRPr="001409C1" w:rsidRDefault="00C636FB" w:rsidP="00172B82">
            <w:pPr>
              <w:ind w:left="52"/>
            </w:pPr>
            <w:r w:rsidRPr="001409C1">
              <w:t xml:space="preserve">-обучению составлению описательного рассказа об игрушке -обучению пересказу </w:t>
            </w:r>
          </w:p>
          <w:p w:rsidR="00C636FB" w:rsidRPr="001409C1" w:rsidRDefault="00C636FB" w:rsidP="00172B82">
            <w:pPr>
              <w:ind w:left="52"/>
            </w:pPr>
            <w:r w:rsidRPr="001409C1">
              <w:t>-обучению пересказу по картине</w:t>
            </w:r>
          </w:p>
          <w:p w:rsidR="00C636FB" w:rsidRPr="001409C1" w:rsidRDefault="00C636FB" w:rsidP="00172B82">
            <w:pPr>
              <w:ind w:left="52"/>
            </w:pPr>
            <w:r w:rsidRPr="001409C1">
              <w:t>-обучению пересказу литературного произведения</w:t>
            </w:r>
          </w:p>
          <w:p w:rsidR="00C636FB" w:rsidRPr="001409C1" w:rsidRDefault="00C636FB" w:rsidP="00172B82"/>
        </w:tc>
        <w:tc>
          <w:tcPr>
            <w:tcW w:w="1274" w:type="pct"/>
          </w:tcPr>
          <w:p w:rsidR="00C636FB" w:rsidRPr="001409C1" w:rsidRDefault="00C636FB" w:rsidP="00172B82">
            <w:r w:rsidRPr="001409C1">
              <w:t>Речевые задания и упражнения.</w:t>
            </w:r>
          </w:p>
          <w:p w:rsidR="00C636FB" w:rsidRPr="001409C1" w:rsidRDefault="00C636FB" w:rsidP="00172B82">
            <w:r w:rsidRPr="001409C1">
              <w:t>Моделирование и обыгрывание    проблемных ситуаций.</w:t>
            </w:r>
          </w:p>
          <w:p w:rsidR="00C636FB" w:rsidRPr="001409C1" w:rsidRDefault="00C636FB" w:rsidP="00172B82">
            <w:pPr>
              <w:ind w:left="52"/>
            </w:pPr>
            <w:r w:rsidRPr="001409C1">
              <w:t>Занятия по</w:t>
            </w:r>
          </w:p>
          <w:p w:rsidR="00C636FB" w:rsidRPr="001409C1" w:rsidRDefault="00C636FB" w:rsidP="00172B82">
            <w:pPr>
              <w:ind w:left="52"/>
            </w:pPr>
            <w:r w:rsidRPr="001409C1">
              <w:t>-обучению пересказу с опорой на вопросы воспитателя</w:t>
            </w:r>
          </w:p>
          <w:p w:rsidR="00C636FB" w:rsidRPr="001409C1" w:rsidRDefault="00C636FB" w:rsidP="00172B82">
            <w:pPr>
              <w:ind w:left="52"/>
            </w:pPr>
            <w:r w:rsidRPr="001409C1">
              <w:t>-обучению составлению описательного рассказа об игрушке с опорой на речевые схемы</w:t>
            </w:r>
          </w:p>
          <w:p w:rsidR="00C636FB" w:rsidRPr="001409C1" w:rsidRDefault="00C636FB" w:rsidP="00172B82">
            <w:pPr>
              <w:ind w:left="52"/>
            </w:pPr>
            <w:r w:rsidRPr="001409C1">
              <w:t>-обучению пересказу по серии сюжетных картинок</w:t>
            </w:r>
          </w:p>
          <w:p w:rsidR="00C636FB" w:rsidRPr="001409C1" w:rsidRDefault="00C636FB" w:rsidP="00172B82">
            <w:pPr>
              <w:ind w:left="52"/>
            </w:pPr>
            <w:r w:rsidRPr="001409C1">
              <w:t>-обучению пересказу по картине</w:t>
            </w:r>
          </w:p>
          <w:p w:rsidR="00C636FB" w:rsidRPr="001409C1" w:rsidRDefault="00C636FB" w:rsidP="00172B82">
            <w:pPr>
              <w:ind w:left="52"/>
            </w:pPr>
            <w:r w:rsidRPr="001409C1">
              <w:t>-обучению пересказу литературного произведения</w:t>
            </w:r>
          </w:p>
          <w:p w:rsidR="00C636FB" w:rsidRPr="001409C1" w:rsidRDefault="00C636FB" w:rsidP="00172B82"/>
        </w:tc>
        <w:tc>
          <w:tcPr>
            <w:tcW w:w="1272" w:type="pct"/>
          </w:tcPr>
          <w:p w:rsidR="00C636FB" w:rsidRPr="001409C1" w:rsidRDefault="00C636FB" w:rsidP="00172B82">
            <w:r w:rsidRPr="001409C1">
              <w:t>Речевые задания и упражнения.</w:t>
            </w:r>
          </w:p>
          <w:p w:rsidR="00C636FB" w:rsidRPr="001409C1" w:rsidRDefault="00C636FB" w:rsidP="00172B82">
            <w:r w:rsidRPr="001409C1">
              <w:t>Моделирование и обыгрывание    проблемных ситуаций.</w:t>
            </w:r>
          </w:p>
          <w:p w:rsidR="00C636FB" w:rsidRPr="001409C1" w:rsidRDefault="00C636FB" w:rsidP="00172B82">
            <w:pPr>
              <w:ind w:left="52"/>
            </w:pPr>
            <w:r w:rsidRPr="001409C1">
              <w:t>Занятия по</w:t>
            </w:r>
          </w:p>
          <w:p w:rsidR="00C636FB" w:rsidRPr="001409C1" w:rsidRDefault="00C636FB" w:rsidP="00172B82">
            <w:pPr>
              <w:ind w:left="52"/>
            </w:pPr>
            <w:r w:rsidRPr="001409C1">
              <w:t>-обучению пересказу с опорой на вопросы воспитателя</w:t>
            </w:r>
          </w:p>
          <w:p w:rsidR="00C636FB" w:rsidRPr="001409C1" w:rsidRDefault="00C636FB" w:rsidP="00172B82">
            <w:pPr>
              <w:ind w:left="52"/>
            </w:pPr>
            <w:r w:rsidRPr="001409C1">
              <w:t>-обучению составлению описательного рассказа об игрушке с опорой на речевые схемы</w:t>
            </w:r>
          </w:p>
          <w:p w:rsidR="00C636FB" w:rsidRPr="001409C1" w:rsidRDefault="00C636FB" w:rsidP="00172B82">
            <w:pPr>
              <w:ind w:left="52"/>
            </w:pPr>
            <w:r w:rsidRPr="001409C1">
              <w:t>-обучению пересказу по серии сюжетных картинок</w:t>
            </w:r>
          </w:p>
          <w:p w:rsidR="00C636FB" w:rsidRPr="001409C1" w:rsidRDefault="00C636FB" w:rsidP="00172B82">
            <w:pPr>
              <w:ind w:left="52"/>
            </w:pPr>
            <w:r w:rsidRPr="001409C1">
              <w:t>-обучению пересказу по картине</w:t>
            </w:r>
          </w:p>
          <w:p w:rsidR="00C636FB" w:rsidRPr="001409C1" w:rsidRDefault="00C636FB" w:rsidP="00172B82">
            <w:pPr>
              <w:ind w:left="52"/>
            </w:pPr>
            <w:r w:rsidRPr="001409C1">
              <w:t>-обучению пересказу литературного произведения</w:t>
            </w:r>
          </w:p>
          <w:p w:rsidR="00C636FB" w:rsidRPr="001409C1" w:rsidRDefault="00C636FB" w:rsidP="00172B82">
            <w:r w:rsidRPr="001409C1">
              <w:t>( коллективное рассказывание).</w:t>
            </w:r>
          </w:p>
          <w:p w:rsidR="00C636FB" w:rsidRPr="001409C1" w:rsidRDefault="00C636FB" w:rsidP="00307E87"/>
        </w:tc>
      </w:tr>
      <w:tr w:rsidR="00C636FB" w:rsidRPr="001409C1">
        <w:tc>
          <w:tcPr>
            <w:tcW w:w="5000" w:type="pct"/>
            <w:gridSpan w:val="4"/>
          </w:tcPr>
          <w:p w:rsidR="00C636FB" w:rsidRPr="001409C1" w:rsidRDefault="00C636FB" w:rsidP="00141C39">
            <w:pPr>
              <w:jc w:val="center"/>
              <w:rPr>
                <w:i/>
              </w:rPr>
            </w:pPr>
            <w:r w:rsidRPr="001409C1">
              <w:rPr>
                <w:i/>
              </w:rPr>
              <w:t>Образовательная деятельность в ходе режимных</w:t>
            </w:r>
            <w:r w:rsidRPr="001409C1">
              <w:t xml:space="preserve"> </w:t>
            </w:r>
            <w:r w:rsidRPr="001409C1">
              <w:rPr>
                <w:i/>
              </w:rPr>
              <w:t>моментов</w:t>
            </w:r>
          </w:p>
        </w:tc>
      </w:tr>
      <w:tr w:rsidR="00C636FB" w:rsidRPr="001409C1">
        <w:tc>
          <w:tcPr>
            <w:tcW w:w="1182" w:type="pct"/>
          </w:tcPr>
          <w:p w:rsidR="00C636FB" w:rsidRPr="001409C1" w:rsidRDefault="00C636FB" w:rsidP="00172B82">
            <w:pPr>
              <w:rPr>
                <w:color w:val="000000"/>
                <w:spacing w:val="-3"/>
              </w:rPr>
            </w:pPr>
            <w:r w:rsidRPr="001409C1">
              <w:rPr>
                <w:color w:val="000000"/>
                <w:spacing w:val="-3"/>
              </w:rPr>
              <w:t>Коммуникативные игры с включением малых фольклорных форм (потешки, прибаутки, колыбельные);</w:t>
            </w:r>
          </w:p>
          <w:p w:rsidR="00C636FB" w:rsidRPr="001409C1" w:rsidRDefault="00C636FB" w:rsidP="00141C39">
            <w:r w:rsidRPr="001409C1">
              <w:t>- ситуация общения</w:t>
            </w:r>
          </w:p>
          <w:p w:rsidR="00C636FB" w:rsidRPr="001409C1" w:rsidRDefault="00C636FB" w:rsidP="00141C39">
            <w:r w:rsidRPr="001409C1">
              <w:t>- ситуативный разговор</w:t>
            </w:r>
          </w:p>
          <w:p w:rsidR="00C636FB" w:rsidRPr="001409C1" w:rsidRDefault="00C636FB" w:rsidP="00141C39">
            <w:r w:rsidRPr="001409C1">
              <w:t>- наблюдение</w:t>
            </w:r>
          </w:p>
          <w:p w:rsidR="00C636FB" w:rsidRPr="001409C1" w:rsidRDefault="00C636FB" w:rsidP="00141C39">
            <w:r w:rsidRPr="001409C1">
              <w:t>- беседа</w:t>
            </w:r>
          </w:p>
          <w:p w:rsidR="00C636FB" w:rsidRPr="001409C1" w:rsidRDefault="00C636FB" w:rsidP="00141C39">
            <w:r w:rsidRPr="001409C1">
              <w:t>- рассматривание</w:t>
            </w:r>
          </w:p>
          <w:p w:rsidR="00C636FB" w:rsidRPr="001409C1" w:rsidRDefault="00C636FB" w:rsidP="00141C39">
            <w:r w:rsidRPr="001409C1">
              <w:t>- отгадывание загадок;</w:t>
            </w:r>
          </w:p>
          <w:p w:rsidR="00C636FB" w:rsidRPr="001409C1" w:rsidRDefault="00C636FB" w:rsidP="00141C39">
            <w:r w:rsidRPr="001409C1">
              <w:t>- подвижная игра с текстом;</w:t>
            </w:r>
          </w:p>
          <w:p w:rsidR="00C636FB" w:rsidRPr="001409C1" w:rsidRDefault="00C636FB" w:rsidP="00141C39">
            <w:r w:rsidRPr="001409C1">
              <w:t>-сюжетно – ролевая игра;</w:t>
            </w:r>
          </w:p>
          <w:p w:rsidR="00C636FB" w:rsidRPr="001409C1" w:rsidRDefault="00C636FB" w:rsidP="00141C39">
            <w:pPr>
              <w:widowControl w:val="0"/>
              <w:shd w:val="clear" w:color="auto" w:fill="FFFFFF"/>
              <w:autoSpaceDE w:val="0"/>
              <w:autoSpaceDN w:val="0"/>
              <w:adjustRightInd w:val="0"/>
            </w:pPr>
            <w:r w:rsidRPr="001409C1">
              <w:t>- рассказы воспитателя о жизни группы, о детях, о своих интересных наблюдениях.</w:t>
            </w:r>
          </w:p>
        </w:tc>
        <w:tc>
          <w:tcPr>
            <w:tcW w:w="1272" w:type="pct"/>
          </w:tcPr>
          <w:p w:rsidR="00C636FB" w:rsidRPr="001409C1" w:rsidRDefault="00C636FB" w:rsidP="00172B82">
            <w:pPr>
              <w:rPr>
                <w:color w:val="000000"/>
                <w:spacing w:val="-3"/>
              </w:rPr>
            </w:pPr>
            <w:r w:rsidRPr="001409C1">
              <w:rPr>
                <w:color w:val="000000"/>
                <w:spacing w:val="-3"/>
              </w:rPr>
              <w:t>Коммуникативные игры с включением малых фольклорных форм (потешки, прибаутки, колыбельные);</w:t>
            </w:r>
          </w:p>
          <w:p w:rsidR="00C636FB" w:rsidRPr="001409C1" w:rsidRDefault="00C636FB" w:rsidP="00141C39">
            <w:r w:rsidRPr="001409C1">
              <w:t>- ситуация общения</w:t>
            </w:r>
          </w:p>
          <w:p w:rsidR="00C636FB" w:rsidRPr="001409C1" w:rsidRDefault="00C636FB" w:rsidP="00141C39">
            <w:r w:rsidRPr="001409C1">
              <w:t>- ситуативный разговор;</w:t>
            </w:r>
          </w:p>
          <w:p w:rsidR="00C636FB" w:rsidRPr="001409C1" w:rsidRDefault="00C636FB" w:rsidP="00141C39">
            <w:r w:rsidRPr="001409C1">
              <w:t>- наблюдение</w:t>
            </w:r>
          </w:p>
          <w:p w:rsidR="00C636FB" w:rsidRPr="001409C1" w:rsidRDefault="00C636FB" w:rsidP="00141C39">
            <w:r w:rsidRPr="001409C1">
              <w:t>- беседа</w:t>
            </w:r>
          </w:p>
          <w:p w:rsidR="00C636FB" w:rsidRPr="001409C1" w:rsidRDefault="00C636FB" w:rsidP="00141C39">
            <w:r w:rsidRPr="001409C1">
              <w:t>- рассматривание</w:t>
            </w:r>
          </w:p>
          <w:p w:rsidR="00C636FB" w:rsidRPr="001409C1" w:rsidRDefault="00C636FB" w:rsidP="00141C39">
            <w:r w:rsidRPr="001409C1">
              <w:t>- отгадывание загадок;</w:t>
            </w:r>
          </w:p>
          <w:p w:rsidR="00C636FB" w:rsidRPr="001409C1" w:rsidRDefault="00C636FB" w:rsidP="00141C39">
            <w:r w:rsidRPr="001409C1">
              <w:t>- подвижная игра с текстом;</w:t>
            </w:r>
          </w:p>
          <w:p w:rsidR="00C636FB" w:rsidRPr="001409C1" w:rsidRDefault="00C636FB" w:rsidP="00141C39">
            <w:r w:rsidRPr="001409C1">
              <w:t>-сюжетно – ролевая игра;</w:t>
            </w:r>
          </w:p>
          <w:p w:rsidR="00C636FB" w:rsidRPr="001409C1" w:rsidRDefault="00C636FB" w:rsidP="00141C39">
            <w:r w:rsidRPr="001409C1">
              <w:t>- рассказы воспитателя о жизни группы, о детях, о своих интересных наблюдениях.</w:t>
            </w:r>
          </w:p>
        </w:tc>
        <w:tc>
          <w:tcPr>
            <w:tcW w:w="1274" w:type="pct"/>
          </w:tcPr>
          <w:p w:rsidR="00C636FB" w:rsidRPr="001409C1" w:rsidRDefault="00C636FB" w:rsidP="00172B82">
            <w:pPr>
              <w:rPr>
                <w:color w:val="000000"/>
                <w:spacing w:val="-3"/>
              </w:rPr>
            </w:pPr>
            <w:r w:rsidRPr="001409C1">
              <w:rPr>
                <w:color w:val="000000"/>
                <w:spacing w:val="-3"/>
              </w:rPr>
              <w:t>Коммуникативные игры с включением малых фольклорных форм (потешки, прибаутки, колыбельные);</w:t>
            </w:r>
          </w:p>
          <w:p w:rsidR="00C636FB" w:rsidRPr="001409C1" w:rsidRDefault="00C636FB" w:rsidP="00A55830">
            <w:r w:rsidRPr="001409C1">
              <w:t>- ситуация общения</w:t>
            </w:r>
          </w:p>
          <w:p w:rsidR="00C636FB" w:rsidRPr="001409C1" w:rsidRDefault="00C636FB" w:rsidP="00A55830">
            <w:r w:rsidRPr="001409C1">
              <w:t>- ситуативный разговор;</w:t>
            </w:r>
          </w:p>
          <w:p w:rsidR="00C636FB" w:rsidRPr="001409C1" w:rsidRDefault="00C636FB" w:rsidP="00A55830">
            <w:r w:rsidRPr="001409C1">
              <w:t>- беседа</w:t>
            </w:r>
          </w:p>
          <w:p w:rsidR="00C636FB" w:rsidRPr="001409C1" w:rsidRDefault="00C636FB" w:rsidP="00A55830">
            <w:r w:rsidRPr="001409C1">
              <w:t>- рассматривание</w:t>
            </w:r>
          </w:p>
          <w:p w:rsidR="00C636FB" w:rsidRPr="001409C1" w:rsidRDefault="00C636FB" w:rsidP="00A55830">
            <w:r w:rsidRPr="001409C1">
              <w:t>- отгадывание загадок;</w:t>
            </w:r>
          </w:p>
          <w:p w:rsidR="00C636FB" w:rsidRPr="001409C1" w:rsidRDefault="00C636FB" w:rsidP="00A55830">
            <w:r w:rsidRPr="001409C1">
              <w:t>- подвижная игра с текстом;</w:t>
            </w:r>
          </w:p>
          <w:p w:rsidR="00C636FB" w:rsidRPr="001409C1" w:rsidRDefault="00C636FB" w:rsidP="00A55830">
            <w:r w:rsidRPr="001409C1">
              <w:t>-сюжетно – ролевая игра;</w:t>
            </w:r>
          </w:p>
          <w:p w:rsidR="00C636FB" w:rsidRPr="001409C1" w:rsidRDefault="00C636FB" w:rsidP="00A55830">
            <w:r w:rsidRPr="001409C1">
              <w:t>- рассказы воспитателя о жизни группы, о детях, о своих интересных наблюдениях.</w:t>
            </w:r>
          </w:p>
          <w:p w:rsidR="00C636FB" w:rsidRPr="001409C1" w:rsidRDefault="00C636FB" w:rsidP="00172B82">
            <w:r w:rsidRPr="001409C1">
              <w:t>Рассказывание по иллюстрациям</w:t>
            </w:r>
          </w:p>
          <w:p w:rsidR="00C636FB" w:rsidRPr="001409C1" w:rsidRDefault="00C636FB" w:rsidP="00172B82">
            <w:r w:rsidRPr="001409C1">
              <w:t>Творческие задания</w:t>
            </w:r>
          </w:p>
          <w:p w:rsidR="00C636FB" w:rsidRPr="001409C1" w:rsidRDefault="00C636FB" w:rsidP="00172B82">
            <w:r w:rsidRPr="001409C1">
              <w:t>Заучивание</w:t>
            </w:r>
          </w:p>
          <w:p w:rsidR="00C636FB" w:rsidRPr="001409C1" w:rsidRDefault="00C636FB" w:rsidP="00172B82">
            <w:r w:rsidRPr="001409C1">
              <w:t>Пересказ</w:t>
            </w:r>
          </w:p>
          <w:p w:rsidR="00C636FB" w:rsidRPr="001409C1" w:rsidRDefault="00C636FB" w:rsidP="00172B82">
            <w:r w:rsidRPr="001409C1">
              <w:t>Экскурсии</w:t>
            </w:r>
          </w:p>
          <w:p w:rsidR="00C636FB" w:rsidRPr="001409C1" w:rsidRDefault="00C636FB" w:rsidP="00172B82">
            <w:r w:rsidRPr="001409C1">
              <w:t>Творческие задания</w:t>
            </w:r>
          </w:p>
          <w:p w:rsidR="00C636FB" w:rsidRPr="001409C1" w:rsidRDefault="00C636FB" w:rsidP="00172B82">
            <w:r w:rsidRPr="001409C1">
              <w:t>Литературные викторины</w:t>
            </w:r>
          </w:p>
          <w:p w:rsidR="00C636FB" w:rsidRPr="001409C1" w:rsidRDefault="00C636FB" w:rsidP="00172B82">
            <w:r w:rsidRPr="001409C1">
              <w:t>Праздники, досуги</w:t>
            </w:r>
          </w:p>
          <w:p w:rsidR="00C636FB" w:rsidRPr="001409C1" w:rsidRDefault="00C636FB" w:rsidP="00172B82">
            <w:pPr>
              <w:rPr>
                <w:b/>
              </w:rPr>
            </w:pPr>
            <w:r w:rsidRPr="001409C1">
              <w:t>Презентации проектов</w:t>
            </w:r>
          </w:p>
        </w:tc>
        <w:tc>
          <w:tcPr>
            <w:tcW w:w="1272" w:type="pct"/>
          </w:tcPr>
          <w:p w:rsidR="00C636FB" w:rsidRPr="001409C1" w:rsidRDefault="00C636FB" w:rsidP="00307E87">
            <w:r w:rsidRPr="001409C1">
              <w:t>- ситуация общения</w:t>
            </w:r>
          </w:p>
          <w:p w:rsidR="00C636FB" w:rsidRPr="001409C1" w:rsidRDefault="00C636FB" w:rsidP="00307E87">
            <w:r w:rsidRPr="001409C1">
              <w:t>- ситуативный разговор;</w:t>
            </w:r>
          </w:p>
          <w:p w:rsidR="00C636FB" w:rsidRPr="001409C1" w:rsidRDefault="00C636FB" w:rsidP="00307E87">
            <w:r w:rsidRPr="001409C1">
              <w:t>- наблюдение</w:t>
            </w:r>
          </w:p>
          <w:p w:rsidR="00C636FB" w:rsidRPr="001409C1" w:rsidRDefault="00C636FB" w:rsidP="00307E87">
            <w:r w:rsidRPr="001409C1">
              <w:t>- беседа</w:t>
            </w:r>
          </w:p>
          <w:p w:rsidR="00C636FB" w:rsidRPr="001409C1" w:rsidRDefault="00C636FB" w:rsidP="00307E87">
            <w:r w:rsidRPr="001409C1">
              <w:t>- рассматривание</w:t>
            </w:r>
          </w:p>
          <w:p w:rsidR="00C636FB" w:rsidRPr="001409C1" w:rsidRDefault="00C636FB" w:rsidP="00307E87">
            <w:r w:rsidRPr="001409C1">
              <w:t>- отгадывание загадок;</w:t>
            </w:r>
          </w:p>
          <w:p w:rsidR="00C636FB" w:rsidRPr="001409C1" w:rsidRDefault="00C636FB" w:rsidP="00307E87">
            <w:r w:rsidRPr="001409C1">
              <w:t>- подвижная игра с текстом;</w:t>
            </w:r>
          </w:p>
          <w:p w:rsidR="00C636FB" w:rsidRPr="001409C1" w:rsidRDefault="00C636FB" w:rsidP="00307E87">
            <w:r w:rsidRPr="001409C1">
              <w:t>-сюжетно – ролевая игра;</w:t>
            </w:r>
          </w:p>
          <w:p w:rsidR="00C636FB" w:rsidRPr="001409C1" w:rsidRDefault="00C636FB" w:rsidP="00307E87">
            <w:r w:rsidRPr="001409C1">
              <w:t>- рассказы воспитателя о жизни группы, о детях, о своих интересных наблюдениях.</w:t>
            </w:r>
          </w:p>
          <w:p w:rsidR="00C636FB" w:rsidRPr="001409C1" w:rsidRDefault="00C636FB" w:rsidP="00172B82">
            <w:r w:rsidRPr="001409C1">
              <w:t>Рассказывание по иллюстрациям</w:t>
            </w:r>
          </w:p>
          <w:p w:rsidR="00C636FB" w:rsidRPr="001409C1" w:rsidRDefault="00C636FB" w:rsidP="00172B82">
            <w:r w:rsidRPr="001409C1">
              <w:t>Творческие задания</w:t>
            </w:r>
          </w:p>
          <w:p w:rsidR="00C636FB" w:rsidRPr="001409C1" w:rsidRDefault="00C636FB" w:rsidP="00172B82">
            <w:r w:rsidRPr="001409C1">
              <w:t>Заучивание</w:t>
            </w:r>
          </w:p>
          <w:p w:rsidR="00C636FB" w:rsidRPr="001409C1" w:rsidRDefault="00C636FB" w:rsidP="00172B82">
            <w:r w:rsidRPr="001409C1">
              <w:t>Рассказ</w:t>
            </w:r>
          </w:p>
          <w:p w:rsidR="00C636FB" w:rsidRPr="001409C1" w:rsidRDefault="00C636FB" w:rsidP="00172B82">
            <w:r w:rsidRPr="001409C1">
              <w:t>Пересказ</w:t>
            </w:r>
          </w:p>
          <w:p w:rsidR="00C636FB" w:rsidRPr="001409C1" w:rsidRDefault="00C636FB" w:rsidP="00172B82">
            <w:r w:rsidRPr="001409C1">
              <w:t>Экскурсии</w:t>
            </w:r>
          </w:p>
          <w:p w:rsidR="00C636FB" w:rsidRPr="001409C1" w:rsidRDefault="00C636FB" w:rsidP="00172B82">
            <w:r w:rsidRPr="001409C1">
              <w:t>Творческие задания</w:t>
            </w:r>
          </w:p>
          <w:p w:rsidR="00C636FB" w:rsidRPr="001409C1" w:rsidRDefault="00C636FB" w:rsidP="00172B82">
            <w:r w:rsidRPr="001409C1">
              <w:t>Литературные викторины</w:t>
            </w:r>
          </w:p>
          <w:p w:rsidR="00C636FB" w:rsidRPr="001409C1" w:rsidRDefault="00C636FB" w:rsidP="00172B82">
            <w:r w:rsidRPr="001409C1">
              <w:t>Праздники, досуги</w:t>
            </w:r>
          </w:p>
          <w:p w:rsidR="00C636FB" w:rsidRPr="001409C1" w:rsidRDefault="00C636FB" w:rsidP="00172B82">
            <w:r w:rsidRPr="001409C1">
              <w:t>Презентации проектов</w:t>
            </w:r>
          </w:p>
        </w:tc>
      </w:tr>
      <w:tr w:rsidR="00C636FB" w:rsidRPr="001409C1">
        <w:trPr>
          <w:trHeight w:val="331"/>
        </w:trPr>
        <w:tc>
          <w:tcPr>
            <w:tcW w:w="5000" w:type="pct"/>
            <w:gridSpan w:val="4"/>
          </w:tcPr>
          <w:p w:rsidR="00C636FB" w:rsidRPr="001409C1" w:rsidRDefault="00C636FB" w:rsidP="00141C39">
            <w:pPr>
              <w:spacing w:after="200" w:line="276" w:lineRule="auto"/>
              <w:ind w:left="360"/>
              <w:jc w:val="center"/>
              <w:rPr>
                <w:b/>
              </w:rPr>
            </w:pPr>
            <w:r w:rsidRPr="001409C1">
              <w:rPr>
                <w:b/>
              </w:rPr>
              <w:t>2. Самостоятельная деятельность детей.</w:t>
            </w:r>
          </w:p>
        </w:tc>
      </w:tr>
      <w:tr w:rsidR="00C636FB" w:rsidRPr="001409C1">
        <w:tc>
          <w:tcPr>
            <w:tcW w:w="1182" w:type="pct"/>
          </w:tcPr>
          <w:p w:rsidR="00C636FB" w:rsidRPr="001409C1" w:rsidRDefault="00C636FB" w:rsidP="00D75167">
            <w:r w:rsidRPr="001409C1">
              <w:t>- сюжетно – ролевая игра;</w:t>
            </w:r>
          </w:p>
          <w:p w:rsidR="00C636FB" w:rsidRPr="001409C1" w:rsidRDefault="00C636FB" w:rsidP="00D75167">
            <w:r w:rsidRPr="001409C1">
              <w:t>- подвижная игра с текстом;</w:t>
            </w:r>
          </w:p>
          <w:p w:rsidR="00C636FB" w:rsidRPr="001409C1" w:rsidRDefault="00C636FB" w:rsidP="00D75167">
            <w:r w:rsidRPr="001409C1">
              <w:t>-игра-драматизации с  использованием разных видов театров (театр на банках, ложках и т.п.</w:t>
            </w:r>
          </w:p>
          <w:p w:rsidR="00C636FB" w:rsidRPr="001409C1" w:rsidRDefault="00C636FB" w:rsidP="00D75167">
            <w:r w:rsidRPr="001409C1">
              <w:t>- дидактические игры;</w:t>
            </w:r>
          </w:p>
          <w:p w:rsidR="00C636FB" w:rsidRPr="001409C1" w:rsidRDefault="00C636FB" w:rsidP="00D75167">
            <w:pPr>
              <w:jc w:val="center"/>
            </w:pPr>
            <w:r w:rsidRPr="001409C1">
              <w:t>- все виды самостоятельной деятельности</w:t>
            </w:r>
          </w:p>
        </w:tc>
        <w:tc>
          <w:tcPr>
            <w:tcW w:w="1272" w:type="pct"/>
          </w:tcPr>
          <w:p w:rsidR="00C636FB" w:rsidRPr="001409C1" w:rsidRDefault="00C636FB" w:rsidP="00A20A9B">
            <w:r w:rsidRPr="001409C1">
              <w:t>- сюжетно – ролевая игра;</w:t>
            </w:r>
          </w:p>
          <w:p w:rsidR="00C636FB" w:rsidRPr="001409C1" w:rsidRDefault="00C636FB" w:rsidP="00A20A9B">
            <w:r w:rsidRPr="001409C1">
              <w:t>- подвижная игра с текстом;</w:t>
            </w:r>
          </w:p>
          <w:p w:rsidR="00C636FB" w:rsidRPr="001409C1" w:rsidRDefault="00C636FB" w:rsidP="00A20A9B">
            <w:r w:rsidRPr="001409C1">
              <w:t>- отгадывание загадок;</w:t>
            </w:r>
          </w:p>
          <w:p w:rsidR="00C636FB" w:rsidRPr="001409C1" w:rsidRDefault="00C636FB" w:rsidP="00A20A9B">
            <w:r w:rsidRPr="001409C1">
              <w:t>- дидактические игры;</w:t>
            </w:r>
          </w:p>
          <w:p w:rsidR="00C636FB" w:rsidRPr="001409C1" w:rsidRDefault="00C636FB" w:rsidP="00A20A9B">
            <w:r w:rsidRPr="001409C1">
              <w:t>-игра-драматизации с  использованием разных видов театров (театр на банках, ложках и т.п.</w:t>
            </w:r>
          </w:p>
          <w:p w:rsidR="00C636FB" w:rsidRPr="001409C1" w:rsidRDefault="00C636FB" w:rsidP="00A20A9B">
            <w:r w:rsidRPr="001409C1">
              <w:t>- все виды самостоятельной деятельности, предполагающие общение.</w:t>
            </w:r>
          </w:p>
          <w:p w:rsidR="00C636FB" w:rsidRPr="001409C1" w:rsidRDefault="00C636FB" w:rsidP="00A20A9B"/>
        </w:tc>
        <w:tc>
          <w:tcPr>
            <w:tcW w:w="1274" w:type="pct"/>
          </w:tcPr>
          <w:p w:rsidR="00C636FB" w:rsidRPr="001409C1" w:rsidRDefault="00C636FB" w:rsidP="00891668">
            <w:r w:rsidRPr="001409C1">
              <w:t>- сюжетно – ролевая игра;</w:t>
            </w:r>
          </w:p>
          <w:p w:rsidR="00C636FB" w:rsidRPr="001409C1" w:rsidRDefault="00C636FB" w:rsidP="00891668">
            <w:r w:rsidRPr="001409C1">
              <w:t>-игра-драматизации с  использованием разных видов театров (театр на банках, ложках и т.п.</w:t>
            </w:r>
          </w:p>
          <w:p w:rsidR="00C636FB" w:rsidRPr="001409C1" w:rsidRDefault="00C636FB" w:rsidP="00891668">
            <w:r w:rsidRPr="001409C1">
              <w:t>- подвижная игра с текстом;</w:t>
            </w:r>
          </w:p>
          <w:p w:rsidR="00C636FB" w:rsidRPr="001409C1" w:rsidRDefault="00C636FB" w:rsidP="00891668">
            <w:r w:rsidRPr="001409C1">
              <w:t>- отгадывание загадок;</w:t>
            </w:r>
          </w:p>
          <w:p w:rsidR="00C636FB" w:rsidRPr="001409C1" w:rsidRDefault="00C636FB" w:rsidP="00891668">
            <w:r w:rsidRPr="001409C1">
              <w:t>- дидактические игры;</w:t>
            </w:r>
          </w:p>
          <w:p w:rsidR="00C636FB" w:rsidRPr="001409C1" w:rsidRDefault="00C636FB" w:rsidP="00F3247E">
            <w:r w:rsidRPr="001409C1">
              <w:t>- все виды самостоятельной деятельности, предполагающие общение.</w:t>
            </w:r>
          </w:p>
          <w:p w:rsidR="00C636FB" w:rsidRPr="001409C1" w:rsidRDefault="00C636FB" w:rsidP="00F3247E">
            <w:pPr>
              <w:ind w:left="29" w:hanging="29"/>
            </w:pPr>
            <w:r w:rsidRPr="001409C1">
              <w:t>Игры в парах и совместные игры</w:t>
            </w:r>
          </w:p>
          <w:p w:rsidR="00C636FB" w:rsidRPr="001409C1" w:rsidRDefault="00C636FB" w:rsidP="00F3247E">
            <w:pPr>
              <w:ind w:left="29" w:hanging="29"/>
            </w:pPr>
            <w:r w:rsidRPr="001409C1">
              <w:t>(коллективный монолог)</w:t>
            </w:r>
          </w:p>
          <w:p w:rsidR="00C636FB" w:rsidRPr="001409C1" w:rsidRDefault="00C636FB" w:rsidP="00F3247E">
            <w:r w:rsidRPr="001409C1">
              <w:t>Настольно-печатные игры.</w:t>
            </w:r>
          </w:p>
          <w:p w:rsidR="00C636FB" w:rsidRPr="001409C1" w:rsidRDefault="00C636FB" w:rsidP="00F3247E">
            <w:r w:rsidRPr="001409C1">
              <w:t>Совместная</w:t>
            </w:r>
          </w:p>
          <w:p w:rsidR="00C636FB" w:rsidRPr="001409C1" w:rsidRDefault="00C636FB" w:rsidP="00F3247E">
            <w:r w:rsidRPr="001409C1">
              <w:t>продуктивная и игровая деятельность детей.</w:t>
            </w:r>
          </w:p>
          <w:p w:rsidR="00C636FB" w:rsidRPr="001409C1" w:rsidRDefault="00C636FB" w:rsidP="00547C57">
            <w:pPr>
              <w:ind w:left="29" w:hanging="29"/>
            </w:pPr>
            <w:r w:rsidRPr="001409C1">
              <w:t>Словотворчество.</w:t>
            </w:r>
          </w:p>
          <w:p w:rsidR="00C636FB" w:rsidRPr="001409C1" w:rsidRDefault="00C636FB" w:rsidP="00891668">
            <w:pPr>
              <w:jc w:val="center"/>
            </w:pPr>
          </w:p>
        </w:tc>
        <w:tc>
          <w:tcPr>
            <w:tcW w:w="1272" w:type="pct"/>
          </w:tcPr>
          <w:p w:rsidR="00C636FB" w:rsidRPr="001409C1" w:rsidRDefault="00C636FB" w:rsidP="00307E87">
            <w:r w:rsidRPr="001409C1">
              <w:t>- сюжетно – ролевая игра;</w:t>
            </w:r>
          </w:p>
          <w:p w:rsidR="00C636FB" w:rsidRPr="001409C1" w:rsidRDefault="00C636FB" w:rsidP="00307E87">
            <w:r w:rsidRPr="001409C1">
              <w:t>- подвижная игра с текстом;</w:t>
            </w:r>
          </w:p>
          <w:p w:rsidR="00C636FB" w:rsidRPr="001409C1" w:rsidRDefault="00C636FB" w:rsidP="00307E87">
            <w:r w:rsidRPr="001409C1">
              <w:t>-театрализованные игры;</w:t>
            </w:r>
          </w:p>
          <w:p w:rsidR="00C636FB" w:rsidRPr="001409C1" w:rsidRDefault="00C636FB" w:rsidP="00307E87">
            <w:r w:rsidRPr="001409C1">
              <w:t>- отгадывание загадок;</w:t>
            </w:r>
          </w:p>
          <w:p w:rsidR="00C636FB" w:rsidRPr="001409C1" w:rsidRDefault="00C636FB" w:rsidP="00307E87">
            <w:r w:rsidRPr="001409C1">
              <w:t>- дидактические игры;</w:t>
            </w:r>
          </w:p>
          <w:p w:rsidR="00C636FB" w:rsidRPr="001409C1" w:rsidRDefault="00C636FB" w:rsidP="00307E87">
            <w:r w:rsidRPr="001409C1">
              <w:t>- все виды самостоятельной деятельности, предполагающие общение.</w:t>
            </w:r>
          </w:p>
          <w:p w:rsidR="00C636FB" w:rsidRPr="001409C1" w:rsidRDefault="00C636FB" w:rsidP="00F3247E">
            <w:pPr>
              <w:ind w:left="29" w:hanging="29"/>
            </w:pPr>
            <w:r w:rsidRPr="001409C1">
              <w:t>Игры в парах и совместные игры</w:t>
            </w:r>
          </w:p>
          <w:p w:rsidR="00C636FB" w:rsidRPr="001409C1" w:rsidRDefault="00C636FB" w:rsidP="00F3247E">
            <w:pPr>
              <w:ind w:left="29" w:hanging="29"/>
            </w:pPr>
            <w:r w:rsidRPr="001409C1">
              <w:t>(коллективный монолог)</w:t>
            </w:r>
          </w:p>
          <w:p w:rsidR="00C636FB" w:rsidRPr="001409C1" w:rsidRDefault="00C636FB" w:rsidP="00F3247E">
            <w:r w:rsidRPr="001409C1">
              <w:t>Настольно-печатные игры.</w:t>
            </w:r>
          </w:p>
          <w:p w:rsidR="00C636FB" w:rsidRPr="001409C1" w:rsidRDefault="00C636FB" w:rsidP="00F3247E">
            <w:r w:rsidRPr="001409C1">
              <w:t>Совместная</w:t>
            </w:r>
          </w:p>
          <w:p w:rsidR="00C636FB" w:rsidRPr="001409C1" w:rsidRDefault="00C636FB" w:rsidP="00F3247E">
            <w:r w:rsidRPr="001409C1">
              <w:t>продуктивная и игровая деятельность детей.</w:t>
            </w:r>
          </w:p>
          <w:p w:rsidR="00C636FB" w:rsidRPr="001409C1" w:rsidRDefault="00C636FB" w:rsidP="00F3247E">
            <w:pPr>
              <w:ind w:left="29" w:hanging="29"/>
            </w:pPr>
            <w:r w:rsidRPr="001409C1">
              <w:t>Словотворчество.</w:t>
            </w:r>
          </w:p>
          <w:p w:rsidR="00C636FB" w:rsidRPr="001409C1" w:rsidRDefault="00C636FB" w:rsidP="00307E87"/>
        </w:tc>
      </w:tr>
      <w:tr w:rsidR="00C636FB" w:rsidRPr="001409C1">
        <w:tc>
          <w:tcPr>
            <w:tcW w:w="5000" w:type="pct"/>
            <w:gridSpan w:val="4"/>
          </w:tcPr>
          <w:p w:rsidR="00C636FB" w:rsidRPr="001409C1" w:rsidRDefault="00C636FB" w:rsidP="00141C39">
            <w:pPr>
              <w:spacing w:after="200" w:line="276" w:lineRule="auto"/>
              <w:ind w:left="360"/>
              <w:jc w:val="center"/>
              <w:rPr>
                <w:b/>
              </w:rPr>
            </w:pPr>
            <w:r w:rsidRPr="001409C1">
              <w:rPr>
                <w:b/>
              </w:rPr>
              <w:t>3. Совместная деятельность с семьёй.</w:t>
            </w:r>
          </w:p>
        </w:tc>
      </w:tr>
      <w:tr w:rsidR="00C636FB" w:rsidRPr="001409C1">
        <w:trPr>
          <w:trHeight w:val="2953"/>
        </w:trPr>
        <w:tc>
          <w:tcPr>
            <w:tcW w:w="1182" w:type="pct"/>
          </w:tcPr>
          <w:p w:rsidR="00C636FB" w:rsidRPr="001409C1" w:rsidRDefault="00C636FB" w:rsidP="00141C39">
            <w:r w:rsidRPr="001409C1">
              <w:t>- беседы;</w:t>
            </w:r>
          </w:p>
          <w:p w:rsidR="00C636FB" w:rsidRPr="001409C1" w:rsidRDefault="00C636FB" w:rsidP="00141C39">
            <w:r w:rsidRPr="001409C1">
              <w:t>-консультации</w:t>
            </w:r>
          </w:p>
          <w:p w:rsidR="00C636FB" w:rsidRPr="001409C1" w:rsidRDefault="00C636FB" w:rsidP="00141C39">
            <w:r w:rsidRPr="001409C1">
              <w:t>- день открытых дверей;</w:t>
            </w:r>
          </w:p>
          <w:p w:rsidR="00C636FB" w:rsidRPr="001409C1" w:rsidRDefault="00C636FB" w:rsidP="00141C39">
            <w:r w:rsidRPr="001409C1">
              <w:t>- совместные мероприятия (дети, родители, педагоги);</w:t>
            </w:r>
          </w:p>
          <w:p w:rsidR="00C636FB" w:rsidRPr="001409C1" w:rsidRDefault="00C636FB" w:rsidP="00141C39">
            <w:r w:rsidRPr="001409C1">
              <w:t>- совместное ведение детского портфолио</w:t>
            </w:r>
          </w:p>
          <w:p w:rsidR="00C636FB" w:rsidRPr="001409C1" w:rsidRDefault="00C636FB" w:rsidP="004620A2">
            <w:r w:rsidRPr="001409C1">
              <w:t>Информационная поддержка родителей.</w:t>
            </w:r>
          </w:p>
          <w:p w:rsidR="00C636FB" w:rsidRPr="001409C1" w:rsidRDefault="00C636FB" w:rsidP="00141C39"/>
        </w:tc>
        <w:tc>
          <w:tcPr>
            <w:tcW w:w="1272" w:type="pct"/>
          </w:tcPr>
          <w:p w:rsidR="00C636FB" w:rsidRPr="001409C1" w:rsidRDefault="00C636FB" w:rsidP="00A20A9B">
            <w:r w:rsidRPr="001409C1">
              <w:t>- беседы;</w:t>
            </w:r>
          </w:p>
          <w:p w:rsidR="00C636FB" w:rsidRPr="001409C1" w:rsidRDefault="00C636FB" w:rsidP="00A20A9B">
            <w:r w:rsidRPr="001409C1">
              <w:t>-консультации</w:t>
            </w:r>
          </w:p>
          <w:p w:rsidR="00C636FB" w:rsidRPr="001409C1" w:rsidRDefault="00C636FB" w:rsidP="00A20A9B">
            <w:r w:rsidRPr="001409C1">
              <w:t>- круглый стол</w:t>
            </w:r>
          </w:p>
          <w:p w:rsidR="00C636FB" w:rsidRPr="001409C1" w:rsidRDefault="00C636FB" w:rsidP="00A20A9B">
            <w:r w:rsidRPr="001409C1">
              <w:t>- день открытых дверей;</w:t>
            </w:r>
          </w:p>
          <w:p w:rsidR="00C636FB" w:rsidRPr="001409C1" w:rsidRDefault="00C636FB" w:rsidP="00A20A9B">
            <w:r w:rsidRPr="001409C1">
              <w:t>- совместные мероприятия (дети, родители, педагоги);</w:t>
            </w:r>
          </w:p>
          <w:p w:rsidR="00C636FB" w:rsidRPr="001409C1" w:rsidRDefault="00C636FB" w:rsidP="00A20A9B">
            <w:r w:rsidRPr="001409C1">
              <w:t>- совместное ведение детского  портфолио</w:t>
            </w:r>
          </w:p>
          <w:p w:rsidR="00C636FB" w:rsidRPr="001409C1" w:rsidRDefault="00C636FB" w:rsidP="004620A2">
            <w:r w:rsidRPr="001409C1">
              <w:t>Открытый показ занятий по обучению рассказыванию.</w:t>
            </w:r>
          </w:p>
          <w:p w:rsidR="00C636FB" w:rsidRPr="001409C1" w:rsidRDefault="00C636FB" w:rsidP="004620A2">
            <w:r w:rsidRPr="001409C1">
              <w:t>Информационная поддержка родителей.</w:t>
            </w:r>
          </w:p>
          <w:p w:rsidR="00C636FB" w:rsidRPr="001409C1" w:rsidRDefault="00C636FB" w:rsidP="004620A2">
            <w:r w:rsidRPr="001409C1">
              <w:t>Консультации логопеда.</w:t>
            </w:r>
          </w:p>
          <w:p w:rsidR="00C636FB" w:rsidRPr="001409C1" w:rsidRDefault="00C636FB" w:rsidP="00A20A9B"/>
          <w:p w:rsidR="00C636FB" w:rsidRPr="001409C1" w:rsidRDefault="00C636FB" w:rsidP="00A20A9B"/>
        </w:tc>
        <w:tc>
          <w:tcPr>
            <w:tcW w:w="1274" w:type="pct"/>
          </w:tcPr>
          <w:p w:rsidR="00C636FB" w:rsidRPr="001409C1" w:rsidRDefault="00C636FB" w:rsidP="00891668">
            <w:r w:rsidRPr="001409C1">
              <w:t>- беседы;</w:t>
            </w:r>
          </w:p>
          <w:p w:rsidR="00C636FB" w:rsidRPr="001409C1" w:rsidRDefault="00C636FB" w:rsidP="00891668">
            <w:r w:rsidRPr="001409C1">
              <w:t>-консультации</w:t>
            </w:r>
          </w:p>
          <w:p w:rsidR="00C636FB" w:rsidRPr="001409C1" w:rsidRDefault="00C636FB" w:rsidP="00891668">
            <w:r w:rsidRPr="001409C1">
              <w:t>- круглый стол</w:t>
            </w:r>
          </w:p>
          <w:p w:rsidR="00C636FB" w:rsidRPr="001409C1" w:rsidRDefault="00C636FB" w:rsidP="00891668">
            <w:r w:rsidRPr="001409C1">
              <w:t>- день открытых дверей;</w:t>
            </w:r>
          </w:p>
          <w:p w:rsidR="00C636FB" w:rsidRPr="001409C1" w:rsidRDefault="00C636FB" w:rsidP="00891668">
            <w:r w:rsidRPr="001409C1">
              <w:t>- совместные мероприятия (дети, родители, педагоги);</w:t>
            </w:r>
          </w:p>
          <w:p w:rsidR="00C636FB" w:rsidRPr="001409C1" w:rsidRDefault="00C636FB" w:rsidP="00547C57">
            <w:r w:rsidRPr="001409C1">
              <w:t>- совместное ведение детского портфолио;</w:t>
            </w:r>
          </w:p>
          <w:p w:rsidR="00C636FB" w:rsidRPr="001409C1" w:rsidRDefault="00C636FB" w:rsidP="004620A2">
            <w:r w:rsidRPr="001409C1">
              <w:t>открытый показ занятий по обучению рассказыванию.</w:t>
            </w:r>
          </w:p>
          <w:p w:rsidR="00C636FB" w:rsidRPr="001409C1" w:rsidRDefault="00C636FB" w:rsidP="004620A2">
            <w:r w:rsidRPr="001409C1">
              <w:t>Разучивание скороговорок, чистоговорок.</w:t>
            </w:r>
          </w:p>
          <w:p w:rsidR="00C636FB" w:rsidRPr="001409C1" w:rsidRDefault="00C636FB" w:rsidP="004620A2"/>
          <w:p w:rsidR="00C636FB" w:rsidRPr="001409C1" w:rsidRDefault="00C636FB" w:rsidP="004620A2">
            <w:r w:rsidRPr="001409C1">
              <w:t>Информационная поддержка родителей.</w:t>
            </w:r>
          </w:p>
          <w:p w:rsidR="00C636FB" w:rsidRPr="001409C1" w:rsidRDefault="00C636FB" w:rsidP="004620A2">
            <w:r w:rsidRPr="001409C1">
              <w:t>Консультации логопеда.</w:t>
            </w:r>
          </w:p>
          <w:p w:rsidR="00C636FB" w:rsidRPr="001409C1" w:rsidRDefault="00C636FB" w:rsidP="00547C57"/>
        </w:tc>
        <w:tc>
          <w:tcPr>
            <w:tcW w:w="1272" w:type="pct"/>
          </w:tcPr>
          <w:p w:rsidR="00C636FB" w:rsidRPr="001409C1" w:rsidRDefault="00C636FB" w:rsidP="00826950">
            <w:r w:rsidRPr="001409C1">
              <w:t>- беседы;</w:t>
            </w:r>
          </w:p>
          <w:p w:rsidR="00C636FB" w:rsidRPr="001409C1" w:rsidRDefault="00C636FB" w:rsidP="00826950">
            <w:r w:rsidRPr="001409C1">
              <w:t>-консультации</w:t>
            </w:r>
          </w:p>
          <w:p w:rsidR="00C636FB" w:rsidRPr="001409C1" w:rsidRDefault="00C636FB" w:rsidP="00826950">
            <w:r w:rsidRPr="001409C1">
              <w:t>- круглый стол</w:t>
            </w:r>
          </w:p>
          <w:p w:rsidR="00C636FB" w:rsidRPr="001409C1" w:rsidRDefault="00C636FB" w:rsidP="004620A2">
            <w:r w:rsidRPr="001409C1">
              <w:t>- открытый показ занятий по обучению рассказыванию.</w:t>
            </w:r>
          </w:p>
          <w:p w:rsidR="00C636FB" w:rsidRPr="001409C1" w:rsidRDefault="00C636FB" w:rsidP="00826950">
            <w:r w:rsidRPr="001409C1">
              <w:t>- совместные мероприятия (дети, родители, педагоги);</w:t>
            </w:r>
          </w:p>
          <w:p w:rsidR="00C636FB" w:rsidRPr="001409C1" w:rsidRDefault="00C636FB" w:rsidP="004620A2">
            <w:r w:rsidRPr="001409C1">
              <w:t>Разучивание скороговорок, чистоговорок.</w:t>
            </w:r>
          </w:p>
          <w:p w:rsidR="00C636FB" w:rsidRPr="001409C1" w:rsidRDefault="00C636FB" w:rsidP="004620A2">
            <w:r w:rsidRPr="001409C1">
              <w:t>Тренинги (действия по речевому образцу взрослого).</w:t>
            </w:r>
          </w:p>
          <w:p w:rsidR="00C636FB" w:rsidRPr="001409C1" w:rsidRDefault="00C636FB" w:rsidP="00826950"/>
          <w:p w:rsidR="00C636FB" w:rsidRPr="001409C1" w:rsidRDefault="00C636FB" w:rsidP="00D75167">
            <w:r w:rsidRPr="001409C1">
              <w:t>- совместное ведение детского портфолио</w:t>
            </w:r>
          </w:p>
          <w:p w:rsidR="00C636FB" w:rsidRPr="001409C1" w:rsidRDefault="00C636FB" w:rsidP="004620A2">
            <w:r w:rsidRPr="001409C1">
              <w:t>Информационная поддержка родителей.</w:t>
            </w:r>
          </w:p>
          <w:p w:rsidR="00C636FB" w:rsidRPr="001409C1" w:rsidRDefault="00C636FB" w:rsidP="004620A2">
            <w:r w:rsidRPr="001409C1">
              <w:t>Консультации логопеда.</w:t>
            </w:r>
          </w:p>
          <w:p w:rsidR="00C636FB" w:rsidRPr="001409C1" w:rsidRDefault="00C636FB" w:rsidP="00D75167"/>
        </w:tc>
      </w:tr>
    </w:tbl>
    <w:p w:rsidR="00C636FB" w:rsidRPr="001409C1" w:rsidRDefault="00C636FB" w:rsidP="0067195B">
      <w:pPr>
        <w:rPr>
          <w:b/>
        </w:r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67195B">
      <w:pPr>
        <w:rPr>
          <w:b/>
        </w:rPr>
      </w:pPr>
    </w:p>
    <w:p w:rsidR="00C636FB" w:rsidRDefault="00C636FB" w:rsidP="00FD021B">
      <w:pPr>
        <w:jc w:val="center"/>
        <w:rPr>
          <w:b/>
        </w:rPr>
      </w:pPr>
      <w:r w:rsidRPr="001409C1">
        <w:rPr>
          <w:b/>
        </w:rPr>
        <w:t xml:space="preserve">Рабочая программа </w:t>
      </w:r>
    </w:p>
    <w:p w:rsidR="00C636FB" w:rsidRDefault="00C636FB" w:rsidP="00FD021B">
      <w:pPr>
        <w:jc w:val="center"/>
        <w:rPr>
          <w:b/>
        </w:rPr>
      </w:pPr>
      <w:r>
        <w:rPr>
          <w:b/>
        </w:rPr>
        <w:t>У</w:t>
      </w:r>
      <w:r w:rsidRPr="001409C1">
        <w:rPr>
          <w:b/>
        </w:rPr>
        <w:t>чусь говорить</w:t>
      </w:r>
    </w:p>
    <w:p w:rsidR="00C636FB" w:rsidRPr="001409C1" w:rsidRDefault="00C636FB" w:rsidP="00FD021B">
      <w:pPr>
        <w:jc w:val="center"/>
        <w:rPr>
          <w:b/>
        </w:rPr>
      </w:pPr>
      <w:r w:rsidRPr="001409C1">
        <w:rPr>
          <w:b/>
        </w:rPr>
        <w:t xml:space="preserve"> вторая младшая группа</w:t>
      </w:r>
    </w:p>
    <w:p w:rsidR="00C636FB" w:rsidRPr="001409C1" w:rsidRDefault="00C636FB" w:rsidP="0067195B">
      <w:pPr>
        <w:rPr>
          <w:b/>
        </w:rPr>
      </w:pPr>
    </w:p>
    <w:p w:rsidR="00C636FB" w:rsidRPr="001409C1" w:rsidRDefault="00C636FB" w:rsidP="0067195B">
      <w:pPr>
        <w:rPr>
          <w:b/>
        </w:rPr>
      </w:pPr>
    </w:p>
    <w:p w:rsidR="00C636FB" w:rsidRPr="001409C1" w:rsidRDefault="00C636FB" w:rsidP="00FD021B">
      <w:pPr>
        <w:jc w:val="center"/>
        <w:rPr>
          <w:b/>
        </w:rPr>
      </w:pPr>
      <w:r w:rsidRPr="001409C1">
        <w:rPr>
          <w:b/>
        </w:rPr>
        <w:t>Пояснительная записка к разделу программы «Учусь говорить»</w:t>
      </w:r>
    </w:p>
    <w:p w:rsidR="00C636FB" w:rsidRPr="001409C1" w:rsidRDefault="00C636FB" w:rsidP="00FD021B">
      <w:pPr>
        <w:ind w:firstLine="708"/>
        <w:jc w:val="both"/>
      </w:pPr>
      <w:r w:rsidRPr="001409C1">
        <w:t xml:space="preserve">Обучение дошкольников родному языку ведется в соответствии с методическими рекомендациями, разработанными </w:t>
      </w:r>
      <w:r w:rsidRPr="001409C1">
        <w:rPr>
          <w:b/>
        </w:rPr>
        <w:t>В.В. Гербовой в книге «Учусь говорить»</w:t>
      </w:r>
      <w:r w:rsidRPr="001409C1">
        <w:t xml:space="preserve"> </w:t>
      </w:r>
    </w:p>
    <w:p w:rsidR="00C636FB" w:rsidRPr="001409C1" w:rsidRDefault="00C636FB" w:rsidP="00FD021B">
      <w:pPr>
        <w:ind w:firstLine="708"/>
        <w:jc w:val="both"/>
        <w:rPr>
          <w:b/>
        </w:rPr>
      </w:pPr>
      <w:r w:rsidRPr="001409C1">
        <w:t>В психологическом развитии ребенка речь имеет исключительное значение. С развитием речи связано формирование как личности в целом, так и всех основных психологических процессов. Поэтому определение и направление условий развития речи у детей 3 – 4 лет относится к числу важнейших педагогических задач. Речь сопровождает практически каждую деятельность ребенка, совершенствует её и обогащается сама</w:t>
      </w:r>
      <w:r w:rsidRPr="001409C1">
        <w:rPr>
          <w:b/>
        </w:rPr>
        <w:t xml:space="preserve">. Для обогащения и совершенствования детской речи необходимо создать благоприятную речевую среду, и осуществить целенаправленное формирование конкретных речевых умений. </w:t>
      </w:r>
    </w:p>
    <w:p w:rsidR="00C636FB" w:rsidRPr="001409C1" w:rsidRDefault="00C636FB" w:rsidP="00FD021B">
      <w:pPr>
        <w:ind w:firstLine="708"/>
        <w:jc w:val="both"/>
      </w:pPr>
      <w:r w:rsidRPr="001409C1">
        <w:t xml:space="preserve">В программе «Радуга» развитие речи детей относится к числу важнейших педагогических </w:t>
      </w:r>
      <w:r w:rsidRPr="001409C1">
        <w:rPr>
          <w:b/>
        </w:rPr>
        <w:t>задач.</w:t>
      </w:r>
    </w:p>
    <w:p w:rsidR="00C636FB" w:rsidRPr="001409C1" w:rsidRDefault="00C636FB" w:rsidP="00FD021B">
      <w:pPr>
        <w:jc w:val="both"/>
      </w:pPr>
      <w:r w:rsidRPr="001409C1">
        <w:t>На этапе от трех до четырех лет необходимо:</w:t>
      </w:r>
    </w:p>
    <w:p w:rsidR="00C636FB" w:rsidRPr="001409C1" w:rsidRDefault="00C636FB" w:rsidP="00FD021B">
      <w:pPr>
        <w:jc w:val="both"/>
      </w:pPr>
      <w:r w:rsidRPr="001409C1">
        <w:t>- продолжать развивать артикуляционный и голосовой аппараты, речевое дыхание, слуховое восприятие, речевой слух;</w:t>
      </w:r>
    </w:p>
    <w:p w:rsidR="00C636FB" w:rsidRPr="001409C1" w:rsidRDefault="00C636FB" w:rsidP="00FD021B">
      <w:pPr>
        <w:jc w:val="both"/>
      </w:pPr>
      <w:r w:rsidRPr="001409C1">
        <w:t>- учить детей пользоваться интонационными средствами выразительности;</w:t>
      </w:r>
    </w:p>
    <w:p w:rsidR="00C636FB" w:rsidRPr="001409C1" w:rsidRDefault="00C636FB" w:rsidP="00FD021B">
      <w:pPr>
        <w:jc w:val="both"/>
      </w:pPr>
      <w:r w:rsidRPr="001409C1">
        <w:t>- способствовать четкому и ясному произношению звуков в словах и фразовой речи, предупреждать закрепление неправильного произношения трудных звуков;</w:t>
      </w:r>
    </w:p>
    <w:p w:rsidR="00C636FB" w:rsidRPr="001409C1" w:rsidRDefault="00C636FB" w:rsidP="00FD021B">
      <w:pPr>
        <w:jc w:val="both"/>
      </w:pPr>
      <w:r w:rsidRPr="001409C1">
        <w:t>- обогащать, уточнять и активизировать словарь, характеризующий  разнообразный и многоликий мир ближайшего окружения;</w:t>
      </w:r>
    </w:p>
    <w:p w:rsidR="00C636FB" w:rsidRPr="001409C1" w:rsidRDefault="00C636FB" w:rsidP="00FD021B">
      <w:pPr>
        <w:jc w:val="both"/>
      </w:pPr>
      <w:r w:rsidRPr="001409C1">
        <w:t>- помочь ребенку избавится от лексических ошибок, ошибок в согласовании слов в предложении;</w:t>
      </w:r>
    </w:p>
    <w:p w:rsidR="00C636FB" w:rsidRPr="001409C1" w:rsidRDefault="00C636FB" w:rsidP="00FD021B">
      <w:pPr>
        <w:jc w:val="both"/>
      </w:pPr>
      <w:r w:rsidRPr="001409C1">
        <w:t>- развивать диалогическую речь;</w:t>
      </w:r>
    </w:p>
    <w:p w:rsidR="00C636FB" w:rsidRPr="001409C1" w:rsidRDefault="00C636FB" w:rsidP="00FD021B">
      <w:pPr>
        <w:jc w:val="both"/>
      </w:pPr>
      <w:r w:rsidRPr="001409C1">
        <w:t>- интенсивно обогащать речь ребенка путем восприятия речи и рассказов взрослых;</w:t>
      </w:r>
    </w:p>
    <w:p w:rsidR="00C636FB" w:rsidRPr="001409C1" w:rsidRDefault="00C636FB" w:rsidP="00FD021B">
      <w:pPr>
        <w:jc w:val="both"/>
      </w:pPr>
      <w:r w:rsidRPr="001409C1">
        <w:t>- педагогическое воздействие, направленное на освоение ребенком определенного речевого содержания;</w:t>
      </w:r>
    </w:p>
    <w:p w:rsidR="00C636FB" w:rsidRPr="001409C1" w:rsidRDefault="00C636FB" w:rsidP="00FD021B">
      <w:pPr>
        <w:ind w:firstLine="708"/>
        <w:jc w:val="both"/>
      </w:pPr>
      <w:r w:rsidRPr="001409C1">
        <w:t xml:space="preserve">Хорошо развитая речь помогает ребенку быстрее и доступнее объяснить то что он хочет; рассказать то, что он видел, быть коммуникабельнее среди других детей. </w:t>
      </w:r>
    </w:p>
    <w:p w:rsidR="00C636FB" w:rsidRDefault="00C636FB" w:rsidP="00637479">
      <w:pPr>
        <w:rPr>
          <w:b/>
        </w:rPr>
      </w:pPr>
    </w:p>
    <w:p w:rsidR="00C636FB" w:rsidRDefault="00C636FB" w:rsidP="00637479">
      <w:pPr>
        <w:rPr>
          <w:b/>
        </w:rPr>
      </w:pPr>
    </w:p>
    <w:p w:rsidR="00C636FB" w:rsidRPr="001409C1" w:rsidRDefault="00C636FB" w:rsidP="00637479">
      <w:pPr>
        <w:rPr>
          <w:b/>
        </w:rPr>
      </w:pPr>
    </w:p>
    <w:p w:rsidR="00C636FB" w:rsidRPr="001409C1" w:rsidRDefault="00C636FB" w:rsidP="00FD021B">
      <w:pPr>
        <w:jc w:val="center"/>
        <w:rPr>
          <w:b/>
        </w:rPr>
      </w:pPr>
      <w:r w:rsidRPr="001409C1">
        <w:rPr>
          <w:b/>
        </w:rPr>
        <w:t>Календарно-тематическое планирование по разделу «Учусь говорить»</w:t>
      </w:r>
    </w:p>
    <w:p w:rsidR="00C636FB" w:rsidRPr="001409C1" w:rsidRDefault="00C636FB" w:rsidP="00FD021B">
      <w:pPr>
        <w:jc w:val="center"/>
        <w:rPr>
          <w:b/>
        </w:rPr>
      </w:pPr>
    </w:p>
    <w:p w:rsidR="00C636FB" w:rsidRPr="001409C1" w:rsidRDefault="00C636FB" w:rsidP="00FD021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4"/>
        <w:gridCol w:w="698"/>
        <w:gridCol w:w="3514"/>
        <w:gridCol w:w="2253"/>
        <w:gridCol w:w="2079"/>
      </w:tblGrid>
      <w:tr w:rsidR="00C636FB" w:rsidRPr="001409C1">
        <w:tc>
          <w:tcPr>
            <w:tcW w:w="5000" w:type="pct"/>
            <w:gridSpan w:val="6"/>
          </w:tcPr>
          <w:p w:rsidR="00C636FB" w:rsidRPr="001409C1" w:rsidRDefault="00C636FB" w:rsidP="00FD021B">
            <w:pPr>
              <w:jc w:val="center"/>
              <w:rPr>
                <w:b/>
              </w:rPr>
            </w:pPr>
            <w:r w:rsidRPr="001409C1">
              <w:rPr>
                <w:b/>
              </w:rPr>
              <w:t>сентябрь</w:t>
            </w:r>
          </w:p>
          <w:p w:rsidR="00C636FB" w:rsidRPr="001409C1" w:rsidRDefault="00C636FB" w:rsidP="00FD021B">
            <w:pPr>
              <w:jc w:val="center"/>
              <w:rPr>
                <w:b/>
              </w:rPr>
            </w:pPr>
          </w:p>
        </w:tc>
      </w:tr>
      <w:tr w:rsidR="00C636FB" w:rsidRPr="001409C1">
        <w:tc>
          <w:tcPr>
            <w:tcW w:w="536" w:type="pct"/>
            <w:gridSpan w:val="2"/>
          </w:tcPr>
          <w:p w:rsidR="00C636FB" w:rsidRPr="001409C1" w:rsidRDefault="00C636FB" w:rsidP="00FD021B">
            <w:pPr>
              <w:jc w:val="center"/>
            </w:pPr>
            <w:r w:rsidRPr="001409C1">
              <w:t>№</w:t>
            </w:r>
          </w:p>
          <w:p w:rsidR="00C636FB" w:rsidRPr="001409C1" w:rsidRDefault="00C636FB" w:rsidP="00FD021B">
            <w:pPr>
              <w:jc w:val="center"/>
            </w:pPr>
            <w:r w:rsidRPr="001409C1">
              <w:t>Занятия</w:t>
            </w:r>
          </w:p>
        </w:tc>
        <w:tc>
          <w:tcPr>
            <w:tcW w:w="365" w:type="pct"/>
          </w:tcPr>
          <w:p w:rsidR="00C636FB" w:rsidRPr="001409C1" w:rsidRDefault="00C636FB" w:rsidP="00FD021B">
            <w:r w:rsidRPr="001409C1">
              <w:t>Дата</w:t>
            </w:r>
          </w:p>
        </w:tc>
        <w:tc>
          <w:tcPr>
            <w:tcW w:w="1836" w:type="pct"/>
          </w:tcPr>
          <w:p w:rsidR="00C636FB" w:rsidRPr="001409C1" w:rsidRDefault="00C636FB" w:rsidP="00FD021B">
            <w:pPr>
              <w:jc w:val="center"/>
            </w:pPr>
            <w:r w:rsidRPr="001409C1">
              <w:t>Тема. Программное содержание</w:t>
            </w:r>
          </w:p>
        </w:tc>
        <w:tc>
          <w:tcPr>
            <w:tcW w:w="1177" w:type="pct"/>
          </w:tcPr>
          <w:p w:rsidR="00C636FB" w:rsidRPr="001409C1" w:rsidRDefault="00C636FB" w:rsidP="00FD021B">
            <w:pPr>
              <w:jc w:val="center"/>
            </w:pPr>
            <w:r w:rsidRPr="001409C1">
              <w:t xml:space="preserve">Материал </w:t>
            </w:r>
          </w:p>
        </w:tc>
        <w:tc>
          <w:tcPr>
            <w:tcW w:w="1086" w:type="pct"/>
          </w:tcPr>
          <w:p w:rsidR="00C636FB" w:rsidRPr="001409C1" w:rsidRDefault="00C636FB" w:rsidP="00FD021B">
            <w:pPr>
              <w:jc w:val="center"/>
            </w:pPr>
            <w:r w:rsidRPr="001409C1">
              <w:t>Методические приемы</w:t>
            </w:r>
          </w:p>
        </w:tc>
      </w:tr>
      <w:tr w:rsidR="00C636FB" w:rsidRPr="001409C1">
        <w:tc>
          <w:tcPr>
            <w:tcW w:w="536" w:type="pct"/>
            <w:gridSpan w:val="2"/>
          </w:tcPr>
          <w:p w:rsidR="00C636FB" w:rsidRPr="001409C1" w:rsidRDefault="00C636FB" w:rsidP="00935A30">
            <w:pPr>
              <w:jc w:val="center"/>
            </w:pPr>
            <w:r w:rsidRPr="001409C1">
              <w:t>1</w:t>
            </w:r>
          </w:p>
          <w:p w:rsidR="00C636FB" w:rsidRPr="001409C1" w:rsidRDefault="00C636FB" w:rsidP="00FD021B">
            <w:pPr>
              <w:jc w:val="center"/>
            </w:pPr>
          </w:p>
        </w:tc>
        <w:tc>
          <w:tcPr>
            <w:tcW w:w="365" w:type="pct"/>
          </w:tcPr>
          <w:p w:rsidR="00C636FB" w:rsidRPr="001409C1" w:rsidRDefault="00C636FB" w:rsidP="00FD021B">
            <w:pPr>
              <w:jc w:val="center"/>
            </w:pPr>
          </w:p>
        </w:tc>
        <w:tc>
          <w:tcPr>
            <w:tcW w:w="1836" w:type="pct"/>
          </w:tcPr>
          <w:p w:rsidR="00C636FB" w:rsidRPr="001409C1" w:rsidRDefault="00C636FB" w:rsidP="00FD021B">
            <w:r w:rsidRPr="001409C1">
              <w:t>Диагностика</w:t>
            </w:r>
          </w:p>
        </w:tc>
        <w:tc>
          <w:tcPr>
            <w:tcW w:w="1177" w:type="pct"/>
          </w:tcPr>
          <w:p w:rsidR="00C636FB" w:rsidRPr="001409C1" w:rsidRDefault="00C636FB" w:rsidP="00FD021B">
            <w:pPr>
              <w:jc w:val="center"/>
            </w:pPr>
          </w:p>
        </w:tc>
        <w:tc>
          <w:tcPr>
            <w:tcW w:w="1086" w:type="pct"/>
          </w:tcPr>
          <w:p w:rsidR="00C636FB" w:rsidRPr="001409C1" w:rsidRDefault="00C636FB" w:rsidP="00FD021B"/>
        </w:tc>
      </w:tr>
      <w:tr w:rsidR="00C636FB" w:rsidRPr="001409C1">
        <w:tc>
          <w:tcPr>
            <w:tcW w:w="536" w:type="pct"/>
            <w:gridSpan w:val="2"/>
          </w:tcPr>
          <w:p w:rsidR="00C636FB" w:rsidRPr="001409C1" w:rsidRDefault="00C636FB" w:rsidP="00FD021B">
            <w:pPr>
              <w:jc w:val="center"/>
            </w:pPr>
            <w:r w:rsidRPr="001409C1">
              <w:t>2</w:t>
            </w:r>
          </w:p>
        </w:tc>
        <w:tc>
          <w:tcPr>
            <w:tcW w:w="365" w:type="pct"/>
          </w:tcPr>
          <w:p w:rsidR="00C636FB" w:rsidRPr="001409C1" w:rsidRDefault="00C636FB" w:rsidP="00FD021B">
            <w:pPr>
              <w:jc w:val="center"/>
            </w:pPr>
          </w:p>
        </w:tc>
        <w:tc>
          <w:tcPr>
            <w:tcW w:w="1836" w:type="pct"/>
          </w:tcPr>
          <w:p w:rsidR="00C636FB" w:rsidRPr="001409C1" w:rsidRDefault="00C636FB" w:rsidP="00FD021B">
            <w:r w:rsidRPr="001409C1">
              <w:t>Диагностика</w:t>
            </w:r>
          </w:p>
        </w:tc>
        <w:tc>
          <w:tcPr>
            <w:tcW w:w="1177" w:type="pct"/>
          </w:tcPr>
          <w:p w:rsidR="00C636FB" w:rsidRPr="001409C1" w:rsidRDefault="00C636FB" w:rsidP="00FD021B">
            <w:pPr>
              <w:jc w:val="center"/>
            </w:pPr>
          </w:p>
        </w:tc>
        <w:tc>
          <w:tcPr>
            <w:tcW w:w="1086" w:type="pct"/>
          </w:tcPr>
          <w:p w:rsidR="00C636FB" w:rsidRPr="001409C1" w:rsidRDefault="00C636FB" w:rsidP="00FD021B"/>
        </w:tc>
      </w:tr>
      <w:tr w:rsidR="00C636FB" w:rsidRPr="001409C1">
        <w:trPr>
          <w:trHeight w:val="3435"/>
        </w:trPr>
        <w:tc>
          <w:tcPr>
            <w:tcW w:w="536" w:type="pct"/>
            <w:gridSpan w:val="2"/>
          </w:tcPr>
          <w:p w:rsidR="00C636FB" w:rsidRPr="001409C1" w:rsidRDefault="00C636FB" w:rsidP="00FD021B">
            <w:pPr>
              <w:jc w:val="center"/>
            </w:pPr>
            <w:r w:rsidRPr="001409C1">
              <w:t>3</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4</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365" w:type="pct"/>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1836" w:type="pct"/>
          </w:tcPr>
          <w:p w:rsidR="00C636FB" w:rsidRPr="001409C1" w:rsidRDefault="00C636FB" w:rsidP="00FD021B">
            <w:r w:rsidRPr="001409C1">
              <w:t xml:space="preserve">Вариант 1. </w:t>
            </w:r>
            <w:r w:rsidRPr="001409C1">
              <w:rPr>
                <w:b/>
              </w:rPr>
              <w:t>Незнакомка</w:t>
            </w:r>
            <w:r w:rsidRPr="001409C1">
              <w:t xml:space="preserve">. </w:t>
            </w:r>
          </w:p>
          <w:p w:rsidR="00C636FB" w:rsidRPr="001409C1" w:rsidRDefault="00C636FB" w:rsidP="00FD021B">
            <w:r w:rsidRPr="001409C1">
              <w:t xml:space="preserve">  Цель: Учить детей внимательно слушать и понимать речь воспитателя, активизировать речь детей, обогатить их словарь. Закрепить умение произносить слова с разной силой голоса.  Используя наглядный материал, вызвать у детей желание помочь человеку, оказавшемуся в затруднительном положении. Воспитывать нравственные чувства. </w:t>
            </w:r>
          </w:p>
          <w:p w:rsidR="00C636FB" w:rsidRPr="001409C1" w:rsidRDefault="00C636FB" w:rsidP="00FD021B"/>
          <w:p w:rsidR="00C636FB" w:rsidRPr="001409C1" w:rsidRDefault="00C636FB" w:rsidP="00FD021B">
            <w:r w:rsidRPr="001409C1">
              <w:t xml:space="preserve">Вариант 2. </w:t>
            </w:r>
            <w:r w:rsidRPr="001409C1">
              <w:rPr>
                <w:b/>
              </w:rPr>
              <w:t>Бунт в игрушечном королевстве.</w:t>
            </w:r>
          </w:p>
          <w:p w:rsidR="00C636FB" w:rsidRPr="001409C1" w:rsidRDefault="00C636FB" w:rsidP="00FD021B">
            <w:r w:rsidRPr="001409C1">
              <w:t>Цель: Учить детей вести диалог с воспитателем, отвечая на вопрос. Продолжать знакомить со средой обитания  животных на свободе (Африка, смешанный лес). Активизировать речь детей; вызвать у них желание проявить заботу о своих друзьях игрушках. Воспитывать бережное отношение к животным.</w:t>
            </w:r>
          </w:p>
          <w:p w:rsidR="00C636FB" w:rsidRPr="001409C1" w:rsidRDefault="00C636FB" w:rsidP="00FD021B">
            <w:pPr>
              <w:jc w:val="center"/>
              <w:rPr>
                <w:b/>
              </w:rPr>
            </w:pPr>
          </w:p>
        </w:tc>
        <w:tc>
          <w:tcPr>
            <w:tcW w:w="1177" w:type="pct"/>
          </w:tcPr>
          <w:p w:rsidR="00C636FB" w:rsidRPr="001409C1" w:rsidRDefault="00C636FB" w:rsidP="00FD021B">
            <w:pPr>
              <w:jc w:val="center"/>
            </w:pPr>
          </w:p>
          <w:p w:rsidR="00C636FB" w:rsidRPr="001409C1" w:rsidRDefault="00C636FB" w:rsidP="00FD021B">
            <w:r w:rsidRPr="001409C1">
              <w:t xml:space="preserve">Альбом «Учусь говорить», </w:t>
            </w:r>
          </w:p>
          <w:p w:rsidR="00C636FB" w:rsidRPr="001409C1" w:rsidRDefault="00C636FB" w:rsidP="00FD021B">
            <w:r w:rsidRPr="001409C1">
              <w:t xml:space="preserve">½ альбомного листа бумаги, </w:t>
            </w:r>
          </w:p>
          <w:p w:rsidR="00C636FB" w:rsidRPr="001409C1" w:rsidRDefault="00C636FB" w:rsidP="00FD021B">
            <w:r w:rsidRPr="001409C1">
              <w:t>Цветные карандаши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«Учусь говорить», игрушки животных Африки и леса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Игрушки домашних животных и птиц, маски животных и птиц.</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Иллюстрации домашних птиц, игрушка лиса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086" w:type="pct"/>
          </w:tcPr>
          <w:p w:rsidR="00C636FB" w:rsidRPr="001409C1" w:rsidRDefault="00C636FB" w:rsidP="00FD021B"/>
          <w:p w:rsidR="00C636FB" w:rsidRPr="001409C1" w:rsidRDefault="00C636FB" w:rsidP="00FD021B">
            <w:r w:rsidRPr="001409C1">
              <w:t>Рассказ воспитателя,</w:t>
            </w:r>
          </w:p>
          <w:p w:rsidR="00C636FB" w:rsidRPr="001409C1" w:rsidRDefault="00C636FB" w:rsidP="00FD021B">
            <w:r w:rsidRPr="001409C1">
              <w:t>рассматривание рисунков,</w:t>
            </w:r>
          </w:p>
          <w:p w:rsidR="00C636FB" w:rsidRPr="001409C1" w:rsidRDefault="00C636FB" w:rsidP="00FD021B">
            <w:r w:rsidRPr="001409C1">
              <w:t xml:space="preserve">имитация движений, вопросы воспитателя, ответы детей, поощрение. </w:t>
            </w:r>
          </w:p>
          <w:p w:rsidR="00C636FB" w:rsidRPr="001409C1" w:rsidRDefault="00C636FB" w:rsidP="00FD021B"/>
          <w:p w:rsidR="00C636FB" w:rsidRPr="001409C1" w:rsidRDefault="00C636FB" w:rsidP="00FD021B"/>
          <w:p w:rsidR="00C636FB" w:rsidRPr="001409C1" w:rsidRDefault="00C636FB" w:rsidP="00FD021B">
            <w:r w:rsidRPr="001409C1">
              <w:t>Рассказ воспитателя,</w:t>
            </w:r>
          </w:p>
          <w:p w:rsidR="00C636FB" w:rsidRPr="001409C1" w:rsidRDefault="00C636FB" w:rsidP="00FD021B">
            <w:r w:rsidRPr="001409C1">
              <w:t>рассматривание рисунков,</w:t>
            </w:r>
          </w:p>
          <w:p w:rsidR="00C636FB" w:rsidRPr="001409C1" w:rsidRDefault="00C636FB" w:rsidP="00FD021B">
            <w:r w:rsidRPr="001409C1">
              <w:t>вопросы воспитателя, ответы детей, поощрение.</w:t>
            </w:r>
          </w:p>
          <w:p w:rsidR="00C636FB" w:rsidRPr="001409C1" w:rsidRDefault="00C636FB" w:rsidP="00FD021B"/>
          <w:p w:rsidR="00C636FB" w:rsidRPr="001409C1" w:rsidRDefault="00C636FB" w:rsidP="00FD021B"/>
          <w:p w:rsidR="00C636FB" w:rsidRPr="001409C1" w:rsidRDefault="00C636FB" w:rsidP="00FD021B">
            <w:r w:rsidRPr="001409C1">
              <w:t>Рассматривание игрушек, беседа, вопросы, элементы драматизации.</w:t>
            </w:r>
          </w:p>
          <w:p w:rsidR="00C636FB" w:rsidRPr="001409C1" w:rsidRDefault="00C636FB" w:rsidP="00FD021B"/>
          <w:p w:rsidR="00C636FB" w:rsidRPr="001409C1" w:rsidRDefault="00C636FB" w:rsidP="00FD021B"/>
          <w:p w:rsidR="00C636FB" w:rsidRPr="001409C1" w:rsidRDefault="00C636FB" w:rsidP="00FD021B"/>
        </w:tc>
      </w:tr>
      <w:tr w:rsidR="00C636FB" w:rsidRPr="001409C1">
        <w:trPr>
          <w:trHeight w:val="802"/>
        </w:trPr>
        <w:tc>
          <w:tcPr>
            <w:tcW w:w="5000" w:type="pct"/>
            <w:gridSpan w:val="6"/>
          </w:tcPr>
          <w:p w:rsidR="00C636FB" w:rsidRPr="001409C1" w:rsidRDefault="00C636FB" w:rsidP="006B2432">
            <w:pPr>
              <w:jc w:val="center"/>
              <w:rPr>
                <w:b/>
              </w:rPr>
            </w:pPr>
            <w:r w:rsidRPr="001409C1">
              <w:rPr>
                <w:b/>
              </w:rPr>
              <w:t>октябрь</w:t>
            </w:r>
          </w:p>
        </w:tc>
      </w:tr>
      <w:tr w:rsidR="00C636FB" w:rsidRPr="001409C1">
        <w:trPr>
          <w:trHeight w:val="1407"/>
        </w:trPr>
        <w:tc>
          <w:tcPr>
            <w:tcW w:w="536" w:type="pct"/>
            <w:gridSpan w:val="2"/>
          </w:tcPr>
          <w:p w:rsidR="00C636FB" w:rsidRPr="001409C1" w:rsidRDefault="00C636FB" w:rsidP="00AC039E">
            <w:pPr>
              <w:jc w:val="center"/>
            </w:pPr>
            <w:r w:rsidRPr="001409C1">
              <w:t>5</w:t>
            </w:r>
          </w:p>
          <w:p w:rsidR="00C636FB" w:rsidRPr="001409C1" w:rsidRDefault="00C636FB" w:rsidP="00AC039E">
            <w:pPr>
              <w:jc w:val="center"/>
            </w:pPr>
          </w:p>
          <w:p w:rsidR="00C636FB" w:rsidRPr="001409C1" w:rsidRDefault="00C636FB" w:rsidP="00AC039E">
            <w:pPr>
              <w:jc w:val="center"/>
            </w:pPr>
          </w:p>
          <w:p w:rsidR="00C636FB" w:rsidRPr="001409C1" w:rsidRDefault="00C636FB" w:rsidP="00AC039E">
            <w:pPr>
              <w:jc w:val="center"/>
            </w:pP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6</w:t>
            </w: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7 - 8</w:t>
            </w:r>
          </w:p>
        </w:tc>
        <w:tc>
          <w:tcPr>
            <w:tcW w:w="365" w:type="pct"/>
          </w:tcPr>
          <w:p w:rsidR="00C636FB" w:rsidRPr="001409C1" w:rsidRDefault="00C636FB" w:rsidP="00AC039E">
            <w:pPr>
              <w:jc w:val="center"/>
            </w:pPr>
          </w:p>
          <w:p w:rsidR="00C636FB" w:rsidRPr="001409C1" w:rsidRDefault="00C636FB" w:rsidP="00AC039E">
            <w:pPr>
              <w:jc w:val="center"/>
            </w:pPr>
          </w:p>
          <w:p w:rsidR="00C636FB" w:rsidRPr="001409C1" w:rsidRDefault="00C636FB" w:rsidP="00AC039E">
            <w:pPr>
              <w:jc w:val="center"/>
            </w:pPr>
          </w:p>
          <w:p w:rsidR="00C636FB" w:rsidRPr="001409C1" w:rsidRDefault="00C636FB" w:rsidP="00AC039E">
            <w:pPr>
              <w:jc w:val="center"/>
            </w:pPr>
          </w:p>
          <w:p w:rsidR="00C636FB" w:rsidRPr="001409C1" w:rsidRDefault="00C636FB" w:rsidP="00AC039E">
            <w:pPr>
              <w:jc w:val="center"/>
            </w:pPr>
          </w:p>
        </w:tc>
        <w:tc>
          <w:tcPr>
            <w:tcW w:w="1836" w:type="pct"/>
          </w:tcPr>
          <w:p w:rsidR="00C636FB" w:rsidRPr="001409C1" w:rsidRDefault="00C636FB" w:rsidP="00AC039E">
            <w:r w:rsidRPr="001409C1">
              <w:rPr>
                <w:b/>
              </w:rPr>
              <w:t>Продолжение занятия 1</w:t>
            </w:r>
            <w:r w:rsidRPr="001409C1">
              <w:t xml:space="preserve"> .</w:t>
            </w:r>
          </w:p>
          <w:p w:rsidR="00C636FB" w:rsidRPr="001409C1" w:rsidRDefault="00C636FB" w:rsidP="00AC039E">
            <w:r w:rsidRPr="001409C1">
              <w:t xml:space="preserve"> Цель: Учить детей отчетливо произносить различные звукоподражания, активизировать речь детей. Закрепить знания о том, что домашние животные и птицы живут на хозяйском дворе. Вызвать у детей желание проявить заботу о домашних птицах и животных.  Воспитывать любовь к окружающему, бережное отношение к животным.</w:t>
            </w:r>
          </w:p>
          <w:p w:rsidR="00C636FB" w:rsidRPr="001409C1" w:rsidRDefault="00C636FB" w:rsidP="00AC039E">
            <w:pPr>
              <w:rPr>
                <w:b/>
              </w:rPr>
            </w:pPr>
            <w:r w:rsidRPr="001409C1">
              <w:rPr>
                <w:b/>
              </w:rPr>
              <w:t xml:space="preserve">Звуковая культура речи: звук  а. </w:t>
            </w:r>
          </w:p>
          <w:p w:rsidR="00C636FB" w:rsidRPr="001409C1" w:rsidRDefault="00C636FB" w:rsidP="00AC039E">
            <w:r w:rsidRPr="001409C1">
              <w:t xml:space="preserve"> Цель: Упражнять детей в отчетливом произношении изолированного звука  а; закрепить произношение этого звука в отдельных словах и коротких звукосочетаниях; побуждать произносить этот звук с разной длительностью и громкостью; уметь слушать и воспринимать художественное произведение, а при повторном слушании договаривать слова из текста. </w:t>
            </w:r>
          </w:p>
          <w:p w:rsidR="00C636FB" w:rsidRPr="001409C1" w:rsidRDefault="00C636FB" w:rsidP="00AC039E">
            <w:pPr>
              <w:rPr>
                <w:b/>
              </w:rPr>
            </w:pPr>
          </w:p>
          <w:p w:rsidR="00C636FB" w:rsidRPr="001409C1" w:rsidRDefault="00C636FB" w:rsidP="00AC039E">
            <w:pPr>
              <w:rPr>
                <w:b/>
              </w:rPr>
            </w:pPr>
          </w:p>
          <w:p w:rsidR="00C636FB" w:rsidRPr="001409C1" w:rsidRDefault="00C636FB" w:rsidP="00AC039E">
            <w:pPr>
              <w:rPr>
                <w:b/>
              </w:rPr>
            </w:pPr>
            <w:r w:rsidRPr="001409C1">
              <w:rPr>
                <w:b/>
              </w:rPr>
              <w:t xml:space="preserve">Литературный калейдоскоп. Заучивание стихотворения «Кораблик» А. Барто </w:t>
            </w:r>
          </w:p>
          <w:p w:rsidR="00C636FB" w:rsidRPr="001409C1" w:rsidRDefault="00C636FB" w:rsidP="00AC039E">
            <w:r w:rsidRPr="001409C1">
              <w:t>Цель: Помочь детям вспомнить знакомые сказки; вызвать у них желание рассказать о том, что случилось с героями произведений, подсказывая нужные слова, помогая правильно построить предложение; помочь детям запомнить новое стихотворение и подарить его, кому захочется, воспитывать интерес к сказкам.</w:t>
            </w:r>
          </w:p>
          <w:p w:rsidR="00C636FB" w:rsidRPr="001409C1" w:rsidRDefault="00C636FB" w:rsidP="00AC039E"/>
          <w:p w:rsidR="00C636FB" w:rsidRPr="001409C1" w:rsidRDefault="00C636FB" w:rsidP="00AC039E">
            <w:pPr>
              <w:jc w:val="center"/>
            </w:pPr>
          </w:p>
        </w:tc>
        <w:tc>
          <w:tcPr>
            <w:tcW w:w="1177" w:type="pct"/>
          </w:tcPr>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r w:rsidRPr="001409C1">
              <w:t>Иллюстрации из русских народных сказок</w:t>
            </w:r>
          </w:p>
        </w:tc>
        <w:tc>
          <w:tcPr>
            <w:tcW w:w="1086" w:type="pct"/>
          </w:tcPr>
          <w:p w:rsidR="00C636FB" w:rsidRPr="001409C1" w:rsidRDefault="00C636FB" w:rsidP="00AC039E"/>
          <w:p w:rsidR="00C636FB" w:rsidRPr="001409C1" w:rsidRDefault="00C636FB" w:rsidP="00AC039E">
            <w:r w:rsidRPr="001409C1">
              <w:t xml:space="preserve">Рассказ и показ воспитателя, имитация движений и звуков, хоровые и индивидуальные ответы, художественное слово </w:t>
            </w:r>
          </w:p>
          <w:p w:rsidR="00C636FB" w:rsidRPr="001409C1" w:rsidRDefault="00C636FB" w:rsidP="00AC039E"/>
          <w:p w:rsidR="00C636FB" w:rsidRPr="001409C1" w:rsidRDefault="00C636FB" w:rsidP="00AC039E"/>
          <w:p w:rsidR="00C636FB" w:rsidRPr="001409C1" w:rsidRDefault="00C636FB" w:rsidP="00AC039E"/>
          <w:p w:rsidR="00C636FB" w:rsidRPr="001409C1" w:rsidRDefault="00C636FB" w:rsidP="00AC039E">
            <w:r w:rsidRPr="001409C1">
              <w:t>Художественное слово, вопросы, ответы, подсказки, поощрения</w:t>
            </w:r>
          </w:p>
          <w:p w:rsidR="00C636FB" w:rsidRPr="001409C1" w:rsidRDefault="00C636FB" w:rsidP="00AC039E"/>
          <w:p w:rsidR="00C636FB" w:rsidRPr="001409C1" w:rsidRDefault="00C636FB" w:rsidP="00AC039E"/>
          <w:p w:rsidR="00C636FB" w:rsidRPr="001409C1" w:rsidRDefault="00C636FB" w:rsidP="00AC039E"/>
        </w:tc>
      </w:tr>
      <w:tr w:rsidR="00C636FB" w:rsidRPr="001409C1">
        <w:trPr>
          <w:trHeight w:val="769"/>
        </w:trPr>
        <w:tc>
          <w:tcPr>
            <w:tcW w:w="5000" w:type="pct"/>
            <w:gridSpan w:val="6"/>
          </w:tcPr>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Ноябрь</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9</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10</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11</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12</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1836" w:type="pct"/>
          </w:tcPr>
          <w:p w:rsidR="00C636FB" w:rsidRPr="001409C1" w:rsidRDefault="00C636FB" w:rsidP="00FD021B">
            <w:r w:rsidRPr="001409C1">
              <w:t>Вариант 1.</w:t>
            </w:r>
            <w:r w:rsidRPr="001409C1">
              <w:rPr>
                <w:b/>
              </w:rPr>
              <w:t xml:space="preserve"> Давайте знакомиться</w:t>
            </w:r>
            <w:r w:rsidRPr="001409C1">
              <w:t>.</w:t>
            </w:r>
          </w:p>
          <w:p w:rsidR="00C636FB" w:rsidRPr="001409C1" w:rsidRDefault="00C636FB" w:rsidP="00FD021B">
            <w:r w:rsidRPr="001409C1">
              <w:t xml:space="preserve">Цель: Учить детей различать и правильно называть предметы мебели. Активизировать словарь детей, относящийся к теме «Мебель». Упражнять детей в правильном использовании предлогов </w:t>
            </w:r>
            <w:r w:rsidRPr="001409C1">
              <w:rPr>
                <w:i/>
              </w:rPr>
              <w:t>у, в, на, рядом с</w:t>
            </w:r>
            <w:r w:rsidRPr="001409C1">
              <w:t xml:space="preserve">. Предоставить ребенку возможность действовать с наглядным материалом (разрезными картинками) так, как ему хочется, позволяя ребёнку чувствовать себя </w:t>
            </w:r>
          </w:p>
          <w:p w:rsidR="00C636FB" w:rsidRPr="001409C1" w:rsidRDefault="00C636FB" w:rsidP="00FD021B">
            <w:r w:rsidRPr="001409C1">
              <w:t xml:space="preserve">компетентным консультантом. </w:t>
            </w:r>
          </w:p>
          <w:p w:rsidR="00C636FB" w:rsidRPr="001409C1" w:rsidRDefault="00C636FB" w:rsidP="00FD021B">
            <w:pPr>
              <w:rPr>
                <w:b/>
              </w:rPr>
            </w:pPr>
          </w:p>
          <w:p w:rsidR="00C636FB" w:rsidRPr="001409C1" w:rsidRDefault="00C636FB" w:rsidP="00FD021B">
            <w:pPr>
              <w:rPr>
                <w:b/>
              </w:rPr>
            </w:pPr>
            <w:r w:rsidRPr="001409C1">
              <w:t>Вариант 2.</w:t>
            </w:r>
            <w:r w:rsidRPr="001409C1">
              <w:rPr>
                <w:b/>
              </w:rPr>
              <w:t xml:space="preserve"> Дидактические игры и упражнения с овощами.</w:t>
            </w:r>
          </w:p>
          <w:p w:rsidR="00C636FB" w:rsidRPr="001409C1" w:rsidRDefault="00C636FB" w:rsidP="00FD021B">
            <w:r w:rsidRPr="001409C1">
              <w:t>Цель: Учить различать и правильно называть овощи в натуральном виде, на картинках (формировать способность к обобщению); определять предмет по форме (на ощупь); соединять вершки и корешки; упражнять детей в согласовании слов в предложении; помочь запомнить и выразительно читать шотландскую народную песенку; воспитывать интерес к игре.</w:t>
            </w:r>
          </w:p>
          <w:p w:rsidR="00C636FB" w:rsidRPr="001409C1" w:rsidRDefault="00C636FB" w:rsidP="00FD021B"/>
          <w:p w:rsidR="00C636FB" w:rsidRPr="001409C1" w:rsidRDefault="00C636FB" w:rsidP="00FD021B">
            <w:pPr>
              <w:rPr>
                <w:b/>
              </w:rPr>
            </w:pPr>
            <w:r w:rsidRPr="001409C1">
              <w:rPr>
                <w:b/>
              </w:rPr>
              <w:t xml:space="preserve">Звуковая культура речи: звук у. </w:t>
            </w:r>
          </w:p>
          <w:p w:rsidR="00C636FB" w:rsidRPr="001409C1" w:rsidRDefault="00C636FB" w:rsidP="00FD021B">
            <w:r w:rsidRPr="001409C1">
              <w:t xml:space="preserve"> Цель: Учить детей четко артикулировать звук у (изолированный, в звукосочетаниях, словах, небольших фразах), произносить его на одном выдохе. Побуждать детей произносить (по подражанию) звуки с разной громкостью. Развивать слуховое внимание. активизировать в речи детей слова </w:t>
            </w:r>
            <w:r w:rsidRPr="001409C1">
              <w:rPr>
                <w:i/>
              </w:rPr>
              <w:t>кукует – воркует -  кукарекает – гукает.</w:t>
            </w:r>
            <w:r w:rsidRPr="001409C1">
              <w:t xml:space="preserve"> Воспитывать внимательность.</w:t>
            </w:r>
          </w:p>
          <w:p w:rsidR="00C636FB" w:rsidRPr="001409C1" w:rsidRDefault="00C636FB" w:rsidP="00FD021B"/>
          <w:p w:rsidR="00C636FB" w:rsidRPr="001409C1" w:rsidRDefault="00C636FB" w:rsidP="00FD021B">
            <w:pPr>
              <w:rPr>
                <w:b/>
              </w:rPr>
            </w:pPr>
            <w:r w:rsidRPr="001409C1">
              <w:rPr>
                <w:b/>
              </w:rPr>
              <w:t>Кафе – мороженое.</w:t>
            </w:r>
          </w:p>
          <w:p w:rsidR="00C636FB" w:rsidRPr="001409C1" w:rsidRDefault="00C636FB" w:rsidP="00FD021B">
            <w:r w:rsidRPr="001409C1">
              <w:t>Цель: Учить детей использовать в речи слова-прилагательные, образованные по аналогии. Продолжать учить детей использовать в речи простые и сложные предложения. Активизировать в речи различные словесные формы вежливости.</w:t>
            </w:r>
          </w:p>
          <w:p w:rsidR="00C636FB" w:rsidRPr="001409C1" w:rsidRDefault="00C636FB" w:rsidP="00FD021B"/>
          <w:p w:rsidR="00C636FB" w:rsidRPr="001409C1" w:rsidRDefault="00C636FB" w:rsidP="00FD021B">
            <w:pPr>
              <w:rPr>
                <w:b/>
              </w:rPr>
            </w:pPr>
            <w:r w:rsidRPr="001409C1">
              <w:t>Вариант 1.</w:t>
            </w:r>
            <w:r w:rsidRPr="001409C1">
              <w:rPr>
                <w:b/>
              </w:rPr>
              <w:t xml:space="preserve"> Повторение занятия 3; заучивание стихотворения «Слон» С.Маршака.</w:t>
            </w:r>
          </w:p>
          <w:p w:rsidR="00C636FB" w:rsidRPr="001409C1" w:rsidRDefault="00C636FB" w:rsidP="00FD021B">
            <w:pPr>
              <w:rPr>
                <w:b/>
              </w:rPr>
            </w:pPr>
            <w:r w:rsidRPr="001409C1">
              <w:t>Вариант 2.</w:t>
            </w:r>
            <w:r w:rsidRPr="001409C1">
              <w:rPr>
                <w:b/>
              </w:rPr>
              <w:t xml:space="preserve"> Литературный калейдоскоп.</w:t>
            </w:r>
          </w:p>
          <w:p w:rsidR="00C636FB" w:rsidRPr="001409C1" w:rsidRDefault="00C636FB" w:rsidP="00FD021B">
            <w:r w:rsidRPr="001409C1">
              <w:t xml:space="preserve">Цель: Вовлекать детей в диалоги на темы литературных произведений, обогащать их словарь, совершенствовать синтаксическую сторону речи. Помочь вспомнить сказки, рассказы, стихотворения и запомнить стихотворение «Слон» С. Маршака </w:t>
            </w:r>
          </w:p>
          <w:p w:rsidR="00C636FB" w:rsidRPr="001409C1" w:rsidRDefault="00C636FB" w:rsidP="00FD021B">
            <w:pPr>
              <w:jc w:val="center"/>
              <w:rPr>
                <w:b/>
              </w:rPr>
            </w:pPr>
          </w:p>
        </w:tc>
        <w:tc>
          <w:tcPr>
            <w:tcW w:w="1177" w:type="pct"/>
          </w:tcPr>
          <w:p w:rsidR="00C636FB" w:rsidRPr="001409C1" w:rsidRDefault="00C636FB" w:rsidP="00FD021B">
            <w:pPr>
              <w:jc w:val="center"/>
              <w:rPr>
                <w:b/>
              </w:rPr>
            </w:pPr>
          </w:p>
          <w:p w:rsidR="00C636FB" w:rsidRPr="001409C1" w:rsidRDefault="00C636FB" w:rsidP="00FD021B">
            <w:r w:rsidRPr="001409C1">
              <w:t>Альбом «Учусь говорить», разрезные картинки мебели</w:t>
            </w: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r w:rsidRPr="001409C1">
              <w:t>Овощи, чудесный мешочек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Иллюстрации утенка, волка, паровоза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Бумага, фломастеры, материал для с/р игры кафе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Pr>
              <w:rPr>
                <w:b/>
              </w:rPr>
            </w:pPr>
            <w:r w:rsidRPr="001409C1">
              <w:t>Иллюстрированные книги «Детки в клетке», «Что ни страница, то слон, то львица»</w:t>
            </w:r>
          </w:p>
        </w:tc>
        <w:tc>
          <w:tcPr>
            <w:tcW w:w="1086" w:type="pct"/>
          </w:tcPr>
          <w:p w:rsidR="00C636FB" w:rsidRPr="001409C1" w:rsidRDefault="00C636FB" w:rsidP="00FD021B">
            <w:pPr>
              <w:jc w:val="center"/>
              <w:rPr>
                <w:b/>
              </w:rPr>
            </w:pPr>
          </w:p>
          <w:p w:rsidR="00C636FB" w:rsidRPr="001409C1" w:rsidRDefault="00C636FB" w:rsidP="00FD021B">
            <w:r w:rsidRPr="001409C1">
              <w:t>Рассказ воспитателя,</w:t>
            </w:r>
          </w:p>
          <w:p w:rsidR="00C636FB" w:rsidRPr="001409C1" w:rsidRDefault="00C636FB" w:rsidP="00FD021B">
            <w:r w:rsidRPr="001409C1">
              <w:t>вопросы, ответы, подсказки, помощь, поощрения, работа с альбомом</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 xml:space="preserve">Вопросы, ответы, шутки, уточнения, художественное слово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поощрение, художественное слово, звукоподражания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вопросы, ответы, подсказки, объяснения и показ действий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Декабрь</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13</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14</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15</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16</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1836" w:type="pct"/>
          </w:tcPr>
          <w:p w:rsidR="00C636FB" w:rsidRPr="001409C1" w:rsidRDefault="00C636FB" w:rsidP="00FD021B">
            <w:pPr>
              <w:rPr>
                <w:b/>
              </w:rPr>
            </w:pPr>
            <w:r w:rsidRPr="001409C1">
              <w:rPr>
                <w:b/>
              </w:rPr>
              <w:t xml:space="preserve">Звуковая культура речи: звук и. </w:t>
            </w:r>
          </w:p>
          <w:p w:rsidR="00C636FB" w:rsidRPr="001409C1" w:rsidRDefault="00C636FB" w:rsidP="00FD021B">
            <w:r w:rsidRPr="001409C1">
              <w:t>Цель: Учить детей отчетливо произносить гласный звук «и» в отдельных словах и фразах. Упражнять в выразительности интонаций при воспроизведении звукоподражаний и стихотворных строк. Обогащать и активизировать словарный запас детей. Воспитывать внимательность</w:t>
            </w:r>
          </w:p>
          <w:p w:rsidR="00C636FB" w:rsidRPr="001409C1" w:rsidRDefault="00C636FB" w:rsidP="00FD021B"/>
          <w:p w:rsidR="00C636FB" w:rsidRPr="001409C1" w:rsidRDefault="00C636FB" w:rsidP="00FD021B">
            <w:pPr>
              <w:rPr>
                <w:b/>
              </w:rPr>
            </w:pPr>
            <w:r w:rsidRPr="001409C1">
              <w:t>Вариант 1.</w:t>
            </w:r>
            <w:r w:rsidRPr="001409C1">
              <w:rPr>
                <w:b/>
              </w:rPr>
              <w:t xml:space="preserve"> Поможем Эле выбрать одежду и обувь.</w:t>
            </w:r>
          </w:p>
          <w:p w:rsidR="00C636FB" w:rsidRPr="001409C1" w:rsidRDefault="00C636FB" w:rsidP="00FD021B">
            <w:r w:rsidRPr="001409C1">
              <w:t>Цель: Учить различать и правильно называть предметы одежды и обуви. С помощью картинок уточнить  и активизировать в речи детей названия одежды и обуви (варежки перчатки, жакет – жилет, туфли – кроссовки – шлепанцы и т.п.). Дать возможность ребенку проявить себя в выборе нарядов для девушки.</w:t>
            </w:r>
          </w:p>
          <w:p w:rsidR="00C636FB" w:rsidRPr="001409C1" w:rsidRDefault="00C636FB" w:rsidP="00FD021B"/>
          <w:p w:rsidR="00C636FB" w:rsidRPr="001409C1" w:rsidRDefault="00C636FB" w:rsidP="00FD021B">
            <w:pPr>
              <w:rPr>
                <w:b/>
              </w:rPr>
            </w:pPr>
            <w:r w:rsidRPr="001409C1">
              <w:t>Вариант 2.</w:t>
            </w:r>
            <w:r w:rsidRPr="001409C1">
              <w:rPr>
                <w:b/>
              </w:rPr>
              <w:t xml:space="preserve"> Игра – инсценировка «Шаг назад – и оглянуться!» Чтение стихотворения Я. Балтвилкса «Стишок с отгадками» </w:t>
            </w:r>
          </w:p>
          <w:p w:rsidR="00C636FB" w:rsidRPr="001409C1" w:rsidRDefault="00C636FB" w:rsidP="00FD021B">
            <w:r w:rsidRPr="001409C1">
              <w:t>Цель: учить детей внимательно слушать и понимать стихотворение. Побудить детей участвовать в разговоре, отвечая на вопросы, содержащиеся в стихотворении Я,Балтвикса, совершенствовать грамматический строй речи. Воспитать навыки правильного поведения.</w:t>
            </w:r>
          </w:p>
          <w:p w:rsidR="00C636FB" w:rsidRPr="001409C1" w:rsidRDefault="00C636FB" w:rsidP="00FD021B">
            <w:pPr>
              <w:rPr>
                <w:b/>
              </w:rPr>
            </w:pPr>
          </w:p>
          <w:p w:rsidR="00C636FB" w:rsidRPr="001409C1" w:rsidRDefault="00C636FB" w:rsidP="00FD021B">
            <w:r w:rsidRPr="001409C1">
              <w:rPr>
                <w:b/>
              </w:rPr>
              <w:t>Звуковая культура речи: звук о</w:t>
            </w:r>
            <w:r w:rsidRPr="001409C1">
              <w:t xml:space="preserve">. </w:t>
            </w:r>
          </w:p>
          <w:p w:rsidR="00C636FB" w:rsidRPr="001409C1" w:rsidRDefault="00C636FB" w:rsidP="00FD021B">
            <w:r w:rsidRPr="001409C1">
              <w:t>Цель: Учить детей четко произносить гласный звук о; (изолированный, в звукоподражательных словах, фразовой речи ). Совершенствовать слуховое внимание, интонационную выразительность речи; поощрять детские импровизации на темы народных песенок. Воспитывать любовь к фольклору .</w:t>
            </w:r>
          </w:p>
          <w:p w:rsidR="00C636FB" w:rsidRPr="001409C1" w:rsidRDefault="00C636FB" w:rsidP="00FD021B"/>
          <w:p w:rsidR="00C636FB" w:rsidRPr="001409C1" w:rsidRDefault="00C636FB" w:rsidP="00FD021B">
            <w:pPr>
              <w:rPr>
                <w:b/>
              </w:rPr>
            </w:pPr>
            <w:r w:rsidRPr="001409C1">
              <w:rPr>
                <w:b/>
              </w:rPr>
              <w:t xml:space="preserve">Литературный калейдоскоп. </w:t>
            </w:r>
          </w:p>
          <w:p w:rsidR="00C636FB" w:rsidRPr="001409C1" w:rsidRDefault="00C636FB" w:rsidP="00FD021B">
            <w:r w:rsidRPr="001409C1">
              <w:t>Цель: Поупражнять детей в умении вести диалог, помогать им высказывать свои мысли; помочь вспомнить знакомые художественные произведения; помочь детям запомнить новое стихотворение «Елка» К. Чуковского.</w:t>
            </w:r>
          </w:p>
          <w:p w:rsidR="00C636FB" w:rsidRPr="001409C1" w:rsidRDefault="00C636FB" w:rsidP="00FD021B">
            <w:pPr>
              <w:jc w:val="center"/>
              <w:rPr>
                <w:b/>
              </w:rPr>
            </w:pPr>
          </w:p>
        </w:tc>
        <w:tc>
          <w:tcPr>
            <w:tcW w:w="1177" w:type="pct"/>
          </w:tcPr>
          <w:p w:rsidR="00C636FB" w:rsidRPr="001409C1" w:rsidRDefault="00C636FB" w:rsidP="00FD021B">
            <w:pPr>
              <w:jc w:val="center"/>
              <w:rPr>
                <w:b/>
              </w:rPr>
            </w:pPr>
          </w:p>
          <w:p w:rsidR="00C636FB" w:rsidRPr="001409C1" w:rsidRDefault="00C636FB" w:rsidP="00FD021B">
            <w:r w:rsidRPr="001409C1">
              <w:t xml:space="preserve">Иллюстрации лошади и жеребенка, большой и маленький колокольчик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«Учусь говорить»</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 xml:space="preserve">Новая игрушка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Телефон, колокольчик большой и маленький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Игрушка лягушка</w:t>
            </w:r>
          </w:p>
        </w:tc>
        <w:tc>
          <w:tcPr>
            <w:tcW w:w="1086" w:type="pct"/>
          </w:tcPr>
          <w:p w:rsidR="00C636FB" w:rsidRPr="001409C1" w:rsidRDefault="00C636FB" w:rsidP="00FD021B">
            <w:pPr>
              <w:jc w:val="center"/>
              <w:rPr>
                <w:b/>
              </w:rPr>
            </w:pPr>
          </w:p>
          <w:p w:rsidR="00C636FB" w:rsidRPr="001409C1" w:rsidRDefault="00C636FB" w:rsidP="00FD021B">
            <w:r w:rsidRPr="001409C1">
              <w:t>Художественное слово, звукоподражания, вопросы, поощрения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Рассматривание альбома, беседа по картинке, вопросы, ответы, уточнения, работа в альбоме, поощрения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Художественное слово, указания, советы, рассуждения детей, хоровые ответы</w:t>
            </w:r>
          </w:p>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драматизация, помощь, напоминания, советы</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r w:rsidRPr="001409C1">
              <w:t xml:space="preserve"> </w:t>
            </w:r>
          </w:p>
        </w:tc>
      </w:tr>
      <w:tr w:rsidR="00C636FB" w:rsidRPr="001409C1">
        <w:tc>
          <w:tcPr>
            <w:tcW w:w="5000" w:type="pct"/>
            <w:gridSpan w:val="6"/>
          </w:tcPr>
          <w:p w:rsidR="00C636FB" w:rsidRPr="001409C1" w:rsidRDefault="00C636FB" w:rsidP="00FD021B">
            <w:pPr>
              <w:jc w:val="center"/>
            </w:pPr>
            <w:r w:rsidRPr="001409C1">
              <w:t>Январь</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17</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18</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19</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 xml:space="preserve"> </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6B2432"/>
          <w:p w:rsidR="00C636FB" w:rsidRPr="001409C1" w:rsidRDefault="00C636FB" w:rsidP="006B2432"/>
          <w:p w:rsidR="00C636FB" w:rsidRPr="001409C1" w:rsidRDefault="00C636FB" w:rsidP="006B2432">
            <w:r w:rsidRPr="001409C1">
              <w:t>20</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 xml:space="preserve"> </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1836" w:type="pct"/>
          </w:tcPr>
          <w:p w:rsidR="00C636FB" w:rsidRPr="001409C1" w:rsidRDefault="00C636FB" w:rsidP="00FD021B">
            <w:pPr>
              <w:rPr>
                <w:b/>
              </w:rPr>
            </w:pPr>
            <w:r w:rsidRPr="001409C1">
              <w:rPr>
                <w:b/>
              </w:rPr>
              <w:t>Знакомство детей с Аней, Митей и Кисом.</w:t>
            </w:r>
          </w:p>
          <w:p w:rsidR="00C636FB" w:rsidRPr="001409C1" w:rsidRDefault="00C636FB" w:rsidP="00FD021B">
            <w:r w:rsidRPr="001409C1">
              <w:t>Цель: Вызвать у детей симпатию к героям сюжетных картинок, с которыми им предстоит познакомиться; приучить их рассматривать картинки и делится впечатлениями об увиденном; обогащать словарь детей и совершенствовать грамматический строй их речи .</w:t>
            </w:r>
          </w:p>
          <w:p w:rsidR="00C636FB" w:rsidRPr="001409C1" w:rsidRDefault="00C636FB" w:rsidP="00FD021B">
            <w:pPr>
              <w:rPr>
                <w:b/>
              </w:rPr>
            </w:pPr>
            <w:r w:rsidRPr="001409C1">
              <w:rPr>
                <w:b/>
              </w:rPr>
              <w:t>Звуковая культура речи  : звуки э, ы ; м (мь) , Чтение стихотворения  А. Шибаева «Кто кем становится»</w:t>
            </w:r>
          </w:p>
          <w:p w:rsidR="00C636FB" w:rsidRPr="001409C1" w:rsidRDefault="00C636FB" w:rsidP="00FD021B">
            <w:r w:rsidRPr="001409C1">
              <w:t>Цель: Упражнять детей в четком произношении гласных звуков</w:t>
            </w:r>
            <w:r w:rsidRPr="001409C1">
              <w:rPr>
                <w:i/>
              </w:rPr>
              <w:t xml:space="preserve"> э, ы</w:t>
            </w:r>
            <w:r w:rsidRPr="001409C1">
              <w:t xml:space="preserve">; закрепить произношение звука </w:t>
            </w:r>
            <w:r w:rsidRPr="001409C1">
              <w:rPr>
                <w:i/>
              </w:rPr>
              <w:t>м (мь</w:t>
            </w:r>
            <w:r w:rsidRPr="001409C1">
              <w:t xml:space="preserve">) в словах и фразовой речи; способствовать воспитанию интонационной выразительности речи; активизировать в речи детей слова – названия животных и их детенышей. Воспитывать любовь к животным. </w:t>
            </w:r>
          </w:p>
          <w:p w:rsidR="00C636FB" w:rsidRPr="001409C1" w:rsidRDefault="00C636FB" w:rsidP="00FD021B"/>
          <w:p w:rsidR="00C636FB" w:rsidRPr="001409C1" w:rsidRDefault="00C636FB" w:rsidP="00FD021B"/>
          <w:p w:rsidR="00C636FB" w:rsidRPr="001409C1" w:rsidRDefault="00C636FB" w:rsidP="00FD021B">
            <w:pPr>
              <w:rPr>
                <w:b/>
              </w:rPr>
            </w:pPr>
            <w:r w:rsidRPr="001409C1">
              <w:rPr>
                <w:b/>
              </w:rPr>
              <w:t>Рассматривание посуды и предметов бытовой техники. Звуковая культура речи: звук п (пь) .</w:t>
            </w:r>
          </w:p>
          <w:p w:rsidR="00C636FB" w:rsidRPr="001409C1" w:rsidRDefault="00C636FB" w:rsidP="00FD021B">
            <w:r w:rsidRPr="001409C1">
              <w:t>Цель: Активизировать в речи детей слова – названия кухонной посуды и утвари, бытовой техники (чайник – молочник – кофейник, дуршлаг миксер, кофемолка, мясорубка и т.п.); поупражнять детей в произношении звука п (пь); формировать интонационную выразительность речи, исполняя песенку мышат; воспитывать внимательность.</w:t>
            </w:r>
          </w:p>
          <w:p w:rsidR="00C636FB" w:rsidRPr="001409C1" w:rsidRDefault="00C636FB" w:rsidP="00FD021B"/>
          <w:p w:rsidR="00C636FB" w:rsidRPr="001409C1" w:rsidRDefault="00C636FB" w:rsidP="00FD021B"/>
          <w:p w:rsidR="00C636FB" w:rsidRPr="001409C1" w:rsidRDefault="00C636FB" w:rsidP="00FD021B">
            <w:pPr>
              <w:rPr>
                <w:b/>
              </w:rPr>
            </w:pPr>
            <w:r w:rsidRPr="001409C1">
              <w:rPr>
                <w:b/>
              </w:rPr>
              <w:t>Литературный калейдоскоп. Заучивание стихотворения «Где мой пальчик?» Н.Саконская</w:t>
            </w:r>
          </w:p>
          <w:p w:rsidR="00C636FB" w:rsidRPr="001409C1" w:rsidRDefault="00C636FB" w:rsidP="00FD021B">
            <w:r w:rsidRPr="001409C1">
              <w:t xml:space="preserve">Цель: Учить детей внимательно слушать понимать и запоминать стихотворение. Развивать интонационную выразительность речи. Вовлечь детей в диалог, помочь им высказать свои мысли, обогатить их словарь. Повторить с детьми известные им литературные произведения. </w:t>
            </w:r>
          </w:p>
          <w:p w:rsidR="00C636FB" w:rsidRPr="001409C1" w:rsidRDefault="00C636FB" w:rsidP="00FD021B">
            <w:pPr>
              <w:jc w:val="center"/>
              <w:rPr>
                <w:b/>
              </w:rPr>
            </w:pPr>
          </w:p>
        </w:tc>
        <w:tc>
          <w:tcPr>
            <w:tcW w:w="1177" w:type="pct"/>
          </w:tcPr>
          <w:p w:rsidR="00C636FB" w:rsidRPr="001409C1" w:rsidRDefault="00C636FB" w:rsidP="00FD021B">
            <w:pPr>
              <w:jc w:val="center"/>
              <w:rPr>
                <w:b/>
              </w:rPr>
            </w:pPr>
          </w:p>
          <w:p w:rsidR="00C636FB" w:rsidRPr="001409C1" w:rsidRDefault="00C636FB" w:rsidP="00FD021B">
            <w:r w:rsidRPr="001409C1">
              <w:t>Альбом «Учусь говорить»</w:t>
            </w: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r w:rsidRPr="001409C1">
              <w:t>Игрушка медвежонок, кукла,</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«Учусь говорить»,</w:t>
            </w:r>
          </w:p>
          <w:p w:rsidR="00C636FB" w:rsidRPr="001409C1" w:rsidRDefault="00C636FB" w:rsidP="00FD021B">
            <w:r w:rsidRPr="001409C1">
              <w:t>фланелеграф, фигурки 3 мышат</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Выставка детских книг, игрушка котенок</w:t>
            </w:r>
          </w:p>
        </w:tc>
        <w:tc>
          <w:tcPr>
            <w:tcW w:w="1086" w:type="pct"/>
          </w:tcPr>
          <w:p w:rsidR="00C636FB" w:rsidRPr="001409C1" w:rsidRDefault="00C636FB" w:rsidP="00FD021B">
            <w:r w:rsidRPr="001409C1">
              <w:t>Рассматривание иллюстраций в альбоме, рассказ воспитателя о сюжетах, высказывания детей</w:t>
            </w:r>
          </w:p>
          <w:p w:rsidR="00C636FB" w:rsidRPr="001409C1" w:rsidRDefault="00C636FB" w:rsidP="00FD021B"/>
          <w:p w:rsidR="00C636FB" w:rsidRPr="001409C1" w:rsidRDefault="00C636FB" w:rsidP="00FD021B"/>
          <w:p w:rsidR="00C636FB" w:rsidRPr="001409C1" w:rsidRDefault="00C636FB" w:rsidP="00FD021B">
            <w:r w:rsidRPr="001409C1">
              <w:t xml:space="preserve">Художественное слово, драматизация, помощь, советы напоминания, поощрения </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Работа с альбомом, вопросы, ответы детей, драматизация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Февраль</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21</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22</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23</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 w:rsidR="00C636FB" w:rsidRPr="001409C1" w:rsidRDefault="00C636FB" w:rsidP="00FD021B"/>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24</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tc>
        <w:tc>
          <w:tcPr>
            <w:tcW w:w="1836" w:type="pct"/>
          </w:tcPr>
          <w:p w:rsidR="00C636FB" w:rsidRPr="001409C1" w:rsidRDefault="00C636FB" w:rsidP="00FD021B">
            <w:r w:rsidRPr="001409C1">
              <w:t>Вариант 1.</w:t>
            </w:r>
            <w:r w:rsidRPr="001409C1">
              <w:rPr>
                <w:b/>
              </w:rPr>
              <w:t xml:space="preserve"> Будет кухня с посудой</w:t>
            </w:r>
            <w:r w:rsidRPr="001409C1">
              <w:t>.</w:t>
            </w:r>
          </w:p>
          <w:p w:rsidR="00C636FB" w:rsidRPr="001409C1" w:rsidRDefault="00C636FB" w:rsidP="00FD021B">
            <w:r w:rsidRPr="001409C1">
              <w:t xml:space="preserve">Цель: Учить детей правильно называть предметы посуды, бытовой техники и объяснять их назначение, активизировать в речи детей названия  этих предметов. Вызывать у детей желание разместить кухонную посуду и утварь так, как им хочется. Рассказывать о том, кто что сделал, используя при этом точные по смыслу предлоги (в духовке, на полочке, над столом) </w:t>
            </w:r>
          </w:p>
          <w:p w:rsidR="00C636FB" w:rsidRPr="001409C1" w:rsidRDefault="00C636FB" w:rsidP="00FD021B"/>
          <w:p w:rsidR="00C636FB" w:rsidRPr="001409C1" w:rsidRDefault="00C636FB" w:rsidP="00FD021B">
            <w:pPr>
              <w:rPr>
                <w:b/>
              </w:rPr>
            </w:pPr>
            <w:r w:rsidRPr="001409C1">
              <w:t>Вариант 2.</w:t>
            </w:r>
            <w:r w:rsidRPr="001409C1">
              <w:rPr>
                <w:b/>
              </w:rPr>
              <w:t xml:space="preserve"> Отправляемся в зоопарк вместе с Аней, Митей и Кисом.</w:t>
            </w:r>
          </w:p>
          <w:p w:rsidR="00C636FB" w:rsidRPr="001409C1" w:rsidRDefault="00C636FB" w:rsidP="00FD021B">
            <w:r w:rsidRPr="001409C1">
              <w:t>Цель: Продолжать приучать детей рассматривать сюжетные картинки. Обогащать словарь детей и совершенствовать грамматический строй речи. Воспитывать внимательность.</w:t>
            </w:r>
          </w:p>
          <w:p w:rsidR="00C636FB" w:rsidRPr="001409C1" w:rsidRDefault="00C636FB" w:rsidP="00FD021B"/>
          <w:p w:rsidR="00C636FB" w:rsidRPr="001409C1" w:rsidRDefault="00C636FB" w:rsidP="00FD021B">
            <w:pPr>
              <w:rPr>
                <w:b/>
              </w:rPr>
            </w:pPr>
            <w:r w:rsidRPr="001409C1">
              <w:rPr>
                <w:b/>
              </w:rPr>
              <w:t>Звуковая культура речи: звук б (бь)</w:t>
            </w:r>
          </w:p>
          <w:p w:rsidR="00C636FB" w:rsidRPr="001409C1" w:rsidRDefault="00C636FB" w:rsidP="00FD021B">
            <w:r w:rsidRPr="001409C1">
              <w:t>Цель: Упражнять детей в правильном произношении звуков б (бь) в отдельных словах и фразах. Формировать интонационную выразительность речи. Воспитывать интерес к занятию</w:t>
            </w:r>
          </w:p>
          <w:p w:rsidR="00C636FB" w:rsidRPr="001409C1" w:rsidRDefault="00C636FB" w:rsidP="00FD021B"/>
          <w:p w:rsidR="00C636FB" w:rsidRPr="001409C1" w:rsidRDefault="00C636FB" w:rsidP="00FD021B">
            <w:pPr>
              <w:rPr>
                <w:b/>
              </w:rPr>
            </w:pPr>
          </w:p>
          <w:p w:rsidR="00C636FB" w:rsidRPr="001409C1" w:rsidRDefault="00C636FB" w:rsidP="00FD021B">
            <w:pPr>
              <w:rPr>
                <w:b/>
              </w:rPr>
            </w:pPr>
            <w:r w:rsidRPr="001409C1">
              <w:rPr>
                <w:b/>
              </w:rPr>
              <w:t>Литературный калейдоскоп.</w:t>
            </w:r>
          </w:p>
          <w:p w:rsidR="00C636FB" w:rsidRPr="001409C1" w:rsidRDefault="00C636FB" w:rsidP="00FD021B">
            <w:r w:rsidRPr="001409C1">
              <w:t>Цель: Помочь детям вспомнить знакомые сказки, рассказы, стихи; создать условия для диалога, обогащать речь детей, совершенствовать их грамматический строй речи. Совершенствовать интонационную выразительность речи, пополнять пассивный словарь детей.</w:t>
            </w:r>
          </w:p>
          <w:p w:rsidR="00C636FB" w:rsidRPr="001409C1" w:rsidRDefault="00C636FB" w:rsidP="00FD021B"/>
          <w:p w:rsidR="00C636FB" w:rsidRPr="001409C1" w:rsidRDefault="00C636FB" w:rsidP="00FD021B">
            <w:pPr>
              <w:rPr>
                <w:b/>
              </w:rPr>
            </w:pPr>
            <w:r w:rsidRPr="001409C1">
              <w:rPr>
                <w:b/>
              </w:rPr>
              <w:t>Звуковая культура речи. Заучивание русской народной песенки «Тень – тень – потетень»</w:t>
            </w:r>
          </w:p>
          <w:p w:rsidR="00C636FB" w:rsidRPr="001409C1" w:rsidRDefault="00C636FB" w:rsidP="00FD021B">
            <w:pPr>
              <w:rPr>
                <w:b/>
              </w:rPr>
            </w:pPr>
            <w:r w:rsidRPr="001409C1">
              <w:t>Цель: Учить детей четко произносить звуки т (ть), д (дь) в звукоподражаниях ,словах.  Помочь запомнить новое стихотворение. Развивать слуховое внимание, память.</w:t>
            </w:r>
          </w:p>
        </w:tc>
        <w:tc>
          <w:tcPr>
            <w:tcW w:w="1177" w:type="pct"/>
          </w:tcPr>
          <w:p w:rsidR="00C636FB" w:rsidRPr="001409C1" w:rsidRDefault="00C636FB" w:rsidP="00FD021B">
            <w:pPr>
              <w:jc w:val="center"/>
              <w:rPr>
                <w:b/>
              </w:rPr>
            </w:pPr>
          </w:p>
          <w:p w:rsidR="00C636FB" w:rsidRPr="001409C1" w:rsidRDefault="00C636FB" w:rsidP="00FD021B">
            <w:r w:rsidRPr="001409C1">
              <w:t>Альбом «Учусь говорить», разрезные картинки,ножницы</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r w:rsidRPr="001409C1">
              <w:t>Альбом «Учусь говорить», картинки диких животных</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Картинки: белочка, собака, грибок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Отрывки знакомых стихов и сказок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 xml:space="preserve">Картинка дятла, барабан </w:t>
            </w:r>
          </w:p>
        </w:tc>
        <w:tc>
          <w:tcPr>
            <w:tcW w:w="1086" w:type="pct"/>
          </w:tcPr>
          <w:p w:rsidR="00C636FB" w:rsidRPr="001409C1" w:rsidRDefault="00C636FB" w:rsidP="00FD021B">
            <w:pPr>
              <w:jc w:val="center"/>
              <w:rPr>
                <w:b/>
              </w:rPr>
            </w:pPr>
          </w:p>
          <w:p w:rsidR="00C636FB" w:rsidRPr="001409C1" w:rsidRDefault="00C636FB" w:rsidP="00FD021B">
            <w:r w:rsidRPr="001409C1">
              <w:t>Рассматривание картинок, беседа по их содержанию, работа детей с ножницами, советы, указания, поощрения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 xml:space="preserve">Рассказ воспитателя, работа с альбомом, вопросы, уточнения, предположения </w:t>
            </w:r>
          </w:p>
          <w:p w:rsidR="00C636FB" w:rsidRPr="001409C1" w:rsidRDefault="00C636FB" w:rsidP="00FD021B"/>
          <w:p w:rsidR="00C636FB" w:rsidRPr="001409C1" w:rsidRDefault="00C636FB" w:rsidP="00FD021B">
            <w:r w:rsidRPr="001409C1">
              <w:t>Рассказ воспитателя, вопросы, хоровые и индивидуальные ответы, художественное слово</w:t>
            </w:r>
          </w:p>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p w:rsidR="00C636FB" w:rsidRPr="001409C1" w:rsidRDefault="00C636FB" w:rsidP="00FD021B"/>
          <w:p w:rsidR="00C636FB" w:rsidRPr="001409C1" w:rsidRDefault="00C636FB" w:rsidP="00FD021B">
            <w:r w:rsidRPr="001409C1">
              <w:t>Рассказ воспитателя, рассматривание дятла, вопросы, звукоподражания</w:t>
            </w:r>
          </w:p>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Март</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25</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26</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27</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28</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tc>
        <w:tc>
          <w:tcPr>
            <w:tcW w:w="1836" w:type="pct"/>
          </w:tcPr>
          <w:p w:rsidR="00C636FB" w:rsidRPr="001409C1" w:rsidRDefault="00C636FB" w:rsidP="00FD021B">
            <w:pPr>
              <w:rPr>
                <w:b/>
              </w:rPr>
            </w:pPr>
            <w:r w:rsidRPr="001409C1">
              <w:rPr>
                <w:b/>
              </w:rPr>
              <w:t>Рассматривание картинки  «Эля и пес». Игра – инсценировка «В няньки к глупому мышонку»</w:t>
            </w:r>
          </w:p>
          <w:p w:rsidR="00C636FB" w:rsidRPr="001409C1" w:rsidRDefault="00C636FB" w:rsidP="00FD021B">
            <w:r w:rsidRPr="001409C1">
              <w:t>Цель: Учить детей по памяти описывать знакомую кошечку или собачку. Подсказать детям образцы речи, которые уместны в том или ином случае. Вызвать у ребенка желание попробовать себя в понравившейся роли. Познакомить детей со стихотворением «Все она» И.Косякова.</w:t>
            </w:r>
          </w:p>
          <w:p w:rsidR="00C636FB" w:rsidRPr="001409C1" w:rsidRDefault="00C636FB" w:rsidP="00FD021B"/>
          <w:p w:rsidR="00C636FB" w:rsidRPr="001409C1" w:rsidRDefault="00C636FB" w:rsidP="00FD021B">
            <w:pPr>
              <w:rPr>
                <w:b/>
              </w:rPr>
            </w:pPr>
            <w:r w:rsidRPr="001409C1">
              <w:rPr>
                <w:b/>
              </w:rPr>
              <w:t>Звуковая культура речи: звуки к (кь), г (гь)</w:t>
            </w:r>
          </w:p>
          <w:p w:rsidR="00C636FB" w:rsidRPr="001409C1" w:rsidRDefault="00C636FB" w:rsidP="00FD021B">
            <w:r w:rsidRPr="001409C1">
              <w:t>Цель: Учить детей четко произносить звуки к (кь), г (гь) в звукоподражаниях и словах. Совершенствовать слуховое внимание. Предоставить детям возможность импровизировать под текст несложной рифмовки.</w:t>
            </w:r>
          </w:p>
          <w:p w:rsidR="00C636FB" w:rsidRPr="001409C1" w:rsidRDefault="00C636FB" w:rsidP="00FD021B">
            <w:pPr>
              <w:rPr>
                <w:b/>
              </w:rPr>
            </w:pPr>
          </w:p>
          <w:p w:rsidR="00C636FB" w:rsidRPr="001409C1" w:rsidRDefault="00C636FB" w:rsidP="00FD021B">
            <w:pPr>
              <w:rPr>
                <w:b/>
              </w:rPr>
            </w:pPr>
          </w:p>
          <w:p w:rsidR="00C636FB" w:rsidRPr="001409C1" w:rsidRDefault="00C636FB" w:rsidP="00FD021B">
            <w:pPr>
              <w:rPr>
                <w:b/>
              </w:rPr>
            </w:pPr>
            <w:r w:rsidRPr="001409C1">
              <w:rPr>
                <w:b/>
              </w:rPr>
              <w:t>Звуковая культура речи: звуки х (хь); к, д.</w:t>
            </w:r>
          </w:p>
          <w:p w:rsidR="00C636FB" w:rsidRPr="001409C1" w:rsidRDefault="00C636FB" w:rsidP="00FD021B">
            <w:r w:rsidRPr="001409C1">
              <w:t>Цель: Учить детей четко произносить звуки х (хь) Закрепить произношение в звукоподражаниях и словах звука х (хь); упражнять детей в отчетливом произношении звуков к,  д в словах и фразовой речи. Воспитывать звуковую культуру.</w:t>
            </w:r>
          </w:p>
          <w:p w:rsidR="00C636FB" w:rsidRPr="001409C1" w:rsidRDefault="00C636FB" w:rsidP="00FD021B">
            <w:pPr>
              <w:rPr>
                <w:b/>
              </w:rPr>
            </w:pPr>
          </w:p>
          <w:p w:rsidR="00C636FB" w:rsidRPr="001409C1" w:rsidRDefault="00C636FB" w:rsidP="00FD021B">
            <w:r w:rsidRPr="001409C1">
              <w:rPr>
                <w:b/>
              </w:rPr>
              <w:t>Литературный калейдоскоп</w:t>
            </w:r>
            <w:r w:rsidRPr="001409C1">
              <w:t>.</w:t>
            </w:r>
          </w:p>
          <w:p w:rsidR="00C636FB" w:rsidRPr="001409C1" w:rsidRDefault="00C636FB" w:rsidP="00FD021B">
            <w:pPr>
              <w:rPr>
                <w:b/>
              </w:rPr>
            </w:pPr>
            <w:r w:rsidRPr="001409C1">
              <w:t>Цель : Помочь детям вспомнить знакомые художественные произведения; побудить их к диалогу, помогая высказать свои мысли; помочь запомнить стихотворение «Сельская песня» А,Плещеева. Воспитывать интерес к стихам.</w:t>
            </w:r>
          </w:p>
        </w:tc>
        <w:tc>
          <w:tcPr>
            <w:tcW w:w="1177" w:type="pct"/>
          </w:tcPr>
          <w:p w:rsidR="00C636FB" w:rsidRPr="001409C1" w:rsidRDefault="00C636FB" w:rsidP="00FD021B"/>
          <w:p w:rsidR="00C636FB" w:rsidRPr="001409C1" w:rsidRDefault="00C636FB" w:rsidP="00FD021B">
            <w:r w:rsidRPr="001409C1">
              <w:t>Альбом «Учусь говорить»</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Картинка курица, гусь</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Иллюстрации со звуками «х» «к» «д»</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Отрывки знакомых стихов и сказок</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tc>
        <w:tc>
          <w:tcPr>
            <w:tcW w:w="1086" w:type="pct"/>
          </w:tcPr>
          <w:p w:rsidR="00C636FB" w:rsidRPr="001409C1" w:rsidRDefault="00C636FB" w:rsidP="00FD021B"/>
          <w:p w:rsidR="00C636FB" w:rsidRPr="001409C1" w:rsidRDefault="00C636FB" w:rsidP="00FD021B">
            <w:r w:rsidRPr="001409C1">
              <w:t>Рассматривание иллюстрации, беседа по содержанию, вопросы, драматизация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Показ, объяснение, звукоподражание</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Хоровые и индивидуальные ответы, звукоподражания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Апрель</w:t>
            </w:r>
          </w:p>
          <w:p w:rsidR="00C636FB" w:rsidRPr="001409C1" w:rsidRDefault="00C636FB" w:rsidP="00FD021B">
            <w:pPr>
              <w:jc w:val="center"/>
            </w:pPr>
          </w:p>
        </w:tc>
      </w:tr>
      <w:tr w:rsidR="00C636FB" w:rsidRPr="001409C1">
        <w:trPr>
          <w:trHeight w:val="1260"/>
        </w:trPr>
        <w:tc>
          <w:tcPr>
            <w:tcW w:w="513" w:type="pct"/>
          </w:tcPr>
          <w:p w:rsidR="00C636FB" w:rsidRPr="001409C1" w:rsidRDefault="00C636FB" w:rsidP="00FD021B">
            <w:pPr>
              <w:jc w:val="center"/>
            </w:pPr>
            <w:r w:rsidRPr="001409C1">
              <w:t>29</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30</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r w:rsidRPr="001409C1">
              <w:t>31</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32</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tc>
        <w:tc>
          <w:tcPr>
            <w:tcW w:w="1836" w:type="pct"/>
          </w:tcPr>
          <w:p w:rsidR="00C636FB" w:rsidRPr="001409C1" w:rsidRDefault="00C636FB" w:rsidP="00FD021B">
            <w:pPr>
              <w:rPr>
                <w:b/>
              </w:rPr>
            </w:pPr>
            <w:r w:rsidRPr="001409C1">
              <w:rPr>
                <w:b/>
              </w:rPr>
              <w:t>Игра – инсценировка «А у нас – лето»</w:t>
            </w:r>
          </w:p>
          <w:p w:rsidR="00C636FB" w:rsidRPr="001409C1" w:rsidRDefault="00C636FB" w:rsidP="00FD021B">
            <w:r w:rsidRPr="001409C1">
              <w:t>Цель: Учить детей высказать свои мысли, с помощью специальной ситуации вовлекая их детей в разговор, подсказывая наиболее уместные слова и фразы. Развивать речь.</w:t>
            </w:r>
          </w:p>
          <w:p w:rsidR="00C636FB" w:rsidRPr="001409C1" w:rsidRDefault="00C636FB" w:rsidP="00FD021B"/>
          <w:p w:rsidR="00C636FB" w:rsidRPr="001409C1" w:rsidRDefault="00C636FB" w:rsidP="00FD021B">
            <w:pPr>
              <w:rPr>
                <w:b/>
              </w:rPr>
            </w:pPr>
            <w:r w:rsidRPr="001409C1">
              <w:rPr>
                <w:b/>
              </w:rPr>
              <w:t xml:space="preserve">Звуковая культура речи : звуки ф, в </w:t>
            </w:r>
          </w:p>
          <w:p w:rsidR="00C636FB" w:rsidRPr="001409C1" w:rsidRDefault="00C636FB" w:rsidP="00FD021B">
            <w:r w:rsidRPr="001409C1">
              <w:t>Цель : Упражнять детей в отчетливом произношении звуков ф ,в (изолированных, в словах);способствовать формированию интонационной выразительности речи.</w:t>
            </w:r>
          </w:p>
          <w:p w:rsidR="00C636FB" w:rsidRPr="001409C1" w:rsidRDefault="00C636FB" w:rsidP="00FD021B"/>
          <w:p w:rsidR="00C636FB" w:rsidRPr="001409C1" w:rsidRDefault="00C636FB" w:rsidP="00FD021B">
            <w:pPr>
              <w:rPr>
                <w:b/>
              </w:rPr>
            </w:pPr>
            <w:r w:rsidRPr="001409C1">
              <w:rPr>
                <w:b/>
              </w:rPr>
              <w:t>Выбираем для Эли собаку и котенка. Игра – инсценировка «Спешите! Спешите!»</w:t>
            </w:r>
          </w:p>
          <w:p w:rsidR="00C636FB" w:rsidRPr="001409C1" w:rsidRDefault="00C636FB" w:rsidP="00FD021B">
            <w:r w:rsidRPr="001409C1">
              <w:t>Цель: С помощью картинок альбома «Учусь говорить» активизировать речь детей, обогатить их словарь. Участвуя в озорной игре, воспитывать умение прощать другим их оплошности; с помощью педагога характеризовать животных (по памяти); упражнять детей в образовании существительных по аналогии.</w:t>
            </w:r>
          </w:p>
          <w:p w:rsidR="00C636FB" w:rsidRPr="001409C1" w:rsidRDefault="00C636FB" w:rsidP="00FD021B"/>
          <w:p w:rsidR="00C636FB" w:rsidRPr="001409C1" w:rsidRDefault="00C636FB" w:rsidP="00FD021B">
            <w:pPr>
              <w:rPr>
                <w:b/>
              </w:rPr>
            </w:pPr>
            <w:r w:rsidRPr="001409C1">
              <w:rPr>
                <w:b/>
              </w:rPr>
              <w:t>Звуковая культура речи : звук с. Заучивание стихотворения «Трус»  Е.Чарушина и Е.Шумской.</w:t>
            </w:r>
          </w:p>
          <w:p w:rsidR="00C636FB" w:rsidRPr="001409C1" w:rsidRDefault="00C636FB" w:rsidP="00FD021B">
            <w:pPr>
              <w:rPr>
                <w:b/>
              </w:rPr>
            </w:pPr>
            <w:r w:rsidRPr="001409C1">
              <w:t>Цель: Отрабатывать четкое произношение звука с, закрепить его произношение в словах и фразовой речи; развивать речевое дыхание, совершенствовать интонационную выразительность речи; помочь детям запомнить новое стихотворение.</w:t>
            </w:r>
          </w:p>
        </w:tc>
        <w:tc>
          <w:tcPr>
            <w:tcW w:w="1177" w:type="pct"/>
          </w:tcPr>
          <w:p w:rsidR="00C636FB" w:rsidRPr="001409C1" w:rsidRDefault="00C636FB" w:rsidP="00FD021B">
            <w:pPr>
              <w:jc w:val="center"/>
              <w:rPr>
                <w:b/>
              </w:rPr>
            </w:pPr>
          </w:p>
          <w:p w:rsidR="00C636FB" w:rsidRPr="001409C1" w:rsidRDefault="00C636FB" w:rsidP="00FD021B">
            <w:r w:rsidRPr="001409C1">
              <w:t>Альбом «Учусь говорить»</w:t>
            </w: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pPr>
              <w:jc w:val="center"/>
              <w:rPr>
                <w:b/>
              </w:rPr>
            </w:pPr>
          </w:p>
          <w:p w:rsidR="00C636FB" w:rsidRPr="001409C1" w:rsidRDefault="00C636FB" w:rsidP="00FD021B">
            <w:r w:rsidRPr="001409C1">
              <w:t>Иллюстрация ежей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Альбом «Учусь говорить»</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rPr>
                <w:lang w:val="en-US"/>
              </w:rPr>
              <w:t xml:space="preserve">Иллюстрации </w:t>
            </w:r>
            <w:r w:rsidRPr="001409C1">
              <w:t>со звуком «с»</w:t>
            </w:r>
          </w:p>
        </w:tc>
        <w:tc>
          <w:tcPr>
            <w:tcW w:w="1086" w:type="pct"/>
          </w:tcPr>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Беседа, рассказ воспитателя, звукоподражания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Рассматривание иллюстрации, беседа по содержанию, вопросы, драматизация</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Хоровые и индивидуальные ответы, звукоподражания, художественное слово</w:t>
            </w:r>
          </w:p>
          <w:p w:rsidR="00C636FB" w:rsidRPr="001409C1" w:rsidRDefault="00C636FB" w:rsidP="00FD021B"/>
          <w:p w:rsidR="00C636FB" w:rsidRPr="001409C1" w:rsidRDefault="00C636FB" w:rsidP="00FD021B"/>
          <w:p w:rsidR="00C636FB" w:rsidRPr="001409C1" w:rsidRDefault="00C636FB" w:rsidP="00FD021B"/>
        </w:tc>
      </w:tr>
      <w:tr w:rsidR="00C636FB" w:rsidRPr="001409C1">
        <w:tc>
          <w:tcPr>
            <w:tcW w:w="5000" w:type="pct"/>
            <w:gridSpan w:val="6"/>
          </w:tcPr>
          <w:p w:rsidR="00C636FB" w:rsidRPr="001409C1" w:rsidRDefault="00C636FB" w:rsidP="00FD021B">
            <w:pPr>
              <w:jc w:val="center"/>
            </w:pPr>
            <w:r w:rsidRPr="001409C1">
              <w:t>Май</w:t>
            </w:r>
          </w:p>
          <w:p w:rsidR="00C636FB" w:rsidRPr="001409C1" w:rsidRDefault="00C636FB" w:rsidP="00FD021B">
            <w:pPr>
              <w:jc w:val="center"/>
            </w:pPr>
          </w:p>
        </w:tc>
      </w:tr>
      <w:tr w:rsidR="00C636FB" w:rsidRPr="001409C1">
        <w:tc>
          <w:tcPr>
            <w:tcW w:w="513" w:type="pct"/>
          </w:tcPr>
          <w:p w:rsidR="00C636FB" w:rsidRPr="001409C1" w:rsidRDefault="00C636FB" w:rsidP="00FD021B">
            <w:pPr>
              <w:jc w:val="center"/>
            </w:pPr>
            <w:r w:rsidRPr="001409C1">
              <w:t>33</w:t>
            </w: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 w:rsidR="00C636FB" w:rsidRPr="001409C1" w:rsidRDefault="00C636FB" w:rsidP="006B2432">
            <w:r w:rsidRPr="001409C1">
              <w:t>34</w:t>
            </w: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35</w:t>
            </w:r>
          </w:p>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p w:rsidR="00C636FB" w:rsidRPr="001409C1" w:rsidRDefault="00C636FB" w:rsidP="006B2432">
            <w:r w:rsidRPr="001409C1">
              <w:t>36</w:t>
            </w:r>
          </w:p>
        </w:tc>
        <w:tc>
          <w:tcPr>
            <w:tcW w:w="388" w:type="pct"/>
            <w:gridSpan w:val="2"/>
          </w:tcPr>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pPr>
          </w:p>
          <w:p w:rsidR="00C636FB" w:rsidRPr="001409C1" w:rsidRDefault="00C636FB" w:rsidP="00FD021B">
            <w:pPr>
              <w:jc w:val="center"/>
              <w:rPr>
                <w:b/>
              </w:rPr>
            </w:pPr>
          </w:p>
        </w:tc>
        <w:tc>
          <w:tcPr>
            <w:tcW w:w="1836" w:type="pct"/>
          </w:tcPr>
          <w:p w:rsidR="00C636FB" w:rsidRPr="001409C1" w:rsidRDefault="00C636FB" w:rsidP="00FD021B">
            <w:pPr>
              <w:rPr>
                <w:b/>
              </w:rPr>
            </w:pPr>
            <w:r w:rsidRPr="001409C1">
              <w:rPr>
                <w:b/>
              </w:rPr>
              <w:t>Игра – инсценировка «За горами, за лесами»</w:t>
            </w:r>
          </w:p>
          <w:p w:rsidR="00C636FB" w:rsidRPr="001409C1" w:rsidRDefault="00C636FB" w:rsidP="00FD021B">
            <w:r w:rsidRPr="001409C1">
              <w:t>Цель: С помощью спланированной ситуации помогать детям вести диалог со сказочным персонажем; активизировать в их речи различные словесные формы выражения просьбы, благодарности.</w:t>
            </w:r>
          </w:p>
          <w:p w:rsidR="00C636FB" w:rsidRPr="001409C1" w:rsidRDefault="00C636FB" w:rsidP="00FD021B"/>
          <w:p w:rsidR="00C636FB" w:rsidRPr="001409C1" w:rsidRDefault="00C636FB" w:rsidP="00FD021B">
            <w:r w:rsidRPr="001409C1">
              <w:t xml:space="preserve">Продолжение занятия 1 </w:t>
            </w:r>
          </w:p>
          <w:p w:rsidR="00C636FB" w:rsidRPr="001409C1" w:rsidRDefault="00C636FB" w:rsidP="00FD021B">
            <w:r w:rsidRPr="001409C1">
              <w:t xml:space="preserve">Цель: Помогать детям вести диалог со сказочным персонажем, используя в речи разные формы просьбы, благодарности; обогатить словарь детей за счет названий разнообразных «диковинных» предметов. </w:t>
            </w:r>
          </w:p>
          <w:p w:rsidR="00C636FB" w:rsidRPr="001409C1" w:rsidRDefault="00C636FB" w:rsidP="00FD021B"/>
          <w:p w:rsidR="00C636FB" w:rsidRPr="001409C1" w:rsidRDefault="00C636FB" w:rsidP="00FD021B">
            <w:pPr>
              <w:rPr>
                <w:b/>
              </w:rPr>
            </w:pPr>
            <w:r w:rsidRPr="001409C1">
              <w:rPr>
                <w:b/>
              </w:rPr>
              <w:t>Звуковая культура речи: звук з.</w:t>
            </w:r>
          </w:p>
          <w:p w:rsidR="00C636FB" w:rsidRPr="001409C1" w:rsidRDefault="00C636FB" w:rsidP="00FD021B">
            <w:r w:rsidRPr="001409C1">
              <w:t>Цель: Упражнять детей в четком произношении звука З (учить отчетливо произносить мягкий з (зи, зя) и твердый (за ,зу );закрепить произношение звуков з – с в словах и фразовой речи .</w:t>
            </w:r>
          </w:p>
          <w:p w:rsidR="00C636FB" w:rsidRPr="001409C1" w:rsidRDefault="00C636FB" w:rsidP="00FD021B"/>
          <w:p w:rsidR="00C636FB" w:rsidRPr="001409C1" w:rsidRDefault="00C636FB" w:rsidP="00FD021B">
            <w:pPr>
              <w:rPr>
                <w:b/>
              </w:rPr>
            </w:pPr>
          </w:p>
          <w:p w:rsidR="00C636FB" w:rsidRPr="001409C1" w:rsidRDefault="00C636FB" w:rsidP="00FD021B">
            <w:pPr>
              <w:rPr>
                <w:b/>
              </w:rPr>
            </w:pPr>
            <w:r w:rsidRPr="001409C1">
              <w:rPr>
                <w:b/>
              </w:rPr>
              <w:t>Звуковая культура речи: звук ц.</w:t>
            </w:r>
          </w:p>
          <w:p w:rsidR="00C636FB" w:rsidRPr="001409C1" w:rsidRDefault="00C636FB" w:rsidP="00FD021B">
            <w:r w:rsidRPr="001409C1">
              <w:t>Цель : Отработать четкое произношение звука ц (учить детей произносить звук ц медленно и быстро,тихо и громко);помочь детям вспомнить знакомую сказку К,Чуковского .Воспитывать интерес к сказкам.</w:t>
            </w:r>
          </w:p>
          <w:p w:rsidR="00C636FB" w:rsidRPr="001409C1" w:rsidRDefault="00C636FB" w:rsidP="00FD021B"/>
          <w:p w:rsidR="00C636FB" w:rsidRPr="001409C1" w:rsidRDefault="00C636FB" w:rsidP="00FD021B"/>
          <w:p w:rsidR="00C636FB" w:rsidRPr="001409C1" w:rsidRDefault="00C636FB" w:rsidP="00FD021B">
            <w:r w:rsidRPr="001409C1">
              <w:t>Диагностика</w:t>
            </w:r>
          </w:p>
          <w:p w:rsidR="00C636FB" w:rsidRPr="001409C1" w:rsidRDefault="00C636FB" w:rsidP="00FD021B"/>
          <w:p w:rsidR="00C636FB" w:rsidRPr="001409C1" w:rsidRDefault="00C636FB" w:rsidP="00FD021B"/>
          <w:p w:rsidR="00C636FB" w:rsidRPr="001409C1" w:rsidRDefault="00C636FB" w:rsidP="00FD021B">
            <w:pPr>
              <w:rPr>
                <w:b/>
              </w:rPr>
            </w:pPr>
          </w:p>
        </w:tc>
        <w:tc>
          <w:tcPr>
            <w:tcW w:w="1177" w:type="pct"/>
          </w:tcPr>
          <w:p w:rsidR="00C636FB" w:rsidRPr="001409C1" w:rsidRDefault="00C636FB" w:rsidP="00FD021B">
            <w:pPr>
              <w:jc w:val="center"/>
              <w:rPr>
                <w:b/>
              </w:rPr>
            </w:pPr>
          </w:p>
          <w:p w:rsidR="00C636FB" w:rsidRPr="001409C1" w:rsidRDefault="00C636FB" w:rsidP="00FD021B">
            <w:r w:rsidRPr="001409C1">
              <w:t>Воздушный шар, план-карта, сказочный персонаж</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Сказочный персонаж, сундучок с чудесами</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t>Иллюстрации со звуком «з»</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r w:rsidRPr="001409C1">
              <w:rPr>
                <w:lang w:val="en-US"/>
              </w:rPr>
              <w:t xml:space="preserve">Иллюстрации </w:t>
            </w:r>
            <w:r w:rsidRPr="001409C1">
              <w:t>со звуком «ц»</w:t>
            </w:r>
          </w:p>
        </w:tc>
        <w:tc>
          <w:tcPr>
            <w:tcW w:w="1086" w:type="pct"/>
          </w:tcPr>
          <w:p w:rsidR="00C636FB" w:rsidRPr="001409C1" w:rsidRDefault="00C636FB" w:rsidP="00FD021B">
            <w:pPr>
              <w:jc w:val="center"/>
              <w:rPr>
                <w:b/>
              </w:rPr>
            </w:pPr>
          </w:p>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p w:rsidR="00C636FB" w:rsidRPr="001409C1" w:rsidRDefault="00C636FB" w:rsidP="00FD021B"/>
          <w:p w:rsidR="00C636FB" w:rsidRPr="001409C1" w:rsidRDefault="00C636FB" w:rsidP="00FD021B">
            <w:r w:rsidRPr="001409C1">
              <w:t>Художественное слово, вопросы, ответы, подсказки, поощрения</w:t>
            </w:r>
          </w:p>
          <w:p w:rsidR="00C636FB" w:rsidRPr="001409C1" w:rsidRDefault="00C636FB" w:rsidP="00FD021B"/>
          <w:p w:rsidR="00C636FB" w:rsidRPr="001409C1" w:rsidRDefault="00C636FB" w:rsidP="00FD021B">
            <w:r w:rsidRPr="001409C1">
              <w:t>Хоровые и индивидуальные ответы, звукоподражания, художественное слово</w:t>
            </w:r>
          </w:p>
          <w:p w:rsidR="00C636FB" w:rsidRPr="001409C1" w:rsidRDefault="00C636FB" w:rsidP="00FD021B"/>
          <w:p w:rsidR="00C636FB" w:rsidRPr="001409C1" w:rsidRDefault="00C636FB" w:rsidP="00FD021B">
            <w:r w:rsidRPr="001409C1">
              <w:t>Хоровые и индивидуальные ответы, звукоподражания, художественное слово</w:t>
            </w:r>
          </w:p>
          <w:p w:rsidR="00C636FB" w:rsidRPr="001409C1" w:rsidRDefault="00C636FB" w:rsidP="00FD021B"/>
        </w:tc>
      </w:tr>
    </w:tbl>
    <w:p w:rsidR="00C636FB" w:rsidRPr="001409C1" w:rsidRDefault="00C636FB" w:rsidP="00FD021B">
      <w:pPr>
        <w:rPr>
          <w:b/>
        </w:rPr>
      </w:pPr>
    </w:p>
    <w:p w:rsidR="00C636FB" w:rsidRPr="001409C1" w:rsidRDefault="00C636FB" w:rsidP="00FD021B">
      <w:pPr>
        <w:jc w:val="center"/>
        <w:rPr>
          <w:b/>
        </w:rPr>
      </w:pPr>
      <w:r w:rsidRPr="001409C1">
        <w:rPr>
          <w:b/>
        </w:rPr>
        <w:t>Требования к уровню подготовки детей 3-4 лет по разделу программы «Учусь говорить»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990"/>
      </w:tblGrid>
      <w:tr w:rsidR="00C636FB" w:rsidRPr="001409C1">
        <w:trPr>
          <w:trHeight w:val="540"/>
        </w:trPr>
        <w:tc>
          <w:tcPr>
            <w:tcW w:w="2393" w:type="pct"/>
          </w:tcPr>
          <w:p w:rsidR="00C636FB" w:rsidRPr="001409C1" w:rsidRDefault="00C636FB" w:rsidP="00FD021B">
            <w:pPr>
              <w:jc w:val="center"/>
              <w:rPr>
                <w:b/>
              </w:rPr>
            </w:pPr>
            <w:r w:rsidRPr="001409C1">
              <w:rPr>
                <w:b/>
              </w:rPr>
              <w:t>Должен знать</w:t>
            </w:r>
            <w:r w:rsidRPr="001409C1">
              <w:rPr>
                <w:b/>
                <w:lang w:val="en-US"/>
              </w:rPr>
              <w:t>:</w:t>
            </w:r>
          </w:p>
        </w:tc>
        <w:tc>
          <w:tcPr>
            <w:tcW w:w="2607" w:type="pct"/>
          </w:tcPr>
          <w:p w:rsidR="00C636FB" w:rsidRPr="001409C1" w:rsidRDefault="00C636FB" w:rsidP="00FD021B">
            <w:pPr>
              <w:jc w:val="center"/>
              <w:rPr>
                <w:b/>
              </w:rPr>
            </w:pPr>
            <w:r w:rsidRPr="001409C1">
              <w:rPr>
                <w:b/>
                <w:lang w:val="en-US"/>
              </w:rPr>
              <w:t>Д</w:t>
            </w:r>
            <w:r w:rsidRPr="001409C1">
              <w:rPr>
                <w:b/>
              </w:rPr>
              <w:t>олжен уметь:</w:t>
            </w:r>
          </w:p>
        </w:tc>
      </w:tr>
      <w:tr w:rsidR="00C636FB" w:rsidRPr="001409C1">
        <w:trPr>
          <w:trHeight w:val="70"/>
        </w:trPr>
        <w:tc>
          <w:tcPr>
            <w:tcW w:w="2393" w:type="pct"/>
          </w:tcPr>
          <w:p w:rsidR="00C636FB" w:rsidRPr="001409C1" w:rsidRDefault="00C636FB" w:rsidP="00FD021B">
            <w:r w:rsidRPr="001409C1">
              <w:rPr>
                <w:bCs/>
                <w:color w:val="000000"/>
                <w:spacing w:val="-6"/>
              </w:rPr>
              <w:t xml:space="preserve">- </w:t>
            </w:r>
            <w:r w:rsidRPr="001409C1">
              <w:t xml:space="preserve">домашних животных (кошку, собаку, корову, лошадь, козу, овцу) и их детенышей </w:t>
            </w:r>
          </w:p>
          <w:p w:rsidR="00C636FB" w:rsidRPr="001409C1" w:rsidRDefault="00C636FB" w:rsidP="00FD021B">
            <w:r w:rsidRPr="001409C1">
              <w:t xml:space="preserve">- диких животных (лису, волка, медведя, зайца) и их детенышей </w:t>
            </w:r>
          </w:p>
          <w:p w:rsidR="00C636FB" w:rsidRPr="001409C1" w:rsidRDefault="00C636FB" w:rsidP="00FD021B">
            <w:r w:rsidRPr="001409C1">
              <w:rPr>
                <w:bCs/>
                <w:color w:val="000000"/>
                <w:spacing w:val="-6"/>
              </w:rPr>
              <w:t xml:space="preserve">- </w:t>
            </w:r>
            <w:r w:rsidRPr="001409C1">
              <w:t>домашних птиц</w:t>
            </w:r>
          </w:p>
          <w:p w:rsidR="00C636FB" w:rsidRPr="001409C1" w:rsidRDefault="00C636FB" w:rsidP="00FD021B">
            <w:r w:rsidRPr="001409C1">
              <w:t>-предметы посуды, мебели, одежды</w:t>
            </w:r>
          </w:p>
          <w:p w:rsidR="00C636FB" w:rsidRPr="001409C1" w:rsidRDefault="00C636FB" w:rsidP="00FD021B">
            <w:pPr>
              <w:ind w:right="3"/>
              <w:rPr>
                <w:bCs/>
                <w:color w:val="000000"/>
                <w:spacing w:val="-6"/>
              </w:rPr>
            </w:pPr>
          </w:p>
          <w:p w:rsidR="00C636FB" w:rsidRPr="001409C1" w:rsidRDefault="00C636FB" w:rsidP="00FD021B">
            <w:pPr>
              <w:jc w:val="center"/>
              <w:rPr>
                <w:b/>
              </w:rPr>
            </w:pPr>
          </w:p>
        </w:tc>
        <w:tc>
          <w:tcPr>
            <w:tcW w:w="2607" w:type="pct"/>
          </w:tcPr>
          <w:p w:rsidR="00C636FB" w:rsidRPr="001409C1" w:rsidRDefault="00C636FB" w:rsidP="00FD021B">
            <w:r w:rsidRPr="001409C1">
              <w:t>- согласовывать существительные и прилагательные в роде, числе и падеже</w:t>
            </w:r>
          </w:p>
          <w:p w:rsidR="00C636FB" w:rsidRPr="001409C1" w:rsidRDefault="00C636FB" w:rsidP="00FD021B">
            <w:r w:rsidRPr="001409C1">
              <w:t>- отвечать на вопросы простыми предложениями</w:t>
            </w:r>
          </w:p>
          <w:p w:rsidR="00C636FB" w:rsidRPr="001409C1" w:rsidRDefault="00C636FB" w:rsidP="00FD021B">
            <w:pPr>
              <w:rPr>
                <w:color w:val="000000"/>
              </w:rPr>
            </w:pPr>
            <w:r w:rsidRPr="001409C1">
              <w:t>-</w:t>
            </w:r>
            <w:r w:rsidRPr="001409C1">
              <w:rPr>
                <w:color w:val="000000"/>
              </w:rPr>
              <w:t xml:space="preserve"> По своей инициативе и при заинтересованной поддержке взрослого рассказывает о том, что видел, куда ходил, что случилось.</w:t>
            </w:r>
          </w:p>
          <w:p w:rsidR="00C636FB" w:rsidRPr="001409C1" w:rsidRDefault="00C636FB" w:rsidP="00FD021B">
            <w:pPr>
              <w:rPr>
                <w:color w:val="000000"/>
              </w:rPr>
            </w:pPr>
            <w:r w:rsidRPr="001409C1">
              <w:rPr>
                <w:color w:val="000000"/>
              </w:rPr>
              <w:t>- Составляет рассказ по картинке из 4-5 предложений.</w:t>
            </w:r>
          </w:p>
          <w:p w:rsidR="00C636FB" w:rsidRPr="001409C1" w:rsidRDefault="00C636FB" w:rsidP="006B2432">
            <w:pPr>
              <w:shd w:val="clear" w:color="auto" w:fill="FFFFFF"/>
              <w:autoSpaceDE w:val="0"/>
              <w:autoSpaceDN w:val="0"/>
              <w:adjustRightInd w:val="0"/>
              <w:jc w:val="both"/>
              <w:rPr>
                <w:color w:val="000000"/>
              </w:rPr>
            </w:pPr>
            <w:r w:rsidRPr="001409C1">
              <w:rPr>
                <w:color w:val="000000"/>
              </w:rPr>
              <w:t>- С помощь взрослого, используя фигурки настольного театра, инсценирует отрывки из знакомых сказок.</w:t>
            </w:r>
          </w:p>
        </w:tc>
      </w:tr>
    </w:tbl>
    <w:p w:rsidR="00C636FB" w:rsidRPr="001409C1" w:rsidRDefault="00C636FB" w:rsidP="00FD021B">
      <w:pPr>
        <w:rPr>
          <w:b/>
        </w:rPr>
      </w:pPr>
    </w:p>
    <w:p w:rsidR="00C636FB" w:rsidRPr="001409C1" w:rsidRDefault="00C636FB" w:rsidP="00FD021B">
      <w:pPr>
        <w:ind w:firstLine="360"/>
        <w:jc w:val="center"/>
        <w:rPr>
          <w:b/>
        </w:rPr>
      </w:pPr>
      <w:r w:rsidRPr="001409C1">
        <w:rPr>
          <w:b/>
        </w:rPr>
        <w:t>Таблицы к мониторингу качества образования «Достижения воспитанников» по разделу программы «Учусь говорить»</w:t>
      </w:r>
    </w:p>
    <w:p w:rsidR="00C636FB" w:rsidRPr="001409C1" w:rsidRDefault="00C636FB" w:rsidP="00FD021B">
      <w:pPr>
        <w:jc w:val="both"/>
        <w:rPr>
          <w:b/>
        </w:rPr>
      </w:pPr>
      <w:r w:rsidRPr="001409C1">
        <w:rPr>
          <w:b/>
          <w:bCs/>
          <w:color w:val="000000"/>
        </w:rPr>
        <w:t xml:space="preserve">     </w:t>
      </w:r>
      <w:r w:rsidRPr="001409C1">
        <w:rPr>
          <w:b/>
          <w:bCs/>
          <w:color w:val="000000"/>
          <w:spacing w:val="-6"/>
        </w:rPr>
        <w:t>Уровни</w:t>
      </w:r>
      <w:r w:rsidRPr="001409C1">
        <w:rPr>
          <w:b/>
        </w:rPr>
        <w:t>:</w:t>
      </w:r>
    </w:p>
    <w:p w:rsidR="00C636FB" w:rsidRPr="001409C1" w:rsidRDefault="00C636FB" w:rsidP="00FD021B">
      <w:pPr>
        <w:shd w:val="clear" w:color="auto" w:fill="FFFFFF"/>
        <w:autoSpaceDE w:val="0"/>
        <w:autoSpaceDN w:val="0"/>
        <w:adjustRightInd w:val="0"/>
        <w:jc w:val="both"/>
        <w:rPr>
          <w:color w:val="000000"/>
        </w:rPr>
      </w:pPr>
      <w:r w:rsidRPr="001409C1">
        <w:rPr>
          <w:b/>
          <w:color w:val="000000"/>
        </w:rPr>
        <w:t>Высокий -</w:t>
      </w:r>
      <w:r w:rsidRPr="001409C1">
        <w:rPr>
          <w:color w:val="000000"/>
        </w:rPr>
        <w:t xml:space="preserve"> По своей инициативе и при заинтересованной поддержке взрослого рассказывает о том, что видел, куда ходил, что случилось. Отвечает на разнообразные вопросы взрослого, касающиеся ближайшего окружения, использую речи практически все части речи, простые и распространенные предложения с однородными членами. Составляет рассказ по картинке из 4-5 предложений. С помощь взрослого, используя фигурки настольного театра, инсценирует отрывки из знакомых сказок.</w:t>
      </w:r>
    </w:p>
    <w:p w:rsidR="00C636FB" w:rsidRPr="001409C1" w:rsidRDefault="00C636FB" w:rsidP="00FD021B">
      <w:pPr>
        <w:shd w:val="clear" w:color="auto" w:fill="FFFFFF"/>
        <w:autoSpaceDE w:val="0"/>
        <w:autoSpaceDN w:val="0"/>
        <w:adjustRightInd w:val="0"/>
        <w:jc w:val="both"/>
      </w:pPr>
    </w:p>
    <w:p w:rsidR="00C636FB" w:rsidRPr="001409C1" w:rsidRDefault="00C636FB" w:rsidP="00FD021B">
      <w:pPr>
        <w:shd w:val="clear" w:color="auto" w:fill="FFFFFF"/>
        <w:autoSpaceDE w:val="0"/>
        <w:autoSpaceDN w:val="0"/>
        <w:adjustRightInd w:val="0"/>
        <w:jc w:val="both"/>
      </w:pPr>
      <w:r w:rsidRPr="001409C1">
        <w:rPr>
          <w:b/>
          <w:color w:val="000000"/>
        </w:rPr>
        <w:t>Средний -</w:t>
      </w:r>
      <w:r w:rsidRPr="001409C1">
        <w:rPr>
          <w:color w:val="000000"/>
        </w:rPr>
        <w:t xml:space="preserve"> Правильно произносит слова, в том числе со стечением гласных. Согласовывает существительные с прилагательными и числительным образует слова по аналогии. Заканчивает фразу (не менее 3-4 фраз), начатую взрослым потребляет слова-названия детенышей (не менее 2-3). Понимает содержание картин.  Пытается самостоятельно рассказать о том, что изображено на картинке. Составляя рассказ из 3-4 предложений.</w:t>
      </w:r>
    </w:p>
    <w:p w:rsidR="00C636FB" w:rsidRPr="001409C1" w:rsidRDefault="00C636FB" w:rsidP="00FD021B">
      <w:pPr>
        <w:shd w:val="clear" w:color="auto" w:fill="FFFFFF"/>
        <w:autoSpaceDE w:val="0"/>
        <w:autoSpaceDN w:val="0"/>
        <w:adjustRightInd w:val="0"/>
        <w:jc w:val="both"/>
      </w:pPr>
    </w:p>
    <w:p w:rsidR="00C636FB" w:rsidRPr="001409C1" w:rsidRDefault="00C636FB" w:rsidP="006B2432">
      <w:pPr>
        <w:shd w:val="clear" w:color="auto" w:fill="FFFFFF"/>
        <w:autoSpaceDE w:val="0"/>
        <w:autoSpaceDN w:val="0"/>
        <w:adjustRightInd w:val="0"/>
        <w:jc w:val="both"/>
      </w:pPr>
      <w:r w:rsidRPr="001409C1">
        <w:rPr>
          <w:b/>
          <w:color w:val="000000"/>
        </w:rPr>
        <w:t>Низкий -</w:t>
      </w:r>
      <w:r w:rsidRPr="001409C1">
        <w:rPr>
          <w:color w:val="000000"/>
        </w:rPr>
        <w:t xml:space="preserve"> Отвечает на разнообразные вопросы взрослого, касающиеся ближайшего окружения, используя в речи практически все части речи, простые распространенные предложения с однородными членами. Заканчивает фразу (не менее 3 фраз), начатую взрослым. Употребляет слова-названия детенышей (не менее 1-2). </w:t>
      </w:r>
      <w:r w:rsidRPr="001409C1">
        <w:rPr>
          <w:iCs/>
          <w:color w:val="000000"/>
        </w:rPr>
        <w:t>По</w:t>
      </w:r>
      <w:r w:rsidRPr="001409C1">
        <w:rPr>
          <w:color w:val="000000"/>
        </w:rPr>
        <w:t xml:space="preserve">нимает содержание картины, или понимает, но рассказывает, только отвечая </w:t>
      </w:r>
      <w:r w:rsidRPr="001409C1">
        <w:rPr>
          <w:i/>
          <w:iCs/>
          <w:color w:val="000000"/>
        </w:rPr>
        <w:t xml:space="preserve"> </w:t>
      </w:r>
      <w:r w:rsidRPr="001409C1">
        <w:rPr>
          <w:iCs/>
          <w:color w:val="000000"/>
        </w:rPr>
        <w:t>во</w:t>
      </w:r>
      <w:r w:rsidRPr="001409C1">
        <w:rPr>
          <w:color w:val="000000"/>
        </w:rPr>
        <w:t>просы взрослого. Имеет нарушения звукопроизношения.</w:t>
      </w:r>
    </w:p>
    <w:p w:rsidR="00C636FB" w:rsidRPr="001409C1" w:rsidRDefault="00C636FB" w:rsidP="00FD021B">
      <w:pPr>
        <w:ind w:firstLine="360"/>
        <w:rPr>
          <w:b/>
        </w:rPr>
      </w:pPr>
      <w:r w:rsidRPr="001409C1">
        <w:rPr>
          <w:b/>
        </w:rPr>
        <w:t xml:space="preserve"> План обследования детей:</w:t>
      </w:r>
    </w:p>
    <w:p w:rsidR="00C636FB" w:rsidRPr="001409C1" w:rsidRDefault="00C636FB" w:rsidP="00FD021B">
      <w:r w:rsidRPr="001409C1">
        <w:t>1. Повтори слова, которые я произнесу (шапка, жук, чайник, щетка, репа, рыба, лопата, сумка, пингвин, вертушка)</w:t>
      </w:r>
    </w:p>
    <w:p w:rsidR="00C636FB" w:rsidRPr="001409C1" w:rsidRDefault="00C636FB" w:rsidP="00FD021B">
      <w:pPr>
        <w:jc w:val="both"/>
      </w:pPr>
      <w:r w:rsidRPr="001409C1">
        <w:t xml:space="preserve">2. Подскажи нужное слово. (1. «Мяу!» - мяукнула мама кошка, и к ней сразу же примчался один…? За ним бегут остальные …?  2. Утка пересчитала своих …? Не досчитала одного …? Пошла искать его.)  (с использованием иллюстрации). </w:t>
      </w:r>
    </w:p>
    <w:p w:rsidR="00C636FB" w:rsidRPr="001409C1" w:rsidRDefault="00C636FB" w:rsidP="00FD021B">
      <w:pPr>
        <w:jc w:val="both"/>
      </w:pPr>
      <w:r w:rsidRPr="001409C1">
        <w:t xml:space="preserve">3. Закончи предложения: «У лисицы трое лисят. У волчицы четверо …? У медведицы двое …» </w:t>
      </w:r>
    </w:p>
    <w:p w:rsidR="00C636FB" w:rsidRPr="001409C1" w:rsidRDefault="00C636FB" w:rsidP="00FD021B">
      <w:pPr>
        <w:jc w:val="both"/>
      </w:pPr>
      <w:r w:rsidRPr="001409C1">
        <w:t xml:space="preserve">4. Расскажи, что на картинке? (использовать вкладыш в книге: В. Гербова «Занятия по развитию речи во второй младшей группе детского сада». Сюжеты «Дети кормят курицу», «Едем в автобусе», «Играем с песком»). </w:t>
      </w:r>
    </w:p>
    <w:p w:rsidR="00C636FB" w:rsidRPr="001409C1" w:rsidRDefault="00C636FB" w:rsidP="00FD021B">
      <w:pPr>
        <w:jc w:val="both"/>
      </w:pPr>
      <w:r w:rsidRPr="001409C1">
        <w:t>5. Назови посуду, какую ты знаешь.</w:t>
      </w:r>
    </w:p>
    <w:p w:rsidR="00C636FB" w:rsidRPr="001409C1" w:rsidRDefault="00C636FB" w:rsidP="00FD021B">
      <w:pPr>
        <w:jc w:val="both"/>
      </w:pPr>
      <w:r w:rsidRPr="001409C1">
        <w:t>6. Расскажи, из каких частей состоит машина.</w:t>
      </w:r>
    </w:p>
    <w:p w:rsidR="00C636FB" w:rsidRPr="001409C1" w:rsidRDefault="00C636FB" w:rsidP="00FD021B">
      <w:pPr>
        <w:jc w:val="both"/>
      </w:pPr>
      <w:r w:rsidRPr="001409C1">
        <w:t>7. Покажи красный, большой круг; маленький зеленый треугольник …</w:t>
      </w:r>
    </w:p>
    <w:p w:rsidR="00C636FB" w:rsidRPr="001409C1" w:rsidRDefault="00C636FB" w:rsidP="00FD021B">
      <w:pPr>
        <w:jc w:val="both"/>
        <w:rPr>
          <w:b/>
        </w:rPr>
      </w:pPr>
      <w:r w:rsidRPr="001409C1">
        <w:rPr>
          <w:b/>
        </w:rPr>
        <w:t xml:space="preserve"> Критерии обследования по разделу «Учусь говорить»:</w:t>
      </w:r>
    </w:p>
    <w:p w:rsidR="00C636FB" w:rsidRPr="001409C1" w:rsidRDefault="00C636FB" w:rsidP="00FD021B">
      <w:pPr>
        <w:jc w:val="both"/>
      </w:pPr>
      <w:r w:rsidRPr="001409C1">
        <w:t xml:space="preserve">1. Звуковая культура речи. </w:t>
      </w:r>
    </w:p>
    <w:p w:rsidR="00C636FB" w:rsidRPr="001409C1" w:rsidRDefault="00C636FB" w:rsidP="00FD021B">
      <w:pPr>
        <w:jc w:val="both"/>
      </w:pPr>
      <w:r w:rsidRPr="001409C1">
        <w:t xml:space="preserve">    Интонационная выразительность;</w:t>
      </w:r>
    </w:p>
    <w:p w:rsidR="00C636FB" w:rsidRPr="001409C1" w:rsidRDefault="00C636FB" w:rsidP="00FD021B">
      <w:pPr>
        <w:jc w:val="both"/>
      </w:pPr>
      <w:r w:rsidRPr="001409C1">
        <w:t xml:space="preserve">    Звукопроизношение;</w:t>
      </w:r>
    </w:p>
    <w:p w:rsidR="00C636FB" w:rsidRPr="001409C1" w:rsidRDefault="00C636FB" w:rsidP="00FD021B">
      <w:pPr>
        <w:jc w:val="both"/>
      </w:pPr>
      <w:r w:rsidRPr="001409C1">
        <w:t xml:space="preserve">2.  Грамматический строй речи. </w:t>
      </w:r>
    </w:p>
    <w:p w:rsidR="00C636FB" w:rsidRPr="001409C1" w:rsidRDefault="00C636FB" w:rsidP="00FD021B">
      <w:pPr>
        <w:jc w:val="both"/>
      </w:pPr>
      <w:r w:rsidRPr="001409C1">
        <w:t xml:space="preserve">     Употребление существительных с прилагательными;</w:t>
      </w:r>
    </w:p>
    <w:p w:rsidR="00C636FB" w:rsidRPr="001409C1" w:rsidRDefault="00C636FB" w:rsidP="00FD021B">
      <w:pPr>
        <w:ind w:left="360"/>
        <w:jc w:val="both"/>
      </w:pPr>
      <w:r w:rsidRPr="001409C1">
        <w:t>Согласование существительных, прилагательных, род, число;</w:t>
      </w:r>
    </w:p>
    <w:p w:rsidR="00C636FB" w:rsidRPr="001409C1" w:rsidRDefault="00C636FB" w:rsidP="00FD021B">
      <w:pPr>
        <w:ind w:left="360"/>
        <w:jc w:val="both"/>
      </w:pPr>
      <w:r w:rsidRPr="001409C1">
        <w:t>Называние детенышей в единственном и множественном числе;</w:t>
      </w:r>
    </w:p>
    <w:p w:rsidR="00C636FB" w:rsidRPr="001409C1" w:rsidRDefault="00C636FB" w:rsidP="00FD021B">
      <w:pPr>
        <w:jc w:val="both"/>
      </w:pPr>
      <w:r w:rsidRPr="001409C1">
        <w:t>3. Связная речь.</w:t>
      </w:r>
    </w:p>
    <w:p w:rsidR="00C636FB" w:rsidRPr="001409C1" w:rsidRDefault="00C636FB" w:rsidP="00FD021B">
      <w:pPr>
        <w:jc w:val="both"/>
      </w:pPr>
      <w:r w:rsidRPr="001409C1">
        <w:t xml:space="preserve">     Умение отвечать на вопросы.</w:t>
      </w:r>
    </w:p>
    <w:p w:rsidR="00C636FB" w:rsidRPr="001409C1" w:rsidRDefault="00C636FB" w:rsidP="00FD021B">
      <w:pPr>
        <w:jc w:val="both"/>
      </w:pPr>
      <w:r w:rsidRPr="001409C1">
        <w:t>4. Словарь.</w:t>
      </w:r>
    </w:p>
    <w:p w:rsidR="00C636FB" w:rsidRPr="001409C1" w:rsidRDefault="00C636FB" w:rsidP="00FD021B">
      <w:pPr>
        <w:jc w:val="both"/>
      </w:pPr>
      <w:r w:rsidRPr="001409C1">
        <w:t xml:space="preserve">    Посуда;</w:t>
      </w:r>
    </w:p>
    <w:p w:rsidR="00C636FB" w:rsidRPr="001409C1" w:rsidRDefault="00C636FB" w:rsidP="00FD021B">
      <w:pPr>
        <w:jc w:val="both"/>
      </w:pPr>
      <w:r w:rsidRPr="001409C1">
        <w:t xml:space="preserve">    Части предмета;</w:t>
      </w:r>
    </w:p>
    <w:p w:rsidR="00C636FB" w:rsidRPr="00FD4DCB" w:rsidRDefault="00C636FB" w:rsidP="00FD4DCB">
      <w:pPr>
        <w:jc w:val="both"/>
      </w:pPr>
      <w:r w:rsidRPr="001409C1">
        <w:t xml:space="preserve">     Величина, цвет, форма.</w:t>
      </w:r>
    </w:p>
    <w:p w:rsidR="00C636FB" w:rsidRPr="001409C1" w:rsidRDefault="00C636FB" w:rsidP="00FD021B">
      <w:pPr>
        <w:jc w:val="center"/>
        <w:rPr>
          <w:b/>
        </w:rPr>
      </w:pPr>
      <w:r w:rsidRPr="001409C1">
        <w:rPr>
          <w:b/>
        </w:rPr>
        <w:t>Показатели достижений детей группы детей от 3 до 4 лет__________ по разделу «Учусь говорить»</w:t>
      </w:r>
    </w:p>
    <w:p w:rsidR="00C636FB" w:rsidRPr="001409C1" w:rsidRDefault="00C636FB" w:rsidP="00FD021B">
      <w:pPr>
        <w:jc w:val="center"/>
        <w:rPr>
          <w:b/>
        </w:rPr>
      </w:pPr>
    </w:p>
    <w:tbl>
      <w:tblPr>
        <w:tblW w:w="161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
        <w:gridCol w:w="2235"/>
        <w:gridCol w:w="1101"/>
        <w:gridCol w:w="1071"/>
        <w:gridCol w:w="30"/>
        <w:gridCol w:w="1101"/>
        <w:gridCol w:w="1101"/>
        <w:gridCol w:w="1101"/>
        <w:gridCol w:w="27"/>
        <w:gridCol w:w="1074"/>
        <w:gridCol w:w="1101"/>
        <w:gridCol w:w="1101"/>
        <w:gridCol w:w="1101"/>
        <w:gridCol w:w="1103"/>
        <w:gridCol w:w="1102"/>
        <w:gridCol w:w="1101"/>
        <w:gridCol w:w="236"/>
      </w:tblGrid>
      <w:tr w:rsidR="00C636FB" w:rsidRPr="001409C1">
        <w:trPr>
          <w:gridAfter w:val="1"/>
          <w:wAfter w:w="236" w:type="dxa"/>
        </w:trPr>
        <w:tc>
          <w:tcPr>
            <w:tcW w:w="451" w:type="dxa"/>
            <w:vMerge w:val="restart"/>
          </w:tcPr>
          <w:p w:rsidR="00C636FB" w:rsidRPr="001409C1" w:rsidRDefault="00C636FB" w:rsidP="00FD021B">
            <w:pPr>
              <w:tabs>
                <w:tab w:val="left" w:pos="1905"/>
              </w:tabs>
            </w:pPr>
            <w:r w:rsidRPr="001409C1">
              <w:t>№</w:t>
            </w:r>
          </w:p>
        </w:tc>
        <w:tc>
          <w:tcPr>
            <w:tcW w:w="2236" w:type="dxa"/>
            <w:vMerge w:val="restart"/>
          </w:tcPr>
          <w:p w:rsidR="00C636FB" w:rsidRPr="001409C1" w:rsidRDefault="00C636FB" w:rsidP="00FD021B">
            <w:pPr>
              <w:tabs>
                <w:tab w:val="left" w:pos="1905"/>
              </w:tabs>
            </w:pPr>
            <w:r w:rsidRPr="001409C1">
              <w:t>Ф.И.О. ребенка</w:t>
            </w:r>
          </w:p>
        </w:tc>
        <w:tc>
          <w:tcPr>
            <w:tcW w:w="2172" w:type="dxa"/>
            <w:gridSpan w:val="2"/>
          </w:tcPr>
          <w:p w:rsidR="00C636FB" w:rsidRPr="001409C1" w:rsidRDefault="00C636FB" w:rsidP="00FD021B">
            <w:pPr>
              <w:tabs>
                <w:tab w:val="left" w:pos="1905"/>
              </w:tabs>
            </w:pPr>
            <w:r w:rsidRPr="001409C1">
              <w:t>Звуковая культура речи</w:t>
            </w:r>
          </w:p>
          <w:p w:rsidR="00C636FB" w:rsidRPr="001409C1" w:rsidRDefault="00C636FB" w:rsidP="00FD021B">
            <w:pPr>
              <w:tabs>
                <w:tab w:val="left" w:pos="1905"/>
              </w:tabs>
            </w:pPr>
          </w:p>
        </w:tc>
        <w:tc>
          <w:tcPr>
            <w:tcW w:w="3360" w:type="dxa"/>
            <w:gridSpan w:val="5"/>
          </w:tcPr>
          <w:p w:rsidR="00C636FB" w:rsidRPr="001409C1" w:rsidRDefault="00C636FB" w:rsidP="00FD021B">
            <w:r w:rsidRPr="001409C1">
              <w:t>Грамматический строй речи</w:t>
            </w:r>
          </w:p>
          <w:p w:rsidR="00C636FB" w:rsidRPr="001409C1" w:rsidRDefault="00C636FB" w:rsidP="00FD021B">
            <w:pPr>
              <w:tabs>
                <w:tab w:val="left" w:pos="1905"/>
              </w:tabs>
            </w:pPr>
          </w:p>
        </w:tc>
        <w:tc>
          <w:tcPr>
            <w:tcW w:w="5480" w:type="dxa"/>
            <w:gridSpan w:val="5"/>
          </w:tcPr>
          <w:p w:rsidR="00C636FB" w:rsidRPr="001409C1" w:rsidRDefault="00C636FB" w:rsidP="00FD021B"/>
          <w:p w:rsidR="00C636FB" w:rsidRPr="001409C1" w:rsidRDefault="00C636FB" w:rsidP="00FD021B">
            <w:pPr>
              <w:tabs>
                <w:tab w:val="left" w:pos="1905"/>
              </w:tabs>
            </w:pPr>
            <w:r w:rsidRPr="001409C1">
              <w:t>Словарь</w:t>
            </w:r>
          </w:p>
        </w:tc>
        <w:tc>
          <w:tcPr>
            <w:tcW w:w="1100" w:type="dxa"/>
          </w:tcPr>
          <w:p w:rsidR="00C636FB" w:rsidRPr="001409C1" w:rsidRDefault="00C636FB" w:rsidP="00FD021B"/>
          <w:p w:rsidR="00C636FB" w:rsidRPr="001409C1" w:rsidRDefault="00C636FB" w:rsidP="00FD021B">
            <w:pPr>
              <w:tabs>
                <w:tab w:val="left" w:pos="1905"/>
              </w:tabs>
            </w:pPr>
            <w:r w:rsidRPr="001409C1">
              <w:t>Связная  речь</w:t>
            </w:r>
          </w:p>
        </w:tc>
        <w:tc>
          <w:tcPr>
            <w:tcW w:w="1101" w:type="dxa"/>
          </w:tcPr>
          <w:p w:rsidR="00C636FB" w:rsidRPr="001409C1" w:rsidRDefault="00C636FB" w:rsidP="00FD021B"/>
          <w:p w:rsidR="00C636FB" w:rsidRPr="001409C1" w:rsidRDefault="00C636FB" w:rsidP="00FD021B">
            <w:pPr>
              <w:tabs>
                <w:tab w:val="left" w:pos="1905"/>
              </w:tabs>
            </w:pPr>
          </w:p>
        </w:tc>
      </w:tr>
      <w:tr w:rsidR="00C636FB" w:rsidRPr="001409C1">
        <w:trPr>
          <w:cantSplit/>
          <w:trHeight w:val="2064"/>
        </w:trPr>
        <w:tc>
          <w:tcPr>
            <w:tcW w:w="451" w:type="dxa"/>
            <w:vMerge/>
          </w:tcPr>
          <w:p w:rsidR="00C636FB" w:rsidRPr="001409C1" w:rsidRDefault="00C636FB" w:rsidP="00FD021B">
            <w:pPr>
              <w:tabs>
                <w:tab w:val="left" w:pos="1905"/>
              </w:tabs>
            </w:pPr>
          </w:p>
        </w:tc>
        <w:tc>
          <w:tcPr>
            <w:tcW w:w="2236" w:type="dxa"/>
            <w:vMerge/>
          </w:tcPr>
          <w:p w:rsidR="00C636FB" w:rsidRPr="001409C1" w:rsidRDefault="00C636FB" w:rsidP="00FD021B">
            <w:pPr>
              <w:tabs>
                <w:tab w:val="left" w:pos="1905"/>
              </w:tabs>
            </w:pPr>
          </w:p>
        </w:tc>
        <w:tc>
          <w:tcPr>
            <w:tcW w:w="1101" w:type="dxa"/>
            <w:textDirection w:val="btLr"/>
          </w:tcPr>
          <w:p w:rsidR="00C636FB" w:rsidRDefault="00C636FB" w:rsidP="00FD021B">
            <w:pPr>
              <w:tabs>
                <w:tab w:val="left" w:pos="1905"/>
              </w:tabs>
              <w:ind w:left="113" w:right="113"/>
              <w:rPr>
                <w:sz w:val="20"/>
                <w:szCs w:val="20"/>
              </w:rPr>
            </w:pPr>
            <w:r w:rsidRPr="00FD4DCB">
              <w:rPr>
                <w:sz w:val="20"/>
                <w:szCs w:val="20"/>
              </w:rPr>
              <w:t>Интонационная</w:t>
            </w:r>
          </w:p>
          <w:p w:rsidR="00C636FB" w:rsidRPr="00FD4DCB" w:rsidRDefault="00C636FB" w:rsidP="00FD021B">
            <w:pPr>
              <w:tabs>
                <w:tab w:val="left" w:pos="1905"/>
              </w:tabs>
              <w:ind w:left="113" w:right="113"/>
              <w:rPr>
                <w:sz w:val="20"/>
                <w:szCs w:val="20"/>
              </w:rPr>
            </w:pPr>
            <w:r w:rsidRPr="00FD4DCB">
              <w:rPr>
                <w:sz w:val="20"/>
                <w:szCs w:val="20"/>
              </w:rPr>
              <w:t xml:space="preserve"> выразительность</w:t>
            </w:r>
          </w:p>
        </w:tc>
        <w:tc>
          <w:tcPr>
            <w:tcW w:w="1101" w:type="dxa"/>
            <w:gridSpan w:val="2"/>
            <w:textDirection w:val="btLr"/>
          </w:tcPr>
          <w:p w:rsidR="00C636FB" w:rsidRPr="00FD4DCB" w:rsidRDefault="00C636FB" w:rsidP="00FD021B">
            <w:pPr>
              <w:tabs>
                <w:tab w:val="left" w:pos="1905"/>
              </w:tabs>
              <w:ind w:left="113" w:right="113"/>
              <w:rPr>
                <w:sz w:val="20"/>
                <w:szCs w:val="20"/>
              </w:rPr>
            </w:pPr>
            <w:r w:rsidRPr="00FD4DCB">
              <w:rPr>
                <w:sz w:val="20"/>
                <w:szCs w:val="20"/>
              </w:rPr>
              <w:t>Звукопроизношение</w:t>
            </w:r>
          </w:p>
        </w:tc>
        <w:tc>
          <w:tcPr>
            <w:tcW w:w="1101" w:type="dxa"/>
            <w:textDirection w:val="btLr"/>
          </w:tcPr>
          <w:p w:rsidR="00C636FB" w:rsidRDefault="00C636FB" w:rsidP="00FD021B">
            <w:pPr>
              <w:tabs>
                <w:tab w:val="left" w:pos="1905"/>
              </w:tabs>
              <w:ind w:left="113" w:right="113"/>
              <w:rPr>
                <w:sz w:val="20"/>
                <w:szCs w:val="20"/>
              </w:rPr>
            </w:pPr>
            <w:r w:rsidRPr="00FD4DCB">
              <w:rPr>
                <w:sz w:val="20"/>
                <w:szCs w:val="20"/>
              </w:rPr>
              <w:t xml:space="preserve">Употребление </w:t>
            </w:r>
          </w:p>
          <w:p w:rsidR="00C636FB" w:rsidRDefault="00C636FB" w:rsidP="00FD021B">
            <w:pPr>
              <w:tabs>
                <w:tab w:val="left" w:pos="1905"/>
              </w:tabs>
              <w:ind w:left="113" w:right="113"/>
              <w:rPr>
                <w:sz w:val="20"/>
                <w:szCs w:val="20"/>
              </w:rPr>
            </w:pPr>
            <w:r w:rsidRPr="00FD4DCB">
              <w:rPr>
                <w:sz w:val="20"/>
                <w:szCs w:val="20"/>
              </w:rPr>
              <w:t>Существительных</w:t>
            </w:r>
          </w:p>
          <w:p w:rsidR="00C636FB" w:rsidRPr="00FD4DCB" w:rsidRDefault="00C636FB" w:rsidP="00FD021B">
            <w:pPr>
              <w:tabs>
                <w:tab w:val="left" w:pos="1905"/>
              </w:tabs>
              <w:ind w:left="113" w:right="113"/>
              <w:rPr>
                <w:sz w:val="20"/>
                <w:szCs w:val="20"/>
              </w:rPr>
            </w:pPr>
            <w:r w:rsidRPr="00FD4DCB">
              <w:rPr>
                <w:sz w:val="20"/>
                <w:szCs w:val="20"/>
              </w:rPr>
              <w:t xml:space="preserve"> с предметами</w:t>
            </w:r>
          </w:p>
        </w:tc>
        <w:tc>
          <w:tcPr>
            <w:tcW w:w="1101" w:type="dxa"/>
            <w:textDirection w:val="btLr"/>
          </w:tcPr>
          <w:p w:rsidR="00C636FB" w:rsidRDefault="00C636FB" w:rsidP="00FD021B">
            <w:pPr>
              <w:tabs>
                <w:tab w:val="left" w:pos="1905"/>
              </w:tabs>
              <w:ind w:left="113" w:right="113"/>
              <w:rPr>
                <w:sz w:val="20"/>
                <w:szCs w:val="20"/>
              </w:rPr>
            </w:pPr>
            <w:r w:rsidRPr="00FD4DCB">
              <w:rPr>
                <w:sz w:val="20"/>
                <w:szCs w:val="20"/>
              </w:rPr>
              <w:t>Согласование</w:t>
            </w:r>
          </w:p>
          <w:p w:rsidR="00C636FB" w:rsidRPr="00FD4DCB" w:rsidRDefault="00C636FB" w:rsidP="00FD021B">
            <w:pPr>
              <w:tabs>
                <w:tab w:val="left" w:pos="1905"/>
              </w:tabs>
              <w:ind w:left="113" w:right="113"/>
              <w:rPr>
                <w:sz w:val="20"/>
                <w:szCs w:val="20"/>
              </w:rPr>
            </w:pPr>
            <w:r w:rsidRPr="00FD4DCB">
              <w:rPr>
                <w:sz w:val="20"/>
                <w:szCs w:val="20"/>
              </w:rPr>
              <w:t xml:space="preserve"> сущ, при. род, число</w:t>
            </w:r>
          </w:p>
        </w:tc>
        <w:tc>
          <w:tcPr>
            <w:tcW w:w="1101" w:type="dxa"/>
            <w:textDirection w:val="btLr"/>
          </w:tcPr>
          <w:p w:rsidR="00C636FB" w:rsidRDefault="00C636FB" w:rsidP="00FD021B">
            <w:pPr>
              <w:tabs>
                <w:tab w:val="left" w:pos="1905"/>
              </w:tabs>
              <w:ind w:left="113" w:right="113"/>
              <w:rPr>
                <w:sz w:val="20"/>
                <w:szCs w:val="20"/>
              </w:rPr>
            </w:pPr>
            <w:r w:rsidRPr="00FD4DCB">
              <w:rPr>
                <w:sz w:val="20"/>
                <w:szCs w:val="20"/>
              </w:rPr>
              <w:t>Называние</w:t>
            </w:r>
          </w:p>
          <w:p w:rsidR="00C636FB" w:rsidRDefault="00C636FB" w:rsidP="00FD021B">
            <w:pPr>
              <w:tabs>
                <w:tab w:val="left" w:pos="1905"/>
              </w:tabs>
              <w:ind w:left="113" w:right="113"/>
              <w:rPr>
                <w:sz w:val="20"/>
                <w:szCs w:val="20"/>
              </w:rPr>
            </w:pPr>
            <w:r w:rsidRPr="00FD4DCB">
              <w:rPr>
                <w:sz w:val="20"/>
                <w:szCs w:val="20"/>
              </w:rPr>
              <w:t xml:space="preserve"> детенышей в</w:t>
            </w:r>
          </w:p>
          <w:p w:rsidR="00C636FB" w:rsidRDefault="00C636FB" w:rsidP="00FD021B">
            <w:pPr>
              <w:tabs>
                <w:tab w:val="left" w:pos="1905"/>
              </w:tabs>
              <w:ind w:left="113" w:right="113"/>
              <w:rPr>
                <w:sz w:val="20"/>
                <w:szCs w:val="20"/>
              </w:rPr>
            </w:pPr>
            <w:r w:rsidRPr="00FD4DCB">
              <w:rPr>
                <w:sz w:val="20"/>
                <w:szCs w:val="20"/>
              </w:rPr>
              <w:t xml:space="preserve"> ед, множ. числе.</w:t>
            </w:r>
          </w:p>
          <w:p w:rsidR="00C636FB" w:rsidRPr="00FD4DCB" w:rsidRDefault="00C636FB" w:rsidP="00FD021B">
            <w:pPr>
              <w:tabs>
                <w:tab w:val="left" w:pos="1905"/>
              </w:tabs>
              <w:ind w:left="113" w:right="113"/>
              <w:rPr>
                <w:sz w:val="20"/>
                <w:szCs w:val="20"/>
              </w:rPr>
            </w:pPr>
          </w:p>
        </w:tc>
        <w:tc>
          <w:tcPr>
            <w:tcW w:w="1101" w:type="dxa"/>
            <w:gridSpan w:val="2"/>
            <w:textDirection w:val="btLr"/>
          </w:tcPr>
          <w:p w:rsidR="00C636FB" w:rsidRPr="00FD4DCB" w:rsidRDefault="00C636FB" w:rsidP="00FD021B">
            <w:pPr>
              <w:tabs>
                <w:tab w:val="left" w:pos="1905"/>
              </w:tabs>
              <w:ind w:left="113" w:right="113"/>
              <w:rPr>
                <w:sz w:val="20"/>
                <w:szCs w:val="20"/>
              </w:rPr>
            </w:pPr>
            <w:r w:rsidRPr="00FD4DCB">
              <w:rPr>
                <w:sz w:val="20"/>
                <w:szCs w:val="20"/>
              </w:rPr>
              <w:t>Посуда</w:t>
            </w:r>
          </w:p>
        </w:tc>
        <w:tc>
          <w:tcPr>
            <w:tcW w:w="1101" w:type="dxa"/>
            <w:tcBorders>
              <w:top w:val="nil"/>
            </w:tcBorders>
            <w:textDirection w:val="btLr"/>
          </w:tcPr>
          <w:p w:rsidR="00C636FB" w:rsidRPr="00FD4DCB" w:rsidRDefault="00C636FB" w:rsidP="00FD021B">
            <w:pPr>
              <w:tabs>
                <w:tab w:val="left" w:pos="1905"/>
              </w:tabs>
              <w:ind w:left="113" w:right="113"/>
              <w:rPr>
                <w:sz w:val="20"/>
                <w:szCs w:val="20"/>
              </w:rPr>
            </w:pPr>
            <w:r w:rsidRPr="00FD4DCB">
              <w:rPr>
                <w:sz w:val="20"/>
                <w:szCs w:val="20"/>
              </w:rPr>
              <w:t>Части предмета</w:t>
            </w:r>
          </w:p>
        </w:tc>
        <w:tc>
          <w:tcPr>
            <w:tcW w:w="1101" w:type="dxa"/>
            <w:textDirection w:val="btLr"/>
          </w:tcPr>
          <w:p w:rsidR="00C636FB" w:rsidRPr="001409C1" w:rsidRDefault="00C636FB" w:rsidP="00FD021B">
            <w:pPr>
              <w:tabs>
                <w:tab w:val="left" w:pos="1905"/>
              </w:tabs>
              <w:ind w:left="113" w:right="113"/>
            </w:pPr>
            <w:r w:rsidRPr="001409C1">
              <w:t>величиена</w:t>
            </w:r>
          </w:p>
        </w:tc>
        <w:tc>
          <w:tcPr>
            <w:tcW w:w="1101" w:type="dxa"/>
            <w:textDirection w:val="btLr"/>
          </w:tcPr>
          <w:p w:rsidR="00C636FB" w:rsidRPr="001409C1" w:rsidRDefault="00C636FB" w:rsidP="00FD021B">
            <w:pPr>
              <w:tabs>
                <w:tab w:val="left" w:pos="1905"/>
              </w:tabs>
              <w:ind w:left="113" w:right="113"/>
            </w:pPr>
            <w:r w:rsidRPr="001409C1">
              <w:t>цвет</w:t>
            </w:r>
          </w:p>
        </w:tc>
        <w:tc>
          <w:tcPr>
            <w:tcW w:w="1101" w:type="dxa"/>
            <w:textDirection w:val="btLr"/>
          </w:tcPr>
          <w:p w:rsidR="00C636FB" w:rsidRPr="001409C1" w:rsidRDefault="00C636FB" w:rsidP="00FD021B">
            <w:pPr>
              <w:tabs>
                <w:tab w:val="left" w:pos="1905"/>
              </w:tabs>
              <w:ind w:left="113" w:right="113"/>
            </w:pPr>
            <w:r w:rsidRPr="001409C1">
              <w:t>форма</w:t>
            </w:r>
          </w:p>
        </w:tc>
        <w:tc>
          <w:tcPr>
            <w:tcW w:w="1102" w:type="dxa"/>
            <w:textDirection w:val="btLr"/>
          </w:tcPr>
          <w:p w:rsidR="00C636FB" w:rsidRPr="001409C1" w:rsidRDefault="00C636FB" w:rsidP="00FD021B">
            <w:pPr>
              <w:tabs>
                <w:tab w:val="left" w:pos="1905"/>
              </w:tabs>
              <w:ind w:left="113" w:right="113"/>
              <w:jc w:val="center"/>
            </w:pPr>
            <w:r w:rsidRPr="001409C1">
              <w:t>Умение отвечать на вопросы</w:t>
            </w:r>
          </w:p>
        </w:tc>
        <w:tc>
          <w:tcPr>
            <w:tcW w:w="1101" w:type="dxa"/>
            <w:textDirection w:val="btLr"/>
          </w:tcPr>
          <w:p w:rsidR="00C636FB" w:rsidRPr="001409C1" w:rsidRDefault="00C636FB" w:rsidP="00FD021B">
            <w:pPr>
              <w:tabs>
                <w:tab w:val="left" w:pos="1905"/>
              </w:tabs>
              <w:ind w:left="113" w:right="113"/>
              <w:jc w:val="center"/>
            </w:pPr>
            <w:r w:rsidRPr="001409C1">
              <w:t>Итог</w:t>
            </w:r>
          </w:p>
        </w:tc>
        <w:tc>
          <w:tcPr>
            <w:tcW w:w="236" w:type="dxa"/>
            <w:vMerge w:val="restart"/>
            <w:tcBorders>
              <w:top w:val="nil"/>
              <w:right w:val="nil"/>
            </w:tcBorders>
            <w:textDirection w:val="btLr"/>
          </w:tcPr>
          <w:p w:rsidR="00C636FB" w:rsidRPr="001409C1" w:rsidRDefault="00C636FB" w:rsidP="00FD021B">
            <w:pPr>
              <w:tabs>
                <w:tab w:val="left" w:pos="1905"/>
              </w:tabs>
              <w:ind w:left="113" w:right="113"/>
              <w:jc w:val="center"/>
            </w:pPr>
          </w:p>
        </w:tc>
      </w:tr>
      <w:tr w:rsidR="00C636FB" w:rsidRPr="001409C1">
        <w:tc>
          <w:tcPr>
            <w:tcW w:w="451" w:type="dxa"/>
          </w:tcPr>
          <w:p w:rsidR="00C636FB" w:rsidRPr="001409C1" w:rsidRDefault="00C636FB" w:rsidP="00FD021B">
            <w:pPr>
              <w:tabs>
                <w:tab w:val="left" w:pos="1905"/>
              </w:tabs>
            </w:pPr>
          </w:p>
        </w:tc>
        <w:tc>
          <w:tcPr>
            <w:tcW w:w="2236"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2"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236" w:type="dxa"/>
            <w:vMerge/>
            <w:tcBorders>
              <w:right w:val="nil"/>
            </w:tcBorders>
          </w:tcPr>
          <w:p w:rsidR="00C636FB" w:rsidRPr="001409C1" w:rsidRDefault="00C636FB" w:rsidP="00FD021B">
            <w:pPr>
              <w:tabs>
                <w:tab w:val="left" w:pos="1905"/>
              </w:tabs>
            </w:pPr>
          </w:p>
        </w:tc>
      </w:tr>
      <w:tr w:rsidR="00C636FB" w:rsidRPr="001409C1">
        <w:tc>
          <w:tcPr>
            <w:tcW w:w="451" w:type="dxa"/>
          </w:tcPr>
          <w:p w:rsidR="00C636FB" w:rsidRPr="001409C1" w:rsidRDefault="00C636FB" w:rsidP="00FD021B">
            <w:pPr>
              <w:tabs>
                <w:tab w:val="left" w:pos="1905"/>
              </w:tabs>
            </w:pPr>
          </w:p>
        </w:tc>
        <w:tc>
          <w:tcPr>
            <w:tcW w:w="2236"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2"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236" w:type="dxa"/>
            <w:vMerge/>
            <w:tcBorders>
              <w:right w:val="nil"/>
            </w:tcBorders>
          </w:tcPr>
          <w:p w:rsidR="00C636FB" w:rsidRPr="001409C1" w:rsidRDefault="00C636FB" w:rsidP="00FD021B">
            <w:pPr>
              <w:tabs>
                <w:tab w:val="left" w:pos="1905"/>
              </w:tabs>
            </w:pPr>
          </w:p>
        </w:tc>
      </w:tr>
      <w:tr w:rsidR="00C636FB" w:rsidRPr="001409C1">
        <w:tc>
          <w:tcPr>
            <w:tcW w:w="451" w:type="dxa"/>
          </w:tcPr>
          <w:p w:rsidR="00C636FB" w:rsidRPr="001409C1" w:rsidRDefault="00C636FB" w:rsidP="00FD021B">
            <w:pPr>
              <w:tabs>
                <w:tab w:val="left" w:pos="1905"/>
              </w:tabs>
            </w:pPr>
          </w:p>
        </w:tc>
        <w:tc>
          <w:tcPr>
            <w:tcW w:w="2236"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gridSpan w:val="2"/>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1102" w:type="dxa"/>
          </w:tcPr>
          <w:p w:rsidR="00C636FB" w:rsidRPr="001409C1" w:rsidRDefault="00C636FB" w:rsidP="00FD021B">
            <w:pPr>
              <w:tabs>
                <w:tab w:val="left" w:pos="1905"/>
              </w:tabs>
            </w:pPr>
          </w:p>
        </w:tc>
        <w:tc>
          <w:tcPr>
            <w:tcW w:w="1101" w:type="dxa"/>
          </w:tcPr>
          <w:p w:rsidR="00C636FB" w:rsidRPr="001409C1" w:rsidRDefault="00C636FB" w:rsidP="00FD021B">
            <w:pPr>
              <w:tabs>
                <w:tab w:val="left" w:pos="1905"/>
              </w:tabs>
            </w:pPr>
          </w:p>
        </w:tc>
        <w:tc>
          <w:tcPr>
            <w:tcW w:w="236" w:type="dxa"/>
            <w:vMerge/>
            <w:tcBorders>
              <w:right w:val="nil"/>
            </w:tcBorders>
          </w:tcPr>
          <w:p w:rsidR="00C636FB" w:rsidRPr="001409C1" w:rsidRDefault="00C636FB" w:rsidP="00FD021B">
            <w:pPr>
              <w:tabs>
                <w:tab w:val="left" w:pos="1905"/>
              </w:tabs>
            </w:pPr>
          </w:p>
        </w:tc>
      </w:tr>
    </w:tbl>
    <w:p w:rsidR="00C636FB" w:rsidRPr="001409C1" w:rsidRDefault="00C636FB" w:rsidP="00FD021B">
      <w:pPr>
        <w:jc w:val="both"/>
        <w:rPr>
          <w:b/>
        </w:rPr>
      </w:pPr>
    </w:p>
    <w:p w:rsidR="00C636FB" w:rsidRPr="001409C1" w:rsidRDefault="00C636FB" w:rsidP="00FD021B">
      <w:pPr>
        <w:jc w:val="both"/>
        <w:rPr>
          <w:b/>
        </w:r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FD021B">
      <w:pPr>
        <w:jc w:val="center"/>
        <w:rPr>
          <w:b/>
        </w:rPr>
      </w:pPr>
    </w:p>
    <w:p w:rsidR="00C636FB" w:rsidRPr="001409C1" w:rsidRDefault="00C636FB" w:rsidP="00FD021B">
      <w:pPr>
        <w:jc w:val="center"/>
        <w:rPr>
          <w:b/>
        </w:rPr>
      </w:pPr>
      <w:r w:rsidRPr="001409C1">
        <w:rPr>
          <w:b/>
        </w:rPr>
        <w:t>Рабочая программа.</w:t>
      </w:r>
    </w:p>
    <w:p w:rsidR="00C636FB" w:rsidRPr="001409C1" w:rsidRDefault="00C636FB" w:rsidP="00FD021B">
      <w:pPr>
        <w:jc w:val="center"/>
        <w:rPr>
          <w:b/>
        </w:rPr>
      </w:pPr>
      <w:r w:rsidRPr="001409C1">
        <w:rPr>
          <w:b/>
        </w:rPr>
        <w:t xml:space="preserve"> Учусь говорить. </w:t>
      </w:r>
    </w:p>
    <w:p w:rsidR="00C636FB" w:rsidRPr="001409C1" w:rsidRDefault="00C636FB" w:rsidP="00FD021B">
      <w:pPr>
        <w:jc w:val="center"/>
        <w:rPr>
          <w:b/>
        </w:rPr>
      </w:pPr>
      <w:r w:rsidRPr="001409C1">
        <w:rPr>
          <w:b/>
        </w:rPr>
        <w:t xml:space="preserve"> подготовительная группа</w:t>
      </w:r>
    </w:p>
    <w:p w:rsidR="00C636FB" w:rsidRPr="001409C1" w:rsidRDefault="00C636FB" w:rsidP="00FD021B"/>
    <w:p w:rsidR="00C636FB" w:rsidRPr="001409C1" w:rsidRDefault="00C636FB" w:rsidP="00FD021B">
      <w:pPr>
        <w:pStyle w:val="Heading1"/>
        <w:rPr>
          <w:sz w:val="24"/>
          <w:szCs w:val="24"/>
        </w:rPr>
      </w:pPr>
      <w:r w:rsidRPr="001409C1">
        <w:rPr>
          <w:sz w:val="24"/>
          <w:szCs w:val="24"/>
        </w:rPr>
        <w:t>Пояснительная записка</w:t>
      </w:r>
    </w:p>
    <w:p w:rsidR="00C636FB" w:rsidRPr="001409C1" w:rsidRDefault="00C636FB" w:rsidP="00FD021B">
      <w:pPr>
        <w:spacing w:line="360" w:lineRule="auto"/>
        <w:ind w:firstLine="709"/>
        <w:jc w:val="both"/>
      </w:pPr>
      <w:r w:rsidRPr="001409C1">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воспитателя. </w:t>
      </w:r>
    </w:p>
    <w:p w:rsidR="00C636FB" w:rsidRPr="001409C1" w:rsidRDefault="00C636FB" w:rsidP="00FD021B">
      <w:pPr>
        <w:spacing w:line="360" w:lineRule="auto"/>
        <w:ind w:firstLine="709"/>
        <w:jc w:val="both"/>
      </w:pPr>
      <w:r w:rsidRPr="001409C1">
        <w:t>Рабочая программа показывает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C636FB" w:rsidRPr="001409C1" w:rsidRDefault="00C636FB" w:rsidP="00FD021B">
      <w:pPr>
        <w:spacing w:line="360" w:lineRule="auto"/>
        <w:ind w:firstLine="709"/>
        <w:jc w:val="both"/>
      </w:pPr>
      <w:r w:rsidRPr="001409C1">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C636FB" w:rsidRPr="001409C1" w:rsidRDefault="00C636FB" w:rsidP="00FD021B">
      <w:pPr>
        <w:numPr>
          <w:ilvl w:val="1"/>
          <w:numId w:val="80"/>
        </w:numPr>
        <w:spacing w:line="360" w:lineRule="auto"/>
        <w:jc w:val="both"/>
      </w:pPr>
      <w:r w:rsidRPr="001409C1">
        <w:t>содержательные условия;</w:t>
      </w:r>
    </w:p>
    <w:p w:rsidR="00C636FB" w:rsidRPr="001409C1" w:rsidRDefault="00C636FB" w:rsidP="00FD021B">
      <w:pPr>
        <w:numPr>
          <w:ilvl w:val="1"/>
          <w:numId w:val="80"/>
        </w:numPr>
        <w:spacing w:line="360" w:lineRule="auto"/>
        <w:jc w:val="both"/>
      </w:pPr>
      <w:r w:rsidRPr="001409C1">
        <w:t>организационные условия;</w:t>
      </w:r>
    </w:p>
    <w:p w:rsidR="00C636FB" w:rsidRPr="001409C1" w:rsidRDefault="00C636FB" w:rsidP="00FD021B">
      <w:pPr>
        <w:numPr>
          <w:ilvl w:val="1"/>
          <w:numId w:val="80"/>
        </w:numPr>
        <w:spacing w:line="360" w:lineRule="auto"/>
        <w:jc w:val="both"/>
      </w:pPr>
      <w:r w:rsidRPr="001409C1">
        <w:t>технологические условия (принципы, методы, приемы);</w:t>
      </w:r>
    </w:p>
    <w:p w:rsidR="00C636FB" w:rsidRPr="001409C1" w:rsidRDefault="00C636FB" w:rsidP="00FD021B">
      <w:pPr>
        <w:numPr>
          <w:ilvl w:val="1"/>
          <w:numId w:val="80"/>
        </w:numPr>
        <w:spacing w:line="360" w:lineRule="auto"/>
        <w:jc w:val="both"/>
      </w:pPr>
      <w:r w:rsidRPr="001409C1">
        <w:t>материально-технические условия (развивающая среда);</w:t>
      </w:r>
    </w:p>
    <w:p w:rsidR="00C636FB" w:rsidRPr="001409C1" w:rsidRDefault="00C636FB" w:rsidP="00FD021B">
      <w:pPr>
        <w:numPr>
          <w:ilvl w:val="1"/>
          <w:numId w:val="80"/>
        </w:numPr>
        <w:spacing w:line="360" w:lineRule="auto"/>
        <w:jc w:val="both"/>
      </w:pPr>
      <w:r w:rsidRPr="001409C1">
        <w:t>социо - культурные условия (взаимодействие с родителями, социальными партнерами различных социо-культурных институтов);</w:t>
      </w:r>
    </w:p>
    <w:p w:rsidR="00C636FB" w:rsidRPr="001409C1" w:rsidRDefault="00C636FB" w:rsidP="00FD021B">
      <w:pPr>
        <w:numPr>
          <w:ilvl w:val="1"/>
          <w:numId w:val="80"/>
        </w:numPr>
        <w:spacing w:line="360" w:lineRule="auto"/>
        <w:jc w:val="both"/>
      </w:pPr>
      <w:r w:rsidRPr="001409C1">
        <w:t>контрольно-диагностические условия.</w:t>
      </w:r>
    </w:p>
    <w:p w:rsidR="00C636FB" w:rsidRPr="001409C1" w:rsidRDefault="00C636FB" w:rsidP="00FD021B">
      <w:pPr>
        <w:spacing w:line="360" w:lineRule="auto"/>
        <w:ind w:firstLine="709"/>
        <w:jc w:val="both"/>
      </w:pPr>
      <w:r w:rsidRPr="001409C1">
        <w:t>Нормативной основой рабочей программы являются Федеральные государственные требования (ФГТ) к структуре основой общеобразовательной программе дошкольного образования.</w:t>
      </w:r>
    </w:p>
    <w:p w:rsidR="00C636FB" w:rsidRPr="001409C1" w:rsidRDefault="00C636FB" w:rsidP="00FD021B">
      <w:pPr>
        <w:pStyle w:val="a2"/>
        <w:numPr>
          <w:ilvl w:val="0"/>
          <w:numId w:val="31"/>
        </w:numPr>
        <w:spacing w:line="240" w:lineRule="auto"/>
        <w:rPr>
          <w:rFonts w:ascii="Times New Roman" w:hAnsi="Times New Roman"/>
          <w:sz w:val="24"/>
          <w:szCs w:val="24"/>
        </w:rPr>
      </w:pPr>
      <w:r w:rsidRPr="001409C1">
        <w:rPr>
          <w:rFonts w:ascii="Times New Roman" w:hAnsi="Times New Roman"/>
          <w:sz w:val="24"/>
          <w:szCs w:val="24"/>
        </w:rPr>
        <w:t>Рабочая программа по разделу «Учусь говорить» составлена в соответствии с Временными требованиями к содержанию и методам воспитания и обучения, реализуемыми в дошкольных образовательных учреждениях, авторской программой Т. Н. Дороновой «Радуга».</w:t>
      </w:r>
    </w:p>
    <w:p w:rsidR="00C636FB" w:rsidRPr="001409C1" w:rsidRDefault="00C636FB" w:rsidP="00FD021B">
      <w:pPr>
        <w:spacing w:line="360" w:lineRule="auto"/>
        <w:ind w:firstLine="709"/>
        <w:jc w:val="both"/>
        <w:rPr>
          <w:bCs/>
        </w:rPr>
      </w:pPr>
      <w:r w:rsidRPr="001409C1">
        <w:t>.</w:t>
      </w:r>
      <w:r w:rsidRPr="001409C1">
        <w:rPr>
          <w:bCs/>
        </w:rPr>
        <w:t xml:space="preserve"> При составлении рабочей программы учитывались следующие </w:t>
      </w:r>
      <w:r w:rsidRPr="001409C1">
        <w:rPr>
          <w:b/>
          <w:bCs/>
        </w:rPr>
        <w:t>принципы</w:t>
      </w:r>
      <w:r w:rsidRPr="001409C1">
        <w:rPr>
          <w:bCs/>
        </w:rPr>
        <w:t xml:space="preserve">: </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развивающего обучения</w:t>
      </w:r>
      <w:r w:rsidRPr="001409C1">
        <w:rPr>
          <w:bCs/>
        </w:rPr>
        <w:t>, целью которого является развитие ребенка;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научной обоснованности и практической применимости</w:t>
      </w:r>
      <w:r w:rsidRPr="001409C1">
        <w:rPr>
          <w:bCs/>
        </w:rPr>
        <w:t xml:space="preserve"> (соответствие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полноты</w:t>
      </w:r>
      <w:r w:rsidRPr="001409C1">
        <w:rPr>
          <w:bCs/>
        </w:rPr>
        <w:t>, необходимости и достаточности (позволяет решать поставленные цели и задачи);</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единство воспитательных, развивающих и обучающих целей</w:t>
      </w:r>
      <w:r w:rsidRPr="001409C1">
        <w:rPr>
          <w:bCs/>
        </w:rPr>
        <w:t xml:space="preserve">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интеграции образовательных областей</w:t>
      </w:r>
      <w:r w:rsidRPr="001409C1">
        <w:rPr>
          <w:bCs/>
        </w:rPr>
        <w:t xml:space="preserve"> в соответствии с возрастными возможностями образовательных областей;</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комплексно – тематического построения</w:t>
      </w:r>
      <w:r w:rsidRPr="001409C1">
        <w:rPr>
          <w:bCs/>
        </w:rPr>
        <w:t xml:space="preserve"> образовательного процесса;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решение программных образовательных задач</w:t>
      </w:r>
      <w:r w:rsidRPr="001409C1">
        <w:rPr>
          <w:bCs/>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36FB" w:rsidRPr="00FD4DCB" w:rsidRDefault="00C636FB" w:rsidP="00FD4DCB">
      <w:pPr>
        <w:numPr>
          <w:ilvl w:val="0"/>
          <w:numId w:val="81"/>
        </w:numPr>
        <w:tabs>
          <w:tab w:val="clear" w:pos="720"/>
          <w:tab w:val="num" w:pos="360"/>
        </w:tabs>
        <w:spacing w:line="360" w:lineRule="auto"/>
        <w:ind w:left="360"/>
        <w:jc w:val="both"/>
        <w:rPr>
          <w:bCs/>
        </w:rPr>
      </w:pPr>
      <w:r w:rsidRPr="001409C1">
        <w:rPr>
          <w:i/>
        </w:rPr>
        <w:t>построение образовательного процесса на адекватных возрасту формах работы с детьми</w:t>
      </w:r>
    </w:p>
    <w:p w:rsidR="00C636FB" w:rsidRPr="001409C1" w:rsidRDefault="00C636FB" w:rsidP="006B2432">
      <w:pPr>
        <w:pageBreakBefore/>
        <w:autoSpaceDE w:val="0"/>
        <w:autoSpaceDN w:val="0"/>
        <w:spacing w:line="360" w:lineRule="auto"/>
        <w:jc w:val="both"/>
        <w:rPr>
          <w:b/>
        </w:rPr>
      </w:pPr>
      <w:r w:rsidRPr="001409C1">
        <w:rPr>
          <w:b/>
          <w:lang w:val="en-US"/>
        </w:rPr>
        <w:t>I</w:t>
      </w:r>
      <w:r w:rsidRPr="001409C1">
        <w:rPr>
          <w:b/>
        </w:rPr>
        <w:t>. Возрастные и индивидуальные особенности контингента</w:t>
      </w:r>
    </w:p>
    <w:p w:rsidR="00C636FB" w:rsidRPr="001409C1" w:rsidRDefault="00C636FB" w:rsidP="00FD021B">
      <w:pPr>
        <w:autoSpaceDE w:val="0"/>
        <w:autoSpaceDN w:val="0"/>
        <w:spacing w:line="360" w:lineRule="auto"/>
        <w:jc w:val="center"/>
        <w:rPr>
          <w:b/>
        </w:rPr>
      </w:pPr>
      <w:r w:rsidRPr="001409C1">
        <w:rPr>
          <w:b/>
        </w:rPr>
        <w:t xml:space="preserve"> детей старшей группы (5 – 6 года)</w:t>
      </w:r>
    </w:p>
    <w:p w:rsidR="00C636FB" w:rsidRPr="001409C1" w:rsidRDefault="00C636FB" w:rsidP="00FD021B">
      <w:pPr>
        <w:autoSpaceDE w:val="0"/>
        <w:autoSpaceDN w:val="0"/>
        <w:adjustRightInd w:val="0"/>
        <w:spacing w:line="360" w:lineRule="auto"/>
        <w:ind w:firstLine="709"/>
        <w:jc w:val="both"/>
      </w:pPr>
      <w:r w:rsidRPr="001409C1">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Кроме того, </w:t>
      </w:r>
      <w:r w:rsidRPr="001409C1">
        <w:rPr>
          <w:bCs/>
        </w:rPr>
        <w:t>продолжают совершенствоваться обобщения, что является основой словесно логического мышления.</w:t>
      </w:r>
      <w:r w:rsidRPr="001409C1">
        <w:rPr>
          <w:b/>
          <w:bCs/>
        </w:rPr>
        <w:t xml:space="preserve"> </w:t>
      </w:r>
      <w:r w:rsidRPr="001409C1">
        <w:t>В дошкольном возрасте у детей еще</w:t>
      </w:r>
      <w:r w:rsidRPr="001409C1">
        <w:rPr>
          <w:b/>
          <w:bCs/>
        </w:rPr>
        <w:t xml:space="preserve"> </w:t>
      </w:r>
      <w:r w:rsidRPr="001409C1">
        <w:t>отсутствуют представления о классах объектов. Дети группируют объекты по признакам,</w:t>
      </w:r>
      <w:r w:rsidRPr="001409C1">
        <w:rPr>
          <w:b/>
          <w:bCs/>
        </w:rPr>
        <w:t xml:space="preserve"> </w:t>
      </w:r>
      <w:r w:rsidRPr="001409C1">
        <w:t xml:space="preserve">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C636FB" w:rsidRPr="001409C1" w:rsidRDefault="00C636FB" w:rsidP="00FD021B">
      <w:pPr>
        <w:autoSpaceDE w:val="0"/>
        <w:autoSpaceDN w:val="0"/>
        <w:adjustRightInd w:val="0"/>
        <w:spacing w:line="360" w:lineRule="auto"/>
        <w:ind w:firstLine="709"/>
        <w:jc w:val="both"/>
      </w:pPr>
      <w:r w:rsidRPr="001409C1">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409C1">
        <w:rPr>
          <w:bCs/>
        </w:rPr>
        <w:t>активно</w:t>
      </w:r>
      <w:r w:rsidRPr="001409C1">
        <w:t xml:space="preserve"> </w:t>
      </w:r>
      <w:r w:rsidRPr="001409C1">
        <w:rPr>
          <w:bCs/>
        </w:rPr>
        <w:t>развиваться лишь при условии проведения специальной работы по его активизации.</w:t>
      </w:r>
    </w:p>
    <w:p w:rsidR="00C636FB" w:rsidRPr="001409C1" w:rsidRDefault="00C636FB" w:rsidP="00FD021B">
      <w:pPr>
        <w:autoSpaceDE w:val="0"/>
        <w:autoSpaceDN w:val="0"/>
        <w:adjustRightInd w:val="0"/>
        <w:spacing w:line="360" w:lineRule="auto"/>
        <w:ind w:firstLine="709"/>
        <w:jc w:val="both"/>
      </w:pPr>
      <w:r w:rsidRPr="001409C1">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636FB" w:rsidRPr="001409C1" w:rsidRDefault="00C636FB" w:rsidP="00FD021B">
      <w:pPr>
        <w:autoSpaceDE w:val="0"/>
        <w:autoSpaceDN w:val="0"/>
        <w:adjustRightInd w:val="0"/>
        <w:spacing w:line="360" w:lineRule="auto"/>
        <w:ind w:firstLine="709"/>
        <w:jc w:val="both"/>
      </w:pPr>
      <w:r w:rsidRPr="001409C1">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636FB" w:rsidRPr="001409C1" w:rsidRDefault="00C636FB" w:rsidP="00FD021B">
      <w:pPr>
        <w:autoSpaceDE w:val="0"/>
        <w:autoSpaceDN w:val="0"/>
        <w:adjustRightInd w:val="0"/>
        <w:spacing w:line="360" w:lineRule="auto"/>
        <w:ind w:firstLine="709"/>
        <w:jc w:val="both"/>
      </w:pPr>
      <w:r w:rsidRPr="001409C1">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636FB" w:rsidRPr="001409C1" w:rsidRDefault="00C636FB" w:rsidP="00FD021B">
      <w:pPr>
        <w:autoSpaceDE w:val="0"/>
        <w:autoSpaceDN w:val="0"/>
        <w:adjustRightInd w:val="0"/>
        <w:spacing w:line="360" w:lineRule="auto"/>
        <w:ind w:firstLine="709"/>
        <w:jc w:val="both"/>
      </w:pPr>
      <w:r w:rsidRPr="001409C1">
        <w:t>Развивается связная речь. Дети могут пересказывать, рассказывать по картинке, передавая не только главное, но и детали.</w:t>
      </w:r>
    </w:p>
    <w:p w:rsidR="00C636FB" w:rsidRDefault="00C636FB" w:rsidP="00FD021B">
      <w:pPr>
        <w:autoSpaceDE w:val="0"/>
        <w:autoSpaceDN w:val="0"/>
        <w:adjustRightInd w:val="0"/>
        <w:spacing w:line="360" w:lineRule="auto"/>
        <w:ind w:firstLine="709"/>
        <w:jc w:val="both"/>
      </w:pPr>
      <w:r w:rsidRPr="001409C1">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636FB" w:rsidRPr="00FD4DCB" w:rsidRDefault="00C636FB" w:rsidP="00FD4DCB">
      <w:pPr>
        <w:tabs>
          <w:tab w:val="left" w:pos="3315"/>
        </w:tabs>
      </w:pPr>
    </w:p>
    <w:p w:rsidR="00C636FB" w:rsidRPr="001409C1" w:rsidRDefault="00C636FB" w:rsidP="00FD4DCB">
      <w:pPr>
        <w:pageBreakBefore/>
        <w:shd w:val="clear" w:color="auto" w:fill="FFFFFF"/>
        <w:autoSpaceDE w:val="0"/>
        <w:autoSpaceDN w:val="0"/>
        <w:adjustRightInd w:val="0"/>
        <w:spacing w:line="360" w:lineRule="auto"/>
        <w:rPr>
          <w:b/>
          <w:bCs/>
        </w:rPr>
      </w:pPr>
      <w:r w:rsidRPr="001409C1">
        <w:rPr>
          <w:b/>
          <w:bCs/>
          <w:lang w:val="en-US"/>
        </w:rPr>
        <w:t>II</w:t>
      </w:r>
      <w:r w:rsidRPr="001409C1">
        <w:rPr>
          <w:b/>
          <w:bCs/>
        </w:rPr>
        <w:t>. Содержание психолого-педагогической работы по освоению образовательной области «Коммуникация».</w:t>
      </w:r>
    </w:p>
    <w:p w:rsidR="00C636FB" w:rsidRPr="001409C1" w:rsidRDefault="00C636FB" w:rsidP="00561C81">
      <w:pPr>
        <w:pStyle w:val="Style18"/>
        <w:widowControl/>
        <w:numPr>
          <w:ilvl w:val="0"/>
          <w:numId w:val="82"/>
        </w:numPr>
        <w:tabs>
          <w:tab w:val="clear" w:pos="1080"/>
          <w:tab w:val="num" w:pos="180"/>
        </w:tabs>
        <w:spacing w:line="360" w:lineRule="auto"/>
        <w:ind w:left="360" w:hanging="540"/>
        <w:jc w:val="both"/>
        <w:rPr>
          <w:rStyle w:val="FontStyle227"/>
          <w:rFonts w:ascii="Times New Roman" w:hAnsi="Times New Roman" w:cs="Times New Roman"/>
          <w:bCs/>
          <w:sz w:val="24"/>
        </w:rPr>
      </w:pPr>
      <w:r w:rsidRPr="001409C1">
        <w:rPr>
          <w:rStyle w:val="FontStyle227"/>
          <w:rFonts w:ascii="Times New Roman" w:hAnsi="Times New Roman" w:cs="Times New Roman"/>
          <w:bCs/>
          <w:sz w:val="24"/>
        </w:rPr>
        <w:t>Развитие свободного общения со взрослыми и детьми</w:t>
      </w:r>
    </w:p>
    <w:p w:rsidR="00C636FB" w:rsidRPr="001409C1" w:rsidRDefault="00C636FB" w:rsidP="00FD021B">
      <w:pPr>
        <w:pStyle w:val="Style11"/>
        <w:widowControl/>
        <w:spacing w:line="360" w:lineRule="auto"/>
        <w:ind w:left="180" w:firstLine="0"/>
        <w:rPr>
          <w:rStyle w:val="FontStyle207"/>
          <w:rFonts w:ascii="Times New Roman" w:hAnsi="Times New Roman" w:cs="Times New Roman"/>
          <w:sz w:val="24"/>
        </w:rPr>
      </w:pPr>
      <w:r w:rsidRPr="001409C1">
        <w:rPr>
          <w:rStyle w:val="FontStyle207"/>
          <w:rFonts w:ascii="Times New Roman" w:hAnsi="Times New Roman" w:cs="Times New Roman"/>
          <w:sz w:val="24"/>
        </w:rPr>
        <w:t>- Продолжать развивать речь как средство общения. Расширять представления детей о многообразии окружающего мира.</w:t>
      </w:r>
    </w:p>
    <w:p w:rsidR="00C636FB" w:rsidRPr="001409C1" w:rsidRDefault="00C636FB" w:rsidP="00FD021B">
      <w:pPr>
        <w:pStyle w:val="Style11"/>
        <w:widowControl/>
        <w:spacing w:line="360" w:lineRule="auto"/>
        <w:ind w:firstLine="180"/>
        <w:rPr>
          <w:rStyle w:val="FontStyle207"/>
          <w:rFonts w:ascii="Times New Roman" w:hAnsi="Times New Roman" w:cs="Times New Roman"/>
          <w:sz w:val="24"/>
        </w:rPr>
      </w:pPr>
      <w:r w:rsidRPr="001409C1">
        <w:rPr>
          <w:rStyle w:val="FontStyle207"/>
          <w:rFonts w:ascii="Times New Roman" w:hAnsi="Times New Roman" w:cs="Times New Roman"/>
          <w:sz w:val="24"/>
        </w:rPr>
        <w:t>- Поощрять попытки делиться с педагогом и другими детьми разнообраз</w:t>
      </w:r>
      <w:r w:rsidRPr="001409C1">
        <w:rPr>
          <w:rStyle w:val="FontStyle207"/>
          <w:rFonts w:ascii="Times New Roman" w:hAnsi="Times New Roman" w:cs="Times New Roman"/>
          <w:sz w:val="24"/>
        </w:rPr>
        <w:softHyphen/>
        <w:t>ными впечатлениями, уточнять источник полученной информации (телепередача, рассказ взрослого, посещение выставки, детского спектакля и т.д.).</w:t>
      </w:r>
    </w:p>
    <w:p w:rsidR="00C636FB" w:rsidRPr="001409C1" w:rsidRDefault="00C636FB" w:rsidP="00FD021B">
      <w:pPr>
        <w:pStyle w:val="Style11"/>
        <w:widowControl/>
        <w:spacing w:line="360" w:lineRule="auto"/>
        <w:ind w:firstLine="180"/>
        <w:rPr>
          <w:rStyle w:val="FontStyle207"/>
          <w:rFonts w:ascii="Times New Roman" w:hAnsi="Times New Roman" w:cs="Times New Roman"/>
          <w:sz w:val="24"/>
        </w:rPr>
      </w:pPr>
      <w:r w:rsidRPr="001409C1">
        <w:rPr>
          <w:rStyle w:val="FontStyle207"/>
          <w:rFonts w:ascii="Times New Roman" w:hAnsi="Times New Roman" w:cs="Times New Roman"/>
          <w:sz w:val="24"/>
        </w:rPr>
        <w:t>- Учить детей решать спорные вопросы и улаживать конфликты с помо</w:t>
      </w:r>
      <w:r w:rsidRPr="001409C1">
        <w:rPr>
          <w:rStyle w:val="FontStyle207"/>
          <w:rFonts w:ascii="Times New Roman" w:hAnsi="Times New Roman" w:cs="Times New Roman"/>
          <w:sz w:val="24"/>
        </w:rPr>
        <w:softHyphen/>
        <w:t>щью речи: убеждать, доказывать, объяснять. Учить строить высказывания.</w:t>
      </w:r>
    </w:p>
    <w:p w:rsidR="00C636FB" w:rsidRPr="001409C1" w:rsidRDefault="00C636FB" w:rsidP="00561C81">
      <w:pPr>
        <w:pStyle w:val="Style94"/>
        <w:widowControl/>
        <w:numPr>
          <w:ilvl w:val="0"/>
          <w:numId w:val="82"/>
        </w:numPr>
        <w:tabs>
          <w:tab w:val="clear" w:pos="1080"/>
          <w:tab w:val="num" w:pos="0"/>
        </w:tabs>
        <w:spacing w:line="360" w:lineRule="auto"/>
        <w:ind w:left="360"/>
        <w:jc w:val="both"/>
        <w:rPr>
          <w:rStyle w:val="FontStyle227"/>
          <w:rFonts w:ascii="Times New Roman" w:hAnsi="Times New Roman" w:cs="Times New Roman"/>
          <w:bCs/>
          <w:sz w:val="24"/>
        </w:rPr>
      </w:pPr>
      <w:r w:rsidRPr="001409C1">
        <w:rPr>
          <w:rStyle w:val="FontStyle227"/>
          <w:rFonts w:ascii="Times New Roman" w:hAnsi="Times New Roman" w:cs="Times New Roman"/>
          <w:bCs/>
          <w:sz w:val="24"/>
        </w:rPr>
        <w:t>Развитие всех компонентов устной речи, практическое овладение нормами речи</w:t>
      </w:r>
    </w:p>
    <w:p w:rsidR="00C636FB" w:rsidRPr="001409C1" w:rsidRDefault="00C636FB" w:rsidP="00FD021B">
      <w:pPr>
        <w:pStyle w:val="Style18"/>
        <w:widowControl/>
        <w:spacing w:line="360" w:lineRule="auto"/>
        <w:jc w:val="both"/>
        <w:rPr>
          <w:rStyle w:val="FontStyle227"/>
          <w:rFonts w:ascii="Times New Roman" w:hAnsi="Times New Roman" w:cs="Times New Roman"/>
          <w:b w:val="0"/>
          <w:bCs/>
          <w:sz w:val="24"/>
        </w:rPr>
      </w:pPr>
      <w:r w:rsidRPr="001409C1">
        <w:rPr>
          <w:rStyle w:val="FontStyle227"/>
          <w:rFonts w:ascii="Times New Roman" w:hAnsi="Times New Roman" w:cs="Times New Roman"/>
          <w:bCs/>
          <w:i/>
          <w:sz w:val="24"/>
        </w:rPr>
        <w:t>Формирование словаря</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Обогащать речь детей существительными, обозначающими предметы бытового окружения; прилагательными, характеризующими свойства и ка</w:t>
      </w:r>
      <w:r w:rsidRPr="001409C1">
        <w:rPr>
          <w:rStyle w:val="FontStyle207"/>
          <w:rFonts w:ascii="Times New Roman" w:hAnsi="Times New Roman" w:cs="Times New Roman"/>
          <w:sz w:val="24"/>
        </w:rPr>
        <w:softHyphen/>
        <w:t>чества предметов; наречиями, обозначающими взаимоотношения людей, их отношение к труду;</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xml:space="preserve">- Упражнять </w:t>
      </w:r>
      <w:r w:rsidRPr="001409C1">
        <w:rPr>
          <w:rStyle w:val="FontStyle280"/>
          <w:rFonts w:ascii="Times New Roman" w:hAnsi="Times New Roman" w:cs="Times New Roman"/>
          <w:sz w:val="24"/>
        </w:rPr>
        <w:t xml:space="preserve">в </w:t>
      </w:r>
      <w:r w:rsidRPr="001409C1">
        <w:rPr>
          <w:rStyle w:val="FontStyle207"/>
          <w:rFonts w:ascii="Times New Roman" w:hAnsi="Times New Roman" w:cs="Times New Roman"/>
          <w:sz w:val="24"/>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Помогать детям употреблять слова в точном соответствии со смыслом.</w:t>
      </w:r>
    </w:p>
    <w:p w:rsidR="00C636FB" w:rsidRPr="001409C1" w:rsidRDefault="00C636FB" w:rsidP="00FD021B">
      <w:pPr>
        <w:pStyle w:val="Style99"/>
        <w:widowControl/>
        <w:spacing w:line="360" w:lineRule="auto"/>
        <w:jc w:val="both"/>
        <w:rPr>
          <w:rStyle w:val="FontStyle267"/>
          <w:rFonts w:ascii="Times New Roman" w:hAnsi="Times New Roman" w:cs="Times New Roman"/>
          <w:b/>
          <w:i/>
          <w:sz w:val="24"/>
        </w:rPr>
      </w:pPr>
      <w:r w:rsidRPr="001409C1">
        <w:rPr>
          <w:rStyle w:val="FontStyle267"/>
          <w:rFonts w:ascii="Times New Roman" w:hAnsi="Times New Roman" w:cs="Times New Roman"/>
          <w:b/>
          <w:i/>
          <w:sz w:val="24"/>
        </w:rPr>
        <w:t>Звуковая культура речи</w:t>
      </w:r>
    </w:p>
    <w:p w:rsidR="00C636FB" w:rsidRPr="001409C1" w:rsidRDefault="00C636FB" w:rsidP="00FD021B">
      <w:pPr>
        <w:pStyle w:val="Style11"/>
        <w:widowControl/>
        <w:spacing w:line="360" w:lineRule="auto"/>
        <w:ind w:firstLine="0"/>
        <w:rPr>
          <w:rStyle w:val="FontStyle249"/>
          <w:rFonts w:ascii="Times New Roman" w:hAnsi="Times New Roman" w:cs="Times New Roman"/>
          <w:iCs/>
          <w:sz w:val="24"/>
        </w:rPr>
      </w:pPr>
      <w:r w:rsidRPr="001409C1">
        <w:rPr>
          <w:rStyle w:val="FontStyle207"/>
          <w:rFonts w:ascii="Times New Roman" w:hAnsi="Times New Roman" w:cs="Times New Roman"/>
          <w:sz w:val="24"/>
        </w:rPr>
        <w:t>- Закреплять правильное, отчетливое произнесение звуков. Учить разли</w:t>
      </w:r>
      <w:r w:rsidRPr="001409C1">
        <w:rPr>
          <w:rStyle w:val="FontStyle207"/>
          <w:rFonts w:ascii="Times New Roman" w:hAnsi="Times New Roman" w:cs="Times New Roman"/>
          <w:sz w:val="24"/>
        </w:rPr>
        <w:softHyphen/>
        <w:t xml:space="preserve">чать на слух и отчетливо произносить сходные по артикуляции и звучанию согласные звуки: </w:t>
      </w:r>
      <w:r w:rsidRPr="001409C1">
        <w:rPr>
          <w:rStyle w:val="FontStyle249"/>
          <w:rFonts w:ascii="Times New Roman" w:hAnsi="Times New Roman" w:cs="Times New Roman"/>
          <w:iCs/>
          <w:sz w:val="24"/>
        </w:rPr>
        <w:t xml:space="preserve">с— з, с — ц, ш — ж, ч — ц, </w:t>
      </w:r>
      <w:r w:rsidRPr="001409C1">
        <w:rPr>
          <w:rStyle w:val="FontStyle207"/>
          <w:rFonts w:ascii="Times New Roman" w:hAnsi="Times New Roman" w:cs="Times New Roman"/>
          <w:sz w:val="24"/>
        </w:rPr>
        <w:t xml:space="preserve">с — </w:t>
      </w:r>
      <w:r w:rsidRPr="001409C1">
        <w:rPr>
          <w:rStyle w:val="FontStyle249"/>
          <w:rFonts w:ascii="Times New Roman" w:hAnsi="Times New Roman" w:cs="Times New Roman"/>
          <w:iCs/>
          <w:sz w:val="24"/>
        </w:rPr>
        <w:t xml:space="preserve">ш, ж — з, л </w:t>
      </w:r>
      <w:r w:rsidRPr="001409C1">
        <w:rPr>
          <w:rStyle w:val="FontStyle207"/>
          <w:rFonts w:ascii="Times New Roman" w:hAnsi="Times New Roman" w:cs="Times New Roman"/>
          <w:sz w:val="24"/>
        </w:rPr>
        <w:t xml:space="preserve">— </w:t>
      </w:r>
      <w:r w:rsidRPr="001409C1">
        <w:rPr>
          <w:rStyle w:val="FontStyle249"/>
          <w:rFonts w:ascii="Times New Roman" w:hAnsi="Times New Roman" w:cs="Times New Roman"/>
          <w:iCs/>
          <w:sz w:val="24"/>
        </w:rPr>
        <w:t>р.</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Продолжать развивать фонематический слух. Учить определять место звука в слове (начало, середина, конец).</w:t>
      </w:r>
    </w:p>
    <w:p w:rsidR="00C636FB" w:rsidRPr="001409C1" w:rsidRDefault="00C636FB" w:rsidP="006B2432">
      <w:pPr>
        <w:pStyle w:val="Style11"/>
        <w:widowControl/>
        <w:tabs>
          <w:tab w:val="left" w:pos="7344"/>
        </w:tabs>
        <w:spacing w:line="360" w:lineRule="auto"/>
        <w:ind w:firstLine="0"/>
        <w:rPr>
          <w:rStyle w:val="FontStyle267"/>
          <w:rFonts w:ascii="Times New Roman" w:hAnsi="Times New Roman" w:cs="Times New Roman"/>
          <w:sz w:val="24"/>
        </w:rPr>
      </w:pPr>
      <w:r w:rsidRPr="001409C1">
        <w:rPr>
          <w:rStyle w:val="FontStyle207"/>
          <w:rFonts w:ascii="Times New Roman" w:hAnsi="Times New Roman" w:cs="Times New Roman"/>
          <w:sz w:val="24"/>
        </w:rPr>
        <w:t>- Отрабатывать интонационную выразительность речи.</w:t>
      </w:r>
    </w:p>
    <w:p w:rsidR="00C636FB" w:rsidRPr="001409C1" w:rsidRDefault="00C636FB" w:rsidP="00FD021B">
      <w:pPr>
        <w:pStyle w:val="Style99"/>
        <w:widowControl/>
        <w:spacing w:line="360" w:lineRule="auto"/>
        <w:jc w:val="both"/>
        <w:rPr>
          <w:rStyle w:val="FontStyle267"/>
          <w:rFonts w:ascii="Times New Roman" w:hAnsi="Times New Roman" w:cs="Times New Roman"/>
          <w:i/>
          <w:sz w:val="24"/>
        </w:rPr>
      </w:pPr>
    </w:p>
    <w:p w:rsidR="00C636FB" w:rsidRPr="001409C1" w:rsidRDefault="00C636FB" w:rsidP="00FD021B">
      <w:pPr>
        <w:pStyle w:val="Style99"/>
        <w:widowControl/>
        <w:spacing w:line="360" w:lineRule="auto"/>
        <w:jc w:val="both"/>
        <w:rPr>
          <w:rStyle w:val="FontStyle267"/>
          <w:rFonts w:ascii="Times New Roman" w:hAnsi="Times New Roman" w:cs="Times New Roman"/>
          <w:i/>
          <w:sz w:val="24"/>
        </w:rPr>
      </w:pPr>
      <w:r w:rsidRPr="001409C1">
        <w:rPr>
          <w:rStyle w:val="FontStyle267"/>
          <w:rFonts w:ascii="Times New Roman" w:hAnsi="Times New Roman" w:cs="Times New Roman"/>
          <w:i/>
          <w:sz w:val="24"/>
        </w:rPr>
        <w:t>Грамматический строй речи</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Совершенствовать умение согласовывать слова в предложениях: сущес</w:t>
      </w:r>
      <w:r w:rsidRPr="001409C1">
        <w:rPr>
          <w:rStyle w:val="FontStyle207"/>
          <w:rFonts w:ascii="Times New Roman" w:hAnsi="Times New Roman" w:cs="Times New Roman"/>
          <w:sz w:val="24"/>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1409C1">
        <w:rPr>
          <w:rStyle w:val="FontStyle207"/>
          <w:rFonts w:ascii="Times New Roman" w:hAnsi="Times New Roman" w:cs="Times New Roman"/>
          <w:sz w:val="24"/>
        </w:rPr>
        <w:softHyphen/>
        <w:t>ных, предоставлять возможность самостоятельно ее исправить.</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Знакомить с разными способами образования слов (сахарница, хлебни</w:t>
      </w:r>
      <w:r w:rsidRPr="001409C1">
        <w:rPr>
          <w:rStyle w:val="FontStyle207"/>
          <w:rFonts w:ascii="Times New Roman" w:hAnsi="Times New Roman" w:cs="Times New Roman"/>
          <w:sz w:val="24"/>
        </w:rPr>
        <w:softHyphen/>
        <w:t>ца; масленка, солонка; воспитатель, учитель, строитель).</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Упражнять в образовании однокоренных слов (медведь — медведица — медвежонок — медвежья), в том числе глаголов с приставками (забе</w:t>
      </w:r>
      <w:r w:rsidRPr="001409C1">
        <w:rPr>
          <w:rStyle w:val="FontStyle207"/>
          <w:rFonts w:ascii="Times New Roman" w:hAnsi="Times New Roman" w:cs="Times New Roman"/>
          <w:sz w:val="24"/>
        </w:rPr>
        <w:softHyphen/>
        <w:t>гал — выбежал — перебежал).</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xml:space="preserve">- Помогать детям правильно употреблять существительные множественного числа </w:t>
      </w:r>
      <w:r w:rsidRPr="001409C1">
        <w:rPr>
          <w:rStyle w:val="FontStyle280"/>
          <w:rFonts w:ascii="Times New Roman" w:hAnsi="Times New Roman" w:cs="Times New Roman"/>
          <w:sz w:val="24"/>
        </w:rPr>
        <w:t xml:space="preserve">в </w:t>
      </w:r>
      <w:r w:rsidRPr="001409C1">
        <w:rPr>
          <w:rStyle w:val="FontStyle207"/>
          <w:rFonts w:ascii="Times New Roman" w:hAnsi="Times New Roman" w:cs="Times New Roman"/>
          <w:sz w:val="24"/>
        </w:rPr>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Формировать умение составлять по образцу простые и сложные предложения</w:t>
      </w:r>
      <w:r w:rsidRPr="001409C1">
        <w:rPr>
          <w:rStyle w:val="FontStyle291"/>
          <w:rFonts w:ascii="Times New Roman" w:hAnsi="Times New Roman" w:cs="Times New Roman"/>
          <w:sz w:val="24"/>
        </w:rPr>
        <w:t xml:space="preserve">. </w:t>
      </w:r>
      <w:r w:rsidRPr="001409C1">
        <w:rPr>
          <w:rStyle w:val="FontStyle207"/>
          <w:rFonts w:ascii="Times New Roman" w:hAnsi="Times New Roman" w:cs="Times New Roman"/>
          <w:sz w:val="24"/>
        </w:rPr>
        <w:t>Совершенствовать умение пользоваться прямой и косвенной речью.</w:t>
      </w:r>
    </w:p>
    <w:p w:rsidR="00C636FB" w:rsidRPr="001409C1" w:rsidRDefault="00C636FB" w:rsidP="00FD021B">
      <w:pPr>
        <w:pStyle w:val="Style99"/>
        <w:widowControl/>
        <w:spacing w:line="360" w:lineRule="auto"/>
        <w:jc w:val="both"/>
        <w:rPr>
          <w:rStyle w:val="FontStyle267"/>
          <w:rFonts w:ascii="Times New Roman" w:hAnsi="Times New Roman" w:cs="Times New Roman"/>
          <w:i/>
          <w:sz w:val="24"/>
        </w:rPr>
      </w:pPr>
      <w:r w:rsidRPr="001409C1">
        <w:rPr>
          <w:rStyle w:val="FontStyle267"/>
          <w:rFonts w:ascii="Times New Roman" w:hAnsi="Times New Roman" w:cs="Times New Roman"/>
          <w:i/>
          <w:sz w:val="24"/>
        </w:rPr>
        <w:t>Связная речь</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Развивать умение поддерживать беседу</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xml:space="preserve">- Совершенствовать диалогическую форму речи. Поощрять попытки вызывать свою точку зрения, согласие или несогласие с ответом товарища. </w:t>
      </w:r>
    </w:p>
    <w:p w:rsidR="00C636FB" w:rsidRPr="001409C1" w:rsidRDefault="00C636FB" w:rsidP="00FD021B">
      <w:pPr>
        <w:pStyle w:val="Style11"/>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Развивать монологическую форму речи.</w:t>
      </w:r>
    </w:p>
    <w:p w:rsidR="00C636FB" w:rsidRPr="001409C1" w:rsidRDefault="00C636FB" w:rsidP="00FD021B">
      <w:pPr>
        <w:pStyle w:val="Style30"/>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Формировать умение связно, последовательно и выразительно пересказать небольшие сказки, рассказы.</w:t>
      </w:r>
    </w:p>
    <w:p w:rsidR="00C636FB" w:rsidRPr="001409C1" w:rsidRDefault="00C636FB" w:rsidP="00FD021B">
      <w:pPr>
        <w:pStyle w:val="Style30"/>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636FB" w:rsidRPr="001409C1" w:rsidRDefault="00C636FB" w:rsidP="00FD021B">
      <w:pPr>
        <w:pStyle w:val="Style30"/>
        <w:widowControl/>
        <w:spacing w:line="360" w:lineRule="auto"/>
        <w:ind w:firstLine="0"/>
        <w:rPr>
          <w:rStyle w:val="FontStyle207"/>
          <w:rFonts w:ascii="Times New Roman" w:hAnsi="Times New Roman" w:cs="Times New Roman"/>
          <w:sz w:val="24"/>
        </w:rPr>
      </w:pPr>
      <w:r w:rsidRPr="001409C1">
        <w:rPr>
          <w:rStyle w:val="FontStyle207"/>
          <w:rFonts w:ascii="Times New Roman" w:hAnsi="Times New Roman" w:cs="Times New Roman"/>
          <w:sz w:val="24"/>
        </w:rPr>
        <w:t>- Развивать умение составлять рассказы о событиях из личного опыта, продумывать свои концовки к сказкам.</w:t>
      </w:r>
    </w:p>
    <w:p w:rsidR="00C636FB" w:rsidRPr="001409C1" w:rsidRDefault="00C636FB" w:rsidP="00FD021B">
      <w:pPr>
        <w:pStyle w:val="Style117"/>
        <w:widowControl/>
        <w:spacing w:line="360" w:lineRule="auto"/>
        <w:rPr>
          <w:rStyle w:val="FontStyle207"/>
          <w:rFonts w:ascii="Times New Roman" w:hAnsi="Times New Roman" w:cs="Times New Roman"/>
          <w:sz w:val="24"/>
        </w:rPr>
      </w:pPr>
      <w:r w:rsidRPr="001409C1">
        <w:rPr>
          <w:rStyle w:val="FontStyle207"/>
          <w:rFonts w:ascii="Times New Roman" w:hAnsi="Times New Roman" w:cs="Times New Roman"/>
          <w:sz w:val="24"/>
        </w:rPr>
        <w:t>- Формировать умение составлять небольшие рассказы творческого ха</w:t>
      </w:r>
      <w:r w:rsidRPr="001409C1">
        <w:rPr>
          <w:rStyle w:val="FontStyle207"/>
          <w:rFonts w:ascii="Times New Roman" w:hAnsi="Times New Roman" w:cs="Times New Roman"/>
          <w:sz w:val="24"/>
        </w:rPr>
        <w:softHyphen/>
        <w:t>рактера на тему, предложенную воспитателем.</w:t>
      </w:r>
    </w:p>
    <w:p w:rsidR="00C636FB" w:rsidRPr="001409C1" w:rsidRDefault="00C636FB" w:rsidP="00FD021B">
      <w:pPr>
        <w:autoSpaceDE w:val="0"/>
        <w:autoSpaceDN w:val="0"/>
        <w:adjustRightInd w:val="0"/>
        <w:spacing w:line="360" w:lineRule="auto"/>
        <w:ind w:firstLine="709"/>
        <w:jc w:val="both"/>
      </w:pPr>
    </w:p>
    <w:p w:rsidR="00C636FB" w:rsidRPr="001409C1" w:rsidRDefault="00C636FB" w:rsidP="00FD021B">
      <w:pPr>
        <w:jc w:val="center"/>
        <w:rPr>
          <w:b/>
        </w:rPr>
      </w:pPr>
      <w:r w:rsidRPr="001409C1">
        <w:rPr>
          <w:b/>
        </w:rPr>
        <w:t>Календарно-тематическое планирование образовательной области</w:t>
      </w:r>
    </w:p>
    <w:p w:rsidR="00C636FB" w:rsidRPr="001409C1" w:rsidRDefault="00C636FB" w:rsidP="00FD021B">
      <w:pPr>
        <w:shd w:val="clear" w:color="auto" w:fill="FFFFFF"/>
        <w:autoSpaceDE w:val="0"/>
        <w:autoSpaceDN w:val="0"/>
        <w:adjustRightInd w:val="0"/>
        <w:spacing w:line="360" w:lineRule="auto"/>
        <w:jc w:val="center"/>
        <w:rPr>
          <w:bCs/>
        </w:rPr>
      </w:pPr>
      <w:r w:rsidRPr="001409C1">
        <w:rPr>
          <w:bCs/>
        </w:rPr>
        <w:t>Развитие речи</w:t>
      </w:r>
    </w:p>
    <w:tbl>
      <w:tblPr>
        <w:tblW w:w="94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2826"/>
        <w:gridCol w:w="5362"/>
        <w:gridCol w:w="716"/>
      </w:tblGrid>
      <w:tr w:rsidR="00C636FB" w:rsidRPr="001409C1">
        <w:trPr>
          <w:cantSplit/>
          <w:trHeight w:val="1503"/>
        </w:trPr>
        <w:tc>
          <w:tcPr>
            <w:tcW w:w="539" w:type="dxa"/>
            <w:textDirection w:val="btLr"/>
            <w:vAlign w:val="center"/>
          </w:tcPr>
          <w:p w:rsidR="00C636FB" w:rsidRPr="001409C1" w:rsidRDefault="00C636FB" w:rsidP="00FD021B">
            <w:pPr>
              <w:ind w:left="113" w:right="113"/>
              <w:jc w:val="center"/>
              <w:rPr>
                <w:b/>
              </w:rPr>
            </w:pPr>
            <w:r w:rsidRPr="001409C1">
              <w:rPr>
                <w:b/>
              </w:rPr>
              <w:t>№ занятия</w:t>
            </w:r>
          </w:p>
        </w:tc>
        <w:tc>
          <w:tcPr>
            <w:tcW w:w="2826" w:type="dxa"/>
            <w:vAlign w:val="center"/>
          </w:tcPr>
          <w:p w:rsidR="00C636FB" w:rsidRPr="001409C1" w:rsidRDefault="00C636FB" w:rsidP="00FD021B">
            <w:pPr>
              <w:jc w:val="center"/>
              <w:rPr>
                <w:b/>
              </w:rPr>
            </w:pPr>
            <w:r w:rsidRPr="001409C1">
              <w:rPr>
                <w:b/>
              </w:rPr>
              <w:t>Тема</w:t>
            </w:r>
          </w:p>
        </w:tc>
        <w:tc>
          <w:tcPr>
            <w:tcW w:w="5362" w:type="dxa"/>
            <w:vAlign w:val="center"/>
          </w:tcPr>
          <w:p w:rsidR="00C636FB" w:rsidRPr="001409C1" w:rsidRDefault="00C636FB" w:rsidP="00FD021B">
            <w:pPr>
              <w:jc w:val="center"/>
              <w:rPr>
                <w:b/>
              </w:rPr>
            </w:pPr>
            <w:r w:rsidRPr="001409C1">
              <w:rPr>
                <w:b/>
              </w:rPr>
              <w:t>Развернутое содержание работы</w:t>
            </w:r>
          </w:p>
        </w:tc>
        <w:tc>
          <w:tcPr>
            <w:tcW w:w="716" w:type="dxa"/>
            <w:textDirection w:val="btLr"/>
            <w:vAlign w:val="center"/>
          </w:tcPr>
          <w:p w:rsidR="00C636FB" w:rsidRPr="001409C1" w:rsidRDefault="00C636FB" w:rsidP="00FD021B">
            <w:pPr>
              <w:ind w:left="113" w:right="113"/>
              <w:jc w:val="center"/>
              <w:rPr>
                <w:b/>
              </w:rPr>
            </w:pPr>
            <w:r w:rsidRPr="001409C1">
              <w:rPr>
                <w:b/>
              </w:rPr>
              <w:t>дата</w:t>
            </w:r>
          </w:p>
        </w:tc>
      </w:tr>
      <w:tr w:rsidR="00C636FB" w:rsidRPr="001409C1">
        <w:tc>
          <w:tcPr>
            <w:tcW w:w="539" w:type="dxa"/>
            <w:vAlign w:val="center"/>
          </w:tcPr>
          <w:p w:rsidR="00C636FB" w:rsidRPr="001409C1" w:rsidRDefault="00C636FB" w:rsidP="00FD021B">
            <w:pPr>
              <w:jc w:val="center"/>
              <w:rPr>
                <w:b/>
              </w:rPr>
            </w:pPr>
            <w:r w:rsidRPr="001409C1">
              <w:rPr>
                <w:b/>
              </w:rPr>
              <w:t>1</w:t>
            </w:r>
          </w:p>
        </w:tc>
        <w:tc>
          <w:tcPr>
            <w:tcW w:w="2826" w:type="dxa"/>
            <w:vAlign w:val="center"/>
          </w:tcPr>
          <w:p w:rsidR="00C636FB" w:rsidRPr="001409C1" w:rsidRDefault="00C636FB" w:rsidP="00FD021B">
            <w:r w:rsidRPr="001409C1">
              <w:t>Диагностика</w:t>
            </w:r>
          </w:p>
        </w:tc>
        <w:tc>
          <w:tcPr>
            <w:tcW w:w="5362" w:type="dxa"/>
          </w:tcPr>
          <w:p w:rsidR="00C636FB" w:rsidRPr="001409C1" w:rsidRDefault="00C636FB" w:rsidP="00FD021B">
            <w:pPr>
              <w:jc w:val="cente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w:t>
            </w:r>
          </w:p>
        </w:tc>
        <w:tc>
          <w:tcPr>
            <w:tcW w:w="2826" w:type="dxa"/>
            <w:vAlign w:val="center"/>
          </w:tcPr>
          <w:p w:rsidR="00C636FB" w:rsidRPr="001409C1" w:rsidRDefault="00C636FB" w:rsidP="00FD021B">
            <w:pPr>
              <w:jc w:val="center"/>
            </w:pPr>
            <w:r w:rsidRPr="001409C1">
              <w:t>Диагностика</w:t>
            </w:r>
          </w:p>
        </w:tc>
        <w:tc>
          <w:tcPr>
            <w:tcW w:w="5362" w:type="dxa"/>
          </w:tcPr>
          <w:p w:rsidR="00C636FB" w:rsidRPr="001409C1" w:rsidRDefault="00C636FB" w:rsidP="00FD021B">
            <w:pPr>
              <w:jc w:val="center"/>
              <w:rPr>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w:t>
            </w:r>
          </w:p>
        </w:tc>
        <w:tc>
          <w:tcPr>
            <w:tcW w:w="2826" w:type="dxa"/>
            <w:vAlign w:val="center"/>
          </w:tcPr>
          <w:p w:rsidR="00C636FB" w:rsidRPr="001409C1" w:rsidRDefault="00C636FB" w:rsidP="00FD021B">
            <w:pPr>
              <w:jc w:val="center"/>
              <w:rPr>
                <w:bCs/>
                <w:spacing w:val="-3"/>
              </w:rPr>
            </w:pPr>
            <w:r w:rsidRPr="001409C1">
              <w:rPr>
                <w:bCs/>
                <w:spacing w:val="-3"/>
              </w:rPr>
              <w:t>Нужно ли учиться говорить?</w:t>
            </w:r>
          </w:p>
        </w:tc>
        <w:tc>
          <w:tcPr>
            <w:tcW w:w="5362" w:type="dxa"/>
          </w:tcPr>
          <w:p w:rsidR="00C636FB" w:rsidRPr="001409C1" w:rsidRDefault="00C636FB" w:rsidP="00FD021B">
            <w:pPr>
              <w:jc w:val="center"/>
              <w:rPr>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4</w:t>
            </w:r>
          </w:p>
        </w:tc>
        <w:tc>
          <w:tcPr>
            <w:tcW w:w="2826" w:type="dxa"/>
            <w:vAlign w:val="center"/>
          </w:tcPr>
          <w:p w:rsidR="00C636FB" w:rsidRPr="001409C1" w:rsidRDefault="00C636FB" w:rsidP="00FD021B">
            <w:pPr>
              <w:jc w:val="center"/>
              <w:rPr>
                <w:b/>
              </w:rPr>
            </w:pPr>
            <w:r w:rsidRPr="001409C1">
              <w:rPr>
                <w:bCs/>
                <w:spacing w:val="-3"/>
              </w:rPr>
              <w:t xml:space="preserve">Звуковая культура речи: дифференциация звуков </w:t>
            </w:r>
            <w:r w:rsidRPr="001409C1">
              <w:rPr>
                <w:bCs/>
                <w:i/>
                <w:spacing w:val="-3"/>
              </w:rPr>
              <w:t>з-с</w:t>
            </w:r>
          </w:p>
        </w:tc>
        <w:tc>
          <w:tcPr>
            <w:tcW w:w="5362" w:type="dxa"/>
          </w:tcPr>
          <w:p w:rsidR="00C636FB" w:rsidRPr="001409C1" w:rsidRDefault="00C636FB" w:rsidP="00FD021B">
            <w:pPr>
              <w:jc w:val="center"/>
            </w:pPr>
            <w:r w:rsidRPr="001409C1">
              <w:rPr>
                <w:b/>
              </w:rPr>
              <w:t xml:space="preserve">Упражнять </w:t>
            </w:r>
            <w:r w:rsidRPr="001409C1">
              <w:t xml:space="preserve">детей в отчетливом произношении звуков </w:t>
            </w:r>
            <w:r w:rsidRPr="001409C1">
              <w:rPr>
                <w:i/>
              </w:rPr>
              <w:t>з-с</w:t>
            </w:r>
            <w:r w:rsidRPr="001409C1">
              <w:t xml:space="preserve"> и их дифференциации. </w:t>
            </w:r>
            <w:r w:rsidRPr="001409C1">
              <w:rPr>
                <w:b/>
              </w:rPr>
              <w:t>Познакомить</w:t>
            </w:r>
            <w:r w:rsidRPr="001409C1">
              <w:t xml:space="preserve"> со скороговоркой.</w:t>
            </w:r>
            <w:r w:rsidRPr="001409C1">
              <w:rPr>
                <w:b/>
              </w:rPr>
              <w:t xml:space="preserve"> Совершенствование </w:t>
            </w:r>
            <w:r w:rsidRPr="001409C1">
              <w:t>диалогической формы речи.</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5</w:t>
            </w:r>
          </w:p>
        </w:tc>
        <w:tc>
          <w:tcPr>
            <w:tcW w:w="2826" w:type="dxa"/>
            <w:vAlign w:val="center"/>
          </w:tcPr>
          <w:p w:rsidR="00C636FB" w:rsidRPr="001409C1" w:rsidRDefault="00C636FB" w:rsidP="00FD021B">
            <w:pPr>
              <w:jc w:val="center"/>
              <w:rPr>
                <w:b/>
              </w:rPr>
            </w:pPr>
            <w:r w:rsidRPr="001409C1">
              <w:rPr>
                <w:bCs/>
              </w:rPr>
              <w:t xml:space="preserve">Обучение рассказыванию: составление рассказов на тему «Осень наступила». </w:t>
            </w:r>
          </w:p>
        </w:tc>
        <w:tc>
          <w:tcPr>
            <w:tcW w:w="5362" w:type="dxa"/>
          </w:tcPr>
          <w:p w:rsidR="00C636FB" w:rsidRPr="001409C1" w:rsidRDefault="00C636FB" w:rsidP="00FD021B">
            <w:pPr>
              <w:jc w:val="center"/>
            </w:pPr>
            <w:r w:rsidRPr="001409C1">
              <w:rPr>
                <w:b/>
              </w:rPr>
              <w:t>Учить</w:t>
            </w:r>
            <w:r w:rsidRPr="001409C1">
              <w:t xml:space="preserve"> детей рассказывать (личный опыт), ориентируясь на план. </w:t>
            </w:r>
            <w:r w:rsidRPr="001409C1">
              <w:rPr>
                <w:b/>
              </w:rPr>
              <w:t xml:space="preserve">Приобщать </w:t>
            </w:r>
            <w:r w:rsidRPr="001409C1">
              <w:t xml:space="preserve">к восприятию поэтических произведений о природе. </w:t>
            </w:r>
            <w:r w:rsidRPr="001409C1">
              <w:rPr>
                <w:b/>
              </w:rPr>
              <w:t>Чтение</w:t>
            </w:r>
            <w:r w:rsidRPr="001409C1">
              <w:t xml:space="preserve"> стихотворений о ранней осени.</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6</w:t>
            </w:r>
          </w:p>
        </w:tc>
        <w:tc>
          <w:tcPr>
            <w:tcW w:w="2826" w:type="dxa"/>
            <w:vAlign w:val="center"/>
          </w:tcPr>
          <w:p w:rsidR="00C636FB" w:rsidRPr="001409C1" w:rsidRDefault="00C636FB" w:rsidP="00FD021B">
            <w:pPr>
              <w:jc w:val="center"/>
              <w:rPr>
                <w:b/>
              </w:rPr>
            </w:pPr>
            <w:r w:rsidRPr="001409C1">
              <w:t>«Литературный калейдоскоп»</w:t>
            </w:r>
          </w:p>
        </w:tc>
        <w:tc>
          <w:tcPr>
            <w:tcW w:w="5362" w:type="dxa"/>
          </w:tcPr>
          <w:p w:rsidR="00C636FB" w:rsidRPr="001409C1" w:rsidRDefault="00C636FB" w:rsidP="00FD021B">
            <w:pPr>
              <w:jc w:val="center"/>
              <w:rPr>
                <w:b/>
              </w:rPr>
            </w:pPr>
            <w:r w:rsidRPr="001409C1">
              <w:rPr>
                <w:b/>
                <w:spacing w:val="-2"/>
              </w:rPr>
              <w:t>Выяснить</w:t>
            </w:r>
            <w:r w:rsidRPr="001409C1">
              <w:rPr>
                <w:spacing w:val="-2"/>
              </w:rPr>
              <w:t xml:space="preserve"> у детей, какие литературные произведения они помнят. </w:t>
            </w:r>
            <w:r w:rsidRPr="001409C1">
              <w:rPr>
                <w:b/>
              </w:rPr>
              <w:t>Воспитывать</w:t>
            </w:r>
            <w:r w:rsidRPr="001409C1">
              <w:t xml:space="preserve"> желание знать больше литературных произведении. </w:t>
            </w:r>
            <w:r w:rsidRPr="001409C1">
              <w:rPr>
                <w:b/>
              </w:rPr>
              <w:t>Развивать</w:t>
            </w:r>
            <w:r w:rsidRPr="001409C1">
              <w:t xml:space="preserve"> память и логическое мышление.</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7</w:t>
            </w:r>
          </w:p>
        </w:tc>
        <w:tc>
          <w:tcPr>
            <w:tcW w:w="2826" w:type="dxa"/>
            <w:vAlign w:val="center"/>
          </w:tcPr>
          <w:p w:rsidR="00C636FB" w:rsidRPr="001409C1" w:rsidRDefault="00C636FB" w:rsidP="00FD021B">
            <w:pPr>
              <w:jc w:val="center"/>
              <w:rPr>
                <w:i/>
              </w:rPr>
            </w:pPr>
            <w:r w:rsidRPr="001409C1">
              <w:t xml:space="preserve">Звуковая культура речи: дифференциация звуков </w:t>
            </w:r>
            <w:r w:rsidRPr="001409C1">
              <w:rPr>
                <w:i/>
              </w:rPr>
              <w:t>с-ц</w:t>
            </w:r>
          </w:p>
        </w:tc>
        <w:tc>
          <w:tcPr>
            <w:tcW w:w="5362" w:type="dxa"/>
          </w:tcPr>
          <w:p w:rsidR="00C636FB" w:rsidRPr="001409C1" w:rsidRDefault="00C636FB" w:rsidP="00FD021B">
            <w:pPr>
              <w:jc w:val="center"/>
            </w:pPr>
            <w:r w:rsidRPr="001409C1">
              <w:rPr>
                <w:b/>
              </w:rPr>
              <w:t>Закрепить</w:t>
            </w:r>
            <w:r w:rsidRPr="001409C1">
              <w:t xml:space="preserve"> правильное произношение звуков </w:t>
            </w:r>
            <w:r w:rsidRPr="001409C1">
              <w:rPr>
                <w:i/>
              </w:rPr>
              <w:t>с-ц</w:t>
            </w:r>
            <w:r w:rsidRPr="001409C1">
              <w:t xml:space="preserve">; </w:t>
            </w:r>
            <w:r w:rsidRPr="001409C1">
              <w:rPr>
                <w:b/>
              </w:rPr>
              <w:t xml:space="preserve">Учить </w:t>
            </w:r>
            <w:r w:rsidRPr="001409C1">
              <w:t xml:space="preserve">детей дифференцировать звуки: различать в словах, выделять слова с заданным звуком из фразовой речи, называть слова со звуками </w:t>
            </w:r>
            <w:r w:rsidRPr="001409C1">
              <w:rPr>
                <w:i/>
              </w:rPr>
              <w:t>с</w:t>
            </w:r>
            <w:r w:rsidRPr="001409C1">
              <w:t xml:space="preserve"> и </w:t>
            </w:r>
            <w:r w:rsidRPr="001409C1">
              <w:rPr>
                <w:i/>
              </w:rPr>
              <w:t>ц</w:t>
            </w:r>
            <w:r w:rsidRPr="001409C1">
              <w:t xml:space="preserve">; </w:t>
            </w:r>
            <w:r w:rsidRPr="001409C1">
              <w:rPr>
                <w:b/>
              </w:rPr>
              <w:t>Развивать</w:t>
            </w:r>
            <w:r w:rsidRPr="001409C1">
              <w:t xml:space="preserve"> умение слышать в рифмовке выделяемое слово; </w:t>
            </w:r>
            <w:r w:rsidRPr="001409C1">
              <w:rPr>
                <w:b/>
              </w:rPr>
              <w:t>Упражнять</w:t>
            </w:r>
            <w:r w:rsidRPr="001409C1">
              <w:t xml:space="preserve"> в произнесении слов с различной громкостью и в разном темпе. </w:t>
            </w:r>
            <w:r w:rsidRPr="001409C1">
              <w:rPr>
                <w:b/>
              </w:rPr>
              <w:t>Познакомить</w:t>
            </w:r>
            <w:r w:rsidRPr="001409C1">
              <w:t xml:space="preserve"> детей с новой загадкой.</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8</w:t>
            </w:r>
          </w:p>
        </w:tc>
        <w:tc>
          <w:tcPr>
            <w:tcW w:w="2826" w:type="dxa"/>
            <w:vAlign w:val="center"/>
          </w:tcPr>
          <w:p w:rsidR="00C636FB" w:rsidRPr="001409C1" w:rsidRDefault="00C636FB" w:rsidP="00FD021B">
            <w:pPr>
              <w:jc w:val="center"/>
              <w:rPr>
                <w:bCs/>
              </w:rPr>
            </w:pPr>
            <w:r w:rsidRPr="001409C1">
              <w:rPr>
                <w:bCs/>
              </w:rPr>
              <w:t>Обучение рассказыванию: описание кукол</w:t>
            </w:r>
          </w:p>
        </w:tc>
        <w:tc>
          <w:tcPr>
            <w:tcW w:w="5362" w:type="dxa"/>
          </w:tcPr>
          <w:p w:rsidR="00C636FB" w:rsidRPr="001409C1" w:rsidRDefault="00C636FB" w:rsidP="00FD021B">
            <w:pPr>
              <w:jc w:val="center"/>
            </w:pPr>
            <w:r w:rsidRPr="001409C1">
              <w:rPr>
                <w:b/>
              </w:rPr>
              <w:t xml:space="preserve">Помочь </w:t>
            </w:r>
            <w:r w:rsidRPr="001409C1">
              <w:t>детям составить план описания куклы; учить дошкольников, составляя описание самостоятельно, руководствоваться планом.</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9</w:t>
            </w:r>
          </w:p>
        </w:tc>
        <w:tc>
          <w:tcPr>
            <w:tcW w:w="2826" w:type="dxa"/>
            <w:vAlign w:val="center"/>
          </w:tcPr>
          <w:p w:rsidR="00C636FB" w:rsidRPr="001409C1" w:rsidRDefault="00C636FB" w:rsidP="00FD021B">
            <w:pPr>
              <w:jc w:val="center"/>
            </w:pPr>
            <w:r w:rsidRPr="001409C1">
              <w:t>Рассматривание картины «Ежи» и составление рассказа по ней</w:t>
            </w:r>
          </w:p>
        </w:tc>
        <w:tc>
          <w:tcPr>
            <w:tcW w:w="5362" w:type="dxa"/>
          </w:tcPr>
          <w:p w:rsidR="00C636FB" w:rsidRPr="001409C1" w:rsidRDefault="00C636FB" w:rsidP="00FD021B">
            <w:pPr>
              <w:jc w:val="center"/>
            </w:pPr>
            <w:r w:rsidRPr="001409C1">
              <w:rPr>
                <w:b/>
              </w:rPr>
              <w:t xml:space="preserve">Помочь </w:t>
            </w:r>
            <w:r w:rsidRPr="001409C1">
              <w:t>детям рассмотреть и озаглавить картину. Учить самостоятельно составлять рассказ по картинке, придерживаясь плана.</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10</w:t>
            </w:r>
          </w:p>
        </w:tc>
        <w:tc>
          <w:tcPr>
            <w:tcW w:w="2826" w:type="dxa"/>
            <w:vAlign w:val="center"/>
          </w:tcPr>
          <w:p w:rsidR="00C636FB" w:rsidRPr="001409C1" w:rsidRDefault="00C636FB" w:rsidP="00FD021B">
            <w:pPr>
              <w:jc w:val="center"/>
              <w:rPr>
                <w:b/>
              </w:rPr>
            </w:pPr>
            <w:r w:rsidRPr="001409C1">
              <w:t>«Литературный калейдоскоп»</w:t>
            </w:r>
          </w:p>
        </w:tc>
        <w:tc>
          <w:tcPr>
            <w:tcW w:w="5362" w:type="dxa"/>
          </w:tcPr>
          <w:p w:rsidR="00C636FB" w:rsidRPr="001409C1" w:rsidRDefault="00C636FB" w:rsidP="00FD021B">
            <w:pPr>
              <w:jc w:val="center"/>
              <w:rPr>
                <w:b/>
              </w:rPr>
            </w:pPr>
            <w:r w:rsidRPr="001409C1">
              <w:rPr>
                <w:b/>
                <w:spacing w:val="-2"/>
              </w:rPr>
              <w:t>Выяснить</w:t>
            </w:r>
            <w:r w:rsidRPr="001409C1">
              <w:rPr>
                <w:spacing w:val="-2"/>
              </w:rPr>
              <w:t xml:space="preserve"> у детей, какие литературные произведения они помнят. </w:t>
            </w:r>
            <w:r w:rsidRPr="001409C1">
              <w:rPr>
                <w:b/>
              </w:rPr>
              <w:t>Воспитывать</w:t>
            </w:r>
            <w:r w:rsidRPr="001409C1">
              <w:t xml:space="preserve"> желание знать больше литературных произведении. </w:t>
            </w:r>
            <w:r w:rsidRPr="001409C1">
              <w:rPr>
                <w:b/>
              </w:rPr>
              <w:t>Развивать</w:t>
            </w:r>
            <w:r w:rsidRPr="001409C1">
              <w:t xml:space="preserve"> память и логическое мышление.</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11</w:t>
            </w:r>
          </w:p>
        </w:tc>
        <w:tc>
          <w:tcPr>
            <w:tcW w:w="2826" w:type="dxa"/>
            <w:vAlign w:val="center"/>
          </w:tcPr>
          <w:p w:rsidR="00C636FB" w:rsidRPr="001409C1" w:rsidRDefault="00C636FB" w:rsidP="00FD021B">
            <w:pPr>
              <w:jc w:val="center"/>
              <w:rPr>
                <w:b/>
              </w:rPr>
            </w:pPr>
            <w:r w:rsidRPr="001409C1">
              <w:t xml:space="preserve">Звуковая культура речи: работа со звуками </w:t>
            </w:r>
            <w:r w:rsidRPr="001409C1">
              <w:rPr>
                <w:i/>
              </w:rPr>
              <w:t>ж-ш</w:t>
            </w:r>
          </w:p>
        </w:tc>
        <w:tc>
          <w:tcPr>
            <w:tcW w:w="5362" w:type="dxa"/>
          </w:tcPr>
          <w:p w:rsidR="00C636FB" w:rsidRPr="001409C1" w:rsidRDefault="00C636FB" w:rsidP="00FD021B">
            <w:pPr>
              <w:jc w:val="center"/>
            </w:pPr>
            <w:r w:rsidRPr="001409C1">
              <w:rPr>
                <w:b/>
              </w:rPr>
              <w:t xml:space="preserve">Упражнять </w:t>
            </w:r>
            <w:r w:rsidRPr="001409C1">
              <w:t xml:space="preserve">детей в отчетливом произнесении слов со звуками </w:t>
            </w:r>
            <w:r w:rsidRPr="001409C1">
              <w:rPr>
                <w:i/>
              </w:rPr>
              <w:t xml:space="preserve">ж </w:t>
            </w:r>
            <w:r w:rsidRPr="001409C1">
              <w:t xml:space="preserve">и </w:t>
            </w:r>
            <w:r w:rsidRPr="001409C1">
              <w:rPr>
                <w:i/>
              </w:rPr>
              <w:t xml:space="preserve">ш. </w:t>
            </w:r>
            <w:r w:rsidRPr="001409C1">
              <w:rPr>
                <w:b/>
              </w:rPr>
              <w:t xml:space="preserve">Развивать </w:t>
            </w:r>
            <w:r w:rsidRPr="001409C1">
              <w:t xml:space="preserve">фонематический слух: упражнять в различении (на слух) знакомого звука, в умении дифференцировать звуки </w:t>
            </w:r>
            <w:r w:rsidRPr="001409C1">
              <w:rPr>
                <w:i/>
              </w:rPr>
              <w:t xml:space="preserve">ж-ш </w:t>
            </w:r>
            <w:r w:rsidRPr="001409C1">
              <w:t xml:space="preserve"> в словах. </w:t>
            </w:r>
            <w:r w:rsidRPr="001409C1">
              <w:rPr>
                <w:b/>
              </w:rPr>
              <w:t xml:space="preserve">Учить </w:t>
            </w:r>
            <w:r w:rsidRPr="001409C1">
              <w:t xml:space="preserve">находить в рифмовках и стихах слова со звуками </w:t>
            </w:r>
            <w:r w:rsidRPr="001409C1">
              <w:rPr>
                <w:i/>
              </w:rPr>
              <w:t>ж-ш</w:t>
            </w:r>
            <w:r w:rsidRPr="001409C1">
              <w:t xml:space="preserve">; </w:t>
            </w:r>
            <w:r w:rsidRPr="001409C1">
              <w:rPr>
                <w:b/>
              </w:rPr>
              <w:t xml:space="preserve">Совершенствовать </w:t>
            </w:r>
            <w:r w:rsidRPr="001409C1">
              <w:t>интонационную выразительность речи;</w:t>
            </w:r>
            <w:r w:rsidRPr="001409C1">
              <w:rPr>
                <w:b/>
              </w:rPr>
              <w:t xml:space="preserve"> Отрабатывать </w:t>
            </w:r>
            <w:r w:rsidRPr="001409C1">
              <w:t>речевое дыхание.</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12</w:t>
            </w:r>
          </w:p>
        </w:tc>
        <w:tc>
          <w:tcPr>
            <w:tcW w:w="2826" w:type="dxa"/>
            <w:vAlign w:val="center"/>
          </w:tcPr>
          <w:p w:rsidR="00C636FB" w:rsidRPr="001409C1" w:rsidRDefault="00C636FB" w:rsidP="00FD021B">
            <w:pPr>
              <w:jc w:val="center"/>
              <w:rPr>
                <w:b/>
              </w:rPr>
            </w:pPr>
            <w:r w:rsidRPr="001409C1">
              <w:t>Рассказывание по картине</w:t>
            </w:r>
          </w:p>
        </w:tc>
        <w:tc>
          <w:tcPr>
            <w:tcW w:w="5362" w:type="dxa"/>
          </w:tcPr>
          <w:p w:rsidR="00C636FB" w:rsidRPr="001409C1" w:rsidRDefault="00C636FB" w:rsidP="00FD021B">
            <w:pPr>
              <w:jc w:val="center"/>
            </w:pPr>
            <w:r w:rsidRPr="001409C1">
              <w:rPr>
                <w:b/>
              </w:rPr>
              <w:t>Учить</w:t>
            </w:r>
            <w:r w:rsidRPr="001409C1">
              <w:t xml:space="preserve"> детей с помощью раздаточных карточек и основы-матрицы самостоятельно создавать картину и составлять по ней рассказ. </w:t>
            </w:r>
            <w:r w:rsidRPr="001409C1">
              <w:rPr>
                <w:b/>
              </w:rPr>
              <w:t>Закреплять</w:t>
            </w:r>
            <w:r w:rsidRPr="001409C1">
              <w:t xml:space="preserve"> </w:t>
            </w:r>
            <w:r w:rsidRPr="001409C1">
              <w:rPr>
                <w:spacing w:val="-3"/>
              </w:rPr>
              <w:t xml:space="preserve">умение слушать друг друга. </w:t>
            </w:r>
            <w:r w:rsidRPr="001409C1">
              <w:rPr>
                <w:b/>
              </w:rPr>
              <w:t>Учить</w:t>
            </w:r>
            <w:r w:rsidRPr="001409C1">
              <w:t xml:space="preserve"> детей подбирать существительные, прилагательные и глаголы в процессе составлении рассказов.</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13</w:t>
            </w:r>
          </w:p>
        </w:tc>
        <w:tc>
          <w:tcPr>
            <w:tcW w:w="2826" w:type="dxa"/>
            <w:vAlign w:val="center"/>
          </w:tcPr>
          <w:p w:rsidR="00C636FB" w:rsidRPr="001409C1" w:rsidRDefault="00C636FB" w:rsidP="00FD021B">
            <w:pPr>
              <w:jc w:val="center"/>
            </w:pPr>
            <w:r w:rsidRPr="001409C1">
              <w:t>Литературный калейдоскоп</w:t>
            </w:r>
          </w:p>
        </w:tc>
        <w:tc>
          <w:tcPr>
            <w:tcW w:w="5362" w:type="dxa"/>
          </w:tcPr>
          <w:p w:rsidR="00C636FB" w:rsidRPr="001409C1" w:rsidRDefault="00C636FB" w:rsidP="00FD021B">
            <w:pPr>
              <w:jc w:val="center"/>
              <w:rPr>
                <w:b/>
              </w:rPr>
            </w:pPr>
            <w:r w:rsidRPr="001409C1">
              <w:rPr>
                <w:b/>
              </w:rPr>
              <w:t xml:space="preserve">Выяснить, </w:t>
            </w:r>
            <w:r w:rsidRPr="001409C1">
              <w:t xml:space="preserve">какие произведения малых фольклорных форм знают дети. </w:t>
            </w:r>
            <w:r w:rsidRPr="001409C1">
              <w:rPr>
                <w:b/>
              </w:rPr>
              <w:t xml:space="preserve">Познакомить </w:t>
            </w:r>
            <w:r w:rsidRPr="001409C1">
              <w:t>с новой считалкой.</w:t>
            </w:r>
            <w:r w:rsidRPr="001409C1">
              <w:rPr>
                <w:b/>
              </w:rPr>
              <w:t xml:space="preserve"> Развивать </w:t>
            </w:r>
            <w:r w:rsidRPr="001409C1">
              <w:t>память, мышление и внимательность.</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14</w:t>
            </w:r>
          </w:p>
        </w:tc>
        <w:tc>
          <w:tcPr>
            <w:tcW w:w="2826" w:type="dxa"/>
            <w:vAlign w:val="center"/>
          </w:tcPr>
          <w:p w:rsidR="00C636FB" w:rsidRPr="001409C1" w:rsidRDefault="00C636FB" w:rsidP="00FD021B">
            <w:pPr>
              <w:jc w:val="center"/>
            </w:pPr>
            <w:r w:rsidRPr="001409C1">
              <w:t>Я бы хотел получить в подарок от Деда Мороза… Дид. игра «Поймай рифму»</w:t>
            </w:r>
          </w:p>
        </w:tc>
        <w:tc>
          <w:tcPr>
            <w:tcW w:w="5362" w:type="dxa"/>
          </w:tcPr>
          <w:p w:rsidR="00C636FB" w:rsidRPr="001409C1" w:rsidRDefault="00C636FB" w:rsidP="00FD021B">
            <w:pPr>
              <w:jc w:val="cente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15</w:t>
            </w:r>
          </w:p>
        </w:tc>
        <w:tc>
          <w:tcPr>
            <w:tcW w:w="2826" w:type="dxa"/>
            <w:vAlign w:val="center"/>
          </w:tcPr>
          <w:p w:rsidR="00C636FB" w:rsidRPr="001409C1" w:rsidRDefault="00C636FB" w:rsidP="00FD021B">
            <w:pPr>
              <w:jc w:val="center"/>
            </w:pPr>
            <w:r w:rsidRPr="001409C1">
              <w:t>Звуковая культура речи: дифференциация звуков [с],  [ш].</w:t>
            </w:r>
          </w:p>
        </w:tc>
        <w:tc>
          <w:tcPr>
            <w:tcW w:w="5362" w:type="dxa"/>
          </w:tcPr>
          <w:p w:rsidR="00C636FB" w:rsidRPr="001409C1" w:rsidRDefault="00C636FB" w:rsidP="00FD021B">
            <w:pPr>
              <w:jc w:val="center"/>
            </w:pPr>
            <w:r w:rsidRPr="001409C1">
              <w:rPr>
                <w:b/>
                <w:bCs/>
              </w:rPr>
              <w:t xml:space="preserve">Совершенствовать </w:t>
            </w:r>
            <w:r w:rsidRPr="001409C1">
              <w:rPr>
                <w:bCs/>
              </w:rPr>
              <w:t xml:space="preserve">слуховое восприятие детей с помощью упражнений на различение звуков </w:t>
            </w:r>
            <w:r w:rsidRPr="001409C1">
              <w:rPr>
                <w:bCs/>
                <w:i/>
              </w:rPr>
              <w:t>с-ш,</w:t>
            </w:r>
            <w:r w:rsidRPr="001409C1">
              <w:rPr>
                <w:bCs/>
              </w:rPr>
              <w:t xml:space="preserve"> на определение позиции звука в слове. </w:t>
            </w:r>
            <w:r w:rsidRPr="001409C1">
              <w:rPr>
                <w:b/>
                <w:bCs/>
              </w:rPr>
              <w:t>Подбирать</w:t>
            </w:r>
            <w:r w:rsidRPr="001409C1">
              <w:rPr>
                <w:bCs/>
              </w:rPr>
              <w:t xml:space="preserve"> слова с этими звуками и выделять их на слух из связной речи. </w:t>
            </w:r>
            <w:r w:rsidRPr="001409C1">
              <w:rPr>
                <w:b/>
                <w:bCs/>
              </w:rPr>
              <w:t xml:space="preserve">Упражнять </w:t>
            </w:r>
            <w:r w:rsidRPr="001409C1">
              <w:rPr>
                <w:bCs/>
              </w:rPr>
              <w:t>в образовании форм родительного падежа множественного числа имен существительных.</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16</w:t>
            </w:r>
          </w:p>
        </w:tc>
        <w:tc>
          <w:tcPr>
            <w:tcW w:w="2826" w:type="dxa"/>
            <w:vAlign w:val="center"/>
          </w:tcPr>
          <w:p w:rsidR="00C636FB" w:rsidRPr="001409C1" w:rsidRDefault="00C636FB" w:rsidP="00FD021B">
            <w:pPr>
              <w:jc w:val="center"/>
              <w:rPr>
                <w:b/>
              </w:rPr>
            </w:pPr>
            <w:r w:rsidRPr="001409C1">
              <w:rPr>
                <w:bCs/>
              </w:rPr>
              <w:t>Учимся рассказывать. Осваиваем речевой этикет.</w:t>
            </w:r>
          </w:p>
        </w:tc>
        <w:tc>
          <w:tcPr>
            <w:tcW w:w="5362" w:type="dxa"/>
          </w:tcPr>
          <w:p w:rsidR="00C636FB" w:rsidRPr="001409C1" w:rsidRDefault="00C636FB" w:rsidP="00FD021B">
            <w:pPr>
              <w:jc w:val="center"/>
            </w:pPr>
            <w:r w:rsidRPr="001409C1">
              <w:rPr>
                <w:b/>
              </w:rPr>
              <w:t>Рассказать</w:t>
            </w:r>
            <w:r w:rsidRPr="001409C1">
              <w:t xml:space="preserve"> детям о некоторых важных правилах поведения, о необходимости соблюдать их. </w:t>
            </w:r>
            <w:r w:rsidRPr="001409C1">
              <w:rPr>
                <w:b/>
              </w:rPr>
              <w:t xml:space="preserve">Активизировать </w:t>
            </w:r>
            <w:r w:rsidRPr="001409C1">
              <w:t>в речи дошкольников соответствующие слова и обороты.</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17</w:t>
            </w:r>
          </w:p>
        </w:tc>
        <w:tc>
          <w:tcPr>
            <w:tcW w:w="2826" w:type="dxa"/>
            <w:vAlign w:val="center"/>
          </w:tcPr>
          <w:p w:rsidR="00C636FB" w:rsidRPr="001409C1" w:rsidRDefault="00C636FB" w:rsidP="00FD021B">
            <w:pPr>
              <w:jc w:val="center"/>
              <w:rPr>
                <w:b/>
              </w:rPr>
            </w:pPr>
            <w:r w:rsidRPr="001409C1">
              <w:rPr>
                <w:bCs/>
              </w:rPr>
              <w:t>Учимся вежливости</w:t>
            </w:r>
          </w:p>
        </w:tc>
        <w:tc>
          <w:tcPr>
            <w:tcW w:w="5362" w:type="dxa"/>
          </w:tcPr>
          <w:p w:rsidR="00C636FB" w:rsidRPr="001409C1" w:rsidRDefault="00C636FB" w:rsidP="00FD021B">
            <w:pPr>
              <w:jc w:val="center"/>
            </w:pPr>
            <w:r w:rsidRPr="001409C1">
              <w:rPr>
                <w:b/>
              </w:rPr>
              <w:t>Рассказать</w:t>
            </w:r>
            <w:r w:rsidRPr="001409C1">
              <w:t xml:space="preserve"> детям о некоторых важных правилах поведения, о необходимости соблюдать их. </w:t>
            </w:r>
            <w:r w:rsidRPr="001409C1">
              <w:rPr>
                <w:b/>
              </w:rPr>
              <w:t xml:space="preserve">Активизировать </w:t>
            </w:r>
            <w:r w:rsidRPr="001409C1">
              <w:t>в речи дошкольников соответствующие слова и обороты.</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18</w:t>
            </w:r>
          </w:p>
        </w:tc>
        <w:tc>
          <w:tcPr>
            <w:tcW w:w="2826" w:type="dxa"/>
            <w:vAlign w:val="center"/>
          </w:tcPr>
          <w:p w:rsidR="00C636FB" w:rsidRPr="001409C1" w:rsidRDefault="00C636FB" w:rsidP="00FD021B">
            <w:pPr>
              <w:jc w:val="center"/>
              <w:rPr>
                <w:b/>
              </w:rPr>
            </w:pPr>
            <w:r w:rsidRPr="001409C1">
              <w:t>«Литературный калейдоскоп»</w:t>
            </w:r>
          </w:p>
        </w:tc>
        <w:tc>
          <w:tcPr>
            <w:tcW w:w="5362" w:type="dxa"/>
          </w:tcPr>
          <w:p w:rsidR="00C636FB" w:rsidRPr="001409C1" w:rsidRDefault="00C636FB" w:rsidP="00FD021B">
            <w:pPr>
              <w:jc w:val="center"/>
            </w:pPr>
            <w:r w:rsidRPr="001409C1">
              <w:rPr>
                <w:b/>
                <w:spacing w:val="-2"/>
              </w:rPr>
              <w:t>Выяснить</w:t>
            </w:r>
            <w:r w:rsidRPr="001409C1">
              <w:rPr>
                <w:spacing w:val="-2"/>
              </w:rPr>
              <w:t xml:space="preserve"> у детей, какие литературные произведения они помнят. </w:t>
            </w:r>
            <w:r w:rsidRPr="001409C1">
              <w:rPr>
                <w:b/>
              </w:rPr>
              <w:t>Воспитывать</w:t>
            </w:r>
            <w:r w:rsidRPr="001409C1">
              <w:t xml:space="preserve"> желание знать больше литературных произведении. </w:t>
            </w:r>
            <w:r w:rsidRPr="001409C1">
              <w:rPr>
                <w:b/>
              </w:rPr>
              <w:t>Развивать</w:t>
            </w:r>
            <w:r w:rsidRPr="001409C1">
              <w:t xml:space="preserve"> память и логическое мышление.</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19</w:t>
            </w:r>
          </w:p>
        </w:tc>
        <w:tc>
          <w:tcPr>
            <w:tcW w:w="2826" w:type="dxa"/>
            <w:vAlign w:val="center"/>
          </w:tcPr>
          <w:p w:rsidR="00C636FB" w:rsidRPr="001409C1" w:rsidRDefault="00C636FB" w:rsidP="00FD021B">
            <w:pPr>
              <w:jc w:val="center"/>
              <w:rPr>
                <w:bCs/>
                <w:color w:val="000000"/>
              </w:rPr>
            </w:pPr>
            <w:r w:rsidRPr="001409C1">
              <w:rPr>
                <w:bCs/>
                <w:color w:val="000000"/>
              </w:rPr>
              <w:t>Звуковая культура речи: дифференциация звуков з-ж</w:t>
            </w:r>
          </w:p>
        </w:tc>
        <w:tc>
          <w:tcPr>
            <w:tcW w:w="5362" w:type="dxa"/>
          </w:tcPr>
          <w:p w:rsidR="00C636FB" w:rsidRPr="001409C1" w:rsidRDefault="00C636FB" w:rsidP="00FD021B">
            <w:pPr>
              <w:jc w:val="center"/>
              <w:rPr>
                <w:b/>
                <w:color w:val="000000"/>
              </w:rPr>
            </w:pPr>
            <w:r w:rsidRPr="001409C1">
              <w:rPr>
                <w:b/>
                <w:color w:val="000000"/>
              </w:rPr>
              <w:t xml:space="preserve">Совершенствовать </w:t>
            </w:r>
            <w:r w:rsidRPr="001409C1">
              <w:rPr>
                <w:color w:val="000000"/>
              </w:rPr>
              <w:t xml:space="preserve">слуховое восприятие детей с помощью упражнений на различие звуков </w:t>
            </w:r>
            <w:r w:rsidRPr="001409C1">
              <w:rPr>
                <w:i/>
                <w:color w:val="000000"/>
              </w:rPr>
              <w:t>з - ж</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20</w:t>
            </w:r>
          </w:p>
        </w:tc>
        <w:tc>
          <w:tcPr>
            <w:tcW w:w="2826" w:type="dxa"/>
            <w:vAlign w:val="center"/>
          </w:tcPr>
          <w:p w:rsidR="00C636FB" w:rsidRPr="001409C1" w:rsidRDefault="00C636FB" w:rsidP="00FD021B">
            <w:pPr>
              <w:jc w:val="center"/>
              <w:rPr>
                <w:b/>
              </w:rPr>
            </w:pPr>
            <w:r w:rsidRPr="001409C1">
              <w:t>Обучение рассказыванию</w:t>
            </w:r>
          </w:p>
        </w:tc>
        <w:tc>
          <w:tcPr>
            <w:tcW w:w="5362" w:type="dxa"/>
          </w:tcPr>
          <w:p w:rsidR="00C636FB" w:rsidRPr="001409C1" w:rsidRDefault="00C636FB" w:rsidP="00FD021B">
            <w:pPr>
              <w:jc w:val="center"/>
            </w:pPr>
            <w:r w:rsidRPr="001409C1">
              <w:rPr>
                <w:b/>
              </w:rPr>
              <w:t xml:space="preserve">Учить </w:t>
            </w:r>
            <w:r w:rsidRPr="001409C1">
              <w:t>детей творческому рассказыванию. Запомнить стихотворение «Лизочек» К.С. Аксакова</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21</w:t>
            </w:r>
          </w:p>
        </w:tc>
        <w:tc>
          <w:tcPr>
            <w:tcW w:w="2826" w:type="dxa"/>
            <w:vAlign w:val="center"/>
          </w:tcPr>
          <w:p w:rsidR="00C636FB" w:rsidRPr="001409C1" w:rsidRDefault="00C636FB" w:rsidP="00FD021B">
            <w:pPr>
              <w:jc w:val="center"/>
            </w:pPr>
            <w:r w:rsidRPr="001409C1">
              <w:t>Игры и упражнения со словами и в словах.</w:t>
            </w:r>
          </w:p>
        </w:tc>
        <w:tc>
          <w:tcPr>
            <w:tcW w:w="5362" w:type="dxa"/>
          </w:tcPr>
          <w:p w:rsidR="00C636FB" w:rsidRPr="001409C1" w:rsidRDefault="00C636FB" w:rsidP="00FD021B">
            <w:pPr>
              <w:jc w:val="center"/>
              <w:rPr>
                <w:b/>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22</w:t>
            </w:r>
          </w:p>
        </w:tc>
        <w:tc>
          <w:tcPr>
            <w:tcW w:w="2826" w:type="dxa"/>
            <w:vAlign w:val="center"/>
          </w:tcPr>
          <w:p w:rsidR="00C636FB" w:rsidRPr="001409C1" w:rsidRDefault="00C636FB" w:rsidP="00FD021B">
            <w:pPr>
              <w:jc w:val="center"/>
              <w:rPr>
                <w:b/>
              </w:rPr>
            </w:pPr>
            <w:r w:rsidRPr="001409C1">
              <w:rPr>
                <w:bCs/>
                <w:color w:val="000000"/>
              </w:rPr>
              <w:t>Обучение рассказыванию по картине «Зимние развлечения»</w:t>
            </w:r>
          </w:p>
        </w:tc>
        <w:tc>
          <w:tcPr>
            <w:tcW w:w="5362" w:type="dxa"/>
          </w:tcPr>
          <w:p w:rsidR="00C636FB" w:rsidRPr="001409C1" w:rsidRDefault="00C636FB" w:rsidP="00FD021B">
            <w:pPr>
              <w:jc w:val="center"/>
              <w:rPr>
                <w:b/>
                <w:color w:val="000000"/>
              </w:rPr>
            </w:pPr>
            <w:r w:rsidRPr="001409C1">
              <w:rPr>
                <w:b/>
                <w:color w:val="000000"/>
              </w:rPr>
              <w:t>Учить:</w:t>
            </w:r>
          </w:p>
          <w:p w:rsidR="00C636FB" w:rsidRPr="001409C1" w:rsidRDefault="00C636FB" w:rsidP="00FD021B">
            <w:pPr>
              <w:jc w:val="center"/>
              <w:rPr>
                <w:color w:val="000000"/>
              </w:rPr>
            </w:pPr>
            <w:r w:rsidRPr="001409C1">
              <w:rPr>
                <w:b/>
                <w:color w:val="000000"/>
              </w:rPr>
              <w:t xml:space="preserve">- </w:t>
            </w:r>
            <w:r w:rsidRPr="001409C1">
              <w:rPr>
                <w:color w:val="000000"/>
              </w:rPr>
              <w:t>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w:t>
            </w:r>
          </w:p>
          <w:p w:rsidR="00C636FB" w:rsidRPr="001409C1" w:rsidRDefault="00C636FB" w:rsidP="00FD021B">
            <w:pPr>
              <w:jc w:val="center"/>
              <w:rPr>
                <w:color w:val="000000"/>
              </w:rPr>
            </w:pPr>
            <w:r w:rsidRPr="001409C1">
              <w:rPr>
                <w:color w:val="000000"/>
              </w:rPr>
              <w:t>-составлять логичный, эмоциональный и содержательный рассказ;</w:t>
            </w:r>
          </w:p>
          <w:p w:rsidR="00C636FB" w:rsidRPr="001409C1" w:rsidRDefault="00C636FB" w:rsidP="00FD021B">
            <w:pPr>
              <w:jc w:val="center"/>
              <w:rPr>
                <w:color w:val="000000"/>
              </w:rPr>
            </w:pPr>
            <w:r w:rsidRPr="001409C1">
              <w:rPr>
                <w:color w:val="000000"/>
              </w:rPr>
              <w:t>- по наблюдению рассказывать о содержании картины.</w:t>
            </w:r>
          </w:p>
          <w:p w:rsidR="00C636FB" w:rsidRPr="001409C1" w:rsidRDefault="00C636FB" w:rsidP="00FD021B">
            <w:pPr>
              <w:jc w:val="center"/>
              <w:rPr>
                <w:color w:val="000000"/>
              </w:rPr>
            </w:pPr>
            <w:r w:rsidRPr="001409C1">
              <w:rPr>
                <w:b/>
                <w:color w:val="000000"/>
              </w:rPr>
              <w:t>Закреплять</w:t>
            </w:r>
            <w:r w:rsidRPr="001409C1">
              <w:rPr>
                <w:color w:val="000000"/>
              </w:rPr>
              <w:t xml:space="preserve"> умение образовать близкие по смыслу однокоренные слова.</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23</w:t>
            </w:r>
          </w:p>
        </w:tc>
        <w:tc>
          <w:tcPr>
            <w:tcW w:w="2826" w:type="dxa"/>
            <w:vAlign w:val="center"/>
          </w:tcPr>
          <w:p w:rsidR="00C636FB" w:rsidRPr="001409C1" w:rsidRDefault="00C636FB" w:rsidP="00FD021B">
            <w:pPr>
              <w:jc w:val="center"/>
              <w:rPr>
                <w:b/>
              </w:rPr>
            </w:pPr>
            <w:r w:rsidRPr="001409C1">
              <w:t xml:space="preserve">Звуковая культура: дифференциация звуков [ч], [щ] </w:t>
            </w:r>
          </w:p>
        </w:tc>
        <w:tc>
          <w:tcPr>
            <w:tcW w:w="5362" w:type="dxa"/>
          </w:tcPr>
          <w:p w:rsidR="00C636FB" w:rsidRPr="001409C1" w:rsidRDefault="00C636FB" w:rsidP="00FD021B">
            <w:pPr>
              <w:jc w:val="center"/>
            </w:pPr>
            <w:r w:rsidRPr="001409C1">
              <w:rPr>
                <w:b/>
                <w:bCs/>
              </w:rPr>
              <w:t>Упражнять</w:t>
            </w:r>
            <w:r w:rsidRPr="001409C1">
              <w:t xml:space="preserve">  детей в умении различать на слух сходные по артикуляции звуки.</w:t>
            </w:r>
          </w:p>
          <w:p w:rsidR="00C636FB" w:rsidRPr="001409C1" w:rsidRDefault="00C636FB" w:rsidP="00FD021B">
            <w:pPr>
              <w:jc w:val="center"/>
              <w:rPr>
                <w:b/>
              </w:rPr>
            </w:pPr>
            <w:r w:rsidRPr="001409C1">
              <w:rPr>
                <w:b/>
              </w:rPr>
              <w:t>Учить:</w:t>
            </w:r>
          </w:p>
          <w:p w:rsidR="00C636FB" w:rsidRPr="001409C1" w:rsidRDefault="00C636FB" w:rsidP="00FD021B">
            <w:pPr>
              <w:jc w:val="center"/>
            </w:pPr>
            <w:r w:rsidRPr="001409C1">
              <w:t>- произносить изолированные звуки [ч], [щ] с разной громкостью и в различном темпе.</w:t>
            </w:r>
          </w:p>
          <w:p w:rsidR="00C636FB" w:rsidRPr="001409C1" w:rsidRDefault="00C636FB" w:rsidP="00FD021B">
            <w:pPr>
              <w:jc w:val="center"/>
            </w:pPr>
            <w:r w:rsidRPr="001409C1">
              <w:t>- подбирать слова с этими звуками и выделять их на слух из связной речи.</w:t>
            </w:r>
          </w:p>
          <w:p w:rsidR="00C636FB" w:rsidRPr="001409C1" w:rsidRDefault="00C636FB" w:rsidP="00FD021B">
            <w:pPr>
              <w:jc w:val="center"/>
              <w:rPr>
                <w:b/>
              </w:rPr>
            </w:pPr>
            <w:r w:rsidRPr="001409C1">
              <w:rPr>
                <w:b/>
              </w:rPr>
              <w:t xml:space="preserve">Упражнять </w:t>
            </w:r>
            <w:r w:rsidRPr="001409C1">
              <w:t>в образовании форм родительного падежа множественного числа имен существительных.</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24</w:t>
            </w:r>
          </w:p>
        </w:tc>
        <w:tc>
          <w:tcPr>
            <w:tcW w:w="2826" w:type="dxa"/>
            <w:vAlign w:val="center"/>
          </w:tcPr>
          <w:p w:rsidR="00C636FB" w:rsidRPr="001409C1" w:rsidRDefault="00C636FB" w:rsidP="00FD021B">
            <w:pPr>
              <w:jc w:val="center"/>
              <w:rPr>
                <w:b/>
              </w:rPr>
            </w:pPr>
            <w:r w:rsidRPr="001409C1">
              <w:t>Обучение рассказыванию. Дидактическое упражнение «Какое слово я задумала?»</w:t>
            </w:r>
          </w:p>
        </w:tc>
        <w:tc>
          <w:tcPr>
            <w:tcW w:w="5362" w:type="dxa"/>
          </w:tcPr>
          <w:p w:rsidR="00C636FB" w:rsidRPr="001409C1" w:rsidRDefault="00C636FB" w:rsidP="00FD021B">
            <w:pPr>
              <w:jc w:val="center"/>
              <w:rPr>
                <w:bCs/>
              </w:rPr>
            </w:pPr>
            <w:r w:rsidRPr="001409C1">
              <w:rPr>
                <w:b/>
              </w:rPr>
              <w:t xml:space="preserve">Учить </w:t>
            </w:r>
            <w:r w:rsidRPr="001409C1">
              <w:rPr>
                <w:bCs/>
              </w:rPr>
              <w:t>выразительно, пересказывать текст без помощи вопросов воспитателя;</w:t>
            </w:r>
          </w:p>
          <w:p w:rsidR="00C636FB" w:rsidRPr="001409C1" w:rsidRDefault="00C636FB" w:rsidP="00FD021B">
            <w:pPr>
              <w:jc w:val="center"/>
              <w:rPr>
                <w:b/>
                <w:bCs/>
              </w:rPr>
            </w:pPr>
            <w:r w:rsidRPr="001409C1">
              <w:rPr>
                <w:b/>
                <w:bCs/>
              </w:rPr>
              <w:t>Закрепить:</w:t>
            </w:r>
          </w:p>
          <w:p w:rsidR="00C636FB" w:rsidRPr="001409C1" w:rsidRDefault="00C636FB" w:rsidP="00FD021B">
            <w:pPr>
              <w:jc w:val="center"/>
              <w:rPr>
                <w:bCs/>
              </w:rPr>
            </w:pPr>
            <w:r w:rsidRPr="001409C1">
              <w:rPr>
                <w:bCs/>
              </w:rPr>
              <w:t>- правило произношения звуков [ч], [щ];</w:t>
            </w:r>
          </w:p>
          <w:p w:rsidR="00C636FB" w:rsidRPr="001409C1" w:rsidRDefault="00C636FB" w:rsidP="00FD021B">
            <w:pPr>
              <w:jc w:val="center"/>
              <w:rPr>
                <w:bCs/>
              </w:rPr>
            </w:pPr>
            <w:r w:rsidRPr="001409C1">
              <w:rPr>
                <w:bCs/>
              </w:rPr>
              <w:t>- умение произносить их протяжно на одном выходе;</w:t>
            </w:r>
          </w:p>
          <w:p w:rsidR="00C636FB" w:rsidRPr="001409C1" w:rsidRDefault="00C636FB" w:rsidP="00FD021B">
            <w:pPr>
              <w:jc w:val="center"/>
              <w:rPr>
                <w:bCs/>
              </w:rPr>
            </w:pPr>
            <w:r w:rsidRPr="001409C1">
              <w:rPr>
                <w:bCs/>
              </w:rPr>
              <w:t>- умение делить слова на части.</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25</w:t>
            </w:r>
          </w:p>
        </w:tc>
        <w:tc>
          <w:tcPr>
            <w:tcW w:w="2826" w:type="dxa"/>
            <w:vAlign w:val="center"/>
          </w:tcPr>
          <w:p w:rsidR="00C636FB" w:rsidRPr="001409C1" w:rsidRDefault="00C636FB" w:rsidP="00FD021B">
            <w:pPr>
              <w:jc w:val="center"/>
            </w:pPr>
            <w:r w:rsidRPr="001409C1">
              <w:t>Литературный калейдоскоп</w:t>
            </w:r>
          </w:p>
        </w:tc>
        <w:tc>
          <w:tcPr>
            <w:tcW w:w="5362" w:type="dxa"/>
          </w:tcPr>
          <w:p w:rsidR="00C636FB" w:rsidRPr="001409C1" w:rsidRDefault="00C636FB" w:rsidP="00FD021B">
            <w:pPr>
              <w:jc w:val="center"/>
              <w:rPr>
                <w:b/>
              </w:rPr>
            </w:pPr>
            <w:r w:rsidRPr="001409C1">
              <w:rPr>
                <w:b/>
              </w:rPr>
              <w:t xml:space="preserve">Выяснить, </w:t>
            </w:r>
            <w:r w:rsidRPr="001409C1">
              <w:t xml:space="preserve">какие произведения малых фольклорных форм знают дети. </w:t>
            </w:r>
            <w:r w:rsidRPr="001409C1">
              <w:rPr>
                <w:b/>
              </w:rPr>
              <w:t xml:space="preserve">Познакомить </w:t>
            </w:r>
            <w:r w:rsidRPr="001409C1">
              <w:t>с новой считалкой.</w:t>
            </w:r>
            <w:r w:rsidRPr="001409C1">
              <w:rPr>
                <w:b/>
              </w:rPr>
              <w:t xml:space="preserve"> Развивать </w:t>
            </w:r>
            <w:r w:rsidRPr="001409C1">
              <w:t>память, мышление и внимательность.</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26</w:t>
            </w:r>
          </w:p>
        </w:tc>
        <w:tc>
          <w:tcPr>
            <w:tcW w:w="2826" w:type="dxa"/>
            <w:vAlign w:val="center"/>
          </w:tcPr>
          <w:p w:rsidR="00C636FB" w:rsidRPr="001409C1" w:rsidRDefault="00C636FB" w:rsidP="00FD021B">
            <w:pPr>
              <w:jc w:val="center"/>
              <w:rPr>
                <w:b/>
              </w:rPr>
            </w:pPr>
            <w:r w:rsidRPr="001409C1">
              <w:rPr>
                <w:spacing w:val="-3"/>
              </w:rPr>
              <w:t>Обучение рассказыванию по картине «Мы для милой мамочки…»</w:t>
            </w:r>
          </w:p>
        </w:tc>
        <w:tc>
          <w:tcPr>
            <w:tcW w:w="5362" w:type="dxa"/>
          </w:tcPr>
          <w:p w:rsidR="00C636FB" w:rsidRPr="001409C1" w:rsidRDefault="00C636FB" w:rsidP="00FD021B">
            <w:pPr>
              <w:jc w:val="center"/>
            </w:pPr>
            <w:r w:rsidRPr="001409C1">
              <w:rPr>
                <w:b/>
              </w:rPr>
              <w:t>Помогать</w:t>
            </w:r>
            <w:r w:rsidRPr="001409C1">
              <w:t xml:space="preserve"> детям составлять рассказы по картинам с последовательно развивающимся действием.</w:t>
            </w:r>
          </w:p>
          <w:p w:rsidR="00C636FB" w:rsidRPr="001409C1" w:rsidRDefault="00C636FB" w:rsidP="00FD021B">
            <w:pPr>
              <w:jc w:val="center"/>
            </w:pPr>
            <w:r w:rsidRPr="001409C1">
              <w:rPr>
                <w:b/>
              </w:rPr>
              <w:t xml:space="preserve">Учить </w:t>
            </w:r>
            <w:r w:rsidRPr="001409C1">
              <w:t xml:space="preserve">согласовывать прилагательные с существительными в роде, числе и падеже. </w:t>
            </w:r>
          </w:p>
          <w:p w:rsidR="00C636FB" w:rsidRPr="001409C1" w:rsidRDefault="00C636FB" w:rsidP="00FD021B">
            <w:pPr>
              <w:jc w:val="center"/>
            </w:pPr>
            <w:r w:rsidRPr="001409C1">
              <w:rPr>
                <w:b/>
              </w:rPr>
              <w:t xml:space="preserve">Способствовать </w:t>
            </w:r>
            <w:r w:rsidRPr="001409C1">
              <w:t>совершенствованию диалогической речи.</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27</w:t>
            </w:r>
          </w:p>
        </w:tc>
        <w:tc>
          <w:tcPr>
            <w:tcW w:w="2826" w:type="dxa"/>
            <w:vAlign w:val="center"/>
          </w:tcPr>
          <w:p w:rsidR="00C636FB" w:rsidRPr="001409C1" w:rsidRDefault="00C636FB" w:rsidP="00FD021B">
            <w:pPr>
              <w:jc w:val="center"/>
              <w:rPr>
                <w:b/>
              </w:rPr>
            </w:pPr>
            <w:r w:rsidRPr="001409C1">
              <w:rPr>
                <w:spacing w:val="-3"/>
              </w:rPr>
              <w:t xml:space="preserve">Звуковая культура речи: дифференциация звуков </w:t>
            </w:r>
            <w:r w:rsidRPr="001409C1">
              <w:t>[л], [р].</w:t>
            </w:r>
          </w:p>
        </w:tc>
        <w:tc>
          <w:tcPr>
            <w:tcW w:w="5362" w:type="dxa"/>
          </w:tcPr>
          <w:p w:rsidR="00C636FB" w:rsidRPr="001409C1" w:rsidRDefault="00C636FB" w:rsidP="00FD021B">
            <w:pPr>
              <w:jc w:val="center"/>
              <w:rPr>
                <w:b/>
              </w:rPr>
            </w:pPr>
            <w:r w:rsidRPr="001409C1">
              <w:rPr>
                <w:b/>
              </w:rPr>
              <w:t>Упражнять</w:t>
            </w:r>
            <w:r w:rsidRPr="001409C1">
              <w:rPr>
                <w:bCs/>
              </w:rPr>
              <w:t xml:space="preserve"> детей в различении звуков </w:t>
            </w:r>
            <w:r w:rsidRPr="001409C1">
              <w:t xml:space="preserve">[л], [р] в словах, фразовой речи; </w:t>
            </w:r>
            <w:r w:rsidRPr="001409C1">
              <w:rPr>
                <w:b/>
              </w:rPr>
              <w:t xml:space="preserve">Учить </w:t>
            </w:r>
            <w:r w:rsidRPr="001409C1">
              <w:t>слышать звук в слове, определять его позицию, называть слова на заданный звук.</w:t>
            </w:r>
            <w:r w:rsidRPr="001409C1">
              <w:rPr>
                <w:bCs/>
              </w:rPr>
              <w:t xml:space="preserve"> </w:t>
            </w:r>
            <w:r w:rsidRPr="001409C1">
              <w:rPr>
                <w:b/>
                <w:bCs/>
              </w:rPr>
              <w:t>Уточнить</w:t>
            </w:r>
            <w:r w:rsidRPr="001409C1">
              <w:rPr>
                <w:bCs/>
              </w:rPr>
              <w:t xml:space="preserve"> и закрепить правильное произношение звуков </w:t>
            </w:r>
            <w:r w:rsidRPr="001409C1">
              <w:t>[л], [л’] [р], [р’].</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28</w:t>
            </w:r>
          </w:p>
        </w:tc>
        <w:tc>
          <w:tcPr>
            <w:tcW w:w="2826" w:type="dxa"/>
            <w:vAlign w:val="center"/>
          </w:tcPr>
          <w:p w:rsidR="00C636FB" w:rsidRPr="001409C1" w:rsidRDefault="00C636FB" w:rsidP="00FD021B">
            <w:pPr>
              <w:jc w:val="center"/>
            </w:pPr>
            <w:r w:rsidRPr="001409C1">
              <w:t>Литературный калейдоскоп</w:t>
            </w:r>
          </w:p>
        </w:tc>
        <w:tc>
          <w:tcPr>
            <w:tcW w:w="5362" w:type="dxa"/>
          </w:tcPr>
          <w:p w:rsidR="00C636FB" w:rsidRPr="001409C1" w:rsidRDefault="00C636FB" w:rsidP="00FD021B">
            <w:pPr>
              <w:jc w:val="center"/>
              <w:rPr>
                <w:b/>
              </w:rPr>
            </w:pPr>
            <w:r w:rsidRPr="001409C1">
              <w:rPr>
                <w:b/>
              </w:rPr>
              <w:t xml:space="preserve">Выяснить, </w:t>
            </w:r>
            <w:r w:rsidRPr="001409C1">
              <w:t xml:space="preserve">какие произведения малых фольклорных форм знают дети. </w:t>
            </w:r>
            <w:r w:rsidRPr="001409C1">
              <w:rPr>
                <w:b/>
              </w:rPr>
              <w:t xml:space="preserve">Познакомить </w:t>
            </w:r>
            <w:r w:rsidRPr="001409C1">
              <w:t>с новой считалкой.</w:t>
            </w:r>
            <w:r w:rsidRPr="001409C1">
              <w:rPr>
                <w:b/>
              </w:rPr>
              <w:t xml:space="preserve"> Развивать </w:t>
            </w:r>
            <w:r w:rsidRPr="001409C1">
              <w:t>память, мышление и внимательность.</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29</w:t>
            </w:r>
          </w:p>
        </w:tc>
        <w:tc>
          <w:tcPr>
            <w:tcW w:w="2826" w:type="dxa"/>
            <w:vAlign w:val="center"/>
          </w:tcPr>
          <w:p w:rsidR="00C636FB" w:rsidRPr="001409C1" w:rsidRDefault="00C636FB" w:rsidP="00FD021B">
            <w:pPr>
              <w:jc w:val="center"/>
            </w:pPr>
            <w:r w:rsidRPr="001409C1">
              <w:t>Продолжаем учить рассказывать</w:t>
            </w:r>
          </w:p>
        </w:tc>
        <w:tc>
          <w:tcPr>
            <w:tcW w:w="5362" w:type="dxa"/>
          </w:tcPr>
          <w:p w:rsidR="00C636FB" w:rsidRPr="001409C1" w:rsidRDefault="00C636FB" w:rsidP="00FD021B">
            <w:pPr>
              <w:rPr>
                <w:b/>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30</w:t>
            </w:r>
          </w:p>
        </w:tc>
        <w:tc>
          <w:tcPr>
            <w:tcW w:w="2826" w:type="dxa"/>
            <w:vAlign w:val="center"/>
          </w:tcPr>
          <w:p w:rsidR="00C636FB" w:rsidRPr="001409C1" w:rsidRDefault="00C636FB" w:rsidP="00FD021B">
            <w:pPr>
              <w:jc w:val="center"/>
              <w:rPr>
                <w:b/>
              </w:rPr>
            </w:pPr>
            <w:r w:rsidRPr="001409C1">
              <w:t>Рассказывание на тему «Забавные истории из моей жизни»</w:t>
            </w:r>
          </w:p>
        </w:tc>
        <w:tc>
          <w:tcPr>
            <w:tcW w:w="5362" w:type="dxa"/>
          </w:tcPr>
          <w:p w:rsidR="00C636FB" w:rsidRPr="001409C1" w:rsidRDefault="00C636FB" w:rsidP="00FD021B">
            <w:pPr>
              <w:jc w:val="center"/>
            </w:pPr>
            <w:r w:rsidRPr="001409C1">
              <w:rPr>
                <w:b/>
              </w:rPr>
              <w:t xml:space="preserve">Проверить, </w:t>
            </w:r>
            <w:r w:rsidRPr="001409C1">
              <w:t>умеют ли дети составлять подробные и логические рассказы на темы из личного опыта.</w:t>
            </w:r>
          </w:p>
          <w:p w:rsidR="00C636FB" w:rsidRPr="001409C1" w:rsidRDefault="00C636FB" w:rsidP="00FD021B">
            <w:pPr>
              <w:rPr>
                <w:b/>
              </w:rPr>
            </w:pPr>
            <w:r w:rsidRPr="001409C1">
              <w:rPr>
                <w:b/>
              </w:rPr>
              <w:t xml:space="preserve">Помогать </w:t>
            </w:r>
            <w:r w:rsidRPr="001409C1">
              <w:t xml:space="preserve">детям составлять рассказы на темы из личного опыта; </w:t>
            </w:r>
            <w:r w:rsidRPr="001409C1">
              <w:rPr>
                <w:b/>
              </w:rPr>
              <w:t>Продолжать</w:t>
            </w:r>
            <w:r w:rsidRPr="001409C1">
              <w:t xml:space="preserve"> совершенствование диалогической речи;</w:t>
            </w:r>
            <w:r w:rsidRPr="001409C1">
              <w:rPr>
                <w:b/>
              </w:rPr>
              <w:t xml:space="preserve"> Учить </w:t>
            </w:r>
            <w:r w:rsidRPr="001409C1">
              <w:t>согласовывать прилагательные с существительными в роде, числе и падеже.</w:t>
            </w: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31</w:t>
            </w:r>
          </w:p>
        </w:tc>
        <w:tc>
          <w:tcPr>
            <w:tcW w:w="2826" w:type="dxa"/>
            <w:vAlign w:val="center"/>
          </w:tcPr>
          <w:p w:rsidR="00C636FB" w:rsidRPr="001409C1" w:rsidRDefault="00C636FB" w:rsidP="00FD021B">
            <w:pPr>
              <w:jc w:val="center"/>
            </w:pPr>
            <w:r w:rsidRPr="001409C1">
              <w:t>Звуковая культура речи</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32</w:t>
            </w:r>
          </w:p>
        </w:tc>
        <w:tc>
          <w:tcPr>
            <w:tcW w:w="2826" w:type="dxa"/>
            <w:vAlign w:val="center"/>
          </w:tcPr>
          <w:p w:rsidR="00C636FB" w:rsidRPr="001409C1" w:rsidRDefault="00C636FB" w:rsidP="00FD021B">
            <w:pPr>
              <w:jc w:val="center"/>
            </w:pPr>
            <w:r w:rsidRPr="001409C1">
              <w:t>Заучивание нового стихотворения</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33</w:t>
            </w:r>
          </w:p>
        </w:tc>
        <w:tc>
          <w:tcPr>
            <w:tcW w:w="2826" w:type="dxa"/>
            <w:vAlign w:val="center"/>
          </w:tcPr>
          <w:p w:rsidR="00C636FB" w:rsidRPr="001409C1" w:rsidRDefault="00C636FB" w:rsidP="00FD021B">
            <w:pPr>
              <w:jc w:val="center"/>
            </w:pPr>
            <w:r w:rsidRPr="001409C1">
              <w:t>Повторение пройденного материала</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34</w:t>
            </w:r>
          </w:p>
        </w:tc>
        <w:tc>
          <w:tcPr>
            <w:tcW w:w="2826" w:type="dxa"/>
            <w:vAlign w:val="center"/>
          </w:tcPr>
          <w:p w:rsidR="00C636FB" w:rsidRPr="001409C1" w:rsidRDefault="00C636FB" w:rsidP="00FD021B">
            <w:pPr>
              <w:jc w:val="center"/>
            </w:pPr>
            <w:r w:rsidRPr="001409C1">
              <w:t>Повторение пройденного материала</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35</w:t>
            </w:r>
          </w:p>
        </w:tc>
        <w:tc>
          <w:tcPr>
            <w:tcW w:w="2826" w:type="dxa"/>
            <w:vAlign w:val="center"/>
          </w:tcPr>
          <w:p w:rsidR="00C636FB" w:rsidRPr="001409C1" w:rsidRDefault="00C636FB" w:rsidP="00FD021B">
            <w:pPr>
              <w:jc w:val="center"/>
            </w:pPr>
            <w:r w:rsidRPr="001409C1">
              <w:t>Диагностика</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r w:rsidR="00C636FB" w:rsidRPr="001409C1">
        <w:tc>
          <w:tcPr>
            <w:tcW w:w="539" w:type="dxa"/>
            <w:vAlign w:val="center"/>
          </w:tcPr>
          <w:p w:rsidR="00C636FB" w:rsidRPr="001409C1" w:rsidRDefault="00C636FB" w:rsidP="00FD021B">
            <w:pPr>
              <w:jc w:val="center"/>
              <w:rPr>
                <w:b/>
              </w:rPr>
            </w:pPr>
            <w:r w:rsidRPr="001409C1">
              <w:rPr>
                <w:b/>
              </w:rPr>
              <w:t>36</w:t>
            </w:r>
          </w:p>
        </w:tc>
        <w:tc>
          <w:tcPr>
            <w:tcW w:w="2826" w:type="dxa"/>
            <w:vAlign w:val="center"/>
          </w:tcPr>
          <w:p w:rsidR="00C636FB" w:rsidRPr="001409C1" w:rsidRDefault="00C636FB" w:rsidP="00FD021B">
            <w:pPr>
              <w:jc w:val="center"/>
            </w:pPr>
            <w:r w:rsidRPr="001409C1">
              <w:t>Диагностика</w:t>
            </w:r>
          </w:p>
        </w:tc>
        <w:tc>
          <w:tcPr>
            <w:tcW w:w="5362" w:type="dxa"/>
          </w:tcPr>
          <w:p w:rsidR="00C636FB" w:rsidRPr="001409C1" w:rsidRDefault="00C636FB" w:rsidP="00FD021B">
            <w:pPr>
              <w:jc w:val="center"/>
              <w:rPr>
                <w:b/>
                <w:bCs/>
              </w:rPr>
            </w:pPr>
          </w:p>
        </w:tc>
        <w:tc>
          <w:tcPr>
            <w:tcW w:w="716" w:type="dxa"/>
            <w:vAlign w:val="center"/>
          </w:tcPr>
          <w:p w:rsidR="00C636FB" w:rsidRPr="001409C1" w:rsidRDefault="00C636FB" w:rsidP="00FD021B">
            <w:pPr>
              <w:jc w:val="center"/>
              <w:rPr>
                <w:b/>
              </w:rPr>
            </w:pPr>
          </w:p>
        </w:tc>
      </w:tr>
    </w:tbl>
    <w:p w:rsidR="00C636FB" w:rsidRPr="001409C1" w:rsidRDefault="00C636FB" w:rsidP="00FD021B"/>
    <w:p w:rsidR="00C636FB" w:rsidRPr="001409C1" w:rsidRDefault="00C636FB" w:rsidP="00FD021B"/>
    <w:p w:rsidR="00C636FB" w:rsidRPr="001409C1" w:rsidRDefault="00C636FB" w:rsidP="006B2432">
      <w:pPr>
        <w:pageBreakBefore/>
        <w:spacing w:line="360" w:lineRule="auto"/>
        <w:rPr>
          <w:b/>
          <w:bCs/>
        </w:rPr>
      </w:pPr>
      <w:r w:rsidRPr="001409C1">
        <w:rPr>
          <w:b/>
        </w:rPr>
        <w:t>6.</w:t>
      </w:r>
      <w:r w:rsidRPr="001409C1">
        <w:rPr>
          <w:b/>
          <w:bCs/>
        </w:rPr>
        <w:t>Система мониторинга достижения детьми планируемых результатов  освоения Программы</w:t>
      </w:r>
    </w:p>
    <w:p w:rsidR="00C636FB" w:rsidRPr="001409C1" w:rsidRDefault="00C636FB" w:rsidP="00FD021B">
      <w:pPr>
        <w:spacing w:line="360" w:lineRule="auto"/>
        <w:jc w:val="both"/>
      </w:pPr>
      <w:r w:rsidRPr="001409C1">
        <w:t xml:space="preserve">     Мониторинг детского развития проводится два раза в год (в октябре и апреле).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C636FB" w:rsidRPr="001409C1" w:rsidRDefault="00C636FB" w:rsidP="00FD021B">
      <w:pPr>
        <w:spacing w:line="360" w:lineRule="auto"/>
        <w:jc w:val="both"/>
      </w:pPr>
      <w:r w:rsidRPr="001409C1">
        <w:t xml:space="preserve">     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C636FB" w:rsidRPr="001409C1" w:rsidRDefault="00C636FB" w:rsidP="00FD021B">
      <w:pPr>
        <w:numPr>
          <w:ilvl w:val="0"/>
          <w:numId w:val="83"/>
        </w:numPr>
        <w:spacing w:line="360" w:lineRule="auto"/>
        <w:jc w:val="both"/>
      </w:pPr>
      <w:r w:rsidRPr="001409C1">
        <w:t>Мониторинг образовательного процесса;</w:t>
      </w:r>
    </w:p>
    <w:p w:rsidR="00C636FB" w:rsidRPr="001409C1" w:rsidRDefault="00C636FB" w:rsidP="00FD021B">
      <w:pPr>
        <w:numPr>
          <w:ilvl w:val="0"/>
          <w:numId w:val="83"/>
        </w:numPr>
        <w:spacing w:line="360" w:lineRule="auto"/>
        <w:jc w:val="both"/>
      </w:pPr>
      <w:r w:rsidRPr="001409C1">
        <w:t>Мониторинг детского развития.</w:t>
      </w:r>
    </w:p>
    <w:p w:rsidR="00C636FB" w:rsidRPr="001409C1" w:rsidRDefault="00C636FB" w:rsidP="00FD021B">
      <w:pPr>
        <w:spacing w:line="360" w:lineRule="auto"/>
        <w:jc w:val="both"/>
      </w:pPr>
      <w:r w:rsidRPr="001409C1">
        <w:t xml:space="preserve">     </w:t>
      </w:r>
      <w:r w:rsidRPr="001409C1">
        <w:rPr>
          <w:b/>
          <w:bCs/>
        </w:rPr>
        <w:t>Мониторинг образовательного процесса</w:t>
      </w:r>
      <w:r w:rsidRPr="001409C1">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C636FB" w:rsidRPr="001409C1" w:rsidRDefault="00C636FB" w:rsidP="00FD021B">
      <w:pPr>
        <w:spacing w:line="360" w:lineRule="auto"/>
        <w:jc w:val="both"/>
      </w:pPr>
      <w:r w:rsidRPr="001409C1">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C636FB" w:rsidRPr="001409C1" w:rsidRDefault="00C636FB" w:rsidP="00FD021B">
      <w:pPr>
        <w:spacing w:line="360" w:lineRule="auto"/>
        <w:jc w:val="both"/>
      </w:pPr>
      <w:r w:rsidRPr="001409C1">
        <w:t xml:space="preserve">     </w:t>
      </w:r>
      <w:r w:rsidRPr="001409C1">
        <w:rPr>
          <w:u w:val="single"/>
        </w:rPr>
        <w:t xml:space="preserve">Форма проведения мониторинга </w:t>
      </w:r>
      <w:r w:rsidRPr="001409C1">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C636FB" w:rsidRPr="001409C1" w:rsidRDefault="00C636FB" w:rsidP="00FD021B">
      <w:pPr>
        <w:spacing w:line="360" w:lineRule="auto"/>
        <w:jc w:val="both"/>
      </w:pPr>
      <w:r w:rsidRPr="001409C1">
        <w:rPr>
          <w:b/>
          <w:bCs/>
        </w:rPr>
        <w:t xml:space="preserve">     Мониторинг детского развития</w:t>
      </w:r>
      <w:r w:rsidRPr="001409C1">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1409C1">
        <w:rPr>
          <w:b/>
          <w:bCs/>
        </w:rPr>
        <w:t>задача</w:t>
      </w:r>
      <w:r w:rsidRPr="001409C1">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636FB" w:rsidRDefault="00C636FB" w:rsidP="00FD4DCB">
      <w:pPr>
        <w:spacing w:line="360" w:lineRule="auto"/>
        <w:jc w:val="both"/>
      </w:pPr>
      <w:r w:rsidRPr="001409C1">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критериальных диагностических методик и тестовых методов.</w:t>
      </w:r>
    </w:p>
    <w:p w:rsidR="00C636FB" w:rsidRDefault="00C636FB" w:rsidP="00FD4DCB">
      <w:pPr>
        <w:spacing w:line="360" w:lineRule="auto"/>
        <w:jc w:val="both"/>
      </w:pPr>
    </w:p>
    <w:p w:rsidR="00C636FB" w:rsidRDefault="00C636FB" w:rsidP="00FD4DCB">
      <w:pPr>
        <w:spacing w:line="360" w:lineRule="auto"/>
        <w:jc w:val="both"/>
      </w:pPr>
    </w:p>
    <w:p w:rsidR="00C636FB" w:rsidRDefault="00C636FB" w:rsidP="00FD4DCB">
      <w:pPr>
        <w:spacing w:line="360" w:lineRule="auto"/>
        <w:jc w:val="both"/>
      </w:pPr>
    </w:p>
    <w:p w:rsidR="00C636FB" w:rsidRPr="00FD4DCB" w:rsidRDefault="00C636FB" w:rsidP="00FD4DCB">
      <w:pPr>
        <w:spacing w:line="360" w:lineRule="auto"/>
        <w:jc w:val="both"/>
      </w:pPr>
    </w:p>
    <w:p w:rsidR="00C636FB" w:rsidRPr="001409C1" w:rsidRDefault="00C636FB" w:rsidP="00FD021B">
      <w:pPr>
        <w:pStyle w:val="Heading1"/>
        <w:rPr>
          <w:bCs/>
          <w:sz w:val="24"/>
          <w:szCs w:val="24"/>
        </w:rPr>
      </w:pPr>
      <w:r w:rsidRPr="001409C1">
        <w:rPr>
          <w:bCs/>
          <w:sz w:val="24"/>
          <w:szCs w:val="24"/>
        </w:rPr>
        <w:t>Мониторинг образовательного процесса</w:t>
      </w:r>
    </w:p>
    <w:p w:rsidR="00C636FB" w:rsidRPr="001409C1" w:rsidRDefault="00C636FB" w:rsidP="00FD021B">
      <w:pPr>
        <w:spacing w:line="360" w:lineRule="auto"/>
        <w:jc w:val="center"/>
        <w:rPr>
          <w:b/>
          <w:bCs/>
        </w:rPr>
      </w:pPr>
      <w:r w:rsidRPr="001409C1">
        <w:rPr>
          <w:b/>
          <w:bCs/>
        </w:rPr>
        <w:t>в подготовительной группе</w:t>
      </w:r>
    </w:p>
    <w:p w:rsidR="00C636FB" w:rsidRPr="001409C1" w:rsidRDefault="00C636FB" w:rsidP="00FD021B">
      <w:pPr>
        <w:pStyle w:val="Heading3"/>
        <w:spacing w:line="360" w:lineRule="auto"/>
        <w:rPr>
          <w:rFonts w:ascii="Times New Roman" w:hAnsi="Times New Roman"/>
          <w:bCs/>
          <w:sz w:val="24"/>
          <w:szCs w:val="24"/>
        </w:rPr>
      </w:pPr>
      <w:r w:rsidRPr="001409C1">
        <w:rPr>
          <w:rFonts w:ascii="Times New Roman" w:hAnsi="Times New Roman"/>
          <w:sz w:val="24"/>
          <w:szCs w:val="24"/>
        </w:rPr>
        <w:t>Образовательная область «Коммуникация»</w:t>
      </w:r>
    </w:p>
    <w:p w:rsidR="00C636FB" w:rsidRPr="001409C1" w:rsidRDefault="00C636FB" w:rsidP="00FD021B">
      <w:pPr>
        <w:spacing w:line="360" w:lineRule="auto"/>
        <w:jc w:val="both"/>
      </w:pPr>
      <w:r w:rsidRPr="001409C1">
        <w:rPr>
          <w:b/>
          <w:bCs/>
        </w:rPr>
        <w:t>Дата проведения мониторинга: 20-30сентября (30 апреля -10 мая)</w:t>
      </w:r>
    </w:p>
    <w:tbl>
      <w:tblPr>
        <w:tblW w:w="869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gridCol w:w="520"/>
        <w:gridCol w:w="520"/>
        <w:gridCol w:w="520"/>
        <w:gridCol w:w="520"/>
        <w:gridCol w:w="520"/>
        <w:gridCol w:w="520"/>
        <w:gridCol w:w="520"/>
        <w:gridCol w:w="520"/>
        <w:gridCol w:w="520"/>
        <w:gridCol w:w="520"/>
        <w:gridCol w:w="520"/>
        <w:gridCol w:w="520"/>
      </w:tblGrid>
      <w:tr w:rsidR="00C636FB" w:rsidRPr="001409C1">
        <w:trPr>
          <w:cantSplit/>
          <w:trHeight w:val="1443"/>
        </w:trPr>
        <w:tc>
          <w:tcPr>
            <w:tcW w:w="2458" w:type="dxa"/>
            <w:vAlign w:val="center"/>
          </w:tcPr>
          <w:p w:rsidR="00C636FB" w:rsidRPr="001409C1" w:rsidRDefault="00C636FB" w:rsidP="00FD021B">
            <w:pPr>
              <w:jc w:val="center"/>
              <w:rPr>
                <w:b/>
                <w:bCs/>
                <w:i/>
                <w:iCs/>
              </w:rPr>
            </w:pPr>
            <w:r w:rsidRPr="001409C1">
              <w:rPr>
                <w:b/>
                <w:bCs/>
                <w:i/>
                <w:iCs/>
              </w:rPr>
              <w:t>Уровень овладения необходимыми навыками и умениями по образовательной области «Коммуникация»</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c>
          <w:tcPr>
            <w:tcW w:w="520" w:type="dxa"/>
            <w:textDirection w:val="btLr"/>
            <w:vAlign w:val="center"/>
          </w:tcPr>
          <w:p w:rsidR="00C636FB" w:rsidRPr="001409C1" w:rsidRDefault="00C636FB" w:rsidP="00FD021B">
            <w:pPr>
              <w:ind w:left="113" w:right="113"/>
              <w:jc w:val="center"/>
            </w:pPr>
            <w:r w:rsidRPr="001409C1">
              <w:t>Ф.И. ребенка</w:t>
            </w:r>
          </w:p>
        </w:tc>
      </w:tr>
      <w:tr w:rsidR="00C636FB" w:rsidRPr="001409C1">
        <w:tc>
          <w:tcPr>
            <w:tcW w:w="2458" w:type="dxa"/>
            <w:vAlign w:val="center"/>
          </w:tcPr>
          <w:p w:rsidR="00C636FB" w:rsidRPr="001409C1" w:rsidRDefault="00C636FB" w:rsidP="00FD021B">
            <w:r w:rsidRPr="001409C1">
              <w:t>Умеет определять место звука в слове (начало, середина, конец)</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pPr>
              <w:pStyle w:val="Header"/>
              <w:tabs>
                <w:tab w:val="clear" w:pos="4677"/>
                <w:tab w:val="clear" w:pos="9355"/>
              </w:tabs>
              <w:rPr>
                <w:szCs w:val="24"/>
              </w:rPr>
            </w:pPr>
            <w:r w:rsidRPr="001409C1">
              <w:rPr>
                <w:szCs w:val="24"/>
              </w:rPr>
              <w:t>Интонационная выразительность речи ребенка</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r w:rsidRPr="001409C1">
              <w:t>Умеет пользоваться прямой и косвенной речью</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r w:rsidRPr="001409C1">
              <w:t>Умеет составлять рассказы о событиях из личного опыта</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rPr>
          <w:trHeight w:val="1650"/>
        </w:trPr>
        <w:tc>
          <w:tcPr>
            <w:tcW w:w="2458" w:type="dxa"/>
            <w:vAlign w:val="center"/>
          </w:tcPr>
          <w:p w:rsidR="00C636FB" w:rsidRPr="001409C1" w:rsidRDefault="00C636FB" w:rsidP="00FD021B">
            <w:r w:rsidRPr="001409C1">
              <w:t xml:space="preserve">Самостоятельно составлять по образцу рассказы о событиях из личного опыта </w:t>
            </w:r>
          </w:p>
          <w:p w:rsidR="00C636FB" w:rsidRPr="001409C1" w:rsidRDefault="00C636FB" w:rsidP="00FD021B">
            <w:pPr>
              <w:numPr>
                <w:ilvl w:val="0"/>
                <w:numId w:val="82"/>
              </w:numPr>
            </w:pPr>
            <w:r w:rsidRPr="001409C1">
              <w:t>По сюжетной картинки</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rPr>
          <w:trHeight w:val="495"/>
        </w:trPr>
        <w:tc>
          <w:tcPr>
            <w:tcW w:w="2458" w:type="dxa"/>
            <w:vAlign w:val="center"/>
          </w:tcPr>
          <w:p w:rsidR="00C636FB" w:rsidRPr="001409C1" w:rsidRDefault="00C636FB" w:rsidP="00FD021B">
            <w:pPr>
              <w:numPr>
                <w:ilvl w:val="0"/>
                <w:numId w:val="82"/>
              </w:numPr>
            </w:pPr>
            <w:r w:rsidRPr="001409C1">
              <w:t>По набору картинок</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rPr>
          <w:trHeight w:val="900"/>
        </w:trPr>
        <w:tc>
          <w:tcPr>
            <w:tcW w:w="2458" w:type="dxa"/>
            <w:vAlign w:val="center"/>
          </w:tcPr>
          <w:p w:rsidR="00C636FB" w:rsidRPr="001409C1" w:rsidRDefault="00C636FB" w:rsidP="00FD021B">
            <w:pPr>
              <w:numPr>
                <w:ilvl w:val="0"/>
                <w:numId w:val="82"/>
              </w:numPr>
            </w:pPr>
            <w:r w:rsidRPr="001409C1">
              <w:t>Сочинять концовки к сказкам</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r w:rsidRPr="001409C1">
              <w:t>Последовательно, без существенных пропусков пересказывает небольшие литературные произведения</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r w:rsidRPr="001409C1">
              <w:t>Умеет объснять правила игры; аргументировано и доброжелательно оценивать ответ, высказывание сверстника</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1409C1" w:rsidRDefault="00C636FB" w:rsidP="00FD021B">
            <w:r w:rsidRPr="001409C1">
              <w:t>Подбирает к существительному несколько прилагательных, заменяет слово другим словом со сходным значением</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r w:rsidR="00C636FB" w:rsidRPr="001409C1">
        <w:tc>
          <w:tcPr>
            <w:tcW w:w="2458" w:type="dxa"/>
            <w:vAlign w:val="center"/>
          </w:tcPr>
          <w:p w:rsidR="00C636FB" w:rsidRPr="00326D83" w:rsidRDefault="00C636FB" w:rsidP="00FD021B">
            <w:pPr>
              <w:pStyle w:val="Heading3"/>
              <w:rPr>
                <w:rFonts w:ascii="Times New Roman" w:hAnsi="Times New Roman"/>
                <w:i w:val="0"/>
                <w:sz w:val="24"/>
                <w:szCs w:val="24"/>
              </w:rPr>
            </w:pPr>
            <w:r w:rsidRPr="00326D83">
              <w:rPr>
                <w:rFonts w:ascii="Times New Roman" w:hAnsi="Times New Roman"/>
                <w:i w:val="0"/>
                <w:sz w:val="24"/>
                <w:szCs w:val="24"/>
              </w:rPr>
              <w:t>Итоговый результат</w:t>
            </w: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c>
          <w:tcPr>
            <w:tcW w:w="520" w:type="dxa"/>
          </w:tcPr>
          <w:p w:rsidR="00C636FB" w:rsidRPr="001409C1" w:rsidRDefault="00C636FB" w:rsidP="00FD021B">
            <w:pPr>
              <w:spacing w:line="360" w:lineRule="auto"/>
              <w:jc w:val="both"/>
            </w:pPr>
          </w:p>
        </w:tc>
      </w:tr>
    </w:tbl>
    <w:p w:rsidR="00C636FB" w:rsidRPr="001409C1" w:rsidRDefault="00C636FB" w:rsidP="00FD021B">
      <w:pPr>
        <w:spacing w:line="360" w:lineRule="auto"/>
        <w:jc w:val="both"/>
      </w:pPr>
      <w:r w:rsidRPr="001409C1">
        <w:t xml:space="preserve">    </w:t>
      </w:r>
    </w:p>
    <w:p w:rsidR="00C636FB" w:rsidRPr="001409C1" w:rsidRDefault="00C636FB" w:rsidP="00FD021B">
      <w:pPr>
        <w:spacing w:line="360" w:lineRule="auto"/>
        <w:jc w:val="both"/>
      </w:pPr>
      <w:r w:rsidRPr="001409C1">
        <w:t xml:space="preserve">        Результаты мониторинга образовательного процесса заносятся в общую таблицу, где указываются все результаты уровня овладения необходимыми навыками и умениями по образовательным областям.</w:t>
      </w:r>
    </w:p>
    <w:p w:rsidR="00C636FB" w:rsidRPr="001409C1" w:rsidRDefault="00C636FB" w:rsidP="00FD021B">
      <w:pPr>
        <w:spacing w:line="360" w:lineRule="auto"/>
        <w:jc w:val="center"/>
        <w:rPr>
          <w:b/>
          <w:bCs/>
        </w:rPr>
      </w:pPr>
      <w:r w:rsidRPr="001409C1">
        <w:rPr>
          <w:b/>
          <w:bCs/>
        </w:rPr>
        <w:t>МОНИТОРИНГ ОБРАЗОВАТЕЛЬНО ПРОЦЕССА</w:t>
      </w:r>
    </w:p>
    <w:p w:rsidR="00C636FB" w:rsidRPr="001409C1" w:rsidRDefault="00C636FB" w:rsidP="00FD021B">
      <w:pPr>
        <w:jc w:val="center"/>
      </w:pPr>
      <w:r w:rsidRPr="001409C1">
        <w:rPr>
          <w:b/>
          <w:bCs/>
        </w:rPr>
        <w:t>Группа детского сада</w:t>
      </w:r>
      <w:r w:rsidRPr="001409C1">
        <w:t>____________________________________</w:t>
      </w:r>
    </w:p>
    <w:p w:rsidR="00C636FB" w:rsidRPr="001409C1" w:rsidRDefault="00C636FB" w:rsidP="00FD021B">
      <w:pPr>
        <w:jc w:val="center"/>
      </w:pPr>
      <w:r w:rsidRPr="001409C1">
        <w:rPr>
          <w:b/>
          <w:bCs/>
        </w:rPr>
        <w:t>Дата проведения мониторинга</w:t>
      </w:r>
      <w:r w:rsidRPr="001409C1">
        <w:t>____________________________</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1088"/>
        <w:gridCol w:w="735"/>
        <w:gridCol w:w="724"/>
        <w:gridCol w:w="724"/>
        <w:gridCol w:w="724"/>
        <w:gridCol w:w="725"/>
        <w:gridCol w:w="725"/>
        <w:gridCol w:w="725"/>
        <w:gridCol w:w="725"/>
        <w:gridCol w:w="725"/>
        <w:gridCol w:w="725"/>
      </w:tblGrid>
      <w:tr w:rsidR="00C636FB" w:rsidRPr="001409C1">
        <w:trPr>
          <w:cantSplit/>
          <w:trHeight w:val="435"/>
        </w:trPr>
        <w:tc>
          <w:tcPr>
            <w:tcW w:w="1745" w:type="dxa"/>
            <w:vMerge w:val="restart"/>
            <w:vAlign w:val="center"/>
          </w:tcPr>
          <w:p w:rsidR="00C636FB" w:rsidRPr="001409C1" w:rsidRDefault="00C636FB" w:rsidP="00FD021B">
            <w:pPr>
              <w:spacing w:line="360" w:lineRule="auto"/>
              <w:jc w:val="center"/>
              <w:rPr>
                <w:b/>
                <w:bCs/>
              </w:rPr>
            </w:pPr>
            <w:r w:rsidRPr="001409C1">
              <w:rPr>
                <w:b/>
                <w:bCs/>
              </w:rPr>
              <w:t>Фамилия, Имя ребенка</w:t>
            </w:r>
          </w:p>
        </w:tc>
        <w:tc>
          <w:tcPr>
            <w:tcW w:w="8797" w:type="dxa"/>
            <w:gridSpan w:val="11"/>
          </w:tcPr>
          <w:p w:rsidR="00C636FB" w:rsidRPr="001409C1" w:rsidRDefault="00C636FB" w:rsidP="00FD021B">
            <w:pPr>
              <w:jc w:val="center"/>
            </w:pPr>
            <w:r w:rsidRPr="001409C1">
              <w:rPr>
                <w:b/>
                <w:bCs/>
              </w:rPr>
              <w:t>Уровень овладения необходимыми навыками и умениями по образовательным областям</w:t>
            </w:r>
          </w:p>
        </w:tc>
      </w:tr>
      <w:tr w:rsidR="00C636FB" w:rsidRPr="001409C1">
        <w:trPr>
          <w:cantSplit/>
          <w:trHeight w:val="1915"/>
        </w:trPr>
        <w:tc>
          <w:tcPr>
            <w:tcW w:w="1745" w:type="dxa"/>
            <w:vMerge/>
            <w:vAlign w:val="center"/>
          </w:tcPr>
          <w:p w:rsidR="00C636FB" w:rsidRPr="001409C1" w:rsidRDefault="00C636FB" w:rsidP="00FD021B">
            <w:pPr>
              <w:spacing w:line="360" w:lineRule="auto"/>
              <w:jc w:val="center"/>
              <w:rPr>
                <w:b/>
                <w:bCs/>
              </w:rPr>
            </w:pPr>
          </w:p>
        </w:tc>
        <w:tc>
          <w:tcPr>
            <w:tcW w:w="1088" w:type="dxa"/>
            <w:textDirection w:val="btLr"/>
            <w:vAlign w:val="center"/>
          </w:tcPr>
          <w:p w:rsidR="00C636FB" w:rsidRPr="001409C1" w:rsidRDefault="00C636FB" w:rsidP="00FD021B">
            <w:pPr>
              <w:ind w:left="113" w:right="113"/>
              <w:jc w:val="center"/>
            </w:pPr>
          </w:p>
          <w:p w:rsidR="00C636FB" w:rsidRPr="001409C1" w:rsidRDefault="00C636FB" w:rsidP="00FD021B">
            <w:pPr>
              <w:ind w:left="113" w:right="113"/>
              <w:jc w:val="center"/>
            </w:pPr>
            <w:r w:rsidRPr="001409C1">
              <w:t xml:space="preserve">Здоровье </w:t>
            </w:r>
          </w:p>
          <w:p w:rsidR="00C636FB" w:rsidRPr="001409C1" w:rsidRDefault="00C636FB" w:rsidP="00FD021B">
            <w:pPr>
              <w:ind w:left="113" w:right="113"/>
              <w:jc w:val="center"/>
            </w:pPr>
          </w:p>
          <w:p w:rsidR="00C636FB" w:rsidRPr="001409C1" w:rsidRDefault="00C636FB" w:rsidP="00FD021B">
            <w:pPr>
              <w:ind w:left="113" w:right="113"/>
              <w:jc w:val="center"/>
            </w:pPr>
          </w:p>
        </w:tc>
        <w:tc>
          <w:tcPr>
            <w:tcW w:w="782" w:type="dxa"/>
            <w:textDirection w:val="btLr"/>
            <w:vAlign w:val="center"/>
          </w:tcPr>
          <w:p w:rsidR="00C636FB" w:rsidRPr="001409C1" w:rsidRDefault="00C636FB" w:rsidP="00FD021B">
            <w:pPr>
              <w:ind w:left="113" w:right="113"/>
              <w:jc w:val="center"/>
            </w:pPr>
            <w:r w:rsidRPr="001409C1">
              <w:t>Физическая культура</w:t>
            </w:r>
          </w:p>
        </w:tc>
        <w:tc>
          <w:tcPr>
            <w:tcW w:w="769" w:type="dxa"/>
            <w:textDirection w:val="btLr"/>
            <w:vAlign w:val="center"/>
          </w:tcPr>
          <w:p w:rsidR="00C636FB" w:rsidRPr="001409C1" w:rsidRDefault="00C636FB" w:rsidP="00FD021B">
            <w:pPr>
              <w:ind w:left="113" w:right="113"/>
              <w:jc w:val="center"/>
            </w:pPr>
            <w:r w:rsidRPr="001409C1">
              <w:t>Социализация</w:t>
            </w:r>
          </w:p>
        </w:tc>
        <w:tc>
          <w:tcPr>
            <w:tcW w:w="769" w:type="dxa"/>
            <w:textDirection w:val="btLr"/>
            <w:vAlign w:val="center"/>
          </w:tcPr>
          <w:p w:rsidR="00C636FB" w:rsidRPr="001409C1" w:rsidRDefault="00C636FB" w:rsidP="00FD021B">
            <w:pPr>
              <w:ind w:left="113" w:right="113"/>
              <w:jc w:val="center"/>
            </w:pPr>
            <w:r w:rsidRPr="001409C1">
              <w:t xml:space="preserve">Труд </w:t>
            </w:r>
          </w:p>
        </w:tc>
        <w:tc>
          <w:tcPr>
            <w:tcW w:w="769" w:type="dxa"/>
            <w:textDirection w:val="btLr"/>
            <w:vAlign w:val="center"/>
          </w:tcPr>
          <w:p w:rsidR="00C636FB" w:rsidRPr="001409C1" w:rsidRDefault="00C636FB" w:rsidP="00FD021B">
            <w:pPr>
              <w:ind w:left="113" w:right="113"/>
              <w:jc w:val="center"/>
            </w:pPr>
            <w:r w:rsidRPr="001409C1">
              <w:t>Безопасность</w:t>
            </w:r>
          </w:p>
        </w:tc>
        <w:tc>
          <w:tcPr>
            <w:tcW w:w="770" w:type="dxa"/>
            <w:textDirection w:val="btLr"/>
            <w:vAlign w:val="center"/>
          </w:tcPr>
          <w:p w:rsidR="00C636FB" w:rsidRPr="001409C1" w:rsidRDefault="00C636FB" w:rsidP="00FD021B">
            <w:pPr>
              <w:ind w:left="113" w:right="113"/>
              <w:jc w:val="center"/>
            </w:pPr>
            <w:r w:rsidRPr="001409C1">
              <w:t>Познание</w:t>
            </w:r>
          </w:p>
        </w:tc>
        <w:tc>
          <w:tcPr>
            <w:tcW w:w="770" w:type="dxa"/>
            <w:textDirection w:val="btLr"/>
            <w:vAlign w:val="center"/>
          </w:tcPr>
          <w:p w:rsidR="00C636FB" w:rsidRPr="001409C1" w:rsidRDefault="00C636FB" w:rsidP="00FD021B">
            <w:pPr>
              <w:ind w:left="113" w:right="113"/>
              <w:jc w:val="center"/>
            </w:pPr>
            <w:r w:rsidRPr="001409C1">
              <w:t>Коммуникация</w:t>
            </w:r>
          </w:p>
        </w:tc>
        <w:tc>
          <w:tcPr>
            <w:tcW w:w="770" w:type="dxa"/>
            <w:textDirection w:val="btLr"/>
            <w:vAlign w:val="center"/>
          </w:tcPr>
          <w:p w:rsidR="00C636FB" w:rsidRPr="001409C1" w:rsidRDefault="00C636FB" w:rsidP="00FD021B">
            <w:pPr>
              <w:ind w:left="113" w:right="113"/>
              <w:jc w:val="center"/>
            </w:pPr>
            <w:r w:rsidRPr="001409C1">
              <w:t>Чтение художественной литературы</w:t>
            </w:r>
          </w:p>
        </w:tc>
        <w:tc>
          <w:tcPr>
            <w:tcW w:w="770" w:type="dxa"/>
            <w:textDirection w:val="btLr"/>
            <w:vAlign w:val="center"/>
          </w:tcPr>
          <w:p w:rsidR="00C636FB" w:rsidRPr="001409C1" w:rsidRDefault="00C636FB" w:rsidP="00FD021B">
            <w:pPr>
              <w:ind w:left="113" w:right="113"/>
              <w:jc w:val="center"/>
            </w:pPr>
            <w:r w:rsidRPr="001409C1">
              <w:t>Художественное творчество</w:t>
            </w:r>
          </w:p>
        </w:tc>
        <w:tc>
          <w:tcPr>
            <w:tcW w:w="770" w:type="dxa"/>
            <w:textDirection w:val="btLr"/>
            <w:vAlign w:val="center"/>
          </w:tcPr>
          <w:p w:rsidR="00C636FB" w:rsidRPr="001409C1" w:rsidRDefault="00C636FB" w:rsidP="00FD021B">
            <w:pPr>
              <w:ind w:left="113" w:right="113"/>
              <w:jc w:val="center"/>
            </w:pPr>
            <w:r w:rsidRPr="001409C1">
              <w:t>Музыка</w:t>
            </w:r>
          </w:p>
        </w:tc>
        <w:tc>
          <w:tcPr>
            <w:tcW w:w="770" w:type="dxa"/>
            <w:textDirection w:val="btLr"/>
            <w:vAlign w:val="center"/>
          </w:tcPr>
          <w:p w:rsidR="00C636FB" w:rsidRPr="001409C1" w:rsidRDefault="00C636FB" w:rsidP="00FD021B">
            <w:pPr>
              <w:ind w:left="113" w:right="113"/>
              <w:jc w:val="center"/>
            </w:pPr>
            <w:r w:rsidRPr="001409C1">
              <w:t>Итоговый результат</w:t>
            </w:r>
          </w:p>
        </w:tc>
      </w:tr>
      <w:tr w:rsidR="00C636FB" w:rsidRPr="001409C1">
        <w:tc>
          <w:tcPr>
            <w:tcW w:w="1745" w:type="dxa"/>
          </w:tcPr>
          <w:p w:rsidR="00C636FB" w:rsidRPr="001409C1" w:rsidRDefault="00C636FB" w:rsidP="00FD021B">
            <w:pPr>
              <w:spacing w:line="360" w:lineRule="auto"/>
              <w:jc w:val="both"/>
            </w:pPr>
          </w:p>
        </w:tc>
        <w:tc>
          <w:tcPr>
            <w:tcW w:w="1088" w:type="dxa"/>
          </w:tcPr>
          <w:p w:rsidR="00C636FB" w:rsidRPr="001409C1" w:rsidRDefault="00C636FB" w:rsidP="00FD021B">
            <w:pPr>
              <w:jc w:val="both"/>
            </w:pPr>
          </w:p>
        </w:tc>
        <w:tc>
          <w:tcPr>
            <w:tcW w:w="782" w:type="dxa"/>
          </w:tcPr>
          <w:p w:rsidR="00C636FB" w:rsidRPr="001409C1" w:rsidRDefault="00C636FB" w:rsidP="00FD021B">
            <w:pPr>
              <w:spacing w:line="360" w:lineRule="auto"/>
              <w:jc w:val="both"/>
            </w:pPr>
          </w:p>
        </w:tc>
        <w:tc>
          <w:tcPr>
            <w:tcW w:w="769" w:type="dxa"/>
          </w:tcPr>
          <w:p w:rsidR="00C636FB" w:rsidRPr="001409C1" w:rsidRDefault="00C636FB" w:rsidP="00FD021B">
            <w:pPr>
              <w:spacing w:line="360" w:lineRule="auto"/>
              <w:jc w:val="both"/>
            </w:pPr>
          </w:p>
        </w:tc>
        <w:tc>
          <w:tcPr>
            <w:tcW w:w="769" w:type="dxa"/>
          </w:tcPr>
          <w:p w:rsidR="00C636FB" w:rsidRPr="001409C1" w:rsidRDefault="00C636FB" w:rsidP="00FD021B">
            <w:pPr>
              <w:spacing w:line="360" w:lineRule="auto"/>
              <w:jc w:val="both"/>
            </w:pPr>
          </w:p>
        </w:tc>
        <w:tc>
          <w:tcPr>
            <w:tcW w:w="769"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c>
          <w:tcPr>
            <w:tcW w:w="770" w:type="dxa"/>
          </w:tcPr>
          <w:p w:rsidR="00C636FB" w:rsidRPr="001409C1" w:rsidRDefault="00C636FB" w:rsidP="00FD021B">
            <w:pPr>
              <w:spacing w:line="360" w:lineRule="auto"/>
              <w:jc w:val="both"/>
            </w:pPr>
          </w:p>
        </w:tc>
      </w:tr>
    </w:tbl>
    <w:p w:rsidR="00C636FB" w:rsidRPr="001409C1" w:rsidRDefault="00C636FB" w:rsidP="00FD021B">
      <w:pPr>
        <w:spacing w:line="360" w:lineRule="auto"/>
        <w:jc w:val="both"/>
        <w:rPr>
          <w:b/>
          <w:bCs/>
        </w:rPr>
      </w:pPr>
      <w:r w:rsidRPr="001409C1">
        <w:rPr>
          <w:b/>
          <w:bCs/>
        </w:rPr>
        <w:t>Оценка уровня развития:</w:t>
      </w:r>
    </w:p>
    <w:p w:rsidR="00C636FB" w:rsidRPr="001409C1" w:rsidRDefault="00C636FB" w:rsidP="00FD021B">
      <w:pPr>
        <w:spacing w:line="360" w:lineRule="auto"/>
        <w:jc w:val="both"/>
      </w:pPr>
      <w:r w:rsidRPr="001409C1">
        <w:rPr>
          <w:b/>
          <w:bCs/>
        </w:rPr>
        <w:t xml:space="preserve">1 балл </w:t>
      </w:r>
      <w:r w:rsidRPr="001409C1">
        <w:t>– большинство компонентов недостаточно развиты;</w:t>
      </w:r>
    </w:p>
    <w:p w:rsidR="00C636FB" w:rsidRPr="001409C1" w:rsidRDefault="00C636FB" w:rsidP="00FD021B">
      <w:pPr>
        <w:spacing w:line="360" w:lineRule="auto"/>
        <w:jc w:val="both"/>
      </w:pPr>
      <w:r w:rsidRPr="001409C1">
        <w:rPr>
          <w:b/>
          <w:bCs/>
        </w:rPr>
        <w:t>2 балла</w:t>
      </w:r>
      <w:r w:rsidRPr="001409C1">
        <w:t xml:space="preserve"> – отдельные компоненты не развиты;</w:t>
      </w:r>
    </w:p>
    <w:p w:rsidR="00C636FB" w:rsidRPr="001409C1" w:rsidRDefault="00C636FB" w:rsidP="00FD021B">
      <w:pPr>
        <w:spacing w:line="360" w:lineRule="auto"/>
        <w:jc w:val="both"/>
      </w:pPr>
      <w:r w:rsidRPr="001409C1">
        <w:rPr>
          <w:b/>
          <w:bCs/>
        </w:rPr>
        <w:t>3 балла</w:t>
      </w:r>
      <w:r w:rsidRPr="001409C1">
        <w:t xml:space="preserve"> – соответствует возрасту;</w:t>
      </w:r>
    </w:p>
    <w:p w:rsidR="00C636FB" w:rsidRPr="001409C1" w:rsidRDefault="00C636FB" w:rsidP="00FD021B">
      <w:pPr>
        <w:spacing w:line="360" w:lineRule="auto"/>
        <w:jc w:val="both"/>
      </w:pPr>
      <w:r w:rsidRPr="001409C1">
        <w:rPr>
          <w:b/>
          <w:bCs/>
        </w:rPr>
        <w:t>4 балла</w:t>
      </w:r>
      <w:r w:rsidRPr="001409C1">
        <w:t xml:space="preserve"> - высокий</w:t>
      </w:r>
    </w:p>
    <w:p w:rsidR="00C636FB" w:rsidRPr="001409C1" w:rsidRDefault="00C636FB" w:rsidP="00FD021B"/>
    <w:p w:rsidR="00C636FB" w:rsidRPr="001409C1" w:rsidRDefault="00C636FB" w:rsidP="00FD021B"/>
    <w:p w:rsidR="00C636FB" w:rsidRPr="001409C1" w:rsidRDefault="00C636FB" w:rsidP="00FD021B"/>
    <w:p w:rsidR="00C636FB" w:rsidRPr="001409C1" w:rsidRDefault="00C636FB" w:rsidP="00FD021B">
      <w:pPr>
        <w:sectPr w:rsidR="00C636FB" w:rsidRPr="001409C1" w:rsidSect="00BD683D">
          <w:pgSz w:w="11906" w:h="16838"/>
          <w:pgMar w:top="1134" w:right="851" w:bottom="1134" w:left="1701" w:header="709" w:footer="709" w:gutter="0"/>
          <w:cols w:space="708"/>
          <w:docGrid w:linePitch="360"/>
        </w:sectPr>
      </w:pPr>
    </w:p>
    <w:p w:rsidR="00C636FB" w:rsidRPr="001409C1" w:rsidRDefault="00C636FB" w:rsidP="0067195B">
      <w:pPr>
        <w:pStyle w:val="BODY"/>
        <w:spacing w:line="240" w:lineRule="auto"/>
        <w:ind w:firstLine="0"/>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3.8. Содержание психолого­педагогической работы по освоению образовательной области “Чтение художественной литературы”</w:t>
      </w:r>
    </w:p>
    <w:p w:rsidR="00C636FB" w:rsidRPr="001409C1" w:rsidRDefault="00C636FB" w:rsidP="0067195B">
      <w:pPr>
        <w:pStyle w:val="BODY"/>
        <w:spacing w:line="240" w:lineRule="auto"/>
        <w:ind w:firstLine="0"/>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формирование интереса и потребности в чтении (восприятии) книг</w:t>
      </w:r>
      <w:r w:rsidRPr="001409C1">
        <w:rPr>
          <w:rStyle w:val="Bold"/>
          <w:rFonts w:ascii="Times New Roman" w:hAnsi="Times New Roman" w:cs="Times New Roman"/>
          <w:bCs/>
          <w:sz w:val="24"/>
          <w:szCs w:val="24"/>
        </w:rPr>
        <w:t xml:space="preserve"> </w:t>
      </w:r>
      <w:r w:rsidRPr="001409C1">
        <w:rPr>
          <w:rFonts w:ascii="Times New Roman" w:hAnsi="Times New Roman" w:cs="Times New Roman"/>
          <w:b/>
          <w:sz w:val="24"/>
          <w:szCs w:val="24"/>
        </w:rPr>
        <w:t>Задачи: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литературной речи;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826950">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826950">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826950">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826950">
            <w:pPr>
              <w:tabs>
                <w:tab w:val="left" w:pos="851"/>
              </w:tabs>
              <w:jc w:val="both"/>
            </w:pPr>
            <w:r w:rsidRPr="001409C1">
              <w:t>М.: Просвещение, 1994</w:t>
            </w:r>
          </w:p>
          <w:p w:rsidR="00C636FB" w:rsidRPr="001409C1" w:rsidRDefault="00C636FB" w:rsidP="00826950">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826950">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5.Радуга: Прогр. и метод. Руководство по воспитанию и образованию детей 6 – 7 лет в детском саду.  -  М.: Просвещение, 1997.</w:t>
            </w:r>
          </w:p>
          <w:p w:rsidR="00C636FB" w:rsidRPr="001409C1" w:rsidRDefault="00C636FB" w:rsidP="00826950">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6.</w:t>
            </w:r>
            <w:r w:rsidRPr="001409C1">
              <w:rPr>
                <w:rFonts w:ascii="Times New Roman" w:hAnsi="Times New Roman" w:cs="Times New Roman"/>
                <w:color w:val="auto"/>
                <w:sz w:val="24"/>
                <w:szCs w:val="24"/>
                <w:lang w:eastAsia="ru-RU"/>
              </w:rPr>
              <w:t xml:space="preserve"> </w:t>
            </w:r>
            <w:r w:rsidRPr="001409C1">
              <w:rPr>
                <w:rFonts w:ascii="Times New Roman" w:hAnsi="Times New Roman" w:cs="Times New Roman"/>
                <w:sz w:val="24"/>
                <w:szCs w:val="24"/>
              </w:rPr>
              <w:t>«На пороге школы» методические рекомендации для воспитателей работающих с детьми с 6 до 7 лет Т.Н. Доронова – М.: Просвещение, 2003г.</w:t>
            </w:r>
          </w:p>
        </w:tc>
      </w:tr>
      <w:tr w:rsidR="00C636FB" w:rsidRPr="001409C1">
        <w:tc>
          <w:tcPr>
            <w:tcW w:w="2088" w:type="dxa"/>
            <w:vMerge w:val="restart"/>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Ушакова О.С., Гавришин Н.В. Знакомим дошкольников с литературой. Конспекты. – М.: ТЦ Сфера, 1998.</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Горбушина Л.А. Выразительное чтение и рассказывание детям дошкольного возраста. - М.: Просвещение, 1983.</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Художественная литература. Младшая группа. Занимательные материалы. / О.И. Сост. Бочкарева. – Волгоград: ИТД «Корифей».</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AB57C4">
            <w:pPr>
              <w:pStyle w:val="LISTBodyBULL1"/>
              <w:spacing w:line="240" w:lineRule="auto"/>
              <w:ind w:left="0" w:firstLine="0"/>
              <w:jc w:val="left"/>
              <w:rPr>
                <w:rFonts w:ascii="Times New Roman" w:hAnsi="Times New Roman" w:cs="Times New Roman"/>
                <w:sz w:val="24"/>
                <w:szCs w:val="24"/>
              </w:rPr>
            </w:pPr>
            <w:r w:rsidRPr="001409C1">
              <w:rPr>
                <w:rFonts w:ascii="Times New Roman" w:hAnsi="Times New Roman" w:cs="Times New Roman"/>
                <w:sz w:val="24"/>
                <w:szCs w:val="24"/>
              </w:rPr>
              <w:t>Кузьменкова Е. Рысина Г. Воспитание будущего читателя: Литературно-художественное развитие детей 3-5 лет. – М.: Чистые пруды, 2005.</w:t>
            </w:r>
          </w:p>
        </w:tc>
      </w:tr>
      <w:tr w:rsidR="00C636FB" w:rsidRPr="001409C1">
        <w:tc>
          <w:tcPr>
            <w:tcW w:w="2088" w:type="dxa"/>
            <w:vMerge/>
          </w:tcPr>
          <w:p w:rsidR="00C636FB" w:rsidRPr="001409C1" w:rsidRDefault="00C636FB" w:rsidP="00D75167">
            <w:pPr>
              <w:pStyle w:val="LISTBodyBULL1"/>
              <w:spacing w:line="240" w:lineRule="auto"/>
              <w:ind w:left="0" w:firstLine="0"/>
              <w:rPr>
                <w:rFonts w:ascii="Times New Roman" w:hAnsi="Times New Roman" w:cs="Times New Roman"/>
                <w:b/>
                <w:sz w:val="24"/>
                <w:szCs w:val="24"/>
              </w:rPr>
            </w:pPr>
          </w:p>
        </w:tc>
        <w:tc>
          <w:tcPr>
            <w:tcW w:w="7482" w:type="dxa"/>
          </w:tcPr>
          <w:p w:rsidR="00C636FB" w:rsidRPr="001409C1" w:rsidRDefault="00C636FB" w:rsidP="00D75167">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Гриценко З.А. Ты детям сказку расскажи…Методика приобщения детей к чтению. М.: Линка-Пресс, 2003г.</w:t>
            </w:r>
          </w:p>
        </w:tc>
      </w:tr>
    </w:tbl>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826950">
      <w:pPr>
        <w:jc w:val="center"/>
        <w:rPr>
          <w:b/>
        </w:rPr>
      </w:pPr>
      <w:r w:rsidRPr="001409C1">
        <w:rPr>
          <w:b/>
        </w:rPr>
        <w:t>Интеграция содержания  области «</w:t>
      </w:r>
      <w:r w:rsidRPr="001409C1">
        <w:rPr>
          <w:rStyle w:val="Bold"/>
          <w:rFonts w:ascii="Times New Roman" w:hAnsi="Times New Roman"/>
          <w:bCs/>
        </w:rPr>
        <w:t>Чтение художественной литературы</w:t>
      </w:r>
      <w:r w:rsidRPr="001409C1">
        <w:rPr>
          <w:b/>
        </w:rPr>
        <w:t>»  с другими образовательными областями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D75167">
            <w:r w:rsidRPr="001409C1">
              <w:t>«Познание»</w:t>
            </w:r>
          </w:p>
        </w:tc>
        <w:tc>
          <w:tcPr>
            <w:tcW w:w="7088" w:type="dxa"/>
          </w:tcPr>
          <w:p w:rsidR="00C636FB" w:rsidRPr="001409C1" w:rsidRDefault="00C636FB" w:rsidP="00D75167">
            <w:r w:rsidRPr="001409C1">
              <w:t>Формирование целостной картины мира, расширение  кругозора детей</w:t>
            </w:r>
          </w:p>
        </w:tc>
      </w:tr>
      <w:tr w:rsidR="00C636FB" w:rsidRPr="001409C1">
        <w:tc>
          <w:tcPr>
            <w:tcW w:w="2518" w:type="dxa"/>
          </w:tcPr>
          <w:p w:rsidR="00C636FB" w:rsidRPr="001409C1" w:rsidRDefault="00C636FB" w:rsidP="00D75167">
            <w:r w:rsidRPr="001409C1">
              <w:t>«Коммуникация»</w:t>
            </w:r>
          </w:p>
        </w:tc>
        <w:tc>
          <w:tcPr>
            <w:tcW w:w="7088" w:type="dxa"/>
          </w:tcPr>
          <w:p w:rsidR="00C636FB" w:rsidRPr="001409C1" w:rsidRDefault="00C636FB" w:rsidP="00D75167">
            <w:r w:rsidRPr="001409C1">
              <w:t>Развитие свободного общения с взрослыми и  детьми по поводу прочитанного, практическое овладение нормами русской  речи</w:t>
            </w:r>
          </w:p>
        </w:tc>
      </w:tr>
      <w:tr w:rsidR="00C636FB" w:rsidRPr="001409C1">
        <w:tc>
          <w:tcPr>
            <w:tcW w:w="2518" w:type="dxa"/>
          </w:tcPr>
          <w:p w:rsidR="00C636FB" w:rsidRPr="001409C1" w:rsidRDefault="00C636FB" w:rsidP="00D75167">
            <w:r w:rsidRPr="001409C1">
              <w:t>«Социализация»</w:t>
            </w:r>
          </w:p>
        </w:tc>
        <w:tc>
          <w:tcPr>
            <w:tcW w:w="7088" w:type="dxa"/>
          </w:tcPr>
          <w:p w:rsidR="00C636FB" w:rsidRPr="001409C1" w:rsidRDefault="00C636FB" w:rsidP="00D75167">
            <w:r w:rsidRPr="001409C1">
              <w:t>Формирование первичных представлений о себе,  своих чувствах и эмоциях, окружающем мире людей, природы, а также  формирование первичных представлений</w:t>
            </w:r>
          </w:p>
        </w:tc>
      </w:tr>
      <w:tr w:rsidR="00C636FB" w:rsidRPr="001409C1">
        <w:tc>
          <w:tcPr>
            <w:tcW w:w="2518" w:type="dxa"/>
          </w:tcPr>
          <w:p w:rsidR="00C636FB" w:rsidRPr="001409C1" w:rsidRDefault="00C636FB" w:rsidP="00D75167">
            <w:r w:rsidRPr="001409C1">
              <w:t>«Художественное творчество»</w:t>
            </w:r>
          </w:p>
        </w:tc>
        <w:tc>
          <w:tcPr>
            <w:tcW w:w="7088" w:type="dxa"/>
          </w:tcPr>
          <w:p w:rsidR="00C636FB" w:rsidRPr="001409C1" w:rsidRDefault="00C636FB" w:rsidP="00D75167">
            <w:r w:rsidRPr="001409C1">
              <w:t>Развитие детского творчества</w:t>
            </w:r>
          </w:p>
        </w:tc>
      </w:tr>
    </w:tbl>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pStyle w:val="LISTBodyBULL1"/>
        <w:spacing w:line="240" w:lineRule="auto"/>
        <w:ind w:left="0" w:firstLine="0"/>
        <w:rPr>
          <w:rFonts w:ascii="Times New Roman" w:hAnsi="Times New Roman" w:cs="Times New Roman"/>
          <w:sz w:val="24"/>
          <w:szCs w:val="24"/>
        </w:rPr>
      </w:pPr>
    </w:p>
    <w:p w:rsidR="00C636FB" w:rsidRPr="001409C1" w:rsidRDefault="00C636FB" w:rsidP="0067195B">
      <w:pPr>
        <w:ind w:firstLine="709"/>
        <w:jc w:val="center"/>
        <w:rPr>
          <w:b/>
        </w:rPr>
      </w:pPr>
      <w:r w:rsidRPr="001409C1">
        <w:rPr>
          <w:b/>
        </w:rPr>
        <w:t xml:space="preserve">Интеграционные формы и приемы в работе с детьми по реализации  содержания образовательной области </w:t>
      </w:r>
    </w:p>
    <w:p w:rsidR="00C636FB" w:rsidRPr="001409C1" w:rsidRDefault="00C636FB" w:rsidP="0067195B">
      <w:pPr>
        <w:ind w:firstLine="709"/>
        <w:jc w:val="center"/>
        <w:rPr>
          <w:b/>
        </w:rPr>
      </w:pPr>
      <w:r w:rsidRPr="001409C1">
        <w:rPr>
          <w:b/>
        </w:rPr>
        <w:t>«</w:t>
      </w:r>
      <w:r w:rsidRPr="001409C1">
        <w:rPr>
          <w:rStyle w:val="Bold"/>
          <w:rFonts w:ascii="Times New Roman" w:hAnsi="Times New Roman"/>
          <w:bCs/>
          <w:color w:val="auto"/>
        </w:rPr>
        <w:t>Чтение художественной литературы</w:t>
      </w:r>
      <w:r w:rsidRPr="001409C1">
        <w:rPr>
          <w:b/>
        </w:rPr>
        <w:t>»</w:t>
      </w:r>
    </w:p>
    <w:p w:rsidR="00C636FB" w:rsidRPr="001409C1" w:rsidRDefault="00C636FB" w:rsidP="0067195B">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88"/>
        <w:gridCol w:w="2579"/>
        <w:gridCol w:w="2583"/>
        <w:gridCol w:w="2579"/>
      </w:tblGrid>
      <w:tr w:rsidR="00C636FB" w:rsidRPr="001409C1">
        <w:tc>
          <w:tcPr>
            <w:tcW w:w="1182" w:type="pct"/>
          </w:tcPr>
          <w:p w:rsidR="00C636FB" w:rsidRPr="001409C1" w:rsidRDefault="00C636FB" w:rsidP="00D75167">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D75167">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D75167">
            <w:pPr>
              <w:tabs>
                <w:tab w:val="left" w:pos="284"/>
              </w:tabs>
              <w:autoSpaceDE w:val="0"/>
              <w:autoSpaceDN w:val="0"/>
              <w:adjustRightInd w:val="0"/>
              <w:ind w:left="142"/>
              <w:jc w:val="both"/>
            </w:pPr>
            <w:r w:rsidRPr="001409C1">
              <w:t xml:space="preserve">старшая группа </w:t>
            </w:r>
          </w:p>
          <w:p w:rsidR="00C636FB" w:rsidRPr="001409C1" w:rsidRDefault="00C636FB" w:rsidP="00D75167">
            <w:pPr>
              <w:tabs>
                <w:tab w:val="left" w:pos="284"/>
              </w:tabs>
              <w:autoSpaceDE w:val="0"/>
              <w:autoSpaceDN w:val="0"/>
              <w:adjustRightInd w:val="0"/>
              <w:ind w:left="142"/>
              <w:jc w:val="both"/>
            </w:pPr>
          </w:p>
        </w:tc>
        <w:tc>
          <w:tcPr>
            <w:tcW w:w="1272" w:type="pct"/>
          </w:tcPr>
          <w:p w:rsidR="00C636FB" w:rsidRPr="001409C1" w:rsidRDefault="00C636FB" w:rsidP="00D75167">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7D4A77">
            <w:pPr>
              <w:spacing w:after="200" w:line="276" w:lineRule="auto"/>
              <w:ind w:left="360"/>
              <w:jc w:val="center"/>
              <w:rPr>
                <w:b/>
              </w:rPr>
            </w:pPr>
            <w:r w:rsidRPr="001409C1">
              <w:rPr>
                <w:b/>
              </w:rPr>
              <w:t>1. Совместная деятельность с педагогом.</w:t>
            </w:r>
          </w:p>
        </w:tc>
      </w:tr>
      <w:tr w:rsidR="00C636FB" w:rsidRPr="001409C1">
        <w:tc>
          <w:tcPr>
            <w:tcW w:w="5000" w:type="pct"/>
            <w:gridSpan w:val="4"/>
          </w:tcPr>
          <w:p w:rsidR="00C636FB" w:rsidRPr="001409C1" w:rsidRDefault="00C636FB" w:rsidP="007D4A77">
            <w:pPr>
              <w:jc w:val="center"/>
              <w:rPr>
                <w:i/>
              </w:rPr>
            </w:pPr>
            <w:r w:rsidRPr="001409C1">
              <w:rPr>
                <w:i/>
              </w:rPr>
              <w:t>Непосредственно образовательная деятельность</w:t>
            </w:r>
          </w:p>
        </w:tc>
      </w:tr>
      <w:tr w:rsidR="00C636FB" w:rsidRPr="001409C1">
        <w:trPr>
          <w:trHeight w:val="2300"/>
        </w:trPr>
        <w:tc>
          <w:tcPr>
            <w:tcW w:w="1182" w:type="pct"/>
          </w:tcPr>
          <w:p w:rsidR="00C636FB" w:rsidRPr="001409C1" w:rsidRDefault="00C636FB" w:rsidP="00F114EA">
            <w:pPr>
              <w:ind w:right="990"/>
            </w:pPr>
            <w:r w:rsidRPr="001409C1">
              <w:t xml:space="preserve">- </w:t>
            </w:r>
            <w:r w:rsidRPr="001409C1">
              <w:rPr>
                <w:color w:val="000000"/>
                <w:spacing w:val="-3"/>
              </w:rPr>
              <w:t>чтение</w:t>
            </w:r>
          </w:p>
          <w:p w:rsidR="00C636FB" w:rsidRPr="001409C1" w:rsidRDefault="00C636FB" w:rsidP="00F114EA">
            <w:pPr>
              <w:ind w:right="345"/>
              <w:rPr>
                <w:color w:val="000000"/>
                <w:spacing w:val="-4"/>
              </w:rPr>
            </w:pPr>
            <w:r w:rsidRPr="001409C1">
              <w:t xml:space="preserve">- </w:t>
            </w:r>
            <w:r w:rsidRPr="001409C1">
              <w:rPr>
                <w:color w:val="000000"/>
                <w:spacing w:val="-4"/>
              </w:rPr>
              <w:t>обсуждение</w:t>
            </w:r>
          </w:p>
          <w:p w:rsidR="00C636FB" w:rsidRPr="001409C1" w:rsidRDefault="00C636FB" w:rsidP="00F114EA">
            <w:pPr>
              <w:ind w:right="990"/>
              <w:rPr>
                <w:color w:val="000000"/>
                <w:spacing w:val="-2"/>
              </w:rPr>
            </w:pPr>
            <w:r w:rsidRPr="001409C1">
              <w:rPr>
                <w:color w:val="000000"/>
                <w:spacing w:val="-4"/>
              </w:rPr>
              <w:t xml:space="preserve">- </w:t>
            </w:r>
            <w:r w:rsidRPr="001409C1">
              <w:rPr>
                <w:color w:val="000000"/>
                <w:spacing w:val="-2"/>
              </w:rPr>
              <w:t>рассказ</w:t>
            </w:r>
          </w:p>
          <w:p w:rsidR="00C636FB" w:rsidRPr="001409C1" w:rsidRDefault="00C636FB" w:rsidP="00F114EA">
            <w:pPr>
              <w:ind w:right="990"/>
              <w:rPr>
                <w:color w:val="000000"/>
                <w:spacing w:val="-4"/>
              </w:rPr>
            </w:pPr>
            <w:r w:rsidRPr="001409C1">
              <w:rPr>
                <w:color w:val="000000"/>
                <w:spacing w:val="-4"/>
              </w:rPr>
              <w:t>- беседа</w:t>
            </w:r>
          </w:p>
          <w:p w:rsidR="00C636FB" w:rsidRPr="001409C1" w:rsidRDefault="00C636FB" w:rsidP="00F114EA">
            <w:pPr>
              <w:ind w:right="990"/>
              <w:rPr>
                <w:color w:val="000000"/>
                <w:spacing w:val="-1"/>
              </w:rPr>
            </w:pPr>
            <w:r w:rsidRPr="001409C1">
              <w:rPr>
                <w:color w:val="000000"/>
                <w:spacing w:val="-1"/>
              </w:rPr>
              <w:t>- игры-драматизации</w:t>
            </w:r>
          </w:p>
        </w:tc>
        <w:tc>
          <w:tcPr>
            <w:tcW w:w="1272" w:type="pct"/>
          </w:tcPr>
          <w:p w:rsidR="00C636FB" w:rsidRPr="001409C1" w:rsidRDefault="00C636FB" w:rsidP="00F114EA">
            <w:pPr>
              <w:ind w:right="228"/>
            </w:pPr>
            <w:r w:rsidRPr="001409C1">
              <w:t xml:space="preserve">- </w:t>
            </w:r>
            <w:r w:rsidRPr="001409C1">
              <w:rPr>
                <w:color w:val="000000"/>
                <w:spacing w:val="-3"/>
              </w:rPr>
              <w:t>чтение</w:t>
            </w:r>
          </w:p>
          <w:p w:rsidR="00C636FB" w:rsidRPr="001409C1" w:rsidRDefault="00C636FB" w:rsidP="00F114EA">
            <w:pPr>
              <w:ind w:right="228"/>
              <w:rPr>
                <w:color w:val="000000"/>
                <w:spacing w:val="-4"/>
              </w:rPr>
            </w:pPr>
            <w:r w:rsidRPr="001409C1">
              <w:t>-</w:t>
            </w:r>
            <w:r w:rsidRPr="001409C1">
              <w:rPr>
                <w:color w:val="000000"/>
                <w:spacing w:val="-4"/>
              </w:rPr>
              <w:t>обсуждение</w:t>
            </w:r>
          </w:p>
          <w:p w:rsidR="00C636FB" w:rsidRPr="001409C1" w:rsidRDefault="00C636FB" w:rsidP="00F114EA">
            <w:pPr>
              <w:ind w:right="228"/>
              <w:rPr>
                <w:color w:val="000000"/>
                <w:spacing w:val="-2"/>
              </w:rPr>
            </w:pPr>
            <w:r w:rsidRPr="001409C1">
              <w:rPr>
                <w:color w:val="000000"/>
                <w:spacing w:val="-4"/>
              </w:rPr>
              <w:t xml:space="preserve">- </w:t>
            </w:r>
            <w:r w:rsidRPr="001409C1">
              <w:rPr>
                <w:color w:val="000000"/>
                <w:spacing w:val="-2"/>
              </w:rPr>
              <w:t>рассказ</w:t>
            </w:r>
          </w:p>
          <w:p w:rsidR="00C636FB" w:rsidRPr="001409C1" w:rsidRDefault="00C636FB" w:rsidP="00F114EA">
            <w:pPr>
              <w:ind w:right="228"/>
              <w:rPr>
                <w:color w:val="000000"/>
                <w:spacing w:val="-4"/>
              </w:rPr>
            </w:pPr>
            <w:r w:rsidRPr="001409C1">
              <w:rPr>
                <w:color w:val="000000"/>
                <w:spacing w:val="-4"/>
              </w:rPr>
              <w:t>- беседа</w:t>
            </w:r>
          </w:p>
          <w:p w:rsidR="00C636FB" w:rsidRPr="001409C1" w:rsidRDefault="00C636FB" w:rsidP="00F114EA">
            <w:pPr>
              <w:ind w:right="228"/>
              <w:rPr>
                <w:color w:val="000000"/>
                <w:spacing w:val="-1"/>
              </w:rPr>
            </w:pPr>
            <w:r w:rsidRPr="001409C1">
              <w:rPr>
                <w:color w:val="000000"/>
                <w:spacing w:val="-1"/>
              </w:rPr>
              <w:t>- игры-драматизации</w:t>
            </w:r>
          </w:p>
          <w:p w:rsidR="00C636FB" w:rsidRPr="001409C1" w:rsidRDefault="00C636FB" w:rsidP="00F114EA">
            <w:pPr>
              <w:ind w:right="228"/>
              <w:rPr>
                <w:color w:val="000000"/>
                <w:spacing w:val="-1"/>
              </w:rPr>
            </w:pPr>
            <w:r w:rsidRPr="001409C1">
              <w:rPr>
                <w:color w:val="000000"/>
                <w:spacing w:val="-1"/>
              </w:rPr>
              <w:t>-занятия</w:t>
            </w:r>
          </w:p>
        </w:tc>
        <w:tc>
          <w:tcPr>
            <w:tcW w:w="1274" w:type="pct"/>
          </w:tcPr>
          <w:p w:rsidR="00C636FB" w:rsidRPr="001409C1" w:rsidRDefault="00C636FB" w:rsidP="00D75167">
            <w:r w:rsidRPr="001409C1">
              <w:t xml:space="preserve">- </w:t>
            </w:r>
            <w:r w:rsidRPr="001409C1">
              <w:rPr>
                <w:color w:val="000000"/>
                <w:spacing w:val="-3"/>
              </w:rPr>
              <w:t>чтение</w:t>
            </w:r>
          </w:p>
          <w:p w:rsidR="00C636FB" w:rsidRPr="001409C1" w:rsidRDefault="00C636FB" w:rsidP="00D75167">
            <w:pPr>
              <w:rPr>
                <w:color w:val="000000"/>
                <w:spacing w:val="-4"/>
              </w:rPr>
            </w:pPr>
            <w:r w:rsidRPr="001409C1">
              <w:t xml:space="preserve">- </w:t>
            </w:r>
            <w:r w:rsidRPr="001409C1">
              <w:rPr>
                <w:color w:val="000000"/>
                <w:spacing w:val="-4"/>
              </w:rPr>
              <w:t>обсуждение</w:t>
            </w:r>
          </w:p>
          <w:p w:rsidR="00C636FB" w:rsidRPr="001409C1" w:rsidRDefault="00C636FB" w:rsidP="00D75167">
            <w:pPr>
              <w:rPr>
                <w:color w:val="000000"/>
                <w:spacing w:val="-2"/>
              </w:rPr>
            </w:pPr>
            <w:r w:rsidRPr="001409C1">
              <w:rPr>
                <w:color w:val="000000"/>
                <w:spacing w:val="-4"/>
              </w:rPr>
              <w:t xml:space="preserve">- </w:t>
            </w:r>
            <w:r w:rsidRPr="001409C1">
              <w:rPr>
                <w:color w:val="000000"/>
                <w:spacing w:val="-2"/>
              </w:rPr>
              <w:t>рассказ</w:t>
            </w:r>
          </w:p>
          <w:p w:rsidR="00C636FB" w:rsidRPr="001409C1" w:rsidRDefault="00C636FB" w:rsidP="00D75167">
            <w:pPr>
              <w:rPr>
                <w:color w:val="000000"/>
                <w:spacing w:val="-4"/>
              </w:rPr>
            </w:pPr>
            <w:r w:rsidRPr="001409C1">
              <w:rPr>
                <w:color w:val="000000"/>
                <w:spacing w:val="-4"/>
              </w:rPr>
              <w:t>- беседа</w:t>
            </w:r>
          </w:p>
          <w:p w:rsidR="00C636FB" w:rsidRPr="001409C1" w:rsidRDefault="00C636FB" w:rsidP="00D75167">
            <w:pPr>
              <w:rPr>
                <w:color w:val="000000"/>
                <w:spacing w:val="-1"/>
              </w:rPr>
            </w:pPr>
            <w:r w:rsidRPr="001409C1">
              <w:rPr>
                <w:color w:val="000000"/>
                <w:spacing w:val="-1"/>
              </w:rPr>
              <w:t>- игры-драматизации</w:t>
            </w:r>
          </w:p>
          <w:p w:rsidR="00C636FB" w:rsidRPr="001409C1" w:rsidRDefault="00C636FB" w:rsidP="00D75167">
            <w:pPr>
              <w:rPr>
                <w:color w:val="000000"/>
                <w:spacing w:val="-1"/>
              </w:rPr>
            </w:pPr>
            <w:r w:rsidRPr="001409C1">
              <w:rPr>
                <w:color w:val="000000"/>
                <w:spacing w:val="-1"/>
              </w:rPr>
              <w:t>- постановка спектакля</w:t>
            </w:r>
          </w:p>
        </w:tc>
        <w:tc>
          <w:tcPr>
            <w:tcW w:w="1272" w:type="pct"/>
          </w:tcPr>
          <w:p w:rsidR="00C636FB" w:rsidRPr="001409C1" w:rsidRDefault="00C636FB" w:rsidP="00D75167">
            <w:r w:rsidRPr="001409C1">
              <w:t xml:space="preserve">- </w:t>
            </w:r>
            <w:r w:rsidRPr="001409C1">
              <w:rPr>
                <w:color w:val="000000"/>
                <w:spacing w:val="-3"/>
              </w:rPr>
              <w:t>чтение</w:t>
            </w:r>
          </w:p>
          <w:p w:rsidR="00C636FB" w:rsidRPr="001409C1" w:rsidRDefault="00C636FB" w:rsidP="00D75167">
            <w:pPr>
              <w:rPr>
                <w:color w:val="000000"/>
                <w:spacing w:val="-4"/>
              </w:rPr>
            </w:pPr>
            <w:r w:rsidRPr="001409C1">
              <w:t xml:space="preserve">- </w:t>
            </w:r>
            <w:r w:rsidRPr="001409C1">
              <w:rPr>
                <w:color w:val="000000"/>
                <w:spacing w:val="-4"/>
              </w:rPr>
              <w:t>обсуждение</w:t>
            </w:r>
          </w:p>
          <w:p w:rsidR="00C636FB" w:rsidRPr="001409C1" w:rsidRDefault="00C636FB" w:rsidP="00D75167">
            <w:pPr>
              <w:rPr>
                <w:color w:val="000000"/>
                <w:spacing w:val="-2"/>
              </w:rPr>
            </w:pPr>
            <w:r w:rsidRPr="001409C1">
              <w:rPr>
                <w:color w:val="000000"/>
                <w:spacing w:val="-4"/>
              </w:rPr>
              <w:t xml:space="preserve">- </w:t>
            </w:r>
            <w:r w:rsidRPr="001409C1">
              <w:rPr>
                <w:color w:val="000000"/>
                <w:spacing w:val="-2"/>
              </w:rPr>
              <w:t>рассказ</w:t>
            </w:r>
          </w:p>
          <w:p w:rsidR="00C636FB" w:rsidRPr="001409C1" w:rsidRDefault="00C636FB" w:rsidP="00D75167">
            <w:pPr>
              <w:rPr>
                <w:color w:val="000000"/>
                <w:spacing w:val="-4"/>
              </w:rPr>
            </w:pPr>
            <w:r w:rsidRPr="001409C1">
              <w:rPr>
                <w:color w:val="000000"/>
                <w:spacing w:val="-4"/>
              </w:rPr>
              <w:t>- беседа</w:t>
            </w:r>
          </w:p>
          <w:p w:rsidR="00C636FB" w:rsidRPr="001409C1" w:rsidRDefault="00C636FB" w:rsidP="00D75167">
            <w:pPr>
              <w:rPr>
                <w:color w:val="000000"/>
                <w:spacing w:val="-1"/>
              </w:rPr>
            </w:pPr>
            <w:r w:rsidRPr="001409C1">
              <w:rPr>
                <w:color w:val="000000"/>
                <w:spacing w:val="-1"/>
              </w:rPr>
              <w:t>- игры-драматизации</w:t>
            </w:r>
          </w:p>
          <w:p w:rsidR="00C636FB" w:rsidRPr="001409C1" w:rsidRDefault="00C636FB" w:rsidP="00D75167">
            <w:pPr>
              <w:rPr>
                <w:color w:val="000000"/>
                <w:spacing w:val="-1"/>
              </w:rPr>
            </w:pPr>
            <w:r w:rsidRPr="001409C1">
              <w:rPr>
                <w:color w:val="000000"/>
                <w:spacing w:val="-1"/>
              </w:rPr>
              <w:t>- постановка спектакля</w:t>
            </w:r>
          </w:p>
        </w:tc>
      </w:tr>
      <w:tr w:rsidR="00C636FB" w:rsidRPr="001409C1">
        <w:tc>
          <w:tcPr>
            <w:tcW w:w="5000" w:type="pct"/>
            <w:gridSpan w:val="4"/>
          </w:tcPr>
          <w:p w:rsidR="00C636FB" w:rsidRPr="001409C1" w:rsidRDefault="00C636FB" w:rsidP="007D4A77">
            <w:pPr>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F114EA">
            <w:pPr>
              <w:tabs>
                <w:tab w:val="left" w:pos="1991"/>
              </w:tabs>
              <w:ind w:right="512"/>
              <w:rPr>
                <w:color w:val="000000"/>
                <w:spacing w:val="-3"/>
              </w:rPr>
            </w:pPr>
            <w:r w:rsidRPr="001409C1">
              <w:rPr>
                <w:color w:val="000000"/>
                <w:spacing w:val="-3"/>
              </w:rPr>
              <w:t>ситуативный разговор с детьми</w:t>
            </w:r>
          </w:p>
          <w:p w:rsidR="00C636FB" w:rsidRPr="001409C1" w:rsidRDefault="00C636FB" w:rsidP="00F114EA">
            <w:pPr>
              <w:tabs>
                <w:tab w:val="left" w:pos="1991"/>
              </w:tabs>
              <w:ind w:right="990"/>
              <w:rPr>
                <w:color w:val="000000"/>
                <w:spacing w:val="-5"/>
              </w:rPr>
            </w:pPr>
            <w:r w:rsidRPr="001409C1">
              <w:rPr>
                <w:color w:val="000000"/>
                <w:spacing w:val="-5"/>
              </w:rPr>
              <w:t>- игра</w:t>
            </w:r>
          </w:p>
          <w:p w:rsidR="00C636FB" w:rsidRPr="001409C1" w:rsidRDefault="00C636FB" w:rsidP="00253CA6">
            <w:r w:rsidRPr="001409C1">
              <w:rPr>
                <w:color w:val="000000"/>
                <w:spacing w:val="-1"/>
              </w:rPr>
              <w:t>-</w:t>
            </w:r>
            <w:r w:rsidRPr="001409C1">
              <w:t xml:space="preserve"> рассказывание по иллюстрациям</w:t>
            </w:r>
          </w:p>
          <w:p w:rsidR="00C636FB" w:rsidRPr="001409C1" w:rsidRDefault="00C636FB" w:rsidP="00F114EA">
            <w:pPr>
              <w:tabs>
                <w:tab w:val="left" w:pos="1991"/>
              </w:tabs>
              <w:ind w:right="990"/>
            </w:pPr>
            <w:r w:rsidRPr="001409C1">
              <w:rPr>
                <w:color w:val="000000"/>
                <w:spacing w:val="-2"/>
              </w:rPr>
              <w:t>-беседа</w:t>
            </w:r>
          </w:p>
          <w:p w:rsidR="00C636FB" w:rsidRPr="001409C1" w:rsidRDefault="00C636FB" w:rsidP="00F114EA">
            <w:pPr>
              <w:tabs>
                <w:tab w:val="left" w:pos="1991"/>
              </w:tabs>
              <w:ind w:right="370"/>
              <w:rPr>
                <w:color w:val="000000"/>
                <w:spacing w:val="-1"/>
              </w:rPr>
            </w:pPr>
            <w:r w:rsidRPr="001409C1">
              <w:rPr>
                <w:color w:val="000000"/>
                <w:spacing w:val="-1"/>
              </w:rPr>
              <w:t>-ежедневный ритуал чтения</w:t>
            </w:r>
          </w:p>
          <w:p w:rsidR="00C636FB" w:rsidRPr="001409C1" w:rsidRDefault="00C636FB" w:rsidP="00F114EA">
            <w:pPr>
              <w:tabs>
                <w:tab w:val="left" w:pos="1991"/>
              </w:tabs>
              <w:ind w:right="370"/>
              <w:rPr>
                <w:color w:val="000000"/>
                <w:spacing w:val="-1"/>
              </w:rPr>
            </w:pPr>
            <w:r w:rsidRPr="001409C1">
              <w:rPr>
                <w:color w:val="000000"/>
                <w:spacing w:val="-1"/>
              </w:rPr>
              <w:t>- показ настольного театра</w:t>
            </w:r>
          </w:p>
          <w:p w:rsidR="00C636FB" w:rsidRPr="001409C1" w:rsidRDefault="00C636FB" w:rsidP="00F114EA">
            <w:pPr>
              <w:widowControl w:val="0"/>
              <w:shd w:val="clear" w:color="auto" w:fill="FFFFFF"/>
              <w:autoSpaceDE w:val="0"/>
              <w:autoSpaceDN w:val="0"/>
              <w:adjustRightInd w:val="0"/>
              <w:rPr>
                <w:color w:val="000000"/>
                <w:spacing w:val="-1"/>
              </w:rPr>
            </w:pPr>
            <w:r w:rsidRPr="001409C1">
              <w:rPr>
                <w:color w:val="000000"/>
                <w:spacing w:val="-1"/>
              </w:rPr>
              <w:t>- инсценировка</w:t>
            </w:r>
          </w:p>
          <w:p w:rsidR="00C636FB" w:rsidRPr="001409C1" w:rsidRDefault="00C636FB" w:rsidP="00253CA6">
            <w:r w:rsidRPr="001409C1">
              <w:rPr>
                <w:color w:val="000000"/>
                <w:spacing w:val="-1"/>
              </w:rPr>
              <w:t>-</w:t>
            </w:r>
            <w:r w:rsidRPr="001409C1">
              <w:t xml:space="preserve"> заучивание</w:t>
            </w:r>
          </w:p>
          <w:p w:rsidR="00C636FB" w:rsidRPr="001409C1" w:rsidRDefault="00C636FB" w:rsidP="00F114EA">
            <w:pPr>
              <w:widowControl w:val="0"/>
              <w:shd w:val="clear" w:color="auto" w:fill="FFFFFF"/>
              <w:autoSpaceDE w:val="0"/>
              <w:autoSpaceDN w:val="0"/>
              <w:adjustRightInd w:val="0"/>
            </w:pPr>
          </w:p>
        </w:tc>
        <w:tc>
          <w:tcPr>
            <w:tcW w:w="1272" w:type="pct"/>
          </w:tcPr>
          <w:p w:rsidR="00C636FB" w:rsidRPr="001409C1" w:rsidRDefault="00C636FB" w:rsidP="00F114EA">
            <w:pPr>
              <w:ind w:right="256"/>
              <w:rPr>
                <w:color w:val="000000"/>
                <w:spacing w:val="-3"/>
              </w:rPr>
            </w:pPr>
            <w:r w:rsidRPr="001409C1">
              <w:rPr>
                <w:color w:val="000000"/>
                <w:spacing w:val="-3"/>
              </w:rPr>
              <w:t>- ситуативный разговор с детьми</w:t>
            </w:r>
          </w:p>
          <w:p w:rsidR="00C636FB" w:rsidRPr="001409C1" w:rsidRDefault="00C636FB" w:rsidP="00F114EA">
            <w:pPr>
              <w:ind w:right="256"/>
              <w:rPr>
                <w:color w:val="000000"/>
                <w:spacing w:val="-5"/>
              </w:rPr>
            </w:pPr>
            <w:r w:rsidRPr="001409C1">
              <w:rPr>
                <w:color w:val="000000"/>
                <w:spacing w:val="-5"/>
              </w:rPr>
              <w:t>- игра</w:t>
            </w:r>
          </w:p>
          <w:p w:rsidR="00C636FB" w:rsidRPr="001409C1" w:rsidRDefault="00C636FB" w:rsidP="00F114EA">
            <w:pPr>
              <w:ind w:right="256"/>
            </w:pPr>
            <w:r w:rsidRPr="001409C1">
              <w:rPr>
                <w:color w:val="000000"/>
                <w:spacing w:val="-2"/>
              </w:rPr>
              <w:t>-беседа</w:t>
            </w:r>
          </w:p>
          <w:p w:rsidR="00C636FB" w:rsidRPr="001409C1" w:rsidRDefault="00C636FB" w:rsidP="00F114EA">
            <w:pPr>
              <w:ind w:right="256"/>
              <w:rPr>
                <w:color w:val="000000"/>
                <w:spacing w:val="-1"/>
              </w:rPr>
            </w:pPr>
            <w:r w:rsidRPr="001409C1">
              <w:rPr>
                <w:color w:val="000000"/>
                <w:spacing w:val="-1"/>
              </w:rPr>
              <w:t>-ежедневный ритуал чтения</w:t>
            </w:r>
            <w:r w:rsidRPr="001409C1">
              <w:t xml:space="preserve"> художественной и познавательной литературы</w:t>
            </w:r>
          </w:p>
          <w:p w:rsidR="00C636FB" w:rsidRPr="001409C1" w:rsidRDefault="00C636FB" w:rsidP="00F114EA">
            <w:pPr>
              <w:ind w:right="256"/>
              <w:rPr>
                <w:color w:val="000000"/>
                <w:spacing w:val="-1"/>
              </w:rPr>
            </w:pPr>
            <w:r w:rsidRPr="001409C1">
              <w:rPr>
                <w:color w:val="000000"/>
                <w:spacing w:val="-1"/>
              </w:rPr>
              <w:t>- показ настольного театра</w:t>
            </w:r>
          </w:p>
          <w:p w:rsidR="00C636FB" w:rsidRPr="001409C1" w:rsidRDefault="00C636FB" w:rsidP="00F114EA">
            <w:pPr>
              <w:rPr>
                <w:color w:val="000000"/>
                <w:spacing w:val="-1"/>
              </w:rPr>
            </w:pPr>
            <w:r w:rsidRPr="001409C1">
              <w:rPr>
                <w:color w:val="000000"/>
                <w:spacing w:val="-1"/>
              </w:rPr>
              <w:t>- инсценировка</w:t>
            </w:r>
          </w:p>
          <w:p w:rsidR="00C636FB" w:rsidRPr="001409C1" w:rsidRDefault="00C636FB" w:rsidP="00172B82"/>
        </w:tc>
        <w:tc>
          <w:tcPr>
            <w:tcW w:w="1274" w:type="pct"/>
          </w:tcPr>
          <w:p w:rsidR="00C636FB" w:rsidRPr="001409C1" w:rsidRDefault="00C636FB" w:rsidP="00FE3C49">
            <w:pPr>
              <w:rPr>
                <w:color w:val="000000"/>
                <w:spacing w:val="-3"/>
              </w:rPr>
            </w:pPr>
            <w:r w:rsidRPr="001409C1">
              <w:rPr>
                <w:color w:val="000000"/>
                <w:spacing w:val="-3"/>
              </w:rPr>
              <w:t>- ситуативный разговор с детьми</w:t>
            </w:r>
          </w:p>
          <w:p w:rsidR="00C636FB" w:rsidRPr="001409C1" w:rsidRDefault="00C636FB" w:rsidP="00FE3C49">
            <w:pPr>
              <w:rPr>
                <w:color w:val="000000"/>
                <w:spacing w:val="-5"/>
              </w:rPr>
            </w:pPr>
            <w:r w:rsidRPr="001409C1">
              <w:rPr>
                <w:color w:val="000000"/>
                <w:spacing w:val="-5"/>
              </w:rPr>
              <w:t>- игра</w:t>
            </w:r>
          </w:p>
          <w:p w:rsidR="00C636FB" w:rsidRPr="001409C1" w:rsidRDefault="00C636FB" w:rsidP="00FE3C49">
            <w:r w:rsidRPr="001409C1">
              <w:rPr>
                <w:color w:val="000000"/>
                <w:spacing w:val="-2"/>
              </w:rPr>
              <w:t>-беседа</w:t>
            </w:r>
          </w:p>
          <w:p w:rsidR="00C636FB" w:rsidRPr="001409C1" w:rsidRDefault="00C636FB" w:rsidP="00253CA6">
            <w:pPr>
              <w:rPr>
                <w:color w:val="000000"/>
                <w:spacing w:val="-1"/>
              </w:rPr>
            </w:pPr>
            <w:r w:rsidRPr="001409C1">
              <w:rPr>
                <w:color w:val="000000"/>
                <w:spacing w:val="-1"/>
              </w:rPr>
              <w:t>-ежедневный ритуал чтения</w:t>
            </w:r>
            <w:r w:rsidRPr="001409C1">
              <w:t xml:space="preserve"> художе-ственной и познавательной литературы</w:t>
            </w:r>
          </w:p>
          <w:p w:rsidR="00C636FB" w:rsidRPr="001409C1" w:rsidRDefault="00C636FB" w:rsidP="00FE3C49">
            <w:pPr>
              <w:rPr>
                <w:color w:val="000000"/>
                <w:spacing w:val="-1"/>
              </w:rPr>
            </w:pPr>
            <w:r w:rsidRPr="001409C1">
              <w:rPr>
                <w:color w:val="000000"/>
                <w:spacing w:val="-1"/>
              </w:rPr>
              <w:t>- показ настольного театра</w:t>
            </w:r>
          </w:p>
          <w:p w:rsidR="00C636FB" w:rsidRPr="001409C1" w:rsidRDefault="00C636FB" w:rsidP="00FE3C49">
            <w:pPr>
              <w:rPr>
                <w:color w:val="000000"/>
                <w:spacing w:val="-1"/>
              </w:rPr>
            </w:pPr>
            <w:r w:rsidRPr="001409C1">
              <w:rPr>
                <w:color w:val="000000"/>
                <w:spacing w:val="-1"/>
              </w:rPr>
              <w:t>- инсценировка</w:t>
            </w:r>
          </w:p>
          <w:p w:rsidR="00C636FB" w:rsidRPr="001409C1" w:rsidRDefault="00C636FB" w:rsidP="00253CA6">
            <w:pPr>
              <w:rPr>
                <w:b/>
              </w:rPr>
            </w:pPr>
          </w:p>
        </w:tc>
        <w:tc>
          <w:tcPr>
            <w:tcW w:w="1272" w:type="pct"/>
          </w:tcPr>
          <w:p w:rsidR="00C636FB" w:rsidRPr="001409C1" w:rsidRDefault="00C636FB" w:rsidP="00D75167">
            <w:pPr>
              <w:rPr>
                <w:color w:val="000000"/>
                <w:spacing w:val="-3"/>
              </w:rPr>
            </w:pPr>
            <w:r w:rsidRPr="001409C1">
              <w:rPr>
                <w:color w:val="000000"/>
                <w:spacing w:val="-3"/>
              </w:rPr>
              <w:t>- ситуативный разговор с детьми</w:t>
            </w:r>
          </w:p>
          <w:p w:rsidR="00C636FB" w:rsidRPr="001409C1" w:rsidRDefault="00C636FB" w:rsidP="00D75167">
            <w:pPr>
              <w:rPr>
                <w:color w:val="000000"/>
                <w:spacing w:val="-5"/>
              </w:rPr>
            </w:pPr>
            <w:r w:rsidRPr="001409C1">
              <w:rPr>
                <w:color w:val="000000"/>
                <w:spacing w:val="-5"/>
              </w:rPr>
              <w:t>- игра</w:t>
            </w:r>
          </w:p>
          <w:p w:rsidR="00C636FB" w:rsidRPr="001409C1" w:rsidRDefault="00C636FB" w:rsidP="00D75167">
            <w:r w:rsidRPr="001409C1">
              <w:rPr>
                <w:color w:val="000000"/>
                <w:spacing w:val="-2"/>
              </w:rPr>
              <w:t>-беседа</w:t>
            </w:r>
          </w:p>
          <w:p w:rsidR="00C636FB" w:rsidRPr="001409C1" w:rsidRDefault="00C636FB" w:rsidP="00D75167">
            <w:pPr>
              <w:rPr>
                <w:color w:val="000000"/>
                <w:spacing w:val="-1"/>
              </w:rPr>
            </w:pPr>
            <w:r w:rsidRPr="001409C1">
              <w:rPr>
                <w:color w:val="000000"/>
                <w:spacing w:val="-1"/>
              </w:rPr>
              <w:t>-ежедневный ритуал чтения</w:t>
            </w:r>
            <w:r w:rsidRPr="001409C1">
              <w:t xml:space="preserve"> художе-ственной и познавательной литературы</w:t>
            </w:r>
          </w:p>
          <w:p w:rsidR="00C636FB" w:rsidRPr="001409C1" w:rsidRDefault="00C636FB" w:rsidP="00D75167">
            <w:pPr>
              <w:rPr>
                <w:color w:val="000000"/>
                <w:spacing w:val="-1"/>
              </w:rPr>
            </w:pPr>
            <w:r w:rsidRPr="001409C1">
              <w:rPr>
                <w:color w:val="000000"/>
                <w:spacing w:val="-1"/>
              </w:rPr>
              <w:t>- показ настольного театра</w:t>
            </w:r>
          </w:p>
          <w:p w:rsidR="00C636FB" w:rsidRPr="001409C1" w:rsidRDefault="00C636FB" w:rsidP="00D75167">
            <w:pPr>
              <w:rPr>
                <w:color w:val="000000"/>
                <w:spacing w:val="-1"/>
              </w:rPr>
            </w:pPr>
            <w:r w:rsidRPr="001409C1">
              <w:rPr>
                <w:color w:val="000000"/>
                <w:spacing w:val="-1"/>
              </w:rPr>
              <w:t>- инсценировка</w:t>
            </w:r>
          </w:p>
          <w:p w:rsidR="00C636FB" w:rsidRPr="001409C1" w:rsidRDefault="00C636FB" w:rsidP="00253CA6">
            <w:r w:rsidRPr="001409C1">
              <w:t>Рассказывание по иллюстрациям</w:t>
            </w:r>
          </w:p>
          <w:p w:rsidR="00C636FB" w:rsidRPr="001409C1" w:rsidRDefault="00C636FB" w:rsidP="00253CA6">
            <w:r w:rsidRPr="001409C1">
              <w:t>Творческие задания</w:t>
            </w:r>
          </w:p>
          <w:p w:rsidR="00C636FB" w:rsidRPr="001409C1" w:rsidRDefault="00C636FB" w:rsidP="00253CA6">
            <w:r w:rsidRPr="001409C1">
              <w:t>Заучивание</w:t>
            </w:r>
          </w:p>
          <w:p w:rsidR="00C636FB" w:rsidRPr="001409C1" w:rsidRDefault="00C636FB" w:rsidP="00253CA6">
            <w:r w:rsidRPr="001409C1">
              <w:t>Рассказ</w:t>
            </w:r>
          </w:p>
          <w:p w:rsidR="00C636FB" w:rsidRPr="001409C1" w:rsidRDefault="00C636FB" w:rsidP="00253CA6">
            <w:r w:rsidRPr="001409C1">
              <w:t>Пересказ</w:t>
            </w:r>
          </w:p>
          <w:p w:rsidR="00C636FB" w:rsidRPr="001409C1" w:rsidRDefault="00C636FB" w:rsidP="00253CA6">
            <w:r w:rsidRPr="001409C1">
              <w:t>Экскурсии</w:t>
            </w:r>
          </w:p>
          <w:p w:rsidR="00C636FB" w:rsidRPr="001409C1" w:rsidRDefault="00C636FB" w:rsidP="00253CA6">
            <w:r w:rsidRPr="001409C1">
              <w:t>Творческие задания</w:t>
            </w:r>
          </w:p>
          <w:p w:rsidR="00C636FB" w:rsidRPr="001409C1" w:rsidRDefault="00C636FB" w:rsidP="00253CA6">
            <w:r w:rsidRPr="001409C1">
              <w:t>Литературные викторины</w:t>
            </w:r>
          </w:p>
          <w:p w:rsidR="00C636FB" w:rsidRPr="001409C1" w:rsidRDefault="00C636FB" w:rsidP="00253CA6">
            <w:r w:rsidRPr="001409C1">
              <w:t>Праздники, досуги</w:t>
            </w:r>
          </w:p>
          <w:p w:rsidR="00C636FB" w:rsidRPr="001409C1" w:rsidRDefault="00C636FB" w:rsidP="00253CA6">
            <w:r w:rsidRPr="001409C1">
              <w:t>Презентации проектов</w:t>
            </w:r>
          </w:p>
        </w:tc>
      </w:tr>
      <w:tr w:rsidR="00C636FB" w:rsidRPr="001409C1">
        <w:trPr>
          <w:trHeight w:val="331"/>
        </w:trPr>
        <w:tc>
          <w:tcPr>
            <w:tcW w:w="5000" w:type="pct"/>
            <w:gridSpan w:val="4"/>
          </w:tcPr>
          <w:p w:rsidR="00C636FB" w:rsidRPr="001409C1" w:rsidRDefault="00C636FB" w:rsidP="007D4A77">
            <w:pPr>
              <w:spacing w:after="200" w:line="276" w:lineRule="auto"/>
              <w:ind w:left="360"/>
              <w:jc w:val="center"/>
              <w:rPr>
                <w:b/>
              </w:rPr>
            </w:pPr>
            <w:r w:rsidRPr="001409C1">
              <w:rPr>
                <w:b/>
              </w:rPr>
              <w:t>2. Самостоятельная деятельность детей.</w:t>
            </w:r>
          </w:p>
        </w:tc>
      </w:tr>
      <w:tr w:rsidR="00C636FB" w:rsidRPr="001409C1">
        <w:tc>
          <w:tcPr>
            <w:tcW w:w="1182" w:type="pct"/>
          </w:tcPr>
          <w:p w:rsidR="00C636FB" w:rsidRPr="001409C1" w:rsidRDefault="00C636FB" w:rsidP="00F114EA">
            <w:pPr>
              <w:ind w:right="203"/>
              <w:rPr>
                <w:color w:val="000000"/>
                <w:spacing w:val="-5"/>
              </w:rPr>
            </w:pPr>
            <w:r w:rsidRPr="001409C1">
              <w:rPr>
                <w:color w:val="000000"/>
                <w:spacing w:val="-5"/>
              </w:rPr>
              <w:t>-игра</w:t>
            </w:r>
          </w:p>
          <w:p w:rsidR="00C636FB" w:rsidRPr="001409C1" w:rsidRDefault="00C636FB" w:rsidP="00F114EA">
            <w:pPr>
              <w:ind w:right="203"/>
              <w:rPr>
                <w:color w:val="000000"/>
                <w:spacing w:val="-3"/>
              </w:rPr>
            </w:pPr>
            <w:r w:rsidRPr="001409C1">
              <w:rPr>
                <w:color w:val="000000"/>
                <w:spacing w:val="-1"/>
              </w:rPr>
              <w:t>-р</w:t>
            </w:r>
            <w:r w:rsidRPr="001409C1">
              <w:rPr>
                <w:color w:val="000000"/>
                <w:spacing w:val="-3"/>
              </w:rPr>
              <w:t>ассматривание иллюстраций, книг</w:t>
            </w:r>
          </w:p>
          <w:p w:rsidR="00C636FB" w:rsidRPr="001409C1" w:rsidRDefault="00C636FB" w:rsidP="00D75167">
            <w:pPr>
              <w:ind w:right="990"/>
              <w:jc w:val="center"/>
            </w:pPr>
          </w:p>
        </w:tc>
        <w:tc>
          <w:tcPr>
            <w:tcW w:w="1272" w:type="pct"/>
          </w:tcPr>
          <w:p w:rsidR="00C636FB" w:rsidRPr="001409C1" w:rsidRDefault="00C636FB" w:rsidP="00F114EA">
            <w:pPr>
              <w:ind w:right="86"/>
              <w:rPr>
                <w:color w:val="000000"/>
                <w:spacing w:val="-5"/>
              </w:rPr>
            </w:pPr>
            <w:r w:rsidRPr="001409C1">
              <w:rPr>
                <w:color w:val="000000"/>
                <w:spacing w:val="-5"/>
              </w:rPr>
              <w:t>-игра</w:t>
            </w:r>
          </w:p>
          <w:p w:rsidR="00C636FB" w:rsidRPr="001409C1" w:rsidRDefault="00C636FB" w:rsidP="00F114EA">
            <w:pPr>
              <w:ind w:right="86"/>
              <w:rPr>
                <w:color w:val="000000"/>
                <w:spacing w:val="-1"/>
              </w:rPr>
            </w:pPr>
            <w:r w:rsidRPr="001409C1">
              <w:rPr>
                <w:color w:val="000000"/>
                <w:spacing w:val="-1"/>
              </w:rPr>
              <w:t>-продуктивная деятельность</w:t>
            </w:r>
          </w:p>
          <w:p w:rsidR="00C636FB" w:rsidRPr="001409C1" w:rsidRDefault="00C636FB" w:rsidP="00FE3C49">
            <w:pPr>
              <w:ind w:right="86"/>
            </w:pPr>
            <w:r w:rsidRPr="001409C1">
              <w:rPr>
                <w:color w:val="000000"/>
                <w:spacing w:val="-1"/>
              </w:rPr>
              <w:t>-р</w:t>
            </w:r>
            <w:r w:rsidRPr="001409C1">
              <w:rPr>
                <w:color w:val="000000"/>
                <w:spacing w:val="-3"/>
              </w:rPr>
              <w:t>ассматривание</w:t>
            </w:r>
          </w:p>
        </w:tc>
        <w:tc>
          <w:tcPr>
            <w:tcW w:w="1274" w:type="pct"/>
          </w:tcPr>
          <w:p w:rsidR="00C636FB" w:rsidRPr="001409C1" w:rsidRDefault="00C636FB" w:rsidP="00D75167">
            <w:pPr>
              <w:rPr>
                <w:color w:val="000000"/>
                <w:spacing w:val="-5"/>
              </w:rPr>
            </w:pPr>
            <w:r w:rsidRPr="001409C1">
              <w:rPr>
                <w:color w:val="000000"/>
                <w:spacing w:val="-5"/>
              </w:rPr>
              <w:t>-игра</w:t>
            </w:r>
          </w:p>
          <w:p w:rsidR="00C636FB" w:rsidRPr="001409C1" w:rsidRDefault="00C636FB" w:rsidP="00D75167">
            <w:pPr>
              <w:rPr>
                <w:color w:val="000000"/>
                <w:spacing w:val="-1"/>
              </w:rPr>
            </w:pPr>
            <w:r w:rsidRPr="001409C1">
              <w:rPr>
                <w:color w:val="000000"/>
                <w:spacing w:val="-1"/>
              </w:rPr>
              <w:t>-продуктивная деятельность</w:t>
            </w:r>
          </w:p>
          <w:p w:rsidR="00C636FB" w:rsidRPr="001409C1" w:rsidRDefault="00C636FB" w:rsidP="00FE3C49">
            <w:r w:rsidRPr="001409C1">
              <w:rPr>
                <w:color w:val="000000"/>
                <w:spacing w:val="-1"/>
              </w:rPr>
              <w:t>-р</w:t>
            </w:r>
            <w:r w:rsidRPr="001409C1">
              <w:rPr>
                <w:color w:val="000000"/>
                <w:spacing w:val="-3"/>
              </w:rPr>
              <w:t>ассматривание</w:t>
            </w:r>
          </w:p>
        </w:tc>
        <w:tc>
          <w:tcPr>
            <w:tcW w:w="1272" w:type="pct"/>
          </w:tcPr>
          <w:p w:rsidR="00C636FB" w:rsidRPr="001409C1" w:rsidRDefault="00C636FB" w:rsidP="00D75167">
            <w:r w:rsidRPr="001409C1">
              <w:t>-игра</w:t>
            </w:r>
          </w:p>
          <w:p w:rsidR="00C636FB" w:rsidRPr="001409C1" w:rsidRDefault="00C636FB" w:rsidP="00D75167">
            <w:r w:rsidRPr="001409C1">
              <w:t>-продуктивная деятельность</w:t>
            </w:r>
          </w:p>
          <w:p w:rsidR="00C636FB" w:rsidRPr="001409C1" w:rsidRDefault="00C636FB" w:rsidP="00D75167">
            <w:r w:rsidRPr="001409C1">
              <w:t>-рассматривание</w:t>
            </w:r>
          </w:p>
        </w:tc>
      </w:tr>
      <w:tr w:rsidR="00C636FB" w:rsidRPr="001409C1">
        <w:tc>
          <w:tcPr>
            <w:tcW w:w="5000" w:type="pct"/>
            <w:gridSpan w:val="4"/>
          </w:tcPr>
          <w:p w:rsidR="00C636FB" w:rsidRPr="001409C1" w:rsidRDefault="00C636FB" w:rsidP="007D4A77">
            <w:pPr>
              <w:spacing w:after="200" w:line="276" w:lineRule="auto"/>
              <w:ind w:left="720"/>
              <w:jc w:val="center"/>
              <w:rPr>
                <w:b/>
              </w:rPr>
            </w:pPr>
            <w:r w:rsidRPr="001409C1">
              <w:rPr>
                <w:b/>
              </w:rPr>
              <w:t>3. Совместная деятельность с семьёй.</w:t>
            </w:r>
          </w:p>
        </w:tc>
      </w:tr>
      <w:tr w:rsidR="00C636FB" w:rsidRPr="001409C1">
        <w:tc>
          <w:tcPr>
            <w:tcW w:w="1182" w:type="pct"/>
          </w:tcPr>
          <w:p w:rsidR="00C636FB" w:rsidRPr="001409C1" w:rsidRDefault="00C636FB" w:rsidP="00F114EA">
            <w:pPr>
              <w:ind w:right="370"/>
            </w:pPr>
            <w:r w:rsidRPr="001409C1">
              <w:t>консультации</w:t>
            </w:r>
          </w:p>
          <w:p w:rsidR="00C636FB" w:rsidRPr="001409C1" w:rsidRDefault="00C636FB" w:rsidP="00F114EA">
            <w:pPr>
              <w:ind w:right="370"/>
            </w:pPr>
            <w:r w:rsidRPr="001409C1">
              <w:t>- открытые просмотры;</w:t>
            </w:r>
          </w:p>
          <w:p w:rsidR="00C636FB" w:rsidRPr="001409C1" w:rsidRDefault="00C636FB" w:rsidP="00F114EA">
            <w:pPr>
              <w:ind w:right="61"/>
            </w:pPr>
            <w:r w:rsidRPr="001409C1">
              <w:t>-индивидуальные беседы;</w:t>
            </w:r>
          </w:p>
          <w:p w:rsidR="00C636FB" w:rsidRPr="001409C1" w:rsidRDefault="00C636FB" w:rsidP="00F114EA">
            <w:pPr>
              <w:ind w:right="370"/>
            </w:pPr>
            <w:r w:rsidRPr="001409C1">
              <w:t>- совместные мероприятия (дети, родители, педагоги);</w:t>
            </w:r>
          </w:p>
          <w:p w:rsidR="00C636FB" w:rsidRPr="001409C1" w:rsidRDefault="00C636FB" w:rsidP="00F114EA">
            <w:pPr>
              <w:ind w:right="370"/>
            </w:pPr>
            <w:r w:rsidRPr="001409C1">
              <w:t>- совместное ведение детского портфолио</w:t>
            </w:r>
          </w:p>
          <w:p w:rsidR="00C636FB" w:rsidRPr="001409C1" w:rsidRDefault="00C636FB" w:rsidP="00F114EA">
            <w:pPr>
              <w:ind w:right="370"/>
            </w:pPr>
            <w:r w:rsidRPr="001409C1">
              <w:t>- передвижные тематические выставки детской литературы</w:t>
            </w:r>
          </w:p>
          <w:p w:rsidR="00C636FB" w:rsidRPr="001409C1" w:rsidRDefault="00C636FB" w:rsidP="00F114EA">
            <w:pPr>
              <w:ind w:right="370"/>
            </w:pPr>
            <w:r w:rsidRPr="001409C1">
              <w:t>-работа с семьёй по пополнению и созданию</w:t>
            </w:r>
          </w:p>
          <w:p w:rsidR="00C636FB" w:rsidRPr="001409C1" w:rsidRDefault="00C636FB" w:rsidP="00F114EA">
            <w:pPr>
              <w:widowControl w:val="0"/>
              <w:shd w:val="clear" w:color="auto" w:fill="FFFFFF"/>
              <w:autoSpaceDE w:val="0"/>
              <w:autoSpaceDN w:val="0"/>
              <w:adjustRightInd w:val="0"/>
            </w:pPr>
            <w:r w:rsidRPr="001409C1">
              <w:t>развивающей среды в группе;</w:t>
            </w:r>
          </w:p>
          <w:p w:rsidR="00C636FB" w:rsidRPr="001409C1" w:rsidRDefault="00C636FB" w:rsidP="00611500">
            <w:r w:rsidRPr="001409C1">
              <w:t>Посещение театра, музея,  выставок</w:t>
            </w:r>
          </w:p>
          <w:p w:rsidR="00C636FB" w:rsidRPr="001409C1" w:rsidRDefault="00C636FB" w:rsidP="00611500">
            <w:r w:rsidRPr="001409C1">
              <w:t>Прослушивание аудиозаписей</w:t>
            </w:r>
          </w:p>
          <w:p w:rsidR="00C636FB" w:rsidRPr="001409C1" w:rsidRDefault="00C636FB" w:rsidP="00611500">
            <w:r w:rsidRPr="001409C1">
              <w:t>Творческие задания</w:t>
            </w:r>
          </w:p>
          <w:p w:rsidR="00C636FB" w:rsidRPr="001409C1" w:rsidRDefault="00C636FB" w:rsidP="00F114EA">
            <w:pPr>
              <w:widowControl w:val="0"/>
              <w:shd w:val="clear" w:color="auto" w:fill="FFFFFF"/>
              <w:autoSpaceDE w:val="0"/>
              <w:autoSpaceDN w:val="0"/>
              <w:adjustRightInd w:val="0"/>
            </w:pPr>
          </w:p>
        </w:tc>
        <w:tc>
          <w:tcPr>
            <w:tcW w:w="1272" w:type="pct"/>
          </w:tcPr>
          <w:p w:rsidR="00C636FB" w:rsidRPr="001409C1" w:rsidRDefault="00C636FB" w:rsidP="00F114EA">
            <w:pPr>
              <w:ind w:right="115"/>
            </w:pPr>
            <w:r w:rsidRPr="001409C1">
              <w:t>-консультации</w:t>
            </w:r>
          </w:p>
          <w:p w:rsidR="00C636FB" w:rsidRPr="001409C1" w:rsidRDefault="00C636FB" w:rsidP="00F114EA">
            <w:pPr>
              <w:ind w:right="115"/>
            </w:pPr>
            <w:r w:rsidRPr="001409C1">
              <w:t>- открытые просмотры;</w:t>
            </w:r>
          </w:p>
          <w:p w:rsidR="00C636FB" w:rsidRPr="001409C1" w:rsidRDefault="00C636FB" w:rsidP="00F114EA">
            <w:pPr>
              <w:ind w:right="115"/>
            </w:pPr>
            <w:r w:rsidRPr="001409C1">
              <w:t>- индивидуальные беседы;</w:t>
            </w:r>
          </w:p>
          <w:p w:rsidR="00C636FB" w:rsidRPr="001409C1" w:rsidRDefault="00C636FB" w:rsidP="00F114EA">
            <w:pPr>
              <w:ind w:right="115"/>
            </w:pPr>
            <w:r w:rsidRPr="001409C1">
              <w:t>- совместные мероприятия (дети, родители, педагоги);</w:t>
            </w:r>
          </w:p>
          <w:p w:rsidR="00C636FB" w:rsidRPr="001409C1" w:rsidRDefault="00C636FB" w:rsidP="00F114EA">
            <w:pPr>
              <w:ind w:right="115"/>
            </w:pPr>
            <w:r w:rsidRPr="001409C1">
              <w:t>- совместное ведение детского  портфолио</w:t>
            </w:r>
          </w:p>
          <w:p w:rsidR="00C636FB" w:rsidRPr="001409C1" w:rsidRDefault="00C636FB" w:rsidP="00F114EA">
            <w:pPr>
              <w:ind w:right="115"/>
            </w:pPr>
            <w:r w:rsidRPr="001409C1">
              <w:t>- передвижные тематические выставки детской литературы</w:t>
            </w:r>
          </w:p>
          <w:p w:rsidR="00C636FB" w:rsidRPr="001409C1" w:rsidRDefault="00C636FB" w:rsidP="00F114EA">
            <w:pPr>
              <w:ind w:right="115"/>
            </w:pPr>
            <w:r w:rsidRPr="001409C1">
              <w:t>-работа с семьёй по пополнению и созданию</w:t>
            </w:r>
          </w:p>
          <w:p w:rsidR="00C636FB" w:rsidRPr="001409C1" w:rsidRDefault="00C636FB" w:rsidP="00F114EA">
            <w:r w:rsidRPr="001409C1">
              <w:t>развивающей среды в группе;</w:t>
            </w:r>
          </w:p>
          <w:p w:rsidR="00C636FB" w:rsidRPr="001409C1" w:rsidRDefault="00C636FB" w:rsidP="00611500">
            <w:r w:rsidRPr="001409C1">
              <w:t>Посещение театра, музея,  выставок</w:t>
            </w:r>
          </w:p>
          <w:p w:rsidR="00C636FB" w:rsidRPr="001409C1" w:rsidRDefault="00C636FB" w:rsidP="00611500">
            <w:r w:rsidRPr="001409C1">
              <w:t>Прослушивание аудиозаписей</w:t>
            </w:r>
          </w:p>
          <w:p w:rsidR="00C636FB" w:rsidRPr="001409C1" w:rsidRDefault="00C636FB" w:rsidP="00611500">
            <w:r w:rsidRPr="001409C1">
              <w:t>Творческие задания</w:t>
            </w:r>
          </w:p>
          <w:p w:rsidR="00C636FB" w:rsidRPr="001409C1" w:rsidRDefault="00C636FB" w:rsidP="00F114EA"/>
        </w:tc>
        <w:tc>
          <w:tcPr>
            <w:tcW w:w="1274" w:type="pct"/>
          </w:tcPr>
          <w:p w:rsidR="00C636FB" w:rsidRPr="001409C1" w:rsidRDefault="00C636FB" w:rsidP="00FE3C49">
            <w:r w:rsidRPr="001409C1">
              <w:t>-консультации</w:t>
            </w:r>
          </w:p>
          <w:p w:rsidR="00C636FB" w:rsidRPr="001409C1" w:rsidRDefault="00C636FB" w:rsidP="00FE3C49">
            <w:r w:rsidRPr="001409C1">
              <w:t>- открытые просмотры;</w:t>
            </w:r>
          </w:p>
          <w:p w:rsidR="00C636FB" w:rsidRPr="001409C1" w:rsidRDefault="00C636FB" w:rsidP="00FE3C49">
            <w:r w:rsidRPr="001409C1">
              <w:t>- индивидуальные беседы;</w:t>
            </w:r>
          </w:p>
          <w:p w:rsidR="00C636FB" w:rsidRPr="001409C1" w:rsidRDefault="00C636FB" w:rsidP="00FE3C49">
            <w:r w:rsidRPr="001409C1">
              <w:t>- совместные мероприятия (дети, родители, педагоги);</w:t>
            </w:r>
          </w:p>
          <w:p w:rsidR="00C636FB" w:rsidRPr="001409C1" w:rsidRDefault="00C636FB" w:rsidP="00FE3C49">
            <w:r w:rsidRPr="001409C1">
              <w:t>- совместное ведение детского портфолио</w:t>
            </w:r>
          </w:p>
          <w:p w:rsidR="00C636FB" w:rsidRPr="001409C1" w:rsidRDefault="00C636FB" w:rsidP="00FE3C49">
            <w:r w:rsidRPr="001409C1">
              <w:t>- передвижные тематические выставки детской литературы</w:t>
            </w:r>
          </w:p>
          <w:p w:rsidR="00C636FB" w:rsidRPr="001409C1" w:rsidRDefault="00C636FB" w:rsidP="00FE3C49">
            <w:r w:rsidRPr="001409C1">
              <w:t>-работа с семьёй по пополнению и созданию</w:t>
            </w:r>
          </w:p>
          <w:p w:rsidR="00C636FB" w:rsidRPr="001409C1" w:rsidRDefault="00C636FB" w:rsidP="00FE3C49">
            <w:pPr>
              <w:tabs>
                <w:tab w:val="left" w:pos="284"/>
              </w:tabs>
              <w:autoSpaceDE w:val="0"/>
              <w:autoSpaceDN w:val="0"/>
              <w:adjustRightInd w:val="0"/>
              <w:spacing w:after="200"/>
              <w:contextualSpacing/>
              <w:jc w:val="both"/>
            </w:pPr>
            <w:r w:rsidRPr="001409C1">
              <w:t>развивающей среды в группе;</w:t>
            </w:r>
          </w:p>
          <w:p w:rsidR="00C636FB" w:rsidRPr="001409C1" w:rsidRDefault="00C636FB" w:rsidP="00611500">
            <w:r w:rsidRPr="001409C1">
              <w:t>Посещение театра, музея,  выставок</w:t>
            </w:r>
          </w:p>
          <w:p w:rsidR="00C636FB" w:rsidRPr="001409C1" w:rsidRDefault="00C636FB" w:rsidP="00611500">
            <w:r w:rsidRPr="001409C1">
              <w:t>Прослушивание аудиозаписей</w:t>
            </w:r>
          </w:p>
          <w:p w:rsidR="00C636FB" w:rsidRPr="001409C1" w:rsidRDefault="00C636FB" w:rsidP="00611500">
            <w:r w:rsidRPr="001409C1">
              <w:t>Творческие задания</w:t>
            </w:r>
          </w:p>
          <w:p w:rsidR="00C636FB" w:rsidRPr="001409C1" w:rsidRDefault="00C636FB" w:rsidP="00FE3C49">
            <w:pPr>
              <w:tabs>
                <w:tab w:val="left" w:pos="284"/>
              </w:tabs>
              <w:autoSpaceDE w:val="0"/>
              <w:autoSpaceDN w:val="0"/>
              <w:adjustRightInd w:val="0"/>
              <w:spacing w:after="200"/>
              <w:contextualSpacing/>
              <w:jc w:val="both"/>
            </w:pPr>
          </w:p>
        </w:tc>
        <w:tc>
          <w:tcPr>
            <w:tcW w:w="1272" w:type="pct"/>
          </w:tcPr>
          <w:p w:rsidR="00C636FB" w:rsidRPr="001409C1" w:rsidRDefault="00C636FB" w:rsidP="00D75167">
            <w:r w:rsidRPr="001409C1">
              <w:t>-консультации</w:t>
            </w:r>
          </w:p>
          <w:p w:rsidR="00C636FB" w:rsidRPr="001409C1" w:rsidRDefault="00C636FB" w:rsidP="00D75167">
            <w:r w:rsidRPr="001409C1">
              <w:t>- открытые просмотры;</w:t>
            </w:r>
          </w:p>
          <w:p w:rsidR="00C636FB" w:rsidRPr="001409C1" w:rsidRDefault="00C636FB" w:rsidP="00D75167">
            <w:r w:rsidRPr="001409C1">
              <w:t>- индивидуальные беседы;</w:t>
            </w:r>
          </w:p>
          <w:p w:rsidR="00C636FB" w:rsidRPr="001409C1" w:rsidRDefault="00C636FB" w:rsidP="00D75167">
            <w:r w:rsidRPr="001409C1">
              <w:t>- совместные мероприятия (дети, родители, педагоги);</w:t>
            </w:r>
          </w:p>
          <w:p w:rsidR="00C636FB" w:rsidRPr="001409C1" w:rsidRDefault="00C636FB" w:rsidP="00D75167">
            <w:r w:rsidRPr="001409C1">
              <w:t>- совместное ведение детского портфолио</w:t>
            </w:r>
          </w:p>
          <w:p w:rsidR="00C636FB" w:rsidRPr="001409C1" w:rsidRDefault="00C636FB" w:rsidP="00D75167">
            <w:r w:rsidRPr="001409C1">
              <w:t>- передвижные тематические выставки детской литературы</w:t>
            </w:r>
          </w:p>
          <w:p w:rsidR="00C636FB" w:rsidRPr="001409C1" w:rsidRDefault="00C636FB" w:rsidP="00D75167">
            <w:r w:rsidRPr="001409C1">
              <w:t>-работа с семьёй по пополнению и созданию</w:t>
            </w:r>
          </w:p>
          <w:p w:rsidR="00C636FB" w:rsidRPr="001409C1" w:rsidRDefault="00C636FB" w:rsidP="00D75167">
            <w:r w:rsidRPr="001409C1">
              <w:t>развивающей среды в группе;</w:t>
            </w:r>
          </w:p>
          <w:p w:rsidR="00C636FB" w:rsidRPr="001409C1" w:rsidRDefault="00C636FB" w:rsidP="00611500">
            <w:r w:rsidRPr="001409C1">
              <w:t>Посещение театра, музея,  выставок</w:t>
            </w:r>
          </w:p>
          <w:p w:rsidR="00C636FB" w:rsidRPr="001409C1" w:rsidRDefault="00C636FB" w:rsidP="00611500">
            <w:r w:rsidRPr="001409C1">
              <w:t>Прослушивание аудиозаписей</w:t>
            </w:r>
          </w:p>
          <w:p w:rsidR="00C636FB" w:rsidRPr="001409C1" w:rsidRDefault="00C636FB" w:rsidP="00611500">
            <w:r w:rsidRPr="001409C1">
              <w:t>Творческие задания</w:t>
            </w:r>
          </w:p>
          <w:p w:rsidR="00C636FB" w:rsidRPr="001409C1" w:rsidRDefault="00C636FB" w:rsidP="00D75167"/>
        </w:tc>
      </w:tr>
    </w:tbl>
    <w:p w:rsidR="00C636FB" w:rsidRPr="001409C1" w:rsidRDefault="00C636FB" w:rsidP="0067195B">
      <w:pPr>
        <w:rPr>
          <w:b/>
        </w:rPr>
      </w:pPr>
    </w:p>
    <w:p w:rsidR="00C636FB" w:rsidRPr="001409C1" w:rsidRDefault="00C636FB" w:rsidP="00FD4DCB">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67195B">
      <w:pPr>
        <w:rPr>
          <w:b/>
        </w:rPr>
      </w:pPr>
    </w:p>
    <w:p w:rsidR="00C636FB" w:rsidRPr="001409C1" w:rsidRDefault="00C636FB" w:rsidP="0067195B">
      <w:pPr>
        <w:rPr>
          <w:b/>
        </w:rPr>
      </w:pPr>
    </w:p>
    <w:p w:rsidR="00C636FB" w:rsidRDefault="00C636FB" w:rsidP="00FD021B">
      <w:pPr>
        <w:jc w:val="center"/>
        <w:rPr>
          <w:b/>
        </w:rPr>
      </w:pPr>
      <w:r>
        <w:rPr>
          <w:b/>
        </w:rPr>
        <w:t>Рабочая программа</w:t>
      </w:r>
    </w:p>
    <w:p w:rsidR="00C636FB" w:rsidRPr="00FD4DCB" w:rsidRDefault="00C636FB" w:rsidP="00FD4DCB">
      <w:pPr>
        <w:jc w:val="center"/>
        <w:rPr>
          <w:b/>
        </w:rPr>
      </w:pPr>
      <w:r w:rsidRPr="00FD4DCB">
        <w:rPr>
          <w:b/>
        </w:rPr>
        <w:t>художественной литературе</w:t>
      </w:r>
    </w:p>
    <w:p w:rsidR="00C636FB" w:rsidRPr="00FD4DCB" w:rsidRDefault="00C636FB" w:rsidP="00FD4DCB">
      <w:pPr>
        <w:jc w:val="center"/>
        <w:rPr>
          <w:b/>
        </w:rPr>
      </w:pPr>
      <w:r w:rsidRPr="00FD4DCB">
        <w:rPr>
          <w:b/>
        </w:rPr>
        <w:t>Подготовительная группа</w:t>
      </w:r>
    </w:p>
    <w:p w:rsidR="00C636FB" w:rsidRPr="001409C1" w:rsidRDefault="00C636FB" w:rsidP="00FD021B"/>
    <w:p w:rsidR="00C636FB" w:rsidRPr="001409C1" w:rsidRDefault="00C636FB" w:rsidP="00FD021B">
      <w:pPr>
        <w:pStyle w:val="Heading1"/>
        <w:rPr>
          <w:sz w:val="24"/>
          <w:szCs w:val="24"/>
        </w:rPr>
      </w:pPr>
      <w:r w:rsidRPr="001409C1">
        <w:rPr>
          <w:sz w:val="24"/>
          <w:szCs w:val="24"/>
        </w:rPr>
        <w:t>Пояснительная записка</w:t>
      </w:r>
    </w:p>
    <w:p w:rsidR="00C636FB" w:rsidRPr="001409C1" w:rsidRDefault="00C636FB" w:rsidP="00FD021B">
      <w:pPr>
        <w:spacing w:line="360" w:lineRule="auto"/>
        <w:ind w:firstLine="709"/>
        <w:jc w:val="both"/>
      </w:pPr>
      <w:r w:rsidRPr="001409C1">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воспитателя. </w:t>
      </w:r>
    </w:p>
    <w:p w:rsidR="00C636FB" w:rsidRPr="001409C1" w:rsidRDefault="00C636FB" w:rsidP="00FD021B">
      <w:pPr>
        <w:spacing w:line="360" w:lineRule="auto"/>
        <w:ind w:firstLine="709"/>
        <w:jc w:val="both"/>
      </w:pPr>
      <w:r w:rsidRPr="001409C1">
        <w:t>Рабочая программа показывает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C636FB" w:rsidRPr="001409C1" w:rsidRDefault="00C636FB" w:rsidP="00FD021B">
      <w:pPr>
        <w:spacing w:line="360" w:lineRule="auto"/>
        <w:ind w:firstLine="709"/>
        <w:jc w:val="both"/>
      </w:pPr>
      <w:r w:rsidRPr="001409C1">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C636FB" w:rsidRPr="001409C1" w:rsidRDefault="00C636FB" w:rsidP="00FD021B">
      <w:pPr>
        <w:numPr>
          <w:ilvl w:val="1"/>
          <w:numId w:val="80"/>
        </w:numPr>
        <w:spacing w:line="360" w:lineRule="auto"/>
        <w:jc w:val="both"/>
      </w:pPr>
      <w:r w:rsidRPr="001409C1">
        <w:t>содержательные условия;</w:t>
      </w:r>
    </w:p>
    <w:p w:rsidR="00C636FB" w:rsidRPr="001409C1" w:rsidRDefault="00C636FB" w:rsidP="00FD021B">
      <w:pPr>
        <w:numPr>
          <w:ilvl w:val="1"/>
          <w:numId w:val="80"/>
        </w:numPr>
        <w:spacing w:line="360" w:lineRule="auto"/>
        <w:jc w:val="both"/>
      </w:pPr>
      <w:r w:rsidRPr="001409C1">
        <w:t>организационные условия;</w:t>
      </w:r>
    </w:p>
    <w:p w:rsidR="00C636FB" w:rsidRPr="001409C1" w:rsidRDefault="00C636FB" w:rsidP="00FD021B">
      <w:pPr>
        <w:numPr>
          <w:ilvl w:val="1"/>
          <w:numId w:val="80"/>
        </w:numPr>
        <w:spacing w:line="360" w:lineRule="auto"/>
        <w:jc w:val="both"/>
      </w:pPr>
      <w:r w:rsidRPr="001409C1">
        <w:t>технологические условия (принципы, методы, приемы);</w:t>
      </w:r>
    </w:p>
    <w:p w:rsidR="00C636FB" w:rsidRPr="001409C1" w:rsidRDefault="00C636FB" w:rsidP="00FD021B">
      <w:pPr>
        <w:numPr>
          <w:ilvl w:val="1"/>
          <w:numId w:val="80"/>
        </w:numPr>
        <w:spacing w:line="360" w:lineRule="auto"/>
        <w:jc w:val="both"/>
      </w:pPr>
      <w:r w:rsidRPr="001409C1">
        <w:t>материально-технические условия (развивающая среда);</w:t>
      </w:r>
    </w:p>
    <w:p w:rsidR="00C636FB" w:rsidRPr="001409C1" w:rsidRDefault="00C636FB" w:rsidP="00FD021B">
      <w:pPr>
        <w:numPr>
          <w:ilvl w:val="1"/>
          <w:numId w:val="80"/>
        </w:numPr>
        <w:spacing w:line="360" w:lineRule="auto"/>
        <w:jc w:val="both"/>
      </w:pPr>
      <w:r w:rsidRPr="001409C1">
        <w:t>социо - культурные условия (взаимодействие с родителями, социальными партнерами различных социо-культурных институтов);</w:t>
      </w:r>
    </w:p>
    <w:p w:rsidR="00C636FB" w:rsidRPr="001409C1" w:rsidRDefault="00C636FB" w:rsidP="00FD021B">
      <w:pPr>
        <w:numPr>
          <w:ilvl w:val="1"/>
          <w:numId w:val="80"/>
        </w:numPr>
        <w:spacing w:line="360" w:lineRule="auto"/>
        <w:jc w:val="both"/>
      </w:pPr>
      <w:r w:rsidRPr="001409C1">
        <w:t>контрольно-диагностические условия.</w:t>
      </w:r>
    </w:p>
    <w:p w:rsidR="00C636FB" w:rsidRPr="001409C1" w:rsidRDefault="00C636FB" w:rsidP="00FD021B">
      <w:pPr>
        <w:spacing w:line="360" w:lineRule="auto"/>
        <w:ind w:firstLine="709"/>
        <w:jc w:val="both"/>
      </w:pPr>
      <w:r w:rsidRPr="001409C1">
        <w:t>Нормативной основой рабочей программы являются Федеральные государственные требования (ФГТ) к структуре основой общеобразовательной программе дошкольного образования.</w:t>
      </w:r>
    </w:p>
    <w:p w:rsidR="00C636FB" w:rsidRPr="001409C1" w:rsidRDefault="00C636FB" w:rsidP="00FD021B">
      <w:pPr>
        <w:spacing w:line="360" w:lineRule="auto"/>
        <w:ind w:left="360" w:firstLine="348"/>
        <w:jc w:val="both"/>
        <w:rPr>
          <w:bCs/>
        </w:rPr>
      </w:pPr>
      <w:r>
        <w:rPr>
          <w:bCs/>
        </w:rPr>
        <w:t xml:space="preserve">В </w:t>
      </w:r>
      <w:r w:rsidRPr="001409C1">
        <w:rPr>
          <w:bCs/>
        </w:rPr>
        <w:t xml:space="preserve"> группе еженедельно проводится 1 занятия по, чтению художественной литературы. Всего в месяц проводится 4 занятий. </w:t>
      </w:r>
    </w:p>
    <w:p w:rsidR="00C636FB" w:rsidRPr="001409C1" w:rsidRDefault="00C636FB" w:rsidP="00FD021B">
      <w:pPr>
        <w:spacing w:line="360" w:lineRule="auto"/>
        <w:jc w:val="center"/>
        <w:rPr>
          <w:b/>
          <w:bCs/>
        </w:rPr>
      </w:pPr>
      <w:r w:rsidRPr="001409C1">
        <w:rPr>
          <w:b/>
          <w:bCs/>
        </w:rPr>
        <w:t xml:space="preserve">Структура организации образовательной области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1620"/>
        <w:gridCol w:w="1800"/>
        <w:gridCol w:w="1440"/>
      </w:tblGrid>
      <w:tr w:rsidR="00C636FB" w:rsidRPr="001409C1">
        <w:tc>
          <w:tcPr>
            <w:tcW w:w="3960" w:type="dxa"/>
            <w:shd w:val="clear" w:color="auto" w:fill="F3F3F3"/>
            <w:vAlign w:val="center"/>
          </w:tcPr>
          <w:p w:rsidR="00C636FB" w:rsidRPr="001409C1" w:rsidRDefault="00C636FB" w:rsidP="00FD021B">
            <w:pPr>
              <w:jc w:val="center"/>
              <w:rPr>
                <w:b/>
                <w:bCs/>
              </w:rPr>
            </w:pPr>
            <w:r w:rsidRPr="001409C1">
              <w:rPr>
                <w:b/>
                <w:bCs/>
              </w:rPr>
              <w:t>Образовательная область</w:t>
            </w:r>
          </w:p>
        </w:tc>
        <w:tc>
          <w:tcPr>
            <w:tcW w:w="1620" w:type="dxa"/>
            <w:shd w:val="clear" w:color="auto" w:fill="F3F3F3"/>
            <w:vAlign w:val="center"/>
          </w:tcPr>
          <w:p w:rsidR="00C636FB" w:rsidRPr="001409C1" w:rsidRDefault="00C636FB" w:rsidP="00FD021B">
            <w:pPr>
              <w:jc w:val="center"/>
              <w:rPr>
                <w:b/>
                <w:bCs/>
              </w:rPr>
            </w:pPr>
            <w:r w:rsidRPr="001409C1">
              <w:rPr>
                <w:b/>
                <w:bCs/>
              </w:rPr>
              <w:t>Неделя</w:t>
            </w:r>
          </w:p>
        </w:tc>
        <w:tc>
          <w:tcPr>
            <w:tcW w:w="1800" w:type="dxa"/>
            <w:shd w:val="clear" w:color="auto" w:fill="F3F3F3"/>
            <w:vAlign w:val="center"/>
          </w:tcPr>
          <w:p w:rsidR="00C636FB" w:rsidRPr="001409C1" w:rsidRDefault="00C636FB" w:rsidP="00FD021B">
            <w:pPr>
              <w:jc w:val="center"/>
              <w:rPr>
                <w:b/>
                <w:bCs/>
              </w:rPr>
            </w:pPr>
            <w:r w:rsidRPr="001409C1">
              <w:rPr>
                <w:b/>
                <w:bCs/>
              </w:rPr>
              <w:t>Месяц</w:t>
            </w:r>
          </w:p>
        </w:tc>
        <w:tc>
          <w:tcPr>
            <w:tcW w:w="1440" w:type="dxa"/>
            <w:shd w:val="clear" w:color="auto" w:fill="F3F3F3"/>
            <w:vAlign w:val="center"/>
          </w:tcPr>
          <w:p w:rsidR="00C636FB" w:rsidRPr="001409C1" w:rsidRDefault="00C636FB" w:rsidP="00FD021B">
            <w:pPr>
              <w:jc w:val="center"/>
              <w:rPr>
                <w:b/>
                <w:bCs/>
              </w:rPr>
            </w:pPr>
            <w:r w:rsidRPr="001409C1">
              <w:rPr>
                <w:b/>
                <w:bCs/>
              </w:rPr>
              <w:t>Год</w:t>
            </w:r>
          </w:p>
        </w:tc>
      </w:tr>
      <w:tr w:rsidR="00C636FB" w:rsidRPr="001409C1">
        <w:tc>
          <w:tcPr>
            <w:tcW w:w="3960" w:type="dxa"/>
            <w:shd w:val="clear" w:color="auto" w:fill="F3F3F3"/>
            <w:vAlign w:val="center"/>
          </w:tcPr>
          <w:p w:rsidR="00C636FB" w:rsidRPr="001409C1" w:rsidRDefault="00C636FB" w:rsidP="00FD021B">
            <w:pPr>
              <w:spacing w:line="360" w:lineRule="auto"/>
              <w:jc w:val="center"/>
              <w:rPr>
                <w:bCs/>
              </w:rPr>
            </w:pPr>
            <w:r w:rsidRPr="001409C1">
              <w:rPr>
                <w:bCs/>
              </w:rPr>
              <w:t>Чтение художественной литературы</w:t>
            </w:r>
          </w:p>
        </w:tc>
        <w:tc>
          <w:tcPr>
            <w:tcW w:w="1620" w:type="dxa"/>
            <w:shd w:val="clear" w:color="auto" w:fill="F3F3F3"/>
            <w:vAlign w:val="center"/>
          </w:tcPr>
          <w:p w:rsidR="00C636FB" w:rsidRPr="001409C1" w:rsidRDefault="00C636FB" w:rsidP="00FD021B">
            <w:pPr>
              <w:spacing w:line="360" w:lineRule="auto"/>
              <w:jc w:val="center"/>
              <w:rPr>
                <w:b/>
                <w:bCs/>
              </w:rPr>
            </w:pPr>
            <w:r w:rsidRPr="001409C1">
              <w:rPr>
                <w:b/>
                <w:bCs/>
              </w:rPr>
              <w:t>1</w:t>
            </w:r>
          </w:p>
        </w:tc>
        <w:tc>
          <w:tcPr>
            <w:tcW w:w="1800" w:type="dxa"/>
            <w:shd w:val="clear" w:color="auto" w:fill="F3F3F3"/>
            <w:vAlign w:val="center"/>
          </w:tcPr>
          <w:p w:rsidR="00C636FB" w:rsidRPr="001409C1" w:rsidRDefault="00C636FB" w:rsidP="00FD021B">
            <w:pPr>
              <w:spacing w:line="360" w:lineRule="auto"/>
              <w:jc w:val="center"/>
              <w:rPr>
                <w:b/>
                <w:bCs/>
              </w:rPr>
            </w:pPr>
            <w:r w:rsidRPr="001409C1">
              <w:rPr>
                <w:b/>
                <w:bCs/>
              </w:rPr>
              <w:t>4</w:t>
            </w:r>
          </w:p>
        </w:tc>
        <w:tc>
          <w:tcPr>
            <w:tcW w:w="1440" w:type="dxa"/>
            <w:shd w:val="clear" w:color="auto" w:fill="F3F3F3"/>
            <w:vAlign w:val="center"/>
          </w:tcPr>
          <w:p w:rsidR="00C636FB" w:rsidRPr="001409C1" w:rsidRDefault="00C636FB" w:rsidP="00FD021B">
            <w:pPr>
              <w:spacing w:line="360" w:lineRule="auto"/>
              <w:jc w:val="center"/>
              <w:rPr>
                <w:b/>
                <w:bCs/>
              </w:rPr>
            </w:pPr>
            <w:r w:rsidRPr="001409C1">
              <w:rPr>
                <w:b/>
                <w:bCs/>
              </w:rPr>
              <w:t>36</w:t>
            </w:r>
          </w:p>
        </w:tc>
      </w:tr>
    </w:tbl>
    <w:p w:rsidR="00C636FB" w:rsidRPr="001409C1" w:rsidRDefault="00C636FB" w:rsidP="00FD021B">
      <w:pPr>
        <w:spacing w:line="360" w:lineRule="auto"/>
        <w:ind w:firstLine="709"/>
        <w:jc w:val="both"/>
        <w:rPr>
          <w:b/>
          <w:color w:val="000000"/>
        </w:rPr>
      </w:pPr>
      <w:r w:rsidRPr="001409C1">
        <w:rPr>
          <w:color w:val="000000"/>
        </w:rPr>
        <w:t xml:space="preserve">Чтение художественной литературы в рабочей программе направлено на достижение целей овладения конструктивными способами и средствами взаимодействия с окружающими людьми через решение </w:t>
      </w:r>
      <w:r w:rsidRPr="001409C1">
        <w:rPr>
          <w:b/>
          <w:color w:val="000000"/>
        </w:rPr>
        <w:t>следующих задач:</w:t>
      </w:r>
    </w:p>
    <w:p w:rsidR="00C636FB" w:rsidRPr="001409C1" w:rsidRDefault="00C636FB" w:rsidP="00FD021B">
      <w:pPr>
        <w:numPr>
          <w:ilvl w:val="0"/>
          <w:numId w:val="86"/>
        </w:numPr>
        <w:spacing w:line="360" w:lineRule="auto"/>
        <w:jc w:val="both"/>
        <w:rPr>
          <w:color w:val="000000"/>
        </w:rPr>
      </w:pPr>
      <w:r w:rsidRPr="001409C1">
        <w:rPr>
          <w:color w:val="000000"/>
        </w:rPr>
        <w:t>развитие свободного общения со взрослыми и детьми;</w:t>
      </w:r>
    </w:p>
    <w:p w:rsidR="00C636FB" w:rsidRPr="001409C1" w:rsidRDefault="00C636FB" w:rsidP="00FD021B">
      <w:pPr>
        <w:numPr>
          <w:ilvl w:val="0"/>
          <w:numId w:val="86"/>
        </w:numPr>
        <w:spacing w:line="360" w:lineRule="auto"/>
        <w:jc w:val="both"/>
        <w:rPr>
          <w:color w:val="000000"/>
        </w:rPr>
      </w:pPr>
      <w:r w:rsidRPr="001409C1">
        <w:rPr>
          <w:color w:val="00000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36FB" w:rsidRPr="001409C1" w:rsidRDefault="00C636FB" w:rsidP="00FD021B">
      <w:pPr>
        <w:numPr>
          <w:ilvl w:val="0"/>
          <w:numId w:val="86"/>
        </w:numPr>
        <w:spacing w:line="360" w:lineRule="auto"/>
        <w:jc w:val="both"/>
        <w:rPr>
          <w:color w:val="000000"/>
        </w:rPr>
      </w:pPr>
      <w:r w:rsidRPr="001409C1">
        <w:rPr>
          <w:color w:val="000000"/>
        </w:rPr>
        <w:t>практическое овладение воспитанниками нормами речи.</w:t>
      </w:r>
    </w:p>
    <w:p w:rsidR="00C636FB" w:rsidRPr="001409C1" w:rsidRDefault="00C636FB" w:rsidP="00FD021B">
      <w:pPr>
        <w:spacing w:line="360" w:lineRule="auto"/>
        <w:jc w:val="both"/>
      </w:pPr>
      <w:r w:rsidRPr="001409C1">
        <w:t xml:space="preserve">          В  середине года (январь) в рабочей программе запланированы для воспитанников детского сада недельные каникулы (СанПиН 2.4.1.2660 – 10), во время которых проводятся занятия только эстетически – оздоровительного цикла (музыкальные, спортивные, изобразительное искусство).</w:t>
      </w:r>
    </w:p>
    <w:p w:rsidR="00C636FB" w:rsidRPr="001409C1" w:rsidRDefault="00C636FB" w:rsidP="00FD021B">
      <w:pPr>
        <w:spacing w:line="360" w:lineRule="auto"/>
        <w:ind w:firstLine="709"/>
        <w:jc w:val="both"/>
        <w:rPr>
          <w:bCs/>
        </w:rPr>
      </w:pPr>
      <w:r w:rsidRPr="001409C1">
        <w:rPr>
          <w:bCs/>
        </w:rPr>
        <w:t xml:space="preserve">При составлении рабочей программы учитывались следующие </w:t>
      </w:r>
      <w:r w:rsidRPr="001409C1">
        <w:rPr>
          <w:b/>
          <w:bCs/>
        </w:rPr>
        <w:t>принципы</w:t>
      </w:r>
      <w:r w:rsidRPr="001409C1">
        <w:rPr>
          <w:bCs/>
        </w:rPr>
        <w:t xml:space="preserve">: </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развивающего обучения</w:t>
      </w:r>
      <w:r w:rsidRPr="001409C1">
        <w:rPr>
          <w:bCs/>
        </w:rPr>
        <w:t>, целью которого является развитие ребенка;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научной обоснованности и практической применимости</w:t>
      </w:r>
      <w:r w:rsidRPr="001409C1">
        <w:rPr>
          <w:bCs/>
        </w:rPr>
        <w:t xml:space="preserve"> (соответствие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полноты</w:t>
      </w:r>
      <w:r w:rsidRPr="001409C1">
        <w:rPr>
          <w:bCs/>
        </w:rPr>
        <w:t>, необходимости и достаточности (позволяет решать поставленные цели и задачи);</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единство воспитательных, развивающих и обучающих целей</w:t>
      </w:r>
      <w:r w:rsidRPr="001409C1">
        <w:rPr>
          <w:bCs/>
        </w:rPr>
        <w:t xml:space="preserve">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интеграции образовательных областей</w:t>
      </w:r>
      <w:r w:rsidRPr="001409C1">
        <w:rPr>
          <w:bCs/>
        </w:rPr>
        <w:t xml:space="preserve"> в соответствии с возрастными возможностями образовательных областей;</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комплексно – тематического построения</w:t>
      </w:r>
      <w:r w:rsidRPr="001409C1">
        <w:rPr>
          <w:bCs/>
        </w:rPr>
        <w:t xml:space="preserve"> образовательного процесса;</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bCs/>
          <w:i/>
        </w:rPr>
        <w:t>Принцип решение программных образовательных задач</w:t>
      </w:r>
      <w:r w:rsidRPr="001409C1">
        <w:rPr>
          <w:bCs/>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636FB" w:rsidRPr="001409C1" w:rsidRDefault="00C636FB" w:rsidP="00561C81">
      <w:pPr>
        <w:numPr>
          <w:ilvl w:val="0"/>
          <w:numId w:val="81"/>
        </w:numPr>
        <w:tabs>
          <w:tab w:val="clear" w:pos="720"/>
          <w:tab w:val="num" w:pos="360"/>
        </w:tabs>
        <w:spacing w:line="360" w:lineRule="auto"/>
        <w:ind w:left="360"/>
        <w:jc w:val="both"/>
        <w:rPr>
          <w:bCs/>
        </w:rPr>
      </w:pPr>
      <w:r w:rsidRPr="001409C1">
        <w:rPr>
          <w:i/>
        </w:rPr>
        <w:t>построение образовательного процесса на адекватных возрасту формах работы с детьми</w:t>
      </w:r>
    </w:p>
    <w:p w:rsidR="00C636FB" w:rsidRPr="001409C1" w:rsidRDefault="00C636FB" w:rsidP="00FD021B">
      <w:pPr>
        <w:spacing w:line="360" w:lineRule="auto"/>
        <w:jc w:val="center"/>
        <w:rPr>
          <w:b/>
          <w:bCs/>
        </w:rPr>
      </w:pPr>
      <w:r w:rsidRPr="001409C1">
        <w:rPr>
          <w:b/>
          <w:bCs/>
        </w:rPr>
        <w:t>Формы организации образовательной области</w:t>
      </w:r>
    </w:p>
    <w:p w:rsidR="00C636FB" w:rsidRPr="001409C1" w:rsidRDefault="00C636FB" w:rsidP="00FD021B">
      <w:pPr>
        <w:spacing w:line="360" w:lineRule="auto"/>
        <w:jc w:val="center"/>
        <w:rPr>
          <w:b/>
          <w:bCs/>
        </w:rPr>
      </w:pPr>
      <w:r w:rsidRPr="001409C1">
        <w:rPr>
          <w:b/>
          <w:bCs/>
        </w:rPr>
        <w:t>«Художественная литература»</w:t>
      </w:r>
    </w:p>
    <w:p w:rsidR="00C636FB" w:rsidRPr="001409C1" w:rsidRDefault="00C636FB" w:rsidP="00FD021B">
      <w:pPr>
        <w:numPr>
          <w:ilvl w:val="0"/>
          <w:numId w:val="84"/>
        </w:numPr>
        <w:spacing w:line="360" w:lineRule="auto"/>
        <w:jc w:val="both"/>
        <w:rPr>
          <w:bCs/>
        </w:rPr>
      </w:pPr>
      <w:r w:rsidRPr="001409C1">
        <w:rPr>
          <w:bCs/>
        </w:rPr>
        <w:t>Занятие (по подгруппам, фронтально, индивидуально);</w:t>
      </w:r>
    </w:p>
    <w:p w:rsidR="00C636FB" w:rsidRPr="001409C1" w:rsidRDefault="00C636FB" w:rsidP="00FD021B">
      <w:pPr>
        <w:numPr>
          <w:ilvl w:val="0"/>
          <w:numId w:val="84"/>
        </w:numPr>
        <w:spacing w:line="360" w:lineRule="auto"/>
        <w:jc w:val="both"/>
        <w:rPr>
          <w:bCs/>
        </w:rPr>
      </w:pPr>
      <w:r w:rsidRPr="001409C1">
        <w:rPr>
          <w:bCs/>
        </w:rPr>
        <w:t>Индивидуальная работа с ребенком;</w:t>
      </w:r>
    </w:p>
    <w:p w:rsidR="00C636FB" w:rsidRPr="001409C1" w:rsidRDefault="00C636FB" w:rsidP="00FD021B">
      <w:pPr>
        <w:numPr>
          <w:ilvl w:val="0"/>
          <w:numId w:val="84"/>
        </w:numPr>
        <w:spacing w:line="360" w:lineRule="auto"/>
        <w:jc w:val="both"/>
        <w:rPr>
          <w:bCs/>
        </w:rPr>
      </w:pPr>
      <w:r w:rsidRPr="001409C1">
        <w:rPr>
          <w:bCs/>
        </w:rPr>
        <w:t>Коллективные работы;</w:t>
      </w:r>
    </w:p>
    <w:p w:rsidR="00C636FB" w:rsidRPr="001409C1" w:rsidRDefault="00C636FB" w:rsidP="00FD021B">
      <w:pPr>
        <w:numPr>
          <w:ilvl w:val="0"/>
          <w:numId w:val="84"/>
        </w:numPr>
        <w:spacing w:line="360" w:lineRule="auto"/>
        <w:jc w:val="both"/>
        <w:rPr>
          <w:bCs/>
        </w:rPr>
      </w:pPr>
      <w:r w:rsidRPr="001409C1">
        <w:rPr>
          <w:bCs/>
        </w:rPr>
        <w:t>Совместные работы 2 – 3 детей;</w:t>
      </w:r>
    </w:p>
    <w:p w:rsidR="00C636FB" w:rsidRPr="001409C1" w:rsidRDefault="00C636FB" w:rsidP="00FD021B">
      <w:pPr>
        <w:numPr>
          <w:ilvl w:val="0"/>
          <w:numId w:val="84"/>
        </w:numPr>
        <w:spacing w:line="360" w:lineRule="auto"/>
        <w:jc w:val="both"/>
        <w:rPr>
          <w:bCs/>
        </w:rPr>
      </w:pPr>
      <w:r w:rsidRPr="001409C1">
        <w:rPr>
          <w:bCs/>
        </w:rPr>
        <w:t>Тематические занятия;</w:t>
      </w:r>
    </w:p>
    <w:p w:rsidR="00C636FB" w:rsidRPr="001409C1" w:rsidRDefault="00C636FB" w:rsidP="00FD021B">
      <w:pPr>
        <w:numPr>
          <w:ilvl w:val="0"/>
          <w:numId w:val="84"/>
        </w:numPr>
        <w:spacing w:line="360" w:lineRule="auto"/>
        <w:jc w:val="both"/>
        <w:rPr>
          <w:bCs/>
        </w:rPr>
      </w:pPr>
      <w:r w:rsidRPr="001409C1">
        <w:rPr>
          <w:bCs/>
        </w:rPr>
        <w:t>Пальчиковая гимнастика;</w:t>
      </w:r>
    </w:p>
    <w:p w:rsidR="00C636FB" w:rsidRPr="001409C1" w:rsidRDefault="00C636FB" w:rsidP="00FD021B">
      <w:pPr>
        <w:numPr>
          <w:ilvl w:val="0"/>
          <w:numId w:val="84"/>
        </w:numPr>
        <w:spacing w:line="360" w:lineRule="auto"/>
        <w:jc w:val="both"/>
        <w:rPr>
          <w:bCs/>
        </w:rPr>
      </w:pPr>
      <w:r w:rsidRPr="001409C1">
        <w:rPr>
          <w:bCs/>
        </w:rPr>
        <w:t>Дидактические игры;</w:t>
      </w:r>
    </w:p>
    <w:p w:rsidR="00C636FB" w:rsidRPr="001409C1" w:rsidRDefault="00C636FB" w:rsidP="00FD021B">
      <w:pPr>
        <w:numPr>
          <w:ilvl w:val="0"/>
          <w:numId w:val="84"/>
        </w:numPr>
        <w:spacing w:line="360" w:lineRule="auto"/>
        <w:jc w:val="both"/>
        <w:rPr>
          <w:bCs/>
        </w:rPr>
      </w:pPr>
      <w:r w:rsidRPr="001409C1">
        <w:rPr>
          <w:bCs/>
        </w:rPr>
        <w:t>Физминутки;</w:t>
      </w:r>
    </w:p>
    <w:p w:rsidR="00C636FB" w:rsidRPr="001409C1" w:rsidRDefault="00C636FB" w:rsidP="00FD021B">
      <w:pPr>
        <w:numPr>
          <w:ilvl w:val="0"/>
          <w:numId w:val="84"/>
        </w:numPr>
        <w:spacing w:line="360" w:lineRule="auto"/>
        <w:jc w:val="both"/>
        <w:rPr>
          <w:bCs/>
        </w:rPr>
      </w:pPr>
      <w:r w:rsidRPr="001409C1">
        <w:rPr>
          <w:bCs/>
        </w:rPr>
        <w:t>Интегрированная деятельность;</w:t>
      </w:r>
    </w:p>
    <w:p w:rsidR="00C636FB" w:rsidRPr="001409C1" w:rsidRDefault="00C636FB" w:rsidP="00FD021B">
      <w:pPr>
        <w:numPr>
          <w:ilvl w:val="0"/>
          <w:numId w:val="84"/>
        </w:numPr>
        <w:spacing w:line="360" w:lineRule="auto"/>
        <w:jc w:val="both"/>
        <w:rPr>
          <w:bCs/>
        </w:rPr>
      </w:pPr>
      <w:r w:rsidRPr="001409C1">
        <w:rPr>
          <w:bCs/>
        </w:rPr>
        <w:t xml:space="preserve">Сюрпризные моменты. </w:t>
      </w:r>
    </w:p>
    <w:p w:rsidR="00C636FB" w:rsidRPr="001409C1" w:rsidRDefault="00C636FB" w:rsidP="00FD021B">
      <w:pPr>
        <w:numPr>
          <w:ilvl w:val="0"/>
          <w:numId w:val="84"/>
        </w:numPr>
        <w:spacing w:line="360" w:lineRule="auto"/>
        <w:jc w:val="both"/>
        <w:rPr>
          <w:bCs/>
        </w:rPr>
      </w:pPr>
      <w:r w:rsidRPr="001409C1">
        <w:rPr>
          <w:bCs/>
        </w:rPr>
        <w:t>Досуги, праздники</w:t>
      </w:r>
    </w:p>
    <w:p w:rsidR="00C636FB" w:rsidRPr="001409C1" w:rsidRDefault="00C636FB" w:rsidP="00FD021B">
      <w:pPr>
        <w:numPr>
          <w:ilvl w:val="0"/>
          <w:numId w:val="84"/>
        </w:numPr>
        <w:spacing w:line="360" w:lineRule="auto"/>
        <w:jc w:val="both"/>
        <w:rPr>
          <w:bCs/>
        </w:rPr>
      </w:pPr>
      <w:r w:rsidRPr="001409C1">
        <w:rPr>
          <w:bCs/>
        </w:rPr>
        <w:t>Вечера поэзии</w:t>
      </w:r>
    </w:p>
    <w:p w:rsidR="00C636FB" w:rsidRPr="001409C1" w:rsidRDefault="00C636FB" w:rsidP="00FD021B">
      <w:pPr>
        <w:pStyle w:val="a2"/>
        <w:ind w:left="709"/>
        <w:rPr>
          <w:rFonts w:ascii="Times New Roman" w:hAnsi="Times New Roman"/>
          <w:sz w:val="24"/>
          <w:szCs w:val="24"/>
        </w:rPr>
      </w:pPr>
    </w:p>
    <w:p w:rsidR="00C636FB" w:rsidRPr="001409C1" w:rsidRDefault="00C636FB" w:rsidP="00FD021B">
      <w:pPr>
        <w:pStyle w:val="a2"/>
        <w:spacing w:line="360" w:lineRule="auto"/>
        <w:ind w:left="1429"/>
        <w:jc w:val="center"/>
        <w:rPr>
          <w:rFonts w:ascii="Times New Roman" w:hAnsi="Times New Roman"/>
          <w:b/>
          <w:sz w:val="24"/>
          <w:szCs w:val="24"/>
        </w:rPr>
      </w:pPr>
      <w:r w:rsidRPr="001409C1">
        <w:rPr>
          <w:rFonts w:ascii="Times New Roman" w:hAnsi="Times New Roman"/>
          <w:b/>
          <w:sz w:val="24"/>
          <w:szCs w:val="24"/>
        </w:rPr>
        <w:t>Приемы организации образовательной области «Художественная литература»</w:t>
      </w:r>
    </w:p>
    <w:p w:rsidR="00C636FB" w:rsidRPr="001409C1" w:rsidRDefault="00C636FB" w:rsidP="00FD021B">
      <w:pPr>
        <w:pStyle w:val="a2"/>
        <w:spacing w:line="360" w:lineRule="auto"/>
        <w:ind w:left="1429"/>
        <w:jc w:val="center"/>
        <w:rPr>
          <w:rFonts w:ascii="Times New Roman" w:hAnsi="Times New Roman"/>
          <w:b/>
          <w:sz w:val="24"/>
          <w:szCs w:val="24"/>
        </w:rPr>
      </w:pP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Объяснение;</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 xml:space="preserve">Напоминание, </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Пояснение;</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 xml:space="preserve">Беседа; </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Наблюдение за объектами живой природы, предметным миром;</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Рассматривание иллюстраций и картин;</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Рассказ воспитателя;</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Экскурсии;</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Выставки;</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 xml:space="preserve">Чтение произведений; </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 xml:space="preserve">Дидактические игры; </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Художественное слово;</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Повторение;</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Коммуникативные тренинги;</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Разучивание стихотворений, скороговорок, чистоговорок;</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Речевые задания и упражнения;</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Артикуляционная гимнастика;</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Игры-драматизации;</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Показ театров;</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Проектная деятельность;</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Экспериментирование;</w:t>
      </w:r>
    </w:p>
    <w:p w:rsidR="00C636FB" w:rsidRPr="001409C1" w:rsidRDefault="00C636FB" w:rsidP="00FD021B">
      <w:pPr>
        <w:pStyle w:val="a2"/>
        <w:numPr>
          <w:ilvl w:val="0"/>
          <w:numId w:val="87"/>
        </w:numPr>
        <w:spacing w:after="0" w:line="360" w:lineRule="auto"/>
        <w:jc w:val="both"/>
        <w:rPr>
          <w:rFonts w:ascii="Times New Roman" w:hAnsi="Times New Roman"/>
          <w:sz w:val="24"/>
          <w:szCs w:val="24"/>
        </w:rPr>
      </w:pPr>
      <w:r w:rsidRPr="001409C1">
        <w:rPr>
          <w:rFonts w:ascii="Times New Roman" w:hAnsi="Times New Roman"/>
          <w:sz w:val="24"/>
          <w:szCs w:val="24"/>
        </w:rPr>
        <w:t>Моделирование и обыгрывание проблемных ситуаций;</w:t>
      </w:r>
    </w:p>
    <w:p w:rsidR="00C636FB" w:rsidRPr="001409C1" w:rsidRDefault="00C636FB" w:rsidP="00FD021B">
      <w:pPr>
        <w:pStyle w:val="a2"/>
        <w:spacing w:after="0" w:line="360" w:lineRule="auto"/>
        <w:ind w:left="1069"/>
        <w:jc w:val="both"/>
        <w:rPr>
          <w:rFonts w:ascii="Times New Roman" w:hAnsi="Times New Roman"/>
          <w:sz w:val="24"/>
          <w:szCs w:val="24"/>
        </w:rPr>
      </w:pPr>
    </w:p>
    <w:p w:rsidR="00C636FB" w:rsidRPr="001409C1" w:rsidRDefault="00C636FB" w:rsidP="00FD021B">
      <w:pPr>
        <w:pStyle w:val="a2"/>
        <w:ind w:left="709"/>
        <w:rPr>
          <w:rFonts w:ascii="Times New Roman" w:hAnsi="Times New Roman"/>
          <w:sz w:val="24"/>
          <w:szCs w:val="24"/>
        </w:rPr>
      </w:pPr>
    </w:p>
    <w:p w:rsidR="00C636FB" w:rsidRPr="001409C1" w:rsidRDefault="00C636FB" w:rsidP="00FD021B">
      <w:pPr>
        <w:spacing w:line="360" w:lineRule="auto"/>
        <w:jc w:val="center"/>
        <w:rPr>
          <w:b/>
          <w:bCs/>
        </w:rPr>
      </w:pPr>
      <w:r w:rsidRPr="001409C1">
        <w:rPr>
          <w:b/>
          <w:bCs/>
        </w:rPr>
        <w:t>Материально-технические (пространственные) условия организации образовательной области «Художественная литература» детей старшего дошкольного возраста</w:t>
      </w:r>
    </w:p>
    <w:p w:rsidR="00C636FB" w:rsidRPr="001409C1" w:rsidRDefault="00C636FB" w:rsidP="00561C81">
      <w:pPr>
        <w:numPr>
          <w:ilvl w:val="1"/>
          <w:numId w:val="84"/>
        </w:numPr>
        <w:tabs>
          <w:tab w:val="clear" w:pos="1440"/>
          <w:tab w:val="num" w:pos="900"/>
        </w:tabs>
        <w:spacing w:line="360" w:lineRule="auto"/>
        <w:ind w:hanging="900"/>
        <w:jc w:val="both"/>
        <w:rPr>
          <w:bCs/>
        </w:rPr>
      </w:pPr>
      <w:r w:rsidRPr="001409C1">
        <w:rPr>
          <w:bCs/>
        </w:rPr>
        <w:t>Книжный уголок « В гостях у сказки»</w:t>
      </w:r>
    </w:p>
    <w:p w:rsidR="00C636FB" w:rsidRPr="001409C1" w:rsidRDefault="00C636FB" w:rsidP="00561C81">
      <w:pPr>
        <w:numPr>
          <w:ilvl w:val="1"/>
          <w:numId w:val="84"/>
        </w:numPr>
        <w:tabs>
          <w:tab w:val="clear" w:pos="1440"/>
          <w:tab w:val="num" w:pos="900"/>
        </w:tabs>
        <w:spacing w:line="360" w:lineRule="auto"/>
        <w:ind w:hanging="900"/>
        <w:jc w:val="both"/>
        <w:rPr>
          <w:bCs/>
        </w:rPr>
      </w:pPr>
      <w:r w:rsidRPr="001409C1">
        <w:rPr>
          <w:bCs/>
        </w:rPr>
        <w:t xml:space="preserve">Театрально-музыкальный уголок </w:t>
      </w:r>
    </w:p>
    <w:p w:rsidR="00C636FB" w:rsidRPr="001409C1" w:rsidRDefault="00C636FB" w:rsidP="00561C81">
      <w:pPr>
        <w:numPr>
          <w:ilvl w:val="1"/>
          <w:numId w:val="84"/>
        </w:numPr>
        <w:tabs>
          <w:tab w:val="clear" w:pos="1440"/>
          <w:tab w:val="num" w:pos="900"/>
        </w:tabs>
        <w:spacing w:line="360" w:lineRule="auto"/>
        <w:ind w:hanging="900"/>
        <w:jc w:val="both"/>
        <w:rPr>
          <w:bCs/>
        </w:rPr>
      </w:pPr>
      <w:r w:rsidRPr="001409C1">
        <w:rPr>
          <w:bCs/>
        </w:rPr>
        <w:t xml:space="preserve">Дидактические материалы: </w:t>
      </w:r>
    </w:p>
    <w:p w:rsidR="00C636FB" w:rsidRPr="001409C1" w:rsidRDefault="00C636FB" w:rsidP="00FD021B">
      <w:pPr>
        <w:numPr>
          <w:ilvl w:val="0"/>
          <w:numId w:val="84"/>
        </w:numPr>
        <w:spacing w:line="360" w:lineRule="auto"/>
        <w:jc w:val="both"/>
        <w:rPr>
          <w:bCs/>
        </w:rPr>
      </w:pPr>
      <w:r w:rsidRPr="001409C1">
        <w:rPr>
          <w:bCs/>
        </w:rPr>
        <w:t>На совершенствование диалогической формы речи;</w:t>
      </w:r>
    </w:p>
    <w:p w:rsidR="00C636FB" w:rsidRPr="001409C1" w:rsidRDefault="00C636FB" w:rsidP="00FD021B">
      <w:pPr>
        <w:numPr>
          <w:ilvl w:val="0"/>
          <w:numId w:val="84"/>
        </w:numPr>
        <w:spacing w:line="360" w:lineRule="auto"/>
        <w:jc w:val="both"/>
        <w:rPr>
          <w:bCs/>
        </w:rPr>
      </w:pPr>
      <w:r w:rsidRPr="001409C1">
        <w:rPr>
          <w:bCs/>
        </w:rPr>
        <w:t>На описание предметов;</w:t>
      </w:r>
    </w:p>
    <w:p w:rsidR="00C636FB" w:rsidRPr="001409C1" w:rsidRDefault="00C636FB" w:rsidP="00FD021B">
      <w:pPr>
        <w:numPr>
          <w:ilvl w:val="0"/>
          <w:numId w:val="84"/>
        </w:numPr>
        <w:spacing w:line="360" w:lineRule="auto"/>
        <w:jc w:val="both"/>
        <w:rPr>
          <w:bCs/>
        </w:rPr>
      </w:pPr>
      <w:r w:rsidRPr="001409C1">
        <w:rPr>
          <w:bCs/>
        </w:rPr>
        <w:t>Рассказы по картине;</w:t>
      </w:r>
    </w:p>
    <w:p w:rsidR="00C636FB" w:rsidRPr="001409C1" w:rsidRDefault="00C636FB" w:rsidP="00FD021B">
      <w:pPr>
        <w:numPr>
          <w:ilvl w:val="0"/>
          <w:numId w:val="84"/>
        </w:numPr>
        <w:spacing w:line="360" w:lineRule="auto"/>
        <w:jc w:val="both"/>
        <w:rPr>
          <w:bCs/>
        </w:rPr>
      </w:pPr>
      <w:r w:rsidRPr="001409C1">
        <w:rPr>
          <w:bCs/>
        </w:rPr>
        <w:t>Рассказы по картинкам с последовательно развивающимся действием;</w:t>
      </w:r>
    </w:p>
    <w:p w:rsidR="00C636FB" w:rsidRPr="001409C1" w:rsidRDefault="00C636FB" w:rsidP="00FD021B">
      <w:pPr>
        <w:numPr>
          <w:ilvl w:val="0"/>
          <w:numId w:val="84"/>
        </w:numPr>
        <w:spacing w:line="360" w:lineRule="auto"/>
        <w:jc w:val="both"/>
        <w:rPr>
          <w:bCs/>
        </w:rPr>
      </w:pPr>
      <w:r w:rsidRPr="001409C1">
        <w:rPr>
          <w:bCs/>
        </w:rPr>
        <w:t>Лексико-грамматические упражнения;</w:t>
      </w:r>
    </w:p>
    <w:p w:rsidR="00C636FB" w:rsidRPr="001409C1" w:rsidRDefault="00C636FB" w:rsidP="00561C81">
      <w:pPr>
        <w:numPr>
          <w:ilvl w:val="0"/>
          <w:numId w:val="84"/>
        </w:numPr>
        <w:tabs>
          <w:tab w:val="clear" w:pos="720"/>
          <w:tab w:val="num" w:pos="567"/>
        </w:tabs>
        <w:spacing w:line="360" w:lineRule="auto"/>
        <w:jc w:val="both"/>
        <w:rPr>
          <w:bCs/>
        </w:rPr>
      </w:pPr>
      <w:r w:rsidRPr="001409C1">
        <w:rPr>
          <w:bCs/>
        </w:rPr>
        <w:t xml:space="preserve">  На развитие речи, мышления;</w:t>
      </w:r>
    </w:p>
    <w:p w:rsidR="00C636FB" w:rsidRPr="001409C1" w:rsidRDefault="00C636FB" w:rsidP="00FD021B">
      <w:pPr>
        <w:numPr>
          <w:ilvl w:val="0"/>
          <w:numId w:val="84"/>
        </w:numPr>
        <w:spacing w:line="360" w:lineRule="auto"/>
        <w:jc w:val="both"/>
        <w:rPr>
          <w:bCs/>
        </w:rPr>
      </w:pPr>
      <w:r w:rsidRPr="001409C1">
        <w:rPr>
          <w:bCs/>
        </w:rPr>
        <w:t>На развитие первоначальных представлений о природе.</w:t>
      </w:r>
    </w:p>
    <w:p w:rsidR="00C636FB" w:rsidRPr="001409C1" w:rsidRDefault="00C636FB" w:rsidP="00FD021B">
      <w:pPr>
        <w:spacing w:line="360" w:lineRule="auto"/>
        <w:jc w:val="center"/>
        <w:rPr>
          <w:b/>
          <w:bCs/>
        </w:rPr>
      </w:pPr>
      <w:r w:rsidRPr="001409C1">
        <w:rPr>
          <w:b/>
          <w:bCs/>
        </w:rPr>
        <w:t>Технические средства обучения</w:t>
      </w:r>
    </w:p>
    <w:p w:rsidR="00C636FB" w:rsidRPr="001409C1" w:rsidRDefault="00C636FB" w:rsidP="00FD021B">
      <w:pPr>
        <w:numPr>
          <w:ilvl w:val="0"/>
          <w:numId w:val="85"/>
        </w:numPr>
        <w:spacing w:line="360" w:lineRule="auto"/>
        <w:jc w:val="both"/>
        <w:rPr>
          <w:bCs/>
        </w:rPr>
      </w:pPr>
      <w:r w:rsidRPr="001409C1">
        <w:rPr>
          <w:bCs/>
        </w:rPr>
        <w:t>Магнитофон;</w:t>
      </w:r>
    </w:p>
    <w:p w:rsidR="00C636FB" w:rsidRPr="001409C1" w:rsidRDefault="00C636FB" w:rsidP="00FD021B">
      <w:pPr>
        <w:numPr>
          <w:ilvl w:val="0"/>
          <w:numId w:val="85"/>
        </w:numPr>
        <w:spacing w:line="360" w:lineRule="auto"/>
        <w:jc w:val="both"/>
        <w:rPr>
          <w:bCs/>
        </w:rPr>
      </w:pPr>
      <w:r w:rsidRPr="001409C1">
        <w:rPr>
          <w:bCs/>
          <w:lang w:val="en-US"/>
        </w:rPr>
        <w:t>CD</w:t>
      </w:r>
      <w:r w:rsidRPr="001409C1">
        <w:rPr>
          <w:bCs/>
        </w:rPr>
        <w:t xml:space="preserve"> и аудио материал</w:t>
      </w:r>
    </w:p>
    <w:p w:rsidR="00C636FB" w:rsidRPr="001409C1" w:rsidRDefault="00C636FB" w:rsidP="00FD021B">
      <w:pPr>
        <w:spacing w:line="360" w:lineRule="auto"/>
        <w:jc w:val="both"/>
        <w:rPr>
          <w:bCs/>
        </w:rPr>
      </w:pPr>
      <w:r w:rsidRPr="001409C1">
        <w:rPr>
          <w:bCs/>
        </w:rPr>
        <w:t xml:space="preserve">       </w:t>
      </w:r>
    </w:p>
    <w:p w:rsidR="00C636FB" w:rsidRPr="001409C1" w:rsidRDefault="00C636FB" w:rsidP="00FD021B">
      <w:pPr>
        <w:spacing w:line="360" w:lineRule="auto"/>
        <w:jc w:val="center"/>
        <w:rPr>
          <w:b/>
          <w:bCs/>
        </w:rPr>
      </w:pPr>
      <w:r w:rsidRPr="001409C1">
        <w:rPr>
          <w:b/>
          <w:bCs/>
        </w:rPr>
        <w:t>Наглядно – образный материал</w:t>
      </w:r>
    </w:p>
    <w:p w:rsidR="00C636FB" w:rsidRPr="001409C1" w:rsidRDefault="00C636FB" w:rsidP="00FD021B">
      <w:pPr>
        <w:numPr>
          <w:ilvl w:val="0"/>
          <w:numId w:val="42"/>
        </w:numPr>
        <w:spacing w:line="360" w:lineRule="auto"/>
        <w:jc w:val="both"/>
        <w:rPr>
          <w:bCs/>
        </w:rPr>
      </w:pPr>
      <w:r w:rsidRPr="001409C1">
        <w:rPr>
          <w:bCs/>
        </w:rPr>
        <w:t>Иллюстрации и репродукции;</w:t>
      </w:r>
    </w:p>
    <w:p w:rsidR="00C636FB" w:rsidRPr="001409C1" w:rsidRDefault="00C636FB" w:rsidP="00FD021B">
      <w:pPr>
        <w:numPr>
          <w:ilvl w:val="0"/>
          <w:numId w:val="42"/>
        </w:numPr>
        <w:spacing w:line="360" w:lineRule="auto"/>
        <w:jc w:val="both"/>
        <w:rPr>
          <w:bCs/>
        </w:rPr>
      </w:pPr>
      <w:r w:rsidRPr="001409C1">
        <w:rPr>
          <w:bCs/>
        </w:rPr>
        <w:t>Наглядно - дидактический материал;</w:t>
      </w:r>
    </w:p>
    <w:p w:rsidR="00C636FB" w:rsidRPr="001409C1" w:rsidRDefault="00C636FB" w:rsidP="00FD021B">
      <w:pPr>
        <w:numPr>
          <w:ilvl w:val="0"/>
          <w:numId w:val="42"/>
        </w:numPr>
        <w:spacing w:line="360" w:lineRule="auto"/>
        <w:jc w:val="both"/>
        <w:rPr>
          <w:bCs/>
        </w:rPr>
      </w:pPr>
      <w:r w:rsidRPr="001409C1">
        <w:rPr>
          <w:bCs/>
        </w:rPr>
        <w:t>Игровые атрибуты;</w:t>
      </w:r>
    </w:p>
    <w:p w:rsidR="00C636FB" w:rsidRPr="001409C1" w:rsidRDefault="00C636FB" w:rsidP="00FD021B">
      <w:pPr>
        <w:numPr>
          <w:ilvl w:val="0"/>
          <w:numId w:val="42"/>
        </w:numPr>
        <w:spacing w:line="360" w:lineRule="auto"/>
        <w:jc w:val="both"/>
        <w:rPr>
          <w:bCs/>
        </w:rPr>
      </w:pPr>
      <w:r w:rsidRPr="001409C1">
        <w:rPr>
          <w:bCs/>
        </w:rPr>
        <w:t>«Живые игрушки» (воспитатели или дети, одетые в соответствующие костюмы);</w:t>
      </w:r>
    </w:p>
    <w:p w:rsidR="00C636FB" w:rsidRPr="001409C1" w:rsidRDefault="00C636FB" w:rsidP="00FD021B">
      <w:pPr>
        <w:numPr>
          <w:ilvl w:val="0"/>
          <w:numId w:val="42"/>
        </w:numPr>
        <w:spacing w:line="360" w:lineRule="auto"/>
        <w:jc w:val="both"/>
        <w:rPr>
          <w:bCs/>
        </w:rPr>
      </w:pPr>
      <w:r w:rsidRPr="001409C1">
        <w:rPr>
          <w:bCs/>
        </w:rPr>
        <w:t>Стихи, загадки;</w:t>
      </w:r>
    </w:p>
    <w:p w:rsidR="00C636FB" w:rsidRPr="001409C1" w:rsidRDefault="00C636FB" w:rsidP="00FD021B">
      <w:pPr>
        <w:numPr>
          <w:ilvl w:val="0"/>
          <w:numId w:val="42"/>
        </w:numPr>
        <w:spacing w:line="360" w:lineRule="auto"/>
        <w:jc w:val="both"/>
        <w:rPr>
          <w:bCs/>
        </w:rPr>
      </w:pPr>
      <w:r w:rsidRPr="001409C1">
        <w:rPr>
          <w:bCs/>
        </w:rPr>
        <w:t>Открытки для рассматривания</w:t>
      </w:r>
    </w:p>
    <w:p w:rsidR="00C636FB" w:rsidRPr="001409C1" w:rsidRDefault="00C636FB" w:rsidP="00FD021B">
      <w:pPr>
        <w:spacing w:line="360" w:lineRule="auto"/>
        <w:ind w:left="360"/>
        <w:jc w:val="both"/>
        <w:rPr>
          <w:bCs/>
        </w:rPr>
      </w:pPr>
    </w:p>
    <w:p w:rsidR="00C636FB" w:rsidRPr="001409C1" w:rsidRDefault="00C636FB" w:rsidP="00FD021B">
      <w:pPr>
        <w:jc w:val="center"/>
        <w:rPr>
          <w:b/>
        </w:rPr>
      </w:pPr>
      <w:r w:rsidRPr="001409C1">
        <w:rPr>
          <w:b/>
        </w:rPr>
        <w:t>Тематическое планирование образовательной области</w:t>
      </w:r>
    </w:p>
    <w:p w:rsidR="00C636FB" w:rsidRPr="001409C1" w:rsidRDefault="00C636FB" w:rsidP="00FD021B">
      <w:pPr>
        <w:jc w:val="center"/>
        <w:rPr>
          <w:b/>
        </w:rPr>
      </w:pPr>
      <w:r w:rsidRPr="001409C1">
        <w:rPr>
          <w:b/>
        </w:rPr>
        <w:t>«Художественная литература»</w:t>
      </w:r>
    </w:p>
    <w:p w:rsidR="00C636FB" w:rsidRPr="001409C1" w:rsidRDefault="00C636FB" w:rsidP="00FD021B">
      <w:pPr>
        <w:jc w:val="center"/>
        <w:rPr>
          <w:b/>
        </w:rPr>
      </w:pPr>
    </w:p>
    <w:p w:rsidR="00C636FB" w:rsidRPr="001409C1" w:rsidRDefault="00C636FB" w:rsidP="00FD021B">
      <w:pPr>
        <w:rPr>
          <w:b/>
          <w:i/>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539"/>
        <w:gridCol w:w="84"/>
        <w:gridCol w:w="2742"/>
        <w:gridCol w:w="5362"/>
        <w:gridCol w:w="716"/>
      </w:tblGrid>
      <w:tr w:rsidR="00C636FB" w:rsidRPr="001409C1">
        <w:trPr>
          <w:cantSplit/>
          <w:trHeight w:val="1503"/>
        </w:trPr>
        <w:tc>
          <w:tcPr>
            <w:tcW w:w="637" w:type="dxa"/>
            <w:textDirection w:val="btLr"/>
            <w:vAlign w:val="center"/>
          </w:tcPr>
          <w:p w:rsidR="00C636FB" w:rsidRPr="001409C1" w:rsidRDefault="00C636FB" w:rsidP="00FD021B">
            <w:pPr>
              <w:ind w:left="113" w:right="113"/>
              <w:jc w:val="center"/>
              <w:rPr>
                <w:b/>
              </w:rPr>
            </w:pPr>
            <w:r w:rsidRPr="001409C1">
              <w:rPr>
                <w:b/>
              </w:rPr>
              <w:t>Месяц</w:t>
            </w:r>
          </w:p>
        </w:tc>
        <w:tc>
          <w:tcPr>
            <w:tcW w:w="623" w:type="dxa"/>
            <w:gridSpan w:val="2"/>
            <w:textDirection w:val="btLr"/>
            <w:vAlign w:val="center"/>
          </w:tcPr>
          <w:p w:rsidR="00C636FB" w:rsidRPr="001409C1" w:rsidRDefault="00C636FB" w:rsidP="00FD021B">
            <w:pPr>
              <w:ind w:left="113" w:right="113"/>
              <w:jc w:val="center"/>
              <w:rPr>
                <w:b/>
              </w:rPr>
            </w:pPr>
            <w:r w:rsidRPr="001409C1">
              <w:rPr>
                <w:b/>
              </w:rPr>
              <w:t>№ занятия</w:t>
            </w:r>
          </w:p>
        </w:tc>
        <w:tc>
          <w:tcPr>
            <w:tcW w:w="2742" w:type="dxa"/>
            <w:vAlign w:val="center"/>
          </w:tcPr>
          <w:p w:rsidR="00C636FB" w:rsidRPr="001409C1" w:rsidRDefault="00C636FB" w:rsidP="00FD021B">
            <w:pPr>
              <w:jc w:val="center"/>
              <w:rPr>
                <w:b/>
              </w:rPr>
            </w:pPr>
            <w:r w:rsidRPr="001409C1">
              <w:rPr>
                <w:b/>
              </w:rPr>
              <w:t>Тема</w:t>
            </w:r>
          </w:p>
        </w:tc>
        <w:tc>
          <w:tcPr>
            <w:tcW w:w="5362" w:type="dxa"/>
            <w:vAlign w:val="center"/>
          </w:tcPr>
          <w:p w:rsidR="00C636FB" w:rsidRPr="001409C1" w:rsidRDefault="00C636FB" w:rsidP="00FD021B">
            <w:pPr>
              <w:jc w:val="center"/>
              <w:rPr>
                <w:b/>
              </w:rPr>
            </w:pPr>
            <w:r w:rsidRPr="001409C1">
              <w:rPr>
                <w:b/>
              </w:rPr>
              <w:t>Развернутое содержание работы</w:t>
            </w:r>
          </w:p>
        </w:tc>
        <w:tc>
          <w:tcPr>
            <w:tcW w:w="716" w:type="dxa"/>
            <w:textDirection w:val="btLr"/>
            <w:vAlign w:val="center"/>
          </w:tcPr>
          <w:p w:rsidR="00C636FB" w:rsidRPr="001409C1" w:rsidRDefault="00C636FB" w:rsidP="00FD021B">
            <w:pPr>
              <w:ind w:left="113" w:right="113"/>
              <w:jc w:val="center"/>
              <w:rPr>
                <w:b/>
              </w:rPr>
            </w:pPr>
            <w:r w:rsidRPr="001409C1">
              <w:rPr>
                <w:b/>
              </w:rPr>
              <w:t>Количество занятий</w:t>
            </w:r>
          </w:p>
        </w:tc>
      </w:tr>
      <w:tr w:rsidR="00C636FB" w:rsidRPr="001409C1">
        <w:trPr>
          <w:cantSplit/>
          <w:trHeight w:val="665"/>
        </w:trPr>
        <w:tc>
          <w:tcPr>
            <w:tcW w:w="637" w:type="dxa"/>
            <w:vAlign w:val="center"/>
          </w:tcPr>
          <w:p w:rsidR="00C636FB" w:rsidRPr="001409C1" w:rsidRDefault="00C636FB" w:rsidP="00415C94">
            <w:pPr>
              <w:jc w:val="center"/>
              <w:rPr>
                <w:b/>
              </w:rPr>
            </w:pPr>
          </w:p>
        </w:tc>
        <w:tc>
          <w:tcPr>
            <w:tcW w:w="623" w:type="dxa"/>
            <w:gridSpan w:val="2"/>
            <w:vAlign w:val="center"/>
          </w:tcPr>
          <w:p w:rsidR="00C636FB" w:rsidRPr="001409C1" w:rsidRDefault="00C636FB" w:rsidP="00415C94">
            <w:pPr>
              <w:jc w:val="center"/>
              <w:rPr>
                <w:b/>
              </w:rPr>
            </w:pPr>
            <w:r w:rsidRPr="001409C1">
              <w:rPr>
                <w:b/>
              </w:rPr>
              <w:t>1</w:t>
            </w:r>
          </w:p>
        </w:tc>
        <w:tc>
          <w:tcPr>
            <w:tcW w:w="2742" w:type="dxa"/>
            <w:vAlign w:val="center"/>
          </w:tcPr>
          <w:p w:rsidR="00C636FB" w:rsidRPr="001409C1" w:rsidRDefault="00C636FB" w:rsidP="00415C94">
            <w:pPr>
              <w:rPr>
                <w:b/>
              </w:rPr>
            </w:pPr>
            <w:r w:rsidRPr="001409C1">
              <w:rPr>
                <w:b/>
              </w:rPr>
              <w:t>Диагностика</w:t>
            </w:r>
          </w:p>
        </w:tc>
        <w:tc>
          <w:tcPr>
            <w:tcW w:w="5362" w:type="dxa"/>
            <w:vAlign w:val="center"/>
          </w:tcPr>
          <w:p w:rsidR="00C636FB" w:rsidRPr="001409C1" w:rsidRDefault="00C636FB" w:rsidP="00415C94">
            <w:pPr>
              <w:rPr>
                <w:b/>
              </w:rPr>
            </w:pPr>
          </w:p>
        </w:tc>
        <w:tc>
          <w:tcPr>
            <w:tcW w:w="716" w:type="dxa"/>
            <w:vAlign w:val="center"/>
          </w:tcPr>
          <w:p w:rsidR="00C636FB" w:rsidRPr="001409C1" w:rsidRDefault="00C636FB" w:rsidP="00415C94">
            <w:pPr>
              <w:jc w:val="center"/>
              <w:rPr>
                <w:b/>
              </w:rPr>
            </w:pPr>
          </w:p>
        </w:tc>
      </w:tr>
      <w:tr w:rsidR="00C636FB" w:rsidRPr="001409C1">
        <w:trPr>
          <w:cantSplit/>
          <w:trHeight w:val="703"/>
        </w:trPr>
        <w:tc>
          <w:tcPr>
            <w:tcW w:w="637" w:type="dxa"/>
            <w:vAlign w:val="center"/>
          </w:tcPr>
          <w:p w:rsidR="00C636FB" w:rsidRPr="001409C1" w:rsidRDefault="00C636FB" w:rsidP="00415C94">
            <w:pPr>
              <w:jc w:val="center"/>
              <w:rPr>
                <w:b/>
              </w:rPr>
            </w:pPr>
          </w:p>
        </w:tc>
        <w:tc>
          <w:tcPr>
            <w:tcW w:w="623" w:type="dxa"/>
            <w:gridSpan w:val="2"/>
            <w:vAlign w:val="center"/>
          </w:tcPr>
          <w:p w:rsidR="00C636FB" w:rsidRPr="001409C1" w:rsidRDefault="00C636FB" w:rsidP="00415C94">
            <w:pPr>
              <w:jc w:val="center"/>
              <w:rPr>
                <w:b/>
              </w:rPr>
            </w:pPr>
            <w:r w:rsidRPr="001409C1">
              <w:rPr>
                <w:b/>
              </w:rPr>
              <w:t>2</w:t>
            </w:r>
          </w:p>
        </w:tc>
        <w:tc>
          <w:tcPr>
            <w:tcW w:w="2742" w:type="dxa"/>
            <w:vAlign w:val="center"/>
          </w:tcPr>
          <w:p w:rsidR="00C636FB" w:rsidRPr="001409C1" w:rsidRDefault="00C636FB" w:rsidP="00FD021B">
            <w:pPr>
              <w:jc w:val="center"/>
              <w:rPr>
                <w:b/>
              </w:rPr>
            </w:pPr>
            <w:r w:rsidRPr="001409C1">
              <w:rPr>
                <w:b/>
              </w:rPr>
              <w:t>Диагностика</w:t>
            </w:r>
          </w:p>
        </w:tc>
        <w:tc>
          <w:tcPr>
            <w:tcW w:w="5362" w:type="dxa"/>
            <w:vAlign w:val="center"/>
          </w:tcPr>
          <w:p w:rsidR="00C636FB" w:rsidRPr="001409C1" w:rsidRDefault="00C636FB" w:rsidP="00415C94">
            <w:pPr>
              <w:rPr>
                <w:b/>
              </w:rPr>
            </w:pPr>
          </w:p>
        </w:tc>
        <w:tc>
          <w:tcPr>
            <w:tcW w:w="716" w:type="dxa"/>
            <w:vAlign w:val="center"/>
          </w:tcPr>
          <w:p w:rsidR="00C636FB" w:rsidRPr="001409C1" w:rsidRDefault="00C636FB" w:rsidP="00415C94">
            <w:pPr>
              <w:jc w:val="center"/>
              <w:rPr>
                <w:b/>
              </w:rPr>
            </w:pPr>
          </w:p>
        </w:tc>
      </w:tr>
      <w:tr w:rsidR="00C636FB" w:rsidRPr="001409C1">
        <w:tc>
          <w:tcPr>
            <w:tcW w:w="637" w:type="dxa"/>
            <w:vAlign w:val="center"/>
          </w:tcPr>
          <w:p w:rsidR="00C636FB" w:rsidRPr="001409C1" w:rsidRDefault="00C636FB" w:rsidP="00FD021B">
            <w:pPr>
              <w:jc w:val="center"/>
              <w:rPr>
                <w:b/>
                <w:lang w:val="en-US"/>
              </w:rPr>
            </w:pPr>
          </w:p>
        </w:tc>
        <w:tc>
          <w:tcPr>
            <w:tcW w:w="623" w:type="dxa"/>
            <w:gridSpan w:val="2"/>
            <w:vAlign w:val="center"/>
          </w:tcPr>
          <w:p w:rsidR="00C636FB" w:rsidRPr="001409C1" w:rsidRDefault="00C636FB" w:rsidP="00FD021B">
            <w:pPr>
              <w:jc w:val="center"/>
              <w:rPr>
                <w:b/>
              </w:rPr>
            </w:pPr>
            <w:r w:rsidRPr="001409C1">
              <w:rPr>
                <w:b/>
              </w:rPr>
              <w:t>3</w:t>
            </w:r>
          </w:p>
        </w:tc>
        <w:tc>
          <w:tcPr>
            <w:tcW w:w="2742" w:type="dxa"/>
            <w:vAlign w:val="center"/>
          </w:tcPr>
          <w:p w:rsidR="00C636FB" w:rsidRPr="001409C1" w:rsidRDefault="00C636FB" w:rsidP="00FD021B">
            <w:pPr>
              <w:jc w:val="center"/>
              <w:rPr>
                <w:bCs/>
                <w:spacing w:val="-3"/>
              </w:rPr>
            </w:pPr>
            <w:r w:rsidRPr="001409C1">
              <w:rPr>
                <w:bCs/>
                <w:spacing w:val="-3"/>
              </w:rPr>
              <w:t>Рассказывание русской народной сказки «Заяц-хвастун» и присказки «Начинаются наши сказки…»</w:t>
            </w:r>
          </w:p>
        </w:tc>
        <w:tc>
          <w:tcPr>
            <w:tcW w:w="5362" w:type="dxa"/>
          </w:tcPr>
          <w:p w:rsidR="00C636FB" w:rsidRPr="001409C1" w:rsidRDefault="00C636FB" w:rsidP="00FD021B">
            <w:pPr>
              <w:jc w:val="center"/>
              <w:rPr>
                <w:bCs/>
              </w:rPr>
            </w:pPr>
            <w:r w:rsidRPr="001409C1">
              <w:rPr>
                <w:bCs/>
              </w:rPr>
              <w:t xml:space="preserve">Предложить детям вспомнить названия русских народных сказок, характерные сказочные зачины, подсказать одну из концовок; </w:t>
            </w:r>
            <w:r w:rsidRPr="001409C1">
              <w:rPr>
                <w:b/>
                <w:bCs/>
              </w:rPr>
              <w:t>учить</w:t>
            </w:r>
            <w:r w:rsidRPr="001409C1">
              <w:rPr>
                <w:bCs/>
              </w:rPr>
              <w:t xml:space="preserve"> характеризовать произведение; </w:t>
            </w:r>
            <w:r w:rsidRPr="001409C1">
              <w:rPr>
                <w:b/>
                <w:bCs/>
              </w:rPr>
              <w:t>совершенствовать</w:t>
            </w:r>
            <w:r w:rsidRPr="001409C1">
              <w:rPr>
                <w:bCs/>
              </w:rPr>
              <w:t xml:space="preserve"> интонационную выразительность речи; </w:t>
            </w:r>
            <w:r w:rsidRPr="001409C1">
              <w:rPr>
                <w:b/>
                <w:bCs/>
              </w:rPr>
              <w:t>поупражнять</w:t>
            </w:r>
            <w:r w:rsidRPr="001409C1">
              <w:rPr>
                <w:bCs/>
              </w:rPr>
              <w:t xml:space="preserve"> в образовании существительных с суффиксом -ищ.</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lang w:val="en-US"/>
              </w:rPr>
            </w:pPr>
          </w:p>
        </w:tc>
        <w:tc>
          <w:tcPr>
            <w:tcW w:w="623" w:type="dxa"/>
            <w:gridSpan w:val="2"/>
            <w:vAlign w:val="center"/>
          </w:tcPr>
          <w:p w:rsidR="00C636FB" w:rsidRPr="001409C1" w:rsidRDefault="00C636FB" w:rsidP="00FD021B">
            <w:pPr>
              <w:jc w:val="center"/>
              <w:rPr>
                <w:b/>
              </w:rPr>
            </w:pPr>
            <w:r w:rsidRPr="001409C1">
              <w:rPr>
                <w:b/>
              </w:rPr>
              <w:t>4</w:t>
            </w:r>
          </w:p>
        </w:tc>
        <w:tc>
          <w:tcPr>
            <w:tcW w:w="2742" w:type="dxa"/>
            <w:vAlign w:val="center"/>
          </w:tcPr>
          <w:p w:rsidR="00C636FB" w:rsidRPr="001409C1" w:rsidRDefault="00C636FB" w:rsidP="00FD021B">
            <w:pPr>
              <w:jc w:val="center"/>
              <w:rPr>
                <w:bCs/>
              </w:rPr>
            </w:pPr>
            <w:r w:rsidRPr="001409C1">
              <w:rPr>
                <w:bCs/>
              </w:rPr>
              <w:t>Заучивание стихотворения И.Белоусова «Осень»</w:t>
            </w:r>
          </w:p>
        </w:tc>
        <w:tc>
          <w:tcPr>
            <w:tcW w:w="5362" w:type="dxa"/>
          </w:tcPr>
          <w:p w:rsidR="00C636FB" w:rsidRPr="001409C1" w:rsidRDefault="00C636FB" w:rsidP="00FD021B">
            <w:pPr>
              <w:jc w:val="center"/>
            </w:pPr>
            <w:r w:rsidRPr="001409C1">
              <w:t>Помочь детям запомнить и выразительно читать стихотворение И.Белоусова «Осень».</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5</w:t>
            </w:r>
          </w:p>
        </w:tc>
        <w:tc>
          <w:tcPr>
            <w:tcW w:w="2742" w:type="dxa"/>
            <w:vAlign w:val="center"/>
          </w:tcPr>
          <w:p w:rsidR="00C636FB" w:rsidRPr="001409C1" w:rsidRDefault="00C636FB" w:rsidP="00FD021B">
            <w:pPr>
              <w:jc w:val="center"/>
              <w:rPr>
                <w:bCs/>
              </w:rPr>
            </w:pPr>
            <w:r w:rsidRPr="001409C1">
              <w:rPr>
                <w:bCs/>
              </w:rPr>
              <w:t>Веселые рассказы Н.Носова</w:t>
            </w:r>
          </w:p>
        </w:tc>
        <w:tc>
          <w:tcPr>
            <w:tcW w:w="5362" w:type="dxa"/>
          </w:tcPr>
          <w:p w:rsidR="00C636FB" w:rsidRPr="001409C1" w:rsidRDefault="00C636FB" w:rsidP="00FD021B">
            <w:pPr>
              <w:jc w:val="center"/>
              <w:rPr>
                <w:b/>
              </w:rPr>
            </w:pPr>
            <w:r w:rsidRPr="001409C1">
              <w:rPr>
                <w:b/>
              </w:rPr>
              <w:t xml:space="preserve">Познакомить </w:t>
            </w:r>
            <w:r w:rsidRPr="001409C1">
              <w:t>детей с новыми веселыми произведениями Н.Носова</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6</w:t>
            </w:r>
          </w:p>
        </w:tc>
        <w:tc>
          <w:tcPr>
            <w:tcW w:w="2742" w:type="dxa"/>
            <w:vAlign w:val="center"/>
          </w:tcPr>
          <w:p w:rsidR="00C636FB" w:rsidRPr="001409C1" w:rsidRDefault="00C636FB" w:rsidP="00FD021B">
            <w:pPr>
              <w:jc w:val="center"/>
              <w:rPr>
                <w:bCs/>
              </w:rPr>
            </w:pPr>
            <w:r w:rsidRPr="001409C1">
              <w:rPr>
                <w:bCs/>
              </w:rPr>
              <w:t>Чтение стихотворения С.Маршака «Пудель»</w:t>
            </w:r>
          </w:p>
        </w:tc>
        <w:tc>
          <w:tcPr>
            <w:tcW w:w="5362" w:type="dxa"/>
          </w:tcPr>
          <w:p w:rsidR="00C636FB" w:rsidRPr="001409C1" w:rsidRDefault="00C636FB" w:rsidP="00FD021B">
            <w:pPr>
              <w:jc w:val="center"/>
              <w:rPr>
                <w:b/>
              </w:rPr>
            </w:pPr>
            <w:r w:rsidRPr="001409C1">
              <w:rPr>
                <w:b/>
              </w:rPr>
              <w:t xml:space="preserve">Активизировать </w:t>
            </w:r>
            <w:r w:rsidRPr="001409C1">
              <w:t>в речи детей существительные и прилагательные</w:t>
            </w:r>
            <w:r w:rsidRPr="001409C1">
              <w:rPr>
                <w:b/>
              </w:rPr>
              <w:t>; познакомить</w:t>
            </w:r>
            <w:r w:rsidRPr="001409C1">
              <w:t xml:space="preserve"> с произведением-перевертышем.</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7</w:t>
            </w:r>
          </w:p>
        </w:tc>
        <w:tc>
          <w:tcPr>
            <w:tcW w:w="2742" w:type="dxa"/>
            <w:vAlign w:val="center"/>
          </w:tcPr>
          <w:p w:rsidR="00C636FB" w:rsidRPr="001409C1" w:rsidRDefault="00C636FB" w:rsidP="00FD021B">
            <w:pPr>
              <w:jc w:val="center"/>
              <w:rPr>
                <w:b/>
              </w:rPr>
            </w:pPr>
            <w:r w:rsidRPr="001409C1">
              <w:t>Чтение сказки «Крылатый, мохнатый да масляный»</w:t>
            </w:r>
          </w:p>
        </w:tc>
        <w:tc>
          <w:tcPr>
            <w:tcW w:w="5362" w:type="dxa"/>
          </w:tcPr>
          <w:p w:rsidR="00C636FB" w:rsidRPr="001409C1" w:rsidRDefault="00C636FB" w:rsidP="00FD021B">
            <w:pPr>
              <w:jc w:val="center"/>
            </w:pPr>
            <w:r w:rsidRPr="001409C1">
              <w:rPr>
                <w:b/>
              </w:rPr>
              <w:t xml:space="preserve">Познакомить </w:t>
            </w:r>
            <w:r w:rsidRPr="001409C1">
              <w:t>с русской народной сказкой «Крылатый, мохнатый да масляный» (обработка И. Карнауховой), помочь понять ее смысл.</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8</w:t>
            </w:r>
          </w:p>
        </w:tc>
        <w:tc>
          <w:tcPr>
            <w:tcW w:w="2742" w:type="dxa"/>
            <w:vAlign w:val="center"/>
          </w:tcPr>
          <w:p w:rsidR="00C636FB" w:rsidRPr="001409C1" w:rsidRDefault="00C636FB" w:rsidP="00FD021B">
            <w:pPr>
              <w:jc w:val="center"/>
            </w:pPr>
            <w:r w:rsidRPr="001409C1">
              <w:t>Учимся быть вежливыми. Заучивание стихотворения Р.Сефа «Совет»</w:t>
            </w:r>
          </w:p>
        </w:tc>
        <w:tc>
          <w:tcPr>
            <w:tcW w:w="5362" w:type="dxa"/>
          </w:tcPr>
          <w:p w:rsidR="00C636FB" w:rsidRPr="001409C1" w:rsidRDefault="00C636FB" w:rsidP="00FD021B">
            <w:pPr>
              <w:jc w:val="center"/>
            </w:pPr>
            <w:r w:rsidRPr="001409C1">
              <w:rPr>
                <w:b/>
              </w:rPr>
              <w:t xml:space="preserve">Продолжать </w:t>
            </w:r>
            <w:r w:rsidRPr="001409C1">
              <w:t>упражнять детей в умении быть вежливыми. Помочь запомнить стихотворение Р.Сефа «Совет», научить выразительно читать его.</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9</w:t>
            </w:r>
          </w:p>
        </w:tc>
        <w:tc>
          <w:tcPr>
            <w:tcW w:w="2742" w:type="dxa"/>
            <w:vAlign w:val="center"/>
          </w:tcPr>
          <w:p w:rsidR="00C636FB" w:rsidRPr="001409C1" w:rsidRDefault="00C636FB" w:rsidP="00FD021B">
            <w:pPr>
              <w:jc w:val="center"/>
              <w:rPr>
                <w:b/>
              </w:rPr>
            </w:pPr>
            <w:r w:rsidRPr="001409C1">
              <w:t>«Литературный калейдоскоп»</w:t>
            </w:r>
          </w:p>
        </w:tc>
        <w:tc>
          <w:tcPr>
            <w:tcW w:w="5362" w:type="dxa"/>
          </w:tcPr>
          <w:p w:rsidR="00C636FB" w:rsidRPr="001409C1" w:rsidRDefault="00C636FB" w:rsidP="00FD021B">
            <w:pPr>
              <w:jc w:val="center"/>
              <w:rPr>
                <w:b/>
              </w:rPr>
            </w:pPr>
            <w:r w:rsidRPr="001409C1">
              <w:rPr>
                <w:b/>
                <w:spacing w:val="-2"/>
              </w:rPr>
              <w:t>Выяснить</w:t>
            </w:r>
            <w:r w:rsidRPr="001409C1">
              <w:rPr>
                <w:spacing w:val="-2"/>
              </w:rPr>
              <w:t xml:space="preserve"> у детей, какие литературные произведения они помнят. </w:t>
            </w:r>
            <w:r w:rsidRPr="001409C1">
              <w:rPr>
                <w:b/>
              </w:rPr>
              <w:t>Воспитывать</w:t>
            </w:r>
            <w:r w:rsidRPr="001409C1">
              <w:t xml:space="preserve"> желание знать больше литературных произведении. </w:t>
            </w:r>
            <w:r w:rsidRPr="001409C1">
              <w:rPr>
                <w:b/>
              </w:rPr>
              <w:t>Развивать</w:t>
            </w:r>
            <w:r w:rsidRPr="001409C1">
              <w:t xml:space="preserve"> память и логическое мышление.</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10</w:t>
            </w:r>
          </w:p>
        </w:tc>
        <w:tc>
          <w:tcPr>
            <w:tcW w:w="2742" w:type="dxa"/>
            <w:vAlign w:val="center"/>
          </w:tcPr>
          <w:p w:rsidR="00C636FB" w:rsidRPr="001409C1" w:rsidRDefault="00C636FB" w:rsidP="00FD021B">
            <w:pPr>
              <w:jc w:val="center"/>
              <w:rPr>
                <w:b/>
              </w:rPr>
            </w:pPr>
            <w:r w:rsidRPr="001409C1">
              <w:t>Чтение стихов о поздней осени. Дидактическое упражнение «Заверши предложение»</w:t>
            </w:r>
          </w:p>
        </w:tc>
        <w:tc>
          <w:tcPr>
            <w:tcW w:w="5362" w:type="dxa"/>
          </w:tcPr>
          <w:p w:rsidR="00C636FB" w:rsidRPr="001409C1" w:rsidRDefault="00C636FB" w:rsidP="00FD021B">
            <w:pPr>
              <w:jc w:val="center"/>
              <w:rPr>
                <w:b/>
              </w:rPr>
            </w:pPr>
            <w:r w:rsidRPr="001409C1">
              <w:rPr>
                <w:b/>
              </w:rPr>
              <w:t xml:space="preserve">Приобщать </w:t>
            </w:r>
            <w:r w:rsidRPr="001409C1">
              <w:t xml:space="preserve">детей к поэзии, развивать поэтический слух. </w:t>
            </w:r>
            <w:r w:rsidRPr="001409C1">
              <w:rPr>
                <w:b/>
              </w:rPr>
              <w:t>Упражнять</w:t>
            </w:r>
            <w:r w:rsidRPr="001409C1">
              <w:t xml:space="preserve"> в составлении сложноподчиненных предложений. </w:t>
            </w:r>
            <w:r w:rsidRPr="001409C1">
              <w:rPr>
                <w:b/>
              </w:rPr>
              <w:t>Развивать</w:t>
            </w:r>
            <w:r w:rsidRPr="001409C1">
              <w:t xml:space="preserve"> интерес к  поэзии. </w:t>
            </w:r>
            <w:r w:rsidRPr="001409C1">
              <w:rPr>
                <w:b/>
              </w:rPr>
              <w:t xml:space="preserve">Развивать </w:t>
            </w:r>
            <w:r w:rsidRPr="001409C1">
              <w:t xml:space="preserve">внимательность, логическое мышление, творчество. </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11</w:t>
            </w:r>
          </w:p>
        </w:tc>
        <w:tc>
          <w:tcPr>
            <w:tcW w:w="2742" w:type="dxa"/>
            <w:vAlign w:val="center"/>
          </w:tcPr>
          <w:p w:rsidR="00C636FB" w:rsidRPr="001409C1" w:rsidRDefault="00C636FB" w:rsidP="00FD021B">
            <w:pPr>
              <w:jc w:val="center"/>
              <w:rPr>
                <w:b/>
              </w:rPr>
            </w:pPr>
            <w:r w:rsidRPr="001409C1">
              <w:t>Чтение русской народной сказки «Хаврошечка»</w:t>
            </w:r>
          </w:p>
        </w:tc>
        <w:tc>
          <w:tcPr>
            <w:tcW w:w="5362" w:type="dxa"/>
          </w:tcPr>
          <w:p w:rsidR="00C636FB" w:rsidRPr="001409C1" w:rsidRDefault="00C636FB" w:rsidP="00FD021B">
            <w:pPr>
              <w:jc w:val="center"/>
            </w:pPr>
            <w:r w:rsidRPr="001409C1">
              <w:rPr>
                <w:b/>
              </w:rPr>
              <w:t>Вспомнить</w:t>
            </w:r>
            <w:r w:rsidRPr="001409C1">
              <w:t xml:space="preserve"> известные детям русские народные сказки. </w:t>
            </w:r>
            <w:r w:rsidRPr="001409C1">
              <w:rPr>
                <w:b/>
              </w:rPr>
              <w:t xml:space="preserve">Познакомить </w:t>
            </w:r>
            <w:r w:rsidRPr="001409C1">
              <w:t xml:space="preserve">со сказкой «Хаврошечка» (в обработке А.Н. Толстого), помочь запомнить начальную фразу и концовку произведения. </w:t>
            </w:r>
            <w:r w:rsidRPr="001409C1">
              <w:rPr>
                <w:b/>
              </w:rPr>
              <w:t>Развивать</w:t>
            </w:r>
            <w:r w:rsidRPr="001409C1">
              <w:t xml:space="preserve"> умение отличать сказочные ситуации от реальных. </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12</w:t>
            </w:r>
          </w:p>
        </w:tc>
        <w:tc>
          <w:tcPr>
            <w:tcW w:w="2742" w:type="dxa"/>
            <w:vAlign w:val="center"/>
          </w:tcPr>
          <w:p w:rsidR="00C636FB" w:rsidRPr="001409C1" w:rsidRDefault="00C636FB" w:rsidP="00FD021B">
            <w:pPr>
              <w:jc w:val="center"/>
            </w:pPr>
            <w:r w:rsidRPr="001409C1">
              <w:t>Завершение работы над сказкой «Айога»</w:t>
            </w:r>
          </w:p>
        </w:tc>
        <w:tc>
          <w:tcPr>
            <w:tcW w:w="5362" w:type="dxa"/>
          </w:tcPr>
          <w:p w:rsidR="00C636FB" w:rsidRPr="001409C1" w:rsidRDefault="00C636FB" w:rsidP="00FD021B">
            <w:pPr>
              <w:jc w:val="center"/>
              <w:rPr>
                <w:b/>
              </w:rPr>
            </w:pPr>
            <w:r w:rsidRPr="001409C1">
              <w:rPr>
                <w:b/>
              </w:rPr>
              <w:t xml:space="preserve">Приучать </w:t>
            </w:r>
            <w:r w:rsidRPr="001409C1">
              <w:t>детей ответственно относиться  к заданиям воспитателя</w:t>
            </w:r>
            <w:r w:rsidRPr="001409C1">
              <w:rPr>
                <w:b/>
              </w:rPr>
              <w:t>.</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13</w:t>
            </w:r>
          </w:p>
        </w:tc>
        <w:tc>
          <w:tcPr>
            <w:tcW w:w="2742" w:type="dxa"/>
            <w:vAlign w:val="center"/>
          </w:tcPr>
          <w:p w:rsidR="00C636FB" w:rsidRPr="001409C1" w:rsidRDefault="00C636FB" w:rsidP="00FD021B">
            <w:pPr>
              <w:jc w:val="center"/>
            </w:pPr>
            <w:r w:rsidRPr="001409C1">
              <w:t>Чтение рассказа Б.Житкова «Как я ловил человечков»</w:t>
            </w:r>
          </w:p>
        </w:tc>
        <w:tc>
          <w:tcPr>
            <w:tcW w:w="5362" w:type="dxa"/>
          </w:tcPr>
          <w:p w:rsidR="00C636FB" w:rsidRPr="001409C1" w:rsidRDefault="00C636FB" w:rsidP="00FD021B">
            <w:pPr>
              <w:jc w:val="center"/>
              <w:rPr>
                <w:b/>
              </w:rPr>
            </w:pPr>
            <w:r w:rsidRPr="001409C1">
              <w:rPr>
                <w:b/>
              </w:rPr>
              <w:t xml:space="preserve">Помочь </w:t>
            </w:r>
            <w:r w:rsidRPr="001409C1">
              <w:t>детям вспомнить известные им рассказы</w:t>
            </w:r>
            <w:r w:rsidRPr="001409C1">
              <w:rPr>
                <w:b/>
              </w:rPr>
              <w:t xml:space="preserve">, познакомить </w:t>
            </w:r>
            <w:r w:rsidRPr="001409C1">
              <w:t>с рассказом Б.Житкова «Как я ловил человечков».</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14</w:t>
            </w:r>
          </w:p>
        </w:tc>
        <w:tc>
          <w:tcPr>
            <w:tcW w:w="2742" w:type="dxa"/>
            <w:vAlign w:val="center"/>
          </w:tcPr>
          <w:p w:rsidR="00C636FB" w:rsidRPr="001409C1" w:rsidRDefault="00C636FB" w:rsidP="00FD021B">
            <w:pPr>
              <w:jc w:val="center"/>
            </w:pPr>
            <w:r w:rsidRPr="001409C1">
              <w:t>Пересказ рассказа В.Бианки «Купание медвежат»</w:t>
            </w:r>
          </w:p>
        </w:tc>
        <w:tc>
          <w:tcPr>
            <w:tcW w:w="5362" w:type="dxa"/>
          </w:tcPr>
          <w:p w:rsidR="00C636FB" w:rsidRPr="001409C1" w:rsidRDefault="00C636FB" w:rsidP="00FD021B">
            <w:pPr>
              <w:jc w:val="center"/>
              <w:rPr>
                <w:b/>
              </w:rPr>
            </w:pPr>
            <w:r w:rsidRPr="001409C1">
              <w:rPr>
                <w:b/>
              </w:rPr>
              <w:t xml:space="preserve">Учить </w:t>
            </w:r>
            <w:r w:rsidRPr="001409C1">
              <w:t>детей последовательно и логично пересказывать литературный текст, стараясь правильно строить предложения.</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15</w:t>
            </w:r>
          </w:p>
        </w:tc>
        <w:tc>
          <w:tcPr>
            <w:tcW w:w="2742" w:type="dxa"/>
            <w:vAlign w:val="center"/>
          </w:tcPr>
          <w:p w:rsidR="00C636FB" w:rsidRPr="001409C1" w:rsidRDefault="00C636FB" w:rsidP="00FD021B">
            <w:pPr>
              <w:jc w:val="center"/>
            </w:pPr>
            <w:r w:rsidRPr="001409C1">
              <w:t>Чтение стихотворений о зиме</w:t>
            </w:r>
          </w:p>
        </w:tc>
        <w:tc>
          <w:tcPr>
            <w:tcW w:w="5362" w:type="dxa"/>
          </w:tcPr>
          <w:p w:rsidR="00C636FB" w:rsidRPr="001409C1" w:rsidRDefault="00C636FB" w:rsidP="00FD021B">
            <w:pPr>
              <w:jc w:val="center"/>
              <w:rPr>
                <w:b/>
              </w:rPr>
            </w:pPr>
            <w:r w:rsidRPr="001409C1">
              <w:rPr>
                <w:b/>
              </w:rPr>
              <w:t xml:space="preserve">Познакомить </w:t>
            </w:r>
            <w:r w:rsidRPr="001409C1">
              <w:t>детей со стихотворениями о зиме</w:t>
            </w:r>
            <w:r w:rsidRPr="001409C1">
              <w:rPr>
                <w:b/>
              </w:rPr>
              <w:t xml:space="preserve">, приобщать </w:t>
            </w:r>
            <w:r w:rsidRPr="001409C1">
              <w:t>их к высокой поэзии</w:t>
            </w:r>
            <w:r w:rsidRPr="001409C1">
              <w:rPr>
                <w:b/>
              </w:rPr>
              <w:t>.</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lang w:val="en-US"/>
              </w:rPr>
            </w:pPr>
          </w:p>
        </w:tc>
        <w:tc>
          <w:tcPr>
            <w:tcW w:w="623" w:type="dxa"/>
            <w:gridSpan w:val="2"/>
            <w:vAlign w:val="center"/>
          </w:tcPr>
          <w:p w:rsidR="00C636FB" w:rsidRPr="001409C1" w:rsidRDefault="00C636FB" w:rsidP="00FD021B">
            <w:pPr>
              <w:jc w:val="center"/>
              <w:rPr>
                <w:b/>
              </w:rPr>
            </w:pPr>
            <w:r w:rsidRPr="001409C1">
              <w:rPr>
                <w:b/>
              </w:rPr>
              <w:t>16</w:t>
            </w:r>
          </w:p>
        </w:tc>
        <w:tc>
          <w:tcPr>
            <w:tcW w:w="2742" w:type="dxa"/>
            <w:vAlign w:val="center"/>
          </w:tcPr>
          <w:p w:rsidR="00C636FB" w:rsidRPr="001409C1" w:rsidRDefault="00C636FB" w:rsidP="00FD021B">
            <w:pPr>
              <w:jc w:val="center"/>
              <w:rPr>
                <w:spacing w:val="-3"/>
              </w:rPr>
            </w:pPr>
            <w:r w:rsidRPr="001409C1">
              <w:rPr>
                <w:spacing w:val="-3"/>
              </w:rPr>
              <w:t>Пересказ эскимосской  сказки «Как лисичка бычка обидела»</w:t>
            </w:r>
          </w:p>
        </w:tc>
        <w:tc>
          <w:tcPr>
            <w:tcW w:w="5362" w:type="dxa"/>
          </w:tcPr>
          <w:p w:rsidR="00C636FB" w:rsidRPr="001409C1" w:rsidRDefault="00C636FB" w:rsidP="00FD021B">
            <w:pPr>
              <w:jc w:val="center"/>
              <w:rPr>
                <w:b/>
                <w:bCs/>
              </w:rPr>
            </w:pPr>
            <w:r w:rsidRPr="001409C1">
              <w:rPr>
                <w:b/>
                <w:bCs/>
              </w:rPr>
              <w:t xml:space="preserve">Помочь </w:t>
            </w:r>
            <w:r w:rsidRPr="001409C1">
              <w:rPr>
                <w:bCs/>
              </w:rPr>
              <w:t xml:space="preserve">детям понять и запомнить содержание сказки «Как лисичка бычка обидела» (обработка В.Глоцера и Г.Снегирева), </w:t>
            </w:r>
            <w:r w:rsidRPr="001409C1">
              <w:rPr>
                <w:b/>
                <w:bCs/>
              </w:rPr>
              <w:t>учить</w:t>
            </w:r>
            <w:r w:rsidRPr="001409C1">
              <w:rPr>
                <w:bCs/>
              </w:rPr>
              <w:t xml:space="preserve"> пересказывать ее.</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17</w:t>
            </w:r>
          </w:p>
        </w:tc>
        <w:tc>
          <w:tcPr>
            <w:tcW w:w="2742" w:type="dxa"/>
            <w:vAlign w:val="center"/>
          </w:tcPr>
          <w:p w:rsidR="00C636FB" w:rsidRPr="001409C1" w:rsidRDefault="00C636FB" w:rsidP="00FD021B">
            <w:pPr>
              <w:jc w:val="center"/>
              <w:rPr>
                <w:b/>
              </w:rPr>
            </w:pPr>
            <w:r w:rsidRPr="001409C1">
              <w:t>Чтение сказки П.Бажова «Серебряное копытце»</w:t>
            </w:r>
          </w:p>
        </w:tc>
        <w:tc>
          <w:tcPr>
            <w:tcW w:w="5362" w:type="dxa"/>
          </w:tcPr>
          <w:p w:rsidR="00C636FB" w:rsidRPr="001409C1" w:rsidRDefault="00C636FB" w:rsidP="00FD021B">
            <w:pPr>
              <w:jc w:val="center"/>
              <w:rPr>
                <w:b/>
              </w:rPr>
            </w:pPr>
            <w:r w:rsidRPr="001409C1">
              <w:rPr>
                <w:b/>
                <w:bCs/>
              </w:rPr>
              <w:t>Познакомить</w:t>
            </w:r>
            <w:r w:rsidRPr="001409C1">
              <w:t xml:space="preserve"> детей со сказкой П.Бажова «Серебряное копытце». </w:t>
            </w:r>
            <w:r w:rsidRPr="001409C1">
              <w:rPr>
                <w:b/>
              </w:rPr>
              <w:t xml:space="preserve">Обогащать </w:t>
            </w:r>
            <w:r w:rsidRPr="001409C1">
              <w:t>речь существительными.</w:t>
            </w:r>
            <w:r w:rsidRPr="001409C1">
              <w:rPr>
                <w:b/>
              </w:rPr>
              <w:t xml:space="preserve"> Совершенствовать </w:t>
            </w:r>
            <w:r w:rsidRPr="001409C1">
              <w:t>интонационную выразительность речи.</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lang w:val="en-US"/>
              </w:rPr>
            </w:pPr>
          </w:p>
        </w:tc>
        <w:tc>
          <w:tcPr>
            <w:tcW w:w="623" w:type="dxa"/>
            <w:gridSpan w:val="2"/>
            <w:vAlign w:val="center"/>
          </w:tcPr>
          <w:p w:rsidR="00C636FB" w:rsidRPr="001409C1" w:rsidRDefault="00C636FB" w:rsidP="00FD021B">
            <w:pPr>
              <w:jc w:val="center"/>
              <w:rPr>
                <w:b/>
              </w:rPr>
            </w:pPr>
            <w:r w:rsidRPr="001409C1">
              <w:rPr>
                <w:b/>
              </w:rPr>
              <w:t>18</w:t>
            </w:r>
          </w:p>
        </w:tc>
        <w:tc>
          <w:tcPr>
            <w:tcW w:w="2742" w:type="dxa"/>
            <w:vAlign w:val="center"/>
          </w:tcPr>
          <w:p w:rsidR="00C636FB" w:rsidRPr="001409C1" w:rsidRDefault="00C636FB" w:rsidP="00FD021B">
            <w:pPr>
              <w:jc w:val="center"/>
            </w:pPr>
            <w:r w:rsidRPr="001409C1">
              <w:t>Заучивание стихотворения С.Маршака «Тает месяц молодой»</w:t>
            </w:r>
          </w:p>
        </w:tc>
        <w:tc>
          <w:tcPr>
            <w:tcW w:w="5362" w:type="dxa"/>
          </w:tcPr>
          <w:p w:rsidR="00C636FB" w:rsidRPr="001409C1" w:rsidRDefault="00C636FB" w:rsidP="00FD021B">
            <w:pPr>
              <w:jc w:val="center"/>
              <w:rPr>
                <w:b/>
                <w:bCs/>
              </w:rPr>
            </w:pPr>
            <w:r w:rsidRPr="001409C1">
              <w:rPr>
                <w:b/>
                <w:bCs/>
              </w:rPr>
              <w:t xml:space="preserve">Вспомнить </w:t>
            </w:r>
            <w:r w:rsidRPr="001409C1">
              <w:rPr>
                <w:bCs/>
              </w:rPr>
              <w:t>с детьми произведения С.Маршака.</w:t>
            </w:r>
            <w:r w:rsidRPr="001409C1">
              <w:rPr>
                <w:b/>
                <w:bCs/>
              </w:rPr>
              <w:t xml:space="preserve"> Помочь запомнить </w:t>
            </w:r>
            <w:r w:rsidRPr="001409C1">
              <w:rPr>
                <w:bCs/>
              </w:rPr>
              <w:t>и выразительно</w:t>
            </w:r>
            <w:r w:rsidRPr="001409C1">
              <w:rPr>
                <w:b/>
                <w:bCs/>
              </w:rPr>
              <w:t xml:space="preserve"> читать </w:t>
            </w:r>
            <w:r w:rsidRPr="001409C1">
              <w:rPr>
                <w:bCs/>
              </w:rPr>
              <w:t>стихотворение «Тает месяц молодой».</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623" w:type="dxa"/>
            <w:gridSpan w:val="2"/>
            <w:vAlign w:val="center"/>
          </w:tcPr>
          <w:p w:rsidR="00C636FB" w:rsidRPr="001409C1" w:rsidRDefault="00C636FB" w:rsidP="00FD021B">
            <w:pPr>
              <w:jc w:val="center"/>
              <w:rPr>
                <w:b/>
              </w:rPr>
            </w:pPr>
            <w:r w:rsidRPr="001409C1">
              <w:rPr>
                <w:b/>
              </w:rPr>
              <w:t>19</w:t>
            </w:r>
          </w:p>
        </w:tc>
        <w:tc>
          <w:tcPr>
            <w:tcW w:w="2742" w:type="dxa"/>
            <w:vAlign w:val="center"/>
          </w:tcPr>
          <w:p w:rsidR="00C636FB" w:rsidRPr="001409C1" w:rsidRDefault="00C636FB" w:rsidP="00FD021B">
            <w:pPr>
              <w:jc w:val="center"/>
            </w:pPr>
            <w:r w:rsidRPr="001409C1">
              <w:t>Беседа по сказке П.Бажова «Серебряное копытце». Слушание стихотворения К.Фофонова «Нарядили елку…»</w:t>
            </w:r>
          </w:p>
        </w:tc>
        <w:tc>
          <w:tcPr>
            <w:tcW w:w="5362" w:type="dxa"/>
          </w:tcPr>
          <w:p w:rsidR="00C636FB" w:rsidRPr="001409C1" w:rsidRDefault="00C636FB" w:rsidP="00FD021B">
            <w:pPr>
              <w:jc w:val="center"/>
              <w:rPr>
                <w:b/>
                <w:bCs/>
              </w:rPr>
            </w:pPr>
            <w:r w:rsidRPr="001409C1">
              <w:rPr>
                <w:b/>
                <w:bCs/>
              </w:rPr>
              <w:t xml:space="preserve">Развивать </w:t>
            </w:r>
            <w:r w:rsidRPr="001409C1">
              <w:rPr>
                <w:bCs/>
              </w:rPr>
              <w:t>творческое воображение детей</w:t>
            </w:r>
            <w:r w:rsidRPr="001409C1">
              <w:rPr>
                <w:b/>
                <w:bCs/>
              </w:rPr>
              <w:t xml:space="preserve">, помогать </w:t>
            </w:r>
            <w:r w:rsidRPr="001409C1">
              <w:rPr>
                <w:bCs/>
              </w:rPr>
              <w:t>логично и содержательно</w:t>
            </w:r>
            <w:r w:rsidRPr="001409C1">
              <w:rPr>
                <w:b/>
                <w:bCs/>
              </w:rPr>
              <w:t xml:space="preserve"> строить </w:t>
            </w:r>
            <w:r w:rsidRPr="001409C1">
              <w:rPr>
                <w:bCs/>
              </w:rPr>
              <w:t>высказывания.</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20</w:t>
            </w:r>
          </w:p>
        </w:tc>
        <w:tc>
          <w:tcPr>
            <w:tcW w:w="2826" w:type="dxa"/>
            <w:gridSpan w:val="2"/>
            <w:vAlign w:val="center"/>
          </w:tcPr>
          <w:p w:rsidR="00C636FB" w:rsidRPr="001409C1" w:rsidRDefault="00C636FB" w:rsidP="00FD021B">
            <w:pPr>
              <w:jc w:val="center"/>
              <w:rPr>
                <w:color w:val="000000"/>
              </w:rPr>
            </w:pPr>
            <w:r w:rsidRPr="001409C1">
              <w:rPr>
                <w:color w:val="000000"/>
              </w:rPr>
              <w:t>Чтение стихотворений  зиме. Заучивание стихотворения И.Сурикова «Детство»</w:t>
            </w:r>
          </w:p>
        </w:tc>
        <w:tc>
          <w:tcPr>
            <w:tcW w:w="5362" w:type="dxa"/>
          </w:tcPr>
          <w:p w:rsidR="00C636FB" w:rsidRPr="001409C1" w:rsidRDefault="00C636FB" w:rsidP="00FD021B">
            <w:pPr>
              <w:jc w:val="center"/>
              <w:rPr>
                <w:b/>
                <w:color w:val="000000"/>
              </w:rPr>
            </w:pPr>
            <w:r w:rsidRPr="001409C1">
              <w:rPr>
                <w:b/>
                <w:color w:val="000000"/>
              </w:rPr>
              <w:t xml:space="preserve">Приобщать </w:t>
            </w:r>
            <w:r w:rsidRPr="001409C1">
              <w:rPr>
                <w:color w:val="000000"/>
              </w:rPr>
              <w:t>детей к восприятию поэтических произведений.</w:t>
            </w:r>
            <w:r w:rsidRPr="001409C1">
              <w:rPr>
                <w:b/>
                <w:color w:val="000000"/>
              </w:rPr>
              <w:t xml:space="preserve"> Помочь запомнить и выразительно читать </w:t>
            </w:r>
            <w:r w:rsidRPr="001409C1">
              <w:rPr>
                <w:color w:val="000000"/>
              </w:rPr>
              <w:t>стихотворение И.Сурикова «Детство» ( в сокращении).</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21</w:t>
            </w:r>
          </w:p>
        </w:tc>
        <w:tc>
          <w:tcPr>
            <w:tcW w:w="2826" w:type="dxa"/>
            <w:gridSpan w:val="2"/>
            <w:vAlign w:val="center"/>
          </w:tcPr>
          <w:p w:rsidR="00C636FB" w:rsidRPr="001409C1" w:rsidRDefault="00C636FB" w:rsidP="00FD021B">
            <w:pPr>
              <w:jc w:val="center"/>
            </w:pPr>
            <w:r w:rsidRPr="001409C1">
              <w:t>Чтение русской народной сказки «Царевна-лягушка»</w:t>
            </w:r>
          </w:p>
        </w:tc>
        <w:tc>
          <w:tcPr>
            <w:tcW w:w="5362" w:type="dxa"/>
          </w:tcPr>
          <w:p w:rsidR="00C636FB" w:rsidRPr="001409C1" w:rsidRDefault="00C636FB" w:rsidP="00FD021B">
            <w:pPr>
              <w:jc w:val="center"/>
              <w:rPr>
                <w:bCs/>
              </w:rPr>
            </w:pPr>
            <w:r w:rsidRPr="001409C1">
              <w:rPr>
                <w:b/>
                <w:bCs/>
              </w:rPr>
              <w:t xml:space="preserve">Познакомить </w:t>
            </w:r>
            <w:r w:rsidRPr="001409C1">
              <w:rPr>
                <w:bCs/>
              </w:rPr>
              <w:t>детей с волшебной сказкой «Царевна-лягушка» (в обработке М.Булатова).</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22</w:t>
            </w:r>
          </w:p>
        </w:tc>
        <w:tc>
          <w:tcPr>
            <w:tcW w:w="2826" w:type="dxa"/>
            <w:gridSpan w:val="2"/>
            <w:vAlign w:val="center"/>
          </w:tcPr>
          <w:p w:rsidR="00C636FB" w:rsidRPr="001409C1" w:rsidRDefault="00C636FB" w:rsidP="00FD021B">
            <w:pPr>
              <w:jc w:val="center"/>
            </w:pPr>
            <w:r w:rsidRPr="001409C1">
              <w:t>Пересказ сказки А.Н. Толстого «Ёж»</w:t>
            </w:r>
          </w:p>
        </w:tc>
        <w:tc>
          <w:tcPr>
            <w:tcW w:w="5362" w:type="dxa"/>
          </w:tcPr>
          <w:p w:rsidR="00C636FB" w:rsidRPr="001409C1" w:rsidRDefault="00C636FB" w:rsidP="00FD021B">
            <w:pPr>
              <w:jc w:val="center"/>
              <w:rPr>
                <w:b/>
                <w:bCs/>
              </w:rPr>
            </w:pPr>
            <w:r w:rsidRPr="001409C1">
              <w:rPr>
                <w:b/>
                <w:bCs/>
              </w:rPr>
              <w:t>Учить:</w:t>
            </w:r>
          </w:p>
          <w:p w:rsidR="00C636FB" w:rsidRPr="001409C1" w:rsidRDefault="00C636FB" w:rsidP="00FD021B">
            <w:pPr>
              <w:jc w:val="center"/>
              <w:rPr>
                <w:bCs/>
              </w:rPr>
            </w:pPr>
            <w:r w:rsidRPr="001409C1">
              <w:rPr>
                <w:bCs/>
              </w:rPr>
              <w:t>- выразительно пересказывать сказку, сохраняя некоторые авторские обороты;</w:t>
            </w:r>
          </w:p>
          <w:p w:rsidR="00C636FB" w:rsidRPr="001409C1" w:rsidRDefault="00C636FB" w:rsidP="00FD021B">
            <w:pPr>
              <w:jc w:val="center"/>
              <w:rPr>
                <w:bCs/>
              </w:rPr>
            </w:pPr>
            <w:r w:rsidRPr="001409C1">
              <w:rPr>
                <w:bCs/>
              </w:rPr>
              <w:t>- согласовывать прилагательные с существительными в роде, числе и падежи.</w:t>
            </w:r>
          </w:p>
          <w:p w:rsidR="00C636FB" w:rsidRPr="001409C1" w:rsidRDefault="00C636FB" w:rsidP="00FD021B">
            <w:pPr>
              <w:jc w:val="center"/>
              <w:rPr>
                <w:bCs/>
              </w:rPr>
            </w:pPr>
            <w:r w:rsidRPr="001409C1">
              <w:rPr>
                <w:b/>
                <w:bCs/>
              </w:rPr>
              <w:t xml:space="preserve">Обогащать </w:t>
            </w:r>
            <w:r w:rsidRPr="001409C1">
              <w:rPr>
                <w:bCs/>
              </w:rPr>
              <w:t>речь существительными, обозначающими животных.</w:t>
            </w:r>
          </w:p>
          <w:p w:rsidR="00C636FB" w:rsidRPr="001409C1" w:rsidRDefault="00C636FB" w:rsidP="00FD021B">
            <w:pPr>
              <w:jc w:val="center"/>
              <w:rPr>
                <w:b/>
                <w:lang w:val="en-US"/>
              </w:rPr>
            </w:pPr>
            <w:r w:rsidRPr="001409C1">
              <w:rPr>
                <w:b/>
                <w:bCs/>
              </w:rPr>
              <w:t>Совершенствовать</w:t>
            </w:r>
            <w:r w:rsidRPr="001409C1">
              <w:rPr>
                <w:bCs/>
              </w:rPr>
              <w:t xml:space="preserve"> интонационную выразительность речи.</w:t>
            </w:r>
            <w:r w:rsidRPr="001409C1">
              <w:t xml:space="preserve"> </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23</w:t>
            </w:r>
          </w:p>
        </w:tc>
        <w:tc>
          <w:tcPr>
            <w:tcW w:w="2826" w:type="dxa"/>
            <w:gridSpan w:val="2"/>
            <w:vAlign w:val="center"/>
          </w:tcPr>
          <w:p w:rsidR="00C636FB" w:rsidRPr="001409C1" w:rsidRDefault="00C636FB" w:rsidP="00FD021B">
            <w:pPr>
              <w:jc w:val="center"/>
            </w:pPr>
            <w:r w:rsidRPr="001409C1">
              <w:t>Чтение стихотворения Ю.Владимирова «Чудаки»</w:t>
            </w:r>
          </w:p>
        </w:tc>
        <w:tc>
          <w:tcPr>
            <w:tcW w:w="5362" w:type="dxa"/>
          </w:tcPr>
          <w:p w:rsidR="00C636FB" w:rsidRPr="001409C1" w:rsidRDefault="00C636FB" w:rsidP="00FD021B">
            <w:pPr>
              <w:jc w:val="center"/>
              <w:rPr>
                <w:bCs/>
              </w:rPr>
            </w:pPr>
            <w:r w:rsidRPr="001409C1">
              <w:rPr>
                <w:b/>
                <w:bCs/>
              </w:rPr>
              <w:t xml:space="preserve">Совершенствовать </w:t>
            </w:r>
            <w:r w:rsidRPr="001409C1">
              <w:rPr>
                <w:bCs/>
              </w:rPr>
              <w:t>умение выразительно читать стихотворение по ролям.</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lang w:val="en-US"/>
              </w:rPr>
            </w:pPr>
          </w:p>
        </w:tc>
        <w:tc>
          <w:tcPr>
            <w:tcW w:w="539" w:type="dxa"/>
            <w:vAlign w:val="center"/>
          </w:tcPr>
          <w:p w:rsidR="00C636FB" w:rsidRPr="001409C1" w:rsidRDefault="00C636FB" w:rsidP="00FD021B">
            <w:pPr>
              <w:jc w:val="center"/>
              <w:rPr>
                <w:b/>
              </w:rPr>
            </w:pPr>
            <w:r w:rsidRPr="001409C1">
              <w:rPr>
                <w:b/>
              </w:rPr>
              <w:t>24</w:t>
            </w:r>
          </w:p>
        </w:tc>
        <w:tc>
          <w:tcPr>
            <w:tcW w:w="2826" w:type="dxa"/>
            <w:gridSpan w:val="2"/>
            <w:vAlign w:val="center"/>
          </w:tcPr>
          <w:p w:rsidR="00C636FB" w:rsidRPr="001409C1" w:rsidRDefault="00C636FB" w:rsidP="00FD021B">
            <w:pPr>
              <w:jc w:val="center"/>
              <w:rPr>
                <w:b/>
              </w:rPr>
            </w:pPr>
            <w:r w:rsidRPr="001409C1">
              <w:t xml:space="preserve">Беседа на тему «Наши мамы». Чтение стихотворений Е. Благининой «Посидим в тишине» и А. Барто «Перед сном» </w:t>
            </w:r>
          </w:p>
        </w:tc>
        <w:tc>
          <w:tcPr>
            <w:tcW w:w="5362" w:type="dxa"/>
          </w:tcPr>
          <w:p w:rsidR="00C636FB" w:rsidRPr="001409C1" w:rsidRDefault="00C636FB" w:rsidP="00FD021B">
            <w:pPr>
              <w:jc w:val="center"/>
            </w:pPr>
            <w:r w:rsidRPr="001409C1">
              <w:rPr>
                <w:b/>
              </w:rPr>
              <w:t>Помочь</w:t>
            </w:r>
            <w:r w:rsidRPr="001409C1">
              <w:t xml:space="preserve"> детям понять, как много времени и сил отнимает у матерей работа по дому;</w:t>
            </w:r>
          </w:p>
          <w:p w:rsidR="00C636FB" w:rsidRPr="001409C1" w:rsidRDefault="00C636FB" w:rsidP="00FD021B">
            <w:pPr>
              <w:jc w:val="center"/>
            </w:pPr>
            <w:r w:rsidRPr="001409C1">
              <w:rPr>
                <w:b/>
              </w:rPr>
              <w:t>Указать</w:t>
            </w:r>
            <w:r w:rsidRPr="001409C1">
              <w:t xml:space="preserve"> на необходимость помощи мамам;</w:t>
            </w:r>
          </w:p>
          <w:p w:rsidR="00C636FB" w:rsidRPr="001409C1" w:rsidRDefault="00C636FB" w:rsidP="00FD021B">
            <w:pPr>
              <w:jc w:val="center"/>
            </w:pPr>
            <w:r w:rsidRPr="001409C1">
              <w:rPr>
                <w:b/>
              </w:rPr>
              <w:t>Воспитывать</w:t>
            </w:r>
            <w:r w:rsidRPr="001409C1">
              <w:t xml:space="preserve"> доброе, внимательное, уважительное отношение к старшим;</w:t>
            </w:r>
          </w:p>
          <w:p w:rsidR="00C636FB" w:rsidRPr="001409C1" w:rsidRDefault="00C636FB" w:rsidP="00FD021B">
            <w:pPr>
              <w:jc w:val="center"/>
            </w:pPr>
            <w:r w:rsidRPr="001409C1">
              <w:rPr>
                <w:b/>
              </w:rPr>
              <w:t>Знакомить</w:t>
            </w:r>
            <w:r w:rsidRPr="001409C1">
              <w:t xml:space="preserve"> детей с российскими праздниками, с 8 мартом.</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25</w:t>
            </w:r>
          </w:p>
        </w:tc>
        <w:tc>
          <w:tcPr>
            <w:tcW w:w="2826" w:type="dxa"/>
            <w:gridSpan w:val="2"/>
            <w:vAlign w:val="center"/>
          </w:tcPr>
          <w:p w:rsidR="00C636FB" w:rsidRPr="001409C1" w:rsidRDefault="00C636FB" w:rsidP="00FD021B">
            <w:pPr>
              <w:jc w:val="center"/>
              <w:rPr>
                <w:spacing w:val="-3"/>
              </w:rPr>
            </w:pPr>
            <w:r w:rsidRPr="001409C1">
              <w:rPr>
                <w:spacing w:val="-3"/>
              </w:rPr>
              <w:t>Чтение рассказов из книги Г.Снегирева «Про пингвинов». Дидактическая игра «Закончи предложение».</w:t>
            </w:r>
          </w:p>
        </w:tc>
        <w:tc>
          <w:tcPr>
            <w:tcW w:w="5362" w:type="dxa"/>
          </w:tcPr>
          <w:p w:rsidR="00C636FB" w:rsidRPr="001409C1" w:rsidRDefault="00C636FB" w:rsidP="00FD021B">
            <w:pPr>
              <w:jc w:val="center"/>
              <w:rPr>
                <w:b/>
              </w:rPr>
            </w:pPr>
            <w:r w:rsidRPr="001409C1">
              <w:rPr>
                <w:b/>
              </w:rPr>
              <w:t xml:space="preserve">Познакомить </w:t>
            </w:r>
            <w:r w:rsidRPr="001409C1">
              <w:t>детей с маленькими рассказами из жизни пингвинов</w:t>
            </w:r>
            <w:r w:rsidRPr="001409C1">
              <w:rPr>
                <w:b/>
              </w:rPr>
              <w:t xml:space="preserve">. Учить </w:t>
            </w:r>
            <w:r w:rsidRPr="001409C1">
              <w:t>строить сложноподчиненные предложения.</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26</w:t>
            </w:r>
          </w:p>
        </w:tc>
        <w:tc>
          <w:tcPr>
            <w:tcW w:w="2826" w:type="dxa"/>
            <w:gridSpan w:val="2"/>
            <w:vAlign w:val="center"/>
          </w:tcPr>
          <w:p w:rsidR="00C636FB" w:rsidRPr="001409C1" w:rsidRDefault="00C636FB" w:rsidP="00FD021B">
            <w:pPr>
              <w:jc w:val="center"/>
              <w:rPr>
                <w:b/>
              </w:rPr>
            </w:pPr>
            <w:r w:rsidRPr="001409C1">
              <w:t>Чтение рассказа В. Драгунского «Друг детства»</w:t>
            </w:r>
          </w:p>
        </w:tc>
        <w:tc>
          <w:tcPr>
            <w:tcW w:w="5362" w:type="dxa"/>
          </w:tcPr>
          <w:p w:rsidR="00C636FB" w:rsidRPr="001409C1" w:rsidRDefault="00C636FB" w:rsidP="00FD021B">
            <w:pPr>
              <w:jc w:val="center"/>
            </w:pPr>
            <w:r w:rsidRPr="001409C1">
              <w:rPr>
                <w:b/>
              </w:rPr>
              <w:t xml:space="preserve">Познакомить </w:t>
            </w:r>
            <w:r w:rsidRPr="001409C1">
              <w:t>детей с рассказом В. Драгунского «Друг детства»</w:t>
            </w:r>
          </w:p>
          <w:p w:rsidR="00C636FB" w:rsidRPr="001409C1" w:rsidRDefault="00C636FB" w:rsidP="00FD021B">
            <w:pPr>
              <w:jc w:val="center"/>
            </w:pPr>
            <w:r w:rsidRPr="001409C1">
              <w:rPr>
                <w:b/>
              </w:rPr>
              <w:t>Помочь</w:t>
            </w:r>
            <w:r w:rsidRPr="001409C1">
              <w:t xml:space="preserve"> им оценить поступок мальчика.</w:t>
            </w:r>
          </w:p>
          <w:p w:rsidR="00C636FB" w:rsidRPr="001409C1" w:rsidRDefault="00C636FB" w:rsidP="00FD021B">
            <w:pPr>
              <w:jc w:val="center"/>
            </w:pPr>
            <w:r w:rsidRPr="001409C1">
              <w:rPr>
                <w:b/>
              </w:rPr>
              <w:t>Учить</w:t>
            </w:r>
            <w:r w:rsidRPr="001409C1">
              <w:t xml:space="preserve"> понимать образное содержание произведения;</w:t>
            </w:r>
          </w:p>
          <w:p w:rsidR="00C636FB" w:rsidRPr="001409C1" w:rsidRDefault="00C636FB" w:rsidP="00FD021B">
            <w:pPr>
              <w:jc w:val="center"/>
              <w:rPr>
                <w:b/>
              </w:rPr>
            </w:pPr>
            <w:r w:rsidRPr="001409C1">
              <w:rPr>
                <w:b/>
              </w:rPr>
              <w:t>Закрепить</w:t>
            </w:r>
            <w:r w:rsidRPr="001409C1">
              <w:t xml:space="preserve"> представление о жанровых особенностях рассказа, его отличии от сказки и стихотворения.</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27</w:t>
            </w:r>
          </w:p>
        </w:tc>
        <w:tc>
          <w:tcPr>
            <w:tcW w:w="2826" w:type="dxa"/>
            <w:gridSpan w:val="2"/>
            <w:vAlign w:val="center"/>
          </w:tcPr>
          <w:p w:rsidR="00C636FB" w:rsidRPr="001409C1" w:rsidRDefault="00C636FB" w:rsidP="00FD021B">
            <w:pPr>
              <w:jc w:val="center"/>
            </w:pPr>
            <w:r w:rsidRPr="001409C1">
              <w:t>Чтение сказки «Сивка-Бурка»</w:t>
            </w:r>
          </w:p>
        </w:tc>
        <w:tc>
          <w:tcPr>
            <w:tcW w:w="5362" w:type="dxa"/>
          </w:tcPr>
          <w:p w:rsidR="00C636FB" w:rsidRPr="001409C1" w:rsidRDefault="00C636FB" w:rsidP="00FD021B">
            <w:pPr>
              <w:jc w:val="center"/>
              <w:rPr>
                <w:b/>
              </w:rPr>
            </w:pPr>
            <w:r w:rsidRPr="001409C1">
              <w:rPr>
                <w:b/>
              </w:rPr>
              <w:t xml:space="preserve">Помочь </w:t>
            </w:r>
            <w:r w:rsidRPr="001409C1">
              <w:t xml:space="preserve">детям вспомнить содержание знакомых волшебных русских народных сказок, </w:t>
            </w:r>
            <w:r w:rsidRPr="001409C1">
              <w:rPr>
                <w:b/>
              </w:rPr>
              <w:t>познакомить</w:t>
            </w:r>
            <w:r w:rsidRPr="001409C1">
              <w:t xml:space="preserve"> со сказкой «Сивка-бурка» (обработка М.Булатова).</w:t>
            </w:r>
          </w:p>
        </w:tc>
        <w:tc>
          <w:tcPr>
            <w:tcW w:w="716" w:type="dxa"/>
            <w:vAlign w:val="center"/>
          </w:tcPr>
          <w:p w:rsidR="00C636FB" w:rsidRPr="001409C1" w:rsidRDefault="00C636FB" w:rsidP="00FD021B">
            <w:pPr>
              <w:jc w:val="center"/>
              <w:rPr>
                <w:b/>
              </w:rPr>
            </w:pPr>
            <w:r w:rsidRPr="001409C1">
              <w:rPr>
                <w:b/>
              </w:rPr>
              <w:t>1</w:t>
            </w:r>
          </w:p>
        </w:tc>
      </w:tr>
      <w:tr w:rsidR="00C636FB" w:rsidRPr="001409C1">
        <w:trPr>
          <w:trHeight w:val="903"/>
        </w:trPr>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28</w:t>
            </w:r>
          </w:p>
        </w:tc>
        <w:tc>
          <w:tcPr>
            <w:tcW w:w="2826" w:type="dxa"/>
            <w:gridSpan w:val="2"/>
            <w:vAlign w:val="center"/>
          </w:tcPr>
          <w:p w:rsidR="00C636FB" w:rsidRPr="001409C1" w:rsidRDefault="00C636FB" w:rsidP="00FD021B">
            <w:pPr>
              <w:jc w:val="center"/>
              <w:rPr>
                <w:spacing w:val="-3"/>
              </w:rPr>
            </w:pPr>
            <w:r w:rsidRPr="001409C1">
              <w:rPr>
                <w:spacing w:val="-3"/>
              </w:rPr>
              <w:t>Чтение стихотворений о весне. Дидактическая игра «Угадай слово»</w:t>
            </w:r>
          </w:p>
        </w:tc>
        <w:tc>
          <w:tcPr>
            <w:tcW w:w="5362" w:type="dxa"/>
          </w:tcPr>
          <w:p w:rsidR="00C636FB" w:rsidRPr="001409C1" w:rsidRDefault="00C636FB" w:rsidP="00FD021B">
            <w:pPr>
              <w:jc w:val="center"/>
              <w:rPr>
                <w:b/>
              </w:rPr>
            </w:pPr>
            <w:r w:rsidRPr="001409C1">
              <w:rPr>
                <w:b/>
              </w:rPr>
              <w:t xml:space="preserve">Продолжать </w:t>
            </w:r>
            <w:r w:rsidRPr="001409C1">
              <w:t>приобщать детей к поэзии</w:t>
            </w:r>
            <w:r w:rsidRPr="001409C1">
              <w:rPr>
                <w:b/>
              </w:rPr>
              <w:t xml:space="preserve">; учить </w:t>
            </w:r>
            <w:r w:rsidRPr="001409C1">
              <w:t>задавать вопросы и искать кратчайшие пути решения логической задачи.</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29</w:t>
            </w:r>
          </w:p>
        </w:tc>
        <w:tc>
          <w:tcPr>
            <w:tcW w:w="2826" w:type="dxa"/>
            <w:gridSpan w:val="2"/>
            <w:vAlign w:val="center"/>
          </w:tcPr>
          <w:p w:rsidR="00C636FB" w:rsidRPr="001409C1" w:rsidRDefault="00C636FB" w:rsidP="00FD021B">
            <w:pPr>
              <w:jc w:val="center"/>
            </w:pPr>
            <w:r w:rsidRPr="001409C1">
              <w:t>Повторение программных стихотворений. Заучивание наизусть стихотворения В. Орлова «Ты скажи мне, реченька лесная…»</w:t>
            </w:r>
          </w:p>
        </w:tc>
        <w:tc>
          <w:tcPr>
            <w:tcW w:w="5362" w:type="dxa"/>
          </w:tcPr>
          <w:p w:rsidR="00C636FB" w:rsidRPr="001409C1" w:rsidRDefault="00C636FB" w:rsidP="00FD021B">
            <w:pPr>
              <w:jc w:val="center"/>
            </w:pPr>
            <w:r w:rsidRPr="001409C1">
              <w:rPr>
                <w:b/>
              </w:rPr>
              <w:t xml:space="preserve">Помочь </w:t>
            </w:r>
            <w:r w:rsidRPr="001409C1">
              <w:t xml:space="preserve">детям вспомнить программные стихотворения и запомнить стихотворение В.Орлова «Ты скажи мне, реченька лесная…»; </w:t>
            </w:r>
            <w:r w:rsidRPr="001409C1">
              <w:rPr>
                <w:b/>
              </w:rPr>
              <w:t>Побуждать</w:t>
            </w:r>
            <w:r w:rsidRPr="001409C1">
              <w:t xml:space="preserve"> читать, передавая интонации удивления, восхищения. </w:t>
            </w:r>
            <w:r w:rsidRPr="001409C1">
              <w:rPr>
                <w:b/>
              </w:rPr>
              <w:t>Помочь</w:t>
            </w:r>
            <w:r w:rsidRPr="001409C1">
              <w:t xml:space="preserve"> почувствовать красоту природы в стихотворениях</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30</w:t>
            </w:r>
          </w:p>
        </w:tc>
        <w:tc>
          <w:tcPr>
            <w:tcW w:w="2826" w:type="dxa"/>
            <w:gridSpan w:val="2"/>
            <w:vAlign w:val="center"/>
          </w:tcPr>
          <w:p w:rsidR="00C636FB" w:rsidRPr="001409C1" w:rsidRDefault="00C636FB" w:rsidP="00FD021B">
            <w:pPr>
              <w:jc w:val="center"/>
            </w:pPr>
            <w:r w:rsidRPr="001409C1">
              <w:t>Чтение рассказа К. Паустовского «Кот-ворюга»</w:t>
            </w:r>
          </w:p>
        </w:tc>
        <w:tc>
          <w:tcPr>
            <w:tcW w:w="5362" w:type="dxa"/>
          </w:tcPr>
          <w:p w:rsidR="00C636FB" w:rsidRPr="001409C1" w:rsidRDefault="00C636FB" w:rsidP="00FD021B">
            <w:pPr>
              <w:jc w:val="center"/>
              <w:rPr>
                <w:b/>
              </w:rPr>
            </w:pPr>
            <w:r w:rsidRPr="001409C1">
              <w:rPr>
                <w:b/>
              </w:rPr>
              <w:t xml:space="preserve">Познакомить </w:t>
            </w:r>
            <w:r w:rsidRPr="001409C1">
              <w:t>детей с рассказом К.Паустовского «Кот-ворюга».</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31</w:t>
            </w:r>
          </w:p>
        </w:tc>
        <w:tc>
          <w:tcPr>
            <w:tcW w:w="2826" w:type="dxa"/>
            <w:gridSpan w:val="2"/>
            <w:vAlign w:val="center"/>
          </w:tcPr>
          <w:p w:rsidR="00C636FB" w:rsidRPr="001409C1" w:rsidRDefault="00C636FB" w:rsidP="00FD021B">
            <w:pPr>
              <w:jc w:val="center"/>
              <w:rPr>
                <w:b/>
              </w:rPr>
            </w:pPr>
            <w:r w:rsidRPr="001409C1">
              <w:t>Чтение сказки В.Катаева «Цветик-семицветик»</w:t>
            </w:r>
          </w:p>
        </w:tc>
        <w:tc>
          <w:tcPr>
            <w:tcW w:w="5362" w:type="dxa"/>
          </w:tcPr>
          <w:p w:rsidR="00C636FB" w:rsidRPr="001409C1" w:rsidRDefault="00C636FB" w:rsidP="00FD021B">
            <w:pPr>
              <w:jc w:val="center"/>
              <w:rPr>
                <w:b/>
              </w:rPr>
            </w:pPr>
            <w:r w:rsidRPr="001409C1">
              <w:rPr>
                <w:b/>
              </w:rPr>
              <w:t xml:space="preserve">Познакомить </w:t>
            </w:r>
            <w:r w:rsidRPr="001409C1">
              <w:t xml:space="preserve">детей со сказкой В.Катаева «Цветик-семицветик»; </w:t>
            </w:r>
            <w:r w:rsidRPr="001409C1">
              <w:rPr>
                <w:b/>
              </w:rPr>
              <w:t>Подвести</w:t>
            </w:r>
            <w:r w:rsidRPr="001409C1">
              <w:t xml:space="preserve"> к пониманию нравственного смысла сказки; </w:t>
            </w:r>
            <w:r w:rsidRPr="001409C1">
              <w:rPr>
                <w:b/>
              </w:rPr>
              <w:t xml:space="preserve">Учить </w:t>
            </w:r>
            <w:r w:rsidRPr="001409C1">
              <w:t>оценивать поступки героев.</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32</w:t>
            </w:r>
          </w:p>
        </w:tc>
        <w:tc>
          <w:tcPr>
            <w:tcW w:w="2826" w:type="dxa"/>
            <w:gridSpan w:val="2"/>
            <w:vAlign w:val="center"/>
          </w:tcPr>
          <w:p w:rsidR="00C636FB" w:rsidRPr="001409C1" w:rsidRDefault="00C636FB" w:rsidP="00FD021B">
            <w:pPr>
              <w:jc w:val="center"/>
            </w:pPr>
            <w:r w:rsidRPr="001409C1">
              <w:t>Литературный калейдоскоп</w:t>
            </w:r>
          </w:p>
        </w:tc>
        <w:tc>
          <w:tcPr>
            <w:tcW w:w="5362" w:type="dxa"/>
          </w:tcPr>
          <w:p w:rsidR="00C636FB" w:rsidRPr="001409C1" w:rsidRDefault="00C636FB" w:rsidP="00FD021B">
            <w:pPr>
              <w:jc w:val="center"/>
              <w:rPr>
                <w:b/>
              </w:rPr>
            </w:pPr>
            <w:r w:rsidRPr="001409C1">
              <w:rPr>
                <w:b/>
              </w:rPr>
              <w:t xml:space="preserve">Выяснить, </w:t>
            </w:r>
            <w:r w:rsidRPr="001409C1">
              <w:t xml:space="preserve">какие произведения малых фольклорных форм знают дети. </w:t>
            </w:r>
            <w:r w:rsidRPr="001409C1">
              <w:rPr>
                <w:b/>
              </w:rPr>
              <w:t xml:space="preserve">Познакомить </w:t>
            </w:r>
            <w:r w:rsidRPr="001409C1">
              <w:t>с новой считалкой.</w:t>
            </w:r>
            <w:r w:rsidRPr="001409C1">
              <w:rPr>
                <w:b/>
              </w:rPr>
              <w:t xml:space="preserve"> Развивать </w:t>
            </w:r>
            <w:r w:rsidRPr="001409C1">
              <w:t>память, мышление и внимательность.</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33</w:t>
            </w:r>
          </w:p>
        </w:tc>
        <w:tc>
          <w:tcPr>
            <w:tcW w:w="2826" w:type="dxa"/>
            <w:gridSpan w:val="2"/>
            <w:vAlign w:val="center"/>
          </w:tcPr>
          <w:p w:rsidR="00C636FB" w:rsidRPr="001409C1" w:rsidRDefault="00C636FB" w:rsidP="00FD021B">
            <w:pPr>
              <w:jc w:val="center"/>
            </w:pPr>
            <w:r w:rsidRPr="001409C1">
              <w:t>Чтение рассказа В.Драгунского «Сверху вниз, наискосок». Лексические упражнения</w:t>
            </w:r>
          </w:p>
        </w:tc>
        <w:tc>
          <w:tcPr>
            <w:tcW w:w="5362" w:type="dxa"/>
          </w:tcPr>
          <w:p w:rsidR="00C636FB" w:rsidRPr="001409C1" w:rsidRDefault="00C636FB" w:rsidP="00FD021B">
            <w:pPr>
              <w:jc w:val="center"/>
              <w:rPr>
                <w:b/>
              </w:rPr>
            </w:pPr>
            <w:r w:rsidRPr="001409C1">
              <w:rPr>
                <w:b/>
              </w:rPr>
              <w:t xml:space="preserve">Уточнить, </w:t>
            </w:r>
            <w:r w:rsidRPr="001409C1">
              <w:t>что такое рассказ</w:t>
            </w:r>
            <w:r w:rsidRPr="001409C1">
              <w:rPr>
                <w:b/>
              </w:rPr>
              <w:t xml:space="preserve">; познакомить </w:t>
            </w:r>
            <w:r w:rsidRPr="001409C1">
              <w:t>детей с новым юмористическим рассказом</w:t>
            </w:r>
            <w:r w:rsidRPr="001409C1">
              <w:rPr>
                <w:b/>
              </w:rPr>
              <w:t xml:space="preserve">. Активизировать </w:t>
            </w:r>
            <w:r w:rsidRPr="001409C1">
              <w:t>словарь детей.</w:t>
            </w:r>
          </w:p>
        </w:tc>
        <w:tc>
          <w:tcPr>
            <w:tcW w:w="716" w:type="dxa"/>
            <w:vAlign w:val="center"/>
          </w:tcPr>
          <w:p w:rsidR="00C636FB" w:rsidRPr="001409C1" w:rsidRDefault="00C636FB" w:rsidP="00FD021B">
            <w:pPr>
              <w:jc w:val="center"/>
              <w:rPr>
                <w:b/>
              </w:rPr>
            </w:pPr>
            <w:r w:rsidRPr="001409C1">
              <w:rPr>
                <w:b/>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34</w:t>
            </w:r>
          </w:p>
        </w:tc>
        <w:tc>
          <w:tcPr>
            <w:tcW w:w="2826" w:type="dxa"/>
            <w:gridSpan w:val="2"/>
            <w:vAlign w:val="center"/>
          </w:tcPr>
          <w:p w:rsidR="00C636FB" w:rsidRPr="001409C1" w:rsidRDefault="00C636FB" w:rsidP="00FD021B">
            <w:pPr>
              <w:jc w:val="center"/>
              <w:rPr>
                <w:b/>
              </w:rPr>
            </w:pPr>
            <w:r w:rsidRPr="001409C1">
              <w:t>Чтение русской народной сказки «Финист-Ясный сокол»</w:t>
            </w:r>
          </w:p>
        </w:tc>
        <w:tc>
          <w:tcPr>
            <w:tcW w:w="5362" w:type="dxa"/>
          </w:tcPr>
          <w:p w:rsidR="00C636FB" w:rsidRPr="001409C1" w:rsidRDefault="00C636FB" w:rsidP="00FD021B">
            <w:pPr>
              <w:jc w:val="center"/>
              <w:rPr>
                <w:b/>
              </w:rPr>
            </w:pPr>
            <w:r w:rsidRPr="001409C1">
              <w:rPr>
                <w:b/>
              </w:rPr>
              <w:t>Проверить</w:t>
            </w:r>
            <w:r w:rsidRPr="001409C1">
              <w:t>, знают ли дети основные черты народной сказки.</w:t>
            </w:r>
            <w:r w:rsidRPr="001409C1">
              <w:rPr>
                <w:b/>
              </w:rPr>
              <w:t xml:space="preserve"> Познакомить </w:t>
            </w:r>
            <w:r w:rsidRPr="001409C1">
              <w:t>с волшебной сказкой «Финист-Ясный сокол»</w:t>
            </w:r>
          </w:p>
        </w:tc>
        <w:tc>
          <w:tcPr>
            <w:tcW w:w="716" w:type="dxa"/>
            <w:vAlign w:val="center"/>
          </w:tcPr>
          <w:p w:rsidR="00C636FB" w:rsidRPr="001409C1" w:rsidRDefault="00C636FB" w:rsidP="00FD021B">
            <w:pPr>
              <w:jc w:val="center"/>
              <w:rPr>
                <w:b/>
                <w:lang w:val="en-US"/>
              </w:rPr>
            </w:pPr>
            <w:r w:rsidRPr="001409C1">
              <w:rPr>
                <w:b/>
                <w:lang w:val="en-US"/>
              </w:rPr>
              <w:t>1</w:t>
            </w: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35</w:t>
            </w:r>
          </w:p>
        </w:tc>
        <w:tc>
          <w:tcPr>
            <w:tcW w:w="2826" w:type="dxa"/>
            <w:gridSpan w:val="2"/>
            <w:vAlign w:val="center"/>
          </w:tcPr>
          <w:p w:rsidR="00C636FB" w:rsidRPr="001409C1" w:rsidRDefault="00C636FB" w:rsidP="00FD021B"/>
          <w:p w:rsidR="00C636FB" w:rsidRPr="001409C1" w:rsidRDefault="00C636FB" w:rsidP="00FD021B">
            <w:r w:rsidRPr="001409C1">
              <w:t>Диагностика</w:t>
            </w:r>
          </w:p>
        </w:tc>
        <w:tc>
          <w:tcPr>
            <w:tcW w:w="5362" w:type="dxa"/>
          </w:tcPr>
          <w:p w:rsidR="00C636FB" w:rsidRPr="001409C1" w:rsidRDefault="00C636FB" w:rsidP="00FD021B">
            <w:pPr>
              <w:jc w:val="center"/>
              <w:rPr>
                <w:b/>
              </w:rPr>
            </w:pPr>
          </w:p>
        </w:tc>
        <w:tc>
          <w:tcPr>
            <w:tcW w:w="716" w:type="dxa"/>
            <w:vAlign w:val="center"/>
          </w:tcPr>
          <w:p w:rsidR="00C636FB" w:rsidRPr="001409C1" w:rsidRDefault="00C636FB" w:rsidP="00FD021B">
            <w:pPr>
              <w:jc w:val="center"/>
              <w:rPr>
                <w:b/>
                <w:lang w:val="en-US"/>
              </w:rPr>
            </w:pPr>
          </w:p>
        </w:tc>
      </w:tr>
      <w:tr w:rsidR="00C636FB" w:rsidRPr="001409C1">
        <w:tc>
          <w:tcPr>
            <w:tcW w:w="637" w:type="dxa"/>
            <w:vAlign w:val="center"/>
          </w:tcPr>
          <w:p w:rsidR="00C636FB" w:rsidRPr="001409C1" w:rsidRDefault="00C636FB" w:rsidP="00FD021B">
            <w:pPr>
              <w:jc w:val="center"/>
              <w:rPr>
                <w:b/>
              </w:rPr>
            </w:pPr>
          </w:p>
        </w:tc>
        <w:tc>
          <w:tcPr>
            <w:tcW w:w="539" w:type="dxa"/>
            <w:vAlign w:val="center"/>
          </w:tcPr>
          <w:p w:rsidR="00C636FB" w:rsidRPr="001409C1" w:rsidRDefault="00C636FB" w:rsidP="00FD021B">
            <w:pPr>
              <w:jc w:val="center"/>
              <w:rPr>
                <w:b/>
              </w:rPr>
            </w:pPr>
            <w:r w:rsidRPr="001409C1">
              <w:rPr>
                <w:b/>
              </w:rPr>
              <w:t>36</w:t>
            </w:r>
          </w:p>
        </w:tc>
        <w:tc>
          <w:tcPr>
            <w:tcW w:w="2826" w:type="dxa"/>
            <w:gridSpan w:val="2"/>
            <w:vAlign w:val="center"/>
          </w:tcPr>
          <w:p w:rsidR="00C636FB" w:rsidRPr="001409C1" w:rsidRDefault="00C636FB" w:rsidP="00FD021B">
            <w:r w:rsidRPr="001409C1">
              <w:t>Диагностика</w:t>
            </w:r>
          </w:p>
        </w:tc>
        <w:tc>
          <w:tcPr>
            <w:tcW w:w="5362" w:type="dxa"/>
          </w:tcPr>
          <w:p w:rsidR="00C636FB" w:rsidRPr="001409C1" w:rsidRDefault="00C636FB" w:rsidP="00FD021B">
            <w:pPr>
              <w:jc w:val="center"/>
              <w:rPr>
                <w:b/>
              </w:rPr>
            </w:pPr>
          </w:p>
        </w:tc>
        <w:tc>
          <w:tcPr>
            <w:tcW w:w="716" w:type="dxa"/>
            <w:vAlign w:val="center"/>
          </w:tcPr>
          <w:p w:rsidR="00C636FB" w:rsidRPr="001409C1" w:rsidRDefault="00C636FB" w:rsidP="00FD021B">
            <w:pPr>
              <w:jc w:val="center"/>
              <w:rPr>
                <w:b/>
                <w:lang w:val="en-US"/>
              </w:rPr>
            </w:pPr>
          </w:p>
        </w:tc>
      </w:tr>
    </w:tbl>
    <w:p w:rsidR="00C636FB" w:rsidRPr="001409C1" w:rsidRDefault="00C636FB" w:rsidP="00FD021B">
      <w:pPr>
        <w:pStyle w:val="Style117"/>
        <w:widowControl/>
        <w:spacing w:line="360" w:lineRule="auto"/>
        <w:rPr>
          <w:rStyle w:val="FontStyle207"/>
          <w:rFonts w:ascii="Times New Roman" w:hAnsi="Times New Roman" w:cs="Times New Roman"/>
          <w:sz w:val="24"/>
        </w:rPr>
      </w:pPr>
    </w:p>
    <w:p w:rsidR="00C636FB" w:rsidRPr="001409C1" w:rsidRDefault="00C636FB" w:rsidP="00FD021B">
      <w:pPr>
        <w:pStyle w:val="Style117"/>
        <w:widowControl/>
        <w:spacing w:line="360" w:lineRule="auto"/>
        <w:jc w:val="center"/>
        <w:rPr>
          <w:rStyle w:val="FontStyle207"/>
          <w:rFonts w:ascii="Times New Roman" w:hAnsi="Times New Roman" w:cs="Times New Roman"/>
          <w:b/>
          <w:sz w:val="24"/>
        </w:rPr>
      </w:pPr>
      <w:r w:rsidRPr="001409C1">
        <w:rPr>
          <w:rStyle w:val="FontStyle207"/>
          <w:rFonts w:ascii="Times New Roman" w:hAnsi="Times New Roman" w:cs="Times New Roman"/>
          <w:b/>
          <w:sz w:val="24"/>
        </w:rPr>
        <w:t>Содержание психолого-педагогической работы по освоению образовательной области «Художественная литература»</w:t>
      </w:r>
    </w:p>
    <w:p w:rsidR="00C636FB" w:rsidRPr="001409C1" w:rsidRDefault="00C636FB" w:rsidP="00FD021B">
      <w:pPr>
        <w:autoSpaceDE w:val="0"/>
        <w:autoSpaceDN w:val="0"/>
        <w:adjustRightInd w:val="0"/>
        <w:spacing w:line="360" w:lineRule="auto"/>
        <w:jc w:val="both"/>
      </w:pPr>
      <w:r w:rsidRPr="001409C1">
        <w:t xml:space="preserve"> - Формирование интереса и потребности в чтении</w:t>
      </w:r>
    </w:p>
    <w:p w:rsidR="00C636FB" w:rsidRPr="001409C1" w:rsidRDefault="00C636FB" w:rsidP="00FD021B">
      <w:pPr>
        <w:autoSpaceDE w:val="0"/>
        <w:autoSpaceDN w:val="0"/>
        <w:adjustRightInd w:val="0"/>
        <w:spacing w:line="360" w:lineRule="auto"/>
        <w:jc w:val="both"/>
      </w:pPr>
      <w:r w:rsidRPr="001409C1">
        <w:t xml:space="preserve"> - Продолжать развивать интерес детей к художественной и познавательной литературе.</w:t>
      </w:r>
    </w:p>
    <w:p w:rsidR="00C636FB" w:rsidRPr="001409C1" w:rsidRDefault="00C636FB" w:rsidP="00FD021B">
      <w:pPr>
        <w:autoSpaceDE w:val="0"/>
        <w:autoSpaceDN w:val="0"/>
        <w:adjustRightInd w:val="0"/>
        <w:spacing w:line="360" w:lineRule="auto"/>
        <w:jc w:val="both"/>
      </w:pPr>
      <w:r w:rsidRPr="001409C1">
        <w:t xml:space="preserve"> - Учить внимательно и заинтересованно слушать сказки, рассказы, стихотворения; запоминать считалки, скороговорки, загадки. </w:t>
      </w:r>
    </w:p>
    <w:p w:rsidR="00C636FB" w:rsidRPr="001409C1" w:rsidRDefault="00C636FB" w:rsidP="00FD021B">
      <w:pPr>
        <w:autoSpaceDE w:val="0"/>
        <w:autoSpaceDN w:val="0"/>
        <w:adjustRightInd w:val="0"/>
        <w:spacing w:line="360" w:lineRule="auto"/>
        <w:jc w:val="both"/>
      </w:pPr>
      <w:r w:rsidRPr="001409C1">
        <w:t xml:space="preserve"> - Прививать интерес к чтению больших произведений (по главам).</w:t>
      </w:r>
    </w:p>
    <w:p w:rsidR="00C636FB" w:rsidRPr="001409C1" w:rsidRDefault="00C636FB" w:rsidP="00FD021B">
      <w:pPr>
        <w:autoSpaceDE w:val="0"/>
        <w:autoSpaceDN w:val="0"/>
        <w:adjustRightInd w:val="0"/>
        <w:spacing w:line="360" w:lineRule="auto"/>
        <w:jc w:val="both"/>
      </w:pPr>
      <w:r w:rsidRPr="001409C1">
        <w:t xml:space="preserve"> - Способствовать формированию эмоционального отношения к литературным произведениям.</w:t>
      </w:r>
    </w:p>
    <w:p w:rsidR="00C636FB" w:rsidRPr="001409C1" w:rsidRDefault="00C636FB" w:rsidP="00FD021B">
      <w:pPr>
        <w:autoSpaceDE w:val="0"/>
        <w:autoSpaceDN w:val="0"/>
        <w:adjustRightInd w:val="0"/>
        <w:spacing w:line="360" w:lineRule="auto"/>
        <w:jc w:val="both"/>
      </w:pPr>
      <w:r w:rsidRPr="001409C1">
        <w:t xml:space="preserve"> - Побуждать рассказывать о своем восприятии конкретного поступка литературного персонажа. </w:t>
      </w:r>
    </w:p>
    <w:p w:rsidR="00C636FB" w:rsidRPr="001409C1" w:rsidRDefault="00C636FB" w:rsidP="00FD021B">
      <w:pPr>
        <w:autoSpaceDE w:val="0"/>
        <w:autoSpaceDN w:val="0"/>
        <w:adjustRightInd w:val="0"/>
        <w:spacing w:line="360" w:lineRule="auto"/>
        <w:jc w:val="both"/>
      </w:pPr>
      <w:r w:rsidRPr="001409C1">
        <w:t xml:space="preserve"> - Помогать детям понять скрытые мотивы поведения героев произведения.</w:t>
      </w:r>
    </w:p>
    <w:p w:rsidR="00C636FB" w:rsidRPr="001409C1" w:rsidRDefault="00C636FB" w:rsidP="00FD021B">
      <w:pPr>
        <w:autoSpaceDE w:val="0"/>
        <w:autoSpaceDN w:val="0"/>
        <w:adjustRightInd w:val="0"/>
        <w:spacing w:line="360" w:lineRule="auto"/>
        <w:jc w:val="both"/>
      </w:pPr>
      <w:r w:rsidRPr="001409C1">
        <w:t xml:space="preserve"> - Воспитывать чуткость к художественному слову; зачитывать отрывки с наиболее яркими, запоминающимися описаниями, сравнениями, эпитетами.  - Учить вслушиваться в ритм и мелодику поэтического текста.</w:t>
      </w:r>
    </w:p>
    <w:p w:rsidR="00C636FB" w:rsidRPr="001409C1" w:rsidRDefault="00C636FB" w:rsidP="00FD021B">
      <w:pPr>
        <w:autoSpaceDE w:val="0"/>
        <w:autoSpaceDN w:val="0"/>
        <w:adjustRightInd w:val="0"/>
        <w:spacing w:line="360" w:lineRule="auto"/>
        <w:jc w:val="both"/>
      </w:pPr>
      <w:r w:rsidRPr="001409C1">
        <w:t xml:space="preserve"> - Помогать выразительно, с естественными интонациями читать стихи, участвовать в чтении текста по ролям, в инсценировках.</w:t>
      </w:r>
    </w:p>
    <w:p w:rsidR="00C636FB" w:rsidRPr="001409C1" w:rsidRDefault="00C636FB" w:rsidP="00FD021B">
      <w:pPr>
        <w:autoSpaceDE w:val="0"/>
        <w:autoSpaceDN w:val="0"/>
        <w:adjustRightInd w:val="0"/>
        <w:spacing w:line="360" w:lineRule="auto"/>
        <w:jc w:val="both"/>
      </w:pPr>
      <w:r w:rsidRPr="001409C1">
        <w:t xml:space="preserve"> - Продолжать объяснять (с опорой на прочитанное произведение) доступные детям жанровые особенности сказок, рассказов, стихотворений.</w:t>
      </w:r>
    </w:p>
    <w:p w:rsidR="00C636FB" w:rsidRDefault="00C636FB" w:rsidP="009308AF">
      <w:pPr>
        <w:autoSpaceDE w:val="0"/>
        <w:autoSpaceDN w:val="0"/>
        <w:adjustRightInd w:val="0"/>
        <w:spacing w:line="360" w:lineRule="auto"/>
      </w:pPr>
      <w:r w:rsidRPr="001409C1">
        <w:t xml:space="preserve"> -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C636FB" w:rsidRDefault="00C636FB" w:rsidP="009308AF"/>
    <w:p w:rsidR="00C636FB" w:rsidRPr="009308AF" w:rsidRDefault="00C636FB" w:rsidP="009308AF">
      <w:pPr>
        <w:sectPr w:rsidR="00C636FB" w:rsidRPr="009308AF" w:rsidSect="00FD021B">
          <w:pgSz w:w="11906" w:h="16838"/>
          <w:pgMar w:top="1134" w:right="851" w:bottom="1134" w:left="1134" w:header="709" w:footer="709" w:gutter="0"/>
          <w:cols w:space="708"/>
          <w:docGrid w:linePitch="360"/>
        </w:sectPr>
      </w:pPr>
    </w:p>
    <w:p w:rsidR="00C636FB" w:rsidRPr="001409C1" w:rsidRDefault="00C636FB" w:rsidP="009308AF">
      <w:pPr>
        <w:pStyle w:val="BODY"/>
        <w:spacing w:line="240" w:lineRule="auto"/>
        <w:ind w:firstLine="0"/>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3.9. Содержание психолого­педагогической работы по освоению образовательной области “Художественное творчество”</w:t>
      </w:r>
    </w:p>
    <w:p w:rsidR="00C636FB" w:rsidRPr="001409C1" w:rsidRDefault="00C636FB" w:rsidP="009308AF">
      <w:pPr>
        <w:pStyle w:val="BODY"/>
        <w:spacing w:line="240" w:lineRule="auto"/>
        <w:ind w:firstLine="0"/>
        <w:rPr>
          <w:rFonts w:ascii="Times New Roman" w:hAnsi="Times New Roman" w:cs="Times New Roman"/>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w:t>
      </w:r>
      <w:r w:rsidRPr="001409C1">
        <w:rPr>
          <w:rStyle w:val="Bold"/>
          <w:rFonts w:ascii="Times New Roman" w:hAnsi="Times New Roman" w:cs="Times New Roman"/>
          <w:bCs/>
          <w:sz w:val="24"/>
          <w:szCs w:val="24"/>
        </w:rPr>
        <w:t xml:space="preserve"> </w:t>
      </w:r>
      <w:r w:rsidRPr="001409C1">
        <w:rPr>
          <w:rFonts w:ascii="Times New Roman" w:hAnsi="Times New Roman" w:cs="Times New Roman"/>
          <w:sz w:val="24"/>
          <w:szCs w:val="24"/>
        </w:rPr>
        <w:t>Задачи:</w:t>
      </w:r>
    </w:p>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детского творчества;</w:t>
      </w:r>
    </w:p>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приобщение к изобразительному искусству.</w:t>
      </w:r>
    </w:p>
    <w:tbl>
      <w:tblPr>
        <w:tblpPr w:leftFromText="180" w:rightFromText="180" w:vertAnchor="text" w:horzAnchor="margin" w:tblpY="1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Программы и технологии</w:t>
            </w:r>
          </w:p>
        </w:tc>
        <w:tc>
          <w:tcPr>
            <w:tcW w:w="7482" w:type="dxa"/>
          </w:tcPr>
          <w:p w:rsidR="00C636FB" w:rsidRPr="001409C1" w:rsidRDefault="00C636FB" w:rsidP="009308AF">
            <w:pPr>
              <w:tabs>
                <w:tab w:val="left" w:pos="284"/>
              </w:tabs>
              <w:jc w:val="both"/>
              <w:rPr>
                <w:bCs/>
                <w:iCs/>
              </w:rPr>
            </w:pPr>
            <w:r w:rsidRPr="001409C1">
              <w:rPr>
                <w:bCs/>
                <w:iCs/>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9308AF">
            <w:pPr>
              <w:tabs>
                <w:tab w:val="left" w:pos="851"/>
              </w:tabs>
              <w:jc w:val="both"/>
              <w:rPr>
                <w:bCs/>
                <w:iCs/>
              </w:rPr>
            </w:pPr>
            <w:r w:rsidRPr="001409C1">
              <w:rPr>
                <w:bCs/>
                <w:iCs/>
              </w:rPr>
              <w:t xml:space="preserve">2. </w:t>
            </w:r>
            <w:r w:rsidRPr="001409C1">
              <w:t xml:space="preserve">Радуга: Программа и метод. руководство  по </w:t>
            </w:r>
            <w:r w:rsidRPr="001409C1">
              <w:rPr>
                <w:bCs/>
                <w:iCs/>
              </w:rPr>
              <w:t>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9308AF">
            <w:pPr>
              <w:tabs>
                <w:tab w:val="left" w:pos="851"/>
              </w:tabs>
              <w:jc w:val="both"/>
            </w:pPr>
            <w:r w:rsidRPr="001409C1">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9308AF">
            <w:pPr>
              <w:tabs>
                <w:tab w:val="left" w:pos="851"/>
              </w:tabs>
              <w:jc w:val="both"/>
            </w:pPr>
            <w:r w:rsidRPr="001409C1">
              <w:t>М.: Просвещение, 1994</w:t>
            </w:r>
          </w:p>
          <w:p w:rsidR="00C636FB" w:rsidRPr="001409C1" w:rsidRDefault="00C636FB" w:rsidP="009308AF">
            <w:pPr>
              <w:tabs>
                <w:tab w:val="left" w:pos="851"/>
              </w:tabs>
              <w:jc w:val="both"/>
            </w:pPr>
            <w:r w:rsidRPr="001409C1">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5.Радуга: Прогр. и метод. Руководство по воспитанию и образованию детей 6 – 7 лет в детском саду.  -  М.: Просвещение, 1997.</w:t>
            </w:r>
          </w:p>
        </w:tc>
      </w:tr>
      <w:tr w:rsidR="00C636FB" w:rsidRPr="001409C1">
        <w:tc>
          <w:tcPr>
            <w:tcW w:w="2088" w:type="dxa"/>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pPr>
              <w:ind w:left="39" w:hanging="39"/>
              <w:jc w:val="both"/>
            </w:pPr>
            <w:r w:rsidRPr="001409C1">
              <w:t>Доронова Т.Н. На пороге школы: методические рекомендации для воспитателей работающих с детьми с 6 до 7 лет– М.: Просвещение, 2003г.</w:t>
            </w:r>
          </w:p>
        </w:tc>
      </w:tr>
      <w:tr w:rsidR="00C636FB" w:rsidRPr="001409C1">
        <w:tc>
          <w:tcPr>
            <w:tcW w:w="2088" w:type="dxa"/>
            <w:vMerge w:val="restart"/>
          </w:tcPr>
          <w:p w:rsidR="00C636FB" w:rsidRPr="001409C1" w:rsidRDefault="00C636FB" w:rsidP="009308AF">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b/>
                <w:sz w:val="24"/>
                <w:szCs w:val="24"/>
              </w:rPr>
              <w:t>Перечень пособий</w:t>
            </w:r>
          </w:p>
        </w:tc>
        <w:tc>
          <w:tcPr>
            <w:tcW w:w="7482" w:type="dxa"/>
            <w:vAlign w:val="center"/>
          </w:tcPr>
          <w:p w:rsidR="00C636FB" w:rsidRPr="001409C1" w:rsidRDefault="00C636FB" w:rsidP="009308AF">
            <w:r w:rsidRPr="001409C1">
              <w:t xml:space="preserve"> Доронова Т.Н. Природа, искусство и изобразительная деятельность детей: Методические рекомендации для воспитателей, работающих с детьми 3–6 лет по программе “Радуга”. М.: «Издательство: Просвещение» , 2004.</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Грибовская А.А. Радуга: Народное искусство и детское творчество. – М.: Просвещение, 2004.</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Гусакова М.А.  Аппликация. –  М.: Просвещение, 1987.</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pPr>
              <w:ind w:left="1440" w:hanging="1440"/>
            </w:pPr>
            <w:r w:rsidRPr="001409C1">
              <w:t xml:space="preserve">Комарова Т.С.  Методика обучения изобразительной деятельности и </w:t>
            </w:r>
          </w:p>
          <w:p w:rsidR="00C636FB" w:rsidRPr="001409C1" w:rsidRDefault="00C636FB" w:rsidP="009308AF">
            <w:pPr>
              <w:ind w:left="1440" w:hanging="1440"/>
            </w:pPr>
            <w:r w:rsidRPr="001409C1">
              <w:t>конструированию. - М.: Просвещение, 1991.</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pPr>
              <w:ind w:left="39" w:hanging="39"/>
              <w:outlineLvl w:val="0"/>
            </w:pPr>
            <w:r w:rsidRPr="001409C1">
              <w:t>Богатеева З.А.  Аппликации по мотивам народного орнамента в детском саду. –  М.: Просвещение, 1982.</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pPr>
              <w:outlineLvl w:val="0"/>
            </w:pPr>
            <w:r w:rsidRPr="001409C1">
              <w:t>Богатеева З.А. Занятия аппликацией в детском саду. – М.: Просвещение, 1988.</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 xml:space="preserve">Халезова Н.Б., Курочкина Н.А.  Лепка в детском саду. – </w:t>
            </w:r>
          </w:p>
          <w:p w:rsidR="00C636FB" w:rsidRPr="001409C1" w:rsidRDefault="00C636FB" w:rsidP="009308AF">
            <w:r w:rsidRPr="001409C1">
              <w:t>М.: Просвещение, 1986.</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Малышева А.Н., Ермолаева Н.В. Аппликация в детском саду. – Ярославль: Академия-Холдинг, 2002.</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Лыкова И. Цветные ладошки. – М.: Карапуз, 1996.</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Швайко Г.С. Занятия по изобразительной деятельности в детском саду /средняя группа/. – М.: Гуманитарный Издательский Центр Владос, 2002.</w:t>
            </w:r>
          </w:p>
        </w:tc>
      </w:tr>
      <w:tr w:rsidR="00C636FB" w:rsidRPr="001409C1">
        <w:tc>
          <w:tcPr>
            <w:tcW w:w="2088" w:type="dxa"/>
            <w:vMerge w:val="restart"/>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Швайко Г.С. Занятия по изобразительной деятельности в детском саду /старшая группа/. – М.: Гуманитарный Издательский Центр Владос, 2002.</w:t>
            </w:r>
          </w:p>
        </w:tc>
      </w:tr>
      <w:tr w:rsidR="00C636FB" w:rsidRPr="001409C1">
        <w:tc>
          <w:tcPr>
            <w:tcW w:w="2088" w:type="dxa"/>
            <w:vMerge/>
          </w:tcPr>
          <w:p w:rsidR="00C636FB" w:rsidRPr="001409C1" w:rsidRDefault="00C636FB" w:rsidP="009308AF">
            <w:pPr>
              <w:pStyle w:val="LISTBodyBULL1"/>
              <w:spacing w:line="240" w:lineRule="auto"/>
              <w:ind w:left="0" w:firstLine="0"/>
              <w:rPr>
                <w:rFonts w:ascii="Times New Roman" w:hAnsi="Times New Roman" w:cs="Times New Roman"/>
                <w:b/>
                <w:sz w:val="24"/>
                <w:szCs w:val="24"/>
              </w:rPr>
            </w:pPr>
          </w:p>
        </w:tc>
        <w:tc>
          <w:tcPr>
            <w:tcW w:w="7482" w:type="dxa"/>
            <w:vAlign w:val="center"/>
          </w:tcPr>
          <w:p w:rsidR="00C636FB" w:rsidRPr="001409C1" w:rsidRDefault="00C636FB" w:rsidP="009308AF">
            <w:r w:rsidRPr="001409C1">
              <w:t>Швайко Г.С. Занятия по изобразительной деятельности в детском саду /подготовительная группа/. – М.: Гуманитарный Издательский Центр Владос, 2003.</w:t>
            </w:r>
          </w:p>
        </w:tc>
      </w:tr>
    </w:tbl>
    <w:p w:rsidR="00C636FB" w:rsidRPr="001409C1" w:rsidRDefault="00C636FB" w:rsidP="009308AF">
      <w:pPr>
        <w:pStyle w:val="LISTBodyBULL1"/>
        <w:spacing w:line="240" w:lineRule="auto"/>
        <w:ind w:left="0" w:firstLine="0"/>
        <w:rPr>
          <w:rFonts w:ascii="Times New Roman" w:hAnsi="Times New Roman" w:cs="Times New Roman"/>
          <w:sz w:val="24"/>
          <w:szCs w:val="24"/>
        </w:rPr>
      </w:pPr>
    </w:p>
    <w:p w:rsidR="00C636FB" w:rsidRPr="001409C1" w:rsidRDefault="00C636FB" w:rsidP="009308AF">
      <w:pPr>
        <w:jc w:val="center"/>
        <w:rPr>
          <w:b/>
        </w:rPr>
      </w:pPr>
      <w:r w:rsidRPr="001409C1">
        <w:rPr>
          <w:b/>
        </w:rPr>
        <w:t>Интеграция содержания  области «</w:t>
      </w:r>
      <w:r w:rsidRPr="001409C1">
        <w:rPr>
          <w:rStyle w:val="Bold"/>
          <w:rFonts w:ascii="Times New Roman" w:hAnsi="Times New Roman"/>
          <w:bCs/>
        </w:rPr>
        <w:t>Художественное творчество</w:t>
      </w:r>
      <w:r w:rsidRPr="001409C1">
        <w:rPr>
          <w:b/>
        </w:rPr>
        <w:t>»  с другими образовательными областями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456E3C">
            <w:r w:rsidRPr="001409C1">
              <w:t>«Познание»</w:t>
            </w:r>
          </w:p>
        </w:tc>
        <w:tc>
          <w:tcPr>
            <w:tcW w:w="7088" w:type="dxa"/>
          </w:tcPr>
          <w:p w:rsidR="00C636FB" w:rsidRPr="001409C1" w:rsidRDefault="00C636FB" w:rsidP="00456E3C">
            <w:r w:rsidRPr="001409C1">
              <w:t>Формирование целостной картины мира, расширение  кругозора в части изобразительного искусства, творчества</w:t>
            </w:r>
          </w:p>
        </w:tc>
      </w:tr>
      <w:tr w:rsidR="00C636FB" w:rsidRPr="001409C1">
        <w:tc>
          <w:tcPr>
            <w:tcW w:w="2518" w:type="dxa"/>
          </w:tcPr>
          <w:p w:rsidR="00C636FB" w:rsidRPr="001409C1" w:rsidRDefault="00C636FB" w:rsidP="00456E3C">
            <w:r w:rsidRPr="001409C1">
              <w:t>«Коммуникация»</w:t>
            </w:r>
          </w:p>
        </w:tc>
        <w:tc>
          <w:tcPr>
            <w:tcW w:w="7088" w:type="dxa"/>
          </w:tcPr>
          <w:p w:rsidR="00C636FB" w:rsidRPr="001409C1" w:rsidRDefault="00C636FB" w:rsidP="00456E3C">
            <w:r w:rsidRPr="001409C1">
              <w:t>Развитие свободного общения с взрослыми и  детьми по поводу процесса и результатов продуктивной деятельности</w:t>
            </w:r>
          </w:p>
        </w:tc>
      </w:tr>
      <w:tr w:rsidR="00C636FB" w:rsidRPr="001409C1">
        <w:tc>
          <w:tcPr>
            <w:tcW w:w="2518" w:type="dxa"/>
          </w:tcPr>
          <w:p w:rsidR="00C636FB" w:rsidRPr="001409C1" w:rsidRDefault="00C636FB" w:rsidP="00456E3C">
            <w:r w:rsidRPr="001409C1">
              <w:t>«Чтение художественной литературы»</w:t>
            </w:r>
          </w:p>
        </w:tc>
        <w:tc>
          <w:tcPr>
            <w:tcW w:w="7088" w:type="dxa"/>
          </w:tcPr>
          <w:p w:rsidR="00C636FB" w:rsidRPr="001409C1" w:rsidRDefault="00C636FB" w:rsidP="00456E3C">
            <w:r w:rsidRPr="001409C1">
              <w:t>Использование художественных произведений для обогащения содержания области «Художественное творчество», развитие детского творчества, приобщение к различным видам искусства.</w:t>
            </w:r>
          </w:p>
        </w:tc>
      </w:tr>
      <w:tr w:rsidR="00C636FB" w:rsidRPr="001409C1">
        <w:trPr>
          <w:trHeight w:val="459"/>
        </w:trPr>
        <w:tc>
          <w:tcPr>
            <w:tcW w:w="2518" w:type="dxa"/>
          </w:tcPr>
          <w:p w:rsidR="00C636FB" w:rsidRPr="001409C1" w:rsidRDefault="00C636FB" w:rsidP="00456E3C">
            <w:r w:rsidRPr="001409C1">
              <w:t>«Труд»</w:t>
            </w:r>
          </w:p>
        </w:tc>
        <w:tc>
          <w:tcPr>
            <w:tcW w:w="7088" w:type="dxa"/>
          </w:tcPr>
          <w:p w:rsidR="00C636FB" w:rsidRPr="001409C1" w:rsidRDefault="00C636FB" w:rsidP="00456E3C">
            <w:r w:rsidRPr="001409C1">
              <w:t>Формирование трудовых умений и навыков, адекватных  возрасту воспитанников, трудолюбия в различных видах продуктивной  деятельности</w:t>
            </w:r>
          </w:p>
        </w:tc>
      </w:tr>
      <w:tr w:rsidR="00C636FB" w:rsidRPr="001409C1">
        <w:tc>
          <w:tcPr>
            <w:tcW w:w="2518" w:type="dxa"/>
          </w:tcPr>
          <w:p w:rsidR="00C636FB" w:rsidRPr="001409C1" w:rsidRDefault="00C636FB" w:rsidP="00456E3C">
            <w:r w:rsidRPr="001409C1">
              <w:t>«Безопасность»</w:t>
            </w:r>
          </w:p>
        </w:tc>
        <w:tc>
          <w:tcPr>
            <w:tcW w:w="7088" w:type="dxa"/>
          </w:tcPr>
          <w:p w:rsidR="00C636FB" w:rsidRPr="001409C1" w:rsidRDefault="00C636FB" w:rsidP="00456E3C">
            <w:r w:rsidRPr="001409C1">
              <w:t>Формирование основ безопасности собственной  жизнедеятельности в различных видах продуктивной деятельности</w:t>
            </w:r>
          </w:p>
        </w:tc>
      </w:tr>
      <w:tr w:rsidR="00C636FB" w:rsidRPr="001409C1">
        <w:tc>
          <w:tcPr>
            <w:tcW w:w="2518" w:type="dxa"/>
          </w:tcPr>
          <w:p w:rsidR="00C636FB" w:rsidRPr="001409C1" w:rsidRDefault="00C636FB" w:rsidP="00456E3C">
            <w:r w:rsidRPr="001409C1">
              <w:t>«Музыка»</w:t>
            </w:r>
          </w:p>
        </w:tc>
        <w:tc>
          <w:tcPr>
            <w:tcW w:w="7088" w:type="dxa"/>
          </w:tcPr>
          <w:p w:rsidR="00C636FB" w:rsidRPr="001409C1" w:rsidRDefault="00C636FB" w:rsidP="00456E3C">
            <w:r w:rsidRPr="001409C1">
              <w:t>Развитие детского творчества, приобщение к различным видам  искусства</w:t>
            </w:r>
          </w:p>
        </w:tc>
      </w:tr>
    </w:tbl>
    <w:p w:rsidR="00C636FB" w:rsidRPr="001409C1" w:rsidRDefault="00C636FB" w:rsidP="00FD021B">
      <w:pPr>
        <w:pageBreakBefore/>
        <w:shd w:val="clear" w:color="auto" w:fill="FFFFFF"/>
        <w:autoSpaceDE w:val="0"/>
        <w:autoSpaceDN w:val="0"/>
        <w:adjustRightInd w:val="0"/>
        <w:spacing w:line="360" w:lineRule="auto"/>
        <w:rPr>
          <w:b/>
          <w:bCs/>
        </w:rPr>
        <w:sectPr w:rsidR="00C636FB" w:rsidRPr="001409C1" w:rsidSect="00FD021B">
          <w:pgSz w:w="11906" w:h="16838"/>
          <w:pgMar w:top="1134" w:right="851" w:bottom="1134" w:left="1701" w:header="709" w:footer="709" w:gutter="0"/>
          <w:cols w:space="708"/>
          <w:docGrid w:linePitch="360"/>
        </w:sectPr>
      </w:pPr>
    </w:p>
    <w:p w:rsidR="00C636FB" w:rsidRPr="001409C1" w:rsidRDefault="00C636FB" w:rsidP="00415C94">
      <w:pPr>
        <w:sectPr w:rsidR="00C636FB" w:rsidRPr="001409C1" w:rsidSect="00BD683D">
          <w:pgSz w:w="11906" w:h="16838"/>
          <w:pgMar w:top="1134" w:right="851" w:bottom="1134" w:left="1701" w:header="709" w:footer="709" w:gutter="0"/>
          <w:cols w:space="708"/>
          <w:docGrid w:linePitch="360"/>
        </w:sectPr>
      </w:pPr>
    </w:p>
    <w:p w:rsidR="00C636FB" w:rsidRPr="001409C1" w:rsidRDefault="00C636FB" w:rsidP="001239D5">
      <w:pPr>
        <w:sectPr w:rsidR="00C636FB" w:rsidRPr="001409C1" w:rsidSect="00217C0C">
          <w:pgSz w:w="11906" w:h="16838"/>
          <w:pgMar w:top="1134" w:right="851" w:bottom="1134" w:left="1701" w:header="709" w:footer="709" w:gutter="0"/>
          <w:cols w:space="708"/>
          <w:docGrid w:linePitch="360"/>
        </w:sectPr>
      </w:pPr>
    </w:p>
    <w:p w:rsidR="00C636FB" w:rsidRPr="001409C1" w:rsidRDefault="00C636FB" w:rsidP="001239D5"/>
    <w:p w:rsidR="00C636FB" w:rsidRPr="001409C1" w:rsidRDefault="00C636FB" w:rsidP="007D4A77">
      <w:pPr>
        <w:ind w:firstLine="709"/>
        <w:jc w:val="center"/>
        <w:rPr>
          <w:b/>
        </w:rPr>
      </w:pPr>
    </w:p>
    <w:p w:rsidR="00C636FB" w:rsidRPr="001409C1" w:rsidRDefault="00C636FB" w:rsidP="007D4A77">
      <w:pPr>
        <w:ind w:firstLine="709"/>
        <w:jc w:val="center"/>
        <w:rPr>
          <w:b/>
        </w:rPr>
      </w:pPr>
    </w:p>
    <w:p w:rsidR="00C636FB" w:rsidRPr="001409C1" w:rsidRDefault="00C636FB" w:rsidP="007D4A77">
      <w:pPr>
        <w:ind w:firstLine="709"/>
        <w:jc w:val="center"/>
        <w:rPr>
          <w:b/>
        </w:rPr>
      </w:pPr>
      <w:r w:rsidRPr="001409C1">
        <w:rPr>
          <w:b/>
        </w:rPr>
        <w:t xml:space="preserve">Интеграционные формы и приемы в работе с детьми по реализации  содержания образовательной области </w:t>
      </w:r>
    </w:p>
    <w:p w:rsidR="00C636FB" w:rsidRPr="001409C1" w:rsidRDefault="00C636FB" w:rsidP="00F96E2F">
      <w:pPr>
        <w:ind w:firstLine="709"/>
        <w:jc w:val="center"/>
        <w:rPr>
          <w:b/>
        </w:rPr>
      </w:pPr>
      <w:r w:rsidRPr="001409C1">
        <w:rPr>
          <w:b/>
        </w:rPr>
        <w:t>«</w:t>
      </w:r>
      <w:r w:rsidRPr="001409C1">
        <w:rPr>
          <w:rStyle w:val="Bold"/>
          <w:rFonts w:ascii="Times New Roman" w:hAnsi="Times New Roman"/>
          <w:bCs/>
        </w:rPr>
        <w:t>Художественное творчество</w:t>
      </w:r>
      <w:r w:rsidRPr="001409C1">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7"/>
        <w:gridCol w:w="3762"/>
        <w:gridCol w:w="3767"/>
        <w:gridCol w:w="3762"/>
      </w:tblGrid>
      <w:tr w:rsidR="00C636FB" w:rsidRPr="001409C1">
        <w:tc>
          <w:tcPr>
            <w:tcW w:w="1182" w:type="pct"/>
          </w:tcPr>
          <w:p w:rsidR="00C636FB" w:rsidRPr="001409C1" w:rsidRDefault="00C636FB" w:rsidP="00D75167">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D75167">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D75167">
            <w:pPr>
              <w:tabs>
                <w:tab w:val="left" w:pos="284"/>
              </w:tabs>
              <w:autoSpaceDE w:val="0"/>
              <w:autoSpaceDN w:val="0"/>
              <w:adjustRightInd w:val="0"/>
              <w:ind w:left="142"/>
              <w:jc w:val="both"/>
            </w:pPr>
            <w:r w:rsidRPr="001409C1">
              <w:t xml:space="preserve">старшая группа </w:t>
            </w:r>
          </w:p>
          <w:p w:rsidR="00C636FB" w:rsidRPr="001409C1" w:rsidRDefault="00C636FB" w:rsidP="00D75167">
            <w:pPr>
              <w:tabs>
                <w:tab w:val="left" w:pos="284"/>
              </w:tabs>
              <w:autoSpaceDE w:val="0"/>
              <w:autoSpaceDN w:val="0"/>
              <w:adjustRightInd w:val="0"/>
              <w:ind w:left="142"/>
              <w:jc w:val="both"/>
            </w:pPr>
          </w:p>
        </w:tc>
        <w:tc>
          <w:tcPr>
            <w:tcW w:w="1272" w:type="pct"/>
          </w:tcPr>
          <w:p w:rsidR="00C636FB" w:rsidRPr="001409C1" w:rsidRDefault="00C636FB" w:rsidP="00D75167">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D75167">
            <w:pPr>
              <w:spacing w:after="200" w:line="276" w:lineRule="auto"/>
              <w:ind w:left="360"/>
              <w:jc w:val="center"/>
              <w:rPr>
                <w:b/>
              </w:rPr>
            </w:pPr>
            <w:r w:rsidRPr="001409C1">
              <w:rPr>
                <w:b/>
              </w:rPr>
              <w:t>1. Совместная деятельность с педагогом.</w:t>
            </w:r>
          </w:p>
        </w:tc>
      </w:tr>
      <w:tr w:rsidR="00C636FB" w:rsidRPr="001409C1">
        <w:tc>
          <w:tcPr>
            <w:tcW w:w="5000" w:type="pct"/>
            <w:gridSpan w:val="4"/>
          </w:tcPr>
          <w:p w:rsidR="00C636FB" w:rsidRPr="001409C1" w:rsidRDefault="00C636FB" w:rsidP="00D75167">
            <w:pPr>
              <w:jc w:val="center"/>
              <w:rPr>
                <w:i/>
              </w:rPr>
            </w:pPr>
            <w:r w:rsidRPr="001409C1">
              <w:rPr>
                <w:i/>
              </w:rPr>
              <w:t>Непосредственно образовательная деятельность</w:t>
            </w:r>
          </w:p>
        </w:tc>
      </w:tr>
      <w:tr w:rsidR="00C636FB" w:rsidRPr="001409C1">
        <w:tc>
          <w:tcPr>
            <w:tcW w:w="1182" w:type="pct"/>
          </w:tcPr>
          <w:p w:rsidR="00C636FB" w:rsidRPr="001409C1" w:rsidRDefault="00C636FB" w:rsidP="005C0727">
            <w:r w:rsidRPr="001409C1">
              <w:t>- дидактические игры</w:t>
            </w:r>
          </w:p>
          <w:p w:rsidR="00C636FB" w:rsidRPr="001409C1" w:rsidRDefault="00C636FB" w:rsidP="005C0727">
            <w:r w:rsidRPr="001409C1">
              <w:t>- беседа</w:t>
            </w:r>
          </w:p>
          <w:p w:rsidR="00C636FB" w:rsidRPr="001409C1" w:rsidRDefault="00C636FB" w:rsidP="005C0727">
            <w:r w:rsidRPr="001409C1">
              <w:t>- наблюдения</w:t>
            </w:r>
          </w:p>
          <w:p w:rsidR="00C636FB" w:rsidRPr="001409C1" w:rsidRDefault="00C636FB" w:rsidP="005C0727">
            <w:r w:rsidRPr="001409C1">
              <w:t>- рассматривание</w:t>
            </w:r>
          </w:p>
          <w:p w:rsidR="00C636FB" w:rsidRPr="001409C1" w:rsidRDefault="00C636FB" w:rsidP="005C0727">
            <w:r w:rsidRPr="001409C1">
              <w:t>- сенсорные игры</w:t>
            </w:r>
          </w:p>
          <w:p w:rsidR="00C636FB" w:rsidRPr="001409C1" w:rsidRDefault="00C636FB" w:rsidP="005C0727">
            <w:r w:rsidRPr="001409C1">
              <w:t>- игровые ситуации</w:t>
            </w:r>
          </w:p>
          <w:p w:rsidR="00C636FB" w:rsidRPr="001409C1" w:rsidRDefault="00C636FB" w:rsidP="005C0727">
            <w:r w:rsidRPr="001409C1">
              <w:t>- оформление панно.</w:t>
            </w:r>
          </w:p>
          <w:p w:rsidR="00C636FB" w:rsidRPr="001409C1" w:rsidRDefault="00C636FB" w:rsidP="005C0727">
            <w:r w:rsidRPr="001409C1">
              <w:t>-рассматривание эстетически привлекательных предметов, иллюстраций, произведений искусств</w:t>
            </w:r>
          </w:p>
          <w:p w:rsidR="00C636FB" w:rsidRPr="001409C1" w:rsidRDefault="00C636FB" w:rsidP="005C0727">
            <w:r w:rsidRPr="001409C1">
              <w:t>-  любование экспонатом на полочке красоты</w:t>
            </w:r>
          </w:p>
          <w:p w:rsidR="00C636FB" w:rsidRPr="001409C1" w:rsidRDefault="00C636FB" w:rsidP="005C0727">
            <w:r w:rsidRPr="001409C1">
              <w:t>демонстрационные эксперименты по смешиванию красок</w:t>
            </w:r>
          </w:p>
        </w:tc>
        <w:tc>
          <w:tcPr>
            <w:tcW w:w="1272" w:type="pct"/>
          </w:tcPr>
          <w:p w:rsidR="00C636FB" w:rsidRPr="001409C1" w:rsidRDefault="00C636FB" w:rsidP="0072692E">
            <w:r w:rsidRPr="001409C1">
              <w:t>- дидактические игры</w:t>
            </w:r>
          </w:p>
          <w:p w:rsidR="00C636FB" w:rsidRPr="001409C1" w:rsidRDefault="00C636FB" w:rsidP="0072692E">
            <w:r w:rsidRPr="001409C1">
              <w:t>- беседа</w:t>
            </w:r>
          </w:p>
          <w:p w:rsidR="00C636FB" w:rsidRPr="001409C1" w:rsidRDefault="00C636FB" w:rsidP="0072692E">
            <w:r w:rsidRPr="001409C1">
              <w:t>- наблюдения</w:t>
            </w:r>
          </w:p>
          <w:p w:rsidR="00C636FB" w:rsidRPr="001409C1" w:rsidRDefault="00C636FB" w:rsidP="0072692E">
            <w:r w:rsidRPr="001409C1">
              <w:t>- рассматривание</w:t>
            </w:r>
          </w:p>
          <w:p w:rsidR="00C636FB" w:rsidRPr="001409C1" w:rsidRDefault="00C636FB" w:rsidP="0072692E">
            <w:r w:rsidRPr="001409C1">
              <w:t>- сенсорные игры</w:t>
            </w:r>
          </w:p>
          <w:p w:rsidR="00C636FB" w:rsidRPr="001409C1" w:rsidRDefault="00C636FB" w:rsidP="0072692E">
            <w:r w:rsidRPr="001409C1">
              <w:t>- игровые ситуации</w:t>
            </w:r>
          </w:p>
          <w:p w:rsidR="00C636FB" w:rsidRPr="001409C1" w:rsidRDefault="00C636FB" w:rsidP="0072692E">
            <w:r w:rsidRPr="001409C1">
              <w:t>- оформление панно.</w:t>
            </w:r>
          </w:p>
          <w:p w:rsidR="00C636FB" w:rsidRPr="001409C1" w:rsidRDefault="00C636FB" w:rsidP="0072692E">
            <w:r w:rsidRPr="001409C1">
              <w:t>-рассматривание эстетически привлекательных предметов, иллюстраций, произведений искусств</w:t>
            </w:r>
          </w:p>
          <w:p w:rsidR="00C636FB" w:rsidRPr="001409C1" w:rsidRDefault="00C636FB" w:rsidP="0072692E">
            <w:r w:rsidRPr="001409C1">
              <w:t>-  любование экспонатом на полочке красоты</w:t>
            </w:r>
          </w:p>
          <w:p w:rsidR="00C636FB" w:rsidRPr="001409C1" w:rsidRDefault="00C636FB" w:rsidP="0072692E">
            <w:r w:rsidRPr="001409C1">
              <w:t>- демонстрационные эксперименты по смешиванию красок</w:t>
            </w:r>
          </w:p>
          <w:p w:rsidR="00C636FB" w:rsidRPr="001409C1" w:rsidRDefault="00C636FB" w:rsidP="0072692E"/>
        </w:tc>
        <w:tc>
          <w:tcPr>
            <w:tcW w:w="1274" w:type="pct"/>
          </w:tcPr>
          <w:p w:rsidR="00C636FB" w:rsidRPr="001409C1" w:rsidRDefault="00C636FB" w:rsidP="0072692E">
            <w:r w:rsidRPr="001409C1">
              <w:t>- дидактические игры</w:t>
            </w:r>
          </w:p>
          <w:p w:rsidR="00C636FB" w:rsidRPr="001409C1" w:rsidRDefault="00C636FB" w:rsidP="0072692E">
            <w:r w:rsidRPr="001409C1">
              <w:t>- занятия</w:t>
            </w:r>
          </w:p>
          <w:p w:rsidR="00C636FB" w:rsidRPr="001409C1" w:rsidRDefault="00C636FB" w:rsidP="0072692E">
            <w:r w:rsidRPr="001409C1">
              <w:t>- беседа</w:t>
            </w:r>
          </w:p>
          <w:p w:rsidR="00C636FB" w:rsidRPr="001409C1" w:rsidRDefault="00C636FB" w:rsidP="0072692E">
            <w:r w:rsidRPr="001409C1">
              <w:t>- наблюдения</w:t>
            </w:r>
          </w:p>
          <w:p w:rsidR="00C636FB" w:rsidRPr="001409C1" w:rsidRDefault="00C636FB" w:rsidP="0072692E">
            <w:r w:rsidRPr="001409C1">
              <w:t>- рассматривание</w:t>
            </w:r>
          </w:p>
          <w:p w:rsidR="00C636FB" w:rsidRPr="001409C1" w:rsidRDefault="00C636FB" w:rsidP="0072692E">
            <w:r w:rsidRPr="001409C1">
              <w:t>- экскурсия</w:t>
            </w:r>
          </w:p>
          <w:p w:rsidR="00C636FB" w:rsidRPr="001409C1" w:rsidRDefault="00C636FB" w:rsidP="0072692E">
            <w:r w:rsidRPr="001409C1">
              <w:t>- сенсорные игры</w:t>
            </w:r>
          </w:p>
          <w:p w:rsidR="00C636FB" w:rsidRPr="001409C1" w:rsidRDefault="00C636FB" w:rsidP="0072692E">
            <w:r w:rsidRPr="001409C1">
              <w:t>- игровые ситуации</w:t>
            </w:r>
          </w:p>
          <w:p w:rsidR="00C636FB" w:rsidRPr="001409C1" w:rsidRDefault="00C636FB" w:rsidP="0072692E">
            <w:r w:rsidRPr="001409C1">
              <w:t>- изготовление украшений для группы</w:t>
            </w:r>
          </w:p>
          <w:p w:rsidR="00C636FB" w:rsidRPr="001409C1" w:rsidRDefault="00C636FB" w:rsidP="0072692E">
            <w:r w:rsidRPr="001409C1">
              <w:t>- оформление панно, коллажей</w:t>
            </w:r>
          </w:p>
          <w:p w:rsidR="00C636FB" w:rsidRPr="001409C1" w:rsidRDefault="00C636FB" w:rsidP="0072692E">
            <w:r w:rsidRPr="001409C1">
              <w:t>-рассматривание эстетически привлекательных предметов, иллюстраций, произведений искусств</w:t>
            </w:r>
          </w:p>
          <w:p w:rsidR="00C636FB" w:rsidRPr="001409C1" w:rsidRDefault="00C636FB" w:rsidP="0072692E">
            <w:r w:rsidRPr="001409C1">
              <w:t>-  любование экспонатом на полочке красоты</w:t>
            </w:r>
          </w:p>
          <w:p w:rsidR="00C636FB" w:rsidRPr="001409C1" w:rsidRDefault="00C636FB" w:rsidP="0072692E">
            <w:r w:rsidRPr="001409C1">
              <w:t>- демонстрационные эксперименты по смешиванию красок</w:t>
            </w:r>
          </w:p>
          <w:p w:rsidR="00C636FB" w:rsidRPr="001409C1" w:rsidRDefault="00C636FB" w:rsidP="0072692E">
            <w:r w:rsidRPr="001409C1">
              <w:t>- сенсорный праздник</w:t>
            </w:r>
          </w:p>
          <w:p w:rsidR="00C636FB" w:rsidRPr="001409C1" w:rsidRDefault="00C636FB" w:rsidP="0072692E">
            <w:r w:rsidRPr="001409C1">
              <w:t>- традиция «Наши гости»</w:t>
            </w:r>
          </w:p>
        </w:tc>
        <w:tc>
          <w:tcPr>
            <w:tcW w:w="1272" w:type="pct"/>
          </w:tcPr>
          <w:p w:rsidR="00C636FB" w:rsidRPr="001409C1" w:rsidRDefault="00C636FB" w:rsidP="006B0175">
            <w:r w:rsidRPr="001409C1">
              <w:t>- дидактические игры</w:t>
            </w:r>
          </w:p>
          <w:p w:rsidR="00C636FB" w:rsidRPr="001409C1" w:rsidRDefault="00C636FB" w:rsidP="006B0175">
            <w:r w:rsidRPr="001409C1">
              <w:t>- беседа</w:t>
            </w:r>
          </w:p>
          <w:p w:rsidR="00C636FB" w:rsidRPr="001409C1" w:rsidRDefault="00C636FB" w:rsidP="006B0175">
            <w:r w:rsidRPr="001409C1">
              <w:t>- наблюдения</w:t>
            </w:r>
          </w:p>
          <w:p w:rsidR="00C636FB" w:rsidRPr="001409C1" w:rsidRDefault="00C636FB" w:rsidP="006B0175">
            <w:r w:rsidRPr="001409C1">
              <w:t>- рассматривание</w:t>
            </w:r>
          </w:p>
          <w:p w:rsidR="00C636FB" w:rsidRPr="001409C1" w:rsidRDefault="00C636FB" w:rsidP="006B0175">
            <w:r w:rsidRPr="001409C1">
              <w:t>- экскурсия</w:t>
            </w:r>
          </w:p>
          <w:p w:rsidR="00C636FB" w:rsidRPr="001409C1" w:rsidRDefault="00C636FB" w:rsidP="006B0175">
            <w:r w:rsidRPr="001409C1">
              <w:t>- сенсорные игры</w:t>
            </w:r>
          </w:p>
          <w:p w:rsidR="00C636FB" w:rsidRPr="001409C1" w:rsidRDefault="00C636FB" w:rsidP="006B0175">
            <w:r w:rsidRPr="001409C1">
              <w:t>- игровые ситуации</w:t>
            </w:r>
          </w:p>
          <w:p w:rsidR="00C636FB" w:rsidRPr="001409C1" w:rsidRDefault="00C636FB" w:rsidP="006B0175">
            <w:r w:rsidRPr="001409C1">
              <w:t>- изготовление украшений для группы</w:t>
            </w:r>
          </w:p>
          <w:p w:rsidR="00C636FB" w:rsidRPr="001409C1" w:rsidRDefault="00C636FB" w:rsidP="006B0175">
            <w:r w:rsidRPr="001409C1">
              <w:t>- оформление панно, коллажей</w:t>
            </w:r>
          </w:p>
          <w:p w:rsidR="00C636FB" w:rsidRPr="001409C1" w:rsidRDefault="00C636FB" w:rsidP="006B0175">
            <w:r w:rsidRPr="001409C1">
              <w:t>-рассматривание эстетически привлекательных предметов, иллюстраций, произведений искусств</w:t>
            </w:r>
          </w:p>
          <w:p w:rsidR="00C636FB" w:rsidRPr="001409C1" w:rsidRDefault="00C636FB" w:rsidP="006B0175">
            <w:r w:rsidRPr="001409C1">
              <w:t>-  любование экспонатом на полочке красоты</w:t>
            </w:r>
          </w:p>
          <w:p w:rsidR="00C636FB" w:rsidRPr="001409C1" w:rsidRDefault="00C636FB" w:rsidP="006B0175">
            <w:r w:rsidRPr="001409C1">
              <w:t>- демонстрационные эксперименты по смешиванию красок</w:t>
            </w:r>
          </w:p>
          <w:p w:rsidR="00C636FB" w:rsidRPr="001409C1" w:rsidRDefault="00C636FB" w:rsidP="006B0175">
            <w:r w:rsidRPr="001409C1">
              <w:t>- сенсорный праздник</w:t>
            </w:r>
          </w:p>
          <w:p w:rsidR="00C636FB" w:rsidRPr="001409C1" w:rsidRDefault="00C636FB" w:rsidP="006B0175">
            <w:r w:rsidRPr="001409C1">
              <w:t>- традиция «Наши гости»</w:t>
            </w:r>
          </w:p>
          <w:p w:rsidR="00C636FB" w:rsidRPr="001409C1" w:rsidRDefault="00C636FB" w:rsidP="0072692E"/>
        </w:tc>
      </w:tr>
      <w:tr w:rsidR="00C636FB" w:rsidRPr="001409C1">
        <w:tc>
          <w:tcPr>
            <w:tcW w:w="5000" w:type="pct"/>
            <w:gridSpan w:val="4"/>
          </w:tcPr>
          <w:p w:rsidR="00C636FB" w:rsidRPr="001409C1" w:rsidRDefault="00C636FB" w:rsidP="00D75167">
            <w:pPr>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F96E2F">
            <w:r w:rsidRPr="001409C1">
              <w:t>- творческая деятельность (рисование, лепка, аппликация, художественное конструирование)</w:t>
            </w:r>
          </w:p>
          <w:p w:rsidR="00C636FB" w:rsidRPr="001409C1" w:rsidRDefault="00C636FB" w:rsidP="00F96E2F">
            <w:r w:rsidRPr="001409C1">
              <w:t>- дидактические игры</w:t>
            </w:r>
          </w:p>
          <w:p w:rsidR="00C636FB" w:rsidRPr="001409C1" w:rsidRDefault="00C636FB" w:rsidP="00F96E2F">
            <w:r w:rsidRPr="001409C1">
              <w:t>- беседа</w:t>
            </w:r>
          </w:p>
          <w:p w:rsidR="00C636FB" w:rsidRPr="001409C1" w:rsidRDefault="00C636FB" w:rsidP="00F96E2F">
            <w:r w:rsidRPr="001409C1">
              <w:t>- наблюдения</w:t>
            </w:r>
          </w:p>
          <w:p w:rsidR="00C636FB" w:rsidRPr="001409C1" w:rsidRDefault="00C636FB" w:rsidP="00F96E2F">
            <w:r w:rsidRPr="001409C1">
              <w:t>- рассматривание</w:t>
            </w:r>
          </w:p>
          <w:p w:rsidR="00C636FB" w:rsidRPr="001409C1" w:rsidRDefault="00C636FB" w:rsidP="00F96E2F">
            <w:r w:rsidRPr="001409C1">
              <w:t>- сенсорные игры</w:t>
            </w:r>
          </w:p>
          <w:p w:rsidR="00C636FB" w:rsidRPr="001409C1" w:rsidRDefault="00C636FB" w:rsidP="00F96E2F">
            <w:r w:rsidRPr="001409C1">
              <w:t>- рассматривание эстетически привлекательных предметов, иллюстраций, произведений искусств</w:t>
            </w:r>
          </w:p>
          <w:p w:rsidR="00C636FB" w:rsidRPr="001409C1" w:rsidRDefault="00C636FB" w:rsidP="00F96E2F">
            <w:r w:rsidRPr="001409C1">
              <w:t>- эмоциональное общение по поводу увиденного</w:t>
            </w:r>
          </w:p>
          <w:p w:rsidR="00C636FB" w:rsidRPr="001409C1" w:rsidRDefault="00C636FB" w:rsidP="00F96E2F">
            <w:r w:rsidRPr="001409C1">
              <w:t>- изготовление подарков для детей</w:t>
            </w:r>
          </w:p>
          <w:p w:rsidR="00C636FB" w:rsidRPr="001409C1" w:rsidRDefault="00C636FB" w:rsidP="00F96E2F">
            <w:pPr>
              <w:widowControl w:val="0"/>
              <w:shd w:val="clear" w:color="auto" w:fill="FFFFFF"/>
              <w:autoSpaceDE w:val="0"/>
              <w:autoSpaceDN w:val="0"/>
              <w:adjustRightInd w:val="0"/>
            </w:pPr>
            <w:r w:rsidRPr="001409C1">
              <w:t>- рисование для детей</w:t>
            </w:r>
          </w:p>
        </w:tc>
        <w:tc>
          <w:tcPr>
            <w:tcW w:w="1272" w:type="pct"/>
          </w:tcPr>
          <w:p w:rsidR="00C636FB" w:rsidRPr="001409C1" w:rsidRDefault="00C636FB" w:rsidP="001468A4">
            <w:r w:rsidRPr="001409C1">
              <w:t>- творческая деятельность (рисование, лепка, аппликация, художественное конструирование)</w:t>
            </w:r>
          </w:p>
          <w:p w:rsidR="00C636FB" w:rsidRPr="001409C1" w:rsidRDefault="00C636FB" w:rsidP="001468A4">
            <w:r w:rsidRPr="001409C1">
              <w:t>- дидактические игры</w:t>
            </w:r>
          </w:p>
          <w:p w:rsidR="00C636FB" w:rsidRPr="001409C1" w:rsidRDefault="00C636FB" w:rsidP="001468A4">
            <w:r w:rsidRPr="001409C1">
              <w:t>- беседа</w:t>
            </w:r>
          </w:p>
          <w:p w:rsidR="00C636FB" w:rsidRPr="001409C1" w:rsidRDefault="00C636FB" w:rsidP="001468A4">
            <w:r w:rsidRPr="001409C1">
              <w:t>- наблюдения</w:t>
            </w:r>
          </w:p>
          <w:p w:rsidR="00C636FB" w:rsidRPr="001409C1" w:rsidRDefault="00C636FB" w:rsidP="001468A4">
            <w:r w:rsidRPr="001409C1">
              <w:t>- рассматривание</w:t>
            </w:r>
          </w:p>
          <w:p w:rsidR="00C636FB" w:rsidRPr="001409C1" w:rsidRDefault="00C636FB" w:rsidP="001468A4">
            <w:r w:rsidRPr="001409C1">
              <w:t>- сенсорные игры</w:t>
            </w:r>
          </w:p>
          <w:p w:rsidR="00C636FB" w:rsidRPr="001409C1" w:rsidRDefault="00C636FB" w:rsidP="001468A4">
            <w:r w:rsidRPr="001409C1">
              <w:t>- рассматривание эстетически привлекательных предметов, иллюстраций, произведений искусств</w:t>
            </w:r>
          </w:p>
          <w:p w:rsidR="00C636FB" w:rsidRPr="001409C1" w:rsidRDefault="00C636FB" w:rsidP="001468A4">
            <w:r w:rsidRPr="001409C1">
              <w:t>- эмоциональное общение по поводу увиденного</w:t>
            </w:r>
          </w:p>
          <w:p w:rsidR="00C636FB" w:rsidRPr="001409C1" w:rsidRDefault="00C636FB" w:rsidP="001468A4">
            <w:r w:rsidRPr="001409C1">
              <w:t>- изготовление подарков для детей</w:t>
            </w:r>
          </w:p>
          <w:p w:rsidR="00C636FB" w:rsidRPr="001409C1" w:rsidRDefault="00C636FB" w:rsidP="001468A4">
            <w:r w:rsidRPr="001409C1">
              <w:t>- рисование для детей</w:t>
            </w:r>
          </w:p>
        </w:tc>
        <w:tc>
          <w:tcPr>
            <w:tcW w:w="1274" w:type="pct"/>
          </w:tcPr>
          <w:p w:rsidR="00C636FB" w:rsidRPr="001409C1" w:rsidRDefault="00C636FB" w:rsidP="008406DC">
            <w:r w:rsidRPr="001409C1">
              <w:t>- творческая деятельность (рисование, лепка, аппликация, художественное конструирование)</w:t>
            </w:r>
          </w:p>
          <w:p w:rsidR="00C636FB" w:rsidRPr="001409C1" w:rsidRDefault="00C636FB" w:rsidP="008406DC">
            <w:r w:rsidRPr="001409C1">
              <w:t>- дидактические игры</w:t>
            </w:r>
          </w:p>
          <w:p w:rsidR="00C636FB" w:rsidRPr="001409C1" w:rsidRDefault="00C636FB" w:rsidP="008406DC">
            <w:r w:rsidRPr="001409C1">
              <w:t>- беседа</w:t>
            </w:r>
          </w:p>
          <w:p w:rsidR="00C636FB" w:rsidRPr="001409C1" w:rsidRDefault="00C636FB" w:rsidP="008406DC">
            <w:r w:rsidRPr="001409C1">
              <w:t>- наблюдения</w:t>
            </w:r>
          </w:p>
          <w:p w:rsidR="00C636FB" w:rsidRPr="001409C1" w:rsidRDefault="00C636FB" w:rsidP="008406DC">
            <w:r w:rsidRPr="001409C1">
              <w:t>- рассматривание</w:t>
            </w:r>
          </w:p>
          <w:p w:rsidR="00C636FB" w:rsidRPr="001409C1" w:rsidRDefault="00C636FB" w:rsidP="008406DC">
            <w:r w:rsidRPr="001409C1">
              <w:t>- сенсорные игры</w:t>
            </w:r>
          </w:p>
          <w:p w:rsidR="00C636FB" w:rsidRPr="001409C1" w:rsidRDefault="00C636FB" w:rsidP="008406DC">
            <w:r w:rsidRPr="001409C1">
              <w:t>- рассматривание эстетически привлекательных предметов, иллюстраций, произведений искусств</w:t>
            </w:r>
          </w:p>
          <w:p w:rsidR="00C636FB" w:rsidRPr="001409C1" w:rsidRDefault="00C636FB" w:rsidP="008406DC">
            <w:r w:rsidRPr="001409C1">
              <w:t>-  любование экспонатом на полочке красоты</w:t>
            </w:r>
          </w:p>
          <w:p w:rsidR="00C636FB" w:rsidRPr="001409C1" w:rsidRDefault="00C636FB" w:rsidP="008406DC">
            <w:r w:rsidRPr="001409C1">
              <w:t>- эмоциональное общение по поводу увиденного,</w:t>
            </w:r>
          </w:p>
          <w:p w:rsidR="00C636FB" w:rsidRPr="001409C1" w:rsidRDefault="00C636FB" w:rsidP="008406DC">
            <w:r w:rsidRPr="001409C1">
              <w:t>- изготовление подарков для детей</w:t>
            </w:r>
          </w:p>
          <w:p w:rsidR="00C636FB" w:rsidRPr="001409C1" w:rsidRDefault="00C636FB" w:rsidP="008406DC">
            <w:pPr>
              <w:rPr>
                <w:b/>
              </w:rPr>
            </w:pPr>
            <w:r w:rsidRPr="001409C1">
              <w:t>- рисование для детей</w:t>
            </w:r>
          </w:p>
        </w:tc>
        <w:tc>
          <w:tcPr>
            <w:tcW w:w="1272" w:type="pct"/>
          </w:tcPr>
          <w:p w:rsidR="00C636FB" w:rsidRPr="001409C1" w:rsidRDefault="00C636FB" w:rsidP="006B0175">
            <w:r w:rsidRPr="001409C1">
              <w:t>- творческая деятельность (рисование, лепка, аппликация, художественное конструирование)</w:t>
            </w:r>
          </w:p>
          <w:p w:rsidR="00C636FB" w:rsidRPr="001409C1" w:rsidRDefault="00C636FB" w:rsidP="006B0175">
            <w:r w:rsidRPr="001409C1">
              <w:t>- дидактические игры</w:t>
            </w:r>
          </w:p>
          <w:p w:rsidR="00C636FB" w:rsidRPr="001409C1" w:rsidRDefault="00C636FB" w:rsidP="006B0175">
            <w:r w:rsidRPr="001409C1">
              <w:t>- беседа</w:t>
            </w:r>
          </w:p>
          <w:p w:rsidR="00C636FB" w:rsidRPr="001409C1" w:rsidRDefault="00C636FB" w:rsidP="006B0175">
            <w:r w:rsidRPr="001409C1">
              <w:t>- наблюдения</w:t>
            </w:r>
          </w:p>
          <w:p w:rsidR="00C636FB" w:rsidRPr="001409C1" w:rsidRDefault="00C636FB" w:rsidP="006B0175">
            <w:r w:rsidRPr="001409C1">
              <w:t>- рассматривание</w:t>
            </w:r>
          </w:p>
          <w:p w:rsidR="00C636FB" w:rsidRPr="001409C1" w:rsidRDefault="00C636FB" w:rsidP="006B0175">
            <w:r w:rsidRPr="001409C1">
              <w:t>- сенсорные игры</w:t>
            </w:r>
          </w:p>
          <w:p w:rsidR="00C636FB" w:rsidRPr="001409C1" w:rsidRDefault="00C636FB" w:rsidP="006B0175">
            <w:r w:rsidRPr="001409C1">
              <w:t>- рассматривание эстетически привлекательных предметов, иллюстраций, произведений искусств</w:t>
            </w:r>
          </w:p>
          <w:p w:rsidR="00C636FB" w:rsidRPr="001409C1" w:rsidRDefault="00C636FB" w:rsidP="006B0175">
            <w:r w:rsidRPr="001409C1">
              <w:t>-  любование экспонатом на полочке красоты</w:t>
            </w:r>
          </w:p>
          <w:p w:rsidR="00C636FB" w:rsidRPr="001409C1" w:rsidRDefault="00C636FB" w:rsidP="006B0175">
            <w:r w:rsidRPr="001409C1">
              <w:t>- эмоциональное общение по поводу увиденного</w:t>
            </w:r>
          </w:p>
          <w:p w:rsidR="00C636FB" w:rsidRPr="001409C1" w:rsidRDefault="00C636FB" w:rsidP="006B0175">
            <w:r w:rsidRPr="001409C1">
              <w:t>- изготовление подарков для детей</w:t>
            </w:r>
          </w:p>
          <w:p w:rsidR="00C636FB" w:rsidRPr="001409C1" w:rsidRDefault="00C636FB" w:rsidP="006B0175">
            <w:r w:rsidRPr="001409C1">
              <w:t>- рисование для детей</w:t>
            </w:r>
          </w:p>
        </w:tc>
      </w:tr>
      <w:tr w:rsidR="00C636FB" w:rsidRPr="001409C1">
        <w:trPr>
          <w:trHeight w:val="331"/>
        </w:trPr>
        <w:tc>
          <w:tcPr>
            <w:tcW w:w="5000" w:type="pct"/>
            <w:gridSpan w:val="4"/>
          </w:tcPr>
          <w:p w:rsidR="00C636FB" w:rsidRPr="001409C1" w:rsidRDefault="00C636FB" w:rsidP="00D75167">
            <w:pPr>
              <w:spacing w:after="200" w:line="276" w:lineRule="auto"/>
              <w:ind w:left="360"/>
              <w:jc w:val="center"/>
              <w:rPr>
                <w:b/>
              </w:rPr>
            </w:pPr>
            <w:r w:rsidRPr="001409C1">
              <w:rPr>
                <w:b/>
              </w:rPr>
              <w:t>2. Самостоятельная деятельность детей.</w:t>
            </w:r>
          </w:p>
        </w:tc>
      </w:tr>
      <w:tr w:rsidR="00C636FB" w:rsidRPr="001409C1">
        <w:tc>
          <w:tcPr>
            <w:tcW w:w="1182" w:type="pct"/>
          </w:tcPr>
          <w:p w:rsidR="00C636FB" w:rsidRPr="001409C1" w:rsidRDefault="00C636FB" w:rsidP="005C0727">
            <w:r w:rsidRPr="001409C1">
              <w:t>- дидактические игры</w:t>
            </w:r>
          </w:p>
          <w:p w:rsidR="00C636FB" w:rsidRPr="001409C1" w:rsidRDefault="00C636FB" w:rsidP="005C0727">
            <w:pPr>
              <w:spacing w:line="360" w:lineRule="auto"/>
            </w:pPr>
            <w:r w:rsidRPr="001409C1">
              <w:t>- рассматривание</w:t>
            </w:r>
          </w:p>
          <w:p w:rsidR="00C636FB" w:rsidRPr="001409C1" w:rsidRDefault="00C636FB" w:rsidP="005C0727">
            <w:pPr>
              <w:spacing w:line="360" w:lineRule="auto"/>
            </w:pPr>
            <w:r w:rsidRPr="001409C1">
              <w:t>- наблюдения</w:t>
            </w:r>
          </w:p>
          <w:p w:rsidR="00C636FB" w:rsidRPr="001409C1" w:rsidRDefault="00C636FB" w:rsidP="005C0727">
            <w:pPr>
              <w:jc w:val="center"/>
            </w:pPr>
          </w:p>
        </w:tc>
        <w:tc>
          <w:tcPr>
            <w:tcW w:w="1272" w:type="pct"/>
          </w:tcPr>
          <w:p w:rsidR="00C636FB" w:rsidRPr="001409C1" w:rsidRDefault="00C636FB" w:rsidP="0072692E">
            <w:r w:rsidRPr="001409C1">
              <w:t>- дидактические игры</w:t>
            </w:r>
          </w:p>
          <w:p w:rsidR="00C636FB" w:rsidRPr="001409C1" w:rsidRDefault="00C636FB" w:rsidP="0072692E">
            <w:pPr>
              <w:spacing w:line="360" w:lineRule="auto"/>
            </w:pPr>
            <w:r w:rsidRPr="001409C1">
              <w:t>- рассматривание</w:t>
            </w:r>
          </w:p>
          <w:p w:rsidR="00C636FB" w:rsidRPr="001409C1" w:rsidRDefault="00C636FB" w:rsidP="0072692E">
            <w:pPr>
              <w:spacing w:line="360" w:lineRule="auto"/>
            </w:pPr>
            <w:r w:rsidRPr="001409C1">
              <w:t>- наблюдения</w:t>
            </w:r>
          </w:p>
          <w:p w:rsidR="00C636FB" w:rsidRPr="001409C1" w:rsidRDefault="00C636FB" w:rsidP="0072692E">
            <w:pPr>
              <w:jc w:val="center"/>
            </w:pPr>
          </w:p>
        </w:tc>
        <w:tc>
          <w:tcPr>
            <w:tcW w:w="1274" w:type="pct"/>
          </w:tcPr>
          <w:p w:rsidR="00C636FB" w:rsidRPr="001409C1" w:rsidRDefault="00C636FB" w:rsidP="005F3563">
            <w:r w:rsidRPr="001409C1">
              <w:t>-творческая самостоятельная деятельность</w:t>
            </w:r>
          </w:p>
          <w:p w:rsidR="00C636FB" w:rsidRPr="001409C1" w:rsidRDefault="00C636FB" w:rsidP="005F3563">
            <w:r w:rsidRPr="001409C1">
              <w:t>- дидактические игры</w:t>
            </w:r>
          </w:p>
          <w:p w:rsidR="00C636FB" w:rsidRPr="001409C1" w:rsidRDefault="00C636FB" w:rsidP="005F3563">
            <w:r w:rsidRPr="001409C1">
              <w:t>- экспериментиро</w:t>
            </w:r>
          </w:p>
          <w:p w:rsidR="00C636FB" w:rsidRPr="001409C1" w:rsidRDefault="00C636FB" w:rsidP="006B0175">
            <w:r w:rsidRPr="001409C1">
              <w:t>вание по смешиванию красок</w:t>
            </w:r>
          </w:p>
          <w:p w:rsidR="00C636FB" w:rsidRPr="001409C1" w:rsidRDefault="00C636FB" w:rsidP="006B0175">
            <w:r w:rsidRPr="001409C1">
              <w:t>- рассматривание</w:t>
            </w:r>
          </w:p>
          <w:p w:rsidR="00C636FB" w:rsidRPr="001409C1" w:rsidRDefault="00C636FB" w:rsidP="006B0175">
            <w:r w:rsidRPr="001409C1">
              <w:t>- наблюдения</w:t>
            </w:r>
          </w:p>
          <w:p w:rsidR="00C636FB" w:rsidRPr="001409C1" w:rsidRDefault="00C636FB" w:rsidP="006B0175">
            <w:r w:rsidRPr="001409C1">
              <w:t>- любование экспонатом на полочке красоты</w:t>
            </w:r>
          </w:p>
          <w:p w:rsidR="00C636FB" w:rsidRPr="001409C1" w:rsidRDefault="00C636FB" w:rsidP="006B0175">
            <w:r w:rsidRPr="001409C1">
              <w:t>- традиция «Занятие своим делом за общим столом»</w:t>
            </w:r>
          </w:p>
        </w:tc>
        <w:tc>
          <w:tcPr>
            <w:tcW w:w="1272" w:type="pct"/>
          </w:tcPr>
          <w:p w:rsidR="00C636FB" w:rsidRPr="001409C1" w:rsidRDefault="00C636FB" w:rsidP="00A861A6">
            <w:r w:rsidRPr="001409C1">
              <w:t>-творческая самостоятельная деятельность</w:t>
            </w:r>
          </w:p>
          <w:p w:rsidR="00C636FB" w:rsidRPr="001409C1" w:rsidRDefault="00C636FB" w:rsidP="00A861A6">
            <w:r w:rsidRPr="001409C1">
              <w:t>- дидактические игры</w:t>
            </w:r>
          </w:p>
          <w:p w:rsidR="00C636FB" w:rsidRPr="001409C1" w:rsidRDefault="00C636FB" w:rsidP="00A861A6">
            <w:r w:rsidRPr="001409C1">
              <w:t>- эксперименти-рование по смешиванию красок</w:t>
            </w:r>
          </w:p>
          <w:p w:rsidR="00C636FB" w:rsidRPr="001409C1" w:rsidRDefault="00C636FB" w:rsidP="00A861A6">
            <w:r w:rsidRPr="001409C1">
              <w:t>- рассматривание</w:t>
            </w:r>
          </w:p>
          <w:p w:rsidR="00C636FB" w:rsidRPr="001409C1" w:rsidRDefault="00C636FB" w:rsidP="00A861A6">
            <w:r w:rsidRPr="001409C1">
              <w:t>- наблюдения</w:t>
            </w:r>
          </w:p>
          <w:p w:rsidR="00C636FB" w:rsidRPr="001409C1" w:rsidRDefault="00C636FB" w:rsidP="00A861A6">
            <w:r w:rsidRPr="001409C1">
              <w:t>- любование экспонатом на полочке красоты</w:t>
            </w:r>
          </w:p>
          <w:p w:rsidR="00C636FB" w:rsidRPr="001409C1" w:rsidRDefault="00C636FB" w:rsidP="00A861A6">
            <w:r w:rsidRPr="001409C1">
              <w:t>- традиция «Занятие своим делом за общим столом»</w:t>
            </w:r>
          </w:p>
        </w:tc>
      </w:tr>
      <w:tr w:rsidR="00C636FB" w:rsidRPr="001409C1">
        <w:tc>
          <w:tcPr>
            <w:tcW w:w="5000" w:type="pct"/>
            <w:gridSpan w:val="4"/>
          </w:tcPr>
          <w:p w:rsidR="00C636FB" w:rsidRPr="001409C1" w:rsidRDefault="00C636FB" w:rsidP="00D75167">
            <w:pPr>
              <w:spacing w:after="200" w:line="276" w:lineRule="auto"/>
              <w:ind w:left="720"/>
              <w:jc w:val="center"/>
              <w:rPr>
                <w:b/>
              </w:rPr>
            </w:pPr>
            <w:r w:rsidRPr="001409C1">
              <w:rPr>
                <w:b/>
              </w:rPr>
              <w:t>3. Совместная деятельность с семьёй.</w:t>
            </w:r>
          </w:p>
        </w:tc>
      </w:tr>
      <w:tr w:rsidR="00C636FB" w:rsidRPr="001409C1">
        <w:tc>
          <w:tcPr>
            <w:tcW w:w="1182" w:type="pct"/>
          </w:tcPr>
          <w:p w:rsidR="00C636FB" w:rsidRPr="001409C1" w:rsidRDefault="00C636FB" w:rsidP="00705A1F">
            <w:r w:rsidRPr="001409C1">
              <w:t>- консультации;</w:t>
            </w:r>
          </w:p>
          <w:p w:rsidR="00C636FB" w:rsidRPr="001409C1" w:rsidRDefault="00C636FB" w:rsidP="00705A1F">
            <w:r w:rsidRPr="001409C1">
              <w:t>- открытые просмотры;</w:t>
            </w:r>
          </w:p>
          <w:p w:rsidR="00C636FB" w:rsidRPr="001409C1" w:rsidRDefault="00C636FB" w:rsidP="00705A1F">
            <w:r w:rsidRPr="001409C1">
              <w:t>- индивидуальные беседы;</w:t>
            </w:r>
          </w:p>
          <w:p w:rsidR="00C636FB" w:rsidRPr="001409C1" w:rsidRDefault="00C636FB" w:rsidP="00705A1F">
            <w:r w:rsidRPr="001409C1">
              <w:t>- работа с семьёй по полонению и созданию</w:t>
            </w:r>
          </w:p>
          <w:p w:rsidR="00C636FB" w:rsidRPr="001409C1" w:rsidRDefault="00C636FB" w:rsidP="00705A1F">
            <w:r w:rsidRPr="001409C1">
              <w:t>развивающей среды в группе;</w:t>
            </w:r>
          </w:p>
          <w:p w:rsidR="00C636FB" w:rsidRPr="001409C1" w:rsidRDefault="00C636FB" w:rsidP="00705A1F">
            <w:r w:rsidRPr="001409C1">
              <w:t>- совместная деятельность (дети, родители, педагоги)</w:t>
            </w:r>
          </w:p>
          <w:p w:rsidR="00C636FB" w:rsidRPr="001409C1" w:rsidRDefault="00C636FB" w:rsidP="00705A1F">
            <w:r w:rsidRPr="001409C1">
              <w:t xml:space="preserve">-информационные бюллетени, </w:t>
            </w:r>
          </w:p>
          <w:p w:rsidR="00C636FB" w:rsidRPr="001409C1" w:rsidRDefault="00C636FB" w:rsidP="00705A1F">
            <w:pPr>
              <w:widowControl w:val="0"/>
              <w:shd w:val="clear" w:color="auto" w:fill="FFFFFF"/>
              <w:autoSpaceDE w:val="0"/>
              <w:autoSpaceDN w:val="0"/>
              <w:adjustRightInd w:val="0"/>
            </w:pPr>
            <w:r w:rsidRPr="001409C1">
              <w:t>- совместная работа по оформлению детского портфолио</w:t>
            </w:r>
          </w:p>
        </w:tc>
        <w:tc>
          <w:tcPr>
            <w:tcW w:w="1272" w:type="pct"/>
          </w:tcPr>
          <w:p w:rsidR="00C636FB" w:rsidRPr="001409C1" w:rsidRDefault="00C636FB" w:rsidP="001468A4">
            <w:r w:rsidRPr="001409C1">
              <w:t>- консультации;</w:t>
            </w:r>
          </w:p>
          <w:p w:rsidR="00C636FB" w:rsidRPr="001409C1" w:rsidRDefault="00C636FB" w:rsidP="001468A4">
            <w:r w:rsidRPr="001409C1">
              <w:t>- открытые просмотры;</w:t>
            </w:r>
          </w:p>
          <w:p w:rsidR="00C636FB" w:rsidRPr="001409C1" w:rsidRDefault="00C636FB" w:rsidP="001468A4">
            <w:r w:rsidRPr="001409C1">
              <w:t>- индивидуальные беседы;</w:t>
            </w:r>
          </w:p>
          <w:p w:rsidR="00C636FB" w:rsidRPr="001409C1" w:rsidRDefault="00C636FB" w:rsidP="001468A4">
            <w:r w:rsidRPr="001409C1">
              <w:t>- работа с семьёй по полонению и созданию</w:t>
            </w:r>
          </w:p>
          <w:p w:rsidR="00C636FB" w:rsidRPr="001409C1" w:rsidRDefault="00C636FB" w:rsidP="001468A4">
            <w:r w:rsidRPr="001409C1">
              <w:t>развивающей среды в группе;</w:t>
            </w:r>
          </w:p>
          <w:p w:rsidR="00C636FB" w:rsidRPr="001409C1" w:rsidRDefault="00C636FB" w:rsidP="001468A4">
            <w:r w:rsidRPr="001409C1">
              <w:t>- совместная деятельность (дети, родители, педагоги)</w:t>
            </w:r>
          </w:p>
          <w:p w:rsidR="00C636FB" w:rsidRPr="001409C1" w:rsidRDefault="00C636FB" w:rsidP="001468A4">
            <w:r w:rsidRPr="001409C1">
              <w:t xml:space="preserve">-информационные бюллетени, </w:t>
            </w:r>
          </w:p>
          <w:p w:rsidR="00C636FB" w:rsidRPr="001409C1" w:rsidRDefault="00C636FB" w:rsidP="001468A4">
            <w:r w:rsidRPr="001409C1">
              <w:t>- совместная работа по оформлению детского портфолио</w:t>
            </w:r>
          </w:p>
        </w:tc>
        <w:tc>
          <w:tcPr>
            <w:tcW w:w="1274" w:type="pct"/>
          </w:tcPr>
          <w:p w:rsidR="00C636FB" w:rsidRPr="001409C1" w:rsidRDefault="00C636FB" w:rsidP="006B0175">
            <w:r w:rsidRPr="001409C1">
              <w:t>- консультации;</w:t>
            </w:r>
          </w:p>
          <w:p w:rsidR="00C636FB" w:rsidRPr="001409C1" w:rsidRDefault="00C636FB" w:rsidP="006B0175">
            <w:r w:rsidRPr="001409C1">
              <w:t>- открытые просмотры;</w:t>
            </w:r>
          </w:p>
          <w:p w:rsidR="00C636FB" w:rsidRPr="001409C1" w:rsidRDefault="00C636FB" w:rsidP="006B0175">
            <w:r w:rsidRPr="001409C1">
              <w:t>- индивидуальные беседы;</w:t>
            </w:r>
          </w:p>
          <w:p w:rsidR="00C636FB" w:rsidRPr="001409C1" w:rsidRDefault="00C636FB" w:rsidP="006B0175">
            <w:r w:rsidRPr="001409C1">
              <w:t>- заседание родительского клуба;</w:t>
            </w:r>
          </w:p>
          <w:p w:rsidR="00C636FB" w:rsidRPr="001409C1" w:rsidRDefault="00C636FB" w:rsidP="006B0175">
            <w:r w:rsidRPr="001409C1">
              <w:t>- работа с семьёй по пополнению и созданию</w:t>
            </w:r>
          </w:p>
          <w:p w:rsidR="00C636FB" w:rsidRPr="001409C1" w:rsidRDefault="00C636FB" w:rsidP="006B0175">
            <w:r w:rsidRPr="001409C1">
              <w:t>развивающей среды в группе;</w:t>
            </w:r>
          </w:p>
          <w:p w:rsidR="00C636FB" w:rsidRPr="001409C1" w:rsidRDefault="00C636FB" w:rsidP="006B0175">
            <w:r w:rsidRPr="001409C1">
              <w:t>- совместная деятельность (дети, родители, педагоги)</w:t>
            </w:r>
          </w:p>
          <w:p w:rsidR="00C636FB" w:rsidRPr="001409C1" w:rsidRDefault="00C636FB" w:rsidP="006B0175">
            <w:r w:rsidRPr="001409C1">
              <w:t>- организация и проведение традиции «Наши гости»</w:t>
            </w:r>
          </w:p>
          <w:p w:rsidR="00C636FB" w:rsidRPr="001409C1" w:rsidRDefault="00C636FB" w:rsidP="006B0175">
            <w:r w:rsidRPr="001409C1">
              <w:t xml:space="preserve">-информационные бюллетени, </w:t>
            </w:r>
          </w:p>
          <w:p w:rsidR="00C636FB" w:rsidRPr="001409C1" w:rsidRDefault="00C636FB" w:rsidP="006B0175">
            <w:pPr>
              <w:tabs>
                <w:tab w:val="left" w:pos="284"/>
              </w:tabs>
              <w:autoSpaceDE w:val="0"/>
              <w:autoSpaceDN w:val="0"/>
              <w:adjustRightInd w:val="0"/>
              <w:spacing w:after="200"/>
              <w:contextualSpacing/>
              <w:jc w:val="both"/>
            </w:pPr>
            <w:r w:rsidRPr="001409C1">
              <w:t>- совместная работа по оформлению детского портфолио</w:t>
            </w:r>
          </w:p>
        </w:tc>
        <w:tc>
          <w:tcPr>
            <w:tcW w:w="1272" w:type="pct"/>
          </w:tcPr>
          <w:p w:rsidR="00C636FB" w:rsidRPr="001409C1" w:rsidRDefault="00C636FB" w:rsidP="00725120">
            <w:r w:rsidRPr="001409C1">
              <w:t>- консультации;</w:t>
            </w:r>
          </w:p>
          <w:p w:rsidR="00C636FB" w:rsidRPr="001409C1" w:rsidRDefault="00C636FB" w:rsidP="00725120">
            <w:r w:rsidRPr="001409C1">
              <w:t>- открытые просмотры;</w:t>
            </w:r>
          </w:p>
          <w:p w:rsidR="00C636FB" w:rsidRPr="001409C1" w:rsidRDefault="00C636FB" w:rsidP="00725120">
            <w:r w:rsidRPr="001409C1">
              <w:t>- индивидуальные беседы;</w:t>
            </w:r>
          </w:p>
          <w:p w:rsidR="00C636FB" w:rsidRPr="001409C1" w:rsidRDefault="00C636FB" w:rsidP="00725120">
            <w:r w:rsidRPr="001409C1">
              <w:t>- заседание родительского клуба;</w:t>
            </w:r>
          </w:p>
          <w:p w:rsidR="00C636FB" w:rsidRPr="001409C1" w:rsidRDefault="00C636FB" w:rsidP="00725120">
            <w:r w:rsidRPr="001409C1">
              <w:t>- работа с семьёй по полонению и созданию</w:t>
            </w:r>
          </w:p>
          <w:p w:rsidR="00C636FB" w:rsidRPr="001409C1" w:rsidRDefault="00C636FB" w:rsidP="00725120">
            <w:r w:rsidRPr="001409C1">
              <w:t>развивающей среды в группе;</w:t>
            </w:r>
          </w:p>
          <w:p w:rsidR="00C636FB" w:rsidRPr="001409C1" w:rsidRDefault="00C636FB" w:rsidP="00725120">
            <w:r w:rsidRPr="001409C1">
              <w:t>- совместная деятельность (дети, родители, педагоги)</w:t>
            </w:r>
          </w:p>
          <w:p w:rsidR="00C636FB" w:rsidRPr="001409C1" w:rsidRDefault="00C636FB" w:rsidP="00725120">
            <w:r w:rsidRPr="001409C1">
              <w:t>- организация и проведение традиции «Наши гости»</w:t>
            </w:r>
          </w:p>
          <w:p w:rsidR="00C636FB" w:rsidRPr="001409C1" w:rsidRDefault="00C636FB" w:rsidP="00725120">
            <w:r w:rsidRPr="001409C1">
              <w:t xml:space="preserve">-информационные бюллетени, </w:t>
            </w:r>
          </w:p>
          <w:p w:rsidR="00C636FB" w:rsidRPr="001409C1" w:rsidRDefault="00C636FB" w:rsidP="00725120">
            <w:r w:rsidRPr="001409C1">
              <w:t>- совместная работа по оформлению детского портфолио</w:t>
            </w:r>
          </w:p>
        </w:tc>
      </w:tr>
    </w:tbl>
    <w:p w:rsidR="00C636FB" w:rsidRPr="001409C1" w:rsidRDefault="00C636FB" w:rsidP="007D4A77">
      <w:pPr>
        <w:rPr>
          <w:b/>
        </w:rPr>
      </w:pPr>
    </w:p>
    <w:p w:rsidR="00C636FB" w:rsidRDefault="00C636FB" w:rsidP="009308AF">
      <w:pPr>
        <w:jc w:val="both"/>
      </w:pPr>
      <w:r w:rsidRPr="001409C1">
        <w:t xml:space="preserve">« Утверждаю»                                                                                                                                                                </w:t>
      </w:r>
      <w:r>
        <w:t xml:space="preserve">  </w:t>
      </w:r>
    </w:p>
    <w:p w:rsidR="00C636FB" w:rsidRDefault="00C636FB" w:rsidP="009308AF">
      <w:pPr>
        <w:jc w:val="both"/>
      </w:pPr>
      <w:r>
        <w:t xml:space="preserve"> Приказ  №30.08.2013г.</w:t>
      </w:r>
      <w:r w:rsidRPr="001409C1">
        <w:t xml:space="preserve">                                                                                                                                                           </w:t>
      </w:r>
    </w:p>
    <w:p w:rsidR="00C636FB" w:rsidRPr="001409C1" w:rsidRDefault="00C636FB" w:rsidP="009308AF">
      <w:pPr>
        <w:jc w:val="both"/>
      </w:pPr>
      <w:r w:rsidRPr="001409C1">
        <w:t>Директор  школы:_________КононоваЛ.М.</w:t>
      </w:r>
    </w:p>
    <w:p w:rsidR="00C636FB" w:rsidRPr="001409C1" w:rsidRDefault="00C636FB" w:rsidP="007D4A77">
      <w:pPr>
        <w:rPr>
          <w:b/>
        </w:rPr>
      </w:pPr>
    </w:p>
    <w:p w:rsidR="00C636FB" w:rsidRPr="001409C1" w:rsidRDefault="00C636FB" w:rsidP="00217C0C">
      <w:pPr>
        <w:jc w:val="center"/>
        <w:rPr>
          <w:b/>
        </w:rPr>
      </w:pPr>
    </w:p>
    <w:p w:rsidR="00C636FB" w:rsidRPr="001409C1" w:rsidRDefault="00C636FB" w:rsidP="00217C0C">
      <w:pPr>
        <w:jc w:val="center"/>
        <w:rPr>
          <w:b/>
        </w:rPr>
      </w:pPr>
      <w:r w:rsidRPr="001409C1">
        <w:rPr>
          <w:b/>
        </w:rPr>
        <w:t>Рабочая программа по художественному творчеству во второй младшей группе</w:t>
      </w:r>
    </w:p>
    <w:p w:rsidR="00C636FB" w:rsidRPr="001409C1" w:rsidRDefault="00C636FB" w:rsidP="00217C0C">
      <w:pPr>
        <w:ind w:left="180"/>
        <w:jc w:val="center"/>
        <w:rPr>
          <w:b/>
        </w:rPr>
      </w:pPr>
      <w:r w:rsidRPr="001409C1">
        <w:rPr>
          <w:b/>
        </w:rPr>
        <w:t>Пояснительная записка к разделу программы по разделу «Изобразительная деятельность»</w:t>
      </w:r>
    </w:p>
    <w:p w:rsidR="00C636FB" w:rsidRPr="001409C1" w:rsidRDefault="00C636FB" w:rsidP="00217C0C">
      <w:pPr>
        <w:ind w:left="180" w:firstLine="528"/>
        <w:jc w:val="both"/>
      </w:pPr>
      <w:r w:rsidRPr="001409C1">
        <w:t xml:space="preserve">Раздел по художественно – эстетическому развитию в программе «Радуга» представлен методическими рекомендациями под редакцией Т.Н. Дорониной и называется </w:t>
      </w:r>
      <w:r w:rsidRPr="001409C1">
        <w:rPr>
          <w:b/>
        </w:rPr>
        <w:t>« Природа, искусство и изобразительная деятельность детей».</w:t>
      </w:r>
    </w:p>
    <w:p w:rsidR="00C636FB" w:rsidRPr="001409C1" w:rsidRDefault="00C636FB" w:rsidP="00217C0C">
      <w:pPr>
        <w:ind w:left="180" w:firstLine="528"/>
        <w:jc w:val="both"/>
      </w:pPr>
      <w:r w:rsidRPr="001409C1">
        <w:t xml:space="preserve">Эстетическое развитие дошкольников должно осуществляться в процессе восприятия природы, искусства и собственной художественной деятельности. </w:t>
      </w:r>
    </w:p>
    <w:p w:rsidR="00C636FB" w:rsidRPr="001409C1" w:rsidRDefault="00C636FB" w:rsidP="00217C0C">
      <w:pPr>
        <w:ind w:left="180" w:firstLine="528"/>
        <w:jc w:val="both"/>
      </w:pPr>
      <w:r w:rsidRPr="001409C1">
        <w:t xml:space="preserve">Поэтому в программе «Радуга» 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 </w:t>
      </w:r>
    </w:p>
    <w:p w:rsidR="00C636FB" w:rsidRPr="001409C1" w:rsidRDefault="00C636FB" w:rsidP="00217C0C">
      <w:pPr>
        <w:ind w:left="180" w:firstLine="528"/>
        <w:jc w:val="both"/>
      </w:pPr>
      <w:r w:rsidRPr="001409C1">
        <w:t xml:space="preserve">Первый раздел направлен на развитие эстетического отношения детей к окружающему миру  и формирование у них интереса к природе, красивым предметам быта, народного, декоративно – прикладного и изобразительного искусства. Второй раздел направлен на развитие творчества детей и формирование изобразительных умений и навыков, необходимых для создания художественно – выразительного образа. </w:t>
      </w:r>
    </w:p>
    <w:p w:rsidR="00C636FB" w:rsidRPr="001409C1" w:rsidRDefault="00C636FB" w:rsidP="00217C0C">
      <w:pPr>
        <w:ind w:left="180" w:firstLine="528"/>
        <w:jc w:val="both"/>
      </w:pPr>
      <w:r w:rsidRPr="001409C1">
        <w:t>При восприятии произведений искусства не нужно стремиться к массовому охвату детей. Эффективнее будет доверительный разговор с подгруппой детей.</w:t>
      </w:r>
    </w:p>
    <w:p w:rsidR="00C636FB" w:rsidRPr="001409C1" w:rsidRDefault="00C636FB" w:rsidP="00217C0C">
      <w:pPr>
        <w:ind w:left="180" w:firstLine="528"/>
        <w:jc w:val="both"/>
      </w:pPr>
      <w:r w:rsidRPr="001409C1">
        <w:t>Произведения искусства можно размещать на полочке, (полочка красоты) расположенной на уровне глаз детей. Для демонстрации видов искусств необходимо менять материал. Так сначала можно поставить изделия декоративно – прикладного искусства (матрешки, глиняные игрушки – дымковские, каргопольские, филимоновские, абашевские, тверские; деревянные игрушки и предметы быта – богородские,  городетские, хохломские и др. ). После народных игрушек можно показать детям книги с иллюстрациями какого-нибудь художника, репродукции произведений живописи и т.д.</w:t>
      </w:r>
    </w:p>
    <w:p w:rsidR="00C636FB" w:rsidRPr="001409C1" w:rsidRDefault="00C636FB" w:rsidP="00217C0C">
      <w:pPr>
        <w:ind w:left="180" w:firstLine="528"/>
        <w:jc w:val="both"/>
      </w:pPr>
      <w:r w:rsidRPr="001409C1">
        <w:t>Особое место в работе по эстетическому развитию детей принадлежит занятиям по рисованию и лепке, а так же самостоятельной изодеятельности детей.</w:t>
      </w:r>
    </w:p>
    <w:p w:rsidR="00C636FB" w:rsidRPr="001409C1" w:rsidRDefault="00C636FB" w:rsidP="00217C0C">
      <w:pPr>
        <w:ind w:left="180" w:firstLine="528"/>
        <w:jc w:val="both"/>
      </w:pPr>
      <w:r w:rsidRPr="001409C1">
        <w:t>На четвертом году жизни у детей начинает появляться представление о том, какой должен быть результат его действий в рисовании и лепке. И задача воспитателя состоит в том, чтобы сформировать у детей элементарные умения и навыки, которые помогут им добиться желаемого результата:</w:t>
      </w:r>
    </w:p>
    <w:p w:rsidR="00C636FB" w:rsidRPr="001409C1" w:rsidRDefault="00C636FB" w:rsidP="00217C0C">
      <w:pPr>
        <w:ind w:left="180"/>
        <w:jc w:val="both"/>
      </w:pPr>
      <w:r w:rsidRPr="001409C1">
        <w:t xml:space="preserve"> - предоставить детям возможность рисовать и лепить то, что им захочется;</w:t>
      </w:r>
    </w:p>
    <w:p w:rsidR="00C636FB" w:rsidRPr="001409C1" w:rsidRDefault="00C636FB" w:rsidP="00217C0C">
      <w:pPr>
        <w:ind w:left="180"/>
        <w:jc w:val="both"/>
      </w:pPr>
      <w:r w:rsidRPr="001409C1">
        <w:t>- побуждать детей совершенствовать свой рисунок, лепку, помогать им овладевать для этого необходимыми умениями и навыками;</w:t>
      </w:r>
    </w:p>
    <w:p w:rsidR="00C636FB" w:rsidRPr="001409C1" w:rsidRDefault="00C636FB" w:rsidP="00217C0C">
      <w:pPr>
        <w:ind w:left="180"/>
        <w:jc w:val="both"/>
      </w:pPr>
      <w:r w:rsidRPr="001409C1">
        <w:t>- научить детей смешивать белила с краской трех основных цветов (красная, желтая, синяя) для получения новых цветов и оттенков.</w:t>
      </w:r>
    </w:p>
    <w:p w:rsidR="00C636FB" w:rsidRPr="001409C1" w:rsidRDefault="00C636FB" w:rsidP="00217C0C">
      <w:pPr>
        <w:ind w:left="180"/>
        <w:jc w:val="both"/>
      </w:pPr>
      <w:r w:rsidRPr="001409C1">
        <w:t>- упражнять детей в основных формообразующих движениях и способах и приемах лепки;</w:t>
      </w:r>
    </w:p>
    <w:p w:rsidR="00C636FB" w:rsidRPr="001409C1" w:rsidRDefault="00C636FB" w:rsidP="00217C0C">
      <w:pPr>
        <w:ind w:left="180" w:firstLine="528"/>
        <w:jc w:val="both"/>
      </w:pPr>
      <w:r w:rsidRPr="001409C1">
        <w:t xml:space="preserve">Рисование и лепка с детьми осуществляется на занятиях один раз в неделю, и в процессе самостоятельной деятельности с изобразительными материалами. </w:t>
      </w:r>
    </w:p>
    <w:p w:rsidR="00C636FB" w:rsidRPr="001409C1" w:rsidRDefault="00C636FB" w:rsidP="00217C0C">
      <w:pPr>
        <w:ind w:left="180" w:firstLine="528"/>
        <w:jc w:val="both"/>
      </w:pPr>
      <w:r w:rsidRPr="001409C1">
        <w:t xml:space="preserve">В процессе рисования и лепки развивается мышление, воображение, желание видеть результат своего труда, укрепляется мелкая мускулатура пальцев рук. </w:t>
      </w:r>
    </w:p>
    <w:p w:rsidR="00C636FB" w:rsidRPr="001409C1" w:rsidRDefault="00C636FB" w:rsidP="00217C0C">
      <w:pPr>
        <w:ind w:firstLine="709"/>
        <w:jc w:val="both"/>
      </w:pPr>
      <w:r w:rsidRPr="001409C1">
        <w:t xml:space="preserve">Занятие по рисованию и лепке проводятся 1 раз в неделю каждое в первой половине дня по 10-15 минут. </w:t>
      </w:r>
    </w:p>
    <w:p w:rsidR="00C636FB" w:rsidRPr="001409C1" w:rsidRDefault="00C636FB" w:rsidP="00217C0C">
      <w:pPr>
        <w:ind w:firstLine="709"/>
        <w:jc w:val="both"/>
      </w:pPr>
      <w:r w:rsidRPr="001409C1">
        <w:t xml:space="preserve">Итоговое занятие: 1, в конце года. </w:t>
      </w:r>
    </w:p>
    <w:p w:rsidR="00C636FB" w:rsidRPr="001409C1" w:rsidRDefault="00C636FB" w:rsidP="00217C0C">
      <w:pPr>
        <w:ind w:firstLine="709"/>
        <w:jc w:val="both"/>
      </w:pPr>
      <w:r w:rsidRPr="001409C1">
        <w:t>Педагогический анализ: 1 раз в квартал.</w:t>
      </w:r>
    </w:p>
    <w:p w:rsidR="00C636FB" w:rsidRPr="001409C1" w:rsidRDefault="00C636FB" w:rsidP="00217C0C">
      <w:pPr>
        <w:ind w:left="180"/>
        <w:jc w:val="both"/>
      </w:pPr>
    </w:p>
    <w:p w:rsidR="00C636FB" w:rsidRPr="001409C1" w:rsidRDefault="00C636FB" w:rsidP="00217C0C"/>
    <w:p w:rsidR="00C636FB" w:rsidRPr="001409C1" w:rsidRDefault="00C636FB" w:rsidP="00217C0C">
      <w:pPr>
        <w:ind w:left="180"/>
        <w:jc w:val="center"/>
        <w:rPr>
          <w:b/>
        </w:rPr>
      </w:pPr>
    </w:p>
    <w:p w:rsidR="00C636FB" w:rsidRPr="001409C1" w:rsidRDefault="00C636FB" w:rsidP="00217C0C">
      <w:pPr>
        <w:jc w:val="center"/>
        <w:rPr>
          <w:b/>
        </w:rPr>
      </w:pPr>
      <w:r w:rsidRPr="001409C1">
        <w:rPr>
          <w:b/>
        </w:rPr>
        <w:t>Календарно-тематическое планирование по разделу «Изобразительная деятельность» (рисование)</w:t>
      </w:r>
    </w:p>
    <w:p w:rsidR="00C636FB" w:rsidRPr="001409C1" w:rsidRDefault="00C636FB" w:rsidP="00217C0C">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67"/>
        <w:gridCol w:w="4913"/>
      </w:tblGrid>
      <w:tr w:rsidR="00C636FB" w:rsidRPr="001409C1">
        <w:tc>
          <w:tcPr>
            <w:tcW w:w="14868" w:type="dxa"/>
            <w:gridSpan w:val="5"/>
          </w:tcPr>
          <w:p w:rsidR="00C636FB" w:rsidRPr="001409C1" w:rsidRDefault="00C636FB" w:rsidP="00AC039E">
            <w:pPr>
              <w:jc w:val="center"/>
              <w:rPr>
                <w:b/>
              </w:rPr>
            </w:pPr>
            <w:r w:rsidRPr="001409C1">
              <w:rPr>
                <w:b/>
              </w:rPr>
              <w:t>сентябрь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67" w:type="dxa"/>
          </w:tcPr>
          <w:p w:rsidR="00C636FB" w:rsidRPr="001409C1" w:rsidRDefault="00C636FB" w:rsidP="00217C0C">
            <w:pPr>
              <w:jc w:val="center"/>
            </w:pPr>
            <w:r w:rsidRPr="001409C1">
              <w:t>Материал</w:t>
            </w:r>
          </w:p>
        </w:tc>
        <w:tc>
          <w:tcPr>
            <w:tcW w:w="4913"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w:t>
            </w:r>
          </w:p>
        </w:tc>
        <w:tc>
          <w:tcPr>
            <w:tcW w:w="1221" w:type="dxa"/>
          </w:tcPr>
          <w:p w:rsidR="00C636FB" w:rsidRPr="001409C1" w:rsidRDefault="00C636FB" w:rsidP="00217C0C">
            <w:pPr>
              <w:jc w:val="center"/>
            </w:pPr>
          </w:p>
        </w:tc>
        <w:tc>
          <w:tcPr>
            <w:tcW w:w="5220" w:type="dxa"/>
          </w:tcPr>
          <w:p w:rsidR="00C636FB" w:rsidRPr="001409C1" w:rsidRDefault="00C636FB" w:rsidP="004809F7">
            <w:r w:rsidRPr="001409C1">
              <w:t>Что за палочки такие?</w:t>
            </w:r>
          </w:p>
        </w:tc>
        <w:tc>
          <w:tcPr>
            <w:tcW w:w="2467" w:type="dxa"/>
          </w:tcPr>
          <w:p w:rsidR="00C636FB" w:rsidRPr="001409C1" w:rsidRDefault="00C636FB" w:rsidP="00217C0C">
            <w:pPr>
              <w:jc w:val="center"/>
            </w:pPr>
          </w:p>
        </w:tc>
        <w:tc>
          <w:tcPr>
            <w:tcW w:w="4913"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2</w:t>
            </w:r>
          </w:p>
        </w:tc>
        <w:tc>
          <w:tcPr>
            <w:tcW w:w="1221" w:type="dxa"/>
          </w:tcPr>
          <w:p w:rsidR="00C636FB" w:rsidRPr="001409C1" w:rsidRDefault="00C636FB" w:rsidP="00217C0C">
            <w:pPr>
              <w:jc w:val="center"/>
            </w:pPr>
          </w:p>
        </w:tc>
        <w:tc>
          <w:tcPr>
            <w:tcW w:w="5220" w:type="dxa"/>
          </w:tcPr>
          <w:p w:rsidR="00C636FB" w:rsidRPr="001409C1" w:rsidRDefault="00C636FB" w:rsidP="004809F7">
            <w:r w:rsidRPr="001409C1">
              <w:t>Кисточка – мама рассказывает</w:t>
            </w:r>
          </w:p>
        </w:tc>
        <w:tc>
          <w:tcPr>
            <w:tcW w:w="2467" w:type="dxa"/>
          </w:tcPr>
          <w:p w:rsidR="00C636FB" w:rsidRPr="001409C1" w:rsidRDefault="00C636FB" w:rsidP="00217C0C">
            <w:pPr>
              <w:jc w:val="center"/>
            </w:pPr>
          </w:p>
        </w:tc>
        <w:tc>
          <w:tcPr>
            <w:tcW w:w="4913"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3</w:t>
            </w:r>
          </w:p>
        </w:tc>
        <w:tc>
          <w:tcPr>
            <w:tcW w:w="1221" w:type="dxa"/>
          </w:tcPr>
          <w:p w:rsidR="00C636FB" w:rsidRPr="001409C1" w:rsidRDefault="00C636FB" w:rsidP="00217C0C">
            <w:pPr>
              <w:jc w:val="center"/>
            </w:pPr>
          </w:p>
        </w:tc>
        <w:tc>
          <w:tcPr>
            <w:tcW w:w="5220" w:type="dxa"/>
          </w:tcPr>
          <w:p w:rsidR="00C636FB" w:rsidRPr="001409C1" w:rsidRDefault="00C636FB" w:rsidP="004809F7">
            <w:r w:rsidRPr="001409C1">
              <w:t>Диагностика</w:t>
            </w:r>
          </w:p>
        </w:tc>
        <w:tc>
          <w:tcPr>
            <w:tcW w:w="2467" w:type="dxa"/>
          </w:tcPr>
          <w:p w:rsidR="00C636FB" w:rsidRPr="001409C1" w:rsidRDefault="00C636FB" w:rsidP="00217C0C">
            <w:pPr>
              <w:jc w:val="center"/>
            </w:pPr>
          </w:p>
        </w:tc>
        <w:tc>
          <w:tcPr>
            <w:tcW w:w="4913"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4</w:t>
            </w:r>
          </w:p>
        </w:tc>
        <w:tc>
          <w:tcPr>
            <w:tcW w:w="1221" w:type="dxa"/>
          </w:tcPr>
          <w:p w:rsidR="00C636FB" w:rsidRPr="001409C1" w:rsidRDefault="00C636FB" w:rsidP="00217C0C">
            <w:pPr>
              <w:jc w:val="center"/>
            </w:pPr>
          </w:p>
        </w:tc>
        <w:tc>
          <w:tcPr>
            <w:tcW w:w="5220" w:type="dxa"/>
          </w:tcPr>
          <w:p w:rsidR="00C636FB" w:rsidRPr="001409C1" w:rsidRDefault="00C636FB" w:rsidP="004809F7">
            <w:r w:rsidRPr="001409C1">
              <w:t>Диагностика</w:t>
            </w:r>
          </w:p>
        </w:tc>
        <w:tc>
          <w:tcPr>
            <w:tcW w:w="2467" w:type="dxa"/>
          </w:tcPr>
          <w:p w:rsidR="00C636FB" w:rsidRPr="001409C1" w:rsidRDefault="00C636FB" w:rsidP="00217C0C">
            <w:pPr>
              <w:jc w:val="center"/>
            </w:pPr>
          </w:p>
        </w:tc>
        <w:tc>
          <w:tcPr>
            <w:tcW w:w="4913" w:type="dxa"/>
          </w:tcPr>
          <w:p w:rsidR="00C636FB" w:rsidRPr="001409C1" w:rsidRDefault="00C636FB" w:rsidP="00217C0C">
            <w:pPr>
              <w:jc w:val="center"/>
            </w:pPr>
          </w:p>
        </w:tc>
      </w:tr>
      <w:tr w:rsidR="00C636FB" w:rsidRPr="001409C1">
        <w:tc>
          <w:tcPr>
            <w:tcW w:w="14868" w:type="dxa"/>
            <w:gridSpan w:val="5"/>
          </w:tcPr>
          <w:p w:rsidR="00C636FB" w:rsidRPr="001409C1" w:rsidRDefault="00C636FB" w:rsidP="00AC039E">
            <w:pPr>
              <w:jc w:val="center"/>
              <w:rPr>
                <w:b/>
                <w:lang w:val="en-US"/>
              </w:rPr>
            </w:pPr>
            <w:r w:rsidRPr="001409C1">
              <w:rPr>
                <w:b/>
              </w:rPr>
              <w:t>Октябрь</w:t>
            </w:r>
          </w:p>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5</w:t>
            </w:r>
          </w:p>
          <w:p w:rsidR="00C636FB" w:rsidRPr="001409C1" w:rsidRDefault="00C636FB" w:rsidP="00217C0C"/>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«Нарисуем воду в аквариуме с рыбками»</w:t>
            </w:r>
          </w:p>
          <w:p w:rsidR="00C636FB" w:rsidRPr="001409C1" w:rsidRDefault="00C636FB" w:rsidP="00217C0C">
            <w:r w:rsidRPr="001409C1">
              <w:t xml:space="preserve">Учить детей своевременно насыщать ворс кисти краской, закрашивать лист путем нанесение краски размашистыми  движениями. </w:t>
            </w:r>
          </w:p>
          <w:p w:rsidR="00C636FB" w:rsidRPr="001409C1" w:rsidRDefault="00C636FB" w:rsidP="00217C0C">
            <w:r w:rsidRPr="001409C1">
              <w:t>Развивать интерес к работе с гуашевыми красками.</w:t>
            </w:r>
          </w:p>
          <w:p w:rsidR="00C636FB" w:rsidRPr="001409C1" w:rsidRDefault="00C636FB" w:rsidP="00217C0C">
            <w:r w:rsidRPr="001409C1">
              <w:t xml:space="preserve">Воспитывать отзывчивость и доброту. </w:t>
            </w:r>
          </w:p>
          <w:p w:rsidR="00C636FB" w:rsidRPr="001409C1" w:rsidRDefault="00C636FB" w:rsidP="00217C0C"/>
        </w:tc>
        <w:tc>
          <w:tcPr>
            <w:tcW w:w="2467" w:type="dxa"/>
          </w:tcPr>
          <w:p w:rsidR="00C636FB" w:rsidRPr="001409C1" w:rsidRDefault="00C636FB" w:rsidP="00217C0C"/>
          <w:p w:rsidR="00C636FB" w:rsidRPr="001409C1" w:rsidRDefault="00C636FB" w:rsidP="00217C0C">
            <w:r w:rsidRPr="001409C1">
              <w:t>Листы бумаги с изображением рыбок выполненных воспитателем  восковыми мелками, кисточки, краски.</w:t>
            </w:r>
          </w:p>
        </w:tc>
        <w:tc>
          <w:tcPr>
            <w:tcW w:w="4913" w:type="dxa"/>
          </w:tcPr>
          <w:p w:rsidR="00C636FB" w:rsidRPr="001409C1" w:rsidRDefault="00C636FB" w:rsidP="00217C0C"/>
          <w:p w:rsidR="00C636FB" w:rsidRPr="001409C1" w:rsidRDefault="00C636FB" w:rsidP="00217C0C">
            <w:r w:rsidRPr="001409C1">
              <w:t>1.  Игровая мотивация (Рыбки в аквариуме просят помощи…)</w:t>
            </w:r>
          </w:p>
          <w:p w:rsidR="00C636FB" w:rsidRPr="001409C1" w:rsidRDefault="00C636FB" w:rsidP="00217C0C">
            <w:r w:rsidRPr="001409C1">
              <w:t>2. Постановка  игровой и учебной задачи (дети выбирают понравившийся аквариум и рисуют в нем воду)</w:t>
            </w:r>
          </w:p>
          <w:p w:rsidR="00C636FB" w:rsidRPr="001409C1" w:rsidRDefault="00C636FB" w:rsidP="00217C0C">
            <w:r w:rsidRPr="001409C1">
              <w:t>3. Руководство выполнением задания и последующая игра.</w:t>
            </w:r>
          </w:p>
          <w:p w:rsidR="00C636FB" w:rsidRPr="001409C1" w:rsidRDefault="00C636FB" w:rsidP="00217C0C">
            <w:r w:rsidRPr="001409C1">
              <w:t xml:space="preserve"> </w:t>
            </w:r>
          </w:p>
        </w:tc>
      </w:tr>
      <w:tr w:rsidR="00C636FB" w:rsidRPr="001409C1">
        <w:tc>
          <w:tcPr>
            <w:tcW w:w="1047" w:type="dxa"/>
          </w:tcPr>
          <w:p w:rsidR="00C636FB" w:rsidRPr="001409C1" w:rsidRDefault="00C636FB" w:rsidP="00AC039E">
            <w:pPr>
              <w:jc w:val="center"/>
            </w:pPr>
            <w:r w:rsidRPr="001409C1">
              <w:t>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«Угостим игрушки соком»</w:t>
            </w:r>
          </w:p>
          <w:p w:rsidR="00C636FB" w:rsidRPr="001409C1" w:rsidRDefault="00C636FB" w:rsidP="00217C0C">
            <w:r w:rsidRPr="001409C1">
              <w:t xml:space="preserve">Учить детей своевременно насыщать ворс кисти краской, закрашивать лист путем нанесение краски равномерными мазками. </w:t>
            </w:r>
          </w:p>
          <w:p w:rsidR="00C636FB" w:rsidRPr="001409C1" w:rsidRDefault="00C636FB" w:rsidP="00217C0C">
            <w:r w:rsidRPr="001409C1">
              <w:t>Развивать интерес к работе с гуашевыми красками.</w:t>
            </w:r>
          </w:p>
          <w:p w:rsidR="00C636FB" w:rsidRPr="001409C1" w:rsidRDefault="00C636FB" w:rsidP="00217C0C">
            <w:pPr>
              <w:rPr>
                <w:b/>
              </w:rPr>
            </w:pPr>
            <w:r w:rsidRPr="001409C1">
              <w:t>Воспитывать отзывчивость и доброту</w:t>
            </w:r>
          </w:p>
          <w:p w:rsidR="00C636FB" w:rsidRPr="001409C1" w:rsidRDefault="00C636FB" w:rsidP="00217C0C"/>
        </w:tc>
        <w:tc>
          <w:tcPr>
            <w:tcW w:w="2467" w:type="dxa"/>
          </w:tcPr>
          <w:p w:rsidR="00C636FB" w:rsidRPr="001409C1" w:rsidRDefault="00C636FB" w:rsidP="00217C0C"/>
          <w:p w:rsidR="00C636FB" w:rsidRPr="001409C1" w:rsidRDefault="00C636FB" w:rsidP="00217C0C">
            <w:r w:rsidRPr="001409C1">
              <w:t>Вырезанные из бумаги стаканы воды, краска, кисточки, игрушки по количеству детей.</w:t>
            </w:r>
          </w:p>
          <w:p w:rsidR="00C636FB" w:rsidRPr="001409C1" w:rsidRDefault="00C636FB" w:rsidP="00217C0C"/>
        </w:tc>
        <w:tc>
          <w:tcPr>
            <w:tcW w:w="4913" w:type="dxa"/>
          </w:tcPr>
          <w:p w:rsidR="00C636FB" w:rsidRPr="001409C1" w:rsidRDefault="00C636FB" w:rsidP="00217C0C"/>
          <w:p w:rsidR="00C636FB" w:rsidRPr="001409C1" w:rsidRDefault="00C636FB" w:rsidP="00217C0C">
            <w:r w:rsidRPr="001409C1">
              <w:t>1. Игровая мотивация (Игрушки очень любят сок, но не знают где его взять)</w:t>
            </w:r>
          </w:p>
          <w:p w:rsidR="00C636FB" w:rsidRPr="001409C1" w:rsidRDefault="00C636FB" w:rsidP="00217C0C">
            <w:r w:rsidRPr="001409C1">
              <w:t>2. Постановка игровой и учебной задач (дети изображают сок в стакане)</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 w:rsidR="00C636FB" w:rsidRPr="001409C1" w:rsidRDefault="00C636FB" w:rsidP="00217C0C"/>
        </w:tc>
      </w:tr>
      <w:tr w:rsidR="00C636FB" w:rsidRPr="001409C1">
        <w:tc>
          <w:tcPr>
            <w:tcW w:w="1047" w:type="dxa"/>
          </w:tcPr>
          <w:p w:rsidR="00C636FB" w:rsidRPr="001409C1" w:rsidRDefault="00C636FB" w:rsidP="00217C0C">
            <w:pPr>
              <w:jc w:val="center"/>
            </w:pPr>
            <w:r w:rsidRPr="001409C1">
              <w:t>7</w:t>
            </w:r>
          </w:p>
          <w:p w:rsidR="00C636FB" w:rsidRPr="001409C1" w:rsidRDefault="00C636FB" w:rsidP="00217C0C"/>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Поможем мышатам спрятаться в норках»</w:t>
            </w:r>
          </w:p>
          <w:p w:rsidR="00C636FB" w:rsidRPr="001409C1" w:rsidRDefault="00C636FB" w:rsidP="00217C0C">
            <w:r w:rsidRPr="001409C1">
              <w:t>Учить детей правильно  держать кисточку, закрашивать округлые формы.</w:t>
            </w:r>
          </w:p>
          <w:p w:rsidR="00C636FB" w:rsidRPr="001409C1" w:rsidRDefault="00C636FB" w:rsidP="00217C0C">
            <w:r w:rsidRPr="001409C1">
              <w:t>Развивать моторику руки.</w:t>
            </w:r>
          </w:p>
          <w:p w:rsidR="00C636FB" w:rsidRPr="001409C1" w:rsidRDefault="00C636FB" w:rsidP="00217C0C">
            <w:r w:rsidRPr="001409C1">
              <w:t>Воспитывать у детей отзывчивость, желание прийти на помощь.</w:t>
            </w:r>
          </w:p>
          <w:p w:rsidR="00C636FB" w:rsidRPr="001409C1" w:rsidRDefault="00C636FB" w:rsidP="00217C0C"/>
          <w:p w:rsidR="00C636FB" w:rsidRPr="001409C1" w:rsidRDefault="00C636FB" w:rsidP="00217C0C"/>
        </w:tc>
        <w:tc>
          <w:tcPr>
            <w:tcW w:w="2467" w:type="dxa"/>
          </w:tcPr>
          <w:p w:rsidR="00C636FB" w:rsidRPr="001409C1" w:rsidRDefault="00C636FB" w:rsidP="00217C0C"/>
          <w:p w:rsidR="00C636FB" w:rsidRPr="001409C1" w:rsidRDefault="00C636FB" w:rsidP="00217C0C">
            <w:r w:rsidRPr="001409C1">
              <w:t>Листы бумаги, в центре которых изображен круг с силуэтом мышонка, краска гуашь, игрушка кот.</w:t>
            </w:r>
          </w:p>
        </w:tc>
        <w:tc>
          <w:tcPr>
            <w:tcW w:w="4913" w:type="dxa"/>
          </w:tcPr>
          <w:p w:rsidR="00C636FB" w:rsidRPr="001409C1" w:rsidRDefault="00C636FB" w:rsidP="00217C0C"/>
          <w:p w:rsidR="00C636FB" w:rsidRPr="001409C1" w:rsidRDefault="00C636FB" w:rsidP="00217C0C">
            <w:r w:rsidRPr="001409C1">
              <w:t>1. Игровая мотивация (Игрушки очень любят сок, но не знают где его взять)</w:t>
            </w:r>
          </w:p>
          <w:p w:rsidR="00C636FB" w:rsidRPr="001409C1" w:rsidRDefault="00C636FB" w:rsidP="00217C0C">
            <w:r w:rsidRPr="001409C1">
              <w:t>2. Постановка игровой и учебной задачи (сделать мышатам глубокие и темные норки)</w:t>
            </w:r>
          </w:p>
          <w:p w:rsidR="00C636FB" w:rsidRPr="001409C1" w:rsidRDefault="00C636FB" w:rsidP="00217C0C">
            <w:r w:rsidRPr="001409C1">
              <w:t>3. П/и «Кошки-мышки»</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 xml:space="preserve"> «Нарисуем красивые дорожки для игрушек»</w:t>
            </w:r>
          </w:p>
          <w:p w:rsidR="00C636FB" w:rsidRPr="001409C1" w:rsidRDefault="00C636FB" w:rsidP="00217C0C">
            <w:r w:rsidRPr="001409C1">
              <w:t>Учить детей свободно использовать плоскость листа бумаги для изображения дорожек, Продолжать добиваться своевременного насыщения ворса кисти краской, изображать дорожки короткими, длинными линиями, мазками.</w:t>
            </w:r>
          </w:p>
          <w:p w:rsidR="00C636FB" w:rsidRPr="001409C1" w:rsidRDefault="00C636FB" w:rsidP="00217C0C">
            <w:r w:rsidRPr="001409C1">
              <w:t>Развивать интерес к работе с гуашевыми красками.</w:t>
            </w:r>
          </w:p>
          <w:p w:rsidR="00C636FB" w:rsidRPr="001409C1" w:rsidRDefault="00C636FB" w:rsidP="00217C0C">
            <w:r w:rsidRPr="001409C1">
              <w:t>Воспитывать аккуратность при работе с краской.</w:t>
            </w:r>
          </w:p>
        </w:tc>
        <w:tc>
          <w:tcPr>
            <w:tcW w:w="2467" w:type="dxa"/>
          </w:tcPr>
          <w:p w:rsidR="00C636FB" w:rsidRPr="001409C1" w:rsidRDefault="00C636FB" w:rsidP="00217C0C"/>
          <w:p w:rsidR="00C636FB" w:rsidRPr="001409C1" w:rsidRDefault="00C636FB" w:rsidP="00217C0C">
            <w:r w:rsidRPr="001409C1">
              <w:t>Краска гуашь, листы бумаги, игрушки,</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913" w:type="dxa"/>
          </w:tcPr>
          <w:p w:rsidR="00C636FB" w:rsidRPr="001409C1" w:rsidRDefault="00C636FB" w:rsidP="00217C0C"/>
          <w:p w:rsidR="00C636FB" w:rsidRPr="001409C1" w:rsidRDefault="00C636FB" w:rsidP="00217C0C">
            <w:r w:rsidRPr="001409C1">
              <w:t>1. Игровая мотивация (Ребята получают приглашение от игрушек прийти к ним в гости)</w:t>
            </w:r>
          </w:p>
          <w:p w:rsidR="00C636FB" w:rsidRPr="001409C1" w:rsidRDefault="00C636FB" w:rsidP="00217C0C">
            <w:r w:rsidRPr="001409C1">
              <w:t>2. Постановка игровой и учебной задач (детям предлагается нарисовать дорожки, чтобы попасть к игрушкам)</w:t>
            </w:r>
          </w:p>
          <w:p w:rsidR="00C636FB" w:rsidRPr="001409C1" w:rsidRDefault="00C636FB" w:rsidP="00217C0C">
            <w:r w:rsidRPr="001409C1">
              <w:t>3. Чтение потешки «По ровненькой дорожке …»</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519"/>
        <w:gridCol w:w="4861"/>
      </w:tblGrid>
      <w:tr w:rsidR="00C636FB" w:rsidRPr="001409C1">
        <w:tc>
          <w:tcPr>
            <w:tcW w:w="14868" w:type="dxa"/>
            <w:gridSpan w:val="5"/>
          </w:tcPr>
          <w:p w:rsidR="00C636FB" w:rsidRPr="001409C1" w:rsidRDefault="00C636FB" w:rsidP="00217C0C">
            <w:pPr>
              <w:jc w:val="center"/>
              <w:rPr>
                <w:b/>
              </w:rPr>
            </w:pPr>
            <w:r w:rsidRPr="001409C1">
              <w:rPr>
                <w:b/>
              </w:rPr>
              <w:t>Ноябрь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519" w:type="dxa"/>
          </w:tcPr>
          <w:p w:rsidR="00C636FB" w:rsidRPr="001409C1" w:rsidRDefault="00C636FB" w:rsidP="00217C0C">
            <w:pPr>
              <w:jc w:val="center"/>
            </w:pPr>
            <w:r w:rsidRPr="001409C1">
              <w:t>Материал</w:t>
            </w:r>
          </w:p>
        </w:tc>
        <w:tc>
          <w:tcPr>
            <w:tcW w:w="4861" w:type="dxa"/>
          </w:tcPr>
          <w:p w:rsidR="00C636FB" w:rsidRPr="001409C1" w:rsidRDefault="00C636FB" w:rsidP="00217C0C">
            <w:pPr>
              <w:jc w:val="center"/>
            </w:pPr>
            <w:r w:rsidRPr="001409C1">
              <w:t>Методические приёмы</w:t>
            </w:r>
          </w:p>
        </w:tc>
      </w:tr>
      <w:tr w:rsidR="00C636FB" w:rsidRPr="001409C1">
        <w:trPr>
          <w:trHeight w:val="90"/>
        </w:trPr>
        <w:tc>
          <w:tcPr>
            <w:tcW w:w="1047" w:type="dxa"/>
          </w:tcPr>
          <w:p w:rsidR="00C636FB" w:rsidRPr="001409C1" w:rsidRDefault="00C636FB" w:rsidP="00217C0C">
            <w:pPr>
              <w:jc w:val="center"/>
            </w:pPr>
            <w:r w:rsidRPr="001409C1">
              <w:t>9</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«Нарисуем травку вокруг дорожек»</w:t>
            </w:r>
          </w:p>
          <w:p w:rsidR="00C636FB" w:rsidRPr="001409C1" w:rsidRDefault="00C636FB" w:rsidP="00217C0C">
            <w:r w:rsidRPr="001409C1">
              <w:t xml:space="preserve"> Учить изображать траву доступными средствами выразительности (короткими, длинными  линиями, точками,  штриховкой  и т.п.)</w:t>
            </w:r>
          </w:p>
          <w:p w:rsidR="00C636FB" w:rsidRPr="001409C1" w:rsidRDefault="00C636FB" w:rsidP="00217C0C">
            <w:r w:rsidRPr="001409C1">
              <w:t>Формировать  интерес к рисованию карандашами, развивать умение использовать всю площадь листа.</w:t>
            </w:r>
          </w:p>
          <w:p w:rsidR="00C636FB" w:rsidRPr="001409C1" w:rsidRDefault="00C636FB" w:rsidP="00217C0C">
            <w:r w:rsidRPr="001409C1">
              <w:t xml:space="preserve"> Воспитывать доброжелательное отношение к игровым персонажам.</w:t>
            </w:r>
          </w:p>
        </w:tc>
        <w:tc>
          <w:tcPr>
            <w:tcW w:w="2519" w:type="dxa"/>
          </w:tcPr>
          <w:p w:rsidR="00C636FB" w:rsidRPr="001409C1" w:rsidRDefault="00C636FB" w:rsidP="00217C0C"/>
          <w:p w:rsidR="00C636FB" w:rsidRPr="001409C1" w:rsidRDefault="00C636FB" w:rsidP="00217C0C">
            <w:r w:rsidRPr="001409C1">
              <w:t>Цветные карандаши, листы бумаги с изображением дорожек, игрушки</w:t>
            </w:r>
          </w:p>
          <w:p w:rsidR="00C636FB" w:rsidRPr="001409C1" w:rsidRDefault="00C636FB" w:rsidP="00217C0C"/>
          <w:p w:rsidR="00C636FB" w:rsidRPr="001409C1" w:rsidRDefault="00C636FB" w:rsidP="00217C0C"/>
        </w:tc>
        <w:tc>
          <w:tcPr>
            <w:tcW w:w="4861" w:type="dxa"/>
          </w:tcPr>
          <w:p w:rsidR="00C636FB" w:rsidRPr="001409C1" w:rsidRDefault="00C636FB" w:rsidP="00217C0C"/>
          <w:p w:rsidR="00C636FB" w:rsidRPr="001409C1" w:rsidRDefault="00C636FB" w:rsidP="00217C0C">
            <w:r w:rsidRPr="001409C1">
              <w:t>Игровая мотивация (Игрушки загрустили, т.к. вспомнили, как они летом играли в зеленой траве-мураве)</w:t>
            </w:r>
          </w:p>
          <w:p w:rsidR="00C636FB" w:rsidRPr="001409C1" w:rsidRDefault="00C636FB" w:rsidP="00217C0C">
            <w:r w:rsidRPr="001409C1">
              <w:t>2. Постановка игровой и учебной задач(детям предлагается нарисовать для игрушек травку)</w:t>
            </w:r>
          </w:p>
          <w:p w:rsidR="00C636FB" w:rsidRPr="001409C1" w:rsidRDefault="00C636FB" w:rsidP="00217C0C">
            <w:r w:rsidRPr="001409C1">
              <w:t>3. Руководство  выполнением задания и последующей игрой. Чтение потешки «Травушка – муравушка»</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«Поможем жучкам спрятаться в траве»</w:t>
            </w:r>
          </w:p>
          <w:p w:rsidR="00C636FB" w:rsidRPr="001409C1" w:rsidRDefault="00C636FB" w:rsidP="00217C0C">
            <w:r w:rsidRPr="001409C1">
              <w:t>Продолжать учить изображать траву доступными средствами выразительности (короткими, длинными  линиями, точками,  штриховкой  и т.п.)</w:t>
            </w:r>
          </w:p>
          <w:p w:rsidR="00C636FB" w:rsidRPr="001409C1" w:rsidRDefault="00C636FB" w:rsidP="00217C0C">
            <w:r w:rsidRPr="001409C1">
              <w:t>Формировать  интерес к рисованию карандашами, развивать умение использовать всю площадь листа.</w:t>
            </w:r>
          </w:p>
          <w:p w:rsidR="00C636FB" w:rsidRPr="001409C1" w:rsidRDefault="00C636FB" w:rsidP="00217C0C">
            <w:r w:rsidRPr="001409C1">
              <w:t xml:space="preserve"> Воспитывать доброжелательное отношение к игровым персонажам.</w:t>
            </w:r>
          </w:p>
        </w:tc>
        <w:tc>
          <w:tcPr>
            <w:tcW w:w="2519" w:type="dxa"/>
          </w:tcPr>
          <w:p w:rsidR="00C636FB" w:rsidRPr="001409C1" w:rsidRDefault="00C636FB" w:rsidP="00217C0C">
            <w:pPr>
              <w:rPr>
                <w:b/>
              </w:rPr>
            </w:pPr>
            <w:r w:rsidRPr="001409C1">
              <w:rPr>
                <w:b/>
              </w:rPr>
              <w:t xml:space="preserve"> </w:t>
            </w:r>
          </w:p>
          <w:p w:rsidR="00C636FB" w:rsidRPr="001409C1" w:rsidRDefault="00C636FB" w:rsidP="00217C0C">
            <w:r w:rsidRPr="001409C1">
              <w:t>Цветные карандаши, листы бумаги с изображением жучков.</w:t>
            </w:r>
          </w:p>
          <w:p w:rsidR="00C636FB" w:rsidRPr="001409C1" w:rsidRDefault="00C636FB" w:rsidP="00217C0C">
            <w:pPr>
              <w:rPr>
                <w:b/>
              </w:rPr>
            </w:pPr>
          </w:p>
          <w:p w:rsidR="00C636FB" w:rsidRPr="001409C1" w:rsidRDefault="00C636FB" w:rsidP="00217C0C">
            <w:pPr>
              <w:rPr>
                <w:b/>
              </w:rPr>
            </w:pPr>
          </w:p>
          <w:p w:rsidR="00C636FB" w:rsidRPr="001409C1" w:rsidRDefault="00C636FB" w:rsidP="00217C0C">
            <w:pPr>
              <w:rPr>
                <w:b/>
              </w:rPr>
            </w:pPr>
          </w:p>
          <w:p w:rsidR="00C636FB" w:rsidRPr="001409C1" w:rsidRDefault="00C636FB" w:rsidP="00217C0C"/>
          <w:p w:rsidR="00C636FB" w:rsidRPr="001409C1" w:rsidRDefault="00C636FB" w:rsidP="00217C0C"/>
          <w:p w:rsidR="00C636FB" w:rsidRPr="001409C1" w:rsidRDefault="00C636FB" w:rsidP="00217C0C">
            <w:pPr>
              <w:rPr>
                <w:b/>
              </w:rPr>
            </w:pPr>
          </w:p>
        </w:tc>
        <w:tc>
          <w:tcPr>
            <w:tcW w:w="4861" w:type="dxa"/>
          </w:tcPr>
          <w:p w:rsidR="00C636FB" w:rsidRPr="001409C1" w:rsidRDefault="00C636FB" w:rsidP="00217C0C"/>
          <w:p w:rsidR="00C636FB" w:rsidRPr="001409C1" w:rsidRDefault="00C636FB" w:rsidP="00217C0C">
            <w:r w:rsidRPr="001409C1">
              <w:t>1. Игровая мотивация (Жучки загрустили, т.к. они не успели спрятаться в траве от холода и голода)</w:t>
            </w:r>
          </w:p>
          <w:p w:rsidR="00C636FB" w:rsidRPr="001409C1" w:rsidRDefault="00C636FB" w:rsidP="00217C0C">
            <w:r w:rsidRPr="001409C1">
              <w:t>2. Постановка игровой и учебной задач (детям предлагается нарисовать для жучков травку)</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 w:rsidR="00C636FB" w:rsidRPr="001409C1" w:rsidRDefault="00C636FB" w:rsidP="00217C0C"/>
          <w:p w:rsidR="00C636FB" w:rsidRPr="001409C1" w:rsidRDefault="00C636FB" w:rsidP="00217C0C">
            <w:pPr>
              <w:rPr>
                <w:b/>
              </w:rPr>
            </w:pPr>
          </w:p>
        </w:tc>
      </w:tr>
      <w:tr w:rsidR="00C636FB" w:rsidRPr="001409C1">
        <w:tc>
          <w:tcPr>
            <w:tcW w:w="1047" w:type="dxa"/>
          </w:tcPr>
          <w:p w:rsidR="00C636FB" w:rsidRPr="001409C1" w:rsidRDefault="00C636FB" w:rsidP="00AC039E">
            <w:r w:rsidRPr="001409C1">
              <w:t>11</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Расчески для игрушек»</w:t>
            </w:r>
          </w:p>
          <w:p w:rsidR="00C636FB" w:rsidRPr="001409C1" w:rsidRDefault="00C636FB" w:rsidP="00217C0C">
            <w:r w:rsidRPr="001409C1">
              <w:t>Учить наносить ритмично штрихи с одинаковой силой нажима на карандаш.</w:t>
            </w:r>
          </w:p>
          <w:p w:rsidR="00C636FB" w:rsidRPr="001409C1" w:rsidRDefault="00C636FB" w:rsidP="00217C0C">
            <w:r w:rsidRPr="001409C1">
              <w:t>Продолжать развивать интерес к рисованию карандашами.</w:t>
            </w:r>
          </w:p>
          <w:p w:rsidR="00C636FB" w:rsidRPr="001409C1" w:rsidRDefault="00C636FB" w:rsidP="00217C0C">
            <w:r w:rsidRPr="001409C1">
              <w:t>Воспитывать у детей отзывчивость, желание прийти на помощь.</w:t>
            </w:r>
          </w:p>
          <w:p w:rsidR="00C636FB" w:rsidRPr="001409C1" w:rsidRDefault="00C636FB" w:rsidP="00217C0C">
            <w:pPr>
              <w:rPr>
                <w:b/>
              </w:rPr>
            </w:pPr>
          </w:p>
        </w:tc>
        <w:tc>
          <w:tcPr>
            <w:tcW w:w="2519" w:type="dxa"/>
          </w:tcPr>
          <w:p w:rsidR="00C636FB" w:rsidRPr="001409C1" w:rsidRDefault="00C636FB" w:rsidP="00217C0C">
            <w:pPr>
              <w:rPr>
                <w:b/>
              </w:rPr>
            </w:pPr>
            <w:r w:rsidRPr="001409C1">
              <w:rPr>
                <w:b/>
              </w:rPr>
              <w:t xml:space="preserve"> </w:t>
            </w:r>
          </w:p>
          <w:p w:rsidR="00C636FB" w:rsidRPr="001409C1" w:rsidRDefault="00C636FB" w:rsidP="00217C0C">
            <w:pPr>
              <w:rPr>
                <w:b/>
              </w:rPr>
            </w:pPr>
            <w:r w:rsidRPr="001409C1">
              <w:t>Шаблоны с изображением расчесок,</w:t>
            </w:r>
          </w:p>
          <w:p w:rsidR="00C636FB" w:rsidRPr="001409C1" w:rsidRDefault="00C636FB" w:rsidP="00217C0C">
            <w:r w:rsidRPr="001409C1">
              <w:t>карандаши или фломастеры.</w:t>
            </w:r>
          </w:p>
          <w:p w:rsidR="00C636FB" w:rsidRPr="001409C1" w:rsidRDefault="00C636FB" w:rsidP="00217C0C">
            <w:pPr>
              <w:rPr>
                <w:b/>
              </w:rPr>
            </w:pPr>
          </w:p>
          <w:p w:rsidR="00C636FB" w:rsidRPr="001409C1" w:rsidRDefault="00C636FB" w:rsidP="00217C0C">
            <w:pPr>
              <w:rPr>
                <w:b/>
              </w:rPr>
            </w:pPr>
          </w:p>
          <w:p w:rsidR="00C636FB" w:rsidRPr="001409C1" w:rsidRDefault="00C636FB" w:rsidP="00217C0C">
            <w:r w:rsidRPr="001409C1">
              <w:t xml:space="preserve"> </w:t>
            </w:r>
          </w:p>
          <w:p w:rsidR="00C636FB" w:rsidRPr="001409C1" w:rsidRDefault="00C636FB" w:rsidP="00217C0C">
            <w:pPr>
              <w:rPr>
                <w:b/>
              </w:rPr>
            </w:pPr>
          </w:p>
        </w:tc>
        <w:tc>
          <w:tcPr>
            <w:tcW w:w="4861" w:type="dxa"/>
          </w:tcPr>
          <w:p w:rsidR="00C636FB" w:rsidRPr="001409C1" w:rsidRDefault="00C636FB" w:rsidP="00217C0C"/>
          <w:p w:rsidR="00C636FB" w:rsidRPr="001409C1" w:rsidRDefault="00C636FB" w:rsidP="00217C0C">
            <w:r w:rsidRPr="001409C1">
              <w:t>1</w:t>
            </w:r>
            <w:r w:rsidRPr="001409C1">
              <w:rPr>
                <w:b/>
              </w:rPr>
              <w:t>.</w:t>
            </w:r>
            <w:r w:rsidRPr="001409C1">
              <w:t xml:space="preserve"> Игровая мотивация (Куклы загрустили, т.к. они не могут пойти на праздник, у них нет расчесок, чтобы сделать праздничную прическу)</w:t>
            </w:r>
          </w:p>
          <w:p w:rsidR="00C636FB" w:rsidRPr="001409C1" w:rsidRDefault="00C636FB" w:rsidP="00217C0C">
            <w:r w:rsidRPr="001409C1">
              <w:t>2. Постановка игровой и учебной задач (детям предлагается нарисовать для кукол расчески)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12</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«Поможем ежику спрятаться под осенними листьями»</w:t>
            </w:r>
          </w:p>
          <w:p w:rsidR="00C636FB" w:rsidRPr="001409C1" w:rsidRDefault="00C636FB" w:rsidP="00217C0C">
            <w:r w:rsidRPr="001409C1">
              <w:t>Учить  детей доступными  средствами  изображать листочки, и свободно располагать их на листе бумаги.</w:t>
            </w:r>
          </w:p>
          <w:p w:rsidR="00C636FB" w:rsidRPr="001409C1" w:rsidRDefault="00C636FB" w:rsidP="00217C0C">
            <w:r w:rsidRPr="001409C1">
              <w:t>Продолжать развивать интерес к рисованию красками.</w:t>
            </w:r>
          </w:p>
          <w:p w:rsidR="00C636FB" w:rsidRPr="001409C1" w:rsidRDefault="00C636FB" w:rsidP="00217C0C">
            <w:r w:rsidRPr="001409C1">
              <w:t>Воспитывать у детей отзывчивость, желание прийти на помощь.</w:t>
            </w:r>
          </w:p>
          <w:p w:rsidR="00C636FB" w:rsidRPr="001409C1" w:rsidRDefault="00C636FB" w:rsidP="00217C0C">
            <w:pPr>
              <w:rPr>
                <w:b/>
              </w:rPr>
            </w:pPr>
          </w:p>
          <w:p w:rsidR="00C636FB" w:rsidRPr="001409C1" w:rsidRDefault="00C636FB" w:rsidP="00217C0C">
            <w:pPr>
              <w:rPr>
                <w:b/>
              </w:rPr>
            </w:pPr>
          </w:p>
        </w:tc>
        <w:tc>
          <w:tcPr>
            <w:tcW w:w="2519" w:type="dxa"/>
          </w:tcPr>
          <w:p w:rsidR="00C636FB" w:rsidRPr="001409C1" w:rsidRDefault="00C636FB" w:rsidP="00217C0C"/>
          <w:p w:rsidR="00C636FB" w:rsidRPr="001409C1" w:rsidRDefault="00C636FB" w:rsidP="00217C0C">
            <w:pPr>
              <w:rPr>
                <w:b/>
              </w:rPr>
            </w:pPr>
            <w:r w:rsidRPr="001409C1">
              <w:t>Лист бумаги с силуэтом ежика, краска гуашь.</w:t>
            </w:r>
          </w:p>
          <w:p w:rsidR="00C636FB" w:rsidRPr="001409C1" w:rsidRDefault="00C636FB" w:rsidP="00217C0C">
            <w:pPr>
              <w:rPr>
                <w:b/>
              </w:rPr>
            </w:pPr>
          </w:p>
          <w:p w:rsidR="00C636FB" w:rsidRPr="001409C1" w:rsidRDefault="00C636FB" w:rsidP="00217C0C">
            <w:pPr>
              <w:rPr>
                <w:b/>
              </w:rPr>
            </w:pPr>
          </w:p>
        </w:tc>
        <w:tc>
          <w:tcPr>
            <w:tcW w:w="4861" w:type="dxa"/>
          </w:tcPr>
          <w:p w:rsidR="00C636FB" w:rsidRPr="001409C1" w:rsidRDefault="00C636FB" w:rsidP="00217C0C"/>
          <w:p w:rsidR="00C636FB" w:rsidRPr="001409C1" w:rsidRDefault="00C636FB" w:rsidP="00217C0C">
            <w:r w:rsidRPr="001409C1">
              <w:t>1. Игровая мотивация (Ежики загрустили, т.к. они, как и жучки хотят спрятаться от морозов)</w:t>
            </w:r>
          </w:p>
          <w:p w:rsidR="00C636FB" w:rsidRPr="001409C1" w:rsidRDefault="00C636FB" w:rsidP="00217C0C">
            <w:r w:rsidRPr="001409C1">
              <w:t>2. Постановка игровой и учебной задач(детям предлагается нарисовать для ежиков теплый и уютный домик из осенних листьев)</w:t>
            </w:r>
          </w:p>
          <w:p w:rsidR="00C636FB" w:rsidRPr="001409C1" w:rsidRDefault="00C636FB" w:rsidP="00217C0C">
            <w:r w:rsidRPr="001409C1">
              <w:t>3. Игра «Ежик топал по дорожке»</w:t>
            </w:r>
          </w:p>
          <w:p w:rsidR="00C636FB" w:rsidRPr="001409C1" w:rsidRDefault="00C636FB" w:rsidP="00217C0C">
            <w:r w:rsidRPr="001409C1">
              <w:t>Руководство  выполнением  задания и последующей игрой.</w:t>
            </w:r>
          </w:p>
          <w:p w:rsidR="00C636FB" w:rsidRPr="001409C1" w:rsidRDefault="00C636FB" w:rsidP="00217C0C"/>
          <w:p w:rsidR="00C636FB" w:rsidRPr="001409C1" w:rsidRDefault="00C636FB" w:rsidP="00217C0C">
            <w:pPr>
              <w:rPr>
                <w:b/>
              </w:rPr>
            </w:pPr>
          </w:p>
          <w:p w:rsidR="00C636FB" w:rsidRPr="001409C1" w:rsidRDefault="00C636FB" w:rsidP="00217C0C">
            <w:pPr>
              <w:rPr>
                <w:b/>
              </w:rPr>
            </w:pPr>
          </w:p>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98"/>
        <w:gridCol w:w="4882"/>
      </w:tblGrid>
      <w:tr w:rsidR="00C636FB" w:rsidRPr="001409C1">
        <w:tc>
          <w:tcPr>
            <w:tcW w:w="14868" w:type="dxa"/>
            <w:gridSpan w:val="5"/>
          </w:tcPr>
          <w:p w:rsidR="00C636FB" w:rsidRPr="001409C1" w:rsidRDefault="00C636FB" w:rsidP="00217C0C">
            <w:pPr>
              <w:jc w:val="center"/>
              <w:rPr>
                <w:b/>
              </w:rPr>
            </w:pPr>
            <w:r w:rsidRPr="001409C1">
              <w:rPr>
                <w:b/>
              </w:rPr>
              <w:t>Декабрь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98" w:type="dxa"/>
          </w:tcPr>
          <w:p w:rsidR="00C636FB" w:rsidRPr="001409C1" w:rsidRDefault="00C636FB" w:rsidP="00217C0C">
            <w:pPr>
              <w:jc w:val="center"/>
            </w:pPr>
            <w:r w:rsidRPr="001409C1">
              <w:t>Материал</w:t>
            </w:r>
          </w:p>
        </w:tc>
        <w:tc>
          <w:tcPr>
            <w:tcW w:w="4882" w:type="dxa"/>
          </w:tcPr>
          <w:p w:rsidR="00C636FB" w:rsidRPr="001409C1" w:rsidRDefault="00C636FB" w:rsidP="00217C0C">
            <w:pPr>
              <w:jc w:val="center"/>
            </w:pPr>
            <w:r w:rsidRPr="001409C1">
              <w:t>Методические приёмы</w:t>
            </w:r>
          </w:p>
        </w:tc>
      </w:tr>
      <w:tr w:rsidR="00C636FB" w:rsidRPr="001409C1">
        <w:trPr>
          <w:trHeight w:val="1967"/>
        </w:trPr>
        <w:tc>
          <w:tcPr>
            <w:tcW w:w="1047" w:type="dxa"/>
          </w:tcPr>
          <w:p w:rsidR="00C636FB" w:rsidRPr="001409C1" w:rsidRDefault="00C636FB" w:rsidP="00217C0C">
            <w:pPr>
              <w:jc w:val="center"/>
            </w:pPr>
            <w:r w:rsidRPr="001409C1">
              <w:t>13</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«Рельсы для игрушечной железной дороги»</w:t>
            </w:r>
          </w:p>
          <w:p w:rsidR="00C636FB" w:rsidRPr="001409C1" w:rsidRDefault="00C636FB" w:rsidP="00217C0C">
            <w:r w:rsidRPr="001409C1">
              <w:t>Учить рисовать прямые горизонтальные и вертикальные линии слева направо и сверху вниз, соблюдая расстояние между ними.</w:t>
            </w:r>
          </w:p>
          <w:p w:rsidR="00C636FB" w:rsidRPr="001409C1" w:rsidRDefault="00C636FB" w:rsidP="00217C0C">
            <w:r w:rsidRPr="001409C1">
              <w:t>Развивать мелкую моторику рук, глазомер.</w:t>
            </w:r>
          </w:p>
          <w:p w:rsidR="00C636FB" w:rsidRPr="001409C1" w:rsidRDefault="00C636FB" w:rsidP="00217C0C">
            <w:r w:rsidRPr="001409C1">
              <w:t>Воспитывать отзывчивость, доброту.</w:t>
            </w:r>
          </w:p>
          <w:p w:rsidR="00C636FB" w:rsidRPr="001409C1" w:rsidRDefault="00C636FB" w:rsidP="00217C0C">
            <w:r w:rsidRPr="001409C1">
              <w:t xml:space="preserve"> </w:t>
            </w:r>
          </w:p>
          <w:p w:rsidR="00C636FB" w:rsidRPr="001409C1" w:rsidRDefault="00C636FB" w:rsidP="00217C0C"/>
        </w:tc>
        <w:tc>
          <w:tcPr>
            <w:tcW w:w="2498" w:type="dxa"/>
          </w:tcPr>
          <w:p w:rsidR="00C636FB" w:rsidRPr="001409C1" w:rsidRDefault="00C636FB" w:rsidP="00217C0C"/>
          <w:p w:rsidR="00C636FB" w:rsidRPr="001409C1" w:rsidRDefault="00C636FB" w:rsidP="00217C0C">
            <w:r w:rsidRPr="001409C1">
              <w:t>Половина листа разрезанного вдоль, краска гуашь. Игрушки из игрового уголка, игрушка Айболит или роль Айболита берет на себя воспитатель.</w:t>
            </w:r>
          </w:p>
          <w:p w:rsidR="00C636FB" w:rsidRPr="001409C1" w:rsidRDefault="00C636FB" w:rsidP="00217C0C"/>
          <w:p w:rsidR="00C636FB" w:rsidRPr="001409C1" w:rsidRDefault="00C636FB" w:rsidP="00217C0C"/>
          <w:p w:rsidR="00C636FB" w:rsidRPr="001409C1" w:rsidRDefault="00C636FB" w:rsidP="00217C0C"/>
        </w:tc>
        <w:tc>
          <w:tcPr>
            <w:tcW w:w="4882" w:type="dxa"/>
          </w:tcPr>
          <w:p w:rsidR="00C636FB" w:rsidRPr="001409C1" w:rsidRDefault="00C636FB" w:rsidP="00217C0C"/>
          <w:p w:rsidR="00C636FB" w:rsidRPr="001409C1" w:rsidRDefault="00C636FB" w:rsidP="00217C0C">
            <w:r w:rsidRPr="001409C1">
              <w:t>1. Чтение отрывка из сказки К.Чуковского «Айболит»</w:t>
            </w:r>
          </w:p>
          <w:p w:rsidR="00C636FB" w:rsidRPr="001409C1" w:rsidRDefault="00C636FB" w:rsidP="00217C0C">
            <w:r w:rsidRPr="001409C1">
              <w:t>2. Игровая мотивация (Доктору Айболиту пришло письмо с просьбой о помощи, но звери живут далеко и туда можно добраться только по железной дороге)</w:t>
            </w:r>
          </w:p>
          <w:p w:rsidR="00C636FB" w:rsidRPr="001409C1" w:rsidRDefault="00C636FB" w:rsidP="00217C0C">
            <w:r w:rsidRPr="001409C1">
              <w:t>3. Постановка игровой и учебной задач (детям предлагается нарисовать рельсы)</w:t>
            </w:r>
          </w:p>
          <w:p w:rsidR="00C636FB" w:rsidRPr="001409C1" w:rsidRDefault="00C636FB" w:rsidP="00217C0C">
            <w:r w:rsidRPr="001409C1">
              <w:t>4. Чтение стихотворения «Мы в поезде едем..»</w:t>
            </w:r>
          </w:p>
          <w:p w:rsidR="00C636FB" w:rsidRPr="001409C1" w:rsidRDefault="00C636FB" w:rsidP="00217C0C">
            <w:r w:rsidRPr="001409C1">
              <w:t>5. 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14</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«Красивые тарелки для игрушек»</w:t>
            </w:r>
          </w:p>
          <w:p w:rsidR="00C636FB" w:rsidRPr="001409C1" w:rsidRDefault="00C636FB" w:rsidP="00217C0C">
            <w:r w:rsidRPr="001409C1">
              <w:t>Учить рисовать круги, точки ритмично располагая изображения на бумаге.</w:t>
            </w:r>
          </w:p>
          <w:p w:rsidR="00C636FB" w:rsidRPr="001409C1" w:rsidRDefault="00C636FB" w:rsidP="00217C0C">
            <w:r w:rsidRPr="001409C1">
              <w:t>Развивать мелкую моторику рук, глазомер,</w:t>
            </w:r>
          </w:p>
          <w:p w:rsidR="00C636FB" w:rsidRPr="001409C1" w:rsidRDefault="00C636FB" w:rsidP="00217C0C">
            <w:r w:rsidRPr="001409C1">
              <w:t xml:space="preserve">Воспитывать отзывчивость, доброту. </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2498" w:type="dxa"/>
          </w:tcPr>
          <w:p w:rsidR="00C636FB" w:rsidRPr="001409C1" w:rsidRDefault="00C636FB" w:rsidP="00217C0C"/>
          <w:p w:rsidR="00C636FB" w:rsidRPr="001409C1" w:rsidRDefault="00C636FB" w:rsidP="00217C0C">
            <w:r w:rsidRPr="001409C1">
              <w:t>Круг диаметром 5-9 см, карандаши, лента для бантиков зайчатам.</w:t>
            </w:r>
          </w:p>
          <w:p w:rsidR="00C636FB" w:rsidRPr="001409C1" w:rsidRDefault="00C636FB" w:rsidP="00217C0C"/>
          <w:p w:rsidR="00C636FB" w:rsidRPr="001409C1" w:rsidRDefault="00C636FB" w:rsidP="00217C0C"/>
        </w:tc>
        <w:tc>
          <w:tcPr>
            <w:tcW w:w="4882" w:type="dxa"/>
          </w:tcPr>
          <w:p w:rsidR="00C636FB" w:rsidRPr="001409C1" w:rsidRDefault="00C636FB" w:rsidP="00217C0C"/>
          <w:p w:rsidR="00C636FB" w:rsidRPr="001409C1" w:rsidRDefault="00C636FB" w:rsidP="00217C0C">
            <w:r w:rsidRPr="001409C1">
              <w:t>1. Игровая мотивация (У игрушек беда. разбилась посуда, они не знают как гостей накормить)</w:t>
            </w:r>
          </w:p>
          <w:p w:rsidR="00C636FB" w:rsidRPr="001409C1" w:rsidRDefault="00C636FB" w:rsidP="00217C0C">
            <w:r w:rsidRPr="001409C1">
              <w:t>2. Постановка игровой и учебной задач (детям предлагается нарисовать красивые тарелочки)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tc>
        <w:tc>
          <w:tcPr>
            <w:tcW w:w="5220" w:type="dxa"/>
          </w:tcPr>
          <w:p w:rsidR="00C636FB" w:rsidRPr="001409C1" w:rsidRDefault="00C636FB" w:rsidP="00217C0C">
            <w:pPr>
              <w:rPr>
                <w:b/>
              </w:rPr>
            </w:pPr>
            <w:r w:rsidRPr="001409C1">
              <w:rPr>
                <w:b/>
              </w:rPr>
              <w:t>«Прочный забор»</w:t>
            </w:r>
          </w:p>
          <w:p w:rsidR="00C636FB" w:rsidRPr="001409C1" w:rsidRDefault="00C636FB" w:rsidP="00217C0C">
            <w:r w:rsidRPr="001409C1">
              <w:t>Учить рисовать прямые линии сверху вниз, аккуратно работать с краской.</w:t>
            </w:r>
          </w:p>
          <w:p w:rsidR="00C636FB" w:rsidRPr="001409C1" w:rsidRDefault="00C636FB" w:rsidP="00217C0C">
            <w:r w:rsidRPr="001409C1">
              <w:t>Развивать эстетическое восприятие.</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r w:rsidRPr="001409C1">
              <w:t xml:space="preserve"> </w:t>
            </w:r>
          </w:p>
          <w:p w:rsidR="00C636FB" w:rsidRPr="001409C1" w:rsidRDefault="00C636FB" w:rsidP="00217C0C"/>
        </w:tc>
        <w:tc>
          <w:tcPr>
            <w:tcW w:w="2498" w:type="dxa"/>
          </w:tcPr>
          <w:p w:rsidR="00C636FB" w:rsidRPr="001409C1" w:rsidRDefault="00C636FB" w:rsidP="00217C0C"/>
          <w:p w:rsidR="00C636FB" w:rsidRPr="001409C1" w:rsidRDefault="00C636FB" w:rsidP="00217C0C">
            <w:r w:rsidRPr="001409C1">
              <w:t>Половина листа разрезанного вдоль, краска гуашь, игрушки, ножницы для воспитателя.</w:t>
            </w:r>
          </w:p>
          <w:p w:rsidR="00C636FB" w:rsidRPr="001409C1" w:rsidRDefault="00C636FB" w:rsidP="00217C0C"/>
          <w:p w:rsidR="00C636FB" w:rsidRPr="001409C1" w:rsidRDefault="00C636FB" w:rsidP="00217C0C"/>
          <w:p w:rsidR="00C636FB" w:rsidRPr="001409C1" w:rsidRDefault="00C636FB" w:rsidP="00217C0C"/>
        </w:tc>
        <w:tc>
          <w:tcPr>
            <w:tcW w:w="4882" w:type="dxa"/>
          </w:tcPr>
          <w:p w:rsidR="00C636FB" w:rsidRPr="001409C1" w:rsidRDefault="00C636FB" w:rsidP="00217C0C"/>
          <w:p w:rsidR="00C636FB" w:rsidRPr="001409C1" w:rsidRDefault="00C636FB" w:rsidP="00217C0C">
            <w:r w:rsidRPr="001409C1">
              <w:t xml:space="preserve">1.Игровая мотивация (Зайчонок плачет и говорит, что он и его друзья очень бояться волка). </w:t>
            </w:r>
          </w:p>
          <w:p w:rsidR="00C636FB" w:rsidRPr="001409C1" w:rsidRDefault="00C636FB" w:rsidP="00217C0C">
            <w:r w:rsidRPr="001409C1">
              <w:t>2.П/и  «Волк и зайцы»</w:t>
            </w:r>
          </w:p>
          <w:p w:rsidR="00C636FB" w:rsidRPr="001409C1" w:rsidRDefault="00C636FB" w:rsidP="00217C0C">
            <w:r w:rsidRPr="001409C1">
              <w:t>3.Постановка игровой и учебной задач (детям предлагается нарисовать высокий, прочный забор)</w:t>
            </w:r>
          </w:p>
          <w:p w:rsidR="00C636FB" w:rsidRPr="001409C1" w:rsidRDefault="00C636FB" w:rsidP="00217C0C">
            <w:r w:rsidRPr="001409C1">
              <w:t>4.Руководство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16</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«Маленькой ёлочке холодно зимой»</w:t>
            </w:r>
          </w:p>
          <w:p w:rsidR="00C636FB" w:rsidRPr="001409C1" w:rsidRDefault="00C636FB" w:rsidP="00217C0C">
            <w:r w:rsidRPr="001409C1">
              <w:t xml:space="preserve">Учить рисовать ёлочку, используя пальчиковую технологию. Учить наносить отпечатки по всей поверхности листа (снежинки, снежные комочки). </w:t>
            </w:r>
          </w:p>
          <w:p w:rsidR="00C636FB" w:rsidRPr="001409C1" w:rsidRDefault="00C636FB" w:rsidP="00217C0C">
            <w:r w:rsidRPr="001409C1">
              <w:t>Развивать эстетическое восприятие.</w:t>
            </w:r>
          </w:p>
          <w:p w:rsidR="00C636FB" w:rsidRPr="001409C1" w:rsidRDefault="00C636FB" w:rsidP="00217C0C">
            <w:r w:rsidRPr="001409C1">
              <w:t>Вызвать интерес к занятию. Воспитывать в детях аккуратность, усидчивость.</w:t>
            </w:r>
          </w:p>
        </w:tc>
        <w:tc>
          <w:tcPr>
            <w:tcW w:w="2498" w:type="dxa"/>
          </w:tcPr>
          <w:p w:rsidR="00C636FB" w:rsidRPr="001409C1" w:rsidRDefault="00C636FB" w:rsidP="00217C0C"/>
          <w:p w:rsidR="00C636FB" w:rsidRPr="001409C1" w:rsidRDefault="00C636FB" w:rsidP="00217C0C">
            <w:r w:rsidRPr="001409C1">
              <w:t>Тонированный лист бумаги (синий, фиолетовый). Зелёная гуашь, кисть, белая гуашь в мисочке, салфетки, образцы ёлочек</w:t>
            </w:r>
          </w:p>
        </w:tc>
        <w:tc>
          <w:tcPr>
            <w:tcW w:w="4882" w:type="dxa"/>
          </w:tcPr>
          <w:p w:rsidR="00C636FB" w:rsidRPr="001409C1" w:rsidRDefault="00C636FB" w:rsidP="00217C0C"/>
          <w:p w:rsidR="00C636FB" w:rsidRPr="001409C1" w:rsidRDefault="00C636FB" w:rsidP="00217C0C">
            <w:r w:rsidRPr="001409C1">
              <w:t>1.Игровая мотивация (педагог вносит маленькую елочку, «скоро наступит праздник, нашей ёлочке грустно одной, нет подружек)</w:t>
            </w:r>
          </w:p>
          <w:p w:rsidR="00C636FB" w:rsidRPr="001409C1" w:rsidRDefault="00C636FB" w:rsidP="00217C0C">
            <w:r w:rsidRPr="001409C1">
              <w:t>2. Постановка игровой и учебной задач (детям предлагается нарисовать с помощью пальчиков елочек)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76"/>
        <w:gridCol w:w="4904"/>
      </w:tblGrid>
      <w:tr w:rsidR="00C636FB" w:rsidRPr="001409C1">
        <w:tc>
          <w:tcPr>
            <w:tcW w:w="14868" w:type="dxa"/>
            <w:gridSpan w:val="5"/>
          </w:tcPr>
          <w:p w:rsidR="00C636FB" w:rsidRPr="001409C1" w:rsidRDefault="00C636FB" w:rsidP="00217C0C">
            <w:pPr>
              <w:jc w:val="center"/>
              <w:rPr>
                <w:b/>
              </w:rPr>
            </w:pPr>
            <w:r w:rsidRPr="001409C1">
              <w:rPr>
                <w:b/>
              </w:rPr>
              <w:t>Январь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76" w:type="dxa"/>
          </w:tcPr>
          <w:p w:rsidR="00C636FB" w:rsidRPr="001409C1" w:rsidRDefault="00C636FB" w:rsidP="00217C0C">
            <w:pPr>
              <w:jc w:val="center"/>
            </w:pPr>
            <w:r w:rsidRPr="001409C1">
              <w:t>Материал</w:t>
            </w:r>
          </w:p>
        </w:tc>
        <w:tc>
          <w:tcPr>
            <w:tcW w:w="4904"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17</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r w:rsidRPr="001409C1">
              <w:rPr>
                <w:b/>
              </w:rPr>
              <w:t>«Нарисуем шарики или другие</w:t>
            </w:r>
            <w:r w:rsidRPr="001409C1">
              <w:t xml:space="preserve"> </w:t>
            </w:r>
            <w:r w:rsidRPr="001409C1">
              <w:rPr>
                <w:b/>
              </w:rPr>
              <w:t>елочные игрушки для украшения елки»</w:t>
            </w:r>
          </w:p>
          <w:p w:rsidR="00C636FB" w:rsidRPr="001409C1" w:rsidRDefault="00C636FB" w:rsidP="00217C0C">
            <w:r w:rsidRPr="001409C1">
              <w:t>Учить изображать округлые формы и знакомые елочные игрушки доступными им средствами выразительности.</w:t>
            </w:r>
          </w:p>
          <w:p w:rsidR="00C636FB" w:rsidRPr="001409C1" w:rsidRDefault="00C636FB" w:rsidP="00217C0C">
            <w:r w:rsidRPr="001409C1">
              <w:t>Развивать мелкую моторику рук, глазомер,</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p w:rsidR="00C636FB" w:rsidRPr="001409C1" w:rsidRDefault="00C636FB" w:rsidP="00217C0C"/>
        </w:tc>
        <w:tc>
          <w:tcPr>
            <w:tcW w:w="2476" w:type="dxa"/>
          </w:tcPr>
          <w:p w:rsidR="00C636FB" w:rsidRPr="001409C1" w:rsidRDefault="00C636FB" w:rsidP="00217C0C"/>
          <w:p w:rsidR="00C636FB" w:rsidRPr="001409C1" w:rsidRDefault="00C636FB" w:rsidP="00217C0C">
            <w:r w:rsidRPr="001409C1">
              <w:t>Лист А-4 линиями сгиба поделен на квадраты, гуашь, елочка</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 xml:space="preserve">1. Игровая мотивация (Игрушки решили устроить Новый год в уголке, но не знают чем украсить елку). </w:t>
            </w:r>
          </w:p>
          <w:p w:rsidR="00C636FB" w:rsidRPr="001409C1" w:rsidRDefault="00C636FB" w:rsidP="00217C0C">
            <w:r w:rsidRPr="001409C1">
              <w:t>2. Постановка игровой и учебной задач (детям предлагается нарисовать елочные игрушки)</w:t>
            </w:r>
          </w:p>
          <w:p w:rsidR="00C636FB" w:rsidRPr="001409C1" w:rsidRDefault="00C636FB" w:rsidP="00217C0C">
            <w:r w:rsidRPr="001409C1">
              <w:t xml:space="preserve">3. Руководство  выполнением  задания </w:t>
            </w:r>
          </w:p>
          <w:p w:rsidR="00C636FB" w:rsidRPr="001409C1" w:rsidRDefault="00C636FB" w:rsidP="00217C0C">
            <w:pPr>
              <w:jc w:val="both"/>
            </w:pPr>
            <w:r w:rsidRPr="001409C1">
              <w:t>4. Украшение елки  нарисованными детьми игрушками.</w:t>
            </w:r>
          </w:p>
          <w:p w:rsidR="00C636FB" w:rsidRPr="001409C1" w:rsidRDefault="00C636FB" w:rsidP="00217C0C">
            <w:pPr>
              <w:jc w:val="both"/>
            </w:pPr>
          </w:p>
        </w:tc>
      </w:tr>
      <w:tr w:rsidR="00C636FB" w:rsidRPr="001409C1">
        <w:tc>
          <w:tcPr>
            <w:tcW w:w="1047" w:type="dxa"/>
          </w:tcPr>
          <w:p w:rsidR="00C636FB" w:rsidRPr="001409C1" w:rsidRDefault="00C636FB" w:rsidP="00217C0C">
            <w:pPr>
              <w:jc w:val="center"/>
            </w:pPr>
            <w:r w:rsidRPr="001409C1">
              <w:t>18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«Коробки с шоколадными конфетами для угощения игрушек»</w:t>
            </w:r>
          </w:p>
          <w:p w:rsidR="00C636FB" w:rsidRPr="001409C1" w:rsidRDefault="00C636FB" w:rsidP="00217C0C">
            <w:r w:rsidRPr="001409C1">
              <w:t>Упражнять в  изображении предметов округлой формы и знакомые кондитерские изделия  доступными им средствами выразительности.</w:t>
            </w:r>
          </w:p>
          <w:p w:rsidR="00C636FB" w:rsidRPr="001409C1" w:rsidRDefault="00C636FB" w:rsidP="00217C0C">
            <w:r w:rsidRPr="001409C1">
              <w:t>Развивать мелкую моторику рук, глазомер,</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tc>
        <w:tc>
          <w:tcPr>
            <w:tcW w:w="2476" w:type="dxa"/>
          </w:tcPr>
          <w:p w:rsidR="00C636FB" w:rsidRPr="001409C1" w:rsidRDefault="00C636FB" w:rsidP="00217C0C"/>
          <w:p w:rsidR="00C636FB" w:rsidRPr="001409C1" w:rsidRDefault="00C636FB" w:rsidP="00217C0C">
            <w:r w:rsidRPr="001409C1">
              <w:t>Лист А-4 линиями сгиба поделен на квадраты, гуашь</w:t>
            </w:r>
          </w:p>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 xml:space="preserve">1.  Игровая мотивация (Игрушки решили попробовать шоколадные конфеты даже приготовили коробочки, но конфет так и не смогли достать). </w:t>
            </w:r>
          </w:p>
          <w:p w:rsidR="00C636FB" w:rsidRPr="001409C1" w:rsidRDefault="00C636FB" w:rsidP="00217C0C">
            <w:r w:rsidRPr="001409C1">
              <w:t>2. Постановка игровой и учебной задач (детям предлагается нарисовать шоколадные конфеты)</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19 - 20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«Украсим пакет для новогодних подарков игрушкам»</w:t>
            </w:r>
          </w:p>
          <w:p w:rsidR="00C636FB" w:rsidRPr="001409C1" w:rsidRDefault="00C636FB" w:rsidP="00217C0C">
            <w:r w:rsidRPr="001409C1">
              <w:t xml:space="preserve"> Учить украшать бумажные пакеты, используя доступные средства выразительности, аккуратно работать с краской.</w:t>
            </w:r>
          </w:p>
          <w:p w:rsidR="00C636FB" w:rsidRPr="001409C1" w:rsidRDefault="00C636FB" w:rsidP="00217C0C">
            <w:r w:rsidRPr="001409C1">
              <w:t>Развивать мелкую моторику рук, глазомер,</w:t>
            </w:r>
          </w:p>
          <w:p w:rsidR="00C636FB" w:rsidRPr="001409C1" w:rsidRDefault="00C636FB" w:rsidP="00217C0C">
            <w:r w:rsidRPr="001409C1">
              <w:t>Воспитывать отзывчивость, доброту.</w:t>
            </w:r>
          </w:p>
          <w:p w:rsidR="00C636FB" w:rsidRPr="001409C1" w:rsidRDefault="00C636FB" w:rsidP="00217C0C">
            <w:r w:rsidRPr="001409C1">
              <w:t xml:space="preserve"> </w:t>
            </w:r>
          </w:p>
        </w:tc>
        <w:tc>
          <w:tcPr>
            <w:tcW w:w="2476" w:type="dxa"/>
          </w:tcPr>
          <w:p w:rsidR="00C636FB" w:rsidRPr="001409C1" w:rsidRDefault="00C636FB" w:rsidP="00217C0C"/>
          <w:p w:rsidR="00C636FB" w:rsidRPr="001409C1" w:rsidRDefault="00C636FB" w:rsidP="00217C0C">
            <w:r w:rsidRPr="001409C1">
              <w:t>Бумажные пакеты, кисти, краска.</w:t>
            </w: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1. Игровая мотивация (Игрушки расстроились, что у них простые, а не нарядные пакеты для подарков)</w:t>
            </w:r>
          </w:p>
          <w:p w:rsidR="00C636FB" w:rsidRPr="001409C1" w:rsidRDefault="00C636FB" w:rsidP="00217C0C">
            <w:r w:rsidRPr="001409C1">
              <w:t>2. Постановка игровой и учебной задач (детям предлагается  украсить пакеты для подарков)</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520"/>
        <w:gridCol w:w="4860"/>
      </w:tblGrid>
      <w:tr w:rsidR="00C636FB" w:rsidRPr="001409C1">
        <w:tc>
          <w:tcPr>
            <w:tcW w:w="14868" w:type="dxa"/>
            <w:gridSpan w:val="5"/>
          </w:tcPr>
          <w:p w:rsidR="00C636FB" w:rsidRPr="001409C1" w:rsidRDefault="00C636FB" w:rsidP="00217C0C">
            <w:pPr>
              <w:jc w:val="center"/>
              <w:rPr>
                <w:b/>
              </w:rPr>
            </w:pPr>
            <w:r w:rsidRPr="001409C1">
              <w:rPr>
                <w:b/>
              </w:rPr>
              <w:t>Февраль</w:t>
            </w:r>
          </w:p>
        </w:tc>
      </w:tr>
      <w:tr w:rsidR="00C636FB" w:rsidRPr="001409C1">
        <w:tc>
          <w:tcPr>
            <w:tcW w:w="1047" w:type="dxa"/>
          </w:tcPr>
          <w:p w:rsidR="00C636FB" w:rsidRPr="001409C1" w:rsidRDefault="00C636FB" w:rsidP="00217C0C">
            <w:pPr>
              <w:jc w:val="center"/>
            </w:pPr>
            <w:r w:rsidRPr="001409C1">
              <w:t xml:space="preserve">№ занятия </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520" w:type="dxa"/>
          </w:tcPr>
          <w:p w:rsidR="00C636FB" w:rsidRPr="001409C1" w:rsidRDefault="00C636FB" w:rsidP="00217C0C">
            <w:pPr>
              <w:jc w:val="center"/>
            </w:pPr>
            <w:r w:rsidRPr="001409C1">
              <w:t>Материал</w:t>
            </w:r>
          </w:p>
        </w:tc>
        <w:tc>
          <w:tcPr>
            <w:tcW w:w="4860"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«Коврики для игрушек»</w:t>
            </w:r>
          </w:p>
          <w:p w:rsidR="00C636FB" w:rsidRPr="001409C1" w:rsidRDefault="00C636FB" w:rsidP="00217C0C">
            <w:r w:rsidRPr="001409C1">
              <w:t>Учить украшать прямоугольную форму доступными декоративными элементами и другими средствами выразительности.</w:t>
            </w:r>
          </w:p>
          <w:p w:rsidR="00C636FB" w:rsidRPr="001409C1" w:rsidRDefault="00C636FB" w:rsidP="00217C0C">
            <w:r w:rsidRPr="001409C1">
              <w:t>Развивать мелкую моторику рук, глазомер.</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p w:rsidR="00C636FB" w:rsidRPr="001409C1" w:rsidRDefault="00C636FB" w:rsidP="00217C0C">
            <w:r w:rsidRPr="001409C1">
              <w:t xml:space="preserve"> </w:t>
            </w:r>
          </w:p>
        </w:tc>
        <w:tc>
          <w:tcPr>
            <w:tcW w:w="2520" w:type="dxa"/>
          </w:tcPr>
          <w:p w:rsidR="00C636FB" w:rsidRPr="001409C1" w:rsidRDefault="00C636FB" w:rsidP="00217C0C"/>
          <w:p w:rsidR="00C636FB" w:rsidRPr="001409C1" w:rsidRDefault="00C636FB" w:rsidP="00217C0C">
            <w:r w:rsidRPr="001409C1">
              <w:t>Половина листа с нарезанной с двух сторон бахромой, игрушки.</w:t>
            </w:r>
          </w:p>
          <w:p w:rsidR="00C636FB" w:rsidRPr="001409C1" w:rsidRDefault="00C636FB" w:rsidP="00217C0C"/>
          <w:p w:rsidR="00C636FB" w:rsidRPr="001409C1" w:rsidRDefault="00C636FB" w:rsidP="00217C0C"/>
          <w:p w:rsidR="00C636FB" w:rsidRPr="001409C1" w:rsidRDefault="00C636FB" w:rsidP="00217C0C"/>
        </w:tc>
        <w:tc>
          <w:tcPr>
            <w:tcW w:w="4860" w:type="dxa"/>
          </w:tcPr>
          <w:p w:rsidR="00C636FB" w:rsidRPr="001409C1" w:rsidRDefault="00C636FB" w:rsidP="00217C0C"/>
          <w:p w:rsidR="00C636FB" w:rsidRPr="001409C1" w:rsidRDefault="00C636FB" w:rsidP="00217C0C">
            <w:r w:rsidRPr="001409C1">
              <w:t>1.  Игровая мотивация (Игрушки очень хотели бы иметь коврики как у нас в группе.)</w:t>
            </w:r>
          </w:p>
          <w:p w:rsidR="00C636FB" w:rsidRPr="001409C1" w:rsidRDefault="00C636FB" w:rsidP="00217C0C">
            <w:r w:rsidRPr="001409C1">
              <w:t>2. Постановка игровой и учебной задач (детям предлагается нарисовать красивые коврики)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21</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«Салфетки для игрушек»</w:t>
            </w:r>
          </w:p>
          <w:p w:rsidR="00C636FB" w:rsidRPr="001409C1" w:rsidRDefault="00C636FB" w:rsidP="00217C0C">
            <w:r w:rsidRPr="001409C1">
              <w:t>Учить украшать прямоугольную форму доступными декоративными элементами и другими средствами выразительности.</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tc>
        <w:tc>
          <w:tcPr>
            <w:tcW w:w="2520" w:type="dxa"/>
          </w:tcPr>
          <w:p w:rsidR="00C636FB" w:rsidRPr="001409C1" w:rsidRDefault="00C636FB" w:rsidP="00217C0C"/>
          <w:p w:rsidR="00C636FB" w:rsidRPr="001409C1" w:rsidRDefault="00C636FB" w:rsidP="00217C0C">
            <w:r w:rsidRPr="001409C1">
              <w:t>Половина листа с нарезанной с двух сторон бахромой, игрушки, карандаши.</w:t>
            </w:r>
          </w:p>
        </w:tc>
        <w:tc>
          <w:tcPr>
            <w:tcW w:w="4860" w:type="dxa"/>
          </w:tcPr>
          <w:p w:rsidR="00C636FB" w:rsidRPr="001409C1" w:rsidRDefault="00C636FB" w:rsidP="00217C0C"/>
          <w:p w:rsidR="00C636FB" w:rsidRPr="001409C1" w:rsidRDefault="00C636FB" w:rsidP="00217C0C">
            <w:r w:rsidRPr="001409C1">
              <w:t>1.  Игровая мотивация (У игрушек есть салфетки, но они неукрашенные.)</w:t>
            </w:r>
          </w:p>
          <w:p w:rsidR="00C636FB" w:rsidRPr="001409C1" w:rsidRDefault="00C636FB" w:rsidP="00217C0C">
            <w:r w:rsidRPr="001409C1">
              <w:t>2. Постановка игровой и учебной задач (детям предлагается красиво украсить  салфетки для игрушек)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Pr>
              <w:ind w:left="360"/>
            </w:pPr>
          </w:p>
        </w:tc>
      </w:tr>
      <w:tr w:rsidR="00C636FB" w:rsidRPr="001409C1">
        <w:tc>
          <w:tcPr>
            <w:tcW w:w="1047" w:type="dxa"/>
          </w:tcPr>
          <w:p w:rsidR="00C636FB" w:rsidRPr="001409C1" w:rsidRDefault="00C636FB" w:rsidP="00217C0C">
            <w:pPr>
              <w:jc w:val="center"/>
            </w:pPr>
            <w:r w:rsidRPr="001409C1">
              <w:t>22</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«Красивые браслеты, кулоны, значки»</w:t>
            </w:r>
          </w:p>
          <w:p w:rsidR="00C636FB" w:rsidRPr="001409C1" w:rsidRDefault="00C636FB" w:rsidP="00217C0C">
            <w:r w:rsidRPr="001409C1">
              <w:t>Учить украшать изделия из готовых  форм доступными средствами выразительности.</w:t>
            </w:r>
          </w:p>
          <w:p w:rsidR="00C636FB" w:rsidRPr="001409C1" w:rsidRDefault="00C636FB" w:rsidP="00217C0C">
            <w:r w:rsidRPr="001409C1">
              <w:t>Развивать интерес к рисованию, эстетический вкус.</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tc>
        <w:tc>
          <w:tcPr>
            <w:tcW w:w="2520" w:type="dxa"/>
          </w:tcPr>
          <w:p w:rsidR="00C636FB" w:rsidRPr="001409C1" w:rsidRDefault="00C636FB" w:rsidP="00217C0C"/>
          <w:p w:rsidR="00C636FB" w:rsidRPr="001409C1" w:rsidRDefault="00C636FB" w:rsidP="00217C0C">
            <w:r w:rsidRPr="001409C1">
              <w:t>Заготовки для браслетов, кулонов, значков, карандаши.</w:t>
            </w:r>
          </w:p>
        </w:tc>
        <w:tc>
          <w:tcPr>
            <w:tcW w:w="4860" w:type="dxa"/>
          </w:tcPr>
          <w:p w:rsidR="00C636FB" w:rsidRPr="001409C1" w:rsidRDefault="00C636FB" w:rsidP="00217C0C"/>
          <w:p w:rsidR="00C636FB" w:rsidRPr="001409C1" w:rsidRDefault="00C636FB" w:rsidP="00217C0C">
            <w:r w:rsidRPr="001409C1">
              <w:t>1. Сюрпризный момент (Игрушки решили отблагодарить ребят и подготовили для  них - сюрприз)</w:t>
            </w:r>
          </w:p>
          <w:p w:rsidR="00C636FB" w:rsidRPr="001409C1" w:rsidRDefault="00C636FB" w:rsidP="00217C0C">
            <w:r w:rsidRPr="001409C1">
              <w:t>2. Дети выбирают понравившееся украшение и раскрашивают его,</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Pr>
              <w:ind w:left="360"/>
            </w:pPr>
          </w:p>
        </w:tc>
      </w:tr>
      <w:tr w:rsidR="00C636FB" w:rsidRPr="001409C1">
        <w:tc>
          <w:tcPr>
            <w:tcW w:w="1047" w:type="dxa"/>
          </w:tcPr>
          <w:p w:rsidR="00C636FB" w:rsidRPr="001409C1" w:rsidRDefault="00C636FB" w:rsidP="00217C0C">
            <w:pPr>
              <w:jc w:val="center"/>
            </w:pPr>
            <w:r w:rsidRPr="001409C1">
              <w:t>23 - 24</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«Цветочек для папы»</w:t>
            </w:r>
          </w:p>
          <w:p w:rsidR="00C636FB" w:rsidRPr="001409C1" w:rsidRDefault="00C636FB" w:rsidP="00217C0C">
            <w:pPr>
              <w:rPr>
                <w:b/>
              </w:rPr>
            </w:pPr>
            <w:r w:rsidRPr="001409C1">
              <w:t>Продолжать учить детей рисовать нетрадиционными материалами: печатками.  Закреплять умение дорисовывать у полураспустившихся цветов стебельки и листочки. Развивать чувство композиции. Воспитывать в детях желание делать другим приятное.</w:t>
            </w:r>
          </w:p>
        </w:tc>
        <w:tc>
          <w:tcPr>
            <w:tcW w:w="2520" w:type="dxa"/>
          </w:tcPr>
          <w:p w:rsidR="00C636FB" w:rsidRPr="001409C1" w:rsidRDefault="00C636FB" w:rsidP="00217C0C"/>
          <w:p w:rsidR="00C636FB" w:rsidRPr="001409C1" w:rsidRDefault="00C636FB" w:rsidP="00217C0C">
            <w:r w:rsidRPr="001409C1">
              <w:t>Открытка для папы: на лицевой стороне аппликация, на развороте – место для рисунка, печатки в форме цветов, гуашь разного цвета, кисти.</w:t>
            </w:r>
          </w:p>
          <w:p w:rsidR="00C636FB" w:rsidRPr="001409C1" w:rsidRDefault="00C636FB" w:rsidP="00217C0C"/>
        </w:tc>
        <w:tc>
          <w:tcPr>
            <w:tcW w:w="4860" w:type="dxa"/>
          </w:tcPr>
          <w:p w:rsidR="00C636FB" w:rsidRPr="001409C1" w:rsidRDefault="00C636FB" w:rsidP="00217C0C"/>
          <w:p w:rsidR="00C636FB" w:rsidRPr="001409C1" w:rsidRDefault="00C636FB" w:rsidP="00217C0C">
            <w:r w:rsidRPr="001409C1">
              <w:t>1.Игровая мотивация (скоро у всех мужчин праздник, подарим папе открытку)</w:t>
            </w:r>
          </w:p>
          <w:p w:rsidR="00C636FB" w:rsidRPr="001409C1" w:rsidRDefault="00C636FB" w:rsidP="00217C0C">
            <w:r w:rsidRPr="001409C1">
              <w:t>2. Постановка игровой и учебной задач (детям предлагается нарисовать в нетрадиционной технике цветы)</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517"/>
        <w:gridCol w:w="4863"/>
      </w:tblGrid>
      <w:tr w:rsidR="00C636FB" w:rsidRPr="001409C1">
        <w:tc>
          <w:tcPr>
            <w:tcW w:w="14868" w:type="dxa"/>
            <w:gridSpan w:val="5"/>
          </w:tcPr>
          <w:p w:rsidR="00C636FB" w:rsidRPr="001409C1" w:rsidRDefault="00C636FB" w:rsidP="00217C0C">
            <w:pPr>
              <w:jc w:val="center"/>
              <w:rPr>
                <w:b/>
              </w:rPr>
            </w:pPr>
            <w:r w:rsidRPr="001409C1">
              <w:rPr>
                <w:b/>
              </w:rPr>
              <w:t>Март</w:t>
            </w:r>
          </w:p>
        </w:tc>
      </w:tr>
      <w:tr w:rsidR="00C636FB" w:rsidRPr="001409C1">
        <w:tc>
          <w:tcPr>
            <w:tcW w:w="1047" w:type="dxa"/>
          </w:tcPr>
          <w:p w:rsidR="00C636FB" w:rsidRPr="001409C1" w:rsidRDefault="00C636FB" w:rsidP="00217C0C">
            <w:pPr>
              <w:jc w:val="center"/>
            </w:pPr>
            <w:r w:rsidRPr="001409C1">
              <w:t xml:space="preserve">№ занятия </w:t>
            </w:r>
          </w:p>
        </w:tc>
        <w:tc>
          <w:tcPr>
            <w:tcW w:w="1221" w:type="dxa"/>
          </w:tcPr>
          <w:p w:rsidR="00C636FB" w:rsidRPr="001409C1" w:rsidRDefault="00C636FB" w:rsidP="00217C0C">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517" w:type="dxa"/>
          </w:tcPr>
          <w:p w:rsidR="00C636FB" w:rsidRPr="001409C1" w:rsidRDefault="00C636FB" w:rsidP="00217C0C">
            <w:pPr>
              <w:jc w:val="center"/>
            </w:pPr>
            <w:r w:rsidRPr="001409C1">
              <w:t>Материал</w:t>
            </w:r>
          </w:p>
        </w:tc>
        <w:tc>
          <w:tcPr>
            <w:tcW w:w="4863"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«Флакончики с цветной тушью хотят познакомиться»</w:t>
            </w:r>
          </w:p>
          <w:p w:rsidR="00C636FB" w:rsidRPr="001409C1" w:rsidRDefault="00C636FB" w:rsidP="00217C0C">
            <w:r w:rsidRPr="001409C1">
              <w:t>Познакомить с правилами работы тушью по ткани.</w:t>
            </w:r>
          </w:p>
          <w:p w:rsidR="00C636FB" w:rsidRPr="001409C1" w:rsidRDefault="00C636FB" w:rsidP="00217C0C">
            <w:r w:rsidRPr="001409C1">
              <w:t>Развивать интерес к рисованию новым материалом, развивать эстетический вкус.</w:t>
            </w:r>
          </w:p>
          <w:p w:rsidR="00C636FB" w:rsidRPr="001409C1" w:rsidRDefault="00C636FB" w:rsidP="00217C0C">
            <w:r w:rsidRPr="001409C1">
              <w:t>Воспитывать бережное отношение к результатам своего труда.</w:t>
            </w:r>
          </w:p>
          <w:p w:rsidR="00C636FB" w:rsidRPr="001409C1" w:rsidRDefault="00C636FB" w:rsidP="00217C0C">
            <w:r w:rsidRPr="001409C1">
              <w:t xml:space="preserve"> </w:t>
            </w:r>
          </w:p>
          <w:p w:rsidR="00C636FB" w:rsidRPr="001409C1" w:rsidRDefault="00C636FB" w:rsidP="00217C0C">
            <w:r w:rsidRPr="001409C1">
              <w:t xml:space="preserve"> </w:t>
            </w:r>
          </w:p>
          <w:p w:rsidR="00C636FB" w:rsidRPr="001409C1" w:rsidRDefault="00C636FB" w:rsidP="00217C0C"/>
        </w:tc>
        <w:tc>
          <w:tcPr>
            <w:tcW w:w="2517" w:type="dxa"/>
          </w:tcPr>
          <w:p w:rsidR="00C636FB" w:rsidRPr="001409C1" w:rsidRDefault="00C636FB" w:rsidP="00217C0C"/>
          <w:p w:rsidR="00C636FB" w:rsidRPr="001409C1" w:rsidRDefault="00C636FB" w:rsidP="00217C0C">
            <w:r w:rsidRPr="001409C1">
              <w:t>Цветная тушь, кисти, тычки, лоскутки ткани, клеенка.</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63" w:type="dxa"/>
          </w:tcPr>
          <w:p w:rsidR="00C636FB" w:rsidRPr="001409C1" w:rsidRDefault="00C636FB" w:rsidP="00217C0C"/>
          <w:p w:rsidR="00C636FB" w:rsidRPr="001409C1" w:rsidRDefault="00C636FB" w:rsidP="00217C0C">
            <w:r w:rsidRPr="001409C1">
              <w:t>1. Сюрпризный момент (В волшебном мешочке воспитатель находит красивые флакончики с разноцветной жидкостью)</w:t>
            </w:r>
          </w:p>
          <w:p w:rsidR="00C636FB" w:rsidRPr="001409C1" w:rsidRDefault="00C636FB" w:rsidP="00217C0C">
            <w:r w:rsidRPr="001409C1">
              <w:t>2. Знакомство с флакончиками (дети рассматривают флакончики, пробуют рисовать тушью на бумаге)</w:t>
            </w:r>
          </w:p>
          <w:p w:rsidR="00C636FB" w:rsidRPr="001409C1" w:rsidRDefault="00C636FB" w:rsidP="00217C0C">
            <w:r w:rsidRPr="001409C1">
              <w:t>3. Рисование тычком на ткани ( показ воспитателя)</w:t>
            </w:r>
          </w:p>
          <w:p w:rsidR="00C636FB" w:rsidRPr="001409C1" w:rsidRDefault="00C636FB" w:rsidP="00217C0C">
            <w:r w:rsidRPr="001409C1">
              <w:t>4. Самостоятельная работа детей.</w:t>
            </w:r>
          </w:p>
          <w:p w:rsidR="00C636FB" w:rsidRPr="001409C1" w:rsidRDefault="00C636FB" w:rsidP="00217C0C">
            <w:r w:rsidRPr="001409C1">
              <w:t>5. Выставка детских работ.</w:t>
            </w:r>
          </w:p>
          <w:p w:rsidR="00C636FB" w:rsidRPr="001409C1" w:rsidRDefault="00C636FB" w:rsidP="00217C0C"/>
          <w:p w:rsidR="00C636FB" w:rsidRPr="001409C1" w:rsidRDefault="00C636FB" w:rsidP="00217C0C"/>
        </w:tc>
      </w:tr>
      <w:tr w:rsidR="00C636FB" w:rsidRPr="001409C1">
        <w:tc>
          <w:tcPr>
            <w:tcW w:w="1047" w:type="dxa"/>
          </w:tcPr>
          <w:p w:rsidR="00C636FB" w:rsidRPr="001409C1" w:rsidRDefault="00C636FB" w:rsidP="00217C0C">
            <w:pPr>
              <w:jc w:val="center"/>
            </w:pPr>
            <w:r w:rsidRPr="001409C1">
              <w:t>26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«Украсим тушью свои носовые платочки»</w:t>
            </w:r>
          </w:p>
          <w:p w:rsidR="00C636FB" w:rsidRPr="001409C1" w:rsidRDefault="00C636FB" w:rsidP="00217C0C">
            <w:r w:rsidRPr="001409C1">
              <w:t>Закреплять правила работы с тушью по ткани. Учить детей аккуратно работать тушью.</w:t>
            </w:r>
          </w:p>
          <w:p w:rsidR="00C636FB" w:rsidRPr="001409C1" w:rsidRDefault="00C636FB" w:rsidP="00217C0C">
            <w:r w:rsidRPr="001409C1">
              <w:t>Развивать чувство ритма при украшении платочков, эстетический вкус.</w:t>
            </w:r>
          </w:p>
          <w:p w:rsidR="00C636FB" w:rsidRPr="001409C1" w:rsidRDefault="00C636FB" w:rsidP="00217C0C">
            <w:r w:rsidRPr="001409C1">
              <w:t>Воспитывать сочувствие к игровым персонажам и вызывать желание помогать.</w:t>
            </w:r>
          </w:p>
          <w:p w:rsidR="00C636FB" w:rsidRPr="001409C1" w:rsidRDefault="00C636FB" w:rsidP="00217C0C"/>
        </w:tc>
        <w:tc>
          <w:tcPr>
            <w:tcW w:w="2517" w:type="dxa"/>
          </w:tcPr>
          <w:p w:rsidR="00C636FB" w:rsidRPr="001409C1" w:rsidRDefault="00C636FB" w:rsidP="00217C0C"/>
          <w:p w:rsidR="00C636FB" w:rsidRPr="001409C1" w:rsidRDefault="00C636FB" w:rsidP="00217C0C">
            <w:r w:rsidRPr="001409C1">
              <w:t>Цветная тушь, тычки, кисточки, платочки, клеенки.</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63" w:type="dxa"/>
          </w:tcPr>
          <w:p w:rsidR="00C636FB" w:rsidRPr="001409C1" w:rsidRDefault="00C636FB" w:rsidP="00217C0C"/>
          <w:p w:rsidR="00C636FB" w:rsidRPr="001409C1" w:rsidRDefault="00C636FB" w:rsidP="00217C0C">
            <w:r w:rsidRPr="001409C1">
              <w:t>1. Игровая мотивация (Куклы в игровом уголке загрустили их платочки недостаточно красивые)</w:t>
            </w:r>
          </w:p>
          <w:p w:rsidR="00C636FB" w:rsidRPr="001409C1" w:rsidRDefault="00C636FB" w:rsidP="00217C0C">
            <w:r w:rsidRPr="001409C1">
              <w:t>2. Рассматривание платочков, высказывания детей как можно помочь.</w:t>
            </w:r>
          </w:p>
          <w:p w:rsidR="00C636FB" w:rsidRPr="001409C1" w:rsidRDefault="00C636FB" w:rsidP="00217C0C">
            <w:r w:rsidRPr="001409C1">
              <w:t>3. Постановка игровой и учебной задач (детям предлагается красиво украсить  платочки для игрушек)</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27</w:t>
            </w:r>
          </w:p>
          <w:p w:rsidR="00C636FB" w:rsidRPr="001409C1" w:rsidRDefault="00C636FB" w:rsidP="00217C0C">
            <w:pPr>
              <w:rPr>
                <w:lang w:val="en-US"/>
              </w:rPr>
            </w:pPr>
          </w:p>
          <w:p w:rsidR="00C636FB" w:rsidRPr="001409C1" w:rsidRDefault="00C636FB" w:rsidP="00217C0C">
            <w:pPr>
              <w:rPr>
                <w:lang w:val="en-US"/>
              </w:rPr>
            </w:pPr>
          </w:p>
          <w:p w:rsidR="00C636FB" w:rsidRPr="001409C1" w:rsidRDefault="00C636FB" w:rsidP="00217C0C">
            <w:pPr>
              <w:rPr>
                <w:lang w:val="en-US"/>
              </w:rPr>
            </w:pPr>
          </w:p>
          <w:p w:rsidR="00C636FB" w:rsidRPr="001409C1" w:rsidRDefault="00C636FB" w:rsidP="00217C0C">
            <w:pPr>
              <w:rPr>
                <w:lang w:val="en-US"/>
              </w:rPr>
            </w:pPr>
          </w:p>
          <w:p w:rsidR="00C636FB" w:rsidRPr="001409C1" w:rsidRDefault="00C636FB" w:rsidP="00217C0C">
            <w:pPr>
              <w:rPr>
                <w:lang w:val="en-US"/>
              </w:rPr>
            </w:pPr>
          </w:p>
          <w:p w:rsidR="00C636FB" w:rsidRPr="001409C1" w:rsidRDefault="00C636FB" w:rsidP="00217C0C">
            <w:pPr>
              <w:rPr>
                <w:lang w:val="en-US"/>
              </w:rPr>
            </w:pPr>
          </w:p>
          <w:p w:rsidR="00C636FB" w:rsidRPr="001409C1" w:rsidRDefault="00C636FB" w:rsidP="00217C0C"/>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«Красивая салфетка маме в подарок»</w:t>
            </w:r>
          </w:p>
          <w:p w:rsidR="00C636FB" w:rsidRPr="001409C1" w:rsidRDefault="00C636FB" w:rsidP="00217C0C">
            <w:r w:rsidRPr="001409C1">
              <w:t>Учить составлять узор на квадрате симметрично располагать элементы узора.</w:t>
            </w:r>
          </w:p>
          <w:p w:rsidR="00C636FB" w:rsidRPr="001409C1" w:rsidRDefault="00C636FB" w:rsidP="00217C0C">
            <w:r w:rsidRPr="001409C1">
              <w:t>Развивать интерес к рисованию новым материалом, развивать эстетический вкус.</w:t>
            </w:r>
          </w:p>
          <w:p w:rsidR="00C636FB" w:rsidRPr="001409C1" w:rsidRDefault="00C636FB" w:rsidP="00217C0C">
            <w:r w:rsidRPr="001409C1">
              <w:t>Воспитывать бережное отношение к результатам своего труда.</w:t>
            </w:r>
          </w:p>
          <w:p w:rsidR="00C636FB" w:rsidRPr="001409C1" w:rsidRDefault="00C636FB" w:rsidP="00217C0C">
            <w:r w:rsidRPr="001409C1">
              <w:t xml:space="preserve"> </w:t>
            </w:r>
          </w:p>
          <w:p w:rsidR="00C636FB" w:rsidRPr="001409C1" w:rsidRDefault="00C636FB" w:rsidP="00217C0C"/>
        </w:tc>
        <w:tc>
          <w:tcPr>
            <w:tcW w:w="2517" w:type="dxa"/>
          </w:tcPr>
          <w:p w:rsidR="00C636FB" w:rsidRPr="001409C1" w:rsidRDefault="00C636FB" w:rsidP="00217C0C"/>
          <w:p w:rsidR="00C636FB" w:rsidRPr="001409C1" w:rsidRDefault="00C636FB" w:rsidP="00217C0C">
            <w:r w:rsidRPr="001409C1">
              <w:t>Квадрат ткани 15х15, цветная тушь, тычки, кисточки, клеенки.</w:t>
            </w:r>
          </w:p>
          <w:p w:rsidR="00C636FB" w:rsidRPr="001409C1" w:rsidRDefault="00C636FB" w:rsidP="00217C0C"/>
        </w:tc>
        <w:tc>
          <w:tcPr>
            <w:tcW w:w="4863" w:type="dxa"/>
          </w:tcPr>
          <w:p w:rsidR="00C636FB" w:rsidRPr="001409C1" w:rsidRDefault="00C636FB" w:rsidP="00217C0C"/>
          <w:p w:rsidR="00C636FB" w:rsidRPr="001409C1" w:rsidRDefault="00C636FB" w:rsidP="00217C0C">
            <w:r w:rsidRPr="001409C1">
              <w:t>1. Проблемная ситуация (У мам скоро праздник, но у них нет салфеток для праздничного стола )</w:t>
            </w:r>
          </w:p>
          <w:p w:rsidR="00C636FB" w:rsidRPr="001409C1" w:rsidRDefault="00C636FB" w:rsidP="00217C0C">
            <w:r w:rsidRPr="001409C1">
              <w:t>2. Постановка игровой и учебной задач (детям предлагается красиво украсить  салфеток для мам)</w:t>
            </w:r>
          </w:p>
          <w:p w:rsidR="00C636FB" w:rsidRPr="001409C1" w:rsidRDefault="00C636FB" w:rsidP="00217C0C">
            <w:r w:rsidRPr="001409C1">
              <w:t>3. Показ воспитателем нескольких вариантов украшения салфеток.</w:t>
            </w:r>
          </w:p>
          <w:p w:rsidR="00C636FB" w:rsidRPr="001409C1" w:rsidRDefault="00C636FB" w:rsidP="00217C0C">
            <w:r w:rsidRPr="001409C1">
              <w:t xml:space="preserve">4. Руководство  выполнением  задания </w:t>
            </w:r>
          </w:p>
          <w:p w:rsidR="00C636FB" w:rsidRPr="001409C1" w:rsidRDefault="00C636FB" w:rsidP="00217C0C">
            <w:r w:rsidRPr="001409C1">
              <w:t>5. Рассматривание детских работ, анализ.</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«Солнышко»</w:t>
            </w:r>
          </w:p>
          <w:p w:rsidR="00C636FB" w:rsidRPr="001409C1" w:rsidRDefault="00C636FB" w:rsidP="00217C0C">
            <w:pPr>
              <w:rPr>
                <w:b/>
              </w:rPr>
            </w:pPr>
            <w:r w:rsidRPr="001409C1">
              <w:t xml:space="preserve"> Продолжать знакомить детей с техникой печатанья ладошками. Учить наносить быстро краску и делать отпечатки – лучики для солнышка. Развивать цветовосприятие, эстетический вкус. Воспитывать любовь к природе, аккуратность при работе с краской.</w:t>
            </w:r>
          </w:p>
        </w:tc>
        <w:tc>
          <w:tcPr>
            <w:tcW w:w="2517" w:type="dxa"/>
          </w:tcPr>
          <w:p w:rsidR="00C636FB" w:rsidRPr="001409C1" w:rsidRDefault="00C636FB" w:rsidP="00217C0C"/>
          <w:p w:rsidR="00C636FB" w:rsidRPr="001409C1" w:rsidRDefault="00C636FB" w:rsidP="00217C0C">
            <w:r w:rsidRPr="001409C1">
              <w:t>Лист ватмана с нарисованным посередине жёлтым кругом, гуашь алого, оранжевого, жёлтого, малинового цветов, кисти, пластмассовые блюдца для краски.</w:t>
            </w:r>
          </w:p>
          <w:p w:rsidR="00C636FB" w:rsidRPr="001409C1" w:rsidRDefault="00C636FB" w:rsidP="00217C0C"/>
        </w:tc>
        <w:tc>
          <w:tcPr>
            <w:tcW w:w="4863" w:type="dxa"/>
          </w:tcPr>
          <w:p w:rsidR="00C636FB" w:rsidRPr="001409C1" w:rsidRDefault="00C636FB" w:rsidP="00217C0C"/>
          <w:p w:rsidR="00C636FB" w:rsidRPr="001409C1" w:rsidRDefault="00C636FB" w:rsidP="00217C0C">
            <w:r w:rsidRPr="001409C1">
              <w:t>1.Игровая мотивация (наступила весна, но солнышко светит редко)</w:t>
            </w:r>
          </w:p>
          <w:p w:rsidR="00C636FB" w:rsidRPr="001409C1" w:rsidRDefault="00C636FB" w:rsidP="00217C0C">
            <w:r w:rsidRPr="001409C1">
              <w:t>2. Постановка игровой и учебной задач (детям предлагается изобразить солнышко на бумаге с помощью ладошек)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541"/>
        <w:gridCol w:w="4839"/>
      </w:tblGrid>
      <w:tr w:rsidR="00C636FB" w:rsidRPr="001409C1">
        <w:tc>
          <w:tcPr>
            <w:tcW w:w="14868" w:type="dxa"/>
            <w:gridSpan w:val="5"/>
          </w:tcPr>
          <w:p w:rsidR="00C636FB" w:rsidRPr="001409C1" w:rsidRDefault="00C636FB" w:rsidP="00217C0C">
            <w:pPr>
              <w:jc w:val="center"/>
              <w:rPr>
                <w:b/>
              </w:rPr>
            </w:pPr>
            <w:r w:rsidRPr="001409C1">
              <w:rPr>
                <w:b/>
              </w:rPr>
              <w:t>Апрель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 xml:space="preserve">дата </w:t>
            </w:r>
          </w:p>
        </w:tc>
        <w:tc>
          <w:tcPr>
            <w:tcW w:w="5220" w:type="dxa"/>
          </w:tcPr>
          <w:p w:rsidR="00C636FB" w:rsidRPr="001409C1" w:rsidRDefault="00C636FB" w:rsidP="00217C0C">
            <w:pPr>
              <w:jc w:val="center"/>
            </w:pPr>
            <w:r w:rsidRPr="001409C1">
              <w:t>Тема, программное содержание занятия</w:t>
            </w:r>
          </w:p>
        </w:tc>
        <w:tc>
          <w:tcPr>
            <w:tcW w:w="2541" w:type="dxa"/>
          </w:tcPr>
          <w:p w:rsidR="00C636FB" w:rsidRPr="001409C1" w:rsidRDefault="00C636FB" w:rsidP="00217C0C">
            <w:pPr>
              <w:jc w:val="center"/>
            </w:pPr>
            <w:r w:rsidRPr="001409C1">
              <w:t>Материал</w:t>
            </w:r>
          </w:p>
        </w:tc>
        <w:tc>
          <w:tcPr>
            <w:tcW w:w="483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29</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 w:rsidR="00C636FB" w:rsidRPr="001409C1" w:rsidRDefault="00C636FB" w:rsidP="00217C0C">
            <w:pPr>
              <w:jc w:val="center"/>
            </w:pPr>
          </w:p>
        </w:tc>
        <w:tc>
          <w:tcPr>
            <w:tcW w:w="5220" w:type="dxa"/>
          </w:tcPr>
          <w:p w:rsidR="00C636FB" w:rsidRPr="001409C1" w:rsidRDefault="00C636FB" w:rsidP="00217C0C">
            <w:pPr>
              <w:rPr>
                <w:b/>
              </w:rPr>
            </w:pPr>
            <w:r w:rsidRPr="001409C1">
              <w:rPr>
                <w:b/>
              </w:rPr>
              <w:t>«Ящики с фруктами для игры в магазин»</w:t>
            </w:r>
          </w:p>
          <w:p w:rsidR="00C636FB" w:rsidRPr="001409C1" w:rsidRDefault="00C636FB" w:rsidP="00217C0C">
            <w:r w:rsidRPr="001409C1">
              <w:t>Учить доступными средствами выразительности изображать фрукты.</w:t>
            </w:r>
          </w:p>
          <w:p w:rsidR="00C636FB" w:rsidRPr="001409C1" w:rsidRDefault="00C636FB" w:rsidP="00217C0C">
            <w:r w:rsidRPr="001409C1">
              <w:t>Развивать интерес к рисованию, эстетический вкус.</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p w:rsidR="00C636FB" w:rsidRPr="001409C1" w:rsidRDefault="00C636FB" w:rsidP="00217C0C"/>
        </w:tc>
        <w:tc>
          <w:tcPr>
            <w:tcW w:w="2541" w:type="dxa"/>
          </w:tcPr>
          <w:p w:rsidR="00C636FB" w:rsidRPr="001409C1" w:rsidRDefault="00C636FB" w:rsidP="00217C0C">
            <w:r w:rsidRPr="001409C1">
              <w:t>Гуашь, листы бумаги,  разделенные на квадраты линиями сгиба.</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39" w:type="dxa"/>
          </w:tcPr>
          <w:p w:rsidR="00C636FB" w:rsidRPr="001409C1" w:rsidRDefault="00C636FB" w:rsidP="00217C0C">
            <w:r w:rsidRPr="001409C1">
              <w:t xml:space="preserve">1. Игровая мотивация (Игрушки решили открыть в уголке овощной магазин, но они не знают, как их сохранить) </w:t>
            </w:r>
          </w:p>
          <w:p w:rsidR="00C636FB" w:rsidRPr="001409C1" w:rsidRDefault="00C636FB" w:rsidP="00217C0C">
            <w:r w:rsidRPr="001409C1">
              <w:t>2. Постановка игровой и учебной задач (детям предлагается нарисовать любые фрукты и разложить их в специальные ящики)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 xml:space="preserve">30 </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«Компоты и варенье в баночках для игры в магазин»</w:t>
            </w:r>
          </w:p>
          <w:p w:rsidR="00C636FB" w:rsidRPr="001409C1" w:rsidRDefault="00C636FB" w:rsidP="00217C0C">
            <w:r w:rsidRPr="001409C1">
              <w:t>Продолжать  учить доступными средствами выразительности изображать фрукты и ягоды.</w:t>
            </w:r>
          </w:p>
          <w:p w:rsidR="00C636FB" w:rsidRPr="001409C1" w:rsidRDefault="00C636FB" w:rsidP="00217C0C">
            <w:r w:rsidRPr="001409C1">
              <w:t>Развивать интерес к рисованию, эстетический вкус.</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tc>
        <w:tc>
          <w:tcPr>
            <w:tcW w:w="2541" w:type="dxa"/>
          </w:tcPr>
          <w:p w:rsidR="00C636FB" w:rsidRPr="001409C1" w:rsidRDefault="00C636FB" w:rsidP="00217C0C">
            <w:r w:rsidRPr="001409C1">
              <w:t xml:space="preserve"> </w:t>
            </w:r>
          </w:p>
          <w:p w:rsidR="00C636FB" w:rsidRPr="001409C1" w:rsidRDefault="00C636FB" w:rsidP="00217C0C">
            <w:r w:rsidRPr="001409C1">
              <w:t>Гуашь, силуэты банок, вырезанные из бумаги.</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39" w:type="dxa"/>
          </w:tcPr>
          <w:p w:rsidR="00C636FB" w:rsidRPr="001409C1" w:rsidRDefault="00C636FB" w:rsidP="00217C0C"/>
          <w:p w:rsidR="00C636FB" w:rsidRPr="001409C1" w:rsidRDefault="00C636FB" w:rsidP="00217C0C">
            <w:r w:rsidRPr="001409C1">
              <w:t>1. Игровая мотивация (Игрушки решили сварить компот из фруктов и ягод, но не знают как его сохранить)</w:t>
            </w:r>
          </w:p>
          <w:p w:rsidR="00C636FB" w:rsidRPr="001409C1" w:rsidRDefault="00C636FB" w:rsidP="00217C0C">
            <w:r w:rsidRPr="001409C1">
              <w:t xml:space="preserve">2. Пальчиковая гимнастика «Варим, варим мы компот…»  </w:t>
            </w:r>
          </w:p>
          <w:p w:rsidR="00C636FB" w:rsidRPr="001409C1" w:rsidRDefault="00C636FB" w:rsidP="00217C0C">
            <w:r w:rsidRPr="001409C1">
              <w:t>3. Постановка игровой и учебной задач (детям предлагается нарисовать любые фрукты  и ягоды  разложить их в специальные банки)</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31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r w:rsidRPr="001409C1">
              <w:rPr>
                <w:b/>
              </w:rPr>
              <w:t xml:space="preserve">«Красивая розовая картина для украшения группы» </w:t>
            </w:r>
            <w:r w:rsidRPr="001409C1">
              <w:t xml:space="preserve"> </w:t>
            </w:r>
          </w:p>
          <w:p w:rsidR="00C636FB" w:rsidRPr="001409C1" w:rsidRDefault="00C636FB" w:rsidP="00217C0C">
            <w:r w:rsidRPr="001409C1">
              <w:t>Учить детей смешивать краски, показать последовательность и приемы смешивания красок.</w:t>
            </w:r>
          </w:p>
          <w:p w:rsidR="00C636FB" w:rsidRPr="001409C1" w:rsidRDefault="00C636FB" w:rsidP="00217C0C">
            <w:r w:rsidRPr="001409C1">
              <w:t>Развивать интерес к рисованию, эстетический вкус.</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2541" w:type="dxa"/>
          </w:tcPr>
          <w:p w:rsidR="00C636FB" w:rsidRPr="001409C1" w:rsidRDefault="00C636FB" w:rsidP="00217C0C">
            <w:r w:rsidRPr="001409C1">
              <w:t>Большой лист бумаги(150х70) вырезанный в форме овала украшенный красивой рамкой, выполненной разными оттенками розового, ½ листа бумаги, белая и красная краска, кисточки.</w:t>
            </w:r>
          </w:p>
          <w:p w:rsidR="00C636FB" w:rsidRPr="001409C1" w:rsidRDefault="00C636FB" w:rsidP="00217C0C">
            <w:pPr>
              <w:rPr>
                <w:b/>
              </w:rPr>
            </w:pPr>
          </w:p>
        </w:tc>
        <w:tc>
          <w:tcPr>
            <w:tcW w:w="4839" w:type="dxa"/>
          </w:tcPr>
          <w:p w:rsidR="00C636FB" w:rsidRPr="001409C1" w:rsidRDefault="00C636FB" w:rsidP="00217C0C">
            <w:r w:rsidRPr="001409C1">
              <w:t>1. Сюрпризный момент (Игрушки решили повесить в уголке картину нарисованную розовым цветом, но не смогли сделать такую краску)</w:t>
            </w:r>
          </w:p>
          <w:p w:rsidR="00C636FB" w:rsidRPr="001409C1" w:rsidRDefault="00C636FB" w:rsidP="00217C0C">
            <w:r w:rsidRPr="001409C1">
              <w:t>2. Педагог демонстрирует последовательность смешивания красок</w:t>
            </w:r>
          </w:p>
          <w:p w:rsidR="00C636FB" w:rsidRPr="001409C1" w:rsidRDefault="00C636FB" w:rsidP="00217C0C">
            <w:r w:rsidRPr="001409C1">
              <w:t xml:space="preserve">3. Самостоятельная деятельность детей </w:t>
            </w:r>
          </w:p>
          <w:p w:rsidR="00C636FB" w:rsidRPr="001409C1" w:rsidRDefault="00C636FB" w:rsidP="00217C0C">
            <w:r w:rsidRPr="001409C1">
              <w:t>4. Рассматривание детских работ, анализ.</w:t>
            </w:r>
          </w:p>
          <w:p w:rsidR="00C636FB" w:rsidRPr="001409C1" w:rsidRDefault="00C636FB" w:rsidP="00217C0C"/>
          <w:p w:rsidR="00C636FB" w:rsidRPr="001409C1" w:rsidRDefault="00C636FB" w:rsidP="00217C0C"/>
          <w:p w:rsidR="00C636FB" w:rsidRPr="001409C1" w:rsidRDefault="00C636FB" w:rsidP="00217C0C">
            <w:pPr>
              <w:rPr>
                <w:b/>
              </w:rPr>
            </w:pPr>
          </w:p>
        </w:tc>
      </w:tr>
      <w:tr w:rsidR="00C636FB" w:rsidRPr="001409C1">
        <w:tc>
          <w:tcPr>
            <w:tcW w:w="1047" w:type="dxa"/>
          </w:tcPr>
          <w:p w:rsidR="00C636FB" w:rsidRPr="001409C1" w:rsidRDefault="00C636FB" w:rsidP="00217C0C">
            <w:pPr>
              <w:jc w:val="center"/>
            </w:pPr>
            <w:r w:rsidRPr="001409C1">
              <w:t>32</w:t>
            </w:r>
          </w:p>
          <w:p w:rsidR="00C636FB" w:rsidRPr="001409C1" w:rsidRDefault="00C636FB" w:rsidP="00217C0C">
            <w:pPr>
              <w:jc w:val="center"/>
            </w:pPr>
          </w:p>
          <w:p w:rsidR="00C636FB" w:rsidRPr="001409C1" w:rsidRDefault="00C636FB" w:rsidP="00217C0C">
            <w:pPr>
              <w:jc w:val="center"/>
            </w:pP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rPr>
                <w:b/>
              </w:rPr>
              <w:t>2 занятие</w:t>
            </w:r>
            <w:r w:rsidRPr="001409C1">
              <w:t xml:space="preserve">: </w:t>
            </w:r>
          </w:p>
          <w:p w:rsidR="00C636FB" w:rsidRPr="001409C1" w:rsidRDefault="00C636FB" w:rsidP="00217C0C">
            <w:r w:rsidRPr="001409C1">
              <w:t>Игровая мотивация (та же, что и на прошлом занятии)</w:t>
            </w:r>
          </w:p>
          <w:p w:rsidR="00C636FB" w:rsidRPr="001409C1" w:rsidRDefault="00C636FB" w:rsidP="00217C0C">
            <w:r w:rsidRPr="001409C1">
              <w:t>Постановка игровой и учебной задач (детям предлагается нарисовать красивую розовую картину для игрушек)</w:t>
            </w:r>
          </w:p>
          <w:p w:rsidR="00C636FB" w:rsidRPr="001409C1" w:rsidRDefault="00C636FB" w:rsidP="00217C0C">
            <w:r w:rsidRPr="001409C1">
              <w:t>Руководство  выполнением задания и последующей игрой.</w:t>
            </w:r>
          </w:p>
          <w:p w:rsidR="00C636FB" w:rsidRPr="001409C1" w:rsidRDefault="00C636FB" w:rsidP="00217C0C">
            <w:pPr>
              <w:rPr>
                <w:b/>
              </w:rPr>
            </w:pPr>
          </w:p>
        </w:tc>
        <w:tc>
          <w:tcPr>
            <w:tcW w:w="2541" w:type="dxa"/>
          </w:tcPr>
          <w:p w:rsidR="00C636FB" w:rsidRPr="001409C1" w:rsidRDefault="00C636FB" w:rsidP="00217C0C">
            <w:r w:rsidRPr="001409C1">
              <w:t>Большой лист бумаги(150х70) вырезанный в форме овала украшенный красивой рамкой, выполненной разными оттенками розового, ½ листа бумаги, белая и красная краска, кисточки.</w:t>
            </w:r>
          </w:p>
          <w:p w:rsidR="00C636FB" w:rsidRPr="001409C1" w:rsidRDefault="00C636FB" w:rsidP="00217C0C"/>
        </w:tc>
        <w:tc>
          <w:tcPr>
            <w:tcW w:w="4839" w:type="dxa"/>
          </w:tcPr>
          <w:p w:rsidR="00C636FB" w:rsidRPr="001409C1" w:rsidRDefault="00C636FB" w:rsidP="00217C0C">
            <w:r w:rsidRPr="001409C1">
              <w:t>1. Сюрпризный момент (Игрушки решили повесить в уголке картину нарисованную розовым цветом, но не смогли сделать такую краску)</w:t>
            </w:r>
          </w:p>
          <w:p w:rsidR="00C636FB" w:rsidRPr="001409C1" w:rsidRDefault="00C636FB" w:rsidP="00217C0C">
            <w:r w:rsidRPr="001409C1">
              <w:t>2. Педагог демонстрирует последовательность смешивания красок</w:t>
            </w:r>
          </w:p>
          <w:p w:rsidR="00C636FB" w:rsidRPr="001409C1" w:rsidRDefault="00C636FB" w:rsidP="00217C0C">
            <w:r w:rsidRPr="001409C1">
              <w:t xml:space="preserve">3. Самостоятельная деятельность детей </w:t>
            </w:r>
          </w:p>
          <w:p w:rsidR="00C636FB" w:rsidRPr="001409C1" w:rsidRDefault="00C636FB" w:rsidP="00217C0C">
            <w:r w:rsidRPr="001409C1">
              <w:t>4. Рассматривание детских работ, анализ.</w:t>
            </w:r>
          </w:p>
          <w:p w:rsidR="00C636FB" w:rsidRPr="001409C1" w:rsidRDefault="00C636FB" w:rsidP="00217C0C"/>
        </w:tc>
      </w:tr>
      <w:tr w:rsidR="00C636FB" w:rsidRPr="001409C1">
        <w:tc>
          <w:tcPr>
            <w:tcW w:w="14868" w:type="dxa"/>
            <w:gridSpan w:val="5"/>
          </w:tcPr>
          <w:p w:rsidR="00C636FB" w:rsidRPr="001409C1" w:rsidRDefault="00C636FB" w:rsidP="00217C0C">
            <w:pPr>
              <w:jc w:val="center"/>
              <w:rPr>
                <w:b/>
              </w:rPr>
            </w:pPr>
            <w:r w:rsidRPr="001409C1">
              <w:rPr>
                <w:b/>
              </w:rPr>
              <w:t>Май</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 xml:space="preserve">дата </w:t>
            </w:r>
          </w:p>
        </w:tc>
        <w:tc>
          <w:tcPr>
            <w:tcW w:w="5220" w:type="dxa"/>
          </w:tcPr>
          <w:p w:rsidR="00C636FB" w:rsidRPr="001409C1" w:rsidRDefault="00C636FB" w:rsidP="00217C0C">
            <w:pPr>
              <w:jc w:val="center"/>
            </w:pPr>
            <w:r w:rsidRPr="001409C1">
              <w:t>Тема, программное содержание занятия</w:t>
            </w:r>
          </w:p>
        </w:tc>
        <w:tc>
          <w:tcPr>
            <w:tcW w:w="2541" w:type="dxa"/>
          </w:tcPr>
          <w:p w:rsidR="00C636FB" w:rsidRPr="001409C1" w:rsidRDefault="00C636FB" w:rsidP="00217C0C">
            <w:pPr>
              <w:jc w:val="center"/>
            </w:pPr>
            <w:r w:rsidRPr="001409C1">
              <w:t>Материал</w:t>
            </w:r>
          </w:p>
        </w:tc>
        <w:tc>
          <w:tcPr>
            <w:tcW w:w="483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33</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Картина с красивыми голубыми цветами для украшения группы.</w:t>
            </w:r>
          </w:p>
        </w:tc>
        <w:tc>
          <w:tcPr>
            <w:tcW w:w="2541" w:type="dxa"/>
          </w:tcPr>
          <w:p w:rsidR="00C636FB" w:rsidRPr="001409C1" w:rsidRDefault="00C636FB" w:rsidP="00217C0C">
            <w:pPr>
              <w:rPr>
                <w:b/>
              </w:rPr>
            </w:pPr>
          </w:p>
        </w:tc>
        <w:tc>
          <w:tcPr>
            <w:tcW w:w="4839" w:type="dxa"/>
          </w:tcPr>
          <w:p w:rsidR="00C636FB" w:rsidRPr="001409C1" w:rsidRDefault="00C636FB" w:rsidP="00217C0C">
            <w:pPr>
              <w:rPr>
                <w:b/>
              </w:rPr>
            </w:pPr>
          </w:p>
        </w:tc>
      </w:tr>
      <w:tr w:rsidR="00C636FB" w:rsidRPr="001409C1">
        <w:tc>
          <w:tcPr>
            <w:tcW w:w="1047" w:type="dxa"/>
          </w:tcPr>
          <w:p w:rsidR="00C636FB" w:rsidRPr="001409C1" w:rsidRDefault="00C636FB" w:rsidP="00217C0C">
            <w:pPr>
              <w:jc w:val="center"/>
            </w:pPr>
            <w:r w:rsidRPr="001409C1">
              <w:t>34</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Чудесные превращения белых пятен краски в голубые, светло – жёлтые и розовые цветы.</w:t>
            </w:r>
          </w:p>
        </w:tc>
        <w:tc>
          <w:tcPr>
            <w:tcW w:w="2541" w:type="dxa"/>
          </w:tcPr>
          <w:p w:rsidR="00C636FB" w:rsidRPr="001409C1" w:rsidRDefault="00C636FB" w:rsidP="00217C0C">
            <w:pPr>
              <w:rPr>
                <w:b/>
              </w:rPr>
            </w:pPr>
          </w:p>
        </w:tc>
        <w:tc>
          <w:tcPr>
            <w:tcW w:w="4839" w:type="dxa"/>
          </w:tcPr>
          <w:p w:rsidR="00C636FB" w:rsidRPr="001409C1" w:rsidRDefault="00C636FB" w:rsidP="00217C0C">
            <w:pPr>
              <w:rPr>
                <w:b/>
              </w:rPr>
            </w:pPr>
          </w:p>
        </w:tc>
      </w:tr>
      <w:tr w:rsidR="00C636FB" w:rsidRPr="001409C1">
        <w:tc>
          <w:tcPr>
            <w:tcW w:w="1047" w:type="dxa"/>
          </w:tcPr>
          <w:p w:rsidR="00C636FB" w:rsidRPr="001409C1" w:rsidRDefault="00C636FB" w:rsidP="00217C0C">
            <w:pPr>
              <w:jc w:val="center"/>
            </w:pPr>
            <w:r w:rsidRPr="001409C1">
              <w:t>35</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Что мы умеем и любим рисовать.</w:t>
            </w:r>
          </w:p>
        </w:tc>
        <w:tc>
          <w:tcPr>
            <w:tcW w:w="2541" w:type="dxa"/>
          </w:tcPr>
          <w:p w:rsidR="00C636FB" w:rsidRPr="001409C1" w:rsidRDefault="00C636FB" w:rsidP="00217C0C">
            <w:pPr>
              <w:rPr>
                <w:b/>
              </w:rPr>
            </w:pPr>
          </w:p>
        </w:tc>
        <w:tc>
          <w:tcPr>
            <w:tcW w:w="4839" w:type="dxa"/>
          </w:tcPr>
          <w:p w:rsidR="00C636FB" w:rsidRPr="001409C1" w:rsidRDefault="00C636FB" w:rsidP="00217C0C">
            <w:pPr>
              <w:rPr>
                <w:b/>
              </w:rPr>
            </w:pPr>
          </w:p>
        </w:tc>
      </w:tr>
      <w:tr w:rsidR="00C636FB" w:rsidRPr="001409C1">
        <w:tc>
          <w:tcPr>
            <w:tcW w:w="1047" w:type="dxa"/>
          </w:tcPr>
          <w:p w:rsidR="00C636FB" w:rsidRPr="001409C1" w:rsidRDefault="00C636FB" w:rsidP="00217C0C">
            <w:pPr>
              <w:jc w:val="center"/>
            </w:pPr>
            <w:r w:rsidRPr="001409C1">
              <w:t>36</w:t>
            </w:r>
          </w:p>
        </w:tc>
        <w:tc>
          <w:tcPr>
            <w:tcW w:w="1221" w:type="dxa"/>
          </w:tcPr>
          <w:p w:rsidR="00C636FB" w:rsidRPr="001409C1" w:rsidRDefault="00C636FB" w:rsidP="00217C0C">
            <w:pPr>
              <w:jc w:val="center"/>
            </w:pPr>
          </w:p>
        </w:tc>
        <w:tc>
          <w:tcPr>
            <w:tcW w:w="5220" w:type="dxa"/>
          </w:tcPr>
          <w:p w:rsidR="00C636FB" w:rsidRPr="001409C1" w:rsidRDefault="00C636FB" w:rsidP="00217C0C"/>
          <w:p w:rsidR="00C636FB" w:rsidRPr="001409C1" w:rsidRDefault="00C636FB" w:rsidP="00217C0C">
            <w:r w:rsidRPr="001409C1">
              <w:t>Что мы умеем и любим рисовать.</w:t>
            </w:r>
          </w:p>
        </w:tc>
        <w:tc>
          <w:tcPr>
            <w:tcW w:w="2541" w:type="dxa"/>
          </w:tcPr>
          <w:p w:rsidR="00C636FB" w:rsidRPr="001409C1" w:rsidRDefault="00C636FB" w:rsidP="00217C0C">
            <w:pPr>
              <w:rPr>
                <w:b/>
              </w:rPr>
            </w:pPr>
          </w:p>
        </w:tc>
        <w:tc>
          <w:tcPr>
            <w:tcW w:w="4839" w:type="dxa"/>
          </w:tcPr>
          <w:p w:rsidR="00C636FB" w:rsidRPr="001409C1" w:rsidRDefault="00C636FB" w:rsidP="00217C0C">
            <w:pPr>
              <w:rPr>
                <w:b/>
              </w:rPr>
            </w:pPr>
          </w:p>
        </w:tc>
      </w:tr>
    </w:tbl>
    <w:p w:rsidR="00C636FB" w:rsidRPr="001409C1" w:rsidRDefault="00C636FB" w:rsidP="00217C0C">
      <w:pPr>
        <w:rPr>
          <w:b/>
        </w:rPr>
      </w:pPr>
    </w:p>
    <w:p w:rsidR="00C636FB" w:rsidRPr="001409C1" w:rsidRDefault="00C636FB" w:rsidP="00217C0C">
      <w:pPr>
        <w:jc w:val="center"/>
        <w:rPr>
          <w:b/>
        </w:rPr>
      </w:pPr>
    </w:p>
    <w:p w:rsidR="00C636FB" w:rsidRPr="001409C1" w:rsidRDefault="00C636FB" w:rsidP="00217C0C">
      <w:pPr>
        <w:jc w:val="center"/>
        <w:rPr>
          <w:b/>
        </w:rPr>
      </w:pPr>
    </w:p>
    <w:p w:rsidR="00C636FB" w:rsidRPr="001409C1" w:rsidRDefault="00C636FB" w:rsidP="00217C0C">
      <w:pPr>
        <w:jc w:val="center"/>
        <w:rPr>
          <w:b/>
        </w:rPr>
      </w:pPr>
      <w:r w:rsidRPr="001409C1">
        <w:rPr>
          <w:b/>
        </w:rPr>
        <w:t>Календарно-тематическое планирование по разделу «Изобразительная деятельность» (лепка)</w:t>
      </w:r>
    </w:p>
    <w:p w:rsidR="00C636FB" w:rsidRPr="001409C1" w:rsidRDefault="00C636FB" w:rsidP="00217C0C">
      <w:pPr>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520"/>
        <w:gridCol w:w="4860"/>
      </w:tblGrid>
      <w:tr w:rsidR="00C636FB" w:rsidRPr="001409C1">
        <w:tc>
          <w:tcPr>
            <w:tcW w:w="14868" w:type="dxa"/>
            <w:gridSpan w:val="5"/>
          </w:tcPr>
          <w:p w:rsidR="00C636FB" w:rsidRPr="001409C1" w:rsidRDefault="00C636FB" w:rsidP="00C1067E">
            <w:pPr>
              <w:jc w:val="center"/>
              <w:rPr>
                <w:b/>
              </w:rPr>
            </w:pPr>
            <w:r w:rsidRPr="001409C1">
              <w:rPr>
                <w:b/>
              </w:rPr>
              <w:t>сентябрь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520" w:type="dxa"/>
          </w:tcPr>
          <w:p w:rsidR="00C636FB" w:rsidRPr="001409C1" w:rsidRDefault="00C636FB" w:rsidP="00217C0C">
            <w:pPr>
              <w:jc w:val="center"/>
            </w:pPr>
            <w:r w:rsidRPr="001409C1">
              <w:t>Материал</w:t>
            </w:r>
          </w:p>
        </w:tc>
        <w:tc>
          <w:tcPr>
            <w:tcW w:w="4860"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w:t>
            </w:r>
          </w:p>
        </w:tc>
        <w:tc>
          <w:tcPr>
            <w:tcW w:w="1221" w:type="dxa"/>
          </w:tcPr>
          <w:p w:rsidR="00C636FB" w:rsidRPr="001409C1" w:rsidRDefault="00C636FB" w:rsidP="00217C0C">
            <w:pPr>
              <w:jc w:val="center"/>
            </w:pPr>
          </w:p>
        </w:tc>
        <w:tc>
          <w:tcPr>
            <w:tcW w:w="5220" w:type="dxa"/>
          </w:tcPr>
          <w:p w:rsidR="00C636FB" w:rsidRPr="001409C1" w:rsidRDefault="00C636FB" w:rsidP="00C1067E">
            <w:r w:rsidRPr="001409C1">
              <w:t>Диагностика</w:t>
            </w:r>
          </w:p>
        </w:tc>
        <w:tc>
          <w:tcPr>
            <w:tcW w:w="2520" w:type="dxa"/>
          </w:tcPr>
          <w:p w:rsidR="00C636FB" w:rsidRPr="001409C1" w:rsidRDefault="00C636FB" w:rsidP="00217C0C">
            <w:pPr>
              <w:jc w:val="center"/>
            </w:pPr>
          </w:p>
        </w:tc>
        <w:tc>
          <w:tcPr>
            <w:tcW w:w="4860"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2</w:t>
            </w:r>
          </w:p>
        </w:tc>
        <w:tc>
          <w:tcPr>
            <w:tcW w:w="1221" w:type="dxa"/>
          </w:tcPr>
          <w:p w:rsidR="00C636FB" w:rsidRPr="001409C1" w:rsidRDefault="00C636FB" w:rsidP="00217C0C">
            <w:pPr>
              <w:jc w:val="center"/>
            </w:pPr>
          </w:p>
        </w:tc>
        <w:tc>
          <w:tcPr>
            <w:tcW w:w="5220" w:type="dxa"/>
          </w:tcPr>
          <w:p w:rsidR="00C636FB" w:rsidRPr="001409C1" w:rsidRDefault="00C636FB" w:rsidP="00C1067E">
            <w:r w:rsidRPr="001409C1">
              <w:t>Диагностика</w:t>
            </w:r>
          </w:p>
        </w:tc>
        <w:tc>
          <w:tcPr>
            <w:tcW w:w="2520" w:type="dxa"/>
          </w:tcPr>
          <w:p w:rsidR="00C636FB" w:rsidRPr="001409C1" w:rsidRDefault="00C636FB" w:rsidP="00217C0C">
            <w:pPr>
              <w:jc w:val="center"/>
            </w:pPr>
          </w:p>
        </w:tc>
        <w:tc>
          <w:tcPr>
            <w:tcW w:w="4860"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3</w:t>
            </w:r>
          </w:p>
        </w:tc>
        <w:tc>
          <w:tcPr>
            <w:tcW w:w="1221" w:type="dxa"/>
          </w:tcPr>
          <w:p w:rsidR="00C636FB" w:rsidRPr="001409C1" w:rsidRDefault="00C636FB" w:rsidP="00217C0C">
            <w:pPr>
              <w:jc w:val="center"/>
            </w:pPr>
          </w:p>
        </w:tc>
        <w:tc>
          <w:tcPr>
            <w:tcW w:w="5220" w:type="dxa"/>
          </w:tcPr>
          <w:p w:rsidR="00C636FB" w:rsidRPr="001409C1" w:rsidRDefault="00C636FB" w:rsidP="00C1067E">
            <w:r w:rsidRPr="001409C1">
              <w:t>Пищащий комочек</w:t>
            </w:r>
          </w:p>
        </w:tc>
        <w:tc>
          <w:tcPr>
            <w:tcW w:w="2520" w:type="dxa"/>
          </w:tcPr>
          <w:p w:rsidR="00C636FB" w:rsidRPr="001409C1" w:rsidRDefault="00C636FB" w:rsidP="00217C0C">
            <w:pPr>
              <w:jc w:val="center"/>
            </w:pPr>
            <w:r w:rsidRPr="001409C1">
              <w:t>глина</w:t>
            </w:r>
          </w:p>
        </w:tc>
        <w:tc>
          <w:tcPr>
            <w:tcW w:w="4860"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4</w:t>
            </w:r>
          </w:p>
        </w:tc>
        <w:tc>
          <w:tcPr>
            <w:tcW w:w="1221" w:type="dxa"/>
          </w:tcPr>
          <w:p w:rsidR="00C636FB" w:rsidRPr="001409C1" w:rsidRDefault="00C636FB" w:rsidP="00217C0C">
            <w:pPr>
              <w:jc w:val="center"/>
            </w:pPr>
          </w:p>
        </w:tc>
        <w:tc>
          <w:tcPr>
            <w:tcW w:w="5220" w:type="dxa"/>
          </w:tcPr>
          <w:p w:rsidR="00C636FB" w:rsidRPr="001409C1" w:rsidRDefault="00C636FB" w:rsidP="00C1067E">
            <w:r w:rsidRPr="001409C1">
              <w:t>Пищащий комочек</w:t>
            </w:r>
          </w:p>
        </w:tc>
        <w:tc>
          <w:tcPr>
            <w:tcW w:w="2520" w:type="dxa"/>
          </w:tcPr>
          <w:p w:rsidR="00C636FB" w:rsidRPr="001409C1" w:rsidRDefault="00C636FB" w:rsidP="00217C0C">
            <w:pPr>
              <w:jc w:val="center"/>
            </w:pPr>
            <w:r w:rsidRPr="001409C1">
              <w:t>глина</w:t>
            </w:r>
          </w:p>
        </w:tc>
        <w:tc>
          <w:tcPr>
            <w:tcW w:w="4860" w:type="dxa"/>
          </w:tcPr>
          <w:p w:rsidR="00C636FB" w:rsidRPr="001409C1" w:rsidRDefault="00C636FB" w:rsidP="00217C0C">
            <w:pPr>
              <w:jc w:val="center"/>
            </w:pPr>
          </w:p>
        </w:tc>
      </w:tr>
      <w:tr w:rsidR="00C636FB" w:rsidRPr="001409C1">
        <w:tc>
          <w:tcPr>
            <w:tcW w:w="14868" w:type="dxa"/>
            <w:gridSpan w:val="5"/>
          </w:tcPr>
          <w:p w:rsidR="00C636FB" w:rsidRPr="001409C1" w:rsidRDefault="00C636FB" w:rsidP="00C1067E">
            <w:pPr>
              <w:jc w:val="center"/>
              <w:rPr>
                <w:b/>
              </w:rPr>
            </w:pPr>
            <w:r w:rsidRPr="001409C1">
              <w:rPr>
                <w:b/>
              </w:rPr>
              <w:t>Октябрь</w:t>
            </w:r>
          </w:p>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«Угостим птичек зернышками»</w:t>
            </w:r>
          </w:p>
          <w:p w:rsidR="00C636FB" w:rsidRPr="001409C1" w:rsidRDefault="00C636FB" w:rsidP="00217C0C">
            <w:r w:rsidRPr="001409C1">
              <w:t>Продолжать учить работе с пластилином,  ощипыванию  пальцами маленьких кусочков от основного куска.</w:t>
            </w:r>
          </w:p>
          <w:p w:rsidR="00C636FB" w:rsidRPr="001409C1" w:rsidRDefault="00C636FB" w:rsidP="00217C0C">
            <w:r w:rsidRPr="001409C1">
              <w:t>Развивать интерес к работе с пластилином.</w:t>
            </w:r>
          </w:p>
          <w:p w:rsidR="00C636FB" w:rsidRPr="001409C1" w:rsidRDefault="00C636FB" w:rsidP="00217C0C">
            <w:r w:rsidRPr="001409C1">
              <w:t>Воспитывать доброжелательное отношение к игровым персонажам.</w:t>
            </w:r>
          </w:p>
          <w:p w:rsidR="00C636FB" w:rsidRPr="001409C1" w:rsidRDefault="00C636FB" w:rsidP="00217C0C"/>
        </w:tc>
        <w:tc>
          <w:tcPr>
            <w:tcW w:w="2520" w:type="dxa"/>
          </w:tcPr>
          <w:p w:rsidR="00C636FB" w:rsidRPr="001409C1" w:rsidRDefault="00C636FB" w:rsidP="00217C0C"/>
          <w:p w:rsidR="00C636FB" w:rsidRPr="001409C1" w:rsidRDefault="00C636FB" w:rsidP="00217C0C">
            <w:r w:rsidRPr="001409C1">
              <w:t>птички-игрушки или силуэты птичек, пластилин.</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60" w:type="dxa"/>
          </w:tcPr>
          <w:p w:rsidR="00C636FB" w:rsidRPr="001409C1" w:rsidRDefault="00C636FB" w:rsidP="00217C0C">
            <w:r w:rsidRPr="001409C1">
              <w:t xml:space="preserve"> </w:t>
            </w:r>
          </w:p>
          <w:p w:rsidR="00C636FB" w:rsidRPr="001409C1" w:rsidRDefault="00C636FB" w:rsidP="00217C0C">
            <w:r w:rsidRPr="001409C1">
              <w:t>1. Сюрпризный момент (В гости к детям прилетели птички)</w:t>
            </w:r>
          </w:p>
          <w:p w:rsidR="00C636FB" w:rsidRPr="001409C1" w:rsidRDefault="00C636FB" w:rsidP="00217C0C">
            <w:r w:rsidRPr="001409C1">
              <w:t>2. П/и «Птички»</w:t>
            </w:r>
          </w:p>
          <w:p w:rsidR="00C636FB" w:rsidRPr="001409C1" w:rsidRDefault="00C636FB" w:rsidP="00217C0C">
            <w:r w:rsidRPr="001409C1">
              <w:t>3. Постановка игровой и учебной задач (воспитатель предлагает угостить птичек зернышками)</w:t>
            </w:r>
          </w:p>
          <w:p w:rsidR="00C636FB" w:rsidRPr="001409C1" w:rsidRDefault="00C636FB" w:rsidP="00217C0C">
            <w:r w:rsidRPr="001409C1">
              <w:t>4.Руководство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«Проложим дорожку из камешков»</w:t>
            </w:r>
          </w:p>
          <w:p w:rsidR="00C636FB" w:rsidRPr="001409C1" w:rsidRDefault="00C636FB" w:rsidP="00217C0C">
            <w:r w:rsidRPr="001409C1">
              <w:t>Продолжать учить работе с пластилином,  отщипыванию  пальцами маленьких кусочков от основного куска и вдавливанию их в поверхность дощечки для лепки.</w:t>
            </w:r>
          </w:p>
          <w:p w:rsidR="00C636FB" w:rsidRPr="001409C1" w:rsidRDefault="00C636FB" w:rsidP="00217C0C">
            <w:r w:rsidRPr="001409C1">
              <w:t>Продолжать развивать интерес к работе с пластилином.</w:t>
            </w:r>
          </w:p>
          <w:p w:rsidR="00C636FB" w:rsidRPr="001409C1" w:rsidRDefault="00C636FB" w:rsidP="00217C0C">
            <w:r w:rsidRPr="001409C1">
              <w:t xml:space="preserve">Воспитывать отзывчивость и доброту. </w:t>
            </w:r>
          </w:p>
          <w:p w:rsidR="00C636FB" w:rsidRPr="001409C1" w:rsidRDefault="00C636FB" w:rsidP="00217C0C"/>
        </w:tc>
        <w:tc>
          <w:tcPr>
            <w:tcW w:w="2520" w:type="dxa"/>
          </w:tcPr>
          <w:p w:rsidR="00C636FB" w:rsidRPr="001409C1" w:rsidRDefault="00C636FB" w:rsidP="00217C0C"/>
          <w:p w:rsidR="00C636FB" w:rsidRPr="001409C1" w:rsidRDefault="00C636FB" w:rsidP="00217C0C">
            <w:r w:rsidRPr="001409C1">
              <w:t>Птички-игрушки или силуэты птичек, пластилин, округлые формы в виде лужицы из бумаги.</w:t>
            </w:r>
          </w:p>
          <w:p w:rsidR="00C636FB" w:rsidRPr="001409C1" w:rsidRDefault="00C636FB" w:rsidP="00217C0C"/>
        </w:tc>
        <w:tc>
          <w:tcPr>
            <w:tcW w:w="4860" w:type="dxa"/>
          </w:tcPr>
          <w:p w:rsidR="00C636FB" w:rsidRPr="001409C1" w:rsidRDefault="00C636FB" w:rsidP="00217C0C"/>
          <w:p w:rsidR="00C636FB" w:rsidRPr="001409C1" w:rsidRDefault="00C636FB" w:rsidP="00217C0C">
            <w:r w:rsidRPr="001409C1">
              <w:t>1.Игровая мотивация (Птички благодарят детей за вкусные зернышки и просят помочь добраться до водички, чтобы напиться)</w:t>
            </w:r>
          </w:p>
          <w:p w:rsidR="00C636FB" w:rsidRPr="001409C1" w:rsidRDefault="00C636FB" w:rsidP="00217C0C">
            <w:r w:rsidRPr="001409C1">
              <w:t>2. Постановка игровой и учебной задач (детям предлагается сделать дорожки, чтобы птички смогли  добраться до водички)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 w:rsidR="00C636FB" w:rsidRPr="001409C1" w:rsidRDefault="00C636FB" w:rsidP="00217C0C"/>
        </w:tc>
      </w:tr>
      <w:tr w:rsidR="00C636FB" w:rsidRPr="001409C1">
        <w:tc>
          <w:tcPr>
            <w:tcW w:w="1047" w:type="dxa"/>
          </w:tcPr>
          <w:p w:rsidR="00C636FB" w:rsidRPr="001409C1" w:rsidRDefault="00C636FB" w:rsidP="00217C0C">
            <w:pPr>
              <w:jc w:val="center"/>
            </w:pPr>
            <w:r w:rsidRPr="001409C1">
              <w:t>7</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«Витамины»</w:t>
            </w:r>
          </w:p>
          <w:p w:rsidR="00C636FB" w:rsidRPr="001409C1" w:rsidRDefault="00C636FB" w:rsidP="00217C0C">
            <w:r w:rsidRPr="001409C1">
              <w:t>Учить отрывать кусочки от большого куска и лепить шарики.</w:t>
            </w:r>
          </w:p>
          <w:p w:rsidR="00C636FB" w:rsidRPr="001409C1" w:rsidRDefault="00C636FB" w:rsidP="00217C0C">
            <w:r w:rsidRPr="001409C1">
              <w:t>Закреплять знания о форме разных предметов, познакомить с приемом скатывания.</w:t>
            </w:r>
          </w:p>
          <w:p w:rsidR="00C636FB" w:rsidRPr="001409C1" w:rsidRDefault="00C636FB" w:rsidP="00217C0C">
            <w:r w:rsidRPr="001409C1">
              <w:t>Воспитывать интерес к лепке, продолжать воспитывать отзывчивость и доброту.</w:t>
            </w:r>
          </w:p>
        </w:tc>
        <w:tc>
          <w:tcPr>
            <w:tcW w:w="2520" w:type="dxa"/>
          </w:tcPr>
          <w:p w:rsidR="00C636FB" w:rsidRPr="001409C1" w:rsidRDefault="00C636FB" w:rsidP="00217C0C"/>
          <w:p w:rsidR="00C636FB" w:rsidRPr="001409C1" w:rsidRDefault="00C636FB" w:rsidP="00217C0C">
            <w:r w:rsidRPr="001409C1">
              <w:t>Пластилин, доски, игрушки</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60" w:type="dxa"/>
          </w:tcPr>
          <w:p w:rsidR="00C636FB" w:rsidRPr="001409C1" w:rsidRDefault="00C636FB" w:rsidP="00217C0C"/>
          <w:p w:rsidR="00C636FB" w:rsidRPr="001409C1" w:rsidRDefault="00C636FB" w:rsidP="00217C0C">
            <w:r w:rsidRPr="001409C1">
              <w:t>1. Игровая мотивация(К детям приходит Доктор Айболит и рассказывает, что игрушки стали болеть)</w:t>
            </w:r>
          </w:p>
          <w:p w:rsidR="00C636FB" w:rsidRPr="001409C1" w:rsidRDefault="00C636FB" w:rsidP="00217C0C">
            <w:r w:rsidRPr="001409C1">
              <w:t>2. Постановка игровой и учебной задач (детям предлагается сделать для игрушек витамины)</w:t>
            </w:r>
          </w:p>
          <w:p w:rsidR="00C636FB" w:rsidRPr="001409C1" w:rsidRDefault="00C636FB" w:rsidP="00217C0C">
            <w:r w:rsidRPr="001409C1">
              <w:t xml:space="preserve">3. Руководство  выполнением задания и последующей игрой. </w:t>
            </w:r>
          </w:p>
          <w:p w:rsidR="00C636FB" w:rsidRPr="001409C1" w:rsidRDefault="00C636FB" w:rsidP="00217C0C">
            <w:pPr>
              <w:tabs>
                <w:tab w:val="left" w:pos="1560"/>
              </w:tabs>
            </w:pPr>
          </w:p>
        </w:tc>
      </w:tr>
      <w:tr w:rsidR="00C636FB" w:rsidRPr="001409C1">
        <w:tc>
          <w:tcPr>
            <w:tcW w:w="1047" w:type="dxa"/>
          </w:tcPr>
          <w:p w:rsidR="00C636FB" w:rsidRPr="001409C1" w:rsidRDefault="00C636FB" w:rsidP="00217C0C">
            <w:pPr>
              <w:jc w:val="center"/>
            </w:pPr>
            <w:r w:rsidRPr="001409C1">
              <w:t>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 xml:space="preserve"> «Собираем урожай овощей»</w:t>
            </w:r>
          </w:p>
          <w:p w:rsidR="00C636FB" w:rsidRPr="001409C1" w:rsidRDefault="00C636FB" w:rsidP="00217C0C">
            <w:r w:rsidRPr="001409C1">
              <w:t>Цель: Учить отрывать кусочки от большого куска и лепить круговыми движениями между ладоней предметы округлой формы..</w:t>
            </w:r>
          </w:p>
          <w:p w:rsidR="00C636FB" w:rsidRPr="001409C1" w:rsidRDefault="00C636FB" w:rsidP="00217C0C">
            <w:r w:rsidRPr="001409C1">
              <w:t>Закреплять знания о форме разных предметов. Активизировать речь детей существительными, обозначающими овощи. Продолжать развивать интерес к работе с пластилином.</w:t>
            </w:r>
          </w:p>
          <w:p w:rsidR="00C636FB" w:rsidRPr="001409C1" w:rsidRDefault="00C636FB" w:rsidP="00217C0C">
            <w:r w:rsidRPr="001409C1">
              <w:t>Воспитывать доброжелательное отношение к сверстникам.</w:t>
            </w:r>
          </w:p>
          <w:p w:rsidR="00C636FB" w:rsidRPr="001409C1" w:rsidRDefault="00C636FB" w:rsidP="00217C0C"/>
        </w:tc>
        <w:tc>
          <w:tcPr>
            <w:tcW w:w="2520" w:type="dxa"/>
          </w:tcPr>
          <w:p w:rsidR="00C636FB" w:rsidRPr="001409C1" w:rsidRDefault="00C636FB" w:rsidP="00217C0C"/>
          <w:p w:rsidR="00C636FB" w:rsidRPr="001409C1" w:rsidRDefault="00C636FB" w:rsidP="00217C0C">
            <w:r w:rsidRPr="001409C1">
              <w:t>Пластилин. Доски, стеки, муляжи овощей.</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860" w:type="dxa"/>
          </w:tcPr>
          <w:p w:rsidR="00C636FB" w:rsidRPr="001409C1" w:rsidRDefault="00C636FB" w:rsidP="00217C0C"/>
          <w:p w:rsidR="00C636FB" w:rsidRPr="001409C1" w:rsidRDefault="00C636FB" w:rsidP="00217C0C">
            <w:r w:rsidRPr="001409C1">
              <w:t>1.Игровая мотивация (к детям приходит доктор Пилюлькин, рассказывает: ,для того, чтобы не болеть надо есть овощи в них много полезных веществ)</w:t>
            </w:r>
          </w:p>
          <w:p w:rsidR="00C636FB" w:rsidRPr="001409C1" w:rsidRDefault="00C636FB" w:rsidP="00217C0C">
            <w:r w:rsidRPr="001409C1">
              <w:t>2.Постановка игровой и учебной задач (предлагается слепить различные овощи)</w:t>
            </w:r>
          </w:p>
          <w:p w:rsidR="00C636FB" w:rsidRPr="001409C1" w:rsidRDefault="00C636FB" w:rsidP="00217C0C">
            <w:r w:rsidRPr="001409C1">
              <w:t xml:space="preserve">3.Руководство  выполнением задания и последующей игрой. </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92"/>
        <w:gridCol w:w="4888"/>
      </w:tblGrid>
      <w:tr w:rsidR="00C636FB" w:rsidRPr="001409C1">
        <w:tc>
          <w:tcPr>
            <w:tcW w:w="14868" w:type="dxa"/>
            <w:gridSpan w:val="5"/>
          </w:tcPr>
          <w:p w:rsidR="00C636FB" w:rsidRPr="001409C1" w:rsidRDefault="00C636FB" w:rsidP="00217C0C">
            <w:pPr>
              <w:jc w:val="center"/>
              <w:rPr>
                <w:b/>
              </w:rPr>
            </w:pPr>
            <w:r w:rsidRPr="001409C1">
              <w:rPr>
                <w:b/>
              </w:rPr>
              <w:t>Ноябрь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92" w:type="dxa"/>
          </w:tcPr>
          <w:p w:rsidR="00C636FB" w:rsidRPr="001409C1" w:rsidRDefault="00C636FB" w:rsidP="00217C0C">
            <w:pPr>
              <w:jc w:val="center"/>
            </w:pPr>
            <w:r w:rsidRPr="001409C1">
              <w:t>Материал</w:t>
            </w:r>
          </w:p>
        </w:tc>
        <w:tc>
          <w:tcPr>
            <w:tcW w:w="4888" w:type="dxa"/>
          </w:tcPr>
          <w:p w:rsidR="00C636FB" w:rsidRPr="001409C1" w:rsidRDefault="00C636FB" w:rsidP="00217C0C">
            <w:pPr>
              <w:jc w:val="center"/>
            </w:pPr>
            <w:r w:rsidRPr="001409C1">
              <w:t>Методические приёмы</w:t>
            </w:r>
          </w:p>
        </w:tc>
      </w:tr>
      <w:tr w:rsidR="00C636FB" w:rsidRPr="001409C1">
        <w:trPr>
          <w:trHeight w:val="889"/>
        </w:trPr>
        <w:tc>
          <w:tcPr>
            <w:tcW w:w="1047" w:type="dxa"/>
          </w:tcPr>
          <w:p w:rsidR="00C636FB" w:rsidRPr="001409C1" w:rsidRDefault="00C636FB" w:rsidP="00217C0C">
            <w:pPr>
              <w:jc w:val="center"/>
            </w:pPr>
            <w:r w:rsidRPr="001409C1">
              <w:t>9</w:t>
            </w:r>
          </w:p>
        </w:tc>
        <w:tc>
          <w:tcPr>
            <w:tcW w:w="1221" w:type="dxa"/>
          </w:tcPr>
          <w:p w:rsidR="00C636FB" w:rsidRPr="001409C1" w:rsidRDefault="00C636FB" w:rsidP="00217C0C">
            <w:pPr>
              <w:jc w:val="center"/>
            </w:pPr>
            <w:r w:rsidRPr="001409C1">
              <w:t xml:space="preserve"> </w:t>
            </w: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 xml:space="preserve"> «Слепим мисочку и угостим ежика молоком»</w:t>
            </w:r>
          </w:p>
          <w:p w:rsidR="00C636FB" w:rsidRPr="001409C1" w:rsidRDefault="00C636FB" w:rsidP="00217C0C">
            <w:r w:rsidRPr="001409C1">
              <w:t>Учить приемам вдавливания, расплющивания для изображения мисочки.</w:t>
            </w:r>
          </w:p>
          <w:p w:rsidR="00C636FB" w:rsidRPr="001409C1" w:rsidRDefault="00C636FB" w:rsidP="00217C0C">
            <w:pPr>
              <w:rPr>
                <w:b/>
              </w:rPr>
            </w:pPr>
            <w:r w:rsidRPr="001409C1">
              <w:t>Продолжать развивать интерес к работе с пластилином</w:t>
            </w:r>
            <w:r w:rsidRPr="001409C1">
              <w:rPr>
                <w:b/>
              </w:rPr>
              <w:t>.</w:t>
            </w:r>
          </w:p>
          <w:p w:rsidR="00C636FB" w:rsidRPr="001409C1" w:rsidRDefault="00C636FB" w:rsidP="00217C0C">
            <w:r w:rsidRPr="001409C1">
              <w:t xml:space="preserve">Воспитывать отзывчивость и доброту. </w:t>
            </w:r>
          </w:p>
          <w:p w:rsidR="00C636FB" w:rsidRPr="001409C1" w:rsidRDefault="00C636FB" w:rsidP="00217C0C"/>
        </w:tc>
        <w:tc>
          <w:tcPr>
            <w:tcW w:w="2492" w:type="dxa"/>
          </w:tcPr>
          <w:p w:rsidR="00C636FB" w:rsidRPr="001409C1" w:rsidRDefault="00C636FB" w:rsidP="00217C0C"/>
          <w:p w:rsidR="00C636FB" w:rsidRPr="001409C1" w:rsidRDefault="00C636FB" w:rsidP="00217C0C">
            <w:r w:rsidRPr="001409C1">
              <w:t>Игрушки ежата или силуэты, кувшин для молока, пластилин.</w:t>
            </w:r>
          </w:p>
          <w:p w:rsidR="00C636FB" w:rsidRPr="001409C1" w:rsidRDefault="00C636FB" w:rsidP="00217C0C"/>
        </w:tc>
        <w:tc>
          <w:tcPr>
            <w:tcW w:w="4888" w:type="dxa"/>
          </w:tcPr>
          <w:p w:rsidR="00C636FB" w:rsidRPr="001409C1" w:rsidRDefault="00C636FB" w:rsidP="00217C0C"/>
          <w:p w:rsidR="00C636FB" w:rsidRPr="001409C1" w:rsidRDefault="00C636FB" w:rsidP="00217C0C">
            <w:r w:rsidRPr="001409C1">
              <w:t>1. Игровая мотивация (Ежики по дороге в детский сад замерзли их надо обогреть, накормить)</w:t>
            </w:r>
          </w:p>
          <w:p w:rsidR="00C636FB" w:rsidRPr="001409C1" w:rsidRDefault="00C636FB" w:rsidP="00217C0C">
            <w:r w:rsidRPr="001409C1">
              <w:t>2. Постановка игровой и учебной задач (детям предлагается слепить мисочки и напоить ежиков молоком)</w:t>
            </w:r>
          </w:p>
          <w:p w:rsidR="00C636FB" w:rsidRPr="001409C1" w:rsidRDefault="00C636FB" w:rsidP="00217C0C">
            <w:r w:rsidRPr="001409C1">
              <w:t>3. Игра «Ежик по лесу гулял»</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10</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«Посуда для букашек»</w:t>
            </w:r>
          </w:p>
          <w:p w:rsidR="00C636FB" w:rsidRPr="001409C1" w:rsidRDefault="00C636FB" w:rsidP="00217C0C">
            <w:r w:rsidRPr="001409C1">
              <w:t>Учить передавать простейшую объемную форму при лепке чайной посуды.</w:t>
            </w:r>
          </w:p>
          <w:p w:rsidR="00C636FB" w:rsidRPr="001409C1" w:rsidRDefault="00C636FB" w:rsidP="00217C0C">
            <w:r w:rsidRPr="001409C1">
              <w:t>Продолжать развивать интерес к работе с пластилином.</w:t>
            </w:r>
          </w:p>
          <w:p w:rsidR="00C636FB" w:rsidRPr="001409C1" w:rsidRDefault="00C636FB" w:rsidP="00217C0C">
            <w:r w:rsidRPr="001409C1">
              <w:t>Воспитывать отзывчивость и доброту, желание помочь.</w:t>
            </w:r>
          </w:p>
          <w:p w:rsidR="00C636FB" w:rsidRPr="001409C1" w:rsidRDefault="00C636FB" w:rsidP="00217C0C">
            <w:pPr>
              <w:rPr>
                <w:b/>
              </w:rPr>
            </w:pPr>
          </w:p>
          <w:p w:rsidR="00C636FB" w:rsidRPr="001409C1" w:rsidRDefault="00C636FB" w:rsidP="00217C0C">
            <w:pPr>
              <w:rPr>
                <w:b/>
              </w:rPr>
            </w:pPr>
          </w:p>
          <w:p w:rsidR="00C636FB" w:rsidRPr="001409C1" w:rsidRDefault="00C636FB" w:rsidP="00217C0C">
            <w:pPr>
              <w:rPr>
                <w:b/>
              </w:rPr>
            </w:pPr>
          </w:p>
          <w:p w:rsidR="00C636FB" w:rsidRPr="001409C1" w:rsidRDefault="00C636FB" w:rsidP="00217C0C">
            <w:pPr>
              <w:rPr>
                <w:b/>
              </w:rPr>
            </w:pPr>
          </w:p>
        </w:tc>
        <w:tc>
          <w:tcPr>
            <w:tcW w:w="2492" w:type="dxa"/>
          </w:tcPr>
          <w:p w:rsidR="00C636FB" w:rsidRPr="001409C1" w:rsidRDefault="00C636FB" w:rsidP="00217C0C"/>
          <w:p w:rsidR="00C636FB" w:rsidRPr="001409C1" w:rsidRDefault="00C636FB" w:rsidP="00217C0C">
            <w:r w:rsidRPr="001409C1">
              <w:t>Отдельные предметы чайной посуды, пластилин.</w:t>
            </w:r>
          </w:p>
          <w:p w:rsidR="00C636FB" w:rsidRPr="001409C1" w:rsidRDefault="00C636FB" w:rsidP="00217C0C">
            <w:pPr>
              <w:rPr>
                <w:b/>
              </w:rPr>
            </w:pP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Pr>
              <w:rPr>
                <w:b/>
              </w:rPr>
            </w:pPr>
          </w:p>
          <w:p w:rsidR="00C636FB" w:rsidRPr="001409C1" w:rsidRDefault="00C636FB" w:rsidP="00217C0C">
            <w:pPr>
              <w:rPr>
                <w:b/>
              </w:rPr>
            </w:pPr>
          </w:p>
          <w:p w:rsidR="00C636FB" w:rsidRPr="001409C1" w:rsidRDefault="00C636FB" w:rsidP="00217C0C">
            <w:pPr>
              <w:rPr>
                <w:b/>
              </w:rPr>
            </w:pPr>
          </w:p>
          <w:p w:rsidR="00C636FB" w:rsidRPr="001409C1" w:rsidRDefault="00C636FB" w:rsidP="00217C0C">
            <w:pPr>
              <w:rPr>
                <w:b/>
              </w:rPr>
            </w:pPr>
          </w:p>
        </w:tc>
        <w:tc>
          <w:tcPr>
            <w:tcW w:w="4888" w:type="dxa"/>
          </w:tcPr>
          <w:p w:rsidR="00C636FB" w:rsidRPr="001409C1" w:rsidRDefault="00C636FB" w:rsidP="00217C0C"/>
          <w:p w:rsidR="00C636FB" w:rsidRPr="001409C1" w:rsidRDefault="00C636FB" w:rsidP="00217C0C">
            <w:r w:rsidRPr="001409C1">
              <w:t>1. Чтение отрывка из сказки  К.Чуковского «Муха-Цокотуха»</w:t>
            </w:r>
          </w:p>
          <w:p w:rsidR="00C636FB" w:rsidRPr="001409C1" w:rsidRDefault="00C636FB" w:rsidP="00217C0C">
            <w:r w:rsidRPr="001409C1">
              <w:t xml:space="preserve"> 2. Игровая мотивация (Муха-Цокотуха решила пригласить гостей на свой день рожденье, но у нее нет столько чайной посуды, чтобы напоить всех гостей букашек)</w:t>
            </w:r>
          </w:p>
          <w:p w:rsidR="00C636FB" w:rsidRPr="001409C1" w:rsidRDefault="00C636FB" w:rsidP="00217C0C">
            <w:r w:rsidRPr="001409C1">
              <w:t>3. Постановка игровой и учебной задач (детям предлагается слепить чайную посуду для букашек)</w:t>
            </w:r>
          </w:p>
          <w:p w:rsidR="00C636FB" w:rsidRPr="001409C1" w:rsidRDefault="00C636FB" w:rsidP="00217C0C">
            <w:r w:rsidRPr="001409C1">
              <w:t>4. Рассматривание чайной посуды</w:t>
            </w:r>
          </w:p>
          <w:p w:rsidR="00C636FB" w:rsidRPr="001409C1" w:rsidRDefault="00C636FB" w:rsidP="00217C0C">
            <w:r w:rsidRPr="001409C1">
              <w:t>5. Д/и «Склей разбитую посуду»</w:t>
            </w:r>
          </w:p>
          <w:p w:rsidR="00C636FB" w:rsidRPr="001409C1" w:rsidRDefault="00C636FB" w:rsidP="00217C0C">
            <w:r w:rsidRPr="001409C1">
              <w:t>6. Руководство  выполнением  задания и последующей игрой.</w:t>
            </w:r>
          </w:p>
          <w:p w:rsidR="00C636FB" w:rsidRPr="001409C1" w:rsidRDefault="00C636FB" w:rsidP="00217C0C">
            <w:pPr>
              <w:ind w:left="360"/>
              <w:rPr>
                <w:b/>
              </w:rPr>
            </w:pPr>
          </w:p>
        </w:tc>
      </w:tr>
      <w:tr w:rsidR="00C636FB" w:rsidRPr="001409C1">
        <w:tc>
          <w:tcPr>
            <w:tcW w:w="1047" w:type="dxa"/>
          </w:tcPr>
          <w:p w:rsidR="00C636FB" w:rsidRPr="001409C1" w:rsidRDefault="00C636FB" w:rsidP="00217C0C">
            <w:pPr>
              <w:jc w:val="center"/>
            </w:pPr>
            <w:r w:rsidRPr="001409C1">
              <w:t>11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«Домики для жучков»</w:t>
            </w:r>
          </w:p>
          <w:p w:rsidR="00C636FB" w:rsidRPr="001409C1" w:rsidRDefault="00C636FB" w:rsidP="00217C0C">
            <w:r w:rsidRPr="001409C1">
              <w:t>Учить передавать простейшие формы  при лепке, использовать в лепке разнообразные приемы (отщипывание, вдавливание, сплющивание и.т.п)</w:t>
            </w:r>
          </w:p>
          <w:p w:rsidR="00C636FB" w:rsidRPr="001409C1" w:rsidRDefault="00C636FB" w:rsidP="00217C0C">
            <w:r w:rsidRPr="001409C1">
              <w:t>Продолжать развивать интерес к работе с пластилином.</w:t>
            </w:r>
          </w:p>
          <w:p w:rsidR="00C636FB" w:rsidRPr="001409C1" w:rsidRDefault="00C636FB" w:rsidP="00217C0C">
            <w:r w:rsidRPr="001409C1">
              <w:t>Воспитывать отзывчивость и доброту, желание помочь.</w:t>
            </w:r>
          </w:p>
        </w:tc>
        <w:tc>
          <w:tcPr>
            <w:tcW w:w="2492" w:type="dxa"/>
          </w:tcPr>
          <w:p w:rsidR="00C636FB" w:rsidRPr="001409C1" w:rsidRDefault="00C636FB" w:rsidP="00217C0C"/>
          <w:p w:rsidR="00C636FB" w:rsidRPr="001409C1" w:rsidRDefault="00C636FB" w:rsidP="00217C0C">
            <w:r w:rsidRPr="001409C1">
              <w:t>Листы бумаги с изображением травы, которую дети рисовали раньше, пластилин.</w:t>
            </w:r>
          </w:p>
        </w:tc>
        <w:tc>
          <w:tcPr>
            <w:tcW w:w="4888" w:type="dxa"/>
          </w:tcPr>
          <w:p w:rsidR="00C636FB" w:rsidRPr="001409C1" w:rsidRDefault="00C636FB" w:rsidP="00217C0C"/>
          <w:p w:rsidR="00C636FB" w:rsidRPr="001409C1" w:rsidRDefault="00C636FB" w:rsidP="00217C0C">
            <w:r w:rsidRPr="001409C1">
              <w:t>1.  Игровая мотивация (Букашки  мечтают жить в домиках, которые находятся в травке)</w:t>
            </w:r>
          </w:p>
          <w:p w:rsidR="00C636FB" w:rsidRPr="001409C1" w:rsidRDefault="00C636FB" w:rsidP="00217C0C">
            <w:r w:rsidRPr="001409C1">
              <w:t>2. Постановка игровой и учебной задач (детям предлагается слепить удобные домики для букашек)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12</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rPr>
                <w:b/>
              </w:rPr>
              <w:t>«Ёжик»</w:t>
            </w:r>
            <w:r w:rsidRPr="001409C1">
              <w:t xml:space="preserve"> (с использованием скорлупы ореха)</w:t>
            </w:r>
          </w:p>
          <w:p w:rsidR="00C636FB" w:rsidRPr="001409C1" w:rsidRDefault="00C636FB" w:rsidP="00217C0C">
            <w:r w:rsidRPr="001409C1">
              <w:t xml:space="preserve"> Учить детей скатывать прямыми движениями между ладонями иголки и присоединять  их к скорлупе. Активизировать речь детей существительными, обозначающими диких животных.</w:t>
            </w:r>
          </w:p>
          <w:p w:rsidR="00C636FB" w:rsidRPr="001409C1" w:rsidRDefault="00C636FB" w:rsidP="00217C0C">
            <w:r w:rsidRPr="001409C1">
              <w:t>Воспитывать аккуратность при работе с пластилином.</w:t>
            </w:r>
          </w:p>
          <w:p w:rsidR="00C636FB" w:rsidRPr="001409C1" w:rsidRDefault="00C636FB" w:rsidP="00217C0C"/>
          <w:p w:rsidR="00C636FB" w:rsidRPr="001409C1" w:rsidRDefault="00C636FB" w:rsidP="00217C0C"/>
          <w:p w:rsidR="00C636FB" w:rsidRPr="001409C1" w:rsidRDefault="00C636FB" w:rsidP="00217C0C">
            <w:pPr>
              <w:rPr>
                <w:b/>
              </w:rPr>
            </w:pPr>
          </w:p>
        </w:tc>
        <w:tc>
          <w:tcPr>
            <w:tcW w:w="2492" w:type="dxa"/>
          </w:tcPr>
          <w:p w:rsidR="00C636FB" w:rsidRPr="001409C1" w:rsidRDefault="00C636FB" w:rsidP="00217C0C"/>
          <w:p w:rsidR="00C636FB" w:rsidRPr="001409C1" w:rsidRDefault="00C636FB" w:rsidP="00217C0C">
            <w:pPr>
              <w:rPr>
                <w:b/>
              </w:rPr>
            </w:pPr>
            <w:r w:rsidRPr="001409C1">
              <w:t>Игрушка ёжик</w:t>
            </w:r>
            <w:r w:rsidRPr="001409C1">
              <w:rPr>
                <w:b/>
              </w:rPr>
              <w:t xml:space="preserve">, </w:t>
            </w:r>
            <w:r w:rsidRPr="001409C1">
              <w:t>скорлупа от ореха, пластилин, доски, стеки</w:t>
            </w:r>
            <w:r w:rsidRPr="001409C1">
              <w:rPr>
                <w:b/>
              </w:rPr>
              <w:t>.</w:t>
            </w:r>
          </w:p>
        </w:tc>
        <w:tc>
          <w:tcPr>
            <w:tcW w:w="4888" w:type="dxa"/>
          </w:tcPr>
          <w:p w:rsidR="00C636FB" w:rsidRPr="001409C1" w:rsidRDefault="00C636FB" w:rsidP="00217C0C"/>
          <w:p w:rsidR="00C636FB" w:rsidRPr="001409C1" w:rsidRDefault="00C636FB" w:rsidP="00217C0C">
            <w:r w:rsidRPr="001409C1">
              <w:t>1.Игровая мотивация (воспитатель приносит в коробке лесных зверей, дети рассматривают их, находят ёжика, он плачет у него нет друзей ежей)</w:t>
            </w:r>
          </w:p>
          <w:p w:rsidR="00C636FB" w:rsidRPr="001409C1" w:rsidRDefault="00C636FB" w:rsidP="00217C0C">
            <w:r w:rsidRPr="001409C1">
              <w:t>2.Постановка игровой и учебной задач (детям предлагается слепить ёжика с помощью скорлупы от ореха)</w:t>
            </w:r>
          </w:p>
          <w:p w:rsidR="00C636FB" w:rsidRPr="001409C1" w:rsidRDefault="00C636FB" w:rsidP="00217C0C">
            <w:r w:rsidRPr="001409C1">
              <w:t>3.физминутка: пластические импровизации «дикие звери»</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76"/>
        <w:gridCol w:w="4904"/>
      </w:tblGrid>
      <w:tr w:rsidR="00C636FB" w:rsidRPr="001409C1">
        <w:tc>
          <w:tcPr>
            <w:tcW w:w="14868" w:type="dxa"/>
            <w:gridSpan w:val="5"/>
          </w:tcPr>
          <w:p w:rsidR="00C636FB" w:rsidRPr="001409C1" w:rsidRDefault="00C636FB" w:rsidP="00217C0C">
            <w:pPr>
              <w:jc w:val="center"/>
              <w:rPr>
                <w:b/>
              </w:rPr>
            </w:pPr>
            <w:r w:rsidRPr="001409C1">
              <w:rPr>
                <w:b/>
              </w:rPr>
              <w:t>Декабрь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76" w:type="dxa"/>
          </w:tcPr>
          <w:p w:rsidR="00C636FB" w:rsidRPr="001409C1" w:rsidRDefault="00C636FB" w:rsidP="00217C0C">
            <w:pPr>
              <w:jc w:val="center"/>
            </w:pPr>
            <w:r w:rsidRPr="001409C1">
              <w:t>Материал</w:t>
            </w:r>
          </w:p>
        </w:tc>
        <w:tc>
          <w:tcPr>
            <w:tcW w:w="4904"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13</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«Угощение на день рождение»</w:t>
            </w:r>
          </w:p>
          <w:p w:rsidR="00C636FB" w:rsidRPr="001409C1" w:rsidRDefault="00C636FB" w:rsidP="00217C0C">
            <w:r w:rsidRPr="001409C1">
              <w:t>Продолжать учить передавать простейшие формы  при лепке, использовать в лепке разнообразные приемы (отщипывания, вдавливание, сплющивание и т.п.)</w:t>
            </w:r>
          </w:p>
          <w:p w:rsidR="00C636FB" w:rsidRPr="001409C1" w:rsidRDefault="00C636FB" w:rsidP="00217C0C">
            <w:r w:rsidRPr="001409C1">
              <w:t>Продолжать развивать интерес к работе с пластилином.</w:t>
            </w:r>
          </w:p>
          <w:p w:rsidR="00C636FB" w:rsidRPr="001409C1" w:rsidRDefault="00C636FB" w:rsidP="00217C0C">
            <w:r w:rsidRPr="001409C1">
              <w:t>Воспитывать отзывчивость и доброту, желание помочь.</w:t>
            </w:r>
          </w:p>
          <w:p w:rsidR="00C636FB" w:rsidRPr="001409C1" w:rsidRDefault="00C636FB" w:rsidP="00217C0C"/>
        </w:tc>
        <w:tc>
          <w:tcPr>
            <w:tcW w:w="2476" w:type="dxa"/>
          </w:tcPr>
          <w:p w:rsidR="00C636FB" w:rsidRPr="001409C1" w:rsidRDefault="00C636FB" w:rsidP="00217C0C"/>
          <w:p w:rsidR="00C636FB" w:rsidRPr="001409C1" w:rsidRDefault="00C636FB" w:rsidP="00217C0C">
            <w:r w:rsidRPr="001409C1">
              <w:t>Дощечки, пластилин.</w:t>
            </w:r>
          </w:p>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1.Игровая мотивация (У Куклы Кати День рождение, но она не знает чем угостить  своих гостей)</w:t>
            </w:r>
          </w:p>
          <w:p w:rsidR="00C636FB" w:rsidRPr="001409C1" w:rsidRDefault="00C636FB" w:rsidP="00217C0C">
            <w:r w:rsidRPr="001409C1">
              <w:t>2. Постановка игровой и учебной задач (детям предлагается сделать угощение печенье, конфетки и т. д.)</w:t>
            </w:r>
          </w:p>
          <w:p w:rsidR="00C636FB" w:rsidRPr="001409C1" w:rsidRDefault="00C636FB" w:rsidP="00217C0C">
            <w:r w:rsidRPr="001409C1">
              <w:t>3. 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14</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r w:rsidRPr="001409C1">
              <w:rPr>
                <w:b/>
              </w:rPr>
              <w:t>«Сушки и баранки для угощения игрушек»</w:t>
            </w:r>
          </w:p>
          <w:p w:rsidR="00C636FB" w:rsidRPr="001409C1" w:rsidRDefault="00C636FB" w:rsidP="00217C0C">
            <w:r w:rsidRPr="001409C1">
              <w:t>Учить детей делить пластилин на небольшие части, раскатывать кусочки прямыми движениями рук, соединять концы,  накладывая их друг на друга, прижимая.</w:t>
            </w:r>
          </w:p>
          <w:p w:rsidR="00C636FB" w:rsidRPr="001409C1" w:rsidRDefault="00C636FB" w:rsidP="00217C0C">
            <w:r w:rsidRPr="001409C1">
              <w:t>Развивать навыки лепки.</w:t>
            </w:r>
          </w:p>
          <w:p w:rsidR="00C636FB" w:rsidRPr="001409C1" w:rsidRDefault="00C636FB" w:rsidP="00217C0C">
            <w:r w:rsidRPr="001409C1">
              <w:t>Воспитывать отзывчивость, доброту</w:t>
            </w:r>
          </w:p>
          <w:p w:rsidR="00C636FB" w:rsidRPr="001409C1" w:rsidRDefault="00C636FB" w:rsidP="00217C0C"/>
        </w:tc>
        <w:tc>
          <w:tcPr>
            <w:tcW w:w="2476" w:type="dxa"/>
          </w:tcPr>
          <w:p w:rsidR="00C636FB" w:rsidRPr="001409C1" w:rsidRDefault="00C636FB" w:rsidP="00217C0C"/>
          <w:p w:rsidR="00C636FB" w:rsidRPr="001409C1" w:rsidRDefault="00C636FB" w:rsidP="00217C0C">
            <w:r w:rsidRPr="001409C1">
              <w:t>Пластилин, дощечки, настоящая связка баранок.</w:t>
            </w:r>
          </w:p>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1. Игровая мотивация (Пришел расстроенный Петрушка, он хотел угостить игрушек сушками и баранками, но не заметил как их съел, и  осталась всего одна баранка ) .</w:t>
            </w:r>
          </w:p>
          <w:p w:rsidR="00C636FB" w:rsidRPr="001409C1" w:rsidRDefault="00C636FB" w:rsidP="00217C0C">
            <w:r w:rsidRPr="001409C1">
              <w:t xml:space="preserve"> 2. Чтение потешки «Ой качи, качи, качи, глянь баранки калачи..»</w:t>
            </w:r>
          </w:p>
          <w:p w:rsidR="00C636FB" w:rsidRPr="001409C1" w:rsidRDefault="00C636FB" w:rsidP="00217C0C">
            <w:r w:rsidRPr="001409C1">
              <w:t>3. Постановка игровой и учебной задач (детям предлагается сделать для всех игрушек угощение)</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tc>
        <w:tc>
          <w:tcPr>
            <w:tcW w:w="5220" w:type="dxa"/>
          </w:tcPr>
          <w:p w:rsidR="00C636FB" w:rsidRPr="001409C1" w:rsidRDefault="00C636FB" w:rsidP="00217C0C">
            <w:pPr>
              <w:rPr>
                <w:b/>
              </w:rPr>
            </w:pPr>
            <w:r w:rsidRPr="001409C1">
              <w:t xml:space="preserve"> </w:t>
            </w:r>
            <w:r w:rsidRPr="001409C1">
              <w:rPr>
                <w:b/>
              </w:rPr>
              <w:t>«Красивый мостик через речку»</w:t>
            </w:r>
          </w:p>
          <w:p w:rsidR="00C636FB" w:rsidRPr="001409C1" w:rsidRDefault="00C636FB" w:rsidP="00217C0C">
            <w:r w:rsidRPr="001409C1">
              <w:t>Продолжать учить простейшим приемам лепки</w:t>
            </w:r>
          </w:p>
          <w:p w:rsidR="00C636FB" w:rsidRPr="001409C1" w:rsidRDefault="00C636FB" w:rsidP="00217C0C">
            <w:r w:rsidRPr="001409C1">
              <w:t>Продолжать развивать интерес к работе с пластилином.</w:t>
            </w:r>
          </w:p>
          <w:p w:rsidR="00C636FB" w:rsidRPr="001409C1" w:rsidRDefault="00C636FB" w:rsidP="00217C0C">
            <w:r w:rsidRPr="001409C1">
              <w:t>Воспитывать отзывчивость и доброту, желание помочь.</w:t>
            </w:r>
          </w:p>
          <w:p w:rsidR="00C636FB" w:rsidRPr="001409C1" w:rsidRDefault="00C636FB" w:rsidP="00217C0C">
            <w:r w:rsidRPr="001409C1">
              <w:t xml:space="preserve">  </w:t>
            </w:r>
          </w:p>
          <w:p w:rsidR="00C636FB" w:rsidRPr="001409C1" w:rsidRDefault="00C636FB" w:rsidP="00217C0C"/>
          <w:p w:rsidR="00C636FB" w:rsidRPr="001409C1" w:rsidRDefault="00C636FB" w:rsidP="00217C0C"/>
          <w:p w:rsidR="00C636FB" w:rsidRPr="001409C1" w:rsidRDefault="00C636FB" w:rsidP="00217C0C"/>
        </w:tc>
        <w:tc>
          <w:tcPr>
            <w:tcW w:w="2476" w:type="dxa"/>
          </w:tcPr>
          <w:p w:rsidR="00C636FB" w:rsidRPr="001409C1" w:rsidRDefault="00C636FB" w:rsidP="00217C0C"/>
          <w:p w:rsidR="00C636FB" w:rsidRPr="001409C1" w:rsidRDefault="00C636FB" w:rsidP="00217C0C">
            <w:r w:rsidRPr="001409C1">
              <w:t>Кусок картона с изображением реки или ручейка, силуэты мышонка и ежика. Иллюстрации художников с изображением моста,  пластилин.</w:t>
            </w:r>
          </w:p>
          <w:p w:rsidR="00C636FB" w:rsidRPr="001409C1" w:rsidRDefault="00C636FB" w:rsidP="00217C0C">
            <w:pPr>
              <w:jc w:val="center"/>
            </w:pPr>
          </w:p>
        </w:tc>
        <w:tc>
          <w:tcPr>
            <w:tcW w:w="4904" w:type="dxa"/>
          </w:tcPr>
          <w:p w:rsidR="00C636FB" w:rsidRPr="001409C1" w:rsidRDefault="00C636FB" w:rsidP="00217C0C"/>
          <w:p w:rsidR="00C636FB" w:rsidRPr="001409C1" w:rsidRDefault="00C636FB" w:rsidP="00217C0C">
            <w:r w:rsidRPr="001409C1">
              <w:t>1. Игровая мотивация (Ежик и мышонок очень огорчены, они находятся по разные стороны реки (ручейка).</w:t>
            </w:r>
          </w:p>
          <w:p w:rsidR="00C636FB" w:rsidRPr="001409C1" w:rsidRDefault="00C636FB" w:rsidP="00217C0C">
            <w:r w:rsidRPr="001409C1">
              <w:t>2. Постановка игровой и учебной задач (детям предлагается сделать мостик)</w:t>
            </w:r>
          </w:p>
          <w:p w:rsidR="00C636FB" w:rsidRPr="001409C1" w:rsidRDefault="00C636FB" w:rsidP="00217C0C">
            <w:r w:rsidRPr="001409C1">
              <w:t>3. Рассматривание иллюстраций с изображением мостов.</w:t>
            </w:r>
          </w:p>
          <w:p w:rsidR="00C636FB" w:rsidRPr="001409C1" w:rsidRDefault="00C636FB" w:rsidP="00217C0C">
            <w:r w:rsidRPr="001409C1">
              <w:t>4. Чтение потешки «Скок-поскок»</w:t>
            </w:r>
          </w:p>
          <w:p w:rsidR="00C636FB" w:rsidRPr="001409C1" w:rsidRDefault="00C636FB" w:rsidP="00217C0C">
            <w:r w:rsidRPr="001409C1">
              <w:t>5.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16</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«Снеговик»</w:t>
            </w:r>
          </w:p>
          <w:p w:rsidR="00C636FB" w:rsidRPr="001409C1" w:rsidRDefault="00C636FB" w:rsidP="00217C0C">
            <w:r w:rsidRPr="001409C1">
              <w:t xml:space="preserve">Продолжать учить лепить предметы округлой формы, но разной величины; </w:t>
            </w:r>
          </w:p>
          <w:p w:rsidR="00C636FB" w:rsidRPr="001409C1" w:rsidRDefault="00C636FB" w:rsidP="00217C0C">
            <w:r w:rsidRPr="001409C1">
              <w:t xml:space="preserve"> соединять детали в порядке убывания.</w:t>
            </w:r>
          </w:p>
          <w:p w:rsidR="00C636FB" w:rsidRPr="001409C1" w:rsidRDefault="00C636FB" w:rsidP="00217C0C">
            <w:r w:rsidRPr="001409C1">
              <w:t xml:space="preserve">Закрепить знания детей о.величине предметов. </w:t>
            </w:r>
          </w:p>
          <w:p w:rsidR="00C636FB" w:rsidRPr="001409C1" w:rsidRDefault="00C636FB" w:rsidP="00217C0C">
            <w:r w:rsidRPr="001409C1">
              <w:t xml:space="preserve">Воспитывать любовь к сезонным изменениям в природе. </w:t>
            </w:r>
          </w:p>
        </w:tc>
        <w:tc>
          <w:tcPr>
            <w:tcW w:w="2476" w:type="dxa"/>
          </w:tcPr>
          <w:p w:rsidR="00C636FB" w:rsidRPr="001409C1" w:rsidRDefault="00C636FB" w:rsidP="00217C0C"/>
          <w:p w:rsidR="00C636FB" w:rsidRPr="001409C1" w:rsidRDefault="00C636FB" w:rsidP="00217C0C">
            <w:r w:rsidRPr="001409C1">
              <w:t>Игрушка снеговик, пластилин белого или голубого цвета, доски, стеки.</w:t>
            </w:r>
          </w:p>
        </w:tc>
        <w:tc>
          <w:tcPr>
            <w:tcW w:w="4904" w:type="dxa"/>
          </w:tcPr>
          <w:p w:rsidR="00C636FB" w:rsidRPr="001409C1" w:rsidRDefault="00C636FB" w:rsidP="00217C0C"/>
          <w:p w:rsidR="00C636FB" w:rsidRPr="001409C1" w:rsidRDefault="00C636FB" w:rsidP="00217C0C">
            <w:r w:rsidRPr="001409C1">
              <w:t>1.Игровая мотивация (к детям из леса пришел снеговик от деда Мороза, ему нужны помощники для проведения праздника)</w:t>
            </w:r>
          </w:p>
          <w:p w:rsidR="00C636FB" w:rsidRPr="001409C1" w:rsidRDefault="00C636FB" w:rsidP="00217C0C">
            <w:r w:rsidRPr="001409C1">
              <w:t>2. Постановка игровой и учебной задач (предлагается слепить снеговиков)</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61"/>
        <w:gridCol w:w="15"/>
        <w:gridCol w:w="4904"/>
      </w:tblGrid>
      <w:tr w:rsidR="00C636FB" w:rsidRPr="001409C1">
        <w:tc>
          <w:tcPr>
            <w:tcW w:w="14868" w:type="dxa"/>
            <w:gridSpan w:val="6"/>
          </w:tcPr>
          <w:p w:rsidR="00C636FB" w:rsidRPr="001409C1" w:rsidRDefault="00C636FB" w:rsidP="00217C0C">
            <w:pPr>
              <w:jc w:val="center"/>
              <w:rPr>
                <w:b/>
              </w:rPr>
            </w:pPr>
            <w:r w:rsidRPr="001409C1">
              <w:rPr>
                <w:b/>
              </w:rPr>
              <w:t>Январь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76" w:type="dxa"/>
            <w:gridSpan w:val="2"/>
          </w:tcPr>
          <w:p w:rsidR="00C636FB" w:rsidRPr="001409C1" w:rsidRDefault="00C636FB" w:rsidP="00217C0C">
            <w:pPr>
              <w:jc w:val="center"/>
            </w:pPr>
            <w:r w:rsidRPr="001409C1">
              <w:t>Материал</w:t>
            </w:r>
          </w:p>
        </w:tc>
        <w:tc>
          <w:tcPr>
            <w:tcW w:w="4904"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17</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r w:rsidRPr="001409C1">
              <w:t xml:space="preserve"> </w:t>
            </w:r>
          </w:p>
        </w:tc>
        <w:tc>
          <w:tcPr>
            <w:tcW w:w="5220" w:type="dxa"/>
          </w:tcPr>
          <w:p w:rsidR="00C636FB" w:rsidRPr="001409C1" w:rsidRDefault="00C636FB" w:rsidP="00217C0C">
            <w:pPr>
              <w:rPr>
                <w:b/>
              </w:rPr>
            </w:pPr>
            <w:r w:rsidRPr="001409C1">
              <w:rPr>
                <w:b/>
              </w:rPr>
              <w:t>«Сладости для новогоднего подарка игрушкам»</w:t>
            </w:r>
          </w:p>
          <w:p w:rsidR="00C636FB" w:rsidRPr="001409C1" w:rsidRDefault="00C636FB" w:rsidP="00217C0C">
            <w:r w:rsidRPr="001409C1">
              <w:t>Продолжать учить лепить предметы округлой формы, учить приемам сплющивания округлой формы между ладонями. Совершенствовать умение скатывать пластилин прямыми движениями м/у ладонями, соединять полученную форму в виде кольца.</w:t>
            </w:r>
          </w:p>
          <w:p w:rsidR="00C636FB" w:rsidRPr="001409C1" w:rsidRDefault="00C636FB" w:rsidP="00217C0C">
            <w:r w:rsidRPr="001409C1">
              <w:t>Развивать мелкую моторику рук, глазомер</w:t>
            </w:r>
          </w:p>
          <w:p w:rsidR="00C636FB" w:rsidRPr="001409C1" w:rsidRDefault="00C636FB" w:rsidP="00217C0C">
            <w:r w:rsidRPr="001409C1">
              <w:t xml:space="preserve">Воспитывать отзывчивость и доброту, желание помочь. </w:t>
            </w:r>
          </w:p>
          <w:p w:rsidR="00C636FB" w:rsidRPr="001409C1" w:rsidRDefault="00C636FB" w:rsidP="00217C0C"/>
        </w:tc>
        <w:tc>
          <w:tcPr>
            <w:tcW w:w="2476" w:type="dxa"/>
            <w:gridSpan w:val="2"/>
          </w:tcPr>
          <w:p w:rsidR="00C636FB" w:rsidRPr="001409C1" w:rsidRDefault="00C636FB" w:rsidP="00217C0C"/>
          <w:p w:rsidR="00C636FB" w:rsidRPr="001409C1" w:rsidRDefault="00C636FB" w:rsidP="00217C0C">
            <w:r w:rsidRPr="001409C1">
              <w:t>Пластилин, деревянные палочки, стеки, фантики от конфет.</w:t>
            </w:r>
          </w:p>
          <w:p w:rsidR="00C636FB" w:rsidRPr="001409C1" w:rsidRDefault="00C636FB" w:rsidP="00217C0C"/>
        </w:tc>
        <w:tc>
          <w:tcPr>
            <w:tcW w:w="4904" w:type="dxa"/>
          </w:tcPr>
          <w:p w:rsidR="00C636FB" w:rsidRPr="001409C1" w:rsidRDefault="00C636FB" w:rsidP="00217C0C"/>
          <w:p w:rsidR="00C636FB" w:rsidRPr="001409C1" w:rsidRDefault="00C636FB" w:rsidP="00217C0C">
            <w:r w:rsidRPr="001409C1">
              <w:t xml:space="preserve">1. Игровая мотивация(Пришел расстроенный Петрушка, он хотел подарить игрушкам новогодние подарки , но не знает как это сделать ) </w:t>
            </w:r>
          </w:p>
          <w:p w:rsidR="00C636FB" w:rsidRPr="001409C1" w:rsidRDefault="00C636FB" w:rsidP="00217C0C">
            <w:r w:rsidRPr="001409C1">
              <w:t>2. Постановка игровой и учебной задач(детям предлагается сделать для всех игрушек угощение)</w:t>
            </w:r>
          </w:p>
          <w:p w:rsidR="00C636FB" w:rsidRPr="001409C1" w:rsidRDefault="00C636FB" w:rsidP="00217C0C">
            <w:pPr>
              <w:jc w:val="both"/>
            </w:pPr>
            <w:r w:rsidRPr="001409C1">
              <w:t>3. 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18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«Посуда»</w:t>
            </w:r>
          </w:p>
          <w:p w:rsidR="00C636FB" w:rsidRPr="001409C1" w:rsidRDefault="00C636FB" w:rsidP="00217C0C">
            <w:r w:rsidRPr="001409C1">
              <w:t xml:space="preserve"> Учить детей приёму сплющивания и вдавливания. Развивать мелкую моторику рук. Активизировать речь существительными, обозначающими предметы посуды. Воспитывать трудолюбие.</w:t>
            </w:r>
          </w:p>
          <w:p w:rsidR="00C636FB" w:rsidRPr="001409C1" w:rsidRDefault="00C636FB" w:rsidP="00217C0C"/>
          <w:p w:rsidR="00C636FB" w:rsidRPr="001409C1" w:rsidRDefault="00C636FB" w:rsidP="00217C0C"/>
          <w:p w:rsidR="00C636FB" w:rsidRPr="001409C1" w:rsidRDefault="00C636FB" w:rsidP="00217C0C"/>
        </w:tc>
        <w:tc>
          <w:tcPr>
            <w:tcW w:w="2476" w:type="dxa"/>
            <w:gridSpan w:val="2"/>
          </w:tcPr>
          <w:p w:rsidR="00C636FB" w:rsidRPr="001409C1" w:rsidRDefault="00C636FB" w:rsidP="00217C0C"/>
          <w:p w:rsidR="00C636FB" w:rsidRPr="001409C1" w:rsidRDefault="00C636FB" w:rsidP="00217C0C">
            <w:r w:rsidRPr="001409C1">
              <w:t>Иллюстрации к сказке К.Чуковского «Федорино горе», игрушечная посуда, пластилин, доски.</w:t>
            </w:r>
          </w:p>
        </w:tc>
        <w:tc>
          <w:tcPr>
            <w:tcW w:w="4904" w:type="dxa"/>
          </w:tcPr>
          <w:p w:rsidR="00C636FB" w:rsidRPr="001409C1" w:rsidRDefault="00C636FB" w:rsidP="00217C0C"/>
          <w:p w:rsidR="00C636FB" w:rsidRPr="001409C1" w:rsidRDefault="00C636FB" w:rsidP="00217C0C">
            <w:r w:rsidRPr="001409C1">
              <w:t>1.Игровая мотивация (от бабушки Федоры сбежала посуда, надо ей помочь)</w:t>
            </w:r>
          </w:p>
          <w:p w:rsidR="00C636FB" w:rsidRPr="001409C1" w:rsidRDefault="00C636FB" w:rsidP="00217C0C">
            <w:r w:rsidRPr="001409C1">
              <w:t>2.Постановка игровой и учебной задач. (Детям предлагается слепить для бабушки посуду)</w:t>
            </w:r>
          </w:p>
          <w:p w:rsidR="00C636FB" w:rsidRPr="001409C1" w:rsidRDefault="00C636FB" w:rsidP="00217C0C">
            <w:r w:rsidRPr="001409C1">
              <w:t>3.рассматривание игрушечной посуды, обследование её.</w:t>
            </w:r>
          </w:p>
          <w:p w:rsidR="00C636FB" w:rsidRPr="001409C1" w:rsidRDefault="00C636FB" w:rsidP="00217C0C">
            <w:r w:rsidRPr="001409C1">
              <w:t>4.Руководство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19 - 20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 xml:space="preserve"> «Пирамидки в подарок  игрушкам»</w:t>
            </w:r>
          </w:p>
          <w:p w:rsidR="00C636FB" w:rsidRPr="001409C1" w:rsidRDefault="00C636FB" w:rsidP="00217C0C">
            <w:r w:rsidRPr="001409C1">
              <w:t>Совершенствовать умение скатывать ком глины,  делить пластилин на небольшие части, раскатывать кусочки прямыми движениями рук, соединять концы,  накладывая их друг на друга, прижимая. Учить с помощью стеки регулировать длину колбасок.</w:t>
            </w:r>
          </w:p>
          <w:p w:rsidR="00C636FB" w:rsidRPr="001409C1" w:rsidRDefault="00C636FB" w:rsidP="00217C0C">
            <w:r w:rsidRPr="001409C1">
              <w:t>Развивать навыки лепки.</w:t>
            </w:r>
          </w:p>
          <w:p w:rsidR="00C636FB" w:rsidRPr="001409C1" w:rsidRDefault="00C636FB" w:rsidP="00217C0C">
            <w:r w:rsidRPr="001409C1">
              <w:t>Воспитывать отзывчивость, доброту</w:t>
            </w:r>
          </w:p>
        </w:tc>
        <w:tc>
          <w:tcPr>
            <w:tcW w:w="2476" w:type="dxa"/>
            <w:gridSpan w:val="2"/>
          </w:tcPr>
          <w:p w:rsidR="00C636FB" w:rsidRPr="001409C1" w:rsidRDefault="00C636FB" w:rsidP="00217C0C"/>
          <w:p w:rsidR="00C636FB" w:rsidRPr="001409C1" w:rsidRDefault="00C636FB" w:rsidP="00217C0C">
            <w:r w:rsidRPr="001409C1">
              <w:t>Пластилин, дощечки, пирамидка.</w:t>
            </w:r>
          </w:p>
          <w:p w:rsidR="00C636FB" w:rsidRPr="001409C1" w:rsidRDefault="00C636FB" w:rsidP="00217C0C">
            <w:pPr>
              <w:jc w:val="center"/>
            </w:pPr>
          </w:p>
        </w:tc>
        <w:tc>
          <w:tcPr>
            <w:tcW w:w="4904" w:type="dxa"/>
          </w:tcPr>
          <w:p w:rsidR="00C636FB" w:rsidRPr="001409C1" w:rsidRDefault="00C636FB" w:rsidP="00217C0C"/>
          <w:p w:rsidR="00C636FB" w:rsidRPr="001409C1" w:rsidRDefault="00C636FB" w:rsidP="00217C0C">
            <w:r w:rsidRPr="001409C1">
              <w:t>1. Игровая мотивация (Пришел расстроенный Петрушка, он хотел подарить игрушкам в подарок пирамидку, но нигде ее не нашел. )</w:t>
            </w:r>
          </w:p>
          <w:p w:rsidR="00C636FB" w:rsidRPr="001409C1" w:rsidRDefault="00C636FB" w:rsidP="00217C0C">
            <w:r w:rsidRPr="001409C1">
              <w:t>2. Постановка игровой и учебной задач (детям предлагается сделать для всех игрушек пирамидки)</w:t>
            </w:r>
          </w:p>
          <w:p w:rsidR="00C636FB" w:rsidRPr="001409C1" w:rsidRDefault="00C636FB" w:rsidP="00217C0C">
            <w:r w:rsidRPr="001409C1">
              <w:t>3. Руководство  выполнением  задания и последующей игрой.</w:t>
            </w:r>
          </w:p>
        </w:tc>
      </w:tr>
      <w:tr w:rsidR="00C636FB" w:rsidRPr="001409C1">
        <w:tc>
          <w:tcPr>
            <w:tcW w:w="14868" w:type="dxa"/>
            <w:gridSpan w:val="6"/>
          </w:tcPr>
          <w:p w:rsidR="00C636FB" w:rsidRPr="001409C1" w:rsidRDefault="00C636FB" w:rsidP="00217C0C">
            <w:pPr>
              <w:jc w:val="center"/>
              <w:rPr>
                <w:b/>
              </w:rPr>
            </w:pPr>
            <w:r w:rsidRPr="001409C1">
              <w:rPr>
                <w:b/>
              </w:rPr>
              <w:t>Февраль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61" w:type="dxa"/>
          </w:tcPr>
          <w:p w:rsidR="00C636FB" w:rsidRPr="001409C1" w:rsidRDefault="00C636FB" w:rsidP="00217C0C">
            <w:pPr>
              <w:jc w:val="center"/>
            </w:pPr>
            <w:r w:rsidRPr="001409C1">
              <w:t>Материал</w:t>
            </w:r>
          </w:p>
        </w:tc>
        <w:tc>
          <w:tcPr>
            <w:tcW w:w="4919" w:type="dxa"/>
            <w:gridSpan w:val="2"/>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 xml:space="preserve"> «Чудесные превращения пластилинового столбика»</w:t>
            </w:r>
          </w:p>
          <w:p w:rsidR="00C636FB" w:rsidRPr="001409C1" w:rsidRDefault="00C636FB" w:rsidP="00217C0C">
            <w:r w:rsidRPr="001409C1">
              <w:t>Совершенствовать умение скатывать ком глины,   делить пластилин на  части, раскатывать кусочки прямыми движениями рук.</w:t>
            </w:r>
          </w:p>
          <w:p w:rsidR="00C636FB" w:rsidRPr="001409C1" w:rsidRDefault="00C636FB" w:rsidP="00217C0C">
            <w:r w:rsidRPr="001409C1">
              <w:t>Развивать навыки лепки.</w:t>
            </w:r>
          </w:p>
          <w:p w:rsidR="00C636FB" w:rsidRPr="001409C1" w:rsidRDefault="00C636FB" w:rsidP="00217C0C">
            <w:r w:rsidRPr="001409C1">
              <w:t xml:space="preserve">Воспитывать отзывчивость, доброту. </w:t>
            </w:r>
          </w:p>
          <w:p w:rsidR="00C636FB" w:rsidRPr="001409C1" w:rsidRDefault="00C636FB" w:rsidP="00217C0C">
            <w:pPr>
              <w:spacing w:line="360" w:lineRule="auto"/>
            </w:pPr>
          </w:p>
        </w:tc>
        <w:tc>
          <w:tcPr>
            <w:tcW w:w="2461" w:type="dxa"/>
          </w:tcPr>
          <w:p w:rsidR="00C636FB" w:rsidRPr="001409C1" w:rsidRDefault="00C636FB" w:rsidP="00217C0C"/>
          <w:p w:rsidR="00C636FB" w:rsidRPr="001409C1" w:rsidRDefault="00C636FB" w:rsidP="00217C0C">
            <w:r w:rsidRPr="001409C1">
              <w:t>Пластилин.</w:t>
            </w:r>
          </w:p>
          <w:p w:rsidR="00C636FB" w:rsidRPr="001409C1" w:rsidRDefault="00C636FB" w:rsidP="00217C0C">
            <w:r w:rsidRPr="001409C1">
              <w:t>Доски.</w:t>
            </w:r>
          </w:p>
        </w:tc>
        <w:tc>
          <w:tcPr>
            <w:tcW w:w="4919" w:type="dxa"/>
            <w:gridSpan w:val="2"/>
          </w:tcPr>
          <w:p w:rsidR="00C636FB" w:rsidRPr="001409C1" w:rsidRDefault="00C636FB" w:rsidP="00217C0C"/>
          <w:p w:rsidR="00C636FB" w:rsidRPr="001409C1" w:rsidRDefault="00C636FB" w:rsidP="00217C0C">
            <w:r w:rsidRPr="001409C1">
              <w:t>1. Игровая мотивация (Воспитатель предлагает превратиться в волшебников, и расколдовать столбики из пластилина.)</w:t>
            </w:r>
          </w:p>
          <w:p w:rsidR="00C636FB" w:rsidRPr="001409C1" w:rsidRDefault="00C636FB" w:rsidP="00217C0C">
            <w:r w:rsidRPr="001409C1">
              <w:t>2. Постановка игровой и учебной задач (детям предлагается сделать  из кусочка пластилина столбик и превратить его в какой-нибудь предмет)</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22</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t xml:space="preserve"> </w:t>
            </w:r>
            <w:r w:rsidRPr="001409C1">
              <w:rPr>
                <w:b/>
              </w:rPr>
              <w:t>«Корм для птиц»</w:t>
            </w:r>
          </w:p>
          <w:p w:rsidR="00C636FB" w:rsidRPr="001409C1" w:rsidRDefault="00C636FB" w:rsidP="00217C0C">
            <w:r w:rsidRPr="001409C1">
              <w:t>Учить отрывать кусочки от большого куска и лепить круговыми движениями между ладоней предметы округлой формы.</w:t>
            </w:r>
          </w:p>
          <w:p w:rsidR="00C636FB" w:rsidRPr="001409C1" w:rsidRDefault="00C636FB" w:rsidP="00217C0C">
            <w:r w:rsidRPr="001409C1">
              <w:t xml:space="preserve"> Развивать мелкую моторику рук, глазомер. Активизировать словарь детей существительными, обозначающими названия зимующих птиц. </w:t>
            </w:r>
          </w:p>
          <w:p w:rsidR="00C636FB" w:rsidRPr="001409C1" w:rsidRDefault="00C636FB" w:rsidP="00217C0C">
            <w:r w:rsidRPr="001409C1">
              <w:t>Воспитывать любовь к природе, доброжелательное, гуманное отношение к птицам.</w:t>
            </w:r>
          </w:p>
        </w:tc>
        <w:tc>
          <w:tcPr>
            <w:tcW w:w="2461" w:type="dxa"/>
          </w:tcPr>
          <w:p w:rsidR="00C636FB" w:rsidRPr="001409C1" w:rsidRDefault="00C636FB" w:rsidP="00217C0C"/>
          <w:p w:rsidR="00C636FB" w:rsidRPr="001409C1" w:rsidRDefault="00C636FB" w:rsidP="00217C0C">
            <w:r w:rsidRPr="001409C1">
              <w:t>Картинка «Зимующие птицы». Пластилин, доски.</w:t>
            </w:r>
          </w:p>
        </w:tc>
        <w:tc>
          <w:tcPr>
            <w:tcW w:w="4919" w:type="dxa"/>
            <w:gridSpan w:val="2"/>
          </w:tcPr>
          <w:p w:rsidR="00C636FB" w:rsidRPr="001409C1" w:rsidRDefault="00C636FB" w:rsidP="00217C0C"/>
          <w:p w:rsidR="00C636FB" w:rsidRPr="001409C1" w:rsidRDefault="00C636FB" w:rsidP="00217C0C">
            <w:r w:rsidRPr="001409C1">
              <w:t>1.Игровая мотивация (детям показывают картинку с изображением птиц:  «они беззащитные голодные, помогите им»)</w:t>
            </w:r>
          </w:p>
          <w:p w:rsidR="00C636FB" w:rsidRPr="001409C1" w:rsidRDefault="00C636FB" w:rsidP="00217C0C">
            <w:r w:rsidRPr="001409C1">
              <w:t>2. Постановка игровой и учебной задач</w:t>
            </w:r>
          </w:p>
          <w:p w:rsidR="00C636FB" w:rsidRPr="001409C1" w:rsidRDefault="00C636FB" w:rsidP="00217C0C">
            <w:r w:rsidRPr="001409C1">
              <w:t>(детям предлагается слепить корм для птиц)</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r w:rsidRPr="001409C1">
              <w:t>4.п/и «Ворона и воробьи»</w:t>
            </w:r>
          </w:p>
        </w:tc>
      </w:tr>
      <w:tr w:rsidR="00C636FB" w:rsidRPr="001409C1">
        <w:tc>
          <w:tcPr>
            <w:tcW w:w="1047" w:type="dxa"/>
          </w:tcPr>
          <w:p w:rsidR="00C636FB" w:rsidRPr="001409C1" w:rsidRDefault="00C636FB" w:rsidP="00217C0C">
            <w:pPr>
              <w:jc w:val="center"/>
            </w:pPr>
            <w:r w:rsidRPr="001409C1">
              <w:t>23</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t xml:space="preserve"> </w:t>
            </w:r>
            <w:r w:rsidRPr="001409C1">
              <w:rPr>
                <w:b/>
              </w:rPr>
              <w:t>«Косточка для собачки»</w:t>
            </w:r>
          </w:p>
          <w:p w:rsidR="00C636FB" w:rsidRPr="001409C1" w:rsidRDefault="00C636FB" w:rsidP="00217C0C">
            <w:pPr>
              <w:rPr>
                <w:b/>
              </w:rPr>
            </w:pPr>
            <w:r w:rsidRPr="001409C1">
              <w:t>Совершенствовать умение скатывать ком глины,  делить пластилин на небольшие части, раскатывать кусочки прямыми движениями рук.</w:t>
            </w:r>
          </w:p>
          <w:p w:rsidR="00C636FB" w:rsidRPr="001409C1" w:rsidRDefault="00C636FB" w:rsidP="00217C0C">
            <w:r w:rsidRPr="001409C1">
              <w:t xml:space="preserve"> Развивать мелкую моторику рук.</w:t>
            </w:r>
          </w:p>
          <w:p w:rsidR="00C636FB" w:rsidRPr="001409C1" w:rsidRDefault="00C636FB" w:rsidP="00217C0C">
            <w:r w:rsidRPr="001409C1">
              <w:t>Формировать гуманное отношение к животным.</w:t>
            </w:r>
          </w:p>
          <w:p w:rsidR="00C636FB" w:rsidRPr="001409C1" w:rsidRDefault="00C636FB" w:rsidP="00217C0C"/>
        </w:tc>
        <w:tc>
          <w:tcPr>
            <w:tcW w:w="2461" w:type="dxa"/>
          </w:tcPr>
          <w:p w:rsidR="00C636FB" w:rsidRPr="001409C1" w:rsidRDefault="00C636FB" w:rsidP="00217C0C"/>
          <w:p w:rsidR="00C636FB" w:rsidRPr="001409C1" w:rsidRDefault="00C636FB" w:rsidP="00217C0C">
            <w:r w:rsidRPr="001409C1">
              <w:t>Игрушка собака, доски, стеки, пластилин.</w:t>
            </w:r>
          </w:p>
        </w:tc>
        <w:tc>
          <w:tcPr>
            <w:tcW w:w="4919" w:type="dxa"/>
            <w:gridSpan w:val="2"/>
          </w:tcPr>
          <w:p w:rsidR="00C636FB" w:rsidRPr="001409C1" w:rsidRDefault="00C636FB" w:rsidP="00217C0C"/>
          <w:p w:rsidR="00C636FB" w:rsidRPr="001409C1" w:rsidRDefault="00C636FB" w:rsidP="00217C0C">
            <w:r w:rsidRPr="001409C1">
              <w:t>1.Игровая мотивация (педагог говорит детям: «собака присматривает за домашними животными, приносит пользу, поэтому за ней тоже надо ухаживать и кормить)</w:t>
            </w:r>
          </w:p>
          <w:p w:rsidR="00C636FB" w:rsidRPr="001409C1" w:rsidRDefault="00C636FB" w:rsidP="00217C0C">
            <w:r w:rsidRPr="001409C1">
              <w:t>2.Постановка игровой и учебной задач. (Детям предлагается слепить косточку для собачки)</w:t>
            </w:r>
          </w:p>
          <w:p w:rsidR="00C636FB" w:rsidRPr="001409C1" w:rsidRDefault="00C636FB" w:rsidP="00217C0C">
            <w:r w:rsidRPr="001409C1">
              <w:t xml:space="preserve"> 3.Руководство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24</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rPr>
                <w:b/>
              </w:rPr>
              <w:t xml:space="preserve"> «Бочонок мёда для медвежонка»</w:t>
            </w:r>
          </w:p>
          <w:p w:rsidR="00C636FB" w:rsidRPr="001409C1" w:rsidRDefault="00C636FB" w:rsidP="00217C0C">
            <w:pPr>
              <w:rPr>
                <w:b/>
              </w:rPr>
            </w:pPr>
            <w:r w:rsidRPr="001409C1">
              <w:t>Совершенствовать умение скатывать ком глины,  делить пластилин на небольшие части, раскатывать кусочки прямыми движениями рук. Учить сплющивать предмет. Развивать мелкую моторику рук, восприятие формы. Воспитывать любовь ко всему живому.</w:t>
            </w:r>
          </w:p>
          <w:p w:rsidR="00C636FB" w:rsidRPr="001409C1" w:rsidRDefault="00C636FB" w:rsidP="00217C0C">
            <w:pPr>
              <w:rPr>
                <w:b/>
              </w:rPr>
            </w:pPr>
          </w:p>
          <w:p w:rsidR="00C636FB" w:rsidRPr="001409C1" w:rsidRDefault="00C636FB" w:rsidP="00217C0C">
            <w:pPr>
              <w:rPr>
                <w:b/>
              </w:rPr>
            </w:pPr>
          </w:p>
          <w:p w:rsidR="00C636FB" w:rsidRPr="001409C1" w:rsidRDefault="00C636FB" w:rsidP="00217C0C"/>
        </w:tc>
        <w:tc>
          <w:tcPr>
            <w:tcW w:w="2461" w:type="dxa"/>
          </w:tcPr>
          <w:p w:rsidR="00C636FB" w:rsidRPr="001409C1" w:rsidRDefault="00C636FB" w:rsidP="00217C0C"/>
          <w:p w:rsidR="00C636FB" w:rsidRPr="001409C1" w:rsidRDefault="00C636FB" w:rsidP="00217C0C">
            <w:r w:rsidRPr="001409C1">
              <w:t xml:space="preserve">Иллюстрация с изображением медвежонка с мёдом, пластилин, доски. </w:t>
            </w:r>
          </w:p>
        </w:tc>
        <w:tc>
          <w:tcPr>
            <w:tcW w:w="4919" w:type="dxa"/>
            <w:gridSpan w:val="2"/>
          </w:tcPr>
          <w:p w:rsidR="00C636FB" w:rsidRPr="001409C1" w:rsidRDefault="00C636FB" w:rsidP="00217C0C"/>
          <w:p w:rsidR="00C636FB" w:rsidRPr="001409C1" w:rsidRDefault="00C636FB" w:rsidP="00217C0C">
            <w:r w:rsidRPr="001409C1">
              <w:t>1.Игровая мотивация (в гости к детям пришёл медвежонок  «я очень люблю мёд порадуйте меня, сделайте бочонки»)</w:t>
            </w:r>
          </w:p>
          <w:p w:rsidR="00C636FB" w:rsidRPr="001409C1" w:rsidRDefault="00C636FB" w:rsidP="00217C0C">
            <w:r w:rsidRPr="001409C1">
              <w:t>2. Постановка игровой и учебной задач (детям предлагается слепить бочонок мёда для медвежонка)</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r w:rsidRPr="001409C1">
              <w:t>4. пластическая импровизация «косолапый мишка»</w:t>
            </w:r>
          </w:p>
        </w:tc>
      </w:tr>
    </w:tbl>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437"/>
        <w:gridCol w:w="4943"/>
      </w:tblGrid>
      <w:tr w:rsidR="00C636FB" w:rsidRPr="001409C1">
        <w:tc>
          <w:tcPr>
            <w:tcW w:w="14868" w:type="dxa"/>
            <w:gridSpan w:val="5"/>
          </w:tcPr>
          <w:p w:rsidR="00C636FB" w:rsidRPr="001409C1" w:rsidRDefault="00C636FB" w:rsidP="00217C0C">
            <w:pPr>
              <w:jc w:val="center"/>
              <w:rPr>
                <w:b/>
              </w:rPr>
            </w:pPr>
            <w:r w:rsidRPr="001409C1">
              <w:rPr>
                <w:b/>
              </w:rPr>
              <w:t>Март</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437" w:type="dxa"/>
          </w:tcPr>
          <w:p w:rsidR="00C636FB" w:rsidRPr="001409C1" w:rsidRDefault="00C636FB" w:rsidP="00217C0C">
            <w:pPr>
              <w:jc w:val="center"/>
            </w:pPr>
            <w:r w:rsidRPr="001409C1">
              <w:t>Материал</w:t>
            </w:r>
          </w:p>
        </w:tc>
        <w:tc>
          <w:tcPr>
            <w:tcW w:w="4943"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r w:rsidRPr="001409C1">
              <w:rPr>
                <w:b/>
              </w:rPr>
              <w:t>«Мячики для игрушек»</w:t>
            </w:r>
          </w:p>
          <w:p w:rsidR="00C636FB" w:rsidRPr="001409C1" w:rsidRDefault="00C636FB" w:rsidP="00217C0C">
            <w:r w:rsidRPr="001409C1">
              <w:t>Продолжать  учить скатывать шар между ладонями кругообразными движениями</w:t>
            </w:r>
          </w:p>
          <w:p w:rsidR="00C636FB" w:rsidRPr="001409C1" w:rsidRDefault="00C636FB" w:rsidP="00217C0C">
            <w:r w:rsidRPr="001409C1">
              <w:t>Развивать навыки лепки.</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pPr>
              <w:spacing w:line="360" w:lineRule="auto"/>
            </w:pPr>
          </w:p>
        </w:tc>
        <w:tc>
          <w:tcPr>
            <w:tcW w:w="2437" w:type="dxa"/>
          </w:tcPr>
          <w:p w:rsidR="00C636FB" w:rsidRPr="001409C1" w:rsidRDefault="00C636FB" w:rsidP="00217C0C"/>
          <w:p w:rsidR="00C636FB" w:rsidRPr="001409C1" w:rsidRDefault="00C636FB" w:rsidP="00217C0C">
            <w:r w:rsidRPr="001409C1">
              <w:t>Пластилин, большие мячи и игрушки.</w:t>
            </w:r>
          </w:p>
          <w:p w:rsidR="00C636FB" w:rsidRPr="001409C1" w:rsidRDefault="00C636FB" w:rsidP="00217C0C"/>
        </w:tc>
        <w:tc>
          <w:tcPr>
            <w:tcW w:w="4943" w:type="dxa"/>
          </w:tcPr>
          <w:p w:rsidR="00C636FB" w:rsidRPr="001409C1" w:rsidRDefault="00C636FB" w:rsidP="00217C0C"/>
          <w:p w:rsidR="00C636FB" w:rsidRPr="001409C1" w:rsidRDefault="00C636FB" w:rsidP="00217C0C">
            <w:r w:rsidRPr="001409C1">
              <w:t>1. Игровая мотивация (Игрушки очень хотят поиграть с мячами, но у них их нет)</w:t>
            </w:r>
          </w:p>
          <w:p w:rsidR="00C636FB" w:rsidRPr="001409C1" w:rsidRDefault="00C636FB" w:rsidP="00217C0C">
            <w:r w:rsidRPr="001409C1">
              <w:t>2. Постановка игровой и учебной задач (детям предлагается сделать для игрушек мячи)</w:t>
            </w:r>
          </w:p>
          <w:p w:rsidR="00C636FB" w:rsidRPr="001409C1" w:rsidRDefault="00C636FB" w:rsidP="00217C0C">
            <w:r w:rsidRPr="001409C1">
              <w:t>3. Игра «Мой веселый, звонкий мяч»</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t xml:space="preserve"> </w:t>
            </w:r>
            <w:r w:rsidRPr="001409C1">
              <w:rPr>
                <w:b/>
              </w:rPr>
              <w:t>«Фрукты для игрушек»</w:t>
            </w:r>
          </w:p>
          <w:p w:rsidR="00C636FB" w:rsidRPr="001409C1" w:rsidRDefault="00C636FB" w:rsidP="00217C0C">
            <w:r w:rsidRPr="001409C1">
              <w:t>Учить понятно для окружающих передавать в лепке форму, строение, детали отдельных фруктов, использовать стеку для передачи выразительности.</w:t>
            </w:r>
          </w:p>
          <w:p w:rsidR="00C636FB" w:rsidRPr="001409C1" w:rsidRDefault="00C636FB" w:rsidP="00217C0C">
            <w:r w:rsidRPr="001409C1">
              <w:t>Развивать интерес к лепке фруктов.</w:t>
            </w:r>
          </w:p>
          <w:p w:rsidR="00C636FB" w:rsidRPr="001409C1" w:rsidRDefault="00C636FB" w:rsidP="00217C0C">
            <w:r w:rsidRPr="001409C1">
              <w:t>Воспитывать отзывчивость, желание помочь товарищу.</w:t>
            </w:r>
          </w:p>
          <w:p w:rsidR="00C636FB" w:rsidRPr="001409C1" w:rsidRDefault="00C636FB" w:rsidP="00217C0C"/>
          <w:p w:rsidR="00C636FB" w:rsidRPr="001409C1" w:rsidRDefault="00C636FB" w:rsidP="00217C0C"/>
        </w:tc>
        <w:tc>
          <w:tcPr>
            <w:tcW w:w="2437" w:type="dxa"/>
          </w:tcPr>
          <w:p w:rsidR="00C636FB" w:rsidRPr="001409C1" w:rsidRDefault="00C636FB" w:rsidP="00217C0C"/>
          <w:p w:rsidR="00C636FB" w:rsidRPr="001409C1" w:rsidRDefault="00C636FB" w:rsidP="00217C0C">
            <w:r w:rsidRPr="001409C1">
              <w:t>Пластилин, стеки, тарелочки для вылепленных фруктов.</w:t>
            </w:r>
          </w:p>
          <w:p w:rsidR="00C636FB" w:rsidRPr="001409C1" w:rsidRDefault="00C636FB" w:rsidP="00217C0C"/>
        </w:tc>
        <w:tc>
          <w:tcPr>
            <w:tcW w:w="4943" w:type="dxa"/>
          </w:tcPr>
          <w:p w:rsidR="00C636FB" w:rsidRPr="001409C1" w:rsidRDefault="00C636FB" w:rsidP="00217C0C"/>
          <w:p w:rsidR="00C636FB" w:rsidRPr="001409C1" w:rsidRDefault="00C636FB" w:rsidP="00217C0C">
            <w:r w:rsidRPr="001409C1">
              <w:t>1. Игровая мотивация (К детям приходит Доктор Айболит и рассказывает, что игрушки снова стали болеть)</w:t>
            </w:r>
          </w:p>
          <w:p w:rsidR="00C636FB" w:rsidRPr="001409C1" w:rsidRDefault="00C636FB" w:rsidP="00217C0C">
            <w:r w:rsidRPr="001409C1">
              <w:t xml:space="preserve">2. Беседа с детьми о том, что нужно есть, чтобы быть здоровым.  </w:t>
            </w:r>
          </w:p>
          <w:p w:rsidR="00C636FB" w:rsidRPr="001409C1" w:rsidRDefault="00C636FB" w:rsidP="00217C0C">
            <w:r w:rsidRPr="001409C1">
              <w:t>3. Постановка игровой и учебной задач (детям предлагается сделать для игрушек фрукты которые они любят)</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27</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 xml:space="preserve"> «Поможем доктору Айболиту вылечить медвежат»</w:t>
            </w:r>
          </w:p>
          <w:p w:rsidR="00C636FB" w:rsidRPr="001409C1" w:rsidRDefault="00C636FB" w:rsidP="00217C0C">
            <w:r w:rsidRPr="001409C1">
              <w:t>Продолжать учить понятно для окружающих передавать в лепке форму, строение, детали отдельных фруктов, использовать стеку для передачи выразительности.</w:t>
            </w:r>
          </w:p>
          <w:p w:rsidR="00C636FB" w:rsidRPr="001409C1" w:rsidRDefault="00C636FB" w:rsidP="00217C0C">
            <w:r w:rsidRPr="001409C1">
              <w:t>Развивать интерес к лепке фруктов.</w:t>
            </w:r>
          </w:p>
          <w:p w:rsidR="00C636FB" w:rsidRPr="001409C1" w:rsidRDefault="00C636FB" w:rsidP="00217C0C">
            <w:r w:rsidRPr="001409C1">
              <w:t>Воспитывать отзывчивость, желание помочь товарищу.</w:t>
            </w:r>
          </w:p>
          <w:p w:rsidR="00C636FB" w:rsidRPr="001409C1" w:rsidRDefault="00C636FB" w:rsidP="00217C0C"/>
        </w:tc>
        <w:tc>
          <w:tcPr>
            <w:tcW w:w="2437" w:type="dxa"/>
          </w:tcPr>
          <w:p w:rsidR="00C636FB" w:rsidRPr="001409C1" w:rsidRDefault="00C636FB" w:rsidP="00217C0C"/>
          <w:p w:rsidR="00C636FB" w:rsidRPr="001409C1" w:rsidRDefault="00C636FB" w:rsidP="00217C0C">
            <w:r w:rsidRPr="001409C1">
              <w:t xml:space="preserve">Пластилин, стеки, телеграмма, машинки для перевозки фруктов. </w:t>
            </w:r>
          </w:p>
          <w:p w:rsidR="00C636FB" w:rsidRPr="001409C1" w:rsidRDefault="00C636FB" w:rsidP="00217C0C"/>
        </w:tc>
        <w:tc>
          <w:tcPr>
            <w:tcW w:w="4943" w:type="dxa"/>
          </w:tcPr>
          <w:p w:rsidR="00C636FB" w:rsidRPr="001409C1" w:rsidRDefault="00C636FB" w:rsidP="00217C0C"/>
          <w:p w:rsidR="00C636FB" w:rsidRPr="001409C1" w:rsidRDefault="00C636FB" w:rsidP="00217C0C">
            <w:r w:rsidRPr="001409C1">
              <w:t xml:space="preserve">1.  Игровая мотивация (К детям приходит  телеграмма от доктора  Айболита он просит о помощи и рассказывает, что игрушкам на Севере нужны фрукты) </w:t>
            </w:r>
          </w:p>
          <w:p w:rsidR="00C636FB" w:rsidRPr="001409C1" w:rsidRDefault="00C636FB" w:rsidP="00217C0C">
            <w:r w:rsidRPr="001409C1">
              <w:t>2. Постановка игровой и учебной задач (детям предлагается сделать для игрушек фрукты которые они любят)</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r w:rsidRPr="001409C1">
              <w:t>28</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t xml:space="preserve"> </w:t>
            </w:r>
            <w:r w:rsidRPr="001409C1">
              <w:rPr>
                <w:b/>
              </w:rPr>
              <w:t>«Орешки для белки»</w:t>
            </w:r>
          </w:p>
          <w:p w:rsidR="00C636FB" w:rsidRPr="001409C1" w:rsidRDefault="00C636FB" w:rsidP="00217C0C">
            <w:r w:rsidRPr="001409C1">
              <w:t>Учить отрывать кусочки от большого куска и лепить круговыми движениями между ладоней предметы округлой формы. Закрепить навык лепки предметов круглой формы</w:t>
            </w:r>
          </w:p>
          <w:p w:rsidR="00C636FB" w:rsidRPr="001409C1" w:rsidRDefault="00C636FB" w:rsidP="00217C0C">
            <w:r w:rsidRPr="001409C1">
              <w:t xml:space="preserve"> Развивать мелкую моторику рук, глазомер. Воспитывать любовь к природе, доброжелательное, гуманное отношение к животным.</w:t>
            </w:r>
          </w:p>
          <w:p w:rsidR="00C636FB" w:rsidRPr="001409C1" w:rsidRDefault="00C636FB" w:rsidP="00217C0C">
            <w:pPr>
              <w:rPr>
                <w:b/>
              </w:rPr>
            </w:pPr>
          </w:p>
        </w:tc>
        <w:tc>
          <w:tcPr>
            <w:tcW w:w="2437" w:type="dxa"/>
          </w:tcPr>
          <w:p w:rsidR="00C636FB" w:rsidRPr="001409C1" w:rsidRDefault="00C636FB" w:rsidP="00217C0C"/>
          <w:p w:rsidR="00C636FB" w:rsidRPr="001409C1" w:rsidRDefault="00C636FB" w:rsidP="00217C0C">
            <w:r w:rsidRPr="001409C1">
              <w:t>Игрушка белка, пластилин. Доски, муляжи орехов.</w:t>
            </w:r>
          </w:p>
        </w:tc>
        <w:tc>
          <w:tcPr>
            <w:tcW w:w="4943" w:type="dxa"/>
          </w:tcPr>
          <w:p w:rsidR="00C636FB" w:rsidRPr="001409C1" w:rsidRDefault="00C636FB" w:rsidP="00217C0C"/>
          <w:p w:rsidR="00C636FB" w:rsidRPr="001409C1" w:rsidRDefault="00C636FB" w:rsidP="00217C0C">
            <w:r w:rsidRPr="001409C1">
              <w:t xml:space="preserve">1.  Игровая мотивация (у белки за зиму закончились запасы орехов, ей нечего кушать) </w:t>
            </w:r>
          </w:p>
          <w:p w:rsidR="00C636FB" w:rsidRPr="001409C1" w:rsidRDefault="00C636FB" w:rsidP="00217C0C">
            <w:r w:rsidRPr="001409C1">
              <w:t>2. Постановка игровой и учебной задач (детям предлагается сделать для белки орешки)</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 w:rsidR="00C636FB" w:rsidRPr="001409C1" w:rsidRDefault="00C636FB" w:rsidP="00217C0C"/>
        </w:tc>
      </w:tr>
    </w:tbl>
    <w:p w:rsidR="00C636FB" w:rsidRPr="001409C1" w:rsidRDefault="00C636FB" w:rsidP="00217C0C">
      <w:pPr>
        <w:rPr>
          <w:b/>
        </w:rPr>
      </w:pPr>
    </w:p>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220"/>
        <w:gridCol w:w="2398"/>
        <w:gridCol w:w="4982"/>
      </w:tblGrid>
      <w:tr w:rsidR="00C636FB" w:rsidRPr="001409C1">
        <w:tc>
          <w:tcPr>
            <w:tcW w:w="14868" w:type="dxa"/>
            <w:gridSpan w:val="5"/>
          </w:tcPr>
          <w:p w:rsidR="00C636FB" w:rsidRPr="001409C1" w:rsidRDefault="00C636FB" w:rsidP="00217C0C">
            <w:pPr>
              <w:jc w:val="center"/>
              <w:rPr>
                <w:b/>
              </w:rPr>
            </w:pPr>
            <w:r w:rsidRPr="001409C1">
              <w:rPr>
                <w:b/>
              </w:rPr>
              <w:t>Апрель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220" w:type="dxa"/>
          </w:tcPr>
          <w:p w:rsidR="00C636FB" w:rsidRPr="001409C1" w:rsidRDefault="00C636FB" w:rsidP="00217C0C">
            <w:pPr>
              <w:jc w:val="center"/>
            </w:pPr>
            <w:r w:rsidRPr="001409C1">
              <w:t>Тема, программное содержание занятия</w:t>
            </w:r>
          </w:p>
        </w:tc>
        <w:tc>
          <w:tcPr>
            <w:tcW w:w="2398" w:type="dxa"/>
          </w:tcPr>
          <w:p w:rsidR="00C636FB" w:rsidRPr="001409C1" w:rsidRDefault="00C636FB" w:rsidP="00217C0C">
            <w:pPr>
              <w:jc w:val="center"/>
            </w:pPr>
            <w:r w:rsidRPr="001409C1">
              <w:t>Материал</w:t>
            </w:r>
          </w:p>
        </w:tc>
        <w:tc>
          <w:tcPr>
            <w:tcW w:w="4982"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29</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«Морковь для зайчат»</w:t>
            </w:r>
          </w:p>
          <w:p w:rsidR="00C636FB" w:rsidRPr="001409C1" w:rsidRDefault="00C636FB" w:rsidP="00217C0C">
            <w:r w:rsidRPr="001409C1">
              <w:t>Учить лепить овальные формы, закреплять приемы лепки скатывания и раскатывания.</w:t>
            </w:r>
          </w:p>
          <w:p w:rsidR="00C636FB" w:rsidRPr="001409C1" w:rsidRDefault="00C636FB" w:rsidP="00217C0C">
            <w:r w:rsidRPr="001409C1">
              <w:t xml:space="preserve"> Развивать навыки лепки.</w:t>
            </w:r>
          </w:p>
          <w:p w:rsidR="00C636FB" w:rsidRPr="001409C1" w:rsidRDefault="00C636FB" w:rsidP="00217C0C">
            <w:r w:rsidRPr="001409C1">
              <w:t>Воспитывать отзывчивость, доброту.</w:t>
            </w:r>
          </w:p>
          <w:p w:rsidR="00C636FB" w:rsidRPr="001409C1" w:rsidRDefault="00C636FB" w:rsidP="00217C0C">
            <w:pPr>
              <w:spacing w:line="360" w:lineRule="auto"/>
            </w:pPr>
          </w:p>
        </w:tc>
        <w:tc>
          <w:tcPr>
            <w:tcW w:w="2398" w:type="dxa"/>
          </w:tcPr>
          <w:p w:rsidR="00C636FB" w:rsidRPr="001409C1" w:rsidRDefault="00C636FB" w:rsidP="00217C0C">
            <w:r w:rsidRPr="001409C1">
              <w:t>Пластилин, полоски зеленой бумаги для украшения изделий , морковь с тупым и острым концом, тарелки для каждого ребенка.</w:t>
            </w:r>
          </w:p>
        </w:tc>
        <w:tc>
          <w:tcPr>
            <w:tcW w:w="4982" w:type="dxa"/>
          </w:tcPr>
          <w:p w:rsidR="00C636FB" w:rsidRPr="001409C1" w:rsidRDefault="00C636FB" w:rsidP="00217C0C">
            <w:r w:rsidRPr="001409C1">
              <w:t>1. Игровая мотивация(Зайчата очень хотят покушать морковку )</w:t>
            </w:r>
          </w:p>
          <w:p w:rsidR="00C636FB" w:rsidRPr="001409C1" w:rsidRDefault="00C636FB" w:rsidP="00217C0C">
            <w:r w:rsidRPr="001409C1">
              <w:t>2. Рассматривание натуральной морковки.</w:t>
            </w:r>
          </w:p>
          <w:p w:rsidR="00C636FB" w:rsidRPr="001409C1" w:rsidRDefault="00C636FB" w:rsidP="00217C0C">
            <w:r w:rsidRPr="001409C1">
              <w:t>3. Постановка игровой и учебной задач(детям предлагается слепить зайчатам морковки)</w:t>
            </w:r>
          </w:p>
          <w:p w:rsidR="00C636FB" w:rsidRPr="001409C1" w:rsidRDefault="00C636FB" w:rsidP="00217C0C">
            <w:r w:rsidRPr="001409C1">
              <w:t>4. Игра «Зайка серый умывается»</w:t>
            </w:r>
          </w:p>
          <w:p w:rsidR="00C636FB" w:rsidRPr="001409C1" w:rsidRDefault="00C636FB" w:rsidP="00217C0C">
            <w:r w:rsidRPr="001409C1">
              <w:t>5. 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30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«Овощи для игры в магазин»</w:t>
            </w:r>
          </w:p>
          <w:p w:rsidR="00C636FB" w:rsidRPr="001409C1" w:rsidRDefault="00C636FB" w:rsidP="00217C0C">
            <w:r w:rsidRPr="001409C1">
              <w:t xml:space="preserve">Упражнять детей  в передаче  особенностей формы строения знакомых овощей, </w:t>
            </w:r>
          </w:p>
          <w:p w:rsidR="00C636FB" w:rsidRPr="001409C1" w:rsidRDefault="00C636FB" w:rsidP="00217C0C">
            <w:r w:rsidRPr="001409C1">
              <w:t>Учить  раскатывать пластилин между ладонями, закреплять приемы лепки  оттягивание и вытягивание пальцами нужных частей.</w:t>
            </w:r>
          </w:p>
          <w:p w:rsidR="00C636FB" w:rsidRPr="001409C1" w:rsidRDefault="00C636FB" w:rsidP="00217C0C">
            <w:r w:rsidRPr="001409C1">
              <w:t xml:space="preserve"> Развивать навыки лепки.</w:t>
            </w:r>
          </w:p>
          <w:p w:rsidR="00C636FB" w:rsidRPr="001409C1" w:rsidRDefault="00C636FB" w:rsidP="00217C0C">
            <w:r w:rsidRPr="001409C1">
              <w:t>Воспитывать отзывчивость, доброту.</w:t>
            </w:r>
          </w:p>
          <w:p w:rsidR="00C636FB" w:rsidRPr="001409C1" w:rsidRDefault="00C636FB" w:rsidP="00217C0C">
            <w:r w:rsidRPr="001409C1">
              <w:t xml:space="preserve"> </w:t>
            </w:r>
          </w:p>
        </w:tc>
        <w:tc>
          <w:tcPr>
            <w:tcW w:w="2398" w:type="dxa"/>
          </w:tcPr>
          <w:p w:rsidR="00C636FB" w:rsidRPr="001409C1" w:rsidRDefault="00C636FB" w:rsidP="00217C0C"/>
          <w:p w:rsidR="00C636FB" w:rsidRPr="001409C1" w:rsidRDefault="00C636FB" w:rsidP="00217C0C">
            <w:r w:rsidRPr="001409C1">
              <w:t>Пластилин, полоски зеленой бумаги для украшения изделий, натуральные овощи, тарелки для каждого ребенка.</w:t>
            </w:r>
          </w:p>
        </w:tc>
        <w:tc>
          <w:tcPr>
            <w:tcW w:w="4982" w:type="dxa"/>
          </w:tcPr>
          <w:p w:rsidR="00C636FB" w:rsidRPr="001409C1" w:rsidRDefault="00C636FB" w:rsidP="00217C0C"/>
          <w:p w:rsidR="00C636FB" w:rsidRPr="001409C1" w:rsidRDefault="00C636FB" w:rsidP="00217C0C">
            <w:r w:rsidRPr="001409C1">
              <w:t>1. Игровая мотивация (Куклы  очень хотят  пополнить магазин в игровом уголке  другими овощами)</w:t>
            </w:r>
          </w:p>
          <w:p w:rsidR="00C636FB" w:rsidRPr="001409C1" w:rsidRDefault="00C636FB" w:rsidP="00217C0C">
            <w:r w:rsidRPr="001409C1">
              <w:t>2. Рассматривание натуральных овощей.</w:t>
            </w:r>
          </w:p>
          <w:p w:rsidR="00C636FB" w:rsidRPr="001409C1" w:rsidRDefault="00C636FB" w:rsidP="00217C0C">
            <w:r w:rsidRPr="001409C1">
              <w:t>3. Постановка игровой и учебной задач (детям предлагается слепить игрушкам разные овощи)</w:t>
            </w:r>
          </w:p>
          <w:p w:rsidR="00C636FB" w:rsidRPr="001409C1" w:rsidRDefault="00C636FB" w:rsidP="00217C0C">
            <w:r w:rsidRPr="001409C1">
              <w:t>4. Чтение стихотворения  «Однажды хозяйка с базара пришла..»</w:t>
            </w:r>
          </w:p>
          <w:p w:rsidR="00C636FB" w:rsidRPr="001409C1" w:rsidRDefault="00C636FB" w:rsidP="00217C0C">
            <w:r w:rsidRPr="001409C1">
              <w:t>5.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31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220" w:type="dxa"/>
          </w:tcPr>
          <w:p w:rsidR="00C636FB" w:rsidRPr="001409C1" w:rsidRDefault="00C636FB" w:rsidP="00217C0C">
            <w:pPr>
              <w:rPr>
                <w:b/>
              </w:rPr>
            </w:pPr>
            <w:r w:rsidRPr="001409C1">
              <w:rPr>
                <w:b/>
              </w:rPr>
              <w:t>«Овощи»</w:t>
            </w:r>
          </w:p>
          <w:p w:rsidR="00C636FB" w:rsidRPr="001409C1" w:rsidRDefault="00C636FB" w:rsidP="00217C0C">
            <w:r w:rsidRPr="001409C1">
              <w:t xml:space="preserve">Продолжать упражнять детей в передаче  особенностей формы строения знакомых овощей, </w:t>
            </w:r>
          </w:p>
          <w:p w:rsidR="00C636FB" w:rsidRPr="001409C1" w:rsidRDefault="00C636FB" w:rsidP="00217C0C">
            <w:r w:rsidRPr="001409C1">
              <w:t xml:space="preserve"> продолжать учить  раскатывать пластилин между ладонями, закреплять приемы лепки:  оттягивание и вытягивание пальцами нужных частей.</w:t>
            </w:r>
          </w:p>
          <w:p w:rsidR="00C636FB" w:rsidRPr="001409C1" w:rsidRDefault="00C636FB" w:rsidP="00217C0C">
            <w:r w:rsidRPr="001409C1">
              <w:t xml:space="preserve"> Развивать навыки лепки.</w:t>
            </w:r>
          </w:p>
          <w:p w:rsidR="00C636FB" w:rsidRPr="001409C1" w:rsidRDefault="00C636FB" w:rsidP="00217C0C">
            <w:r w:rsidRPr="001409C1">
              <w:t>Воспитывать интерес к занятию.</w:t>
            </w:r>
          </w:p>
        </w:tc>
        <w:tc>
          <w:tcPr>
            <w:tcW w:w="2398" w:type="dxa"/>
          </w:tcPr>
          <w:p w:rsidR="00C636FB" w:rsidRPr="001409C1" w:rsidRDefault="00C636FB" w:rsidP="00217C0C"/>
          <w:p w:rsidR="00C636FB" w:rsidRPr="001409C1" w:rsidRDefault="00C636FB" w:rsidP="00217C0C">
            <w:r w:rsidRPr="001409C1">
              <w:t>Пластилин, полоски зеленой бумаги для украшения изделий, натуральные овощи, тарелки для каждого ребенка.</w:t>
            </w:r>
          </w:p>
          <w:p w:rsidR="00C636FB" w:rsidRPr="001409C1" w:rsidRDefault="00C636FB" w:rsidP="00217C0C">
            <w:pPr>
              <w:rPr>
                <w:b/>
              </w:rPr>
            </w:pPr>
          </w:p>
        </w:tc>
        <w:tc>
          <w:tcPr>
            <w:tcW w:w="4982" w:type="dxa"/>
          </w:tcPr>
          <w:p w:rsidR="00C636FB" w:rsidRPr="001409C1" w:rsidRDefault="00C636FB" w:rsidP="00217C0C"/>
          <w:p w:rsidR="00C636FB" w:rsidRPr="001409C1" w:rsidRDefault="00C636FB" w:rsidP="00217C0C">
            <w:r w:rsidRPr="001409C1">
              <w:t>1. Игровая мотивация (мама хочет приготовить винегрет, но у неё нет для этого овощей)</w:t>
            </w:r>
          </w:p>
          <w:p w:rsidR="00C636FB" w:rsidRPr="001409C1" w:rsidRDefault="00C636FB" w:rsidP="00217C0C">
            <w:r w:rsidRPr="001409C1">
              <w:t>2. Рассматривание натуральных овощей.</w:t>
            </w:r>
          </w:p>
          <w:p w:rsidR="00C636FB" w:rsidRPr="001409C1" w:rsidRDefault="00C636FB" w:rsidP="00217C0C">
            <w:r w:rsidRPr="001409C1">
              <w:t>3. Постановка игровой и учебной задач (детям предлагается слепить  разные овощи)</w:t>
            </w:r>
          </w:p>
          <w:p w:rsidR="00C636FB" w:rsidRPr="001409C1" w:rsidRDefault="00C636FB" w:rsidP="00217C0C">
            <w:r w:rsidRPr="001409C1">
              <w:t>4. Чтение загадок об овощах.</w:t>
            </w:r>
          </w:p>
          <w:p w:rsidR="00C636FB" w:rsidRPr="001409C1" w:rsidRDefault="00C636FB" w:rsidP="00217C0C">
            <w:r w:rsidRPr="001409C1">
              <w:t>5. Руководство  выполнением задания и последующей игрой.</w:t>
            </w:r>
          </w:p>
          <w:p w:rsidR="00C636FB" w:rsidRPr="001409C1" w:rsidRDefault="00C636FB" w:rsidP="00217C0C">
            <w:pPr>
              <w:rPr>
                <w:b/>
              </w:rPr>
            </w:pPr>
          </w:p>
        </w:tc>
      </w:tr>
      <w:tr w:rsidR="00C636FB" w:rsidRPr="001409C1">
        <w:tc>
          <w:tcPr>
            <w:tcW w:w="1047" w:type="dxa"/>
          </w:tcPr>
          <w:p w:rsidR="00C636FB" w:rsidRPr="001409C1" w:rsidRDefault="00C636FB" w:rsidP="00217C0C">
            <w:pPr>
              <w:jc w:val="center"/>
            </w:pPr>
            <w:r w:rsidRPr="001409C1">
              <w:t>32</w:t>
            </w:r>
          </w:p>
        </w:tc>
        <w:tc>
          <w:tcPr>
            <w:tcW w:w="1221" w:type="dxa"/>
          </w:tcPr>
          <w:p w:rsidR="00C636FB" w:rsidRPr="001409C1" w:rsidRDefault="00C636FB" w:rsidP="00217C0C">
            <w:pPr>
              <w:jc w:val="center"/>
            </w:pPr>
          </w:p>
        </w:tc>
        <w:tc>
          <w:tcPr>
            <w:tcW w:w="5220" w:type="dxa"/>
          </w:tcPr>
          <w:p w:rsidR="00C636FB" w:rsidRPr="001409C1" w:rsidRDefault="00C636FB" w:rsidP="00217C0C">
            <w:pPr>
              <w:rPr>
                <w:b/>
              </w:rPr>
            </w:pPr>
            <w:r w:rsidRPr="001409C1">
              <w:t xml:space="preserve"> </w:t>
            </w:r>
            <w:r w:rsidRPr="001409C1">
              <w:rPr>
                <w:b/>
              </w:rPr>
              <w:t>«Апельсины для Чебурашки»</w:t>
            </w:r>
          </w:p>
          <w:p w:rsidR="00C636FB" w:rsidRPr="001409C1" w:rsidRDefault="00C636FB" w:rsidP="00217C0C">
            <w:r w:rsidRPr="001409C1">
              <w:t>Продолжать  учить скатывать шар между ладонями кругообразными движениями</w:t>
            </w:r>
          </w:p>
          <w:p w:rsidR="00C636FB" w:rsidRPr="001409C1" w:rsidRDefault="00C636FB" w:rsidP="00217C0C">
            <w:r w:rsidRPr="001409C1">
              <w:t>Развивать навыки лепки, восприятие формы, величины.</w:t>
            </w:r>
          </w:p>
          <w:p w:rsidR="00C636FB" w:rsidRPr="001409C1" w:rsidRDefault="00C636FB" w:rsidP="00217C0C">
            <w:r w:rsidRPr="001409C1">
              <w:t>Воспитывать отзывчивость, доброту.</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r w:rsidRPr="001409C1">
              <w:t xml:space="preserve"> </w:t>
            </w:r>
          </w:p>
        </w:tc>
        <w:tc>
          <w:tcPr>
            <w:tcW w:w="2398" w:type="dxa"/>
          </w:tcPr>
          <w:p w:rsidR="00C636FB" w:rsidRPr="001409C1" w:rsidRDefault="00C636FB" w:rsidP="00217C0C">
            <w:r w:rsidRPr="001409C1">
              <w:t>Игрушка чебурашка, пластилин жёлтого цвета, доски, стеки.</w:t>
            </w:r>
          </w:p>
        </w:tc>
        <w:tc>
          <w:tcPr>
            <w:tcW w:w="4982" w:type="dxa"/>
          </w:tcPr>
          <w:p w:rsidR="00C636FB" w:rsidRPr="001409C1" w:rsidRDefault="00C636FB" w:rsidP="00217C0C">
            <w:r w:rsidRPr="001409C1">
              <w:t>1. Игровая мотивация (У Чебурашки день рождения, он больше всего любит апельсины)</w:t>
            </w:r>
          </w:p>
          <w:p w:rsidR="00C636FB" w:rsidRPr="001409C1" w:rsidRDefault="00C636FB" w:rsidP="00217C0C">
            <w:r w:rsidRPr="001409C1">
              <w:t>2. Рассматривание апельсин.</w:t>
            </w:r>
          </w:p>
          <w:p w:rsidR="00C636FB" w:rsidRPr="001409C1" w:rsidRDefault="00C636FB" w:rsidP="00217C0C">
            <w:r w:rsidRPr="001409C1">
              <w:t>3. Постановка игровой и учебной задач. (Детям предлагается слепить  разные по величине апельсины)</w:t>
            </w:r>
          </w:p>
          <w:p w:rsidR="00C636FB" w:rsidRPr="001409C1" w:rsidRDefault="00C636FB" w:rsidP="00217C0C">
            <w:r w:rsidRPr="001409C1">
              <w:t>4. Чтение загадок о фруктах.</w:t>
            </w:r>
          </w:p>
          <w:p w:rsidR="00C636FB" w:rsidRPr="001409C1" w:rsidRDefault="00C636FB" w:rsidP="00217C0C">
            <w:pPr>
              <w:rPr>
                <w:b/>
              </w:rPr>
            </w:pPr>
            <w:r w:rsidRPr="001409C1">
              <w:t>5. Руководство  выполнением задания и последующей игрой.</w:t>
            </w:r>
          </w:p>
        </w:tc>
      </w:tr>
      <w:tr w:rsidR="00C636FB" w:rsidRPr="001409C1">
        <w:tc>
          <w:tcPr>
            <w:tcW w:w="14868" w:type="dxa"/>
            <w:gridSpan w:val="5"/>
          </w:tcPr>
          <w:p w:rsidR="00C636FB" w:rsidRPr="001409C1" w:rsidRDefault="00C636FB" w:rsidP="00217C0C">
            <w:pPr>
              <w:jc w:val="center"/>
              <w:rPr>
                <w:b/>
              </w:rPr>
            </w:pPr>
            <w:r w:rsidRPr="001409C1">
              <w:rPr>
                <w:b/>
              </w:rPr>
              <w:t>май</w:t>
            </w:r>
          </w:p>
        </w:tc>
      </w:tr>
      <w:tr w:rsidR="00C636FB" w:rsidRPr="001409C1">
        <w:tc>
          <w:tcPr>
            <w:tcW w:w="1047" w:type="dxa"/>
          </w:tcPr>
          <w:p w:rsidR="00C636FB" w:rsidRPr="001409C1" w:rsidRDefault="00C636FB" w:rsidP="00217C0C">
            <w:pPr>
              <w:jc w:val="center"/>
            </w:pPr>
            <w:r w:rsidRPr="001409C1">
              <w:t>33</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«Рыбки»</w:t>
            </w:r>
          </w:p>
        </w:tc>
        <w:tc>
          <w:tcPr>
            <w:tcW w:w="2398" w:type="dxa"/>
          </w:tcPr>
          <w:p w:rsidR="00C636FB" w:rsidRPr="001409C1" w:rsidRDefault="00C636FB" w:rsidP="00217C0C"/>
        </w:tc>
        <w:tc>
          <w:tcPr>
            <w:tcW w:w="4982" w:type="dxa"/>
          </w:tcPr>
          <w:p w:rsidR="00C636FB" w:rsidRPr="001409C1" w:rsidRDefault="00C636FB" w:rsidP="00217C0C"/>
        </w:tc>
      </w:tr>
      <w:tr w:rsidR="00C636FB" w:rsidRPr="001409C1">
        <w:tc>
          <w:tcPr>
            <w:tcW w:w="1047" w:type="dxa"/>
          </w:tcPr>
          <w:p w:rsidR="00C636FB" w:rsidRPr="001409C1" w:rsidRDefault="00C636FB" w:rsidP="00217C0C">
            <w:pPr>
              <w:jc w:val="center"/>
            </w:pPr>
            <w:r w:rsidRPr="001409C1">
              <w:t>34</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«Рыбки»</w:t>
            </w:r>
          </w:p>
        </w:tc>
        <w:tc>
          <w:tcPr>
            <w:tcW w:w="2398" w:type="dxa"/>
          </w:tcPr>
          <w:p w:rsidR="00C636FB" w:rsidRPr="001409C1" w:rsidRDefault="00C636FB" w:rsidP="00217C0C"/>
        </w:tc>
        <w:tc>
          <w:tcPr>
            <w:tcW w:w="4982" w:type="dxa"/>
          </w:tcPr>
          <w:p w:rsidR="00C636FB" w:rsidRPr="001409C1" w:rsidRDefault="00C636FB" w:rsidP="00217C0C"/>
        </w:tc>
      </w:tr>
      <w:tr w:rsidR="00C636FB" w:rsidRPr="001409C1">
        <w:tc>
          <w:tcPr>
            <w:tcW w:w="1047" w:type="dxa"/>
          </w:tcPr>
          <w:p w:rsidR="00C636FB" w:rsidRPr="001409C1" w:rsidRDefault="00C636FB" w:rsidP="00217C0C">
            <w:pPr>
              <w:jc w:val="center"/>
            </w:pPr>
            <w:r w:rsidRPr="001409C1">
              <w:t>35</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«Что мы умеем и любим лепить»</w:t>
            </w:r>
          </w:p>
        </w:tc>
        <w:tc>
          <w:tcPr>
            <w:tcW w:w="2398" w:type="dxa"/>
          </w:tcPr>
          <w:p w:rsidR="00C636FB" w:rsidRPr="001409C1" w:rsidRDefault="00C636FB" w:rsidP="00217C0C"/>
        </w:tc>
        <w:tc>
          <w:tcPr>
            <w:tcW w:w="4982" w:type="dxa"/>
          </w:tcPr>
          <w:p w:rsidR="00C636FB" w:rsidRPr="001409C1" w:rsidRDefault="00C636FB" w:rsidP="00217C0C"/>
        </w:tc>
      </w:tr>
      <w:tr w:rsidR="00C636FB" w:rsidRPr="001409C1">
        <w:tc>
          <w:tcPr>
            <w:tcW w:w="1047" w:type="dxa"/>
          </w:tcPr>
          <w:p w:rsidR="00C636FB" w:rsidRPr="001409C1" w:rsidRDefault="00C636FB" w:rsidP="00217C0C">
            <w:pPr>
              <w:jc w:val="center"/>
            </w:pPr>
            <w:r w:rsidRPr="001409C1">
              <w:t>36</w:t>
            </w:r>
          </w:p>
        </w:tc>
        <w:tc>
          <w:tcPr>
            <w:tcW w:w="1221" w:type="dxa"/>
          </w:tcPr>
          <w:p w:rsidR="00C636FB" w:rsidRPr="001409C1" w:rsidRDefault="00C636FB" w:rsidP="00217C0C">
            <w:pPr>
              <w:jc w:val="center"/>
            </w:pPr>
          </w:p>
        </w:tc>
        <w:tc>
          <w:tcPr>
            <w:tcW w:w="5220" w:type="dxa"/>
          </w:tcPr>
          <w:p w:rsidR="00C636FB" w:rsidRPr="001409C1" w:rsidRDefault="00C636FB" w:rsidP="00217C0C">
            <w:r w:rsidRPr="001409C1">
              <w:t>«Что мы умеем и любим лепить»</w:t>
            </w:r>
          </w:p>
        </w:tc>
        <w:tc>
          <w:tcPr>
            <w:tcW w:w="2398" w:type="dxa"/>
          </w:tcPr>
          <w:p w:rsidR="00C636FB" w:rsidRPr="001409C1" w:rsidRDefault="00C636FB" w:rsidP="00217C0C"/>
        </w:tc>
        <w:tc>
          <w:tcPr>
            <w:tcW w:w="4982" w:type="dxa"/>
          </w:tcPr>
          <w:p w:rsidR="00C636FB" w:rsidRPr="001409C1" w:rsidRDefault="00C636FB" w:rsidP="00217C0C"/>
        </w:tc>
      </w:tr>
      <w:tr w:rsidR="00C636FB" w:rsidRPr="001409C1">
        <w:tc>
          <w:tcPr>
            <w:tcW w:w="1047" w:type="dxa"/>
          </w:tcPr>
          <w:p w:rsidR="00C636FB" w:rsidRPr="001409C1" w:rsidRDefault="00C636FB" w:rsidP="00217C0C">
            <w:pPr>
              <w:jc w:val="center"/>
            </w:pPr>
          </w:p>
        </w:tc>
        <w:tc>
          <w:tcPr>
            <w:tcW w:w="1221" w:type="dxa"/>
          </w:tcPr>
          <w:p w:rsidR="00C636FB" w:rsidRPr="001409C1" w:rsidRDefault="00C636FB" w:rsidP="00217C0C">
            <w:pPr>
              <w:jc w:val="center"/>
            </w:pPr>
          </w:p>
        </w:tc>
        <w:tc>
          <w:tcPr>
            <w:tcW w:w="5220" w:type="dxa"/>
          </w:tcPr>
          <w:p w:rsidR="00C636FB" w:rsidRPr="001409C1" w:rsidRDefault="00C636FB" w:rsidP="00217C0C"/>
        </w:tc>
        <w:tc>
          <w:tcPr>
            <w:tcW w:w="2398" w:type="dxa"/>
          </w:tcPr>
          <w:p w:rsidR="00C636FB" w:rsidRPr="001409C1" w:rsidRDefault="00C636FB" w:rsidP="00217C0C"/>
        </w:tc>
        <w:tc>
          <w:tcPr>
            <w:tcW w:w="4982" w:type="dxa"/>
          </w:tcPr>
          <w:p w:rsidR="00C636FB" w:rsidRPr="001409C1" w:rsidRDefault="00C636FB" w:rsidP="00217C0C"/>
        </w:tc>
      </w:tr>
    </w:tbl>
    <w:p w:rsidR="00C636FB" w:rsidRDefault="00C636FB" w:rsidP="009308AF">
      <w:r w:rsidRPr="001409C1">
        <w:t xml:space="preserve">« Утверждаю»                                                                                                                                                                </w:t>
      </w:r>
      <w:r>
        <w:t xml:space="preserve">  </w:t>
      </w:r>
    </w:p>
    <w:p w:rsidR="00C636FB" w:rsidRDefault="00C636FB" w:rsidP="009308AF">
      <w:r>
        <w:t xml:space="preserve"> Приказ  №30.08.2013г.</w:t>
      </w:r>
      <w:r w:rsidRPr="001409C1">
        <w:t xml:space="preserve">                                                                                                                                                       </w:t>
      </w:r>
    </w:p>
    <w:p w:rsidR="00C636FB" w:rsidRPr="001409C1" w:rsidRDefault="00C636FB" w:rsidP="009308AF">
      <w:r w:rsidRPr="001409C1">
        <w:t xml:space="preserve">  Директор  школы:_________КононоваЛ.М.</w:t>
      </w:r>
    </w:p>
    <w:p w:rsidR="00C636FB" w:rsidRPr="009308AF" w:rsidRDefault="00C636FB" w:rsidP="009308AF">
      <w:pPr>
        <w:pStyle w:val="BodyTextIndent"/>
        <w:spacing w:after="0"/>
        <w:ind w:left="0"/>
        <w:jc w:val="center"/>
        <w:rPr>
          <w:b/>
          <w:sz w:val="32"/>
        </w:rPr>
      </w:pPr>
      <w:r w:rsidRPr="009308AF">
        <w:rPr>
          <w:b/>
          <w:sz w:val="32"/>
        </w:rPr>
        <w:t>Рабочая программа</w:t>
      </w:r>
    </w:p>
    <w:p w:rsidR="00C636FB" w:rsidRPr="009308AF" w:rsidRDefault="00C636FB" w:rsidP="009308AF">
      <w:pPr>
        <w:pStyle w:val="BodyTextIndent"/>
        <w:spacing w:after="0"/>
        <w:ind w:left="0"/>
        <w:jc w:val="center"/>
        <w:rPr>
          <w:b/>
          <w:sz w:val="32"/>
        </w:rPr>
      </w:pPr>
      <w:r w:rsidRPr="009308AF">
        <w:rPr>
          <w:b/>
          <w:sz w:val="32"/>
        </w:rPr>
        <w:t>Конструирование</w:t>
      </w:r>
    </w:p>
    <w:p w:rsidR="00C636FB" w:rsidRPr="009308AF" w:rsidRDefault="00C636FB" w:rsidP="009308AF">
      <w:pPr>
        <w:pStyle w:val="BodyTextIndent"/>
        <w:spacing w:after="0"/>
        <w:ind w:left="0"/>
        <w:jc w:val="center"/>
        <w:rPr>
          <w:b/>
          <w:sz w:val="32"/>
        </w:rPr>
      </w:pPr>
      <w:r>
        <w:rPr>
          <w:b/>
          <w:sz w:val="32"/>
        </w:rPr>
        <w:t>Вторая младшая</w:t>
      </w:r>
    </w:p>
    <w:p w:rsidR="00C636FB" w:rsidRPr="001409C1" w:rsidRDefault="00C636FB" w:rsidP="00217C0C">
      <w:pPr>
        <w:pStyle w:val="BodyTextIndent"/>
        <w:spacing w:after="0"/>
        <w:ind w:left="0" w:firstLine="709"/>
        <w:jc w:val="center"/>
      </w:pPr>
      <w:r w:rsidRPr="001409C1">
        <w:rPr>
          <w:b/>
        </w:rPr>
        <w:t>Календарно-тематическое планирование по разделу «Конструирование</w:t>
      </w:r>
      <w:r w:rsidRPr="001409C1">
        <w:t>»</w:t>
      </w:r>
    </w:p>
    <w:p w:rsidR="00C636FB" w:rsidRPr="001409C1" w:rsidRDefault="00C636FB" w:rsidP="00217C0C">
      <w:pPr>
        <w:pStyle w:val="BodyTextIndent"/>
        <w:spacing w:after="0"/>
        <w:ind w:left="0" w:firstLine="709"/>
        <w:jc w:val="center"/>
        <w:rPr>
          <w:b/>
          <w:i/>
        </w:rPr>
      </w:pPr>
    </w:p>
    <w:p w:rsidR="00C636FB" w:rsidRPr="001409C1" w:rsidRDefault="00C636FB" w:rsidP="00217C0C">
      <w:pPr>
        <w:pStyle w:val="BodyTextIndent"/>
        <w:spacing w:after="0"/>
        <w:ind w:left="0" w:firstLine="709"/>
        <w:jc w:val="both"/>
      </w:pPr>
      <w:r w:rsidRPr="001409C1">
        <w:t xml:space="preserve">Конструирование  и элементы ручного труда, также как игра и рисование, - особые формы собственно детской деятельности. При благоприятных условиях данные виды деятельности могут внести важный вклад в психическое развитие ребенка. Они способствуют развитию пространственных представлений, практическому освоению некоторых физических закономерностей, познанию свойств различных материалов. Ребенок овладевает разнообразными способами практических действий, приобретает так называемую ручную умелость. У него появляется созидательное отношение к окружающему. Авторы программы «Радуга» для детей 3-4 лет ставят следующие </w:t>
      </w:r>
      <w:r w:rsidRPr="001409C1">
        <w:rPr>
          <w:b/>
        </w:rPr>
        <w:t>задачи:</w:t>
      </w:r>
    </w:p>
    <w:p w:rsidR="00C636FB" w:rsidRPr="001409C1" w:rsidRDefault="00C636FB" w:rsidP="00217C0C">
      <w:pPr>
        <w:pStyle w:val="BodyTextIndent"/>
        <w:numPr>
          <w:ilvl w:val="0"/>
          <w:numId w:val="39"/>
        </w:numPr>
        <w:spacing w:after="0"/>
        <w:jc w:val="both"/>
      </w:pPr>
      <w:r w:rsidRPr="001409C1">
        <w:t>Способствовать освоению детьми пространственных отношений между предметами и некоторых физических закономерностей, познанию свойств материалов;</w:t>
      </w:r>
    </w:p>
    <w:p w:rsidR="00C636FB" w:rsidRPr="001409C1" w:rsidRDefault="00C636FB" w:rsidP="00217C0C">
      <w:pPr>
        <w:pStyle w:val="BodyTextIndent"/>
        <w:numPr>
          <w:ilvl w:val="0"/>
          <w:numId w:val="39"/>
        </w:numPr>
        <w:spacing w:after="0"/>
        <w:jc w:val="both"/>
      </w:pPr>
      <w:r w:rsidRPr="001409C1">
        <w:t>Сформировать у детей практические навыки работы с материалами и инструментами;</w:t>
      </w:r>
    </w:p>
    <w:p w:rsidR="00C636FB" w:rsidRPr="001409C1" w:rsidRDefault="00C636FB" w:rsidP="00217C0C">
      <w:pPr>
        <w:pStyle w:val="BodyTextIndent"/>
        <w:numPr>
          <w:ilvl w:val="0"/>
          <w:numId w:val="39"/>
        </w:numPr>
        <w:spacing w:after="0"/>
        <w:jc w:val="both"/>
      </w:pPr>
      <w:r w:rsidRPr="001409C1">
        <w:t>Заложить созидательное отношение к окружающему миру.</w:t>
      </w:r>
    </w:p>
    <w:p w:rsidR="00C636FB" w:rsidRPr="001409C1" w:rsidRDefault="00C636FB" w:rsidP="00217C0C">
      <w:pPr>
        <w:pStyle w:val="BodyTextIndent"/>
        <w:spacing w:after="0"/>
        <w:ind w:left="0" w:firstLine="708"/>
        <w:jc w:val="both"/>
      </w:pPr>
      <w:r w:rsidRPr="001409C1">
        <w:t>Специально организованное обучение включает следующие направления:</w:t>
      </w:r>
    </w:p>
    <w:p w:rsidR="00C636FB" w:rsidRPr="001409C1" w:rsidRDefault="00C636FB" w:rsidP="00217C0C">
      <w:pPr>
        <w:pStyle w:val="BodyTextIndent"/>
        <w:spacing w:after="0"/>
        <w:ind w:left="0"/>
        <w:jc w:val="both"/>
      </w:pPr>
      <w:r w:rsidRPr="001409C1">
        <w:t>- обучение детей некоторым обобщенным принципам создания построек;</w:t>
      </w:r>
    </w:p>
    <w:p w:rsidR="00C636FB" w:rsidRPr="001409C1" w:rsidRDefault="00C636FB" w:rsidP="00217C0C">
      <w:pPr>
        <w:pStyle w:val="BodyTextIndent"/>
        <w:spacing w:after="0"/>
        <w:ind w:left="0"/>
        <w:jc w:val="both"/>
      </w:pPr>
      <w:r w:rsidRPr="001409C1">
        <w:t>- обучение конструированию из строительного материала и конструкторов с соблюдением определенных, заранее заданных условий;</w:t>
      </w:r>
    </w:p>
    <w:p w:rsidR="00C636FB" w:rsidRPr="001409C1" w:rsidRDefault="00C636FB" w:rsidP="00217C0C">
      <w:pPr>
        <w:pStyle w:val="BodyTextIndent"/>
        <w:spacing w:after="0"/>
        <w:ind w:left="0"/>
        <w:jc w:val="both"/>
      </w:pPr>
      <w:r w:rsidRPr="001409C1">
        <w:t>- обучение конструированию по простейшим рисункам и схемам;</w:t>
      </w:r>
    </w:p>
    <w:p w:rsidR="00C636FB" w:rsidRPr="001409C1" w:rsidRDefault="00C636FB" w:rsidP="00217C0C">
      <w:pPr>
        <w:pStyle w:val="BodyTextIndent"/>
        <w:spacing w:after="0"/>
        <w:ind w:left="0"/>
        <w:jc w:val="both"/>
      </w:pPr>
      <w:r w:rsidRPr="001409C1">
        <w:t>- обучение некоторым простейшим способам работы с материалами и инструментами</w:t>
      </w:r>
    </w:p>
    <w:p w:rsidR="00C636FB" w:rsidRPr="001409C1" w:rsidRDefault="00C636FB" w:rsidP="00217C0C">
      <w:pPr>
        <w:pStyle w:val="BodyTextIndent"/>
        <w:spacing w:after="0"/>
        <w:ind w:left="0"/>
        <w:jc w:val="both"/>
      </w:pPr>
      <w:r w:rsidRPr="001409C1">
        <w:t>- помощь в осознании ребенком результата своей работы.</w:t>
      </w:r>
    </w:p>
    <w:p w:rsidR="00C636FB" w:rsidRPr="001409C1" w:rsidRDefault="00C636FB" w:rsidP="00217C0C">
      <w:pPr>
        <w:pStyle w:val="BodyTextIndent"/>
        <w:spacing w:after="0"/>
        <w:ind w:left="0" w:firstLine="709"/>
        <w:jc w:val="both"/>
      </w:pPr>
    </w:p>
    <w:p w:rsidR="00C636FB" w:rsidRPr="001409C1" w:rsidRDefault="00C636FB" w:rsidP="00217C0C">
      <w:pPr>
        <w:pStyle w:val="BodyTextIndent"/>
        <w:spacing w:after="0"/>
        <w:ind w:left="0" w:firstLine="708"/>
        <w:jc w:val="both"/>
      </w:pPr>
      <w:r w:rsidRPr="001409C1">
        <w:t xml:space="preserve">Занятие по конструированию проводятся 1 раз в неделю в первой половине дня по 10-15 минут. </w:t>
      </w:r>
    </w:p>
    <w:p w:rsidR="00C636FB" w:rsidRPr="001409C1" w:rsidRDefault="00C636FB" w:rsidP="00217C0C">
      <w:pPr>
        <w:jc w:val="both"/>
      </w:pPr>
      <w:r w:rsidRPr="001409C1">
        <w:t xml:space="preserve">Итоговое занятие: 1, в конце года. </w:t>
      </w:r>
    </w:p>
    <w:p w:rsidR="00C636FB" w:rsidRPr="001409C1" w:rsidRDefault="00C636FB" w:rsidP="00217C0C">
      <w:pPr>
        <w:jc w:val="both"/>
        <w:rPr>
          <w:b/>
        </w:rPr>
      </w:pPr>
      <w:r w:rsidRPr="001409C1">
        <w:t>Педагогический анализ: 2 раза в год (вводный – в сентябре, итоговый – в апреле).</w:t>
      </w:r>
    </w:p>
    <w:p w:rsidR="00C636FB" w:rsidRPr="001409C1" w:rsidRDefault="00C636FB" w:rsidP="00217C0C">
      <w:pPr>
        <w:ind w:left="180"/>
        <w:jc w:val="both"/>
      </w:pPr>
    </w:p>
    <w:p w:rsidR="00C636FB" w:rsidRPr="001409C1" w:rsidRDefault="00C636FB" w:rsidP="00217C0C">
      <w:pPr>
        <w:rPr>
          <w:b/>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1221"/>
        <w:gridCol w:w="5337"/>
        <w:gridCol w:w="2403"/>
        <w:gridCol w:w="5369"/>
      </w:tblGrid>
      <w:tr w:rsidR="00C636FB" w:rsidRPr="001409C1">
        <w:tc>
          <w:tcPr>
            <w:tcW w:w="15377" w:type="dxa"/>
            <w:gridSpan w:val="5"/>
          </w:tcPr>
          <w:p w:rsidR="00C636FB" w:rsidRPr="001409C1" w:rsidRDefault="00C636FB" w:rsidP="00217C0C">
            <w:pPr>
              <w:jc w:val="center"/>
              <w:rPr>
                <w:b/>
              </w:rPr>
            </w:pPr>
            <w:r w:rsidRPr="001409C1">
              <w:rPr>
                <w:b/>
              </w:rPr>
              <w:t>сентябрь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337" w:type="dxa"/>
          </w:tcPr>
          <w:p w:rsidR="00C636FB" w:rsidRPr="001409C1" w:rsidRDefault="00C636FB" w:rsidP="00217C0C">
            <w:pPr>
              <w:jc w:val="center"/>
            </w:pPr>
            <w:r w:rsidRPr="001409C1">
              <w:t>Тема, программное содержание занятия</w:t>
            </w:r>
          </w:p>
        </w:tc>
        <w:tc>
          <w:tcPr>
            <w:tcW w:w="2403" w:type="dxa"/>
          </w:tcPr>
          <w:p w:rsidR="00C636FB" w:rsidRPr="001409C1" w:rsidRDefault="00C636FB" w:rsidP="00217C0C">
            <w:pPr>
              <w:jc w:val="center"/>
            </w:pPr>
            <w:r w:rsidRPr="001409C1">
              <w:t>Материал</w:t>
            </w:r>
          </w:p>
        </w:tc>
        <w:tc>
          <w:tcPr>
            <w:tcW w:w="536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w:t>
            </w:r>
          </w:p>
        </w:tc>
        <w:tc>
          <w:tcPr>
            <w:tcW w:w="1221" w:type="dxa"/>
          </w:tcPr>
          <w:p w:rsidR="00C636FB" w:rsidRPr="001409C1" w:rsidRDefault="00C636FB" w:rsidP="00217C0C">
            <w:pPr>
              <w:jc w:val="center"/>
            </w:pPr>
          </w:p>
        </w:tc>
        <w:tc>
          <w:tcPr>
            <w:tcW w:w="5337" w:type="dxa"/>
          </w:tcPr>
          <w:p w:rsidR="00C636FB" w:rsidRPr="001409C1" w:rsidRDefault="00C636FB" w:rsidP="000D6286">
            <w:r w:rsidRPr="001409C1">
              <w:t>Что мы любим больше всего строить</w:t>
            </w:r>
          </w:p>
        </w:tc>
        <w:tc>
          <w:tcPr>
            <w:tcW w:w="2403" w:type="dxa"/>
          </w:tcPr>
          <w:p w:rsidR="00C636FB" w:rsidRPr="001409C1" w:rsidRDefault="00C636FB" w:rsidP="00217C0C">
            <w:pPr>
              <w:jc w:val="center"/>
            </w:pPr>
          </w:p>
        </w:tc>
        <w:tc>
          <w:tcPr>
            <w:tcW w:w="5369"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2</w:t>
            </w:r>
          </w:p>
        </w:tc>
        <w:tc>
          <w:tcPr>
            <w:tcW w:w="1221" w:type="dxa"/>
          </w:tcPr>
          <w:p w:rsidR="00C636FB" w:rsidRPr="001409C1" w:rsidRDefault="00C636FB" w:rsidP="00217C0C">
            <w:pPr>
              <w:jc w:val="center"/>
            </w:pPr>
          </w:p>
        </w:tc>
        <w:tc>
          <w:tcPr>
            <w:tcW w:w="5337" w:type="dxa"/>
          </w:tcPr>
          <w:p w:rsidR="00C636FB" w:rsidRPr="001409C1" w:rsidRDefault="00C636FB" w:rsidP="000D6286">
            <w:r w:rsidRPr="001409C1">
              <w:t>Что мы любим больше всего строить</w:t>
            </w:r>
          </w:p>
        </w:tc>
        <w:tc>
          <w:tcPr>
            <w:tcW w:w="2403" w:type="dxa"/>
          </w:tcPr>
          <w:p w:rsidR="00C636FB" w:rsidRPr="001409C1" w:rsidRDefault="00C636FB" w:rsidP="00217C0C">
            <w:pPr>
              <w:jc w:val="center"/>
            </w:pPr>
          </w:p>
        </w:tc>
        <w:tc>
          <w:tcPr>
            <w:tcW w:w="5369"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3</w:t>
            </w:r>
          </w:p>
        </w:tc>
        <w:tc>
          <w:tcPr>
            <w:tcW w:w="1221" w:type="dxa"/>
          </w:tcPr>
          <w:p w:rsidR="00C636FB" w:rsidRPr="001409C1" w:rsidRDefault="00C636FB" w:rsidP="00217C0C">
            <w:pPr>
              <w:jc w:val="center"/>
            </w:pPr>
          </w:p>
        </w:tc>
        <w:tc>
          <w:tcPr>
            <w:tcW w:w="5337" w:type="dxa"/>
          </w:tcPr>
          <w:p w:rsidR="00C636FB" w:rsidRPr="001409C1" w:rsidRDefault="00C636FB" w:rsidP="000D6286">
            <w:r w:rsidRPr="001409C1">
              <w:t xml:space="preserve">Диагностика </w:t>
            </w:r>
          </w:p>
        </w:tc>
        <w:tc>
          <w:tcPr>
            <w:tcW w:w="2403" w:type="dxa"/>
          </w:tcPr>
          <w:p w:rsidR="00C636FB" w:rsidRPr="001409C1" w:rsidRDefault="00C636FB" w:rsidP="00217C0C">
            <w:pPr>
              <w:jc w:val="center"/>
            </w:pPr>
          </w:p>
        </w:tc>
        <w:tc>
          <w:tcPr>
            <w:tcW w:w="5369" w:type="dxa"/>
          </w:tcPr>
          <w:p w:rsidR="00C636FB" w:rsidRPr="001409C1" w:rsidRDefault="00C636FB" w:rsidP="00217C0C">
            <w:pPr>
              <w:jc w:val="center"/>
            </w:pPr>
          </w:p>
        </w:tc>
      </w:tr>
      <w:tr w:rsidR="00C636FB" w:rsidRPr="001409C1">
        <w:tc>
          <w:tcPr>
            <w:tcW w:w="1047" w:type="dxa"/>
          </w:tcPr>
          <w:p w:rsidR="00C636FB" w:rsidRPr="001409C1" w:rsidRDefault="00C636FB" w:rsidP="00217C0C">
            <w:pPr>
              <w:jc w:val="center"/>
            </w:pPr>
            <w:r w:rsidRPr="001409C1">
              <w:t>4</w:t>
            </w:r>
          </w:p>
        </w:tc>
        <w:tc>
          <w:tcPr>
            <w:tcW w:w="1221" w:type="dxa"/>
          </w:tcPr>
          <w:p w:rsidR="00C636FB" w:rsidRPr="001409C1" w:rsidRDefault="00C636FB" w:rsidP="00217C0C">
            <w:pPr>
              <w:jc w:val="center"/>
            </w:pPr>
          </w:p>
        </w:tc>
        <w:tc>
          <w:tcPr>
            <w:tcW w:w="5337" w:type="dxa"/>
          </w:tcPr>
          <w:p w:rsidR="00C636FB" w:rsidRPr="001409C1" w:rsidRDefault="00C636FB" w:rsidP="000D6286">
            <w:r w:rsidRPr="001409C1">
              <w:t>Диагностика</w:t>
            </w:r>
          </w:p>
        </w:tc>
        <w:tc>
          <w:tcPr>
            <w:tcW w:w="2403" w:type="dxa"/>
          </w:tcPr>
          <w:p w:rsidR="00C636FB" w:rsidRPr="001409C1" w:rsidRDefault="00C636FB" w:rsidP="00217C0C">
            <w:pPr>
              <w:jc w:val="center"/>
            </w:pPr>
          </w:p>
        </w:tc>
        <w:tc>
          <w:tcPr>
            <w:tcW w:w="5369" w:type="dxa"/>
          </w:tcPr>
          <w:p w:rsidR="00C636FB" w:rsidRPr="001409C1" w:rsidRDefault="00C636FB" w:rsidP="00217C0C">
            <w:pPr>
              <w:jc w:val="center"/>
            </w:pPr>
          </w:p>
        </w:tc>
      </w:tr>
      <w:tr w:rsidR="00C636FB" w:rsidRPr="001409C1">
        <w:tc>
          <w:tcPr>
            <w:tcW w:w="15377" w:type="dxa"/>
            <w:gridSpan w:val="5"/>
          </w:tcPr>
          <w:p w:rsidR="00C636FB" w:rsidRPr="001409C1" w:rsidRDefault="00C636FB" w:rsidP="00217C0C">
            <w:pPr>
              <w:jc w:val="center"/>
            </w:pPr>
            <w:r w:rsidRPr="001409C1">
              <w:rPr>
                <w:b/>
              </w:rPr>
              <w:t>Октябрь</w:t>
            </w:r>
          </w:p>
        </w:tc>
      </w:tr>
      <w:tr w:rsidR="00C636FB" w:rsidRPr="001409C1">
        <w:tc>
          <w:tcPr>
            <w:tcW w:w="1047" w:type="dxa"/>
          </w:tcPr>
          <w:p w:rsidR="00C636FB" w:rsidRPr="001409C1" w:rsidRDefault="00C636FB" w:rsidP="00217C0C">
            <w:pPr>
              <w:jc w:val="center"/>
            </w:pPr>
            <w:r w:rsidRPr="001409C1">
              <w:t>5</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«Горка»</w:t>
            </w:r>
            <w:r w:rsidRPr="001409C1">
              <w:t xml:space="preserve">  </w:t>
            </w:r>
          </w:p>
          <w:p w:rsidR="00C636FB" w:rsidRPr="001409C1" w:rsidRDefault="00C636FB" w:rsidP="00217C0C">
            <w:r w:rsidRPr="001409C1">
              <w:t>Учить анализировать образец, выделять основные функциональные части. Развивать умение действовать, опираясь на образец воспитателя.</w:t>
            </w:r>
          </w:p>
          <w:p w:rsidR="00C636FB" w:rsidRPr="001409C1" w:rsidRDefault="00C636FB" w:rsidP="00217C0C">
            <w:r w:rsidRPr="001409C1">
              <w:t xml:space="preserve"> Воспитывать доброжелательное отношение</w:t>
            </w:r>
          </w:p>
          <w:p w:rsidR="00C636FB" w:rsidRPr="001409C1" w:rsidRDefault="00C636FB" w:rsidP="00217C0C"/>
        </w:tc>
        <w:tc>
          <w:tcPr>
            <w:tcW w:w="2403" w:type="dxa"/>
          </w:tcPr>
          <w:p w:rsidR="00C636FB" w:rsidRPr="001409C1" w:rsidRDefault="00C636FB" w:rsidP="00217C0C"/>
          <w:p w:rsidR="00C636FB" w:rsidRPr="001409C1" w:rsidRDefault="00C636FB" w:rsidP="00217C0C">
            <w:r w:rsidRPr="001409C1">
              <w:t>Демонстрационный (образец конструкции), набор конструктивных деталей, матрешки</w:t>
            </w:r>
          </w:p>
        </w:tc>
        <w:tc>
          <w:tcPr>
            <w:tcW w:w="5369" w:type="dxa"/>
          </w:tcPr>
          <w:p w:rsidR="00C636FB" w:rsidRPr="001409C1" w:rsidRDefault="00C636FB" w:rsidP="00217C0C"/>
          <w:p w:rsidR="00C636FB" w:rsidRPr="001409C1" w:rsidRDefault="00C636FB" w:rsidP="00217C0C">
            <w:r w:rsidRPr="001409C1">
              <w:t xml:space="preserve">Игровая мотивация  игрушки любят кататься на горке у них в уголке нет горки. </w:t>
            </w:r>
          </w:p>
          <w:p w:rsidR="00C636FB" w:rsidRPr="001409C1" w:rsidRDefault="00C636FB" w:rsidP="00561C81">
            <w:pPr>
              <w:numPr>
                <w:ilvl w:val="0"/>
                <w:numId w:val="38"/>
              </w:numPr>
              <w:tabs>
                <w:tab w:val="clear" w:pos="720"/>
              </w:tabs>
              <w:ind w:left="221" w:hanging="221"/>
            </w:pPr>
            <w:r w:rsidRPr="001409C1">
              <w:t xml:space="preserve">Рассматривание образца, выделение основных частей.                </w:t>
            </w:r>
          </w:p>
          <w:p w:rsidR="00C636FB" w:rsidRPr="001409C1" w:rsidRDefault="00C636FB" w:rsidP="00217C0C">
            <w:pPr>
              <w:ind w:left="41"/>
            </w:pPr>
            <w:r w:rsidRPr="001409C1">
              <w:t>2. постановка игровой  учебной задач (детям предлагается сделать горку для матрёшек)</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«Широкие и узкие дорожки»</w:t>
            </w:r>
            <w:r w:rsidRPr="001409C1">
              <w:t xml:space="preserve">      </w:t>
            </w:r>
          </w:p>
          <w:p w:rsidR="00C636FB" w:rsidRPr="001409C1" w:rsidRDefault="00C636FB" w:rsidP="00217C0C">
            <w:r w:rsidRPr="001409C1">
              <w:t>Учить сравнивать предметы, учить выполнять простейшие конструкции. Формировать понятие «широкая» «узкая» сторона кирпичика. Воспитывать сочувствие к игровым персонажам и вызывать желание помогать им</w:t>
            </w:r>
          </w:p>
          <w:p w:rsidR="00C636FB" w:rsidRPr="001409C1" w:rsidRDefault="00C636FB" w:rsidP="00217C0C"/>
        </w:tc>
        <w:tc>
          <w:tcPr>
            <w:tcW w:w="2403" w:type="dxa"/>
          </w:tcPr>
          <w:p w:rsidR="00C636FB" w:rsidRPr="001409C1" w:rsidRDefault="00C636FB" w:rsidP="00217C0C">
            <w:r w:rsidRPr="001409C1">
              <w:t>Образцы широкой и узкой дорожек, машинка, 6 кирпичиков. Разд. Мат.:12 кирпичиков красного и 6 кирпичиков зеленого цвета</w:t>
            </w:r>
          </w:p>
        </w:tc>
        <w:tc>
          <w:tcPr>
            <w:tcW w:w="5369" w:type="dxa"/>
          </w:tcPr>
          <w:p w:rsidR="00C636FB" w:rsidRPr="001409C1" w:rsidRDefault="00C636FB" w:rsidP="00217C0C">
            <w:r w:rsidRPr="001409C1">
              <w:t xml:space="preserve">Игровая мотивация (Машинки не могут проехать в игровой уголок, т.к. нет хороших дорог).  </w:t>
            </w:r>
          </w:p>
          <w:p w:rsidR="00C636FB" w:rsidRPr="001409C1" w:rsidRDefault="00C636FB" w:rsidP="00217C0C">
            <w:pPr>
              <w:ind w:left="72"/>
            </w:pPr>
            <w:r w:rsidRPr="001409C1">
              <w:t xml:space="preserve">1.рассматривание образца выделение основных частей.               </w:t>
            </w:r>
          </w:p>
          <w:p w:rsidR="00C636FB" w:rsidRPr="001409C1" w:rsidRDefault="00C636FB" w:rsidP="00217C0C">
            <w:pPr>
              <w:ind w:left="41"/>
            </w:pPr>
            <w:r w:rsidRPr="001409C1">
              <w:t>2.Постановка игровой и учебной задач (детям предлагается сделать дорогу для машин</w:t>
            </w:r>
            <w:r w:rsidRPr="001409C1">
              <w:rPr>
                <w:b/>
              </w:rPr>
              <w:t>)</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7</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«Дорожки разной длины».</w:t>
            </w:r>
            <w:r w:rsidRPr="001409C1">
              <w:t xml:space="preserve">        </w:t>
            </w:r>
          </w:p>
          <w:p w:rsidR="00C636FB" w:rsidRPr="001409C1" w:rsidRDefault="00C636FB" w:rsidP="00217C0C">
            <w:r w:rsidRPr="001409C1">
              <w:t>Учить сравнивать предметы разной длины. Продолжать учить выполнять простейшие конструкции.    Воспитывать усидчивость, умение доводить начатое дело до конца.</w:t>
            </w:r>
          </w:p>
        </w:tc>
        <w:tc>
          <w:tcPr>
            <w:tcW w:w="2403" w:type="dxa"/>
          </w:tcPr>
          <w:p w:rsidR="00C636FB" w:rsidRPr="001409C1" w:rsidRDefault="00C636FB" w:rsidP="00217C0C"/>
          <w:p w:rsidR="00C636FB" w:rsidRPr="001409C1" w:rsidRDefault="00C636FB" w:rsidP="00217C0C">
            <w:r w:rsidRPr="001409C1">
              <w:t>Д.м: образцы дорожек, машинка,6 кирпичиков. Р.м: 6 кирпичиков красного, 3 зеленого цвета.</w:t>
            </w:r>
          </w:p>
          <w:p w:rsidR="00C636FB" w:rsidRPr="001409C1" w:rsidRDefault="00C636FB" w:rsidP="00217C0C"/>
          <w:p w:rsidR="00C636FB" w:rsidRPr="001409C1" w:rsidRDefault="00C636FB" w:rsidP="00217C0C"/>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Игровая мотивация машины не могут проехать в игровой уголок т.к. нет хороших дорог.</w:t>
            </w:r>
          </w:p>
          <w:p w:rsidR="00C636FB" w:rsidRPr="001409C1" w:rsidRDefault="00C636FB" w:rsidP="00217C0C">
            <w:r w:rsidRPr="001409C1">
              <w:t xml:space="preserve">1. рассматривание образца выделение основных частей               </w:t>
            </w:r>
          </w:p>
          <w:p w:rsidR="00C636FB" w:rsidRPr="001409C1" w:rsidRDefault="00C636FB" w:rsidP="00217C0C">
            <w:pPr>
              <w:ind w:left="612" w:hanging="540"/>
            </w:pPr>
            <w:r w:rsidRPr="001409C1">
              <w:t>2. п/и « воробышки и автомобиль»</w:t>
            </w:r>
          </w:p>
          <w:p w:rsidR="00C636FB" w:rsidRPr="001409C1" w:rsidRDefault="00C636FB" w:rsidP="00217C0C">
            <w:r w:rsidRPr="001409C1">
              <w:t>3. постановка игровой и учебной задач. Детям предлагается сделать дорогу для машин.</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8</w:t>
            </w:r>
          </w:p>
        </w:tc>
        <w:tc>
          <w:tcPr>
            <w:tcW w:w="1221" w:type="dxa"/>
          </w:tcPr>
          <w:p w:rsidR="00C636FB" w:rsidRPr="001409C1" w:rsidRDefault="00C636FB" w:rsidP="00217C0C">
            <w:pPr>
              <w:jc w:val="center"/>
            </w:pPr>
          </w:p>
        </w:tc>
        <w:tc>
          <w:tcPr>
            <w:tcW w:w="5337" w:type="dxa"/>
          </w:tcPr>
          <w:p w:rsidR="00C636FB" w:rsidRPr="001409C1" w:rsidRDefault="00C636FB" w:rsidP="00217C0C">
            <w:r w:rsidRPr="001409C1">
              <w:rPr>
                <w:b/>
              </w:rPr>
              <w:t>«Дорожки на нашей улице»</w:t>
            </w:r>
            <w:r w:rsidRPr="001409C1">
              <w:t xml:space="preserve">      </w:t>
            </w:r>
          </w:p>
          <w:p w:rsidR="00C636FB" w:rsidRPr="001409C1" w:rsidRDefault="00C636FB" w:rsidP="00217C0C">
            <w:r w:rsidRPr="001409C1">
              <w:t>Учить сравнивать предметы, учить выполнять простейшие конструкции. Формировать понятие «широкая» «узкая» сторона кирпичика. Учить делать узкие, широкие, длинные, короткие дорожки. Воспитывать сочувствие к игровым персонажам и вызывать желание помогать им</w:t>
            </w:r>
          </w:p>
          <w:p w:rsidR="00C636FB" w:rsidRPr="001409C1" w:rsidRDefault="00C636FB" w:rsidP="00217C0C"/>
        </w:tc>
        <w:tc>
          <w:tcPr>
            <w:tcW w:w="2403" w:type="dxa"/>
          </w:tcPr>
          <w:p w:rsidR="00C636FB" w:rsidRPr="001409C1" w:rsidRDefault="00C636FB" w:rsidP="00217C0C"/>
          <w:p w:rsidR="00C636FB" w:rsidRPr="001409C1" w:rsidRDefault="00C636FB" w:rsidP="00217C0C">
            <w:r w:rsidRPr="001409C1">
              <w:t>Образцы широкой и узкой дорожек, машинка, 6 кирпичиков. Разд. Мат.:12 кирпичиков красного и 6 кирпичиков зеленого цвета</w:t>
            </w:r>
          </w:p>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Игровая мотивация (Колобок пришел к ребятам в гости  и предложил построить разные дорожки для игрушек).</w:t>
            </w:r>
          </w:p>
          <w:p w:rsidR="00C636FB" w:rsidRPr="001409C1" w:rsidRDefault="00C636FB" w:rsidP="00217C0C">
            <w:r w:rsidRPr="001409C1">
              <w:t xml:space="preserve">1. Обсуждение, как и какие дорожки, будут делать дети.                </w:t>
            </w:r>
          </w:p>
          <w:p w:rsidR="00C636FB" w:rsidRPr="001409C1" w:rsidRDefault="00C636FB" w:rsidP="00217C0C">
            <w:r w:rsidRPr="001409C1">
              <w:t>2. Постановка игровой и учебной задач (детям предлагается сделать дорогу для игрушек)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bl>
    <w:p w:rsidR="00C636FB" w:rsidRPr="001409C1" w:rsidRDefault="00C636FB" w:rsidP="00217C0C"/>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1221"/>
        <w:gridCol w:w="5337"/>
        <w:gridCol w:w="2403"/>
        <w:gridCol w:w="5369"/>
      </w:tblGrid>
      <w:tr w:rsidR="00C636FB" w:rsidRPr="001409C1">
        <w:tc>
          <w:tcPr>
            <w:tcW w:w="15377" w:type="dxa"/>
            <w:gridSpan w:val="5"/>
          </w:tcPr>
          <w:p w:rsidR="00C636FB" w:rsidRPr="001409C1" w:rsidRDefault="00C636FB" w:rsidP="00217C0C">
            <w:pPr>
              <w:jc w:val="center"/>
              <w:rPr>
                <w:b/>
              </w:rPr>
            </w:pPr>
            <w:r w:rsidRPr="001409C1">
              <w:rPr>
                <w:b/>
              </w:rPr>
              <w:t>Ноябрь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337" w:type="dxa"/>
          </w:tcPr>
          <w:p w:rsidR="00C636FB" w:rsidRPr="001409C1" w:rsidRDefault="00C636FB" w:rsidP="00217C0C">
            <w:pPr>
              <w:jc w:val="center"/>
            </w:pPr>
            <w:r w:rsidRPr="001409C1">
              <w:t>Тема, программное содержание занятия</w:t>
            </w:r>
          </w:p>
        </w:tc>
        <w:tc>
          <w:tcPr>
            <w:tcW w:w="2403" w:type="dxa"/>
          </w:tcPr>
          <w:p w:rsidR="00C636FB" w:rsidRPr="001409C1" w:rsidRDefault="00C636FB" w:rsidP="00217C0C">
            <w:pPr>
              <w:jc w:val="center"/>
            </w:pPr>
            <w:r w:rsidRPr="001409C1">
              <w:t>Материал</w:t>
            </w:r>
          </w:p>
        </w:tc>
        <w:tc>
          <w:tcPr>
            <w:tcW w:w="536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9</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Мебель</w:t>
            </w:r>
            <w:r w:rsidRPr="001409C1">
              <w:t xml:space="preserve"> (стол, стул)</w:t>
            </w:r>
          </w:p>
          <w:p w:rsidR="00C636FB" w:rsidRPr="001409C1" w:rsidRDefault="00C636FB" w:rsidP="00217C0C">
            <w:r w:rsidRPr="001409C1">
              <w:t>Учить анализировать образец и графическую модель.       Развивать у детей способность выделять в реальных предметах их функциональные части.          Воспитывать отзывчивость и  желание помочь .</w:t>
            </w:r>
          </w:p>
        </w:tc>
        <w:tc>
          <w:tcPr>
            <w:tcW w:w="2403" w:type="dxa"/>
          </w:tcPr>
          <w:p w:rsidR="00C636FB" w:rsidRPr="001409C1" w:rsidRDefault="00C636FB" w:rsidP="00217C0C"/>
          <w:p w:rsidR="00C636FB" w:rsidRPr="001409C1" w:rsidRDefault="00C636FB" w:rsidP="00217C0C">
            <w:r w:rsidRPr="001409C1">
              <w:t>Д.м: Набор игрушек мебели, графическая модель стола, стула набор конструктивных деталей. Р.м:  графическая модель стола, стула набор конструктивных деталей</w:t>
            </w:r>
            <w:r w:rsidRPr="001409C1">
              <w:rPr>
                <w:b/>
              </w:rPr>
              <w:t>.</w:t>
            </w:r>
          </w:p>
        </w:tc>
        <w:tc>
          <w:tcPr>
            <w:tcW w:w="5369" w:type="dxa"/>
          </w:tcPr>
          <w:p w:rsidR="00C636FB" w:rsidRPr="001409C1" w:rsidRDefault="00C636FB" w:rsidP="00217C0C"/>
          <w:p w:rsidR="00C636FB" w:rsidRPr="001409C1" w:rsidRDefault="00C636FB" w:rsidP="00217C0C">
            <w:r w:rsidRPr="001409C1">
              <w:t xml:space="preserve">Игровая мотивация Кукла Катя пригласила ребят в гости. Дети рассматривают мебель, рассказывают о ней, определяют назначение каждого предмета.                    </w:t>
            </w:r>
          </w:p>
          <w:p w:rsidR="00C636FB" w:rsidRPr="001409C1" w:rsidRDefault="00C636FB" w:rsidP="00217C0C">
            <w:r w:rsidRPr="001409C1">
              <w:t>1. Д/И  « покажи такую же деталь» 2. рассматривание образца, выделение основных деталей.</w:t>
            </w:r>
          </w:p>
          <w:p w:rsidR="00C636FB" w:rsidRPr="001409C1" w:rsidRDefault="00C636FB" w:rsidP="00217C0C">
            <w:pPr>
              <w:ind w:left="41"/>
            </w:pPr>
            <w:r w:rsidRPr="001409C1">
              <w:t>3. постановка игровой  учебной задач (детям предлагается сделать горку для матрёшек)</w:t>
            </w:r>
          </w:p>
          <w:p w:rsidR="00C636FB" w:rsidRPr="001409C1" w:rsidRDefault="00C636FB" w:rsidP="00217C0C">
            <w:r w:rsidRPr="001409C1">
              <w:t>4.руководство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 xml:space="preserve">Мебель </w:t>
            </w:r>
            <w:r w:rsidRPr="001409C1">
              <w:t>(кроватка, диван)</w:t>
            </w:r>
          </w:p>
          <w:p w:rsidR="00C636FB" w:rsidRPr="001409C1" w:rsidRDefault="00C636FB" w:rsidP="00217C0C">
            <w:r w:rsidRPr="001409C1">
              <w:t>Учить анализировать образец и графическую модель.       Развивать у детей способность выделять в реальных предметах их функциональные части.          Воспитывать отзывчивость и  желание помочь</w:t>
            </w:r>
          </w:p>
        </w:tc>
        <w:tc>
          <w:tcPr>
            <w:tcW w:w="2403" w:type="dxa"/>
          </w:tcPr>
          <w:p w:rsidR="00C636FB" w:rsidRPr="001409C1" w:rsidRDefault="00C636FB" w:rsidP="00217C0C"/>
          <w:p w:rsidR="00C636FB" w:rsidRPr="001409C1" w:rsidRDefault="00C636FB" w:rsidP="00217C0C">
            <w:r w:rsidRPr="001409C1">
              <w:t>Д.м: Набор игрушек мебели, графическая модель кроватка, диван, набор конструктивных деталей. Р.м:  графическая модель кроватка, диван набор конструктивных деталей(кирпичики красного и зеленого цвета).</w:t>
            </w:r>
          </w:p>
        </w:tc>
        <w:tc>
          <w:tcPr>
            <w:tcW w:w="5369" w:type="dxa"/>
          </w:tcPr>
          <w:p w:rsidR="00C636FB" w:rsidRPr="001409C1" w:rsidRDefault="00C636FB" w:rsidP="00217C0C"/>
          <w:p w:rsidR="00C636FB" w:rsidRPr="001409C1" w:rsidRDefault="00C636FB" w:rsidP="00217C0C">
            <w:r w:rsidRPr="001409C1">
              <w:t xml:space="preserve">Игровая мотивация (Матрешки загрустили т.к.  у них нет мебели, на которой они могли бы отдыхать). </w:t>
            </w:r>
          </w:p>
          <w:p w:rsidR="00C636FB" w:rsidRPr="001409C1" w:rsidRDefault="00C636FB" w:rsidP="00217C0C">
            <w:r w:rsidRPr="001409C1">
              <w:t xml:space="preserve">1. обсуждение как  помочь матрешкам, рассматривание схем            </w:t>
            </w:r>
          </w:p>
          <w:p w:rsidR="00C636FB" w:rsidRPr="001409C1" w:rsidRDefault="00C636FB" w:rsidP="00217C0C">
            <w:r w:rsidRPr="001409C1">
              <w:t>2.  «Узнай предмет по схеме и построй его» - д/и</w:t>
            </w:r>
          </w:p>
          <w:p w:rsidR="00C636FB" w:rsidRPr="001409C1" w:rsidRDefault="00C636FB" w:rsidP="00217C0C">
            <w:r w:rsidRPr="001409C1">
              <w:t>3. постановка игровой и учебной задач</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pPr>
              <w:rPr>
                <w:b/>
              </w:rPr>
            </w:pPr>
            <w:r w:rsidRPr="001409C1">
              <w:rPr>
                <w:b/>
              </w:rPr>
              <w:t xml:space="preserve">«Комната куклы Кати»              </w:t>
            </w:r>
          </w:p>
          <w:p w:rsidR="00C636FB" w:rsidRPr="001409C1" w:rsidRDefault="00C636FB" w:rsidP="00217C0C">
            <w:r w:rsidRPr="001409C1">
              <w:t xml:space="preserve">Учить соотносить элементы графической модели с частями предмета. Закреплять навыки конструирования мебели по графической модели. </w:t>
            </w:r>
          </w:p>
          <w:p w:rsidR="00C636FB" w:rsidRPr="001409C1" w:rsidRDefault="00C636FB" w:rsidP="00217C0C">
            <w:r w:rsidRPr="001409C1">
              <w:t>Формировать у детей действия замещения.</w:t>
            </w:r>
          </w:p>
          <w:p w:rsidR="00C636FB" w:rsidRPr="001409C1" w:rsidRDefault="00C636FB" w:rsidP="00217C0C">
            <w:r w:rsidRPr="001409C1">
              <w:t>Воспитывать сочувствие к игровым персонажам и вызывать желание помогать им.</w:t>
            </w:r>
          </w:p>
        </w:tc>
        <w:tc>
          <w:tcPr>
            <w:tcW w:w="2403" w:type="dxa"/>
          </w:tcPr>
          <w:p w:rsidR="00C636FB" w:rsidRPr="001409C1" w:rsidRDefault="00C636FB" w:rsidP="00217C0C"/>
          <w:p w:rsidR="00C636FB" w:rsidRPr="001409C1" w:rsidRDefault="00C636FB" w:rsidP="00217C0C">
            <w:r w:rsidRPr="001409C1">
              <w:t>Д.м: набор мебели, фланелеграф, набор геометрических фигур: круг, два квадрата, два прямоугольника. Р.м:  модель стола, двух стульев, кроватки и дивана набор конструктивных деталей, план игрушечной комнаты.</w:t>
            </w:r>
          </w:p>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 xml:space="preserve">Игровая мотивация (Кукла Катя захотела приобрести себе мебель и нарисовала ребятам какую, но у нее нет денег чтобы купить ее). </w:t>
            </w:r>
          </w:p>
          <w:p w:rsidR="00C636FB" w:rsidRPr="001409C1" w:rsidRDefault="00C636FB" w:rsidP="00217C0C">
            <w:r w:rsidRPr="001409C1">
              <w:t xml:space="preserve">1. обсуждение как помочь Кате рассматривание схемы комнаты.          </w:t>
            </w:r>
          </w:p>
          <w:p w:rsidR="00C636FB" w:rsidRPr="001409C1" w:rsidRDefault="00C636FB" w:rsidP="00217C0C">
            <w:r w:rsidRPr="001409C1">
              <w:t>2. д/и «Узнай предмет по схеме и построй его».</w:t>
            </w:r>
          </w:p>
          <w:p w:rsidR="00C636FB" w:rsidRPr="001409C1" w:rsidRDefault="00C636FB" w:rsidP="00217C0C">
            <w:r w:rsidRPr="001409C1">
              <w:t>3. постановка игровой и учебной задач</w:t>
            </w:r>
          </w:p>
          <w:p w:rsidR="00C636FB" w:rsidRPr="001409C1" w:rsidRDefault="00C636FB" w:rsidP="00217C0C">
            <w:r w:rsidRPr="001409C1">
              <w:t>4. 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12</w:t>
            </w:r>
          </w:p>
        </w:tc>
        <w:tc>
          <w:tcPr>
            <w:tcW w:w="1221" w:type="dxa"/>
          </w:tcPr>
          <w:p w:rsidR="00C636FB" w:rsidRPr="001409C1" w:rsidRDefault="00C636FB" w:rsidP="00217C0C">
            <w:pPr>
              <w:jc w:val="center"/>
            </w:pPr>
          </w:p>
        </w:tc>
        <w:tc>
          <w:tcPr>
            <w:tcW w:w="5337" w:type="dxa"/>
          </w:tcPr>
          <w:p w:rsidR="00C636FB" w:rsidRPr="001409C1" w:rsidRDefault="00C636FB" w:rsidP="00217C0C">
            <w:r w:rsidRPr="001409C1">
              <w:rPr>
                <w:b/>
              </w:rPr>
              <w:t>«Сделай подарок матрешкам»</w:t>
            </w:r>
            <w:r w:rsidRPr="001409C1">
              <w:t xml:space="preserve">        Учить применять ранее полученные знания для создания постройки</w:t>
            </w:r>
          </w:p>
          <w:p w:rsidR="00C636FB" w:rsidRPr="001409C1" w:rsidRDefault="00C636FB" w:rsidP="00217C0C">
            <w:r w:rsidRPr="001409C1">
              <w:t>Развивать воображение фантазию, ориентировку в пространстве. Воспитывать усидчивость, умение доводить начатое дело до конца.</w:t>
            </w:r>
          </w:p>
        </w:tc>
        <w:tc>
          <w:tcPr>
            <w:tcW w:w="2403" w:type="dxa"/>
          </w:tcPr>
          <w:p w:rsidR="00C636FB" w:rsidRPr="001409C1" w:rsidRDefault="00C636FB" w:rsidP="00217C0C"/>
          <w:p w:rsidR="00C636FB" w:rsidRPr="001409C1" w:rsidRDefault="00C636FB" w:rsidP="00217C0C">
            <w:r w:rsidRPr="001409C1">
              <w:t>набор конструктивных деталей, матрешки.</w:t>
            </w:r>
          </w:p>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 xml:space="preserve">Игровая мотивация (Матрешки загрустили т.к.  у них нет мебели ). </w:t>
            </w:r>
          </w:p>
          <w:p w:rsidR="00C636FB" w:rsidRPr="001409C1" w:rsidRDefault="00C636FB" w:rsidP="00217C0C">
            <w:r w:rsidRPr="001409C1">
              <w:t xml:space="preserve">1. обсуждение как помочь матрёшкам рассматривание схемы.        </w:t>
            </w:r>
          </w:p>
          <w:p w:rsidR="00C636FB" w:rsidRPr="001409C1" w:rsidRDefault="00C636FB" w:rsidP="00217C0C">
            <w:r w:rsidRPr="001409C1">
              <w:t>2. д/и «Узнай предмет по схеме и построй его».</w:t>
            </w:r>
          </w:p>
          <w:p w:rsidR="00C636FB" w:rsidRPr="001409C1" w:rsidRDefault="00C636FB" w:rsidP="00217C0C">
            <w:r w:rsidRPr="001409C1">
              <w:t>3. постановка игровой и учебной задач</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5377" w:type="dxa"/>
            <w:gridSpan w:val="5"/>
          </w:tcPr>
          <w:p w:rsidR="00C636FB" w:rsidRPr="001409C1" w:rsidRDefault="00C636FB" w:rsidP="00217C0C">
            <w:pPr>
              <w:jc w:val="center"/>
              <w:rPr>
                <w:b/>
              </w:rPr>
            </w:pPr>
            <w:r w:rsidRPr="001409C1">
              <w:rPr>
                <w:b/>
              </w:rPr>
              <w:t>Декабрь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337" w:type="dxa"/>
          </w:tcPr>
          <w:p w:rsidR="00C636FB" w:rsidRPr="001409C1" w:rsidRDefault="00C636FB" w:rsidP="00217C0C">
            <w:pPr>
              <w:jc w:val="center"/>
            </w:pPr>
            <w:r w:rsidRPr="001409C1">
              <w:t>Тема, программное содержание занятия</w:t>
            </w:r>
          </w:p>
        </w:tc>
        <w:tc>
          <w:tcPr>
            <w:tcW w:w="2403" w:type="dxa"/>
          </w:tcPr>
          <w:p w:rsidR="00C636FB" w:rsidRPr="001409C1" w:rsidRDefault="00C636FB" w:rsidP="00217C0C">
            <w:pPr>
              <w:jc w:val="center"/>
            </w:pPr>
            <w:r w:rsidRPr="001409C1">
              <w:t>Материал</w:t>
            </w:r>
          </w:p>
        </w:tc>
        <w:tc>
          <w:tcPr>
            <w:tcW w:w="536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13</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pPr>
              <w:rPr>
                <w:b/>
              </w:rPr>
            </w:pPr>
            <w:r w:rsidRPr="001409C1">
              <w:rPr>
                <w:b/>
              </w:rPr>
              <w:t xml:space="preserve">Ворота для матрешек    </w:t>
            </w:r>
          </w:p>
          <w:p w:rsidR="00C636FB" w:rsidRPr="001409C1" w:rsidRDefault="00C636FB" w:rsidP="00217C0C">
            <w:r w:rsidRPr="001409C1">
              <w:t xml:space="preserve">Учить выполнять простейшую постройку по графической модели.     </w:t>
            </w:r>
          </w:p>
          <w:p w:rsidR="00C636FB" w:rsidRPr="001409C1" w:rsidRDefault="00C636FB" w:rsidP="00217C0C">
            <w:r w:rsidRPr="001409C1">
              <w:t>Развивать воображение фантазию, ориентировку в пространстве. Воспитывать усидчивость, умение доводить начатое дело до конца.</w:t>
            </w:r>
          </w:p>
        </w:tc>
        <w:tc>
          <w:tcPr>
            <w:tcW w:w="2403" w:type="dxa"/>
          </w:tcPr>
          <w:p w:rsidR="00C636FB" w:rsidRPr="001409C1" w:rsidRDefault="00C636FB" w:rsidP="00217C0C"/>
          <w:p w:rsidR="00C636FB" w:rsidRPr="001409C1" w:rsidRDefault="00C636FB" w:rsidP="00217C0C">
            <w:r w:rsidRPr="001409C1">
              <w:t>Д.м:4 кубика и 1 длинный кирпичик</w:t>
            </w:r>
          </w:p>
          <w:p w:rsidR="00C636FB" w:rsidRPr="001409C1" w:rsidRDefault="00C636FB" w:rsidP="00217C0C">
            <w:r w:rsidRPr="001409C1">
              <w:t>Графическая модель.</w:t>
            </w:r>
          </w:p>
          <w:p w:rsidR="00C636FB" w:rsidRPr="001409C1" w:rsidRDefault="00C636FB" w:rsidP="00217C0C">
            <w:r w:rsidRPr="001409C1">
              <w:t>Р.м: 4кубика, длинный кирпичик, матрешки</w:t>
            </w:r>
          </w:p>
        </w:tc>
        <w:tc>
          <w:tcPr>
            <w:tcW w:w="5369" w:type="dxa"/>
          </w:tcPr>
          <w:p w:rsidR="00C636FB" w:rsidRPr="001409C1" w:rsidRDefault="00C636FB" w:rsidP="00217C0C"/>
          <w:p w:rsidR="00C636FB" w:rsidRPr="001409C1" w:rsidRDefault="00C636FB" w:rsidP="00217C0C">
            <w:r w:rsidRPr="001409C1">
              <w:t xml:space="preserve">Игровая мотивация(Матрешки загрустили, они хотели бы научиться строить ворота). 1.Обсуждение как можно помочь матрешкам, рассматривание схем.              </w:t>
            </w:r>
          </w:p>
          <w:p w:rsidR="00C636FB" w:rsidRPr="001409C1" w:rsidRDefault="00C636FB" w:rsidP="00217C0C">
            <w:r w:rsidRPr="001409C1">
              <w:t>2. Д/и «Узнай предмет по схеме и построй его»</w:t>
            </w:r>
          </w:p>
          <w:p w:rsidR="00C636FB" w:rsidRPr="001409C1" w:rsidRDefault="00C636FB" w:rsidP="00217C0C">
            <w:r w:rsidRPr="001409C1">
              <w:t>3. Постановка игровой и учебной задач</w:t>
            </w:r>
          </w:p>
          <w:p w:rsidR="00C636FB" w:rsidRPr="001409C1" w:rsidRDefault="00C636FB" w:rsidP="00217C0C">
            <w:r w:rsidRPr="001409C1">
              <w:t>4.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14</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pPr>
              <w:rPr>
                <w:b/>
              </w:rPr>
            </w:pPr>
            <w:r w:rsidRPr="001409C1">
              <w:rPr>
                <w:b/>
              </w:rPr>
              <w:t>«Забор для детского сада с разными воротами»</w:t>
            </w:r>
          </w:p>
          <w:p w:rsidR="00C636FB" w:rsidRPr="001409C1" w:rsidRDefault="00C636FB" w:rsidP="00217C0C">
            <w:r w:rsidRPr="001409C1">
              <w:t>Учить выполнять простейшую конструкцию в соответствии с заданными условиями (воротами для машин) Формировать понятие «выше</w:t>
            </w:r>
          </w:p>
          <w:p w:rsidR="00C636FB" w:rsidRPr="001409C1" w:rsidRDefault="00C636FB" w:rsidP="00217C0C">
            <w:r w:rsidRPr="001409C1">
              <w:t>ниже» «уже - шире». Учить делать узкие, широкие, высокие, низкие воротики. Воспитывать сочувствие к игровым персонажам и вызывать желание помогать им</w:t>
            </w:r>
          </w:p>
        </w:tc>
        <w:tc>
          <w:tcPr>
            <w:tcW w:w="2403" w:type="dxa"/>
          </w:tcPr>
          <w:p w:rsidR="00C636FB" w:rsidRPr="001409C1" w:rsidRDefault="00C636FB" w:rsidP="00217C0C"/>
          <w:p w:rsidR="00C636FB" w:rsidRPr="001409C1" w:rsidRDefault="00C636FB" w:rsidP="00217C0C">
            <w:r w:rsidRPr="001409C1">
              <w:t>Д.м:образцы двух вариантов ворот:( узкие и низкие, широкие и высокие), матрешки. Р.м: набор строительных деталей, машинки.</w:t>
            </w:r>
          </w:p>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Игровая мотивация (Матрешки загрустили, они хотели бы научиться строить ворота для своих машин).</w:t>
            </w:r>
          </w:p>
          <w:p w:rsidR="00C636FB" w:rsidRPr="001409C1" w:rsidRDefault="00C636FB" w:rsidP="00217C0C">
            <w:r w:rsidRPr="001409C1">
              <w:t xml:space="preserve">1.  Обсуждение как можно помочь матрешкам, рассматривание схем.              </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pPr>
              <w:rPr>
                <w:b/>
              </w:rPr>
            </w:pPr>
            <w:r w:rsidRPr="001409C1">
              <w:rPr>
                <w:b/>
              </w:rPr>
              <w:t xml:space="preserve">«Ворота с заборчиком»     </w:t>
            </w:r>
          </w:p>
          <w:p w:rsidR="00C636FB" w:rsidRPr="001409C1" w:rsidRDefault="00C636FB" w:rsidP="00217C0C">
            <w:r w:rsidRPr="001409C1">
              <w:t xml:space="preserve">Учить выполнять простейшую постройку по графической модели.     </w:t>
            </w:r>
          </w:p>
          <w:p w:rsidR="00C636FB" w:rsidRPr="001409C1" w:rsidRDefault="00C636FB" w:rsidP="00217C0C">
            <w:r w:rsidRPr="001409C1">
              <w:t>Развивать воображение фантазию, ориентировку в пространстве. Воспитывать усидчивость, умение доводить начатое дело до конца.</w:t>
            </w:r>
          </w:p>
        </w:tc>
        <w:tc>
          <w:tcPr>
            <w:tcW w:w="2403" w:type="dxa"/>
          </w:tcPr>
          <w:p w:rsidR="00C636FB" w:rsidRPr="001409C1" w:rsidRDefault="00C636FB" w:rsidP="00217C0C"/>
          <w:p w:rsidR="00C636FB" w:rsidRPr="001409C1" w:rsidRDefault="00C636FB" w:rsidP="00217C0C">
            <w:r w:rsidRPr="001409C1">
              <w:t>Д.м: кубики и кирпичики</w:t>
            </w:r>
          </w:p>
          <w:p w:rsidR="00C636FB" w:rsidRPr="001409C1" w:rsidRDefault="00C636FB" w:rsidP="00217C0C">
            <w:r w:rsidRPr="001409C1">
              <w:t>Р.м: кубики, кирпичики, зайчата игрушки или силуэты.</w:t>
            </w:r>
          </w:p>
        </w:tc>
        <w:tc>
          <w:tcPr>
            <w:tcW w:w="5369" w:type="dxa"/>
          </w:tcPr>
          <w:p w:rsidR="00C636FB" w:rsidRPr="001409C1" w:rsidRDefault="00C636FB" w:rsidP="00217C0C"/>
          <w:p w:rsidR="00C636FB" w:rsidRPr="001409C1" w:rsidRDefault="00C636FB" w:rsidP="00217C0C">
            <w:r w:rsidRPr="001409C1">
              <w:t xml:space="preserve">Игровая мотивация (Зайчата загрустили, они хотели бы научиться строить ворота с забором, чтобы их не съел волк ). </w:t>
            </w:r>
          </w:p>
          <w:p w:rsidR="00C636FB" w:rsidRPr="001409C1" w:rsidRDefault="00C636FB" w:rsidP="00217C0C">
            <w:r w:rsidRPr="001409C1">
              <w:t>1. Обсуждение как можно помочь зайчатам.</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16</w:t>
            </w:r>
          </w:p>
        </w:tc>
        <w:tc>
          <w:tcPr>
            <w:tcW w:w="1221" w:type="dxa"/>
          </w:tcPr>
          <w:p w:rsidR="00C636FB" w:rsidRPr="001409C1" w:rsidRDefault="00C636FB" w:rsidP="00217C0C">
            <w:pPr>
              <w:jc w:val="center"/>
            </w:pPr>
          </w:p>
        </w:tc>
        <w:tc>
          <w:tcPr>
            <w:tcW w:w="5337" w:type="dxa"/>
          </w:tcPr>
          <w:p w:rsidR="00C636FB" w:rsidRPr="001409C1" w:rsidRDefault="00C636FB" w:rsidP="00217C0C">
            <w:pPr>
              <w:rPr>
                <w:b/>
              </w:rPr>
            </w:pPr>
            <w:r w:rsidRPr="001409C1">
              <w:rPr>
                <w:b/>
              </w:rPr>
              <w:t>«Забор для детского сада с разными воротами»</w:t>
            </w:r>
          </w:p>
          <w:p w:rsidR="00C636FB" w:rsidRPr="001409C1" w:rsidRDefault="00C636FB" w:rsidP="00217C0C">
            <w:r w:rsidRPr="001409C1">
              <w:t xml:space="preserve">Учить выполнять простейшую конструкцию в соответствии с заданными условиями (воротами для машин высокие и низкие). Учить преобразовывать  постройки в высоту.    </w:t>
            </w:r>
          </w:p>
          <w:p w:rsidR="00C636FB" w:rsidRPr="001409C1" w:rsidRDefault="00C636FB" w:rsidP="00217C0C">
            <w:r w:rsidRPr="001409C1">
              <w:t>Развивать умение ориентироваться в пространстве размещая, и преобразовывая постройки.</w:t>
            </w:r>
          </w:p>
          <w:p w:rsidR="00C636FB" w:rsidRPr="001409C1" w:rsidRDefault="00C636FB" w:rsidP="00217C0C">
            <w:r w:rsidRPr="001409C1">
              <w:t xml:space="preserve"> Воспитывать сочувствие к игровым персонажам и вызывать желание помогать им</w:t>
            </w:r>
          </w:p>
        </w:tc>
        <w:tc>
          <w:tcPr>
            <w:tcW w:w="2403" w:type="dxa"/>
          </w:tcPr>
          <w:p w:rsidR="00C636FB" w:rsidRPr="001409C1" w:rsidRDefault="00C636FB" w:rsidP="00217C0C">
            <w:r w:rsidRPr="001409C1">
              <w:t>Д.м : машины разных размеров, набор строительных деталей. Р.м: набор строительных деталей, машинки</w:t>
            </w:r>
          </w:p>
        </w:tc>
        <w:tc>
          <w:tcPr>
            <w:tcW w:w="5369" w:type="dxa"/>
          </w:tcPr>
          <w:p w:rsidR="00C636FB" w:rsidRPr="001409C1" w:rsidRDefault="00C636FB" w:rsidP="00217C0C">
            <w:r w:rsidRPr="001409C1">
              <w:t xml:space="preserve">Игровая мотивации (Дети получают письмо от Деда Мороза он не может довезти подарки, т.к. машины с подарками не как не могут проехать через ворота). </w:t>
            </w:r>
          </w:p>
          <w:p w:rsidR="00C636FB" w:rsidRPr="001409C1" w:rsidRDefault="00C636FB" w:rsidP="00217C0C">
            <w:r w:rsidRPr="001409C1">
              <w:t xml:space="preserve">1. Обсуждение как можно помочь.              </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p w:rsidR="00C636FB" w:rsidRPr="001409C1" w:rsidRDefault="00C636FB" w:rsidP="00217C0C">
      <w:pPr>
        <w:jc w:val="center"/>
        <w:rPr>
          <w:b/>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337"/>
        <w:gridCol w:w="2403"/>
        <w:gridCol w:w="5369"/>
      </w:tblGrid>
      <w:tr w:rsidR="00C636FB" w:rsidRPr="001409C1">
        <w:tc>
          <w:tcPr>
            <w:tcW w:w="15377" w:type="dxa"/>
            <w:gridSpan w:val="5"/>
          </w:tcPr>
          <w:p w:rsidR="00C636FB" w:rsidRPr="001409C1" w:rsidRDefault="00C636FB" w:rsidP="00217C0C">
            <w:pPr>
              <w:jc w:val="center"/>
              <w:rPr>
                <w:b/>
              </w:rPr>
            </w:pPr>
            <w:r w:rsidRPr="001409C1">
              <w:rPr>
                <w:b/>
              </w:rPr>
              <w:t>Январь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337" w:type="dxa"/>
          </w:tcPr>
          <w:p w:rsidR="00C636FB" w:rsidRPr="001409C1" w:rsidRDefault="00C636FB" w:rsidP="00217C0C">
            <w:pPr>
              <w:jc w:val="center"/>
            </w:pPr>
            <w:r w:rsidRPr="001409C1">
              <w:t>Тема, программное содержание занятия</w:t>
            </w:r>
          </w:p>
        </w:tc>
        <w:tc>
          <w:tcPr>
            <w:tcW w:w="2403" w:type="dxa"/>
          </w:tcPr>
          <w:p w:rsidR="00C636FB" w:rsidRPr="001409C1" w:rsidRDefault="00C636FB" w:rsidP="00217C0C">
            <w:pPr>
              <w:jc w:val="center"/>
            </w:pPr>
            <w:r w:rsidRPr="001409C1">
              <w:t>Материал</w:t>
            </w:r>
          </w:p>
        </w:tc>
        <w:tc>
          <w:tcPr>
            <w:tcW w:w="5369"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17 -18</w:t>
            </w:r>
          </w:p>
        </w:tc>
        <w:tc>
          <w:tcPr>
            <w:tcW w:w="1221" w:type="dxa"/>
          </w:tcPr>
          <w:p w:rsidR="00C636FB" w:rsidRPr="001409C1" w:rsidRDefault="00C636FB" w:rsidP="00217C0C"/>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pPr>
              <w:rPr>
                <w:b/>
              </w:rPr>
            </w:pPr>
            <w:r w:rsidRPr="001409C1">
              <w:rPr>
                <w:b/>
              </w:rPr>
              <w:t xml:space="preserve">«Теремок для матрешки»   </w:t>
            </w:r>
          </w:p>
          <w:p w:rsidR="00C636FB" w:rsidRPr="001409C1" w:rsidRDefault="00C636FB" w:rsidP="00217C0C">
            <w:r w:rsidRPr="001409C1">
              <w:t>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w:t>
            </w:r>
          </w:p>
          <w:p w:rsidR="00C636FB" w:rsidRPr="001409C1" w:rsidRDefault="00C636FB" w:rsidP="00217C0C">
            <w:r w:rsidRPr="001409C1">
              <w:t>Воспитывать усидчивости желание довести дело до конца.</w:t>
            </w:r>
          </w:p>
        </w:tc>
        <w:tc>
          <w:tcPr>
            <w:tcW w:w="2403" w:type="dxa"/>
          </w:tcPr>
          <w:p w:rsidR="00C636FB" w:rsidRPr="001409C1" w:rsidRDefault="00C636FB" w:rsidP="00217C0C"/>
          <w:p w:rsidR="00C636FB" w:rsidRPr="001409C1" w:rsidRDefault="00C636FB" w:rsidP="00217C0C">
            <w:r w:rsidRPr="001409C1">
              <w:t>Д.м: Образец постройки дома, набор строительных деталей. Р.м: набор строительных деталей,3 кубика, 4 кирпичика, 1 большая  призма, матрешки</w:t>
            </w:r>
          </w:p>
          <w:p w:rsidR="00C636FB" w:rsidRPr="001409C1" w:rsidRDefault="00C636FB" w:rsidP="00217C0C"/>
        </w:tc>
        <w:tc>
          <w:tcPr>
            <w:tcW w:w="5369" w:type="dxa"/>
          </w:tcPr>
          <w:p w:rsidR="00C636FB" w:rsidRPr="001409C1" w:rsidRDefault="00C636FB" w:rsidP="00217C0C"/>
          <w:p w:rsidR="00C636FB" w:rsidRPr="001409C1" w:rsidRDefault="00C636FB" w:rsidP="00217C0C">
            <w:r w:rsidRPr="001409C1">
              <w:t xml:space="preserve">Игровая мотивация (Матрешки загрустили, они хотели бы построить себе новый дом). </w:t>
            </w:r>
          </w:p>
          <w:p w:rsidR="00C636FB" w:rsidRPr="001409C1" w:rsidRDefault="00C636FB" w:rsidP="00217C0C">
            <w:r w:rsidRPr="001409C1">
              <w:t xml:space="preserve">1. Обсуждение как можно помочь матрешкам, рассматривание схемы.              </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19 - 20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337" w:type="dxa"/>
          </w:tcPr>
          <w:p w:rsidR="00C636FB" w:rsidRPr="001409C1" w:rsidRDefault="00C636FB" w:rsidP="00217C0C">
            <w:r w:rsidRPr="001409C1">
              <w:rPr>
                <w:b/>
              </w:rPr>
              <w:t>«Домик»</w:t>
            </w:r>
            <w:r w:rsidRPr="001409C1">
              <w:t xml:space="preserve">   Продолжать</w:t>
            </w:r>
          </w:p>
          <w:p w:rsidR="00C636FB" w:rsidRPr="001409C1" w:rsidRDefault="00C636FB" w:rsidP="00217C0C">
            <w:r w:rsidRPr="001409C1">
              <w:t>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 развивать воображение ,фантазию преобразовывая постройку.</w:t>
            </w:r>
          </w:p>
          <w:p w:rsidR="00C636FB" w:rsidRPr="001409C1" w:rsidRDefault="00C636FB" w:rsidP="00217C0C">
            <w:r w:rsidRPr="001409C1">
              <w:t>Воспитывать усидчивости желание довести дело до конца.</w:t>
            </w:r>
          </w:p>
        </w:tc>
        <w:tc>
          <w:tcPr>
            <w:tcW w:w="2403" w:type="dxa"/>
          </w:tcPr>
          <w:p w:rsidR="00C636FB" w:rsidRPr="001409C1" w:rsidRDefault="00C636FB" w:rsidP="00217C0C"/>
          <w:p w:rsidR="00C636FB" w:rsidRPr="001409C1" w:rsidRDefault="00C636FB" w:rsidP="00217C0C">
            <w:r w:rsidRPr="001409C1">
              <w:t>Д.м: Образец постройки дома, набор строительных деталей. Р.м: набор строительных деталей, матрешки</w:t>
            </w:r>
          </w:p>
        </w:tc>
        <w:tc>
          <w:tcPr>
            <w:tcW w:w="5369" w:type="dxa"/>
          </w:tcPr>
          <w:p w:rsidR="00C636FB" w:rsidRPr="001409C1" w:rsidRDefault="00C636FB" w:rsidP="00217C0C"/>
          <w:p w:rsidR="00C636FB" w:rsidRPr="001409C1" w:rsidRDefault="00C636FB" w:rsidP="00217C0C">
            <w:r w:rsidRPr="001409C1">
              <w:t>1. Беседа о домах, их назначении.</w:t>
            </w:r>
          </w:p>
          <w:p w:rsidR="00C636FB" w:rsidRPr="001409C1" w:rsidRDefault="00C636FB" w:rsidP="00217C0C">
            <w:r w:rsidRPr="001409C1">
              <w:t>2. Рассматривание образцов одно - двух этажных домов.</w:t>
            </w:r>
          </w:p>
          <w:p w:rsidR="00C636FB" w:rsidRPr="001409C1" w:rsidRDefault="00C636FB" w:rsidP="00217C0C">
            <w:r w:rsidRPr="001409C1">
              <w:t>3. Д/и «Найди схему к постройке»</w:t>
            </w:r>
          </w:p>
          <w:p w:rsidR="00C636FB" w:rsidRPr="001409C1" w:rsidRDefault="00C636FB" w:rsidP="00217C0C">
            <w:r w:rsidRPr="001409C1">
              <w:t>4. Постановка игровой и учебной задач</w:t>
            </w:r>
          </w:p>
          <w:p w:rsidR="00C636FB" w:rsidRPr="001409C1" w:rsidRDefault="00C636FB" w:rsidP="00217C0C">
            <w:r w:rsidRPr="001409C1">
              <w:t>5. Руководство  выполнением задания и последующей игрой</w:t>
            </w:r>
          </w:p>
          <w:p w:rsidR="00C636FB" w:rsidRPr="001409C1" w:rsidRDefault="00C636FB" w:rsidP="00217C0C"/>
        </w:tc>
      </w:tr>
    </w:tbl>
    <w:p w:rsidR="00C636FB" w:rsidRPr="001409C1" w:rsidRDefault="00C636FB" w:rsidP="00217C0C">
      <w:pPr>
        <w:rPr>
          <w:b/>
        </w:rPr>
      </w:pPr>
    </w:p>
    <w:p w:rsidR="00C636FB" w:rsidRPr="001409C1" w:rsidRDefault="00C636FB" w:rsidP="00217C0C">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340"/>
        <w:gridCol w:w="4860"/>
      </w:tblGrid>
      <w:tr w:rsidR="00C636FB" w:rsidRPr="001409C1">
        <w:tc>
          <w:tcPr>
            <w:tcW w:w="14868" w:type="dxa"/>
            <w:gridSpan w:val="5"/>
          </w:tcPr>
          <w:p w:rsidR="00C636FB" w:rsidRPr="001409C1" w:rsidRDefault="00C636FB" w:rsidP="00217C0C">
            <w:pPr>
              <w:jc w:val="center"/>
              <w:rPr>
                <w:b/>
              </w:rPr>
            </w:pPr>
            <w:r w:rsidRPr="001409C1">
              <w:rPr>
                <w:b/>
              </w:rPr>
              <w:t>Февраль</w:t>
            </w: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400" w:type="dxa"/>
          </w:tcPr>
          <w:p w:rsidR="00C636FB" w:rsidRPr="001409C1" w:rsidRDefault="00C636FB" w:rsidP="00217C0C">
            <w:pPr>
              <w:jc w:val="center"/>
            </w:pPr>
            <w:r w:rsidRPr="001409C1">
              <w:t>Тема, программное содержание занятия</w:t>
            </w:r>
          </w:p>
        </w:tc>
        <w:tc>
          <w:tcPr>
            <w:tcW w:w="2340" w:type="dxa"/>
          </w:tcPr>
          <w:p w:rsidR="00C636FB" w:rsidRPr="001409C1" w:rsidRDefault="00C636FB" w:rsidP="00217C0C">
            <w:pPr>
              <w:jc w:val="center"/>
            </w:pPr>
            <w:r w:rsidRPr="001409C1">
              <w:t>Материал</w:t>
            </w:r>
          </w:p>
        </w:tc>
        <w:tc>
          <w:tcPr>
            <w:tcW w:w="4860"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400" w:type="dxa"/>
          </w:tcPr>
          <w:p w:rsidR="00C636FB" w:rsidRPr="001409C1" w:rsidRDefault="00C636FB" w:rsidP="00217C0C">
            <w:r w:rsidRPr="001409C1">
              <w:t xml:space="preserve"> </w:t>
            </w:r>
            <w:r w:rsidRPr="001409C1">
              <w:rPr>
                <w:b/>
              </w:rPr>
              <w:t>«Домик»</w:t>
            </w:r>
            <w:r w:rsidRPr="001409C1">
              <w:t xml:space="preserve">   </w:t>
            </w:r>
          </w:p>
          <w:p w:rsidR="00C636FB" w:rsidRPr="001409C1" w:rsidRDefault="00C636FB" w:rsidP="00217C0C">
            <w:r w:rsidRPr="001409C1">
              <w:t>Продолжать 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 развивать воображение, фантазию преобразовывая постройку.</w:t>
            </w:r>
          </w:p>
          <w:p w:rsidR="00C636FB" w:rsidRPr="001409C1" w:rsidRDefault="00C636FB" w:rsidP="00217C0C">
            <w:r w:rsidRPr="001409C1">
              <w:t>Воспитывать усидчивости желание довести дело до конца.</w:t>
            </w:r>
          </w:p>
        </w:tc>
        <w:tc>
          <w:tcPr>
            <w:tcW w:w="2340" w:type="dxa"/>
          </w:tcPr>
          <w:p w:rsidR="00C636FB" w:rsidRPr="001409C1" w:rsidRDefault="00C636FB" w:rsidP="00217C0C"/>
          <w:p w:rsidR="00C636FB" w:rsidRPr="001409C1" w:rsidRDefault="00C636FB" w:rsidP="00217C0C">
            <w:r w:rsidRPr="001409C1">
              <w:t xml:space="preserve">Д.м: Образец постройки дома, набор строительных деталей. </w:t>
            </w:r>
          </w:p>
          <w:p w:rsidR="00C636FB" w:rsidRPr="001409C1" w:rsidRDefault="00C636FB" w:rsidP="00217C0C">
            <w:r w:rsidRPr="001409C1">
              <w:t>Р.м: набор строительных деталей, матрешки</w:t>
            </w:r>
          </w:p>
        </w:tc>
        <w:tc>
          <w:tcPr>
            <w:tcW w:w="4860" w:type="dxa"/>
          </w:tcPr>
          <w:p w:rsidR="00C636FB" w:rsidRPr="001409C1" w:rsidRDefault="00C636FB" w:rsidP="00217C0C"/>
          <w:p w:rsidR="00C636FB" w:rsidRPr="001409C1" w:rsidRDefault="00C636FB" w:rsidP="00217C0C">
            <w:r w:rsidRPr="001409C1">
              <w:t>Игровая мотивация (Зайчата боятся, что придет волк и съест их). Закрепить навык лепки предметов круглой формы</w:t>
            </w:r>
          </w:p>
          <w:p w:rsidR="00C636FB" w:rsidRPr="001409C1" w:rsidRDefault="00C636FB" w:rsidP="00217C0C">
            <w:r w:rsidRPr="001409C1">
              <w:t xml:space="preserve"> им нужен надежный дом с забором). </w:t>
            </w:r>
          </w:p>
          <w:p w:rsidR="00C636FB" w:rsidRPr="001409C1" w:rsidRDefault="00C636FB" w:rsidP="00217C0C">
            <w:r w:rsidRPr="001409C1">
              <w:t xml:space="preserve">1. Обсуждение как можно помочь зайчатам, рассматривание схемы.              </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22</w:t>
            </w:r>
          </w:p>
        </w:tc>
        <w:tc>
          <w:tcPr>
            <w:tcW w:w="1221" w:type="dxa"/>
          </w:tcPr>
          <w:p w:rsidR="00C636FB" w:rsidRPr="001409C1" w:rsidRDefault="00C636FB" w:rsidP="00217C0C">
            <w:pPr>
              <w:jc w:val="center"/>
            </w:pPr>
          </w:p>
        </w:tc>
        <w:tc>
          <w:tcPr>
            <w:tcW w:w="5400" w:type="dxa"/>
          </w:tcPr>
          <w:p w:rsidR="00C636FB" w:rsidRPr="001409C1" w:rsidRDefault="00C636FB" w:rsidP="00217C0C">
            <w:pPr>
              <w:rPr>
                <w:b/>
              </w:rPr>
            </w:pPr>
            <w:r w:rsidRPr="001409C1">
              <w:rPr>
                <w:b/>
              </w:rPr>
              <w:t>«Разные заборчики»</w:t>
            </w:r>
          </w:p>
          <w:p w:rsidR="00C636FB" w:rsidRPr="001409C1" w:rsidRDefault="00C636FB" w:rsidP="00217C0C">
            <w:r w:rsidRPr="001409C1">
              <w:t>Учить соотносить свою постройку с предметным образцом</w:t>
            </w:r>
          </w:p>
          <w:p w:rsidR="00C636FB" w:rsidRPr="001409C1" w:rsidRDefault="00C636FB" w:rsidP="00217C0C">
            <w:r w:rsidRPr="001409C1">
              <w:t>Развивать фантазию, воображение.</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tc>
        <w:tc>
          <w:tcPr>
            <w:tcW w:w="2340" w:type="dxa"/>
          </w:tcPr>
          <w:p w:rsidR="00C636FB" w:rsidRPr="001409C1" w:rsidRDefault="00C636FB" w:rsidP="00217C0C"/>
          <w:p w:rsidR="00C636FB" w:rsidRPr="001409C1" w:rsidRDefault="00C636FB" w:rsidP="00217C0C">
            <w:r w:rsidRPr="001409C1">
              <w:t>Д.м: схемы, 3 набора из 6 кирпичиков, р.м. такой же.</w:t>
            </w:r>
          </w:p>
        </w:tc>
        <w:tc>
          <w:tcPr>
            <w:tcW w:w="4860" w:type="dxa"/>
          </w:tcPr>
          <w:p w:rsidR="00C636FB" w:rsidRPr="001409C1" w:rsidRDefault="00C636FB" w:rsidP="00217C0C"/>
          <w:p w:rsidR="00C636FB" w:rsidRPr="001409C1" w:rsidRDefault="00C636FB" w:rsidP="00217C0C">
            <w:r w:rsidRPr="001409C1">
              <w:t xml:space="preserve">Игровая мотивация (Матрешки хотели бы огородить свой сад  забором, чтобы у них не рвали цветы). </w:t>
            </w:r>
          </w:p>
          <w:p w:rsidR="00C636FB" w:rsidRPr="001409C1" w:rsidRDefault="00C636FB" w:rsidP="00217C0C">
            <w:r w:rsidRPr="001409C1">
              <w:t xml:space="preserve">1.Обсуждение как можно помочь матрешкам, рассматривание разнообразных вариантов схем.              </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23</w:t>
            </w:r>
          </w:p>
        </w:tc>
        <w:tc>
          <w:tcPr>
            <w:tcW w:w="1221" w:type="dxa"/>
          </w:tcPr>
          <w:p w:rsidR="00C636FB" w:rsidRPr="001409C1" w:rsidRDefault="00C636FB" w:rsidP="00217C0C"/>
        </w:tc>
        <w:tc>
          <w:tcPr>
            <w:tcW w:w="5400" w:type="dxa"/>
          </w:tcPr>
          <w:p w:rsidR="00C636FB" w:rsidRPr="001409C1" w:rsidRDefault="00C636FB" w:rsidP="00217C0C">
            <w:pPr>
              <w:rPr>
                <w:b/>
              </w:rPr>
            </w:pPr>
            <w:r w:rsidRPr="001409C1">
              <w:rPr>
                <w:b/>
              </w:rPr>
              <w:t>«Загон для лошадки»</w:t>
            </w:r>
          </w:p>
          <w:p w:rsidR="00C636FB" w:rsidRPr="001409C1" w:rsidRDefault="00C636FB" w:rsidP="00217C0C">
            <w:r w:rsidRPr="001409C1">
              <w:t>Учить делать постройку без опоры на образец и показ.</w:t>
            </w:r>
          </w:p>
          <w:p w:rsidR="00C636FB" w:rsidRPr="001409C1" w:rsidRDefault="00C636FB" w:rsidP="00217C0C">
            <w:r w:rsidRPr="001409C1">
              <w:t>Развивать умение соотносить постройку  и игрушку по размеру.</w:t>
            </w:r>
          </w:p>
          <w:p w:rsidR="00C636FB" w:rsidRPr="001409C1" w:rsidRDefault="00C636FB" w:rsidP="00217C0C">
            <w:r w:rsidRPr="001409C1">
              <w:t>Воспитывать сочувствие к игровым персонажам и вызывать желание помогать им</w:t>
            </w:r>
          </w:p>
          <w:p w:rsidR="00C636FB" w:rsidRPr="001409C1" w:rsidRDefault="00C636FB" w:rsidP="00217C0C"/>
        </w:tc>
        <w:tc>
          <w:tcPr>
            <w:tcW w:w="2340" w:type="dxa"/>
          </w:tcPr>
          <w:p w:rsidR="00C636FB" w:rsidRPr="001409C1" w:rsidRDefault="00C636FB" w:rsidP="00217C0C"/>
          <w:p w:rsidR="00C636FB" w:rsidRPr="001409C1" w:rsidRDefault="00C636FB" w:rsidP="00217C0C">
            <w:r w:rsidRPr="001409C1">
              <w:t>Р.м: лошадки, кирпичики и кубики разного цвета.</w:t>
            </w:r>
          </w:p>
        </w:tc>
        <w:tc>
          <w:tcPr>
            <w:tcW w:w="4860" w:type="dxa"/>
          </w:tcPr>
          <w:p w:rsidR="00C636FB" w:rsidRPr="001409C1" w:rsidRDefault="00C636FB" w:rsidP="00217C0C"/>
          <w:p w:rsidR="00C636FB" w:rsidRPr="001409C1" w:rsidRDefault="00C636FB" w:rsidP="00217C0C">
            <w:r w:rsidRPr="001409C1">
              <w:t>Игровая мотивация (Лошадки пасутся на лугу, но постоянно теряются, им нужен загон)</w:t>
            </w:r>
          </w:p>
          <w:p w:rsidR="00C636FB" w:rsidRPr="001409C1" w:rsidRDefault="00C636FB" w:rsidP="00217C0C">
            <w:r w:rsidRPr="001409C1">
              <w:t xml:space="preserve"> 1.Обсуждение как можно помочь лошадкам.              </w:t>
            </w:r>
          </w:p>
          <w:p w:rsidR="00C636FB" w:rsidRPr="001409C1" w:rsidRDefault="00C636FB" w:rsidP="00217C0C">
            <w:r w:rsidRPr="001409C1">
              <w:t>2.Постановка игровой и учебной задач</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24</w:t>
            </w:r>
          </w:p>
        </w:tc>
        <w:tc>
          <w:tcPr>
            <w:tcW w:w="1221" w:type="dxa"/>
          </w:tcPr>
          <w:p w:rsidR="00C636FB" w:rsidRPr="001409C1" w:rsidRDefault="00C636FB" w:rsidP="00217C0C">
            <w:pPr>
              <w:jc w:val="center"/>
            </w:pPr>
          </w:p>
        </w:tc>
        <w:tc>
          <w:tcPr>
            <w:tcW w:w="5400" w:type="dxa"/>
          </w:tcPr>
          <w:p w:rsidR="00C636FB" w:rsidRPr="001409C1" w:rsidRDefault="00C636FB" w:rsidP="00217C0C">
            <w:pPr>
              <w:rPr>
                <w:b/>
              </w:rPr>
            </w:pPr>
            <w:r w:rsidRPr="001409C1">
              <w:rPr>
                <w:b/>
              </w:rPr>
              <w:t>«Конструирование по замыслу»</w:t>
            </w:r>
          </w:p>
          <w:p w:rsidR="00C636FB" w:rsidRPr="001409C1" w:rsidRDefault="00C636FB" w:rsidP="00217C0C">
            <w:r w:rsidRPr="001409C1">
              <w:t>Учить оформлять свой замысел в постройке.</w:t>
            </w:r>
          </w:p>
          <w:p w:rsidR="00C636FB" w:rsidRPr="001409C1" w:rsidRDefault="00C636FB" w:rsidP="00217C0C">
            <w:r w:rsidRPr="001409C1">
              <w:t>Развивать стремление к конструктивной деятельности. Продолжать</w:t>
            </w:r>
          </w:p>
          <w:p w:rsidR="00C636FB" w:rsidRPr="001409C1" w:rsidRDefault="00C636FB" w:rsidP="00217C0C">
            <w:r w:rsidRPr="001409C1">
              <w:t>воспитывать усидчивость и желание довести дело до конца.</w:t>
            </w:r>
          </w:p>
        </w:tc>
        <w:tc>
          <w:tcPr>
            <w:tcW w:w="2340" w:type="dxa"/>
          </w:tcPr>
          <w:p w:rsidR="00C636FB" w:rsidRPr="001409C1" w:rsidRDefault="00C636FB" w:rsidP="00217C0C">
            <w:r w:rsidRPr="001409C1">
              <w:t>Р.м: набор строительных деталей, матрешки</w:t>
            </w:r>
          </w:p>
        </w:tc>
        <w:tc>
          <w:tcPr>
            <w:tcW w:w="4860" w:type="dxa"/>
          </w:tcPr>
          <w:p w:rsidR="00C636FB" w:rsidRPr="001409C1" w:rsidRDefault="00C636FB" w:rsidP="00217C0C">
            <w:r w:rsidRPr="001409C1">
              <w:t>1. Беседа с детьми, о том что они научились строить и что хотели бы построить для своих матрешек.</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tc>
      </w:tr>
    </w:tbl>
    <w:p w:rsidR="00C636FB" w:rsidRPr="001409C1" w:rsidRDefault="00C636FB" w:rsidP="00217C0C"/>
    <w:p w:rsidR="00C636FB" w:rsidRPr="001409C1" w:rsidRDefault="00C636FB" w:rsidP="00217C0C"/>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221"/>
        <w:gridCol w:w="5400"/>
        <w:gridCol w:w="2266"/>
        <w:gridCol w:w="52"/>
        <w:gridCol w:w="4882"/>
      </w:tblGrid>
      <w:tr w:rsidR="00C636FB" w:rsidRPr="001409C1">
        <w:tc>
          <w:tcPr>
            <w:tcW w:w="14868" w:type="dxa"/>
            <w:gridSpan w:val="6"/>
          </w:tcPr>
          <w:p w:rsidR="00C636FB" w:rsidRPr="001409C1" w:rsidRDefault="00C636FB" w:rsidP="00217C0C">
            <w:pPr>
              <w:jc w:val="center"/>
              <w:rPr>
                <w:b/>
              </w:rPr>
            </w:pPr>
            <w:r w:rsidRPr="001409C1">
              <w:rPr>
                <w:b/>
              </w:rPr>
              <w:t>Март</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pPr>
              <w:jc w:val="center"/>
            </w:pPr>
            <w:r w:rsidRPr="001409C1">
              <w:t>дата</w:t>
            </w:r>
          </w:p>
        </w:tc>
        <w:tc>
          <w:tcPr>
            <w:tcW w:w="5400" w:type="dxa"/>
          </w:tcPr>
          <w:p w:rsidR="00C636FB" w:rsidRPr="001409C1" w:rsidRDefault="00C636FB" w:rsidP="00217C0C">
            <w:pPr>
              <w:jc w:val="center"/>
            </w:pPr>
            <w:r w:rsidRPr="001409C1">
              <w:t>Тема, программное содержание занятия</w:t>
            </w:r>
          </w:p>
        </w:tc>
        <w:tc>
          <w:tcPr>
            <w:tcW w:w="2318" w:type="dxa"/>
            <w:gridSpan w:val="2"/>
          </w:tcPr>
          <w:p w:rsidR="00C636FB" w:rsidRPr="001409C1" w:rsidRDefault="00C636FB" w:rsidP="00217C0C">
            <w:pPr>
              <w:jc w:val="center"/>
            </w:pPr>
            <w:r w:rsidRPr="001409C1">
              <w:t>Материал</w:t>
            </w:r>
          </w:p>
        </w:tc>
        <w:tc>
          <w:tcPr>
            <w:tcW w:w="4882" w:type="dxa"/>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25</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400" w:type="dxa"/>
          </w:tcPr>
          <w:p w:rsidR="00C636FB" w:rsidRPr="001409C1" w:rsidRDefault="00C636FB" w:rsidP="00217C0C">
            <w:pPr>
              <w:rPr>
                <w:b/>
              </w:rPr>
            </w:pPr>
            <w:r w:rsidRPr="001409C1">
              <w:rPr>
                <w:b/>
              </w:rPr>
              <w:t>«Кушетка для больного медвежонка»</w:t>
            </w:r>
          </w:p>
          <w:p w:rsidR="00C636FB" w:rsidRPr="001409C1" w:rsidRDefault="00C636FB" w:rsidP="00217C0C">
            <w:r w:rsidRPr="001409C1">
              <w:t>Учить анализировать образец и графическую модель.       Развивать у детей способность выделять в реальных предметах их функциональные части.          Воспитывать отзывчивость и  желание помочь</w:t>
            </w:r>
          </w:p>
        </w:tc>
        <w:tc>
          <w:tcPr>
            <w:tcW w:w="2318" w:type="dxa"/>
            <w:gridSpan w:val="2"/>
          </w:tcPr>
          <w:p w:rsidR="00C636FB" w:rsidRPr="001409C1" w:rsidRDefault="00C636FB" w:rsidP="00217C0C"/>
          <w:p w:rsidR="00C636FB" w:rsidRPr="001409C1" w:rsidRDefault="00C636FB" w:rsidP="00217C0C">
            <w:r w:rsidRPr="001409C1">
              <w:t>Схема кушетки, кубики и кирпичики. игрушка медвежонок.</w:t>
            </w:r>
          </w:p>
          <w:p w:rsidR="00C636FB" w:rsidRPr="001409C1" w:rsidRDefault="00C636FB" w:rsidP="00217C0C"/>
        </w:tc>
        <w:tc>
          <w:tcPr>
            <w:tcW w:w="4882" w:type="dxa"/>
          </w:tcPr>
          <w:p w:rsidR="00C636FB" w:rsidRPr="001409C1" w:rsidRDefault="00C636FB" w:rsidP="00217C0C"/>
          <w:p w:rsidR="00C636FB" w:rsidRPr="001409C1" w:rsidRDefault="00C636FB" w:rsidP="00217C0C">
            <w:r w:rsidRPr="001409C1">
              <w:t>Игровая мотивация (заболел мишутка некуда прилечь в больнице)</w:t>
            </w:r>
          </w:p>
          <w:p w:rsidR="00C636FB" w:rsidRPr="001409C1" w:rsidRDefault="00C636FB" w:rsidP="00217C0C">
            <w:r w:rsidRPr="001409C1">
              <w:t xml:space="preserve"> 1.Обсуждение как можно помочь мишутке.              </w:t>
            </w:r>
          </w:p>
          <w:p w:rsidR="00C636FB" w:rsidRPr="001409C1" w:rsidRDefault="00C636FB" w:rsidP="00217C0C">
            <w:r w:rsidRPr="001409C1">
              <w:t>2.Постановка игровой и учебной задач</w:t>
            </w:r>
          </w:p>
          <w:p w:rsidR="00C636FB" w:rsidRPr="001409C1" w:rsidRDefault="00C636FB" w:rsidP="00217C0C">
            <w:r w:rsidRPr="001409C1">
              <w:t>3.Руководство  выполнением задания и последующей игрой.</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26</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tc>
        <w:tc>
          <w:tcPr>
            <w:tcW w:w="5400" w:type="dxa"/>
          </w:tcPr>
          <w:p w:rsidR="00C636FB" w:rsidRPr="001409C1" w:rsidRDefault="00C636FB" w:rsidP="00217C0C">
            <w:pPr>
              <w:rPr>
                <w:b/>
              </w:rPr>
            </w:pPr>
            <w:r w:rsidRPr="001409C1">
              <w:rPr>
                <w:b/>
              </w:rPr>
              <w:t>« Стол для игрушек»</w:t>
            </w:r>
          </w:p>
          <w:p w:rsidR="00C636FB" w:rsidRPr="001409C1" w:rsidRDefault="00C636FB" w:rsidP="00217C0C">
            <w:r w:rsidRPr="001409C1">
              <w:t xml:space="preserve"> Учить выполнять простейшие конструкции. Формировать понятие «высокий» «низкий» стол.  Учить строить столы разной высоты и ширины. Воспитывать сочувствие к игровым персонажам и вызывать желание помогать им.</w:t>
            </w:r>
          </w:p>
          <w:p w:rsidR="00C636FB" w:rsidRPr="001409C1" w:rsidRDefault="00C636FB" w:rsidP="00217C0C"/>
        </w:tc>
        <w:tc>
          <w:tcPr>
            <w:tcW w:w="2318" w:type="dxa"/>
            <w:gridSpan w:val="2"/>
          </w:tcPr>
          <w:p w:rsidR="00C636FB" w:rsidRPr="001409C1" w:rsidRDefault="00C636FB" w:rsidP="00217C0C"/>
          <w:p w:rsidR="00C636FB" w:rsidRPr="001409C1" w:rsidRDefault="00C636FB" w:rsidP="00217C0C">
            <w:r w:rsidRPr="001409C1">
              <w:t>Игрушки, кубики, кирпичики, пластины, бруски.</w:t>
            </w:r>
          </w:p>
          <w:p w:rsidR="00C636FB" w:rsidRPr="001409C1" w:rsidRDefault="00C636FB" w:rsidP="00217C0C"/>
          <w:p w:rsidR="00C636FB" w:rsidRPr="001409C1" w:rsidRDefault="00C636FB" w:rsidP="00217C0C"/>
        </w:tc>
        <w:tc>
          <w:tcPr>
            <w:tcW w:w="4882" w:type="dxa"/>
          </w:tcPr>
          <w:p w:rsidR="00C636FB" w:rsidRPr="001409C1" w:rsidRDefault="00C636FB" w:rsidP="00217C0C"/>
          <w:p w:rsidR="00C636FB" w:rsidRPr="001409C1" w:rsidRDefault="00C636FB" w:rsidP="00217C0C">
            <w:r w:rsidRPr="001409C1">
              <w:t>1.игровая мотивация (надо покормить киндеров, столов нет)</w:t>
            </w:r>
          </w:p>
          <w:p w:rsidR="00C636FB" w:rsidRPr="001409C1" w:rsidRDefault="00C636FB" w:rsidP="00217C0C">
            <w:r w:rsidRPr="001409C1">
              <w:t xml:space="preserve">2.Обсуждение как можно помочь мишутке.    </w:t>
            </w:r>
          </w:p>
          <w:p w:rsidR="00C636FB" w:rsidRPr="001409C1" w:rsidRDefault="00C636FB" w:rsidP="00217C0C">
            <w:r w:rsidRPr="001409C1">
              <w:t>3.Постановка игровой и учебной    задач (предложить построить стол для киндеров)</w:t>
            </w:r>
          </w:p>
          <w:p w:rsidR="00C636FB" w:rsidRPr="001409C1" w:rsidRDefault="00C636FB" w:rsidP="00217C0C">
            <w:r w:rsidRPr="001409C1">
              <w:t xml:space="preserve">4.Руководство  выполнением задания и последующей игрой. </w:t>
            </w:r>
          </w:p>
          <w:p w:rsidR="00C636FB" w:rsidRPr="001409C1" w:rsidRDefault="00C636FB" w:rsidP="00217C0C"/>
        </w:tc>
      </w:tr>
      <w:tr w:rsidR="00C636FB" w:rsidRPr="001409C1">
        <w:tc>
          <w:tcPr>
            <w:tcW w:w="1047" w:type="dxa"/>
          </w:tcPr>
          <w:p w:rsidR="00C636FB" w:rsidRPr="001409C1" w:rsidRDefault="00C636FB" w:rsidP="00217C0C">
            <w:pPr>
              <w:jc w:val="center"/>
            </w:pPr>
            <w:r w:rsidRPr="001409C1">
              <w:t>27</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tc>
        <w:tc>
          <w:tcPr>
            <w:tcW w:w="5400" w:type="dxa"/>
          </w:tcPr>
          <w:p w:rsidR="00C636FB" w:rsidRPr="001409C1" w:rsidRDefault="00C636FB" w:rsidP="00217C0C">
            <w:pPr>
              <w:rPr>
                <w:b/>
              </w:rPr>
            </w:pPr>
            <w:r w:rsidRPr="001409C1">
              <w:rPr>
                <w:b/>
              </w:rPr>
              <w:t>«Горка»</w:t>
            </w:r>
          </w:p>
          <w:p w:rsidR="00C636FB" w:rsidRPr="001409C1" w:rsidRDefault="00C636FB" w:rsidP="00217C0C">
            <w:r w:rsidRPr="001409C1">
              <w:t xml:space="preserve"> Учить анализировать образец и графическую модель.   учить приставлять треугольную призму к кирпичику, кубики к кирпичику с другой стороны.     Развивать у детей способность выделять в реальных предметах их функциональные части.          Воспитывать отзывчивость и  желание помочь.</w:t>
            </w:r>
          </w:p>
          <w:p w:rsidR="00C636FB" w:rsidRPr="001409C1" w:rsidRDefault="00C636FB" w:rsidP="00217C0C"/>
        </w:tc>
        <w:tc>
          <w:tcPr>
            <w:tcW w:w="2318" w:type="dxa"/>
            <w:gridSpan w:val="2"/>
          </w:tcPr>
          <w:p w:rsidR="00C636FB" w:rsidRPr="001409C1" w:rsidRDefault="00C636FB" w:rsidP="00217C0C"/>
          <w:p w:rsidR="00C636FB" w:rsidRPr="001409C1" w:rsidRDefault="00C636FB" w:rsidP="00217C0C">
            <w:r w:rsidRPr="001409C1">
              <w:t>Призмы, кубики, кирпичики, киндеры.</w:t>
            </w:r>
          </w:p>
        </w:tc>
        <w:tc>
          <w:tcPr>
            <w:tcW w:w="4882" w:type="dxa"/>
          </w:tcPr>
          <w:p w:rsidR="00C636FB" w:rsidRPr="001409C1" w:rsidRDefault="00C636FB" w:rsidP="00217C0C"/>
          <w:p w:rsidR="00C636FB" w:rsidRPr="001409C1" w:rsidRDefault="00C636FB" w:rsidP="00217C0C">
            <w:r w:rsidRPr="001409C1">
              <w:t>1.игровая мотивация (игрушки хотят покататься с горки)</w:t>
            </w:r>
          </w:p>
          <w:p w:rsidR="00C636FB" w:rsidRPr="001409C1" w:rsidRDefault="00C636FB" w:rsidP="00217C0C">
            <w:r w:rsidRPr="001409C1">
              <w:t xml:space="preserve">2.Обсуждение как можно помочь игрушкам.    </w:t>
            </w:r>
          </w:p>
          <w:p w:rsidR="00C636FB" w:rsidRPr="001409C1" w:rsidRDefault="00C636FB" w:rsidP="00217C0C">
            <w:r w:rsidRPr="001409C1">
              <w:t>3.Постановка игровой и учебной    задач (предложить построить горку для киндеров)</w:t>
            </w:r>
          </w:p>
          <w:p w:rsidR="00C636FB" w:rsidRPr="001409C1" w:rsidRDefault="00C636FB" w:rsidP="00217C0C">
            <w:r w:rsidRPr="001409C1">
              <w:t>4.Руководство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28</w:t>
            </w:r>
          </w:p>
        </w:tc>
        <w:tc>
          <w:tcPr>
            <w:tcW w:w="1221" w:type="dxa"/>
          </w:tcPr>
          <w:p w:rsidR="00C636FB" w:rsidRPr="001409C1" w:rsidRDefault="00C636FB" w:rsidP="00217C0C">
            <w:pPr>
              <w:jc w:val="center"/>
            </w:pPr>
          </w:p>
        </w:tc>
        <w:tc>
          <w:tcPr>
            <w:tcW w:w="5400" w:type="dxa"/>
          </w:tcPr>
          <w:p w:rsidR="00C636FB" w:rsidRPr="001409C1" w:rsidRDefault="00C636FB" w:rsidP="00217C0C">
            <w:pPr>
              <w:rPr>
                <w:b/>
              </w:rPr>
            </w:pPr>
            <w:r w:rsidRPr="001409C1">
              <w:rPr>
                <w:b/>
              </w:rPr>
              <w:t>«Кормушка»</w:t>
            </w:r>
          </w:p>
          <w:p w:rsidR="00C636FB" w:rsidRPr="001409C1" w:rsidRDefault="00C636FB" w:rsidP="00217C0C">
            <w:r w:rsidRPr="001409C1">
              <w:t>Продолжать</w:t>
            </w:r>
          </w:p>
          <w:p w:rsidR="00C636FB" w:rsidRPr="001409C1" w:rsidRDefault="00C636FB" w:rsidP="00217C0C">
            <w:r w:rsidRPr="001409C1">
              <w:t>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 развивать воображение ,фантазию преобразовывая постройку.</w:t>
            </w:r>
          </w:p>
          <w:p w:rsidR="00C636FB" w:rsidRPr="001409C1" w:rsidRDefault="00C636FB" w:rsidP="00217C0C">
            <w:pPr>
              <w:rPr>
                <w:b/>
              </w:rPr>
            </w:pPr>
            <w:r w:rsidRPr="001409C1">
              <w:t xml:space="preserve">Воспитывать усидчивость, желание довести дело до конца. </w:t>
            </w:r>
          </w:p>
        </w:tc>
        <w:tc>
          <w:tcPr>
            <w:tcW w:w="2318" w:type="dxa"/>
            <w:gridSpan w:val="2"/>
          </w:tcPr>
          <w:p w:rsidR="00C636FB" w:rsidRPr="001409C1" w:rsidRDefault="00C636FB" w:rsidP="00217C0C"/>
          <w:p w:rsidR="00C636FB" w:rsidRPr="001409C1" w:rsidRDefault="00C636FB" w:rsidP="00217C0C">
            <w:r w:rsidRPr="001409C1">
              <w:t>Детали деревянного строителя.</w:t>
            </w:r>
          </w:p>
          <w:p w:rsidR="00C636FB" w:rsidRPr="001409C1" w:rsidRDefault="00C636FB" w:rsidP="00217C0C">
            <w:r w:rsidRPr="001409C1">
              <w:t>Игрушечные птицы. Иллюстрации с изображением птиц на кормушке.</w:t>
            </w:r>
          </w:p>
        </w:tc>
        <w:tc>
          <w:tcPr>
            <w:tcW w:w="4882" w:type="dxa"/>
          </w:tcPr>
          <w:p w:rsidR="00C636FB" w:rsidRPr="001409C1" w:rsidRDefault="00C636FB" w:rsidP="00217C0C"/>
          <w:p w:rsidR="00C636FB" w:rsidRPr="001409C1" w:rsidRDefault="00C636FB" w:rsidP="00217C0C">
            <w:r w:rsidRPr="001409C1">
              <w:t>1.игровая мотивация (птицы очень голодные)</w:t>
            </w:r>
          </w:p>
          <w:p w:rsidR="00C636FB" w:rsidRPr="001409C1" w:rsidRDefault="00C636FB" w:rsidP="00217C0C">
            <w:r w:rsidRPr="001409C1">
              <w:t xml:space="preserve">2.Обсуждение как можно помочь птицам.    </w:t>
            </w:r>
          </w:p>
          <w:p w:rsidR="00C636FB" w:rsidRPr="001409C1" w:rsidRDefault="00C636FB" w:rsidP="00217C0C">
            <w:r w:rsidRPr="001409C1">
              <w:t>3.Постановка игровой и учебной    задач (предложить построить кормушку для птиц)</w:t>
            </w:r>
          </w:p>
          <w:p w:rsidR="00C636FB" w:rsidRPr="001409C1" w:rsidRDefault="00C636FB" w:rsidP="00217C0C">
            <w:r w:rsidRPr="001409C1">
              <w:t>4.Руководство  выполнением задания и последующей игрой</w:t>
            </w:r>
          </w:p>
        </w:tc>
      </w:tr>
      <w:tr w:rsidR="00C636FB" w:rsidRPr="001409C1">
        <w:tc>
          <w:tcPr>
            <w:tcW w:w="14868" w:type="dxa"/>
            <w:gridSpan w:val="6"/>
          </w:tcPr>
          <w:p w:rsidR="00C636FB" w:rsidRPr="001409C1" w:rsidRDefault="00C636FB" w:rsidP="00217C0C">
            <w:pPr>
              <w:jc w:val="center"/>
              <w:rPr>
                <w:b/>
              </w:rPr>
            </w:pPr>
            <w:r w:rsidRPr="001409C1">
              <w:rPr>
                <w:b/>
              </w:rPr>
              <w:t>Апрель</w:t>
            </w:r>
          </w:p>
          <w:p w:rsidR="00C636FB" w:rsidRPr="001409C1" w:rsidRDefault="00C636FB" w:rsidP="00217C0C">
            <w:pPr>
              <w:jc w:val="center"/>
              <w:rPr>
                <w:b/>
              </w:rPr>
            </w:pPr>
          </w:p>
        </w:tc>
      </w:tr>
      <w:tr w:rsidR="00C636FB" w:rsidRPr="001409C1">
        <w:tc>
          <w:tcPr>
            <w:tcW w:w="1047" w:type="dxa"/>
          </w:tcPr>
          <w:p w:rsidR="00C636FB" w:rsidRPr="001409C1" w:rsidRDefault="00C636FB" w:rsidP="00217C0C">
            <w:pPr>
              <w:jc w:val="center"/>
            </w:pPr>
            <w:r w:rsidRPr="001409C1">
              <w:t>№ занятия</w:t>
            </w:r>
          </w:p>
        </w:tc>
        <w:tc>
          <w:tcPr>
            <w:tcW w:w="1221" w:type="dxa"/>
          </w:tcPr>
          <w:p w:rsidR="00C636FB" w:rsidRPr="001409C1" w:rsidRDefault="00C636FB" w:rsidP="00217C0C">
            <w:r w:rsidRPr="001409C1">
              <w:t>дата</w:t>
            </w:r>
          </w:p>
        </w:tc>
        <w:tc>
          <w:tcPr>
            <w:tcW w:w="5400" w:type="dxa"/>
          </w:tcPr>
          <w:p w:rsidR="00C636FB" w:rsidRPr="001409C1" w:rsidRDefault="00C636FB" w:rsidP="00217C0C">
            <w:pPr>
              <w:jc w:val="center"/>
            </w:pPr>
            <w:r w:rsidRPr="001409C1">
              <w:t>Тема, программное содержание занятия</w:t>
            </w:r>
          </w:p>
        </w:tc>
        <w:tc>
          <w:tcPr>
            <w:tcW w:w="2266" w:type="dxa"/>
          </w:tcPr>
          <w:p w:rsidR="00C636FB" w:rsidRPr="001409C1" w:rsidRDefault="00C636FB" w:rsidP="00217C0C">
            <w:pPr>
              <w:jc w:val="center"/>
            </w:pPr>
            <w:r w:rsidRPr="001409C1">
              <w:t>Материал</w:t>
            </w:r>
          </w:p>
        </w:tc>
        <w:tc>
          <w:tcPr>
            <w:tcW w:w="4934" w:type="dxa"/>
            <w:gridSpan w:val="2"/>
          </w:tcPr>
          <w:p w:rsidR="00C636FB" w:rsidRPr="001409C1" w:rsidRDefault="00C636FB" w:rsidP="00217C0C">
            <w:pPr>
              <w:jc w:val="center"/>
            </w:pPr>
            <w:r w:rsidRPr="001409C1">
              <w:t>Методические приёмы</w:t>
            </w:r>
          </w:p>
        </w:tc>
      </w:tr>
      <w:tr w:rsidR="00C636FB" w:rsidRPr="001409C1">
        <w:tc>
          <w:tcPr>
            <w:tcW w:w="1047" w:type="dxa"/>
          </w:tcPr>
          <w:p w:rsidR="00C636FB" w:rsidRPr="001409C1" w:rsidRDefault="00C636FB" w:rsidP="00217C0C">
            <w:pPr>
              <w:jc w:val="center"/>
            </w:pPr>
            <w:r w:rsidRPr="001409C1">
              <w:t>29</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 w:rsidR="00C636FB" w:rsidRPr="001409C1" w:rsidRDefault="00C636FB" w:rsidP="00217C0C">
            <w:pPr>
              <w:jc w:val="center"/>
            </w:pPr>
          </w:p>
        </w:tc>
        <w:tc>
          <w:tcPr>
            <w:tcW w:w="5400" w:type="dxa"/>
          </w:tcPr>
          <w:p w:rsidR="00C636FB" w:rsidRPr="001409C1" w:rsidRDefault="00C636FB" w:rsidP="00217C0C">
            <w:pPr>
              <w:rPr>
                <w:b/>
              </w:rPr>
            </w:pPr>
            <w:r w:rsidRPr="001409C1">
              <w:rPr>
                <w:b/>
              </w:rPr>
              <w:t xml:space="preserve"> «Строим дом»</w:t>
            </w:r>
          </w:p>
          <w:p w:rsidR="00C636FB" w:rsidRPr="001409C1" w:rsidRDefault="00C636FB" w:rsidP="00217C0C">
            <w:r w:rsidRPr="001409C1">
              <w:t>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w:t>
            </w:r>
          </w:p>
          <w:p w:rsidR="00C636FB" w:rsidRPr="001409C1" w:rsidRDefault="00C636FB" w:rsidP="00217C0C">
            <w:r w:rsidRPr="001409C1">
              <w:t>Воспитывать усидчивость, желание довести дело до конца.</w:t>
            </w:r>
          </w:p>
        </w:tc>
        <w:tc>
          <w:tcPr>
            <w:tcW w:w="2266" w:type="dxa"/>
          </w:tcPr>
          <w:p w:rsidR="00C636FB" w:rsidRPr="001409C1" w:rsidRDefault="00C636FB" w:rsidP="00217C0C"/>
          <w:p w:rsidR="00C636FB" w:rsidRPr="001409C1" w:rsidRDefault="00C636FB" w:rsidP="00217C0C">
            <w:r w:rsidRPr="001409C1">
              <w:t>Детали деревянного строителя.</w:t>
            </w:r>
          </w:p>
          <w:p w:rsidR="00C636FB" w:rsidRPr="001409C1" w:rsidRDefault="00C636FB" w:rsidP="00217C0C">
            <w:r w:rsidRPr="001409C1">
              <w:t>игрушки</w:t>
            </w:r>
          </w:p>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tc>
        <w:tc>
          <w:tcPr>
            <w:tcW w:w="4934" w:type="dxa"/>
            <w:gridSpan w:val="2"/>
          </w:tcPr>
          <w:p w:rsidR="00C636FB" w:rsidRPr="001409C1" w:rsidRDefault="00C636FB" w:rsidP="00217C0C"/>
          <w:p w:rsidR="00C636FB" w:rsidRPr="001409C1" w:rsidRDefault="00C636FB" w:rsidP="00217C0C">
            <w:r w:rsidRPr="001409C1">
              <w:t>1.игровая мотивация (у кукол нет дома)</w:t>
            </w:r>
          </w:p>
          <w:p w:rsidR="00C636FB" w:rsidRPr="001409C1" w:rsidRDefault="00C636FB" w:rsidP="00217C0C">
            <w:r w:rsidRPr="001409C1">
              <w:t xml:space="preserve">2.Обсуждение как можно помочь куклам.    </w:t>
            </w:r>
          </w:p>
          <w:p w:rsidR="00C636FB" w:rsidRPr="001409C1" w:rsidRDefault="00C636FB" w:rsidP="00217C0C">
            <w:r w:rsidRPr="001409C1">
              <w:t>3.Постановка игровой и учебной    задач (предложить построить домик для кукол)</w:t>
            </w:r>
          </w:p>
          <w:p w:rsidR="00C636FB" w:rsidRPr="001409C1" w:rsidRDefault="00C636FB" w:rsidP="00217C0C">
            <w:r w:rsidRPr="001409C1">
              <w:t>4.Руководство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30</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tc>
        <w:tc>
          <w:tcPr>
            <w:tcW w:w="5400" w:type="dxa"/>
          </w:tcPr>
          <w:p w:rsidR="00C636FB" w:rsidRPr="001409C1" w:rsidRDefault="00C636FB" w:rsidP="00217C0C">
            <w:pPr>
              <w:rPr>
                <w:b/>
              </w:rPr>
            </w:pPr>
            <w:r w:rsidRPr="001409C1">
              <w:rPr>
                <w:b/>
              </w:rPr>
              <w:t>«Будка для Шарика»</w:t>
            </w:r>
          </w:p>
          <w:p w:rsidR="00C636FB" w:rsidRPr="001409C1" w:rsidRDefault="00C636FB" w:rsidP="00217C0C">
            <w:r w:rsidRPr="001409C1">
              <w:t>Продолжать</w:t>
            </w:r>
          </w:p>
          <w:p w:rsidR="00C636FB" w:rsidRPr="001409C1" w:rsidRDefault="00C636FB" w:rsidP="00217C0C">
            <w:r w:rsidRPr="001409C1">
              <w:t>учить детей сооружать постройки с перекрытиями, делать постройку прочной.</w:t>
            </w:r>
          </w:p>
          <w:p w:rsidR="00C636FB" w:rsidRPr="001409C1" w:rsidRDefault="00C636FB" w:rsidP="00217C0C">
            <w:r w:rsidRPr="001409C1">
              <w:t>Развивать ориентировку в пространстве, определяя местоположение частей постройки, развивать воображение, фантазию преобразовывая постройку.</w:t>
            </w:r>
          </w:p>
          <w:p w:rsidR="00C636FB" w:rsidRPr="001409C1" w:rsidRDefault="00C636FB" w:rsidP="00217C0C">
            <w:r w:rsidRPr="001409C1">
              <w:t>Воспитывать любовь к «братьям нашим меньшим».</w:t>
            </w:r>
          </w:p>
        </w:tc>
        <w:tc>
          <w:tcPr>
            <w:tcW w:w="2266" w:type="dxa"/>
          </w:tcPr>
          <w:p w:rsidR="00C636FB" w:rsidRPr="001409C1" w:rsidRDefault="00C636FB" w:rsidP="00217C0C"/>
          <w:p w:rsidR="00C636FB" w:rsidRPr="001409C1" w:rsidRDefault="00C636FB" w:rsidP="00217C0C">
            <w:r w:rsidRPr="001409C1">
              <w:t>Детали деревянного строителя</w:t>
            </w:r>
          </w:p>
          <w:p w:rsidR="00C636FB" w:rsidRPr="001409C1" w:rsidRDefault="00C636FB" w:rsidP="00217C0C"/>
          <w:p w:rsidR="00C636FB" w:rsidRPr="001409C1" w:rsidRDefault="00C636FB" w:rsidP="00217C0C">
            <w:r w:rsidRPr="001409C1">
              <w:t>Игрушечная собака.</w:t>
            </w:r>
          </w:p>
          <w:p w:rsidR="00C636FB" w:rsidRPr="001409C1" w:rsidRDefault="00C636FB" w:rsidP="00217C0C">
            <w:r w:rsidRPr="001409C1">
              <w:t>Иллюстрация будки.</w:t>
            </w:r>
          </w:p>
          <w:p w:rsidR="00C636FB" w:rsidRPr="001409C1" w:rsidRDefault="00C636FB" w:rsidP="00217C0C"/>
        </w:tc>
        <w:tc>
          <w:tcPr>
            <w:tcW w:w="4934" w:type="dxa"/>
            <w:gridSpan w:val="2"/>
          </w:tcPr>
          <w:p w:rsidR="00C636FB" w:rsidRPr="001409C1" w:rsidRDefault="00C636FB" w:rsidP="00217C0C"/>
          <w:p w:rsidR="00C636FB" w:rsidRPr="001409C1" w:rsidRDefault="00C636FB" w:rsidP="00217C0C">
            <w:r w:rsidRPr="001409C1">
              <w:t>1.игровая мотивация (у Шарика нет будки)</w:t>
            </w:r>
          </w:p>
          <w:p w:rsidR="00C636FB" w:rsidRPr="001409C1" w:rsidRDefault="00C636FB" w:rsidP="00217C0C">
            <w:r w:rsidRPr="001409C1">
              <w:t xml:space="preserve">2.Обсуждение как можно помочь Шарику.    </w:t>
            </w:r>
          </w:p>
          <w:p w:rsidR="00C636FB" w:rsidRPr="001409C1" w:rsidRDefault="00C636FB" w:rsidP="00217C0C">
            <w:r w:rsidRPr="001409C1">
              <w:t>3.Постановка игровой и учебной    задач (предложить построить будку для Шарика)</w:t>
            </w:r>
          </w:p>
          <w:p w:rsidR="00C636FB" w:rsidRPr="001409C1" w:rsidRDefault="00C636FB" w:rsidP="00217C0C">
            <w:r w:rsidRPr="001409C1">
              <w:t>4.Руководство  выполнением задания и последующей игрой</w:t>
            </w:r>
          </w:p>
        </w:tc>
      </w:tr>
      <w:tr w:rsidR="00C636FB" w:rsidRPr="001409C1">
        <w:tc>
          <w:tcPr>
            <w:tcW w:w="1047" w:type="dxa"/>
          </w:tcPr>
          <w:p w:rsidR="00C636FB" w:rsidRPr="001409C1" w:rsidRDefault="00C636FB" w:rsidP="00217C0C">
            <w:pPr>
              <w:jc w:val="center"/>
            </w:pPr>
            <w:r w:rsidRPr="001409C1">
              <w:t>31</w:t>
            </w:r>
          </w:p>
        </w:tc>
        <w:tc>
          <w:tcPr>
            <w:tcW w:w="1221" w:type="dxa"/>
          </w:tcPr>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p w:rsidR="00C636FB" w:rsidRPr="001409C1" w:rsidRDefault="00C636FB" w:rsidP="00217C0C">
            <w:pPr>
              <w:jc w:val="center"/>
            </w:pPr>
          </w:p>
        </w:tc>
        <w:tc>
          <w:tcPr>
            <w:tcW w:w="5400" w:type="dxa"/>
          </w:tcPr>
          <w:p w:rsidR="00C636FB" w:rsidRPr="001409C1" w:rsidRDefault="00C636FB" w:rsidP="00217C0C">
            <w:pPr>
              <w:rPr>
                <w:b/>
              </w:rPr>
            </w:pPr>
            <w:r w:rsidRPr="001409C1">
              <w:rPr>
                <w:b/>
              </w:rPr>
              <w:t>«Конструирование по замыслу»</w:t>
            </w:r>
          </w:p>
          <w:p w:rsidR="00C636FB" w:rsidRPr="001409C1" w:rsidRDefault="00C636FB" w:rsidP="00217C0C">
            <w:r w:rsidRPr="001409C1">
              <w:t>Учить оформлять свой замысел в постройке.</w:t>
            </w:r>
          </w:p>
          <w:p w:rsidR="00C636FB" w:rsidRPr="001409C1" w:rsidRDefault="00C636FB" w:rsidP="00217C0C">
            <w:r w:rsidRPr="001409C1">
              <w:t>Развивать стремление к конструктивной деятельности. Продолжать</w:t>
            </w:r>
          </w:p>
          <w:p w:rsidR="00C636FB" w:rsidRPr="001409C1" w:rsidRDefault="00C636FB" w:rsidP="00217C0C">
            <w:r w:rsidRPr="001409C1">
              <w:t>воспитывать усидчивость и желание довести дело до конца.</w:t>
            </w:r>
          </w:p>
        </w:tc>
        <w:tc>
          <w:tcPr>
            <w:tcW w:w="2266" w:type="dxa"/>
          </w:tcPr>
          <w:p w:rsidR="00C636FB" w:rsidRPr="001409C1" w:rsidRDefault="00C636FB" w:rsidP="00217C0C"/>
          <w:p w:rsidR="00C636FB" w:rsidRPr="001409C1" w:rsidRDefault="00C636FB" w:rsidP="00217C0C">
            <w:r w:rsidRPr="001409C1">
              <w:t>Детали деревянного строителя</w:t>
            </w:r>
          </w:p>
          <w:p w:rsidR="00C636FB" w:rsidRPr="001409C1" w:rsidRDefault="00C636FB" w:rsidP="00217C0C"/>
          <w:p w:rsidR="00C636FB" w:rsidRPr="001409C1" w:rsidRDefault="00C636FB" w:rsidP="00217C0C">
            <w:r w:rsidRPr="001409C1">
              <w:t>матрёшки</w:t>
            </w:r>
          </w:p>
        </w:tc>
        <w:tc>
          <w:tcPr>
            <w:tcW w:w="4934" w:type="dxa"/>
            <w:gridSpan w:val="2"/>
          </w:tcPr>
          <w:p w:rsidR="00C636FB" w:rsidRPr="001409C1" w:rsidRDefault="00C636FB" w:rsidP="00217C0C"/>
          <w:p w:rsidR="00C636FB" w:rsidRPr="001409C1" w:rsidRDefault="00C636FB" w:rsidP="00217C0C">
            <w:r w:rsidRPr="001409C1">
              <w:t>1. Беседа с детьми, о том, что они научились строить и что хотели бы построить для своих матрешек.</w:t>
            </w:r>
          </w:p>
          <w:p w:rsidR="00C636FB" w:rsidRPr="001409C1" w:rsidRDefault="00C636FB" w:rsidP="00217C0C">
            <w:r w:rsidRPr="001409C1">
              <w:t>2. Постановка игровой и учебной задач</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Pr>
              <w:rPr>
                <w:b/>
              </w:rPr>
            </w:pPr>
            <w:r w:rsidRPr="001409C1">
              <w:rPr>
                <w:b/>
              </w:rPr>
              <w:t xml:space="preserve"> </w:t>
            </w:r>
          </w:p>
        </w:tc>
      </w:tr>
      <w:tr w:rsidR="00C636FB" w:rsidRPr="001409C1">
        <w:tc>
          <w:tcPr>
            <w:tcW w:w="1047" w:type="dxa"/>
          </w:tcPr>
          <w:p w:rsidR="00C636FB" w:rsidRPr="001409C1" w:rsidRDefault="00C636FB" w:rsidP="00217C0C">
            <w:pPr>
              <w:jc w:val="center"/>
            </w:pPr>
            <w:r w:rsidRPr="001409C1">
              <w:t>32</w:t>
            </w:r>
          </w:p>
        </w:tc>
        <w:tc>
          <w:tcPr>
            <w:tcW w:w="1221" w:type="dxa"/>
          </w:tcPr>
          <w:p w:rsidR="00C636FB" w:rsidRPr="001409C1" w:rsidRDefault="00C636FB" w:rsidP="00217C0C">
            <w:pPr>
              <w:jc w:val="center"/>
            </w:pPr>
          </w:p>
        </w:tc>
        <w:tc>
          <w:tcPr>
            <w:tcW w:w="5400" w:type="dxa"/>
          </w:tcPr>
          <w:p w:rsidR="00C636FB" w:rsidRPr="001409C1" w:rsidRDefault="00C636FB" w:rsidP="00217C0C">
            <w:r w:rsidRPr="001409C1">
              <w:rPr>
                <w:b/>
              </w:rPr>
              <w:t>«Дорожки на нашей улице»</w:t>
            </w:r>
            <w:r w:rsidRPr="001409C1">
              <w:t xml:space="preserve">    </w:t>
            </w:r>
          </w:p>
          <w:p w:rsidR="00C636FB" w:rsidRPr="001409C1" w:rsidRDefault="00C636FB" w:rsidP="00217C0C">
            <w:r w:rsidRPr="001409C1">
              <w:t xml:space="preserve">  Учить сравнивать предметы, учить выполнять простейшие конструкции. Формировать понятие «широкая» «узкая» сторона кирпичика. Учить делать узкие, широкие, длинные, короткие дорожки. Воспитывать сочувствие к игровым персонажам и вызывать желание помогать им</w:t>
            </w:r>
          </w:p>
          <w:p w:rsidR="00C636FB" w:rsidRPr="001409C1" w:rsidRDefault="00C636FB" w:rsidP="00217C0C"/>
        </w:tc>
        <w:tc>
          <w:tcPr>
            <w:tcW w:w="2266" w:type="dxa"/>
          </w:tcPr>
          <w:p w:rsidR="00C636FB" w:rsidRPr="001409C1" w:rsidRDefault="00C636FB" w:rsidP="00217C0C"/>
          <w:p w:rsidR="00C636FB" w:rsidRPr="001409C1" w:rsidRDefault="00C636FB" w:rsidP="00217C0C">
            <w:r w:rsidRPr="001409C1">
              <w:t>Образцы широкой и узкой дорожек, машинка, 6 кирпичиков. Разд. Мат.:12 кирпичиков красного и 6 кирпичиков зеленого цвета</w:t>
            </w:r>
          </w:p>
          <w:p w:rsidR="00C636FB" w:rsidRPr="001409C1" w:rsidRDefault="00C636FB" w:rsidP="00217C0C">
            <w:pPr>
              <w:rPr>
                <w:b/>
              </w:rPr>
            </w:pPr>
          </w:p>
        </w:tc>
        <w:tc>
          <w:tcPr>
            <w:tcW w:w="4934" w:type="dxa"/>
            <w:gridSpan w:val="2"/>
          </w:tcPr>
          <w:p w:rsidR="00C636FB" w:rsidRPr="001409C1" w:rsidRDefault="00C636FB" w:rsidP="00217C0C"/>
          <w:p w:rsidR="00C636FB" w:rsidRPr="001409C1" w:rsidRDefault="00C636FB" w:rsidP="00217C0C">
            <w:r w:rsidRPr="001409C1">
              <w:t>Игровая мотивация (красная Шапочка пришла к ребятам в гости  и предложила построить разные дорожки для игрушек).</w:t>
            </w:r>
          </w:p>
          <w:p w:rsidR="00C636FB" w:rsidRPr="001409C1" w:rsidRDefault="00C636FB" w:rsidP="00217C0C">
            <w:r w:rsidRPr="001409C1">
              <w:t xml:space="preserve">1. Обсуждение, как и какие дорожки, будут делать дети.                </w:t>
            </w:r>
          </w:p>
          <w:p w:rsidR="00C636FB" w:rsidRPr="001409C1" w:rsidRDefault="00C636FB" w:rsidP="00217C0C">
            <w:r w:rsidRPr="001409C1">
              <w:t>2. Постановка игровой и учебной задач (детям предлагается сделать дорогу для игрушек)</w:t>
            </w:r>
          </w:p>
          <w:p w:rsidR="00C636FB" w:rsidRPr="001409C1" w:rsidRDefault="00C636FB" w:rsidP="00217C0C">
            <w:r w:rsidRPr="001409C1">
              <w:t>3. Руководство  выполнением задания и последующей игрой</w:t>
            </w:r>
          </w:p>
          <w:p w:rsidR="00C636FB" w:rsidRPr="001409C1" w:rsidRDefault="00C636FB" w:rsidP="00217C0C">
            <w:pPr>
              <w:rPr>
                <w:b/>
              </w:rPr>
            </w:pPr>
          </w:p>
        </w:tc>
      </w:tr>
      <w:tr w:rsidR="00C636FB" w:rsidRPr="001409C1">
        <w:tc>
          <w:tcPr>
            <w:tcW w:w="14868" w:type="dxa"/>
            <w:gridSpan w:val="6"/>
          </w:tcPr>
          <w:p w:rsidR="00C636FB" w:rsidRPr="001409C1" w:rsidRDefault="00C636FB" w:rsidP="009B003C">
            <w:pPr>
              <w:jc w:val="center"/>
              <w:rPr>
                <w:b/>
              </w:rPr>
            </w:pPr>
            <w:r w:rsidRPr="001409C1">
              <w:rPr>
                <w:b/>
              </w:rPr>
              <w:t>май</w:t>
            </w:r>
          </w:p>
        </w:tc>
      </w:tr>
      <w:tr w:rsidR="00C636FB" w:rsidRPr="001409C1">
        <w:tc>
          <w:tcPr>
            <w:tcW w:w="1047" w:type="dxa"/>
          </w:tcPr>
          <w:p w:rsidR="00C636FB" w:rsidRPr="001409C1" w:rsidRDefault="00C636FB" w:rsidP="00217C0C">
            <w:pPr>
              <w:jc w:val="center"/>
            </w:pPr>
            <w:r w:rsidRPr="001409C1">
              <w:t>33</w:t>
            </w:r>
          </w:p>
        </w:tc>
        <w:tc>
          <w:tcPr>
            <w:tcW w:w="1221" w:type="dxa"/>
          </w:tcPr>
          <w:p w:rsidR="00C636FB" w:rsidRPr="001409C1" w:rsidRDefault="00C636FB" w:rsidP="00217C0C">
            <w:pPr>
              <w:jc w:val="center"/>
            </w:pPr>
          </w:p>
        </w:tc>
        <w:tc>
          <w:tcPr>
            <w:tcW w:w="5400" w:type="dxa"/>
          </w:tcPr>
          <w:p w:rsidR="00C636FB" w:rsidRPr="001409C1" w:rsidRDefault="00C636FB" w:rsidP="00EB7A38">
            <w:pPr>
              <w:rPr>
                <w:b/>
              </w:rPr>
            </w:pPr>
            <w:r w:rsidRPr="001409C1">
              <w:rPr>
                <w:b/>
              </w:rPr>
              <w:t>«Конструирование по замыслу»</w:t>
            </w:r>
          </w:p>
          <w:p w:rsidR="00C636FB" w:rsidRPr="001409C1" w:rsidRDefault="00C636FB" w:rsidP="00EB7A38">
            <w:r w:rsidRPr="001409C1">
              <w:t>Учить оформлять свой замысел в постройке.</w:t>
            </w:r>
          </w:p>
          <w:p w:rsidR="00C636FB" w:rsidRPr="001409C1" w:rsidRDefault="00C636FB" w:rsidP="00EB7A38">
            <w:r w:rsidRPr="001409C1">
              <w:t>Развивать стремление к конструктивной деятельности. Продолжать</w:t>
            </w:r>
          </w:p>
          <w:p w:rsidR="00C636FB" w:rsidRPr="001409C1" w:rsidRDefault="00C636FB" w:rsidP="00EB7A38">
            <w:r w:rsidRPr="001409C1">
              <w:t>воспитывать усидчивость и желание довести дело до конца.</w:t>
            </w:r>
          </w:p>
        </w:tc>
        <w:tc>
          <w:tcPr>
            <w:tcW w:w="2266" w:type="dxa"/>
          </w:tcPr>
          <w:p w:rsidR="00C636FB" w:rsidRPr="001409C1" w:rsidRDefault="00C636FB" w:rsidP="00EB7A38"/>
          <w:p w:rsidR="00C636FB" w:rsidRPr="001409C1" w:rsidRDefault="00C636FB" w:rsidP="00EB7A38">
            <w:r w:rsidRPr="001409C1">
              <w:t>Детали деревянного строителя</w:t>
            </w:r>
          </w:p>
          <w:p w:rsidR="00C636FB" w:rsidRPr="001409C1" w:rsidRDefault="00C636FB" w:rsidP="00EB7A38"/>
          <w:p w:rsidR="00C636FB" w:rsidRPr="001409C1" w:rsidRDefault="00C636FB" w:rsidP="00EB7A38">
            <w:r w:rsidRPr="001409C1">
              <w:t>матрёшки</w:t>
            </w:r>
          </w:p>
        </w:tc>
        <w:tc>
          <w:tcPr>
            <w:tcW w:w="4934" w:type="dxa"/>
            <w:gridSpan w:val="2"/>
          </w:tcPr>
          <w:p w:rsidR="00C636FB" w:rsidRPr="001409C1" w:rsidRDefault="00C636FB" w:rsidP="00EB7A38"/>
          <w:p w:rsidR="00C636FB" w:rsidRPr="001409C1" w:rsidRDefault="00C636FB" w:rsidP="00EB7A38">
            <w:r w:rsidRPr="001409C1">
              <w:t>1. Беседа с детьми, о том, что они научились строить и что хотели бы построить для своих матрешек.</w:t>
            </w:r>
          </w:p>
          <w:p w:rsidR="00C636FB" w:rsidRPr="001409C1" w:rsidRDefault="00C636FB" w:rsidP="00EB7A38">
            <w:r w:rsidRPr="001409C1">
              <w:t>2. Постановка игровой и учебной задач</w:t>
            </w:r>
          </w:p>
          <w:p w:rsidR="00C636FB" w:rsidRPr="001409C1" w:rsidRDefault="00C636FB" w:rsidP="00EB7A38">
            <w:r w:rsidRPr="001409C1">
              <w:t>3. Руководство  выполнением задания и последующей игрой.</w:t>
            </w:r>
          </w:p>
          <w:p w:rsidR="00C636FB" w:rsidRPr="001409C1" w:rsidRDefault="00C636FB" w:rsidP="00EB7A38">
            <w:pPr>
              <w:rPr>
                <w:b/>
              </w:rPr>
            </w:pPr>
            <w:r w:rsidRPr="001409C1">
              <w:rPr>
                <w:b/>
              </w:rPr>
              <w:t xml:space="preserve"> </w:t>
            </w:r>
          </w:p>
        </w:tc>
      </w:tr>
      <w:tr w:rsidR="00C636FB" w:rsidRPr="001409C1">
        <w:tc>
          <w:tcPr>
            <w:tcW w:w="1047" w:type="dxa"/>
          </w:tcPr>
          <w:p w:rsidR="00C636FB" w:rsidRPr="001409C1" w:rsidRDefault="00C636FB" w:rsidP="00217C0C">
            <w:pPr>
              <w:jc w:val="center"/>
            </w:pPr>
            <w:r w:rsidRPr="001409C1">
              <w:t>34</w:t>
            </w:r>
          </w:p>
        </w:tc>
        <w:tc>
          <w:tcPr>
            <w:tcW w:w="1221" w:type="dxa"/>
          </w:tcPr>
          <w:p w:rsidR="00C636FB" w:rsidRPr="001409C1" w:rsidRDefault="00C636FB" w:rsidP="00217C0C">
            <w:pPr>
              <w:jc w:val="center"/>
            </w:pPr>
          </w:p>
        </w:tc>
        <w:tc>
          <w:tcPr>
            <w:tcW w:w="5400" w:type="dxa"/>
          </w:tcPr>
          <w:p w:rsidR="00C636FB" w:rsidRPr="001409C1" w:rsidRDefault="00C636FB" w:rsidP="00EB7A38">
            <w:pPr>
              <w:rPr>
                <w:b/>
              </w:rPr>
            </w:pPr>
            <w:r w:rsidRPr="001409C1">
              <w:rPr>
                <w:b/>
              </w:rPr>
              <w:t>«Конструирование по замыслу»</w:t>
            </w:r>
          </w:p>
          <w:p w:rsidR="00C636FB" w:rsidRPr="001409C1" w:rsidRDefault="00C636FB" w:rsidP="00EB7A38">
            <w:r w:rsidRPr="001409C1">
              <w:t>Учить оформлять свой замысел в постройке.</w:t>
            </w:r>
          </w:p>
          <w:p w:rsidR="00C636FB" w:rsidRPr="001409C1" w:rsidRDefault="00C636FB" w:rsidP="00EB7A38">
            <w:r w:rsidRPr="001409C1">
              <w:t>Развивать стремление к конструктивной деятельности. Продолжать</w:t>
            </w:r>
          </w:p>
          <w:p w:rsidR="00C636FB" w:rsidRPr="001409C1" w:rsidRDefault="00C636FB" w:rsidP="00EB7A38">
            <w:r w:rsidRPr="001409C1">
              <w:t>воспитывать усидчивость и желание довести дело до конца.</w:t>
            </w:r>
          </w:p>
        </w:tc>
        <w:tc>
          <w:tcPr>
            <w:tcW w:w="2266" w:type="dxa"/>
          </w:tcPr>
          <w:p w:rsidR="00C636FB" w:rsidRPr="001409C1" w:rsidRDefault="00C636FB" w:rsidP="00EB7A38"/>
          <w:p w:rsidR="00C636FB" w:rsidRPr="001409C1" w:rsidRDefault="00C636FB" w:rsidP="00EB7A38">
            <w:r w:rsidRPr="001409C1">
              <w:t>Детали деревянного строителя</w:t>
            </w:r>
          </w:p>
          <w:p w:rsidR="00C636FB" w:rsidRPr="001409C1" w:rsidRDefault="00C636FB" w:rsidP="00EB7A38"/>
          <w:p w:rsidR="00C636FB" w:rsidRPr="001409C1" w:rsidRDefault="00C636FB" w:rsidP="00EB7A38">
            <w:r w:rsidRPr="001409C1">
              <w:t>матрёшки</w:t>
            </w:r>
          </w:p>
        </w:tc>
        <w:tc>
          <w:tcPr>
            <w:tcW w:w="4934" w:type="dxa"/>
            <w:gridSpan w:val="2"/>
          </w:tcPr>
          <w:p w:rsidR="00C636FB" w:rsidRPr="001409C1" w:rsidRDefault="00C636FB" w:rsidP="00EB7A38"/>
          <w:p w:rsidR="00C636FB" w:rsidRPr="001409C1" w:rsidRDefault="00C636FB" w:rsidP="00EB7A38">
            <w:r w:rsidRPr="001409C1">
              <w:t>1. Беседа с детьми, о том, что они научились строить и что хотели бы построить для своих матрешек.</w:t>
            </w:r>
          </w:p>
          <w:p w:rsidR="00C636FB" w:rsidRPr="001409C1" w:rsidRDefault="00C636FB" w:rsidP="00EB7A38">
            <w:r w:rsidRPr="001409C1">
              <w:t>2. Постановка игровой и учебной задач</w:t>
            </w:r>
          </w:p>
          <w:p w:rsidR="00C636FB" w:rsidRPr="001409C1" w:rsidRDefault="00C636FB" w:rsidP="00EB7A38">
            <w:r w:rsidRPr="001409C1">
              <w:t>3. Руководство  выполнением задания и последующей игрой.</w:t>
            </w:r>
          </w:p>
          <w:p w:rsidR="00C636FB" w:rsidRPr="001409C1" w:rsidRDefault="00C636FB" w:rsidP="00EB7A38">
            <w:pPr>
              <w:rPr>
                <w:b/>
              </w:rPr>
            </w:pPr>
            <w:r w:rsidRPr="001409C1">
              <w:rPr>
                <w:b/>
              </w:rPr>
              <w:t xml:space="preserve"> </w:t>
            </w:r>
          </w:p>
        </w:tc>
      </w:tr>
      <w:tr w:rsidR="00C636FB" w:rsidRPr="001409C1">
        <w:tc>
          <w:tcPr>
            <w:tcW w:w="1047" w:type="dxa"/>
          </w:tcPr>
          <w:p w:rsidR="00C636FB" w:rsidRPr="001409C1" w:rsidRDefault="00C636FB" w:rsidP="00217C0C">
            <w:pPr>
              <w:jc w:val="center"/>
            </w:pPr>
            <w:r w:rsidRPr="001409C1">
              <w:t>35</w:t>
            </w:r>
          </w:p>
        </w:tc>
        <w:tc>
          <w:tcPr>
            <w:tcW w:w="1221" w:type="dxa"/>
          </w:tcPr>
          <w:p w:rsidR="00C636FB" w:rsidRPr="001409C1" w:rsidRDefault="00C636FB" w:rsidP="00217C0C">
            <w:pPr>
              <w:jc w:val="center"/>
            </w:pPr>
          </w:p>
        </w:tc>
        <w:tc>
          <w:tcPr>
            <w:tcW w:w="5400" w:type="dxa"/>
          </w:tcPr>
          <w:p w:rsidR="00C636FB" w:rsidRPr="001409C1" w:rsidRDefault="00C636FB" w:rsidP="00217C0C">
            <w:pPr>
              <w:rPr>
                <w:b/>
              </w:rPr>
            </w:pPr>
            <w:r w:rsidRPr="001409C1">
              <w:rPr>
                <w:b/>
              </w:rPr>
              <w:t>Диагностика</w:t>
            </w:r>
          </w:p>
        </w:tc>
        <w:tc>
          <w:tcPr>
            <w:tcW w:w="2266" w:type="dxa"/>
          </w:tcPr>
          <w:p w:rsidR="00C636FB" w:rsidRPr="001409C1" w:rsidRDefault="00C636FB" w:rsidP="00217C0C"/>
        </w:tc>
        <w:tc>
          <w:tcPr>
            <w:tcW w:w="4934" w:type="dxa"/>
            <w:gridSpan w:val="2"/>
          </w:tcPr>
          <w:p w:rsidR="00C636FB" w:rsidRPr="001409C1" w:rsidRDefault="00C636FB" w:rsidP="00217C0C"/>
        </w:tc>
      </w:tr>
      <w:tr w:rsidR="00C636FB" w:rsidRPr="001409C1">
        <w:tc>
          <w:tcPr>
            <w:tcW w:w="1047" w:type="dxa"/>
          </w:tcPr>
          <w:p w:rsidR="00C636FB" w:rsidRPr="001409C1" w:rsidRDefault="00C636FB" w:rsidP="00217C0C">
            <w:pPr>
              <w:jc w:val="center"/>
            </w:pPr>
            <w:r w:rsidRPr="001409C1">
              <w:t>36</w:t>
            </w:r>
          </w:p>
        </w:tc>
        <w:tc>
          <w:tcPr>
            <w:tcW w:w="1221" w:type="dxa"/>
          </w:tcPr>
          <w:p w:rsidR="00C636FB" w:rsidRPr="001409C1" w:rsidRDefault="00C636FB" w:rsidP="00217C0C">
            <w:pPr>
              <w:jc w:val="center"/>
            </w:pPr>
          </w:p>
        </w:tc>
        <w:tc>
          <w:tcPr>
            <w:tcW w:w="5400" w:type="dxa"/>
          </w:tcPr>
          <w:p w:rsidR="00C636FB" w:rsidRPr="001409C1" w:rsidRDefault="00C636FB" w:rsidP="00217C0C">
            <w:pPr>
              <w:rPr>
                <w:b/>
              </w:rPr>
            </w:pPr>
            <w:r w:rsidRPr="001409C1">
              <w:rPr>
                <w:b/>
              </w:rPr>
              <w:t xml:space="preserve">Диагностика </w:t>
            </w:r>
          </w:p>
        </w:tc>
        <w:tc>
          <w:tcPr>
            <w:tcW w:w="2266" w:type="dxa"/>
          </w:tcPr>
          <w:p w:rsidR="00C636FB" w:rsidRPr="001409C1" w:rsidRDefault="00C636FB" w:rsidP="00217C0C"/>
        </w:tc>
        <w:tc>
          <w:tcPr>
            <w:tcW w:w="4934" w:type="dxa"/>
            <w:gridSpan w:val="2"/>
          </w:tcPr>
          <w:p w:rsidR="00C636FB" w:rsidRPr="001409C1" w:rsidRDefault="00C636FB" w:rsidP="00217C0C"/>
        </w:tc>
      </w:tr>
    </w:tbl>
    <w:p w:rsidR="00C636FB" w:rsidRPr="001409C1" w:rsidRDefault="00C636FB" w:rsidP="00217C0C">
      <w:pPr>
        <w:jc w:val="center"/>
        <w:rPr>
          <w:b/>
        </w:rPr>
      </w:pPr>
    </w:p>
    <w:p w:rsidR="00C636FB" w:rsidRPr="001409C1" w:rsidRDefault="00C636FB" w:rsidP="00217C0C">
      <w:pPr>
        <w:jc w:val="center"/>
        <w:rPr>
          <w:b/>
        </w:rPr>
      </w:pPr>
      <w:r w:rsidRPr="001409C1">
        <w:rPr>
          <w:b/>
        </w:rPr>
        <w:t>Требования к уровню подготовки детей 3-4 лет по разделу программы «Изобразительная деятельность»</w:t>
      </w:r>
    </w:p>
    <w:p w:rsidR="00C636FB" w:rsidRPr="001409C1" w:rsidRDefault="00C636FB" w:rsidP="00217C0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3"/>
        <w:gridCol w:w="5377"/>
        <w:gridCol w:w="4608"/>
      </w:tblGrid>
      <w:tr w:rsidR="00C636FB" w:rsidRPr="001409C1">
        <w:trPr>
          <w:trHeight w:val="540"/>
        </w:trPr>
        <w:tc>
          <w:tcPr>
            <w:tcW w:w="1623" w:type="pct"/>
          </w:tcPr>
          <w:p w:rsidR="00C636FB" w:rsidRPr="001409C1" w:rsidRDefault="00C636FB" w:rsidP="00217C0C">
            <w:pPr>
              <w:rPr>
                <w:b/>
              </w:rPr>
            </w:pPr>
            <w:r w:rsidRPr="001409C1">
              <w:rPr>
                <w:b/>
              </w:rPr>
              <w:t>Должен знать</w:t>
            </w:r>
            <w:r w:rsidRPr="001409C1">
              <w:rPr>
                <w:b/>
              </w:rPr>
              <w:tab/>
            </w:r>
          </w:p>
        </w:tc>
        <w:tc>
          <w:tcPr>
            <w:tcW w:w="1818" w:type="pct"/>
          </w:tcPr>
          <w:p w:rsidR="00C636FB" w:rsidRPr="001409C1" w:rsidRDefault="00C636FB" w:rsidP="00217C0C">
            <w:pPr>
              <w:rPr>
                <w:b/>
              </w:rPr>
            </w:pPr>
            <w:r w:rsidRPr="001409C1">
              <w:rPr>
                <w:b/>
              </w:rPr>
              <w:t xml:space="preserve">Должен уметь </w:t>
            </w:r>
          </w:p>
        </w:tc>
        <w:tc>
          <w:tcPr>
            <w:tcW w:w="1558" w:type="pct"/>
          </w:tcPr>
          <w:p w:rsidR="00C636FB" w:rsidRPr="001409C1" w:rsidRDefault="00C636FB" w:rsidP="00217C0C">
            <w:pPr>
              <w:rPr>
                <w:b/>
              </w:rPr>
            </w:pPr>
            <w:r w:rsidRPr="001409C1">
              <w:rPr>
                <w:b/>
              </w:rPr>
              <w:t>Должен иметь представления</w:t>
            </w:r>
          </w:p>
        </w:tc>
      </w:tr>
      <w:tr w:rsidR="00C636FB" w:rsidRPr="001409C1">
        <w:trPr>
          <w:trHeight w:val="2080"/>
        </w:trPr>
        <w:tc>
          <w:tcPr>
            <w:tcW w:w="1623" w:type="pct"/>
          </w:tcPr>
          <w:p w:rsidR="00C636FB" w:rsidRPr="001409C1" w:rsidRDefault="00C636FB" w:rsidP="00217C0C">
            <w:r w:rsidRPr="001409C1">
              <w:rPr>
                <w:b/>
              </w:rPr>
              <w:t xml:space="preserve">- </w:t>
            </w:r>
            <w:r w:rsidRPr="001409C1">
              <w:t>основные цвета</w:t>
            </w:r>
          </w:p>
          <w:p w:rsidR="00C636FB" w:rsidRPr="001409C1" w:rsidRDefault="00C636FB" w:rsidP="00217C0C">
            <w:pPr>
              <w:ind w:right="3"/>
            </w:pPr>
            <w:r w:rsidRPr="001409C1">
              <w:rPr>
                <w:b/>
              </w:rPr>
              <w:t xml:space="preserve">- </w:t>
            </w:r>
            <w:r w:rsidRPr="001409C1">
              <w:t>народные игрушки</w:t>
            </w:r>
          </w:p>
          <w:p w:rsidR="00C636FB" w:rsidRPr="001409C1" w:rsidRDefault="00C636FB" w:rsidP="00217C0C">
            <w:pPr>
              <w:ind w:right="3"/>
            </w:pPr>
            <w:r w:rsidRPr="001409C1">
              <w:t>- материалы, которыми можно рисовать</w:t>
            </w:r>
          </w:p>
          <w:p w:rsidR="00C636FB" w:rsidRPr="001409C1" w:rsidRDefault="00C636FB" w:rsidP="00217C0C">
            <w:pPr>
              <w:ind w:right="3"/>
            </w:pPr>
            <w:r w:rsidRPr="001409C1">
              <w:t>- свойства пластических материалов</w:t>
            </w:r>
          </w:p>
          <w:p w:rsidR="00C636FB" w:rsidRPr="001409C1" w:rsidRDefault="00C636FB" w:rsidP="00217C0C">
            <w:pPr>
              <w:ind w:right="3"/>
              <w:rPr>
                <w:b/>
              </w:rPr>
            </w:pPr>
            <w:r w:rsidRPr="001409C1">
              <w:t xml:space="preserve">- </w:t>
            </w:r>
            <w:r w:rsidRPr="001409C1">
              <w:rPr>
                <w:bCs/>
                <w:color w:val="000000"/>
                <w:spacing w:val="-6"/>
              </w:rPr>
              <w:t>называть основные строительные детали: кубик, кирпичик, пластина</w:t>
            </w:r>
          </w:p>
        </w:tc>
        <w:tc>
          <w:tcPr>
            <w:tcW w:w="1818" w:type="pct"/>
          </w:tcPr>
          <w:p w:rsidR="00C636FB" w:rsidRPr="001409C1" w:rsidRDefault="00C636FB" w:rsidP="00217C0C">
            <w:pPr>
              <w:ind w:right="3"/>
            </w:pPr>
            <w:r w:rsidRPr="001409C1">
              <w:rPr>
                <w:b/>
              </w:rPr>
              <w:t xml:space="preserve">- </w:t>
            </w:r>
            <w:r w:rsidRPr="001409C1">
              <w:t>создавать изображения отдельных предметов</w:t>
            </w:r>
          </w:p>
          <w:p w:rsidR="00C636FB" w:rsidRPr="001409C1" w:rsidRDefault="00C636FB" w:rsidP="00217C0C">
            <w:pPr>
              <w:ind w:right="3"/>
            </w:pPr>
            <w:r w:rsidRPr="001409C1">
              <w:t>- подбирать цвета, соответствующие изображаемым предметам</w:t>
            </w:r>
          </w:p>
          <w:p w:rsidR="00C636FB" w:rsidRPr="001409C1" w:rsidRDefault="00C636FB" w:rsidP="00217C0C">
            <w:pPr>
              <w:ind w:right="3"/>
            </w:pPr>
            <w:r w:rsidRPr="001409C1">
              <w:t>- пользоваться карандашами, фломастерами, кистью и красками</w:t>
            </w:r>
          </w:p>
          <w:p w:rsidR="00C636FB" w:rsidRPr="001409C1" w:rsidRDefault="00C636FB" w:rsidP="00217C0C">
            <w:pPr>
              <w:ind w:right="3"/>
            </w:pPr>
            <w:r w:rsidRPr="001409C1">
              <w:t>- отламывать от большого куска небольшие кусочки</w:t>
            </w:r>
          </w:p>
          <w:p w:rsidR="00C636FB" w:rsidRPr="001409C1" w:rsidRDefault="00C636FB" w:rsidP="00217C0C">
            <w:pPr>
              <w:ind w:right="3"/>
            </w:pPr>
            <w:r w:rsidRPr="001409C1">
              <w:t>- раскатывать комок прямыми и круговыми движениями ладоней</w:t>
            </w:r>
          </w:p>
          <w:p w:rsidR="00C636FB" w:rsidRPr="001409C1" w:rsidRDefault="00C636FB" w:rsidP="00217C0C">
            <w:pPr>
              <w:ind w:right="3"/>
            </w:pPr>
            <w:r w:rsidRPr="001409C1">
              <w:t>- создавать изображения из готовых фигур</w:t>
            </w:r>
          </w:p>
          <w:p w:rsidR="00C636FB" w:rsidRPr="001409C1" w:rsidRDefault="00C636FB" w:rsidP="00217C0C">
            <w:r w:rsidRPr="001409C1">
              <w:t xml:space="preserve">- аккуратно использует материалы </w:t>
            </w:r>
          </w:p>
          <w:p w:rsidR="00C636FB" w:rsidRPr="001409C1" w:rsidRDefault="00C636FB" w:rsidP="00217C0C">
            <w:pPr>
              <w:shd w:val="clear" w:color="auto" w:fill="FFFFFF"/>
              <w:ind w:right="3"/>
            </w:pPr>
            <w:r w:rsidRPr="001409C1">
              <w:t xml:space="preserve"> - располагать детали на плоскости в разном положении: лёжа, стоя</w:t>
            </w:r>
          </w:p>
          <w:p w:rsidR="00C636FB" w:rsidRPr="001409C1" w:rsidRDefault="00C636FB" w:rsidP="00217C0C">
            <w:pPr>
              <w:shd w:val="clear" w:color="auto" w:fill="FFFFFF"/>
              <w:ind w:right="3"/>
            </w:pPr>
            <w:r w:rsidRPr="001409C1">
              <w:t>- комбинировать разное размещение деталей</w:t>
            </w:r>
          </w:p>
          <w:p w:rsidR="00C636FB" w:rsidRPr="001409C1" w:rsidRDefault="00C636FB" w:rsidP="00217C0C">
            <w:pPr>
              <w:shd w:val="clear" w:color="auto" w:fill="FFFFFF"/>
              <w:ind w:right="3"/>
            </w:pPr>
            <w:r w:rsidRPr="001409C1">
              <w:t>- располагать кирпичики на равном расстоянии друг от друга по кругу, по четырёхугольнику, ставя их на узкую плоскость</w:t>
            </w:r>
          </w:p>
          <w:p w:rsidR="00C636FB" w:rsidRPr="001409C1" w:rsidRDefault="00C636FB" w:rsidP="00217C0C">
            <w:pPr>
              <w:ind w:right="3"/>
              <w:rPr>
                <w:b/>
              </w:rPr>
            </w:pPr>
          </w:p>
        </w:tc>
        <w:tc>
          <w:tcPr>
            <w:tcW w:w="1558" w:type="pct"/>
          </w:tcPr>
          <w:p w:rsidR="00C636FB" w:rsidRPr="001409C1" w:rsidRDefault="00C636FB" w:rsidP="00217C0C">
            <w:pPr>
              <w:rPr>
                <w:bCs/>
                <w:color w:val="000000"/>
                <w:spacing w:val="-6"/>
              </w:rPr>
            </w:pPr>
            <w:r w:rsidRPr="001409C1">
              <w:rPr>
                <w:b/>
              </w:rPr>
              <w:t xml:space="preserve">- </w:t>
            </w:r>
            <w:r w:rsidRPr="001409C1">
              <w:rPr>
                <w:bCs/>
                <w:color w:val="000000"/>
                <w:spacing w:val="-6"/>
              </w:rPr>
              <w:t>о подлинных произведениях народного декоративно-прикладного искусства</w:t>
            </w:r>
          </w:p>
          <w:p w:rsidR="00C636FB" w:rsidRPr="001409C1" w:rsidRDefault="00C636FB" w:rsidP="00217C0C">
            <w:pPr>
              <w:rPr>
                <w:b/>
              </w:rPr>
            </w:pPr>
            <w:r w:rsidRPr="001409C1">
              <w:rPr>
                <w:bCs/>
                <w:color w:val="000000"/>
                <w:spacing w:val="-6"/>
              </w:rPr>
              <w:t>- о произведениях живописи</w:t>
            </w:r>
          </w:p>
        </w:tc>
      </w:tr>
    </w:tbl>
    <w:p w:rsidR="00C636FB" w:rsidRPr="001409C1" w:rsidRDefault="00C636FB" w:rsidP="00217C0C">
      <w:pPr>
        <w:jc w:val="both"/>
        <w:rPr>
          <w:b/>
        </w:rPr>
      </w:pPr>
    </w:p>
    <w:p w:rsidR="00C636FB" w:rsidRPr="001409C1" w:rsidRDefault="00C636FB" w:rsidP="00217C0C">
      <w:pPr>
        <w:jc w:val="center"/>
        <w:rPr>
          <w:b/>
        </w:rPr>
      </w:pPr>
      <w:r w:rsidRPr="001409C1">
        <w:rPr>
          <w:b/>
        </w:rPr>
        <w:t>Таблицы к мониторингу качества образования «Достижения воспитанников» по разделу программы «Изобразительная деятельность»</w:t>
      </w:r>
    </w:p>
    <w:p w:rsidR="00C636FB" w:rsidRPr="001409C1" w:rsidRDefault="00C636FB" w:rsidP="00217C0C">
      <w:pPr>
        <w:rPr>
          <w:b/>
        </w:rPr>
      </w:pPr>
      <w:r w:rsidRPr="001409C1">
        <w:rPr>
          <w:b/>
          <w:bCs/>
          <w:color w:val="000000"/>
          <w:spacing w:val="-6"/>
        </w:rPr>
        <w:t xml:space="preserve">Уровни развития </w:t>
      </w:r>
      <w:r w:rsidRPr="001409C1">
        <w:rPr>
          <w:b/>
        </w:rPr>
        <w:t>по разделу «Изобразительная деятельность»</w:t>
      </w:r>
    </w:p>
    <w:p w:rsidR="00C636FB" w:rsidRPr="001409C1" w:rsidRDefault="00C636FB" w:rsidP="00217C0C">
      <w:pPr>
        <w:rPr>
          <w:b/>
        </w:rPr>
      </w:pPr>
    </w:p>
    <w:p w:rsidR="00C636FB" w:rsidRPr="001409C1" w:rsidRDefault="00C636FB" w:rsidP="00217C0C">
      <w:pPr>
        <w:jc w:val="both"/>
      </w:pPr>
      <w:r w:rsidRPr="001409C1">
        <w:rPr>
          <w:b/>
        </w:rPr>
        <w:t>Высокий –</w:t>
      </w:r>
      <w:r w:rsidRPr="001409C1">
        <w:t xml:space="preserve"> Выделяет изобразительные средства дымковской, филимоновской игрушки, проявляет интерес к книжным иллюстрациям. 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 м сюжета. Украшает силуэты игрушек элементами дымковской, филимоновской росписи. Создает образы в лепке разных предметов и игрушек, объединяя их в коллективную композицию ; используя все многообразие усвоенных  приемов. Аккуратно наклеивать изображения предметов, состоящих из нескольких частей. Подбирает цвета в соответствии цветом предметов или по собственному  желанию. Составлять узор из геометрических фигур. Проявляет творчество при создании работ.</w:t>
      </w:r>
    </w:p>
    <w:p w:rsidR="00C636FB" w:rsidRPr="001409C1" w:rsidRDefault="00C636FB" w:rsidP="00217C0C">
      <w:pPr>
        <w:jc w:val="both"/>
      </w:pPr>
    </w:p>
    <w:p w:rsidR="00C636FB" w:rsidRPr="001409C1" w:rsidRDefault="00C636FB" w:rsidP="00217C0C">
      <w:pPr>
        <w:jc w:val="both"/>
      </w:pPr>
      <w:r w:rsidRPr="001409C1">
        <w:rPr>
          <w:b/>
        </w:rPr>
        <w:t>Средний –</w:t>
      </w:r>
      <w:r w:rsidRPr="001409C1">
        <w:t xml:space="preserve"> Проявляет интерес к книжным иллюстрациям. Изображает предметы  и явления, используя умение передавать их выразительность, путем создания отчетливых форм, подбирая цвета, аккуратно закрашивая, используя различные материалы, краски - гуашь, фломастеры, карандаши, мелки и т.д. Передает несложный сюжет, объединяя несколько предметов в рисунке, располагая их на листе в соответствии с сюжетом. Украшает силуэты игрушек элементами дымковской росписи. Создает образцы (в лепке) разных предметов и игрушек, объединяет их в коллективную композицию, используя усвоенные приемы. Подбирает цвета в соответствии с цветом предмета или по собственному желанию. Составляет узор из геометрических фигур.</w:t>
      </w:r>
    </w:p>
    <w:p w:rsidR="00C636FB" w:rsidRPr="001409C1" w:rsidRDefault="00C636FB" w:rsidP="00217C0C">
      <w:pPr>
        <w:jc w:val="both"/>
      </w:pPr>
    </w:p>
    <w:p w:rsidR="00C636FB" w:rsidRPr="001409C1" w:rsidRDefault="00C636FB" w:rsidP="00217C0C">
      <w:pPr>
        <w:jc w:val="both"/>
      </w:pPr>
      <w:r w:rsidRPr="001409C1">
        <w:rPr>
          <w:b/>
        </w:rPr>
        <w:t>Низкий –</w:t>
      </w:r>
      <w:r w:rsidRPr="001409C1">
        <w:t xml:space="preserve"> Изображает предметы, используя умение передавать их путем создания форм, подбирая цвета, аккуратно закрашивая, использование разных материалов карандашей, красок (гуашь) фломастеров и др. Наклеивает изображения предметов, состоящих из нескольких частей, подбирая цвета в соответствии с цветом предметов или по собственному желанию. Создает узор из геометрических фигур.</w:t>
      </w:r>
    </w:p>
    <w:p w:rsidR="00C636FB" w:rsidRPr="001409C1" w:rsidRDefault="00C636FB" w:rsidP="00217C0C">
      <w:pPr>
        <w:jc w:val="both"/>
      </w:pPr>
    </w:p>
    <w:p w:rsidR="00C636FB" w:rsidRPr="001409C1" w:rsidRDefault="00C636FB" w:rsidP="00217C0C">
      <w:pPr>
        <w:jc w:val="both"/>
        <w:rPr>
          <w:b/>
        </w:rPr>
      </w:pPr>
    </w:p>
    <w:p w:rsidR="00C636FB" w:rsidRPr="001409C1" w:rsidRDefault="00C636FB" w:rsidP="00217C0C">
      <w:pPr>
        <w:jc w:val="both"/>
        <w:rPr>
          <w:b/>
        </w:rPr>
      </w:pPr>
      <w:r w:rsidRPr="001409C1">
        <w:t xml:space="preserve"> </w:t>
      </w:r>
      <w:r w:rsidRPr="001409C1">
        <w:rPr>
          <w:b/>
        </w:rPr>
        <w:t>Критерии обследования по разделу «Изобразительная деятельность».</w:t>
      </w:r>
    </w:p>
    <w:p w:rsidR="00C636FB" w:rsidRPr="001409C1" w:rsidRDefault="00C636FB" w:rsidP="00217C0C">
      <w:pPr>
        <w:numPr>
          <w:ilvl w:val="0"/>
          <w:numId w:val="35"/>
        </w:numPr>
        <w:jc w:val="both"/>
      </w:pPr>
      <w:r w:rsidRPr="001409C1">
        <w:t>Знает и называет материалы, которыми можно рисовать.</w:t>
      </w:r>
    </w:p>
    <w:p w:rsidR="00C636FB" w:rsidRPr="001409C1" w:rsidRDefault="00C636FB" w:rsidP="00217C0C">
      <w:pPr>
        <w:numPr>
          <w:ilvl w:val="0"/>
          <w:numId w:val="35"/>
        </w:numPr>
        <w:jc w:val="both"/>
      </w:pPr>
      <w:r w:rsidRPr="001409C1">
        <w:t>Знает и называет цвета.</w:t>
      </w:r>
    </w:p>
    <w:p w:rsidR="00C636FB" w:rsidRPr="001409C1" w:rsidRDefault="00C636FB" w:rsidP="00217C0C">
      <w:pPr>
        <w:numPr>
          <w:ilvl w:val="0"/>
          <w:numId w:val="35"/>
        </w:numPr>
        <w:jc w:val="both"/>
      </w:pPr>
      <w:r w:rsidRPr="001409C1">
        <w:t>Знает и называет народные игрушки.</w:t>
      </w:r>
    </w:p>
    <w:p w:rsidR="00C636FB" w:rsidRPr="001409C1" w:rsidRDefault="00C636FB" w:rsidP="00217C0C">
      <w:pPr>
        <w:numPr>
          <w:ilvl w:val="0"/>
          <w:numId w:val="35"/>
        </w:numPr>
        <w:jc w:val="both"/>
      </w:pPr>
      <w:r w:rsidRPr="001409C1">
        <w:t>Умеет создавать изображения отдельных предметов.</w:t>
      </w:r>
    </w:p>
    <w:p w:rsidR="00C636FB" w:rsidRPr="001409C1" w:rsidRDefault="00C636FB" w:rsidP="00217C0C">
      <w:pPr>
        <w:numPr>
          <w:ilvl w:val="0"/>
          <w:numId w:val="35"/>
        </w:numPr>
        <w:jc w:val="both"/>
      </w:pPr>
      <w:r w:rsidRPr="001409C1">
        <w:t>Умеет подбирать цвета, соответствующие изображаемым предметам.</w:t>
      </w:r>
    </w:p>
    <w:p w:rsidR="00C636FB" w:rsidRPr="001409C1" w:rsidRDefault="00C636FB" w:rsidP="00217C0C">
      <w:pPr>
        <w:numPr>
          <w:ilvl w:val="0"/>
          <w:numId w:val="35"/>
        </w:numPr>
        <w:jc w:val="both"/>
      </w:pPr>
      <w:r w:rsidRPr="001409C1">
        <w:t>Умеет пользоваться карандашами, фломастерами, кистью и красками.</w:t>
      </w:r>
    </w:p>
    <w:p w:rsidR="00C636FB" w:rsidRPr="001409C1" w:rsidRDefault="00C636FB" w:rsidP="00217C0C">
      <w:pPr>
        <w:numPr>
          <w:ilvl w:val="0"/>
          <w:numId w:val="35"/>
        </w:numPr>
        <w:jc w:val="both"/>
      </w:pPr>
      <w:r w:rsidRPr="001409C1">
        <w:t>Знает свойства пластических материалов.</w:t>
      </w:r>
    </w:p>
    <w:p w:rsidR="00C636FB" w:rsidRPr="001409C1" w:rsidRDefault="00C636FB" w:rsidP="00217C0C">
      <w:pPr>
        <w:numPr>
          <w:ilvl w:val="0"/>
          <w:numId w:val="35"/>
        </w:numPr>
        <w:jc w:val="both"/>
      </w:pPr>
      <w:r w:rsidRPr="001409C1">
        <w:t>Умеет отламывать от большого куска небольшие кусочки.</w:t>
      </w:r>
    </w:p>
    <w:p w:rsidR="00C636FB" w:rsidRPr="001409C1" w:rsidRDefault="00C636FB" w:rsidP="00217C0C">
      <w:pPr>
        <w:numPr>
          <w:ilvl w:val="0"/>
          <w:numId w:val="35"/>
        </w:numPr>
        <w:jc w:val="both"/>
      </w:pPr>
      <w:r w:rsidRPr="001409C1">
        <w:t>Умеет раскатывать комок прямыми и круговыми движениями ладоней.</w:t>
      </w:r>
    </w:p>
    <w:p w:rsidR="00C636FB" w:rsidRPr="001409C1" w:rsidRDefault="00C636FB" w:rsidP="00217C0C">
      <w:pPr>
        <w:numPr>
          <w:ilvl w:val="0"/>
          <w:numId w:val="35"/>
        </w:numPr>
        <w:jc w:val="both"/>
      </w:pPr>
      <w:r w:rsidRPr="001409C1">
        <w:t>Умеет лепить различные предметы, используя приемы.</w:t>
      </w:r>
    </w:p>
    <w:p w:rsidR="00C636FB" w:rsidRPr="001409C1" w:rsidRDefault="00C636FB" w:rsidP="00217C0C">
      <w:pPr>
        <w:numPr>
          <w:ilvl w:val="0"/>
          <w:numId w:val="35"/>
        </w:numPr>
        <w:jc w:val="both"/>
      </w:pPr>
      <w:r w:rsidRPr="001409C1">
        <w:t>Умеет создавать изображения из готовых фигур.</w:t>
      </w:r>
    </w:p>
    <w:p w:rsidR="00C636FB" w:rsidRPr="001409C1" w:rsidRDefault="00C636FB" w:rsidP="00217C0C">
      <w:pPr>
        <w:ind w:left="360"/>
        <w:jc w:val="both"/>
      </w:pPr>
      <w:r w:rsidRPr="001409C1">
        <w:t>12. Аккуратно использует материалы.</w:t>
      </w:r>
    </w:p>
    <w:p w:rsidR="00C636FB" w:rsidRPr="001409C1" w:rsidRDefault="00C636FB" w:rsidP="00217C0C">
      <w:pPr>
        <w:ind w:left="360"/>
        <w:jc w:val="both"/>
      </w:pPr>
    </w:p>
    <w:p w:rsidR="00C636FB" w:rsidRPr="001409C1" w:rsidRDefault="00C636FB" w:rsidP="00217C0C"/>
    <w:p w:rsidR="00C636FB" w:rsidRPr="001409C1" w:rsidRDefault="00C636FB" w:rsidP="00217C0C"/>
    <w:p w:rsidR="00C636FB" w:rsidRPr="001409C1" w:rsidRDefault="00C636FB" w:rsidP="00217C0C">
      <w:pPr>
        <w:jc w:val="center"/>
        <w:rPr>
          <w:b/>
        </w:rPr>
      </w:pPr>
      <w:r w:rsidRPr="001409C1">
        <w:rPr>
          <w:b/>
        </w:rPr>
        <w:t>Показатели достижений детей 2 младшей группы_______ по разделу «Изобразительная деятельность»</w:t>
      </w:r>
    </w:p>
    <w:p w:rsidR="00C636FB" w:rsidRPr="001409C1" w:rsidRDefault="00C636FB" w:rsidP="00217C0C">
      <w:pPr>
        <w:jc w:val="cente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12"/>
        <w:gridCol w:w="960"/>
        <w:gridCol w:w="801"/>
        <w:gridCol w:w="1119"/>
        <w:gridCol w:w="720"/>
        <w:gridCol w:w="803"/>
        <w:gridCol w:w="881"/>
        <w:gridCol w:w="881"/>
        <w:gridCol w:w="1155"/>
        <w:gridCol w:w="840"/>
        <w:gridCol w:w="647"/>
        <w:gridCol w:w="881"/>
        <w:gridCol w:w="881"/>
        <w:gridCol w:w="881"/>
      </w:tblGrid>
      <w:tr w:rsidR="00C636FB" w:rsidRPr="001409C1">
        <w:trPr>
          <w:cantSplit/>
          <w:trHeight w:val="2935"/>
        </w:trPr>
        <w:tc>
          <w:tcPr>
            <w:tcW w:w="2520" w:type="dxa"/>
          </w:tcPr>
          <w:p w:rsidR="00C636FB" w:rsidRPr="001409C1" w:rsidRDefault="00C636FB" w:rsidP="00217C0C">
            <w:pPr>
              <w:jc w:val="center"/>
              <w:rPr>
                <w:b/>
              </w:rPr>
            </w:pPr>
          </w:p>
          <w:p w:rsidR="00C636FB" w:rsidRPr="001409C1" w:rsidRDefault="00C636FB" w:rsidP="00217C0C">
            <w:pPr>
              <w:jc w:val="center"/>
              <w:rPr>
                <w:b/>
              </w:rPr>
            </w:pPr>
          </w:p>
          <w:p w:rsidR="00C636FB" w:rsidRPr="001409C1" w:rsidRDefault="00C636FB" w:rsidP="00217C0C">
            <w:pPr>
              <w:jc w:val="center"/>
              <w:rPr>
                <w:b/>
              </w:rPr>
            </w:pPr>
            <w:r w:rsidRPr="001409C1">
              <w:rPr>
                <w:b/>
              </w:rPr>
              <w:t>ФИ.ребенка</w:t>
            </w:r>
          </w:p>
        </w:tc>
        <w:tc>
          <w:tcPr>
            <w:tcW w:w="960" w:type="dxa"/>
            <w:textDirection w:val="btLr"/>
          </w:tcPr>
          <w:p w:rsidR="00C636FB" w:rsidRPr="001409C1" w:rsidRDefault="00C636FB" w:rsidP="00217C0C">
            <w:pPr>
              <w:ind w:left="113" w:right="113"/>
              <w:jc w:val="center"/>
            </w:pPr>
            <w:r w:rsidRPr="001409C1">
              <w:t>Знает и называет материалы, которыми можно рисовать</w:t>
            </w:r>
          </w:p>
        </w:tc>
        <w:tc>
          <w:tcPr>
            <w:tcW w:w="801" w:type="dxa"/>
            <w:textDirection w:val="btLr"/>
          </w:tcPr>
          <w:p w:rsidR="00C636FB" w:rsidRPr="001409C1" w:rsidRDefault="00C636FB" w:rsidP="00217C0C">
            <w:pPr>
              <w:ind w:left="113" w:right="113"/>
              <w:jc w:val="center"/>
            </w:pPr>
            <w:r w:rsidRPr="001409C1">
              <w:t>Знает и называет цвета</w:t>
            </w:r>
          </w:p>
        </w:tc>
        <w:tc>
          <w:tcPr>
            <w:tcW w:w="1119" w:type="dxa"/>
            <w:textDirection w:val="btLr"/>
          </w:tcPr>
          <w:p w:rsidR="00C636FB" w:rsidRPr="001409C1" w:rsidRDefault="00C636FB" w:rsidP="00217C0C">
            <w:pPr>
              <w:ind w:left="113" w:right="113"/>
              <w:jc w:val="center"/>
            </w:pPr>
            <w:r w:rsidRPr="001409C1">
              <w:t>Знает и называет народные игрушки</w:t>
            </w:r>
          </w:p>
        </w:tc>
        <w:tc>
          <w:tcPr>
            <w:tcW w:w="720" w:type="dxa"/>
            <w:textDirection w:val="btLr"/>
          </w:tcPr>
          <w:p w:rsidR="00C636FB" w:rsidRPr="001409C1" w:rsidRDefault="00C636FB" w:rsidP="00217C0C">
            <w:pPr>
              <w:ind w:left="113" w:right="113"/>
              <w:jc w:val="center"/>
            </w:pPr>
            <w:r w:rsidRPr="001409C1">
              <w:t>Умение создавать изображения отдельных предметов</w:t>
            </w:r>
          </w:p>
        </w:tc>
        <w:tc>
          <w:tcPr>
            <w:tcW w:w="803" w:type="dxa"/>
            <w:textDirection w:val="btLr"/>
          </w:tcPr>
          <w:p w:rsidR="00C636FB" w:rsidRPr="001409C1" w:rsidRDefault="00C636FB" w:rsidP="00217C0C">
            <w:pPr>
              <w:ind w:left="113" w:right="113"/>
              <w:jc w:val="center"/>
            </w:pPr>
            <w:r w:rsidRPr="001409C1">
              <w:t>Умение подбирать цвета, соответствующие изображаемым предметам</w:t>
            </w:r>
          </w:p>
        </w:tc>
        <w:tc>
          <w:tcPr>
            <w:tcW w:w="881" w:type="dxa"/>
            <w:textDirection w:val="btLr"/>
          </w:tcPr>
          <w:p w:rsidR="00C636FB" w:rsidRPr="001409C1" w:rsidRDefault="00C636FB" w:rsidP="00217C0C">
            <w:pPr>
              <w:ind w:left="113" w:right="113"/>
              <w:jc w:val="center"/>
            </w:pPr>
            <w:r w:rsidRPr="001409C1">
              <w:t>Умение пользоваться карандашами, фломастерами, кистью и красками</w:t>
            </w:r>
          </w:p>
        </w:tc>
        <w:tc>
          <w:tcPr>
            <w:tcW w:w="881" w:type="dxa"/>
            <w:textDirection w:val="btLr"/>
          </w:tcPr>
          <w:p w:rsidR="00C636FB" w:rsidRPr="001409C1" w:rsidRDefault="00C636FB" w:rsidP="00217C0C">
            <w:pPr>
              <w:ind w:left="113" w:right="113"/>
              <w:jc w:val="center"/>
            </w:pPr>
            <w:r w:rsidRPr="001409C1">
              <w:t>Знает свойства пластических материалов</w:t>
            </w:r>
          </w:p>
        </w:tc>
        <w:tc>
          <w:tcPr>
            <w:tcW w:w="1155" w:type="dxa"/>
            <w:textDirection w:val="btLr"/>
          </w:tcPr>
          <w:p w:rsidR="00C636FB" w:rsidRPr="001409C1" w:rsidRDefault="00C636FB" w:rsidP="00217C0C">
            <w:pPr>
              <w:ind w:left="113" w:right="113"/>
              <w:jc w:val="center"/>
            </w:pPr>
            <w:r w:rsidRPr="001409C1">
              <w:t>Умение отламывать от большего куска небольшие кусочки</w:t>
            </w:r>
          </w:p>
        </w:tc>
        <w:tc>
          <w:tcPr>
            <w:tcW w:w="840" w:type="dxa"/>
            <w:textDirection w:val="btLr"/>
          </w:tcPr>
          <w:p w:rsidR="00C636FB" w:rsidRPr="001409C1" w:rsidRDefault="00C636FB" w:rsidP="00217C0C">
            <w:pPr>
              <w:ind w:left="113" w:right="113"/>
              <w:jc w:val="center"/>
            </w:pPr>
            <w:r w:rsidRPr="001409C1">
              <w:t>Умение раскатывать комок прямыми и круговыми движениями ладоней</w:t>
            </w:r>
          </w:p>
        </w:tc>
        <w:tc>
          <w:tcPr>
            <w:tcW w:w="647" w:type="dxa"/>
            <w:textDirection w:val="btLr"/>
          </w:tcPr>
          <w:p w:rsidR="00C636FB" w:rsidRPr="001409C1" w:rsidRDefault="00C636FB" w:rsidP="00217C0C">
            <w:pPr>
              <w:ind w:left="113" w:right="113"/>
              <w:jc w:val="center"/>
            </w:pPr>
            <w:r w:rsidRPr="001409C1">
              <w:t>Умеет лепить различные предметы, используя приемы лепки</w:t>
            </w:r>
          </w:p>
        </w:tc>
        <w:tc>
          <w:tcPr>
            <w:tcW w:w="881" w:type="dxa"/>
            <w:textDirection w:val="btLr"/>
          </w:tcPr>
          <w:p w:rsidR="00C636FB" w:rsidRPr="001409C1" w:rsidRDefault="00C636FB" w:rsidP="00217C0C">
            <w:pPr>
              <w:ind w:left="113" w:right="113"/>
              <w:jc w:val="center"/>
            </w:pPr>
            <w:r w:rsidRPr="001409C1">
              <w:t>Умеет создавать изображения предметов из готовых фигур</w:t>
            </w:r>
          </w:p>
        </w:tc>
        <w:tc>
          <w:tcPr>
            <w:tcW w:w="881" w:type="dxa"/>
            <w:textDirection w:val="btLr"/>
          </w:tcPr>
          <w:p w:rsidR="00C636FB" w:rsidRPr="001409C1" w:rsidRDefault="00C636FB" w:rsidP="00217C0C">
            <w:pPr>
              <w:ind w:left="113" w:right="113"/>
              <w:jc w:val="center"/>
            </w:pPr>
            <w:r w:rsidRPr="001409C1">
              <w:t>Аккуратно использует материалы</w:t>
            </w:r>
          </w:p>
        </w:tc>
        <w:tc>
          <w:tcPr>
            <w:tcW w:w="881" w:type="dxa"/>
            <w:textDirection w:val="btLr"/>
          </w:tcPr>
          <w:p w:rsidR="00C636FB" w:rsidRPr="001409C1" w:rsidRDefault="00C636FB" w:rsidP="00217C0C">
            <w:pPr>
              <w:ind w:left="113" w:right="113"/>
              <w:jc w:val="center"/>
            </w:pPr>
            <w:r w:rsidRPr="001409C1">
              <w:t>Итог</w:t>
            </w:r>
          </w:p>
        </w:tc>
      </w:tr>
      <w:tr w:rsidR="00C636FB" w:rsidRPr="001409C1">
        <w:tc>
          <w:tcPr>
            <w:tcW w:w="2520" w:type="dxa"/>
          </w:tcPr>
          <w:p w:rsidR="00C636FB" w:rsidRPr="001409C1" w:rsidRDefault="00C636FB" w:rsidP="00217C0C">
            <w:pPr>
              <w:jc w:val="center"/>
              <w:rPr>
                <w:b/>
              </w:rPr>
            </w:pPr>
          </w:p>
        </w:tc>
        <w:tc>
          <w:tcPr>
            <w:tcW w:w="960" w:type="dxa"/>
          </w:tcPr>
          <w:p w:rsidR="00C636FB" w:rsidRPr="001409C1" w:rsidRDefault="00C636FB" w:rsidP="00217C0C">
            <w:pPr>
              <w:jc w:val="center"/>
              <w:rPr>
                <w:b/>
              </w:rPr>
            </w:pPr>
          </w:p>
        </w:tc>
        <w:tc>
          <w:tcPr>
            <w:tcW w:w="801" w:type="dxa"/>
          </w:tcPr>
          <w:p w:rsidR="00C636FB" w:rsidRPr="001409C1" w:rsidRDefault="00C636FB" w:rsidP="00217C0C">
            <w:pPr>
              <w:jc w:val="center"/>
              <w:rPr>
                <w:b/>
              </w:rPr>
            </w:pPr>
          </w:p>
        </w:tc>
        <w:tc>
          <w:tcPr>
            <w:tcW w:w="1119" w:type="dxa"/>
          </w:tcPr>
          <w:p w:rsidR="00C636FB" w:rsidRPr="001409C1" w:rsidRDefault="00C636FB" w:rsidP="00217C0C">
            <w:pPr>
              <w:jc w:val="center"/>
              <w:rPr>
                <w:b/>
              </w:rPr>
            </w:pPr>
          </w:p>
        </w:tc>
        <w:tc>
          <w:tcPr>
            <w:tcW w:w="720" w:type="dxa"/>
          </w:tcPr>
          <w:p w:rsidR="00C636FB" w:rsidRPr="001409C1" w:rsidRDefault="00C636FB" w:rsidP="00217C0C">
            <w:pPr>
              <w:jc w:val="center"/>
              <w:rPr>
                <w:b/>
              </w:rPr>
            </w:pPr>
          </w:p>
        </w:tc>
        <w:tc>
          <w:tcPr>
            <w:tcW w:w="803"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1155" w:type="dxa"/>
          </w:tcPr>
          <w:p w:rsidR="00C636FB" w:rsidRPr="001409C1" w:rsidRDefault="00C636FB" w:rsidP="00217C0C">
            <w:pPr>
              <w:jc w:val="center"/>
              <w:rPr>
                <w:b/>
              </w:rPr>
            </w:pPr>
          </w:p>
        </w:tc>
        <w:tc>
          <w:tcPr>
            <w:tcW w:w="840" w:type="dxa"/>
          </w:tcPr>
          <w:p w:rsidR="00C636FB" w:rsidRPr="001409C1" w:rsidRDefault="00C636FB" w:rsidP="00217C0C">
            <w:pPr>
              <w:jc w:val="center"/>
              <w:rPr>
                <w:b/>
              </w:rPr>
            </w:pPr>
          </w:p>
        </w:tc>
        <w:tc>
          <w:tcPr>
            <w:tcW w:w="647"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r>
      <w:tr w:rsidR="00C636FB" w:rsidRPr="001409C1">
        <w:tc>
          <w:tcPr>
            <w:tcW w:w="2520" w:type="dxa"/>
          </w:tcPr>
          <w:p w:rsidR="00C636FB" w:rsidRPr="001409C1" w:rsidRDefault="00C636FB" w:rsidP="00217C0C">
            <w:pPr>
              <w:jc w:val="center"/>
              <w:rPr>
                <w:b/>
              </w:rPr>
            </w:pPr>
          </w:p>
        </w:tc>
        <w:tc>
          <w:tcPr>
            <w:tcW w:w="960" w:type="dxa"/>
          </w:tcPr>
          <w:p w:rsidR="00C636FB" w:rsidRPr="001409C1" w:rsidRDefault="00C636FB" w:rsidP="00217C0C">
            <w:pPr>
              <w:jc w:val="center"/>
              <w:rPr>
                <w:b/>
              </w:rPr>
            </w:pPr>
          </w:p>
        </w:tc>
        <w:tc>
          <w:tcPr>
            <w:tcW w:w="801" w:type="dxa"/>
          </w:tcPr>
          <w:p w:rsidR="00C636FB" w:rsidRPr="001409C1" w:rsidRDefault="00C636FB" w:rsidP="00217C0C">
            <w:pPr>
              <w:jc w:val="center"/>
              <w:rPr>
                <w:b/>
              </w:rPr>
            </w:pPr>
          </w:p>
        </w:tc>
        <w:tc>
          <w:tcPr>
            <w:tcW w:w="1119" w:type="dxa"/>
          </w:tcPr>
          <w:p w:rsidR="00C636FB" w:rsidRPr="001409C1" w:rsidRDefault="00C636FB" w:rsidP="00217C0C">
            <w:pPr>
              <w:jc w:val="center"/>
              <w:rPr>
                <w:b/>
              </w:rPr>
            </w:pPr>
          </w:p>
        </w:tc>
        <w:tc>
          <w:tcPr>
            <w:tcW w:w="720" w:type="dxa"/>
          </w:tcPr>
          <w:p w:rsidR="00C636FB" w:rsidRPr="001409C1" w:rsidRDefault="00C636FB" w:rsidP="00217C0C">
            <w:pPr>
              <w:jc w:val="center"/>
              <w:rPr>
                <w:b/>
              </w:rPr>
            </w:pPr>
          </w:p>
        </w:tc>
        <w:tc>
          <w:tcPr>
            <w:tcW w:w="803"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1155" w:type="dxa"/>
          </w:tcPr>
          <w:p w:rsidR="00C636FB" w:rsidRPr="001409C1" w:rsidRDefault="00C636FB" w:rsidP="00217C0C">
            <w:pPr>
              <w:jc w:val="center"/>
              <w:rPr>
                <w:b/>
              </w:rPr>
            </w:pPr>
          </w:p>
        </w:tc>
        <w:tc>
          <w:tcPr>
            <w:tcW w:w="840" w:type="dxa"/>
          </w:tcPr>
          <w:p w:rsidR="00C636FB" w:rsidRPr="001409C1" w:rsidRDefault="00C636FB" w:rsidP="00217C0C">
            <w:pPr>
              <w:jc w:val="center"/>
              <w:rPr>
                <w:b/>
              </w:rPr>
            </w:pPr>
          </w:p>
        </w:tc>
        <w:tc>
          <w:tcPr>
            <w:tcW w:w="647"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r>
      <w:tr w:rsidR="00C636FB" w:rsidRPr="001409C1">
        <w:tc>
          <w:tcPr>
            <w:tcW w:w="2520" w:type="dxa"/>
          </w:tcPr>
          <w:p w:rsidR="00C636FB" w:rsidRPr="001409C1" w:rsidRDefault="00C636FB" w:rsidP="00217C0C">
            <w:pPr>
              <w:jc w:val="center"/>
              <w:rPr>
                <w:b/>
              </w:rPr>
            </w:pPr>
          </w:p>
        </w:tc>
        <w:tc>
          <w:tcPr>
            <w:tcW w:w="960" w:type="dxa"/>
          </w:tcPr>
          <w:p w:rsidR="00C636FB" w:rsidRPr="001409C1" w:rsidRDefault="00C636FB" w:rsidP="00217C0C">
            <w:pPr>
              <w:jc w:val="center"/>
              <w:rPr>
                <w:b/>
              </w:rPr>
            </w:pPr>
          </w:p>
        </w:tc>
        <w:tc>
          <w:tcPr>
            <w:tcW w:w="801" w:type="dxa"/>
          </w:tcPr>
          <w:p w:rsidR="00C636FB" w:rsidRPr="001409C1" w:rsidRDefault="00C636FB" w:rsidP="00217C0C">
            <w:pPr>
              <w:jc w:val="center"/>
              <w:rPr>
                <w:b/>
              </w:rPr>
            </w:pPr>
          </w:p>
        </w:tc>
        <w:tc>
          <w:tcPr>
            <w:tcW w:w="1119" w:type="dxa"/>
          </w:tcPr>
          <w:p w:rsidR="00C636FB" w:rsidRPr="001409C1" w:rsidRDefault="00C636FB" w:rsidP="00217C0C">
            <w:pPr>
              <w:jc w:val="center"/>
              <w:rPr>
                <w:b/>
              </w:rPr>
            </w:pPr>
          </w:p>
        </w:tc>
        <w:tc>
          <w:tcPr>
            <w:tcW w:w="720" w:type="dxa"/>
          </w:tcPr>
          <w:p w:rsidR="00C636FB" w:rsidRPr="001409C1" w:rsidRDefault="00C636FB" w:rsidP="00217C0C">
            <w:pPr>
              <w:jc w:val="center"/>
              <w:rPr>
                <w:b/>
              </w:rPr>
            </w:pPr>
          </w:p>
        </w:tc>
        <w:tc>
          <w:tcPr>
            <w:tcW w:w="803"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1155" w:type="dxa"/>
          </w:tcPr>
          <w:p w:rsidR="00C636FB" w:rsidRPr="001409C1" w:rsidRDefault="00C636FB" w:rsidP="00217C0C">
            <w:pPr>
              <w:jc w:val="center"/>
              <w:rPr>
                <w:b/>
              </w:rPr>
            </w:pPr>
          </w:p>
        </w:tc>
        <w:tc>
          <w:tcPr>
            <w:tcW w:w="840" w:type="dxa"/>
          </w:tcPr>
          <w:p w:rsidR="00C636FB" w:rsidRPr="001409C1" w:rsidRDefault="00C636FB" w:rsidP="00217C0C">
            <w:pPr>
              <w:jc w:val="center"/>
              <w:rPr>
                <w:b/>
              </w:rPr>
            </w:pPr>
          </w:p>
        </w:tc>
        <w:tc>
          <w:tcPr>
            <w:tcW w:w="647"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r>
      <w:tr w:rsidR="00C636FB" w:rsidRPr="001409C1">
        <w:tc>
          <w:tcPr>
            <w:tcW w:w="2520" w:type="dxa"/>
          </w:tcPr>
          <w:p w:rsidR="00C636FB" w:rsidRPr="001409C1" w:rsidRDefault="00C636FB" w:rsidP="00217C0C">
            <w:pPr>
              <w:jc w:val="center"/>
              <w:rPr>
                <w:b/>
              </w:rPr>
            </w:pPr>
          </w:p>
        </w:tc>
        <w:tc>
          <w:tcPr>
            <w:tcW w:w="960" w:type="dxa"/>
          </w:tcPr>
          <w:p w:rsidR="00C636FB" w:rsidRPr="001409C1" w:rsidRDefault="00C636FB" w:rsidP="00217C0C">
            <w:pPr>
              <w:jc w:val="center"/>
              <w:rPr>
                <w:b/>
              </w:rPr>
            </w:pPr>
          </w:p>
        </w:tc>
        <w:tc>
          <w:tcPr>
            <w:tcW w:w="801" w:type="dxa"/>
          </w:tcPr>
          <w:p w:rsidR="00C636FB" w:rsidRPr="001409C1" w:rsidRDefault="00C636FB" w:rsidP="00217C0C">
            <w:pPr>
              <w:jc w:val="center"/>
              <w:rPr>
                <w:b/>
              </w:rPr>
            </w:pPr>
          </w:p>
        </w:tc>
        <w:tc>
          <w:tcPr>
            <w:tcW w:w="1119" w:type="dxa"/>
          </w:tcPr>
          <w:p w:rsidR="00C636FB" w:rsidRPr="001409C1" w:rsidRDefault="00C636FB" w:rsidP="00217C0C">
            <w:pPr>
              <w:jc w:val="center"/>
              <w:rPr>
                <w:b/>
              </w:rPr>
            </w:pPr>
          </w:p>
        </w:tc>
        <w:tc>
          <w:tcPr>
            <w:tcW w:w="720" w:type="dxa"/>
          </w:tcPr>
          <w:p w:rsidR="00C636FB" w:rsidRPr="001409C1" w:rsidRDefault="00C636FB" w:rsidP="00217C0C">
            <w:pPr>
              <w:jc w:val="center"/>
              <w:rPr>
                <w:b/>
              </w:rPr>
            </w:pPr>
          </w:p>
        </w:tc>
        <w:tc>
          <w:tcPr>
            <w:tcW w:w="803"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1155" w:type="dxa"/>
          </w:tcPr>
          <w:p w:rsidR="00C636FB" w:rsidRPr="001409C1" w:rsidRDefault="00C636FB" w:rsidP="00217C0C">
            <w:pPr>
              <w:jc w:val="center"/>
              <w:rPr>
                <w:b/>
              </w:rPr>
            </w:pPr>
          </w:p>
        </w:tc>
        <w:tc>
          <w:tcPr>
            <w:tcW w:w="840" w:type="dxa"/>
          </w:tcPr>
          <w:p w:rsidR="00C636FB" w:rsidRPr="001409C1" w:rsidRDefault="00C636FB" w:rsidP="00217C0C">
            <w:pPr>
              <w:jc w:val="center"/>
              <w:rPr>
                <w:b/>
              </w:rPr>
            </w:pPr>
          </w:p>
        </w:tc>
        <w:tc>
          <w:tcPr>
            <w:tcW w:w="647"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c>
          <w:tcPr>
            <w:tcW w:w="881" w:type="dxa"/>
          </w:tcPr>
          <w:p w:rsidR="00C636FB" w:rsidRPr="001409C1" w:rsidRDefault="00C636FB" w:rsidP="00217C0C">
            <w:pPr>
              <w:jc w:val="center"/>
              <w:rPr>
                <w:b/>
              </w:rPr>
            </w:pPr>
          </w:p>
        </w:tc>
      </w:tr>
    </w:tbl>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217C0C"/>
    <w:p w:rsidR="00C636FB" w:rsidRPr="001409C1" w:rsidRDefault="00C636FB" w:rsidP="007D4A77">
      <w:pPr>
        <w:rPr>
          <w:b/>
        </w:rPr>
      </w:pPr>
    </w:p>
    <w:p w:rsidR="00C636FB" w:rsidRPr="001409C1" w:rsidRDefault="00C636FB" w:rsidP="007D4A77">
      <w:pPr>
        <w:rPr>
          <w:b/>
        </w:rPr>
      </w:pPr>
    </w:p>
    <w:p w:rsidR="00C636FB" w:rsidRPr="001409C1" w:rsidRDefault="00C636FB" w:rsidP="007D4A77">
      <w:pPr>
        <w:rPr>
          <w:b/>
        </w:rPr>
        <w:sectPr w:rsidR="00C636FB" w:rsidRPr="001409C1" w:rsidSect="00217C0C">
          <w:pgSz w:w="16838" w:h="11906" w:orient="landscape"/>
          <w:pgMar w:top="851" w:right="1134" w:bottom="1701" w:left="1134" w:header="709" w:footer="709" w:gutter="0"/>
          <w:cols w:space="708"/>
          <w:docGrid w:linePitch="360"/>
        </w:sectPr>
      </w:pPr>
    </w:p>
    <w:p w:rsidR="00C636FB" w:rsidRPr="001409C1" w:rsidRDefault="00C636FB" w:rsidP="009308AF">
      <w:r w:rsidRPr="001409C1">
        <w:t xml:space="preserve">« Утверждаю»                                                                                                                                                                </w:t>
      </w:r>
      <w:r>
        <w:t xml:space="preserve">   Приказ  №30.08.2013г.</w:t>
      </w:r>
      <w:r w:rsidRPr="001409C1">
        <w:t xml:space="preserve">                                                                                                                                                           Директор  школы:_________КононоваЛ.М.</w:t>
      </w:r>
    </w:p>
    <w:p w:rsidR="00C636FB" w:rsidRPr="001409C1" w:rsidRDefault="00C636FB" w:rsidP="00217C0C">
      <w:pPr>
        <w:pStyle w:val="BODY"/>
        <w:spacing w:line="240" w:lineRule="auto"/>
        <w:ind w:firstLine="0"/>
        <w:jc w:val="center"/>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Рабочая программа по художественному творчеству в подготовительной группе</w:t>
      </w:r>
    </w:p>
    <w:p w:rsidR="00C636FB" w:rsidRPr="001409C1" w:rsidRDefault="00C636FB" w:rsidP="00217C0C">
      <w:pPr>
        <w:jc w:val="center"/>
        <w:rPr>
          <w:b/>
        </w:rPr>
      </w:pPr>
      <w:r w:rsidRPr="001409C1">
        <w:rPr>
          <w:b/>
        </w:rPr>
        <w:t>Пояснительная записка</w:t>
      </w:r>
    </w:p>
    <w:p w:rsidR="00C636FB" w:rsidRPr="001409C1" w:rsidRDefault="00C636FB" w:rsidP="00217C0C">
      <w:pPr>
        <w:rPr>
          <w:b/>
        </w:rPr>
      </w:pPr>
    </w:p>
    <w:p w:rsidR="00C636FB" w:rsidRPr="001409C1" w:rsidRDefault="00C636FB" w:rsidP="00217C0C">
      <w:pPr>
        <w:tabs>
          <w:tab w:val="left" w:pos="1620"/>
        </w:tabs>
        <w:spacing w:before="120"/>
        <w:ind w:firstLine="709"/>
        <w:jc w:val="both"/>
      </w:pPr>
      <w:r w:rsidRPr="001409C1">
        <w:rPr>
          <w:bCs/>
        </w:rPr>
        <w:t xml:space="preserve">    </w:t>
      </w:r>
      <w:r w:rsidRPr="001409C1">
        <w:t>Содержание данной области Программы направлено на формирование представлений, их упорядочивание, осмысление существующих закономерностей, связей и зависимостей, обеспечивающих дальнейшее успешное интеллектуальное и личностное развитие детей старшего дошкольного возраста.</w:t>
      </w:r>
    </w:p>
    <w:p w:rsidR="00C636FB" w:rsidRPr="001409C1" w:rsidRDefault="00C636FB" w:rsidP="00217C0C">
      <w:pPr>
        <w:jc w:val="both"/>
        <w:rPr>
          <w:bCs/>
        </w:rPr>
      </w:pPr>
      <w:r w:rsidRPr="001409C1">
        <w:rPr>
          <w:bCs/>
        </w:rPr>
        <w:tab/>
      </w:r>
    </w:p>
    <w:p w:rsidR="00C636FB" w:rsidRPr="001409C1" w:rsidRDefault="00C636FB" w:rsidP="00217C0C">
      <w:pPr>
        <w:jc w:val="both"/>
        <w:rPr>
          <w:bCs/>
        </w:rPr>
      </w:pPr>
      <w:r w:rsidRPr="001409C1">
        <w:rPr>
          <w:bCs/>
        </w:rPr>
        <w:tab/>
        <w:t xml:space="preserve">Основой для разработки рабочей программы по познавательному развитию у </w:t>
      </w:r>
      <w:r w:rsidRPr="001409C1">
        <w:t>детей старшего дошкольного возраста</w:t>
      </w:r>
      <w:r w:rsidRPr="001409C1">
        <w:rPr>
          <w:bCs/>
        </w:rPr>
        <w:t xml:space="preserve"> стали:</w:t>
      </w:r>
    </w:p>
    <w:p w:rsidR="00C636FB" w:rsidRPr="001409C1" w:rsidRDefault="00C636FB" w:rsidP="00217C0C">
      <w:pPr>
        <w:numPr>
          <w:ilvl w:val="0"/>
          <w:numId w:val="30"/>
        </w:numPr>
        <w:jc w:val="both"/>
        <w:rPr>
          <w:bCs/>
          <w:color w:val="000000"/>
        </w:rPr>
      </w:pPr>
      <w:r w:rsidRPr="001409C1">
        <w:rPr>
          <w:bCs/>
          <w:color w:val="000000"/>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«Снегурочка» муниципального образования город Ноябрьск на 2010-2011 </w:t>
      </w:r>
      <w:r w:rsidRPr="001409C1">
        <w:t xml:space="preserve">– </w:t>
      </w:r>
      <w:r w:rsidRPr="001409C1">
        <w:rPr>
          <w:bCs/>
          <w:color w:val="000000"/>
        </w:rPr>
        <w:t>2014-2015г.г.</w:t>
      </w:r>
    </w:p>
    <w:p w:rsidR="00C636FB" w:rsidRPr="001409C1" w:rsidRDefault="00C636FB" w:rsidP="00217C0C">
      <w:pPr>
        <w:numPr>
          <w:ilvl w:val="0"/>
          <w:numId w:val="30"/>
        </w:numPr>
        <w:jc w:val="both"/>
        <w:rPr>
          <w:bCs/>
        </w:rPr>
      </w:pPr>
      <w:r w:rsidRPr="001409C1">
        <w:t>Федеральные государственные требования к структуре основной общеобразовательной программы дошкольного образования Приказ от 23 ноября 2009 г. N 655,</w:t>
      </w:r>
    </w:p>
    <w:p w:rsidR="00C636FB" w:rsidRPr="001409C1" w:rsidRDefault="00C636FB" w:rsidP="00217C0C">
      <w:pPr>
        <w:numPr>
          <w:ilvl w:val="0"/>
          <w:numId w:val="30"/>
        </w:numPr>
        <w:jc w:val="both"/>
        <w:rPr>
          <w:bCs/>
        </w:rPr>
      </w:pPr>
      <w:r w:rsidRPr="001409C1">
        <w:t xml:space="preserve">Типовое положение о дошкольном образовательном учреждении от 12 сентября 2008 г. N </w:t>
      </w:r>
      <w:r w:rsidRPr="001409C1">
        <w:rPr>
          <w:bCs/>
        </w:rPr>
        <w:t>666,</w:t>
      </w:r>
    </w:p>
    <w:p w:rsidR="00C636FB" w:rsidRPr="001409C1" w:rsidRDefault="00C636FB" w:rsidP="00217C0C">
      <w:pPr>
        <w:numPr>
          <w:ilvl w:val="0"/>
          <w:numId w:val="30"/>
        </w:numPr>
        <w:jc w:val="both"/>
        <w:rPr>
          <w:bCs/>
        </w:rPr>
      </w:pPr>
      <w:r w:rsidRPr="001409C1">
        <w:t>СанПиН 2.4.1.2660 – 10</w:t>
      </w:r>
    </w:p>
    <w:p w:rsidR="00C636FB" w:rsidRPr="001409C1" w:rsidRDefault="00C636FB" w:rsidP="00217C0C">
      <w:pPr>
        <w:ind w:left="720"/>
        <w:jc w:val="both"/>
      </w:pPr>
      <w:r w:rsidRPr="001409C1">
        <w:rPr>
          <w:bCs/>
        </w:rPr>
        <w:t xml:space="preserve">Учебно-методический комплекс: </w:t>
      </w:r>
    </w:p>
    <w:p w:rsidR="00C636FB" w:rsidRPr="001409C1" w:rsidRDefault="00C636FB" w:rsidP="00217C0C">
      <w:pPr>
        <w:numPr>
          <w:ilvl w:val="0"/>
          <w:numId w:val="44"/>
        </w:numPr>
        <w:jc w:val="both"/>
        <w:rPr>
          <w:bCs/>
        </w:rPr>
      </w:pPr>
      <w:r w:rsidRPr="001409C1">
        <w:t xml:space="preserve">Т.Н.Доронова «Радуга» </w:t>
      </w:r>
    </w:p>
    <w:p w:rsidR="00C636FB" w:rsidRPr="001409C1" w:rsidRDefault="00C636FB" w:rsidP="00217C0C">
      <w:pPr>
        <w:numPr>
          <w:ilvl w:val="0"/>
          <w:numId w:val="44"/>
        </w:numPr>
        <w:jc w:val="both"/>
      </w:pPr>
      <w:r w:rsidRPr="001409C1">
        <w:t xml:space="preserve">Л.В. Куцакова «Конструирование и художественный труд в детском саду»  </w:t>
      </w:r>
    </w:p>
    <w:p w:rsidR="00C636FB" w:rsidRPr="001409C1" w:rsidRDefault="00C636FB" w:rsidP="00217C0C">
      <w:pPr>
        <w:numPr>
          <w:ilvl w:val="0"/>
          <w:numId w:val="44"/>
        </w:numPr>
        <w:jc w:val="both"/>
      </w:pPr>
      <w:r w:rsidRPr="001409C1">
        <w:t>К. Гульянц, И.Я. Базик «Что можно сделать из природного материла»</w:t>
      </w:r>
    </w:p>
    <w:p w:rsidR="00C636FB" w:rsidRPr="001409C1" w:rsidRDefault="00C636FB" w:rsidP="00217C0C">
      <w:pPr>
        <w:numPr>
          <w:ilvl w:val="0"/>
          <w:numId w:val="44"/>
        </w:numPr>
        <w:jc w:val="both"/>
      </w:pPr>
      <w:r w:rsidRPr="001409C1">
        <w:t>Л.А. Ремезова «Учимся конструировать»</w:t>
      </w:r>
    </w:p>
    <w:p w:rsidR="00C636FB" w:rsidRPr="001409C1" w:rsidRDefault="00C636FB" w:rsidP="00217C0C">
      <w:pPr>
        <w:numPr>
          <w:ilvl w:val="0"/>
          <w:numId w:val="44"/>
        </w:numPr>
        <w:jc w:val="both"/>
      </w:pPr>
      <w:r w:rsidRPr="001409C1">
        <w:t>Тарловская «Обучение детей конструированию и ручному труду»</w:t>
      </w:r>
    </w:p>
    <w:p w:rsidR="00C636FB" w:rsidRPr="001409C1" w:rsidRDefault="00C636FB" w:rsidP="00217C0C">
      <w:pPr>
        <w:ind w:firstLine="708"/>
        <w:jc w:val="both"/>
        <w:rPr>
          <w:bCs/>
        </w:rPr>
      </w:pPr>
      <w:r w:rsidRPr="001409C1">
        <w:t>Количество непосредственно образовательной деятельности общее - 37, в неделю - 1.</w:t>
      </w:r>
      <w:r w:rsidRPr="001409C1">
        <w:rPr>
          <w:bCs/>
        </w:rPr>
        <w:t xml:space="preserve"> Продолжительность непрерывной непосредственно образовательной деятельности  для детей 6-го года жизни составляет не более 25 минут.</w:t>
      </w:r>
    </w:p>
    <w:p w:rsidR="00C636FB" w:rsidRPr="001409C1" w:rsidRDefault="00C636FB" w:rsidP="00217C0C">
      <w:pPr>
        <w:ind w:firstLine="708"/>
      </w:pPr>
      <w:r w:rsidRPr="001409C1">
        <w:t>Непосредственно образовательная деятельность с детьми старшего дошкольного возраста может осуществляться во второй половине дня.</w:t>
      </w:r>
    </w:p>
    <w:p w:rsidR="00C636FB" w:rsidRPr="001409C1" w:rsidRDefault="00C636FB" w:rsidP="00217C0C">
      <w:pPr>
        <w:jc w:val="both"/>
        <w:rPr>
          <w:bCs/>
        </w:rPr>
      </w:pPr>
    </w:p>
    <w:p w:rsidR="00C636FB" w:rsidRPr="001409C1" w:rsidRDefault="00C636FB" w:rsidP="00217C0C">
      <w:pPr>
        <w:autoSpaceDE w:val="0"/>
        <w:autoSpaceDN w:val="0"/>
        <w:adjustRightInd w:val="0"/>
        <w:contextualSpacing/>
        <w:jc w:val="both"/>
        <w:rPr>
          <w:lang w:eastAsia="en-US"/>
        </w:rPr>
      </w:pPr>
      <w:r w:rsidRPr="001409C1">
        <w:rPr>
          <w:lang w:eastAsia="en-US"/>
        </w:rPr>
        <w:tab/>
        <w:t xml:space="preserve">Рабочая программа по  </w:t>
      </w:r>
      <w:r w:rsidRPr="001409C1">
        <w:rPr>
          <w:bCs/>
        </w:rPr>
        <w:t xml:space="preserve">«Конструированию» области «Познание» </w:t>
      </w:r>
      <w:r w:rsidRPr="001409C1">
        <w:rPr>
          <w:lang w:eastAsia="en-US"/>
        </w:rPr>
        <w:t>направлена на достижение целей по формированию представлений, их упорядочивания, осмысления существующих закономерностей, связей и зависимостей в окружающем мире, через решение следующих задач:</w:t>
      </w:r>
    </w:p>
    <w:p w:rsidR="00C636FB" w:rsidRPr="001409C1" w:rsidRDefault="00C636FB" w:rsidP="00217C0C">
      <w:pPr>
        <w:numPr>
          <w:ilvl w:val="0"/>
          <w:numId w:val="46"/>
        </w:numPr>
        <w:autoSpaceDE w:val="0"/>
        <w:autoSpaceDN w:val="0"/>
        <w:adjustRightInd w:val="0"/>
        <w:contextualSpacing/>
        <w:jc w:val="both"/>
      </w:pPr>
      <w:r w:rsidRPr="001409C1">
        <w:t>развитие познавательно-исследовательской и продуктивной (конструктивной) деятельности;</w:t>
      </w:r>
    </w:p>
    <w:p w:rsidR="00C636FB" w:rsidRPr="001409C1" w:rsidRDefault="00C636FB" w:rsidP="00217C0C">
      <w:pPr>
        <w:numPr>
          <w:ilvl w:val="0"/>
          <w:numId w:val="45"/>
        </w:numPr>
        <w:autoSpaceDE w:val="0"/>
        <w:autoSpaceDN w:val="0"/>
        <w:adjustRightInd w:val="0"/>
        <w:contextualSpacing/>
        <w:jc w:val="both"/>
        <w:rPr>
          <w:lang w:eastAsia="en-US"/>
        </w:rPr>
      </w:pPr>
      <w:r w:rsidRPr="001409C1">
        <w:t>формирование целостной картины мира, расширение кругозора детей</w:t>
      </w:r>
      <w:r w:rsidRPr="001409C1">
        <w:rPr>
          <w:lang w:eastAsia="en-US"/>
        </w:rPr>
        <w:t>;</w:t>
      </w:r>
    </w:p>
    <w:p w:rsidR="00C636FB" w:rsidRPr="001409C1" w:rsidRDefault="00C636FB" w:rsidP="00217C0C">
      <w:pPr>
        <w:numPr>
          <w:ilvl w:val="0"/>
          <w:numId w:val="45"/>
        </w:numPr>
        <w:contextualSpacing/>
        <w:jc w:val="both"/>
        <w:rPr>
          <w:bCs/>
        </w:rPr>
      </w:pPr>
      <w:r w:rsidRPr="001409C1">
        <w:rPr>
          <w:lang w:eastAsia="en-US"/>
        </w:rPr>
        <w:t>приобщение к изобразительному искусству</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 xml:space="preserve">создание условия для развития игровой воображаемой ситуации, включая принятие роли, сюжета, игровых действий, игровых предметов и предметов-заместителей; вводить нормы игровой деятельности (правила, по которым дети по очереди исполняют наиболее привлекательные роли); насыщать игровую деятельность игровыми смыслами, разнообразными сюжетами и ролями; вовлекать  в игровую деятельность всех детей </w:t>
      </w:r>
      <w:r w:rsidRPr="001409C1">
        <w:rPr>
          <w:b/>
        </w:rPr>
        <w:t>(Социализация)</w:t>
      </w:r>
      <w:r w:rsidRPr="001409C1">
        <w:t>;</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 xml:space="preserve">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w:t>
      </w:r>
      <w:r w:rsidRPr="001409C1">
        <w:rPr>
          <w:b/>
        </w:rPr>
        <w:t>(Художественное творчество)</w:t>
      </w:r>
      <w:r w:rsidRPr="001409C1">
        <w:t xml:space="preserve">; </w:t>
      </w:r>
    </w:p>
    <w:p w:rsidR="00C636FB" w:rsidRPr="001409C1" w:rsidRDefault="00C636FB" w:rsidP="00217C0C">
      <w:pPr>
        <w:pStyle w:val="msonormalcxspmiddle"/>
        <w:numPr>
          <w:ilvl w:val="0"/>
          <w:numId w:val="45"/>
        </w:numPr>
        <w:spacing w:before="0" w:beforeAutospacing="0" w:after="0" w:afterAutospacing="0"/>
        <w:ind w:right="-5"/>
        <w:contextualSpacing/>
        <w:jc w:val="both"/>
      </w:pPr>
      <w:r w:rsidRPr="001409C1">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r w:rsidRPr="001409C1">
        <w:rPr>
          <w:b/>
        </w:rPr>
        <w:t>(Художественное творчество)</w:t>
      </w:r>
      <w:r w:rsidRPr="001409C1">
        <w:t xml:space="preserve">; </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 xml:space="preserve">продолжать развивать наглядно-действенное мышление в процессе детского экспериментирования; </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 xml:space="preserve">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 </w:t>
      </w:r>
      <w:r w:rsidRPr="001409C1">
        <w:rPr>
          <w:b/>
        </w:rPr>
        <w:t>(Социализация, Труд, Безопасность)</w:t>
      </w:r>
      <w:r w:rsidRPr="001409C1">
        <w:t>;</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ситуации с последующим анализом самой модели и возможными выводами на ее основе; развивать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развивать у детей умения обобщать,  классифицировать один и тот же набор предметов (до 20 объектов) по разным основаниям;</w:t>
      </w:r>
    </w:p>
    <w:p w:rsidR="00C636FB" w:rsidRPr="001409C1" w:rsidRDefault="00C636FB" w:rsidP="00217C0C">
      <w:pPr>
        <w:pStyle w:val="msonormalcxspmiddle"/>
        <w:numPr>
          <w:ilvl w:val="0"/>
          <w:numId w:val="45"/>
        </w:numPr>
        <w:tabs>
          <w:tab w:val="num" w:pos="709"/>
        </w:tabs>
        <w:spacing w:before="0" w:beforeAutospacing="0" w:after="0" w:afterAutospacing="0"/>
        <w:ind w:right="-5"/>
        <w:contextualSpacing/>
        <w:jc w:val="both"/>
      </w:pPr>
      <w:r w:rsidRPr="001409C1">
        <w:t xml:space="preserve">создавать условия для развития проектной деятельности </w:t>
      </w:r>
      <w:r w:rsidRPr="001409C1">
        <w:rPr>
          <w:b/>
        </w:rPr>
        <w:t>(Здоровье, Социализация, Труд, Безопасность, Художественное творчество, Чтение)</w:t>
      </w:r>
      <w:r w:rsidRPr="001409C1">
        <w:t>.</w:t>
      </w:r>
    </w:p>
    <w:p w:rsidR="00C636FB" w:rsidRPr="001409C1" w:rsidRDefault="00C636FB" w:rsidP="00217C0C">
      <w:pPr>
        <w:pStyle w:val="msonormalcxspmiddle"/>
        <w:tabs>
          <w:tab w:val="num" w:pos="709"/>
        </w:tabs>
        <w:spacing w:before="0" w:beforeAutospacing="0" w:after="0" w:afterAutospacing="0"/>
        <w:ind w:left="709" w:right="-5"/>
        <w:contextualSpacing/>
        <w:jc w:val="both"/>
      </w:pPr>
    </w:p>
    <w:p w:rsidR="00C636FB" w:rsidRPr="001409C1" w:rsidRDefault="00C636FB" w:rsidP="00217C0C">
      <w:pPr>
        <w:ind w:firstLine="567"/>
        <w:jc w:val="both"/>
      </w:pPr>
      <w:r w:rsidRPr="001409C1">
        <w:t>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w:t>
      </w:r>
    </w:p>
    <w:p w:rsidR="00C636FB" w:rsidRPr="001409C1" w:rsidRDefault="00C636FB" w:rsidP="00217C0C">
      <w:pPr>
        <w:pStyle w:val="BodyTextIndent"/>
        <w:tabs>
          <w:tab w:val="left" w:pos="567"/>
        </w:tabs>
        <w:suppressAutoHyphens/>
        <w:spacing w:after="0" w:line="240" w:lineRule="atLeast"/>
        <w:ind w:left="0"/>
        <w:jc w:val="both"/>
      </w:pPr>
      <w:r w:rsidRPr="001409C1">
        <w:tab/>
        <w:t>Национально-региональный компонент будет реализовываться как часть непосредственно образовательной деятельности только в некоторых темах, а также в практических видах деятельности.</w:t>
      </w:r>
    </w:p>
    <w:p w:rsidR="00C636FB" w:rsidRPr="001409C1" w:rsidRDefault="00C636FB" w:rsidP="00217C0C">
      <w:pPr>
        <w:pStyle w:val="BodyTextIndent"/>
        <w:tabs>
          <w:tab w:val="left" w:pos="567"/>
        </w:tabs>
        <w:suppressAutoHyphens/>
        <w:spacing w:after="0" w:line="240" w:lineRule="atLeast"/>
        <w:ind w:left="0"/>
        <w:jc w:val="both"/>
      </w:pPr>
      <w:r w:rsidRPr="001409C1">
        <w:tab/>
        <w:t>Приоритетное интеллектуальное направление работы будет реализовываться и как полное, и как часть непосредственно образовательной деятельности только в некоторых темах.</w:t>
      </w:r>
    </w:p>
    <w:p w:rsidR="00C636FB" w:rsidRPr="001409C1" w:rsidRDefault="00C636FB" w:rsidP="00217C0C">
      <w:pPr>
        <w:pStyle w:val="BodyTextIndent"/>
        <w:tabs>
          <w:tab w:val="left" w:pos="567"/>
        </w:tabs>
        <w:suppressAutoHyphens/>
        <w:spacing w:after="0" w:line="240" w:lineRule="atLeast"/>
        <w:ind w:left="0"/>
        <w:jc w:val="both"/>
      </w:pPr>
    </w:p>
    <w:p w:rsidR="00C636FB" w:rsidRPr="001409C1" w:rsidRDefault="00C636FB" w:rsidP="00217C0C">
      <w:pPr>
        <w:jc w:val="both"/>
        <w:rPr>
          <w:b/>
        </w:rPr>
      </w:pPr>
    </w:p>
    <w:p w:rsidR="00C636FB" w:rsidRPr="001409C1" w:rsidRDefault="00C636FB" w:rsidP="00217C0C">
      <w:pPr>
        <w:spacing w:line="360" w:lineRule="auto"/>
        <w:jc w:val="both"/>
        <w:rPr>
          <w:bCs/>
        </w:rPr>
      </w:pPr>
    </w:p>
    <w:p w:rsidR="00C636FB" w:rsidRPr="001409C1" w:rsidRDefault="00C636FB" w:rsidP="00217C0C">
      <w:pPr>
        <w:jc w:val="center"/>
        <w:rPr>
          <w:b/>
          <w:bCs/>
        </w:rPr>
      </w:pPr>
    </w:p>
    <w:p w:rsidR="00C636FB" w:rsidRPr="001409C1" w:rsidRDefault="00C636FB" w:rsidP="00217C0C">
      <w:pPr>
        <w:spacing w:line="360" w:lineRule="auto"/>
        <w:rPr>
          <w:b/>
          <w:bCs/>
        </w:rPr>
        <w:sectPr w:rsidR="00C636FB" w:rsidRPr="001409C1">
          <w:pgSz w:w="11906" w:h="16838"/>
          <w:pgMar w:top="709" w:right="851" w:bottom="1134" w:left="993" w:header="709" w:footer="709" w:gutter="0"/>
          <w:cols w:space="720"/>
        </w:sect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Cs/>
        </w:rPr>
      </w:pPr>
    </w:p>
    <w:p w:rsidR="00C636FB" w:rsidRPr="001409C1" w:rsidRDefault="00C636FB" w:rsidP="00217C0C">
      <w:pPr>
        <w:spacing w:line="360" w:lineRule="auto"/>
        <w:jc w:val="center"/>
        <w:rPr>
          <w:b/>
          <w:bCs/>
        </w:rPr>
      </w:pPr>
      <w:r w:rsidRPr="001409C1">
        <w:rPr>
          <w:b/>
          <w:bCs/>
        </w:rPr>
        <w:t>Формы работы с детьми</w:t>
      </w:r>
    </w:p>
    <w:tbl>
      <w:tblPr>
        <w:tblW w:w="137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61"/>
        <w:gridCol w:w="5954"/>
        <w:gridCol w:w="1800"/>
        <w:gridCol w:w="1980"/>
      </w:tblGrid>
      <w:tr w:rsidR="00C636FB" w:rsidRPr="001409C1">
        <w:tc>
          <w:tcPr>
            <w:tcW w:w="3969" w:type="dxa"/>
            <w:vAlign w:val="center"/>
          </w:tcPr>
          <w:p w:rsidR="00C636FB" w:rsidRPr="001409C1" w:rsidRDefault="00C636FB" w:rsidP="00217C0C">
            <w:pPr>
              <w:jc w:val="center"/>
              <w:rPr>
                <w:b/>
              </w:rPr>
            </w:pPr>
            <w:r w:rsidRPr="001409C1">
              <w:rPr>
                <w:b/>
              </w:rPr>
              <w:t>Задачи и содержание работы</w:t>
            </w:r>
          </w:p>
        </w:tc>
        <w:tc>
          <w:tcPr>
            <w:tcW w:w="5954" w:type="dxa"/>
            <w:vAlign w:val="center"/>
          </w:tcPr>
          <w:p w:rsidR="00C636FB" w:rsidRPr="001409C1" w:rsidRDefault="00C636FB" w:rsidP="00217C0C">
            <w:pPr>
              <w:jc w:val="center"/>
              <w:rPr>
                <w:b/>
              </w:rPr>
            </w:pPr>
            <w:r w:rsidRPr="001409C1">
              <w:rPr>
                <w:b/>
              </w:rPr>
              <w:t>Формы работы</w:t>
            </w:r>
          </w:p>
        </w:tc>
        <w:tc>
          <w:tcPr>
            <w:tcW w:w="1800" w:type="dxa"/>
            <w:vAlign w:val="center"/>
          </w:tcPr>
          <w:p w:rsidR="00C636FB" w:rsidRPr="001409C1" w:rsidRDefault="00C636FB" w:rsidP="00217C0C">
            <w:pPr>
              <w:jc w:val="center"/>
              <w:rPr>
                <w:b/>
              </w:rPr>
            </w:pPr>
            <w:r w:rsidRPr="001409C1">
              <w:rPr>
                <w:b/>
              </w:rPr>
              <w:t>Формы организации детей</w:t>
            </w:r>
          </w:p>
        </w:tc>
        <w:tc>
          <w:tcPr>
            <w:tcW w:w="1980" w:type="dxa"/>
            <w:vAlign w:val="center"/>
          </w:tcPr>
          <w:p w:rsidR="00C636FB" w:rsidRPr="001409C1" w:rsidRDefault="00C636FB" w:rsidP="00217C0C">
            <w:pPr>
              <w:jc w:val="center"/>
              <w:rPr>
                <w:b/>
              </w:rPr>
            </w:pPr>
            <w:r w:rsidRPr="001409C1">
              <w:rPr>
                <w:b/>
              </w:rPr>
              <w:t>Примерный объем</w:t>
            </w:r>
          </w:p>
          <w:p w:rsidR="00C636FB" w:rsidRPr="001409C1" w:rsidRDefault="00C636FB" w:rsidP="00217C0C">
            <w:pPr>
              <w:jc w:val="center"/>
              <w:rPr>
                <w:b/>
              </w:rPr>
            </w:pPr>
            <w:r w:rsidRPr="001409C1">
              <w:rPr>
                <w:b/>
              </w:rPr>
              <w:t>(в неделю)</w:t>
            </w:r>
          </w:p>
        </w:tc>
      </w:tr>
      <w:tr w:rsidR="00C636FB" w:rsidRPr="001409C1">
        <w:tc>
          <w:tcPr>
            <w:tcW w:w="13703" w:type="dxa"/>
            <w:gridSpan w:val="4"/>
            <w:shd w:val="clear" w:color="auto" w:fill="F3F3F3"/>
          </w:tcPr>
          <w:p w:rsidR="00C636FB" w:rsidRPr="001409C1" w:rsidRDefault="00C636FB" w:rsidP="00217C0C">
            <w:pPr>
              <w:jc w:val="center"/>
              <w:rPr>
                <w:b/>
              </w:rPr>
            </w:pPr>
            <w:r w:rsidRPr="001409C1">
              <w:rPr>
                <w:b/>
              </w:rPr>
              <w:t>Непосредственно образовательная деятельность</w:t>
            </w:r>
          </w:p>
        </w:tc>
      </w:tr>
      <w:tr w:rsidR="00C636FB" w:rsidRPr="001409C1">
        <w:trPr>
          <w:cantSplit/>
        </w:trPr>
        <w:tc>
          <w:tcPr>
            <w:tcW w:w="3969" w:type="dxa"/>
            <w:vAlign w:val="center"/>
          </w:tcPr>
          <w:p w:rsidR="00C636FB" w:rsidRPr="001409C1" w:rsidRDefault="00C636FB" w:rsidP="00217C0C">
            <w:pPr>
              <w:jc w:val="center"/>
            </w:pPr>
            <w:r w:rsidRPr="001409C1">
              <w:t>Развитие познавательно-исследовательской и продуктивной (конструктивной) деятельности</w:t>
            </w:r>
          </w:p>
        </w:tc>
        <w:tc>
          <w:tcPr>
            <w:tcW w:w="5954" w:type="dxa"/>
            <w:vMerge w:val="restart"/>
          </w:tcPr>
          <w:p w:rsidR="00C636FB" w:rsidRPr="001409C1" w:rsidRDefault="00C636FB" w:rsidP="00217C0C">
            <w:pPr>
              <w:pStyle w:val="msonormalcxspmiddle"/>
              <w:spacing w:after="0" w:afterAutospacing="0"/>
              <w:contextualSpacing/>
            </w:pPr>
            <w:r w:rsidRPr="001409C1">
              <w:t>Сюжетно-ролевые игры</w:t>
            </w:r>
          </w:p>
          <w:p w:rsidR="00C636FB" w:rsidRPr="001409C1" w:rsidRDefault="00C636FB" w:rsidP="00217C0C">
            <w:pPr>
              <w:pStyle w:val="msonormalcxspmiddle"/>
              <w:spacing w:after="0" w:afterAutospacing="0"/>
              <w:contextualSpacing/>
            </w:pPr>
            <w:r w:rsidRPr="001409C1">
              <w:t>Рассматривание</w:t>
            </w:r>
          </w:p>
          <w:p w:rsidR="00C636FB" w:rsidRPr="001409C1" w:rsidRDefault="00C636FB" w:rsidP="00217C0C">
            <w:pPr>
              <w:pStyle w:val="msonormalcxspmiddle"/>
              <w:spacing w:after="0" w:afterAutospacing="0"/>
              <w:contextualSpacing/>
            </w:pPr>
            <w:r w:rsidRPr="001409C1">
              <w:t>Наблюдение</w:t>
            </w:r>
          </w:p>
          <w:p w:rsidR="00C636FB" w:rsidRPr="001409C1" w:rsidRDefault="00C636FB" w:rsidP="00217C0C">
            <w:pPr>
              <w:pStyle w:val="msonormalcxspmiddle"/>
              <w:spacing w:after="0" w:afterAutospacing="0"/>
              <w:contextualSpacing/>
            </w:pPr>
            <w:r w:rsidRPr="001409C1">
              <w:t>Игра-экспериментирование</w:t>
            </w:r>
          </w:p>
          <w:p w:rsidR="00C636FB" w:rsidRPr="001409C1" w:rsidRDefault="00C636FB" w:rsidP="00217C0C">
            <w:pPr>
              <w:pStyle w:val="msonormalcxspmiddle"/>
              <w:spacing w:after="0" w:afterAutospacing="0"/>
              <w:contextualSpacing/>
            </w:pPr>
            <w:r w:rsidRPr="001409C1">
              <w:t xml:space="preserve">Исследовательская деятельность </w:t>
            </w:r>
          </w:p>
          <w:p w:rsidR="00C636FB" w:rsidRPr="001409C1" w:rsidRDefault="00C636FB" w:rsidP="00217C0C">
            <w:pPr>
              <w:pStyle w:val="msonormalcxspmiddle"/>
              <w:spacing w:after="0" w:afterAutospacing="0"/>
              <w:contextualSpacing/>
            </w:pPr>
            <w:r w:rsidRPr="001409C1">
              <w:t>Развивающие игры</w:t>
            </w:r>
          </w:p>
          <w:p w:rsidR="00C636FB" w:rsidRPr="001409C1" w:rsidRDefault="00C636FB" w:rsidP="00217C0C">
            <w:pPr>
              <w:pStyle w:val="msonormalcxspmiddle"/>
              <w:spacing w:after="0" w:afterAutospacing="0"/>
              <w:contextualSpacing/>
            </w:pPr>
            <w:r w:rsidRPr="001409C1">
              <w:t>Экскурсия</w:t>
            </w:r>
          </w:p>
          <w:p w:rsidR="00C636FB" w:rsidRPr="001409C1" w:rsidRDefault="00C636FB" w:rsidP="00217C0C">
            <w:pPr>
              <w:pStyle w:val="msonormalcxspmiddle"/>
              <w:spacing w:after="0" w:afterAutospacing="0"/>
              <w:contextualSpacing/>
            </w:pPr>
            <w:r w:rsidRPr="001409C1">
              <w:t>Ситуативный разговор</w:t>
            </w:r>
          </w:p>
          <w:p w:rsidR="00C636FB" w:rsidRPr="001409C1" w:rsidRDefault="00C636FB" w:rsidP="00217C0C">
            <w:pPr>
              <w:pStyle w:val="msonormalcxspmiddle"/>
              <w:spacing w:after="0" w:afterAutospacing="0"/>
              <w:contextualSpacing/>
            </w:pPr>
            <w:r w:rsidRPr="001409C1">
              <w:t>Рассказ</w:t>
            </w:r>
          </w:p>
        </w:tc>
        <w:tc>
          <w:tcPr>
            <w:tcW w:w="1800" w:type="dxa"/>
            <w:vMerge w:val="restart"/>
            <w:textDirection w:val="btLr"/>
            <w:vAlign w:val="center"/>
          </w:tcPr>
          <w:p w:rsidR="00C636FB" w:rsidRPr="001409C1" w:rsidRDefault="00C636FB" w:rsidP="00217C0C">
            <w:pPr>
              <w:ind w:left="113" w:right="113"/>
              <w:jc w:val="center"/>
            </w:pPr>
            <w:r w:rsidRPr="001409C1">
              <w:t>Фронтальная</w:t>
            </w:r>
          </w:p>
          <w:p w:rsidR="00C636FB" w:rsidRPr="001409C1" w:rsidRDefault="00C636FB" w:rsidP="00217C0C">
            <w:pPr>
              <w:ind w:left="113" w:right="113"/>
              <w:jc w:val="center"/>
            </w:pPr>
            <w:r w:rsidRPr="001409C1">
              <w:t xml:space="preserve"> (групповая)</w:t>
            </w:r>
          </w:p>
          <w:p w:rsidR="00C636FB" w:rsidRPr="001409C1" w:rsidRDefault="00C636FB" w:rsidP="00217C0C">
            <w:pPr>
              <w:ind w:left="113" w:right="113"/>
              <w:jc w:val="center"/>
            </w:pPr>
            <w:r w:rsidRPr="001409C1">
              <w:t>Подгрупповая</w:t>
            </w:r>
          </w:p>
          <w:p w:rsidR="00C636FB" w:rsidRPr="001409C1" w:rsidRDefault="00C636FB" w:rsidP="00217C0C">
            <w:pPr>
              <w:ind w:left="113" w:right="113"/>
              <w:jc w:val="center"/>
            </w:pPr>
            <w:r w:rsidRPr="001409C1">
              <w:t>Индивидуальная</w:t>
            </w:r>
          </w:p>
        </w:tc>
        <w:tc>
          <w:tcPr>
            <w:tcW w:w="1980" w:type="dxa"/>
            <w:vMerge w:val="restart"/>
            <w:vAlign w:val="center"/>
          </w:tcPr>
          <w:p w:rsidR="00C636FB" w:rsidRPr="001409C1" w:rsidRDefault="00C636FB" w:rsidP="00217C0C">
            <w:pPr>
              <w:jc w:val="center"/>
              <w:rPr>
                <w:b/>
              </w:rPr>
            </w:pPr>
            <w:r w:rsidRPr="001409C1">
              <w:rPr>
                <w:b/>
              </w:rPr>
              <w:t>50 мин.</w:t>
            </w:r>
          </w:p>
          <w:p w:rsidR="00C636FB" w:rsidRPr="001409C1" w:rsidRDefault="00C636FB" w:rsidP="00217C0C">
            <w:pPr>
              <w:jc w:val="center"/>
              <w:rPr>
                <w:b/>
              </w:rPr>
            </w:pPr>
            <w:r w:rsidRPr="001409C1">
              <w:rPr>
                <w:b/>
              </w:rPr>
              <w:t>2 раза в неделю по 25 мин.</w:t>
            </w:r>
          </w:p>
        </w:tc>
      </w:tr>
      <w:tr w:rsidR="00C636FB" w:rsidRPr="001409C1">
        <w:trPr>
          <w:cantSplit/>
          <w:trHeight w:val="2223"/>
        </w:trPr>
        <w:tc>
          <w:tcPr>
            <w:tcW w:w="3969" w:type="dxa"/>
            <w:vAlign w:val="center"/>
          </w:tcPr>
          <w:p w:rsidR="00C636FB" w:rsidRPr="001409C1" w:rsidRDefault="00C636FB" w:rsidP="00217C0C">
            <w:pPr>
              <w:jc w:val="center"/>
            </w:pPr>
            <w:r w:rsidRPr="001409C1">
              <w:t>Формирование целостной картины мира, расширение кругозора детей</w:t>
            </w:r>
          </w:p>
        </w:tc>
        <w:tc>
          <w:tcPr>
            <w:tcW w:w="5954" w:type="dxa"/>
            <w:vMerge/>
            <w:vAlign w:val="center"/>
          </w:tcPr>
          <w:p w:rsidR="00C636FB" w:rsidRPr="001409C1" w:rsidRDefault="00C636FB" w:rsidP="00217C0C"/>
        </w:tc>
        <w:tc>
          <w:tcPr>
            <w:tcW w:w="1800" w:type="dxa"/>
            <w:vMerge/>
            <w:vAlign w:val="center"/>
          </w:tcPr>
          <w:p w:rsidR="00C636FB" w:rsidRPr="001409C1" w:rsidRDefault="00C636FB" w:rsidP="00217C0C"/>
        </w:tc>
        <w:tc>
          <w:tcPr>
            <w:tcW w:w="1980" w:type="dxa"/>
            <w:vMerge/>
            <w:vAlign w:val="center"/>
          </w:tcPr>
          <w:p w:rsidR="00C636FB" w:rsidRPr="001409C1" w:rsidRDefault="00C636FB" w:rsidP="00217C0C">
            <w:pPr>
              <w:jc w:val="center"/>
              <w:rPr>
                <w:b/>
              </w:rPr>
            </w:pPr>
          </w:p>
        </w:tc>
      </w:tr>
    </w:tbl>
    <w:p w:rsidR="00C636FB" w:rsidRPr="001409C1" w:rsidRDefault="00C636FB" w:rsidP="00217C0C">
      <w:pPr>
        <w:spacing w:line="360" w:lineRule="auto"/>
        <w:rPr>
          <w:b/>
          <w:bCs/>
        </w:rPr>
        <w:sectPr w:rsidR="00C636FB" w:rsidRPr="001409C1">
          <w:pgSz w:w="16838" w:h="11906" w:orient="landscape"/>
          <w:pgMar w:top="709" w:right="1134" w:bottom="851" w:left="1134" w:header="709" w:footer="709" w:gutter="0"/>
          <w:cols w:space="720"/>
        </w:sectPr>
      </w:pPr>
    </w:p>
    <w:p w:rsidR="00C636FB" w:rsidRPr="009308AF" w:rsidRDefault="00C636FB" w:rsidP="009308AF">
      <w:pPr>
        <w:sectPr w:rsidR="00C636FB" w:rsidRPr="009308AF" w:rsidSect="00217C0C">
          <w:pgSz w:w="16838" w:h="11906" w:orient="landscape"/>
          <w:pgMar w:top="851" w:right="1134" w:bottom="993" w:left="709" w:header="709" w:footer="709" w:gutter="0"/>
          <w:cols w:space="720"/>
          <w:docGrid w:linePitch="326"/>
        </w:sectPr>
      </w:pPr>
    </w:p>
    <w:p w:rsidR="00C636FB" w:rsidRPr="001409C1" w:rsidRDefault="00C636FB" w:rsidP="00217C0C">
      <w:pPr>
        <w:spacing w:line="360" w:lineRule="auto"/>
        <w:rPr>
          <w:b/>
          <w:bCs/>
        </w:rPr>
      </w:pPr>
    </w:p>
    <w:p w:rsidR="00C636FB" w:rsidRPr="001409C1" w:rsidRDefault="00C636FB" w:rsidP="00217C0C">
      <w:pPr>
        <w:rPr>
          <w:b/>
        </w:rPr>
      </w:pPr>
    </w:p>
    <w:p w:rsidR="00C636FB" w:rsidRPr="001409C1" w:rsidRDefault="00C636FB" w:rsidP="00217C0C">
      <w:pPr>
        <w:jc w:val="center"/>
        <w:rPr>
          <w:b/>
        </w:rPr>
      </w:pPr>
      <w:r w:rsidRPr="001409C1">
        <w:rPr>
          <w:b/>
        </w:rPr>
        <w:t>Основные требования к уровню подготовки</w:t>
      </w:r>
    </w:p>
    <w:p w:rsidR="00C636FB" w:rsidRPr="001409C1" w:rsidRDefault="00C636FB" w:rsidP="00217C0C">
      <w:pPr>
        <w:jc w:val="center"/>
        <w:rPr>
          <w:b/>
        </w:rPr>
      </w:pPr>
      <w:r w:rsidRPr="001409C1">
        <w:rPr>
          <w:b/>
        </w:rPr>
        <w:t>воспитанников старших групп.</w:t>
      </w:r>
    </w:p>
    <w:p w:rsidR="00C636FB" w:rsidRPr="001409C1" w:rsidRDefault="00C636FB" w:rsidP="00217C0C">
      <w:pPr>
        <w:jc w:val="both"/>
      </w:pPr>
    </w:p>
    <w:p w:rsidR="00C636FB" w:rsidRPr="001409C1" w:rsidRDefault="00C636FB" w:rsidP="00217C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5210"/>
      </w:tblGrid>
      <w:tr w:rsidR="00C636FB" w:rsidRPr="001409C1">
        <w:tc>
          <w:tcPr>
            <w:tcW w:w="5210" w:type="dxa"/>
          </w:tcPr>
          <w:p w:rsidR="00C636FB" w:rsidRPr="001409C1" w:rsidRDefault="00C636FB" w:rsidP="00217C0C">
            <w:pPr>
              <w:autoSpaceDE w:val="0"/>
              <w:autoSpaceDN w:val="0"/>
              <w:adjustRightInd w:val="0"/>
            </w:pPr>
            <w:r w:rsidRPr="001409C1">
              <w:t>Интегративные качества</w:t>
            </w:r>
          </w:p>
        </w:tc>
        <w:tc>
          <w:tcPr>
            <w:tcW w:w="5210" w:type="dxa"/>
          </w:tcPr>
          <w:p w:rsidR="00C636FB" w:rsidRPr="001409C1" w:rsidRDefault="00C636FB" w:rsidP="00217C0C">
            <w:pPr>
              <w:autoSpaceDE w:val="0"/>
              <w:autoSpaceDN w:val="0"/>
              <w:adjustRightInd w:val="0"/>
            </w:pPr>
            <w:r w:rsidRPr="001409C1">
              <w:t>Динамика формирования интегративных качеств</w:t>
            </w:r>
          </w:p>
        </w:tc>
      </w:tr>
      <w:tr w:rsidR="00C636FB" w:rsidRPr="001409C1">
        <w:tc>
          <w:tcPr>
            <w:tcW w:w="5210" w:type="dxa"/>
          </w:tcPr>
          <w:p w:rsidR="00C636FB" w:rsidRPr="001409C1" w:rsidRDefault="00C636FB" w:rsidP="00217C0C">
            <w:pPr>
              <w:autoSpaceDE w:val="0"/>
              <w:autoSpaceDN w:val="0"/>
              <w:adjustRightInd w:val="0"/>
              <w:rPr>
                <w:rFonts w:eastAsia="Times-Bold"/>
              </w:rPr>
            </w:pPr>
            <w:r w:rsidRPr="001409C1">
              <w:rPr>
                <w:rFonts w:eastAsia="Times-Bold"/>
                <w:b/>
                <w:bCs/>
              </w:rPr>
              <w:t xml:space="preserve">1. </w:t>
            </w:r>
            <w:r w:rsidRPr="001409C1">
              <w:rPr>
                <w:rFonts w:eastAsia="Times-Bold"/>
              </w:rPr>
              <w:t>Физически</w:t>
            </w:r>
          </w:p>
          <w:p w:rsidR="00C636FB" w:rsidRPr="001409C1" w:rsidRDefault="00C636FB" w:rsidP="00217C0C">
            <w:pPr>
              <w:autoSpaceDE w:val="0"/>
              <w:autoSpaceDN w:val="0"/>
              <w:adjustRightInd w:val="0"/>
              <w:rPr>
                <w:rFonts w:eastAsia="Times-Bold"/>
                <w:b/>
                <w:bCs/>
              </w:rPr>
            </w:pPr>
            <w:r w:rsidRPr="001409C1">
              <w:rPr>
                <w:rFonts w:eastAsia="Times-Bold"/>
              </w:rPr>
              <w:t>развитый</w:t>
            </w:r>
            <w:r w:rsidRPr="001409C1">
              <w:rPr>
                <w:rFonts w:eastAsia="Times-Bold"/>
                <w:b/>
                <w:bCs/>
              </w:rPr>
              <w:t>,</w:t>
            </w:r>
          </w:p>
          <w:p w:rsidR="00C636FB" w:rsidRPr="001409C1" w:rsidRDefault="00C636FB" w:rsidP="00217C0C">
            <w:pPr>
              <w:autoSpaceDE w:val="0"/>
              <w:autoSpaceDN w:val="0"/>
              <w:adjustRightInd w:val="0"/>
              <w:rPr>
                <w:rFonts w:eastAsia="Times-Bold"/>
              </w:rPr>
            </w:pPr>
            <w:r w:rsidRPr="001409C1">
              <w:rPr>
                <w:rFonts w:eastAsia="Times-Bold"/>
              </w:rPr>
              <w:t>овладевший</w:t>
            </w:r>
          </w:p>
          <w:p w:rsidR="00C636FB" w:rsidRPr="001409C1" w:rsidRDefault="00C636FB" w:rsidP="00217C0C">
            <w:pPr>
              <w:autoSpaceDE w:val="0"/>
              <w:autoSpaceDN w:val="0"/>
              <w:adjustRightInd w:val="0"/>
              <w:rPr>
                <w:rFonts w:eastAsia="Times-Bold"/>
              </w:rPr>
            </w:pPr>
            <w:r w:rsidRPr="001409C1">
              <w:rPr>
                <w:rFonts w:eastAsia="Times-Bold"/>
              </w:rPr>
              <w:t>основными</w:t>
            </w:r>
          </w:p>
          <w:p w:rsidR="00C636FB" w:rsidRPr="001409C1" w:rsidRDefault="00C636FB" w:rsidP="00217C0C">
            <w:pPr>
              <w:autoSpaceDE w:val="0"/>
              <w:autoSpaceDN w:val="0"/>
              <w:adjustRightInd w:val="0"/>
              <w:rPr>
                <w:rFonts w:eastAsia="Helvetica-Bold"/>
                <w:b/>
                <w:bCs/>
              </w:rPr>
            </w:pPr>
            <w:r w:rsidRPr="001409C1">
              <w:rPr>
                <w:rFonts w:eastAsia="Times-Bold"/>
              </w:rPr>
              <w:t>культурно</w:t>
            </w:r>
            <w:r w:rsidRPr="001409C1">
              <w:rPr>
                <w:rFonts w:eastAsia="Helvetica-Bold"/>
                <w:b/>
                <w:bCs/>
              </w:rPr>
              <w:t>-</w:t>
            </w:r>
          </w:p>
          <w:p w:rsidR="00C636FB" w:rsidRPr="001409C1" w:rsidRDefault="00C636FB" w:rsidP="00217C0C">
            <w:pPr>
              <w:autoSpaceDE w:val="0"/>
              <w:autoSpaceDN w:val="0"/>
              <w:adjustRightInd w:val="0"/>
              <w:rPr>
                <w:rFonts w:eastAsia="Times-Bold"/>
              </w:rPr>
            </w:pPr>
            <w:r w:rsidRPr="001409C1">
              <w:rPr>
                <w:rFonts w:eastAsia="Times-Bold"/>
              </w:rPr>
              <w:t>гигиеническими</w:t>
            </w:r>
          </w:p>
          <w:p w:rsidR="00C636FB" w:rsidRPr="001409C1" w:rsidRDefault="00C636FB" w:rsidP="00217C0C">
            <w:pPr>
              <w:jc w:val="both"/>
              <w:rPr>
                <w:rFonts w:eastAsia="Times-Bold"/>
              </w:rPr>
            </w:pPr>
            <w:r w:rsidRPr="001409C1">
              <w:rPr>
                <w:rFonts w:eastAsia="Times-Bold"/>
              </w:rPr>
              <w:t>навыками</w:t>
            </w:r>
          </w:p>
          <w:p w:rsidR="00C636FB" w:rsidRPr="001409C1" w:rsidRDefault="00C636FB" w:rsidP="00217C0C">
            <w:pPr>
              <w:jc w:val="both"/>
              <w:rPr>
                <w:rFonts w:eastAsia="Times-Bold"/>
              </w:rPr>
            </w:pPr>
          </w:p>
          <w:p w:rsidR="00C636FB" w:rsidRPr="001409C1" w:rsidRDefault="00C636FB" w:rsidP="00217C0C">
            <w:pPr>
              <w:jc w:val="both"/>
              <w:rPr>
                <w:rFonts w:eastAsia="Times-Bold"/>
              </w:rPr>
            </w:pPr>
          </w:p>
          <w:p w:rsidR="00C636FB" w:rsidRPr="001409C1" w:rsidRDefault="00C636FB" w:rsidP="00217C0C">
            <w:pPr>
              <w:jc w:val="both"/>
            </w:pPr>
          </w:p>
        </w:tc>
        <w:tc>
          <w:tcPr>
            <w:tcW w:w="5210" w:type="dxa"/>
          </w:tcPr>
          <w:p w:rsidR="00C636FB" w:rsidRPr="001409C1" w:rsidRDefault="00C636FB" w:rsidP="00217C0C">
            <w:pPr>
              <w:autoSpaceDE w:val="0"/>
              <w:autoSpaceDN w:val="0"/>
              <w:adjustRightInd w:val="0"/>
            </w:pPr>
            <w:r w:rsidRPr="001409C1">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C636FB" w:rsidRPr="001409C1" w:rsidRDefault="00C636FB" w:rsidP="00217C0C">
            <w:pPr>
              <w:jc w:val="both"/>
            </w:pPr>
          </w:p>
        </w:tc>
      </w:tr>
      <w:tr w:rsidR="00C636FB" w:rsidRPr="001409C1">
        <w:tc>
          <w:tcPr>
            <w:tcW w:w="5210" w:type="dxa"/>
          </w:tcPr>
          <w:p w:rsidR="00C636FB" w:rsidRPr="001409C1" w:rsidRDefault="00C636FB" w:rsidP="00217C0C">
            <w:pPr>
              <w:autoSpaceDE w:val="0"/>
              <w:autoSpaceDN w:val="0"/>
              <w:adjustRightInd w:val="0"/>
              <w:rPr>
                <w:rFonts w:eastAsia="Times-Bold"/>
                <w:b/>
                <w:bCs/>
              </w:rPr>
            </w:pPr>
            <w:r w:rsidRPr="001409C1">
              <w:rPr>
                <w:rFonts w:eastAsia="Times-Bold"/>
                <w:b/>
                <w:bCs/>
              </w:rPr>
              <w:t xml:space="preserve">2. </w:t>
            </w:r>
            <w:r w:rsidRPr="001409C1">
              <w:rPr>
                <w:rFonts w:eastAsia="Times-Bold"/>
              </w:rPr>
              <w:t>Любознательный</w:t>
            </w:r>
            <w:r w:rsidRPr="001409C1">
              <w:rPr>
                <w:rFonts w:eastAsia="Times-Bold"/>
                <w:b/>
                <w:bCs/>
              </w:rPr>
              <w:t>,</w:t>
            </w:r>
          </w:p>
          <w:p w:rsidR="00C636FB" w:rsidRPr="001409C1" w:rsidRDefault="00C636FB" w:rsidP="00217C0C">
            <w:pPr>
              <w:autoSpaceDE w:val="0"/>
              <w:autoSpaceDN w:val="0"/>
              <w:adjustRightInd w:val="0"/>
              <w:rPr>
                <w:rFonts w:eastAsia="Times-Bold"/>
                <w:b/>
                <w:bCs/>
              </w:rPr>
            </w:pPr>
            <w:r w:rsidRPr="001409C1">
              <w:rPr>
                <w:rFonts w:eastAsia="Times-Bold"/>
              </w:rPr>
              <w:t>активный</w:t>
            </w:r>
          </w:p>
        </w:tc>
        <w:tc>
          <w:tcPr>
            <w:tcW w:w="5210" w:type="dxa"/>
          </w:tcPr>
          <w:p w:rsidR="00C636FB" w:rsidRPr="001409C1" w:rsidRDefault="00C636FB" w:rsidP="00217C0C">
            <w:pPr>
              <w:autoSpaceDE w:val="0"/>
              <w:autoSpaceDN w:val="0"/>
              <w:adjustRightInd w:val="0"/>
            </w:pPr>
            <w:r w:rsidRPr="001409C1">
              <w:t>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r w:rsidRPr="001409C1">
              <w:rPr>
                <w:b/>
                <w:bCs/>
              </w:rPr>
              <w:t xml:space="preserve">3. </w:t>
            </w:r>
            <w:r w:rsidRPr="001409C1">
              <w:t>Эмоционально</w:t>
            </w:r>
          </w:p>
          <w:p w:rsidR="00C636FB" w:rsidRPr="001409C1" w:rsidRDefault="00C636FB" w:rsidP="00217C0C">
            <w:pPr>
              <w:autoSpaceDE w:val="0"/>
              <w:autoSpaceDN w:val="0"/>
              <w:adjustRightInd w:val="0"/>
              <w:rPr>
                <w:rFonts w:eastAsia="Times-Bold"/>
                <w:b/>
                <w:bCs/>
              </w:rPr>
            </w:pPr>
            <w:r w:rsidRPr="001409C1">
              <w:t>отзывчивый</w:t>
            </w:r>
          </w:p>
        </w:tc>
        <w:tc>
          <w:tcPr>
            <w:tcW w:w="5210" w:type="dxa"/>
          </w:tcPr>
          <w:p w:rsidR="00C636FB" w:rsidRPr="001409C1" w:rsidRDefault="00C636FB" w:rsidP="00217C0C">
            <w:pPr>
              <w:autoSpaceDE w:val="0"/>
              <w:autoSpaceDN w:val="0"/>
              <w:adjustRightInd w:val="0"/>
            </w:pPr>
            <w:r w:rsidRPr="001409C1">
              <w:t>Испытывает положительные эмоции от включения в познавательную деятельность. Сохраняет позитивный настрой 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rPr>
                <w:rFonts w:eastAsia="Times-Bold"/>
              </w:rPr>
            </w:pPr>
            <w:r w:rsidRPr="001409C1">
              <w:rPr>
                <w:rFonts w:eastAsia="Times-Bold"/>
                <w:b/>
                <w:bCs/>
              </w:rPr>
              <w:t xml:space="preserve">. </w:t>
            </w:r>
            <w:r w:rsidRPr="001409C1">
              <w:rPr>
                <w:rFonts w:eastAsia="Times-Bold"/>
              </w:rPr>
              <w:t>Овладевший</w:t>
            </w:r>
          </w:p>
          <w:p w:rsidR="00C636FB" w:rsidRPr="001409C1" w:rsidRDefault="00C636FB" w:rsidP="00217C0C">
            <w:pPr>
              <w:autoSpaceDE w:val="0"/>
              <w:autoSpaceDN w:val="0"/>
              <w:adjustRightInd w:val="0"/>
              <w:rPr>
                <w:rFonts w:eastAsia="Times-Bold"/>
              </w:rPr>
            </w:pPr>
            <w:r w:rsidRPr="001409C1">
              <w:rPr>
                <w:rFonts w:eastAsia="Times-Bold"/>
              </w:rPr>
              <w:t>средствами общения</w:t>
            </w:r>
          </w:p>
          <w:p w:rsidR="00C636FB" w:rsidRPr="001409C1" w:rsidRDefault="00C636FB" w:rsidP="00217C0C">
            <w:pPr>
              <w:autoSpaceDE w:val="0"/>
              <w:autoSpaceDN w:val="0"/>
              <w:adjustRightInd w:val="0"/>
              <w:rPr>
                <w:rFonts w:eastAsia="Times-Bold"/>
              </w:rPr>
            </w:pPr>
            <w:r w:rsidRPr="001409C1">
              <w:rPr>
                <w:rFonts w:eastAsia="Times-Bold"/>
              </w:rPr>
              <w:t>и способами</w:t>
            </w:r>
          </w:p>
          <w:p w:rsidR="00C636FB" w:rsidRPr="001409C1" w:rsidRDefault="00C636FB" w:rsidP="00217C0C">
            <w:pPr>
              <w:autoSpaceDE w:val="0"/>
              <w:autoSpaceDN w:val="0"/>
              <w:adjustRightInd w:val="0"/>
              <w:rPr>
                <w:rFonts w:eastAsia="Times-Bold"/>
              </w:rPr>
            </w:pPr>
            <w:r w:rsidRPr="001409C1">
              <w:rPr>
                <w:rFonts w:eastAsia="Times-Bold"/>
              </w:rPr>
              <w:t>взаимодействия со</w:t>
            </w:r>
          </w:p>
          <w:p w:rsidR="00C636FB" w:rsidRPr="001409C1" w:rsidRDefault="00C636FB" w:rsidP="00217C0C">
            <w:pPr>
              <w:autoSpaceDE w:val="0"/>
              <w:autoSpaceDN w:val="0"/>
              <w:adjustRightInd w:val="0"/>
              <w:rPr>
                <w:rFonts w:eastAsia="Times-Bold"/>
              </w:rPr>
            </w:pPr>
            <w:r w:rsidRPr="001409C1">
              <w:rPr>
                <w:rFonts w:eastAsia="Times-Bold"/>
              </w:rPr>
              <w:t>взрослыми и</w:t>
            </w:r>
          </w:p>
          <w:p w:rsidR="00C636FB" w:rsidRPr="001409C1" w:rsidRDefault="00C636FB" w:rsidP="00217C0C">
            <w:pPr>
              <w:autoSpaceDE w:val="0"/>
              <w:autoSpaceDN w:val="0"/>
              <w:adjustRightInd w:val="0"/>
              <w:rPr>
                <w:b/>
                <w:bCs/>
              </w:rPr>
            </w:pPr>
            <w:r w:rsidRPr="001409C1">
              <w:rPr>
                <w:rFonts w:eastAsia="Times-Bold"/>
              </w:rPr>
              <w:t>сверстниками</w:t>
            </w:r>
          </w:p>
        </w:tc>
        <w:tc>
          <w:tcPr>
            <w:tcW w:w="5210" w:type="dxa"/>
          </w:tcPr>
          <w:p w:rsidR="00C636FB" w:rsidRPr="001409C1" w:rsidRDefault="00C636FB" w:rsidP="00217C0C">
            <w:pPr>
              <w:autoSpaceDE w:val="0"/>
              <w:autoSpaceDN w:val="0"/>
              <w:adjustRightInd w:val="0"/>
            </w:pPr>
            <w:r w:rsidRPr="001409C1">
              <w:t>Стремится к общению со сверстниками, к уважению и положительной оценке со стороны партнёра по общению.</w:t>
            </w:r>
          </w:p>
          <w:p w:rsidR="00C636FB" w:rsidRPr="001409C1" w:rsidRDefault="00C636FB" w:rsidP="00217C0C">
            <w:pPr>
              <w:autoSpaceDE w:val="0"/>
              <w:autoSpaceDN w:val="0"/>
              <w:adjustRightInd w:val="0"/>
            </w:pPr>
            <w:r w:rsidRPr="001409C1">
              <w:t>Выбирает более сложные способы взаимодействия в познавательной деятельности. Контролирует и исправляет</w:t>
            </w:r>
          </w:p>
          <w:p w:rsidR="00C636FB" w:rsidRPr="001409C1" w:rsidRDefault="00C636FB" w:rsidP="00217C0C">
            <w:pPr>
              <w:autoSpaceDE w:val="0"/>
              <w:autoSpaceDN w:val="0"/>
              <w:adjustRightInd w:val="0"/>
            </w:pPr>
            <w:r w:rsidRPr="001409C1">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r w:rsidRPr="001409C1">
              <w:rPr>
                <w:rFonts w:eastAsia="Times-Bold"/>
                <w:b/>
                <w:bCs/>
              </w:rPr>
              <w:t xml:space="preserve">5. </w:t>
            </w:r>
            <w:r w:rsidRPr="001409C1">
              <w:t>Способный</w:t>
            </w:r>
          </w:p>
          <w:p w:rsidR="00C636FB" w:rsidRPr="001409C1" w:rsidRDefault="00C636FB" w:rsidP="00217C0C">
            <w:pPr>
              <w:autoSpaceDE w:val="0"/>
              <w:autoSpaceDN w:val="0"/>
              <w:adjustRightInd w:val="0"/>
            </w:pPr>
            <w:r w:rsidRPr="001409C1">
              <w:t>управлять своим</w:t>
            </w:r>
          </w:p>
          <w:p w:rsidR="00C636FB" w:rsidRPr="001409C1" w:rsidRDefault="00C636FB" w:rsidP="00217C0C">
            <w:pPr>
              <w:autoSpaceDE w:val="0"/>
              <w:autoSpaceDN w:val="0"/>
              <w:adjustRightInd w:val="0"/>
            </w:pPr>
            <w:r w:rsidRPr="001409C1">
              <w:t>поведением и</w:t>
            </w:r>
          </w:p>
          <w:p w:rsidR="00C636FB" w:rsidRPr="001409C1" w:rsidRDefault="00C636FB" w:rsidP="00217C0C">
            <w:pPr>
              <w:autoSpaceDE w:val="0"/>
              <w:autoSpaceDN w:val="0"/>
              <w:adjustRightInd w:val="0"/>
            </w:pPr>
            <w:r w:rsidRPr="001409C1">
              <w:t>планировать свои</w:t>
            </w:r>
          </w:p>
          <w:p w:rsidR="00C636FB" w:rsidRPr="001409C1" w:rsidRDefault="00C636FB" w:rsidP="00217C0C">
            <w:pPr>
              <w:autoSpaceDE w:val="0"/>
              <w:autoSpaceDN w:val="0"/>
              <w:adjustRightInd w:val="0"/>
            </w:pPr>
            <w:r w:rsidRPr="001409C1">
              <w:t>действия на основе</w:t>
            </w:r>
          </w:p>
          <w:p w:rsidR="00C636FB" w:rsidRPr="001409C1" w:rsidRDefault="00C636FB" w:rsidP="00217C0C">
            <w:pPr>
              <w:autoSpaceDE w:val="0"/>
              <w:autoSpaceDN w:val="0"/>
              <w:adjustRightInd w:val="0"/>
            </w:pPr>
            <w:r w:rsidRPr="001409C1">
              <w:t>первичных</w:t>
            </w:r>
          </w:p>
          <w:p w:rsidR="00C636FB" w:rsidRPr="001409C1" w:rsidRDefault="00C636FB" w:rsidP="00217C0C">
            <w:pPr>
              <w:autoSpaceDE w:val="0"/>
              <w:autoSpaceDN w:val="0"/>
              <w:adjustRightInd w:val="0"/>
            </w:pPr>
            <w:r w:rsidRPr="001409C1">
              <w:t>ценностных</w:t>
            </w:r>
          </w:p>
          <w:p w:rsidR="00C636FB" w:rsidRPr="001409C1" w:rsidRDefault="00C636FB" w:rsidP="00217C0C">
            <w:pPr>
              <w:autoSpaceDE w:val="0"/>
              <w:autoSpaceDN w:val="0"/>
              <w:adjustRightInd w:val="0"/>
              <w:rPr>
                <w:rFonts w:eastAsia="Times-Bold"/>
                <w:b/>
                <w:bCs/>
              </w:rPr>
            </w:pPr>
            <w:r w:rsidRPr="001409C1">
              <w:t>представлений</w:t>
            </w:r>
            <w:r w:rsidRPr="001409C1">
              <w:rPr>
                <w:rFonts w:eastAsia="Times-Bold"/>
                <w:b/>
                <w:bCs/>
              </w:rPr>
              <w:t>,</w:t>
            </w:r>
          </w:p>
          <w:p w:rsidR="00C636FB" w:rsidRPr="001409C1" w:rsidRDefault="00C636FB" w:rsidP="00217C0C">
            <w:pPr>
              <w:autoSpaceDE w:val="0"/>
              <w:autoSpaceDN w:val="0"/>
              <w:adjustRightInd w:val="0"/>
            </w:pPr>
            <w:r w:rsidRPr="001409C1">
              <w:t>соблюдающий</w:t>
            </w:r>
          </w:p>
          <w:p w:rsidR="00C636FB" w:rsidRPr="001409C1" w:rsidRDefault="00C636FB" w:rsidP="00217C0C">
            <w:pPr>
              <w:autoSpaceDE w:val="0"/>
              <w:autoSpaceDN w:val="0"/>
              <w:adjustRightInd w:val="0"/>
            </w:pPr>
            <w:r w:rsidRPr="001409C1">
              <w:t>элементарные</w:t>
            </w:r>
          </w:p>
          <w:p w:rsidR="00C636FB" w:rsidRPr="001409C1" w:rsidRDefault="00C636FB" w:rsidP="00217C0C">
            <w:pPr>
              <w:autoSpaceDE w:val="0"/>
              <w:autoSpaceDN w:val="0"/>
              <w:adjustRightInd w:val="0"/>
            </w:pPr>
            <w:r w:rsidRPr="001409C1">
              <w:t>общепринятые</w:t>
            </w:r>
          </w:p>
          <w:p w:rsidR="00C636FB" w:rsidRPr="001409C1" w:rsidRDefault="00C636FB" w:rsidP="00217C0C">
            <w:pPr>
              <w:autoSpaceDE w:val="0"/>
              <w:autoSpaceDN w:val="0"/>
              <w:adjustRightInd w:val="0"/>
            </w:pPr>
            <w:r w:rsidRPr="001409C1">
              <w:t>нормы и правила</w:t>
            </w:r>
          </w:p>
          <w:p w:rsidR="00C636FB" w:rsidRPr="001409C1" w:rsidRDefault="00C636FB" w:rsidP="00217C0C">
            <w:pPr>
              <w:autoSpaceDE w:val="0"/>
              <w:autoSpaceDN w:val="0"/>
              <w:adjustRightInd w:val="0"/>
            </w:pPr>
            <w:r w:rsidRPr="001409C1">
              <w:t>поведения</w:t>
            </w:r>
          </w:p>
          <w:p w:rsidR="00C636FB" w:rsidRPr="001409C1" w:rsidRDefault="00C636FB" w:rsidP="00217C0C">
            <w:pPr>
              <w:autoSpaceDE w:val="0"/>
              <w:autoSpaceDN w:val="0"/>
              <w:adjustRightInd w:val="0"/>
              <w:rPr>
                <w:b/>
                <w:bCs/>
              </w:rPr>
            </w:pPr>
          </w:p>
        </w:tc>
        <w:tc>
          <w:tcPr>
            <w:tcW w:w="5210" w:type="dxa"/>
          </w:tcPr>
          <w:p w:rsidR="00C636FB" w:rsidRPr="001409C1" w:rsidRDefault="00C636FB" w:rsidP="00217C0C">
            <w:pPr>
              <w:autoSpaceDE w:val="0"/>
              <w:autoSpaceDN w:val="0"/>
              <w:adjustRightInd w:val="0"/>
            </w:pPr>
            <w:r w:rsidRPr="001409C1">
              <w:t>Начинает оценивать широту кругозора окружающих. Испытывает потребность в новых знаниях о мире. Стремится к</w:t>
            </w:r>
          </w:p>
          <w:p w:rsidR="00C636FB" w:rsidRPr="001409C1" w:rsidRDefault="00C636FB" w:rsidP="00217C0C">
            <w:pPr>
              <w:autoSpaceDE w:val="0"/>
              <w:autoSpaceDN w:val="0"/>
              <w:adjustRightInd w:val="0"/>
            </w:pPr>
            <w:r w:rsidRPr="001409C1">
              <w:t>участию в познавательной деятельности, сохраняя активность на всём её протяжении.</w:t>
            </w:r>
          </w:p>
        </w:tc>
      </w:tr>
      <w:tr w:rsidR="00C636FB" w:rsidRPr="001409C1">
        <w:tc>
          <w:tcPr>
            <w:tcW w:w="5210" w:type="dxa"/>
          </w:tcPr>
          <w:p w:rsidR="00C636FB" w:rsidRPr="001409C1" w:rsidRDefault="00C636FB" w:rsidP="00217C0C">
            <w:pPr>
              <w:autoSpaceDE w:val="0"/>
              <w:autoSpaceDN w:val="0"/>
              <w:adjustRightInd w:val="0"/>
            </w:pPr>
            <w:r w:rsidRPr="001409C1">
              <w:t>6.Способный</w:t>
            </w:r>
          </w:p>
          <w:p w:rsidR="00C636FB" w:rsidRPr="001409C1" w:rsidRDefault="00C636FB" w:rsidP="00217C0C">
            <w:pPr>
              <w:autoSpaceDE w:val="0"/>
              <w:autoSpaceDN w:val="0"/>
              <w:adjustRightInd w:val="0"/>
            </w:pPr>
            <w:r w:rsidRPr="001409C1">
              <w:t>решать</w:t>
            </w:r>
          </w:p>
          <w:p w:rsidR="00C636FB" w:rsidRPr="001409C1" w:rsidRDefault="00C636FB" w:rsidP="00217C0C">
            <w:pPr>
              <w:autoSpaceDE w:val="0"/>
              <w:autoSpaceDN w:val="0"/>
              <w:adjustRightInd w:val="0"/>
            </w:pPr>
            <w:r w:rsidRPr="001409C1">
              <w:t>интеллектуальные и</w:t>
            </w:r>
          </w:p>
          <w:p w:rsidR="00C636FB" w:rsidRPr="001409C1" w:rsidRDefault="00C636FB" w:rsidP="00217C0C">
            <w:pPr>
              <w:autoSpaceDE w:val="0"/>
              <w:autoSpaceDN w:val="0"/>
              <w:adjustRightInd w:val="0"/>
            </w:pPr>
            <w:r w:rsidRPr="001409C1">
              <w:t>личностные задачи</w:t>
            </w:r>
          </w:p>
          <w:p w:rsidR="00C636FB" w:rsidRPr="001409C1" w:rsidRDefault="00C636FB" w:rsidP="00217C0C">
            <w:pPr>
              <w:autoSpaceDE w:val="0"/>
              <w:autoSpaceDN w:val="0"/>
              <w:adjustRightInd w:val="0"/>
              <w:rPr>
                <w:b/>
                <w:bCs/>
              </w:rPr>
            </w:pPr>
            <w:r w:rsidRPr="001409C1">
              <w:rPr>
                <w:b/>
                <w:bCs/>
              </w:rPr>
              <w:t>(</w:t>
            </w:r>
            <w:r w:rsidRPr="001409C1">
              <w:t>проблемы</w:t>
            </w:r>
            <w:r w:rsidRPr="001409C1">
              <w:rPr>
                <w:b/>
                <w:bCs/>
              </w:rPr>
              <w:t>),</w:t>
            </w:r>
          </w:p>
          <w:p w:rsidR="00C636FB" w:rsidRPr="001409C1" w:rsidRDefault="00C636FB" w:rsidP="00217C0C">
            <w:pPr>
              <w:autoSpaceDE w:val="0"/>
              <w:autoSpaceDN w:val="0"/>
              <w:adjustRightInd w:val="0"/>
            </w:pPr>
            <w:r w:rsidRPr="001409C1">
              <w:t>адекватные</w:t>
            </w:r>
          </w:p>
          <w:p w:rsidR="00C636FB" w:rsidRPr="001409C1" w:rsidRDefault="00C636FB" w:rsidP="00217C0C">
            <w:pPr>
              <w:autoSpaceDE w:val="0"/>
              <w:autoSpaceDN w:val="0"/>
              <w:adjustRightInd w:val="0"/>
            </w:pPr>
            <w:r w:rsidRPr="001409C1">
              <w:t>возрасту</w:t>
            </w:r>
          </w:p>
          <w:p w:rsidR="00C636FB" w:rsidRPr="001409C1" w:rsidRDefault="00C636FB" w:rsidP="00217C0C">
            <w:pPr>
              <w:autoSpaceDE w:val="0"/>
              <w:autoSpaceDN w:val="0"/>
              <w:adjustRightInd w:val="0"/>
            </w:pPr>
            <w:r w:rsidRPr="001409C1">
              <w:t>мира природы поведения.</w:t>
            </w:r>
          </w:p>
          <w:p w:rsidR="00C636FB" w:rsidRPr="001409C1" w:rsidRDefault="00C636FB" w:rsidP="00217C0C">
            <w:pPr>
              <w:autoSpaceDE w:val="0"/>
              <w:autoSpaceDN w:val="0"/>
              <w:adjustRightInd w:val="0"/>
              <w:rPr>
                <w:b/>
                <w:bCs/>
              </w:rPr>
            </w:pPr>
          </w:p>
        </w:tc>
        <w:tc>
          <w:tcPr>
            <w:tcW w:w="5210" w:type="dxa"/>
          </w:tcPr>
          <w:p w:rsidR="00C636FB" w:rsidRPr="001409C1" w:rsidRDefault="00C636FB" w:rsidP="00217C0C">
            <w:pPr>
              <w:autoSpaceDE w:val="0"/>
              <w:autoSpaceDN w:val="0"/>
              <w:adjustRightInd w:val="0"/>
            </w:pPr>
            <w:r w:rsidRPr="001409C1">
              <w:t>Предлагает различные варианты решения проблемно-познавательных задач; расширяет самостоятельность в</w:t>
            </w:r>
          </w:p>
          <w:p w:rsidR="00C636FB" w:rsidRPr="001409C1" w:rsidRDefault="00C636FB" w:rsidP="00217C0C">
            <w:pPr>
              <w:autoSpaceDE w:val="0"/>
              <w:autoSpaceDN w:val="0"/>
              <w:adjustRightInd w:val="0"/>
            </w:pPr>
            <w:r w:rsidRPr="001409C1">
              <w:t>исследовательской деятельности. Решает задачи на упорядочивание объектов по какому-либо основанию</w:t>
            </w:r>
          </w:p>
          <w:p w:rsidR="00C636FB" w:rsidRPr="001409C1" w:rsidRDefault="00C636FB" w:rsidP="00217C0C">
            <w:pPr>
              <w:autoSpaceDE w:val="0"/>
              <w:autoSpaceDN w:val="0"/>
              <w:adjustRightInd w:val="0"/>
            </w:pPr>
            <w:r w:rsidRPr="001409C1">
              <w:t>(например, сначала по высоте, а потом по ширине), классифицирует предметы. Проявляет попытку ставить</w:t>
            </w:r>
          </w:p>
          <w:p w:rsidR="00C636FB" w:rsidRPr="001409C1" w:rsidRDefault="00C636FB" w:rsidP="00217C0C">
            <w:pPr>
              <w:autoSpaceDE w:val="0"/>
              <w:autoSpaceDN w:val="0"/>
              <w:adjustRightInd w:val="0"/>
            </w:pPr>
            <w:r w:rsidRPr="001409C1">
              <w:t>интеллектуальные задачи.</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r w:rsidRPr="001409C1">
              <w:rPr>
                <w:b/>
                <w:bCs/>
              </w:rPr>
              <w:t xml:space="preserve">7. </w:t>
            </w:r>
            <w:r w:rsidRPr="001409C1">
              <w:t>Имеющий</w:t>
            </w:r>
          </w:p>
          <w:p w:rsidR="00C636FB" w:rsidRPr="001409C1" w:rsidRDefault="00C636FB" w:rsidP="00217C0C">
            <w:pPr>
              <w:autoSpaceDE w:val="0"/>
              <w:autoSpaceDN w:val="0"/>
              <w:adjustRightInd w:val="0"/>
            </w:pPr>
            <w:r w:rsidRPr="001409C1">
              <w:t>первичные</w:t>
            </w:r>
          </w:p>
          <w:p w:rsidR="00C636FB" w:rsidRPr="001409C1" w:rsidRDefault="00C636FB" w:rsidP="00217C0C">
            <w:pPr>
              <w:autoSpaceDE w:val="0"/>
              <w:autoSpaceDN w:val="0"/>
              <w:adjustRightInd w:val="0"/>
            </w:pPr>
            <w:r w:rsidRPr="001409C1">
              <w:t>представления о</w:t>
            </w:r>
          </w:p>
          <w:p w:rsidR="00C636FB" w:rsidRPr="001409C1" w:rsidRDefault="00C636FB" w:rsidP="00217C0C">
            <w:pPr>
              <w:autoSpaceDE w:val="0"/>
              <w:autoSpaceDN w:val="0"/>
              <w:adjustRightInd w:val="0"/>
              <w:rPr>
                <w:b/>
                <w:bCs/>
              </w:rPr>
            </w:pPr>
            <w:r w:rsidRPr="001409C1">
              <w:t>себе</w:t>
            </w:r>
            <w:r w:rsidRPr="001409C1">
              <w:rPr>
                <w:b/>
                <w:bCs/>
              </w:rPr>
              <w:t xml:space="preserve">, </w:t>
            </w:r>
            <w:r w:rsidRPr="001409C1">
              <w:t>семье</w:t>
            </w:r>
            <w:r w:rsidRPr="001409C1">
              <w:rPr>
                <w:b/>
                <w:bCs/>
              </w:rPr>
              <w:t>,</w:t>
            </w:r>
          </w:p>
          <w:p w:rsidR="00C636FB" w:rsidRPr="001409C1" w:rsidRDefault="00C636FB" w:rsidP="00217C0C">
            <w:pPr>
              <w:autoSpaceDE w:val="0"/>
              <w:autoSpaceDN w:val="0"/>
              <w:adjustRightInd w:val="0"/>
            </w:pPr>
            <w:r w:rsidRPr="001409C1">
              <w:t>обществе</w:t>
            </w:r>
          </w:p>
          <w:p w:rsidR="00C636FB" w:rsidRPr="001409C1" w:rsidRDefault="00C636FB" w:rsidP="00217C0C">
            <w:pPr>
              <w:autoSpaceDE w:val="0"/>
              <w:autoSpaceDN w:val="0"/>
              <w:adjustRightInd w:val="0"/>
            </w:pPr>
            <w:r w:rsidRPr="001409C1">
              <w:rPr>
                <w:b/>
                <w:bCs/>
              </w:rPr>
              <w:t>(</w:t>
            </w:r>
            <w:r w:rsidRPr="001409C1">
              <w:t>ближайшем</w:t>
            </w:r>
          </w:p>
          <w:p w:rsidR="00C636FB" w:rsidRPr="001409C1" w:rsidRDefault="00C636FB" w:rsidP="00217C0C">
            <w:pPr>
              <w:autoSpaceDE w:val="0"/>
              <w:autoSpaceDN w:val="0"/>
              <w:adjustRightInd w:val="0"/>
              <w:rPr>
                <w:b/>
                <w:bCs/>
              </w:rPr>
            </w:pPr>
            <w:r w:rsidRPr="001409C1">
              <w:t>социуме</w:t>
            </w:r>
            <w:r w:rsidRPr="001409C1">
              <w:rPr>
                <w:b/>
                <w:bCs/>
              </w:rPr>
              <w:t>),</w:t>
            </w:r>
          </w:p>
          <w:p w:rsidR="00C636FB" w:rsidRPr="001409C1" w:rsidRDefault="00C636FB" w:rsidP="00217C0C">
            <w:pPr>
              <w:autoSpaceDE w:val="0"/>
              <w:autoSpaceDN w:val="0"/>
              <w:adjustRightInd w:val="0"/>
            </w:pPr>
            <w:r w:rsidRPr="001409C1">
              <w:t>государстве</w:t>
            </w:r>
          </w:p>
          <w:p w:rsidR="00C636FB" w:rsidRPr="001409C1" w:rsidRDefault="00C636FB" w:rsidP="00217C0C">
            <w:pPr>
              <w:autoSpaceDE w:val="0"/>
              <w:autoSpaceDN w:val="0"/>
              <w:adjustRightInd w:val="0"/>
            </w:pPr>
            <w:r w:rsidRPr="001409C1">
              <w:rPr>
                <w:b/>
                <w:bCs/>
              </w:rPr>
              <w:t>(</w:t>
            </w:r>
            <w:r w:rsidRPr="001409C1">
              <w:t>стране</w:t>
            </w:r>
            <w:r w:rsidRPr="001409C1">
              <w:rPr>
                <w:b/>
                <w:bCs/>
              </w:rPr>
              <w:t xml:space="preserve">), </w:t>
            </w:r>
            <w:r w:rsidRPr="001409C1">
              <w:t>мире и</w:t>
            </w:r>
          </w:p>
          <w:p w:rsidR="00C636FB" w:rsidRPr="001409C1" w:rsidRDefault="00C636FB" w:rsidP="00217C0C">
            <w:pPr>
              <w:autoSpaceDE w:val="0"/>
              <w:autoSpaceDN w:val="0"/>
              <w:adjustRightInd w:val="0"/>
            </w:pPr>
            <w:r w:rsidRPr="001409C1">
              <w:t>природе</w:t>
            </w:r>
          </w:p>
          <w:p w:rsidR="00C636FB" w:rsidRPr="001409C1" w:rsidRDefault="00C636FB" w:rsidP="00217C0C">
            <w:pPr>
              <w:autoSpaceDE w:val="0"/>
              <w:autoSpaceDN w:val="0"/>
              <w:adjustRightInd w:val="0"/>
            </w:pPr>
          </w:p>
        </w:tc>
        <w:tc>
          <w:tcPr>
            <w:tcW w:w="5210" w:type="dxa"/>
          </w:tcPr>
          <w:p w:rsidR="00C636FB" w:rsidRPr="001409C1" w:rsidRDefault="00C636FB" w:rsidP="00217C0C">
            <w:pPr>
              <w:autoSpaceDE w:val="0"/>
              <w:autoSpaceDN w:val="0"/>
              <w:adjustRightInd w:val="0"/>
            </w:pPr>
            <w:r w:rsidRPr="001409C1">
              <w:t>Имеет представления о предметах, явлениях, событиях, лежащих за пределами непосредственного восприятия.</w:t>
            </w:r>
          </w:p>
          <w:p w:rsidR="00C636FB" w:rsidRPr="001409C1" w:rsidRDefault="00C636FB" w:rsidP="00217C0C">
            <w:pPr>
              <w:autoSpaceDE w:val="0"/>
              <w:autoSpaceDN w:val="0"/>
              <w:adjustRightInd w:val="0"/>
            </w:pPr>
            <w:r w:rsidRPr="001409C1">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r w:rsidRPr="001409C1">
              <w:rPr>
                <w:b/>
                <w:bCs/>
              </w:rPr>
              <w:t xml:space="preserve">8. </w:t>
            </w:r>
            <w:r w:rsidRPr="001409C1">
              <w:t>Овладевший</w:t>
            </w:r>
          </w:p>
          <w:p w:rsidR="00C636FB" w:rsidRPr="001409C1" w:rsidRDefault="00C636FB" w:rsidP="00217C0C">
            <w:pPr>
              <w:autoSpaceDE w:val="0"/>
              <w:autoSpaceDN w:val="0"/>
              <w:adjustRightInd w:val="0"/>
            </w:pPr>
            <w:r w:rsidRPr="001409C1">
              <w:t>универсальными</w:t>
            </w:r>
          </w:p>
          <w:p w:rsidR="00C636FB" w:rsidRPr="001409C1" w:rsidRDefault="00C636FB" w:rsidP="00217C0C">
            <w:pPr>
              <w:autoSpaceDE w:val="0"/>
              <w:autoSpaceDN w:val="0"/>
              <w:adjustRightInd w:val="0"/>
            </w:pPr>
            <w:r w:rsidRPr="001409C1">
              <w:t>предпосылками</w:t>
            </w:r>
          </w:p>
          <w:p w:rsidR="00C636FB" w:rsidRPr="001409C1" w:rsidRDefault="00C636FB" w:rsidP="00217C0C">
            <w:pPr>
              <w:autoSpaceDE w:val="0"/>
              <w:autoSpaceDN w:val="0"/>
              <w:adjustRightInd w:val="0"/>
            </w:pPr>
            <w:r w:rsidRPr="001409C1">
              <w:t>учебной деятельности</w:t>
            </w:r>
          </w:p>
        </w:tc>
        <w:tc>
          <w:tcPr>
            <w:tcW w:w="5210" w:type="dxa"/>
          </w:tcPr>
          <w:p w:rsidR="00C636FB" w:rsidRPr="001409C1" w:rsidRDefault="00C636FB" w:rsidP="00217C0C">
            <w:pPr>
              <w:autoSpaceDE w:val="0"/>
              <w:autoSpaceDN w:val="0"/>
              <w:adjustRightInd w:val="0"/>
            </w:pPr>
            <w:r w:rsidRPr="001409C1">
              <w:t>Начинает направлять своё внимание на знакомство с новым познавательным содержанием</w:t>
            </w:r>
            <w:r w:rsidRPr="001409C1">
              <w:rPr>
                <w:rFonts w:eastAsia="Times-Roman"/>
              </w:rPr>
              <w:t xml:space="preserve">. </w:t>
            </w:r>
            <w:r w:rsidRPr="001409C1">
              <w:t>Пытается использовать</w:t>
            </w:r>
          </w:p>
          <w:p w:rsidR="00C636FB" w:rsidRPr="001409C1" w:rsidRDefault="00C636FB" w:rsidP="00217C0C">
            <w:pPr>
              <w:autoSpaceDE w:val="0"/>
              <w:autoSpaceDN w:val="0"/>
              <w:adjustRightInd w:val="0"/>
              <w:rPr>
                <w:rFonts w:eastAsia="Times-Roman"/>
              </w:rPr>
            </w:pPr>
            <w:r w:rsidRPr="001409C1">
              <w:t>рекомендованные взрослым способами деятельности</w:t>
            </w:r>
            <w:r w:rsidRPr="001409C1">
              <w:rPr>
                <w:rFonts w:eastAsia="Times-Roman"/>
              </w:rPr>
              <w:t xml:space="preserve">. </w:t>
            </w:r>
            <w:r w:rsidRPr="001409C1">
              <w:t>Способен использовать имеющиеся представления при восприятии нового</w:t>
            </w:r>
            <w:r w:rsidRPr="001409C1">
              <w:rPr>
                <w:rFonts w:eastAsia="Times-Roman"/>
              </w:rPr>
              <w:t xml:space="preserve">. </w:t>
            </w:r>
            <w:r w:rsidRPr="001409C1">
              <w:t>Самостоятельно выполняет пошаговую инструкцию взрослого</w:t>
            </w:r>
            <w:r w:rsidRPr="001409C1">
              <w:rPr>
                <w:rFonts w:eastAsia="Times-Roman"/>
              </w:rPr>
              <w:t xml:space="preserve">, </w:t>
            </w:r>
            <w:r w:rsidRPr="001409C1">
              <w:t>при затруднениях обращается за помощью</w:t>
            </w:r>
            <w:r w:rsidRPr="001409C1">
              <w:rPr>
                <w:rFonts w:eastAsia="Times-Roman"/>
              </w:rPr>
              <w:t>.</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r w:rsidRPr="001409C1">
              <w:rPr>
                <w:rFonts w:eastAsia="Times-Bold"/>
                <w:b/>
                <w:bCs/>
              </w:rPr>
              <w:t xml:space="preserve">9. </w:t>
            </w:r>
            <w:r w:rsidRPr="001409C1">
              <w:t>Овладевший</w:t>
            </w:r>
          </w:p>
          <w:p w:rsidR="00C636FB" w:rsidRPr="001409C1" w:rsidRDefault="00C636FB" w:rsidP="00217C0C">
            <w:pPr>
              <w:autoSpaceDE w:val="0"/>
              <w:autoSpaceDN w:val="0"/>
              <w:adjustRightInd w:val="0"/>
            </w:pPr>
            <w:r w:rsidRPr="001409C1">
              <w:t>необходимыми</w:t>
            </w:r>
          </w:p>
          <w:p w:rsidR="00C636FB" w:rsidRPr="001409C1" w:rsidRDefault="00C636FB" w:rsidP="00217C0C">
            <w:pPr>
              <w:autoSpaceDE w:val="0"/>
              <w:autoSpaceDN w:val="0"/>
              <w:adjustRightInd w:val="0"/>
            </w:pPr>
            <w:r w:rsidRPr="001409C1">
              <w:t>умениями и</w:t>
            </w:r>
          </w:p>
          <w:p w:rsidR="00C636FB" w:rsidRPr="001409C1" w:rsidRDefault="00C636FB" w:rsidP="00217C0C">
            <w:pPr>
              <w:autoSpaceDE w:val="0"/>
              <w:autoSpaceDN w:val="0"/>
              <w:adjustRightInd w:val="0"/>
            </w:pPr>
            <w:r w:rsidRPr="001409C1">
              <w:t>навыками</w:t>
            </w:r>
          </w:p>
        </w:tc>
        <w:tc>
          <w:tcPr>
            <w:tcW w:w="5210" w:type="dxa"/>
          </w:tcPr>
          <w:p w:rsidR="00C636FB" w:rsidRPr="001409C1" w:rsidRDefault="00C636FB" w:rsidP="00217C0C">
            <w:pPr>
              <w:autoSpaceDE w:val="0"/>
              <w:autoSpaceDN w:val="0"/>
              <w:adjustRightInd w:val="0"/>
              <w:rPr>
                <w:b/>
                <w:i/>
                <w:iCs/>
              </w:rPr>
            </w:pPr>
            <w:r w:rsidRPr="001409C1">
              <w:rPr>
                <w:b/>
              </w:rPr>
              <w:t>Конструктивная деятельность</w:t>
            </w:r>
            <w:r w:rsidRPr="001409C1">
              <w:rPr>
                <w:b/>
                <w:i/>
                <w:iCs/>
              </w:rPr>
              <w:t>:</w:t>
            </w:r>
          </w:p>
          <w:p w:rsidR="00C636FB" w:rsidRPr="001409C1" w:rsidRDefault="00C636FB" w:rsidP="00217C0C">
            <w:pPr>
              <w:autoSpaceDE w:val="0"/>
              <w:autoSpaceDN w:val="0"/>
              <w:adjustRightInd w:val="0"/>
            </w:pPr>
            <w:r w:rsidRPr="001409C1">
              <w:t>- выполнять ориентировочные и поисковые действия в конструировании из различных материалов;</w:t>
            </w:r>
          </w:p>
          <w:p w:rsidR="00C636FB" w:rsidRPr="001409C1" w:rsidRDefault="00C636FB" w:rsidP="00217C0C">
            <w:pPr>
              <w:autoSpaceDE w:val="0"/>
              <w:autoSpaceDN w:val="0"/>
              <w:adjustRightInd w:val="0"/>
            </w:pPr>
            <w:r w:rsidRPr="001409C1">
              <w:t>- учитывать особенности материала при конструировании;</w:t>
            </w:r>
          </w:p>
          <w:p w:rsidR="00C636FB" w:rsidRPr="001409C1" w:rsidRDefault="00C636FB" w:rsidP="00217C0C">
            <w:pPr>
              <w:autoSpaceDE w:val="0"/>
              <w:autoSpaceDN w:val="0"/>
              <w:adjustRightInd w:val="0"/>
            </w:pPr>
            <w:r w:rsidRPr="001409C1">
              <w:t>- выполнять конструирование по образцу из разных материалов.</w:t>
            </w:r>
          </w:p>
          <w:p w:rsidR="00C636FB" w:rsidRPr="001409C1" w:rsidRDefault="00C636FB" w:rsidP="00217C0C">
            <w:pPr>
              <w:autoSpaceDE w:val="0"/>
              <w:autoSpaceDN w:val="0"/>
              <w:adjustRightInd w:val="0"/>
            </w:pPr>
            <w:r w:rsidRPr="001409C1">
              <w:t xml:space="preserve">- </w:t>
            </w:r>
          </w:p>
          <w:p w:rsidR="00C636FB" w:rsidRPr="001409C1" w:rsidRDefault="00C636FB" w:rsidP="00217C0C">
            <w:pPr>
              <w:autoSpaceDE w:val="0"/>
              <w:autoSpaceDN w:val="0"/>
              <w:adjustRightInd w:val="0"/>
              <w:rPr>
                <w:i/>
                <w:iCs/>
              </w:rPr>
            </w:pPr>
            <w:r w:rsidRPr="001409C1">
              <w:t>- Формирование целостной картины мира</w:t>
            </w:r>
            <w:r w:rsidRPr="001409C1">
              <w:rPr>
                <w:i/>
                <w:iCs/>
              </w:rPr>
              <w:t xml:space="preserve">, </w:t>
            </w:r>
            <w:r w:rsidRPr="001409C1">
              <w:t>расширение кругозора</w:t>
            </w:r>
            <w:r w:rsidRPr="001409C1">
              <w:rPr>
                <w:i/>
                <w:iCs/>
              </w:rPr>
              <w:t>:</w:t>
            </w:r>
          </w:p>
          <w:p w:rsidR="00C636FB" w:rsidRPr="001409C1" w:rsidRDefault="00C636FB" w:rsidP="00217C0C">
            <w:pPr>
              <w:autoSpaceDE w:val="0"/>
              <w:autoSpaceDN w:val="0"/>
              <w:adjustRightInd w:val="0"/>
            </w:pPr>
            <w:r w:rsidRPr="001409C1">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C636FB" w:rsidRPr="001409C1" w:rsidRDefault="00C636FB" w:rsidP="00217C0C">
            <w:pPr>
              <w:autoSpaceDE w:val="0"/>
              <w:autoSpaceDN w:val="0"/>
              <w:adjustRightInd w:val="0"/>
            </w:pPr>
          </w:p>
        </w:tc>
      </w:tr>
      <w:tr w:rsidR="00C636FB" w:rsidRPr="001409C1">
        <w:tc>
          <w:tcPr>
            <w:tcW w:w="5210" w:type="dxa"/>
          </w:tcPr>
          <w:p w:rsidR="00C636FB" w:rsidRPr="001409C1" w:rsidRDefault="00C636FB" w:rsidP="00217C0C">
            <w:pPr>
              <w:autoSpaceDE w:val="0"/>
              <w:autoSpaceDN w:val="0"/>
              <w:adjustRightInd w:val="0"/>
            </w:pPr>
          </w:p>
        </w:tc>
        <w:tc>
          <w:tcPr>
            <w:tcW w:w="5210" w:type="dxa"/>
          </w:tcPr>
          <w:p w:rsidR="00C636FB" w:rsidRPr="001409C1" w:rsidRDefault="00C636FB" w:rsidP="00217C0C">
            <w:pPr>
              <w:autoSpaceDE w:val="0"/>
              <w:autoSpaceDN w:val="0"/>
              <w:adjustRightInd w:val="0"/>
            </w:pPr>
          </w:p>
        </w:tc>
      </w:tr>
    </w:tbl>
    <w:p w:rsidR="00C636FB" w:rsidRPr="001409C1" w:rsidRDefault="00C636FB" w:rsidP="00217C0C">
      <w:pPr>
        <w:jc w:val="both"/>
      </w:pPr>
    </w:p>
    <w:p w:rsidR="00C636FB" w:rsidRPr="001409C1" w:rsidRDefault="00C636FB" w:rsidP="00217C0C">
      <w:pPr>
        <w:jc w:val="both"/>
      </w:pPr>
    </w:p>
    <w:p w:rsidR="00C636FB" w:rsidRPr="001409C1" w:rsidRDefault="00C636FB" w:rsidP="00217C0C">
      <w:pPr>
        <w:jc w:val="center"/>
        <w:rPr>
          <w:b/>
        </w:rPr>
      </w:pPr>
    </w:p>
    <w:p w:rsidR="00C636FB" w:rsidRPr="001409C1" w:rsidRDefault="00C636FB" w:rsidP="00217C0C">
      <w:pPr>
        <w:ind w:firstLine="708"/>
        <w:jc w:val="both"/>
      </w:pPr>
      <w:r w:rsidRPr="001409C1">
        <w:t>Способом проверки усвоения содержания компонента образовательной области «Познание» являются диагностические НОД, которые организуются в рамках проведения мониторинга в сентябре и мае каждого учебного года.</w:t>
      </w:r>
    </w:p>
    <w:p w:rsidR="00C636FB" w:rsidRPr="001409C1" w:rsidRDefault="00C636FB" w:rsidP="00217C0C">
      <w:pPr>
        <w:rPr>
          <w:b/>
        </w:rPr>
      </w:pPr>
    </w:p>
    <w:p w:rsidR="00C636FB" w:rsidRPr="001409C1" w:rsidRDefault="00C636FB" w:rsidP="00217C0C">
      <w:pPr>
        <w:jc w:val="center"/>
        <w:rPr>
          <w:b/>
          <w:bCs/>
        </w:rPr>
      </w:pPr>
      <w:r w:rsidRPr="001409C1">
        <w:rPr>
          <w:b/>
        </w:rPr>
        <w:t>Тематическое планирование по конструированию</w:t>
      </w: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8"/>
        <w:gridCol w:w="2642"/>
        <w:gridCol w:w="3535"/>
        <w:gridCol w:w="2987"/>
      </w:tblGrid>
      <w:tr w:rsidR="00C636FB" w:rsidRPr="001409C1">
        <w:tc>
          <w:tcPr>
            <w:tcW w:w="959" w:type="dxa"/>
          </w:tcPr>
          <w:p w:rsidR="00C636FB" w:rsidRPr="001409C1" w:rsidRDefault="00C636FB" w:rsidP="00217C0C">
            <w:pPr>
              <w:jc w:val="center"/>
              <w:rPr>
                <w:b/>
                <w:bCs/>
              </w:rPr>
            </w:pPr>
          </w:p>
        </w:tc>
        <w:tc>
          <w:tcPr>
            <w:tcW w:w="2693" w:type="dxa"/>
          </w:tcPr>
          <w:p w:rsidR="00C636FB" w:rsidRPr="001409C1" w:rsidRDefault="00C636FB" w:rsidP="00217C0C">
            <w:pPr>
              <w:jc w:val="center"/>
              <w:rPr>
                <w:b/>
                <w:bCs/>
              </w:rPr>
            </w:pPr>
            <w:r w:rsidRPr="001409C1">
              <w:rPr>
                <w:b/>
              </w:rPr>
              <w:t>Тема (раздел)</w:t>
            </w:r>
          </w:p>
        </w:tc>
        <w:tc>
          <w:tcPr>
            <w:tcW w:w="3686" w:type="dxa"/>
          </w:tcPr>
          <w:p w:rsidR="00C636FB" w:rsidRPr="001409C1" w:rsidRDefault="00C636FB" w:rsidP="00217C0C">
            <w:pPr>
              <w:jc w:val="center"/>
              <w:rPr>
                <w:b/>
                <w:bCs/>
              </w:rPr>
            </w:pPr>
            <w:r w:rsidRPr="001409C1">
              <w:rPr>
                <w:b/>
              </w:rPr>
              <w:t>Количество непосредственно образовательной деятельности</w:t>
            </w:r>
          </w:p>
        </w:tc>
        <w:tc>
          <w:tcPr>
            <w:tcW w:w="3082" w:type="dxa"/>
          </w:tcPr>
          <w:p w:rsidR="00C636FB" w:rsidRPr="00326D83" w:rsidRDefault="00C636FB" w:rsidP="00217C0C">
            <w:pPr>
              <w:pStyle w:val="BodyTextIndent2"/>
              <w:spacing w:after="0" w:line="240" w:lineRule="auto"/>
              <w:ind w:left="0" w:firstLine="0"/>
              <w:jc w:val="left"/>
              <w:rPr>
                <w:sz w:val="24"/>
                <w:szCs w:val="24"/>
                <w:lang w:eastAsia="en-US"/>
              </w:rPr>
            </w:pPr>
            <w:r w:rsidRPr="00326D83">
              <w:rPr>
                <w:sz w:val="24"/>
                <w:szCs w:val="24"/>
                <w:lang w:eastAsia="en-US"/>
              </w:rPr>
              <w:t>В том числе:</w:t>
            </w:r>
          </w:p>
          <w:p w:rsidR="00C636FB" w:rsidRPr="001409C1" w:rsidRDefault="00C636FB" w:rsidP="00217C0C">
            <w:pPr>
              <w:rPr>
                <w:b/>
                <w:bCs/>
              </w:rPr>
            </w:pPr>
            <w:r w:rsidRPr="001409C1">
              <w:rPr>
                <w:b/>
              </w:rPr>
              <w:t>практической  непосредственно образовательной деятельности</w:t>
            </w: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t>Диагностика</w:t>
            </w:r>
          </w:p>
        </w:tc>
        <w:tc>
          <w:tcPr>
            <w:tcW w:w="3686" w:type="dxa"/>
          </w:tcPr>
          <w:p w:rsidR="00C636FB" w:rsidRPr="001409C1" w:rsidRDefault="00C636FB" w:rsidP="00217C0C">
            <w:pPr>
              <w:jc w:val="center"/>
              <w:rPr>
                <w:b/>
                <w:bCs/>
              </w:rPr>
            </w:pPr>
          </w:p>
        </w:tc>
        <w:tc>
          <w:tcPr>
            <w:tcW w:w="3082" w:type="dxa"/>
          </w:tcPr>
          <w:p w:rsidR="00C636FB" w:rsidRPr="001409C1" w:rsidRDefault="00C636FB" w:rsidP="00217C0C">
            <w:pPr>
              <w:jc w:val="center"/>
              <w:rPr>
                <w:b/>
                <w:bCs/>
              </w:rPr>
            </w:pPr>
            <w:r w:rsidRPr="001409C1">
              <w:rPr>
                <w:b/>
                <w:bCs/>
              </w:rPr>
              <w:t>1</w:t>
            </w: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t>Диагностика</w:t>
            </w:r>
          </w:p>
        </w:tc>
        <w:tc>
          <w:tcPr>
            <w:tcW w:w="3686" w:type="dxa"/>
          </w:tcPr>
          <w:p w:rsidR="00C636FB" w:rsidRPr="001409C1" w:rsidRDefault="00C636FB" w:rsidP="00217C0C">
            <w:pPr>
              <w:jc w:val="center"/>
              <w:rPr>
                <w:b/>
                <w:bCs/>
              </w:rPr>
            </w:pPr>
          </w:p>
        </w:tc>
        <w:tc>
          <w:tcPr>
            <w:tcW w:w="3082" w:type="dxa"/>
          </w:tcPr>
          <w:p w:rsidR="00C636FB" w:rsidRPr="001409C1" w:rsidRDefault="00C636FB" w:rsidP="00217C0C">
            <w:pPr>
              <w:jc w:val="center"/>
              <w:rPr>
                <w:b/>
                <w:bCs/>
              </w:rPr>
            </w:pPr>
            <w:r w:rsidRPr="001409C1">
              <w:rPr>
                <w:b/>
                <w:bCs/>
              </w:rPr>
              <w:t>1</w:t>
            </w: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«Птицы» </w:t>
            </w:r>
          </w:p>
          <w:p w:rsidR="00C636FB" w:rsidRPr="001409C1" w:rsidRDefault="00C636FB" w:rsidP="00217C0C">
            <w:r w:rsidRPr="001409C1">
              <w:rPr>
                <w:b/>
              </w:rPr>
              <w:t xml:space="preserve">(из природного материала) – </w:t>
            </w:r>
          </w:p>
          <w:p w:rsidR="00C636FB" w:rsidRPr="001409C1" w:rsidRDefault="00C636FB" w:rsidP="00217C0C">
            <w:pPr>
              <w:jc w:val="both"/>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«Детский сад»</w:t>
            </w:r>
          </w:p>
          <w:p w:rsidR="00C636FB" w:rsidRPr="001409C1" w:rsidRDefault="00C636FB" w:rsidP="00217C0C">
            <w:pPr>
              <w:jc w:val="both"/>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«Грузовой автомобиль»</w:t>
            </w:r>
          </w:p>
          <w:p w:rsidR="00C636FB" w:rsidRPr="001409C1" w:rsidRDefault="00C636FB" w:rsidP="00217C0C"/>
        </w:tc>
        <w:tc>
          <w:tcPr>
            <w:tcW w:w="3686" w:type="dxa"/>
          </w:tcPr>
          <w:p w:rsidR="00C636FB" w:rsidRPr="001409C1" w:rsidRDefault="00C636FB" w:rsidP="00217C0C">
            <w:pPr>
              <w:jc w:val="center"/>
              <w:rPr>
                <w:b/>
                <w:bCs/>
              </w:rPr>
            </w:pPr>
          </w:p>
        </w:tc>
        <w:tc>
          <w:tcPr>
            <w:tcW w:w="3082" w:type="dxa"/>
          </w:tcPr>
          <w:p w:rsidR="00C636FB" w:rsidRPr="001409C1" w:rsidRDefault="00C636FB" w:rsidP="00217C0C">
            <w:pPr>
              <w:jc w:val="center"/>
              <w:rPr>
                <w:b/>
                <w:bCs/>
              </w:rPr>
            </w:pPr>
            <w:r w:rsidRPr="001409C1">
              <w:rPr>
                <w:b/>
                <w:bCs/>
              </w:rPr>
              <w:t>1</w:t>
            </w: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«Магазин  игрушек» </w:t>
            </w:r>
          </w:p>
          <w:p w:rsidR="00C636FB" w:rsidRPr="001409C1" w:rsidRDefault="00C636FB" w:rsidP="00217C0C">
            <w:pPr>
              <w:rPr>
                <w:b/>
              </w:rPr>
            </w:pPr>
            <w:r w:rsidRPr="001409C1">
              <w:rPr>
                <w:b/>
              </w:rPr>
              <w:t>(из бумаги и картона)</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rPr>
                <w:b/>
              </w:rPr>
              <w:t>Заяц хваста» (из природного материала)</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rPr>
                <w:b/>
              </w:rPr>
              <w:t>Коробочка (из бумаги и картона)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rPr>
                <w:b/>
              </w:rPr>
              <w:t xml:space="preserve">«Гараж с двумя проездами»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«Овощи и фрукты для магазина»</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«Домик»</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«Машины»</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rPr>
                <w:b/>
              </w:rPr>
              <w:t>«Построй мост»</w:t>
            </w:r>
            <w:r w:rsidRPr="001409C1">
              <w:t xml:space="preserve"> </w:t>
            </w:r>
          </w:p>
        </w:tc>
        <w:tc>
          <w:tcPr>
            <w:tcW w:w="3686" w:type="dxa"/>
          </w:tcPr>
          <w:p w:rsidR="00C636FB" w:rsidRPr="001409C1" w:rsidRDefault="00C636FB" w:rsidP="00217C0C">
            <w:pPr>
              <w:jc w:val="center"/>
              <w:rPr>
                <w:b/>
                <w:bCs/>
              </w:rPr>
            </w:pPr>
          </w:p>
        </w:tc>
        <w:tc>
          <w:tcPr>
            <w:tcW w:w="3082" w:type="dxa"/>
          </w:tcPr>
          <w:p w:rsidR="00C636FB" w:rsidRPr="001409C1" w:rsidRDefault="00C636FB" w:rsidP="00217C0C">
            <w:pPr>
              <w:jc w:val="center"/>
              <w:rPr>
                <w:b/>
                <w:bCs/>
              </w:rPr>
            </w:pPr>
            <w:r w:rsidRPr="001409C1">
              <w:rPr>
                <w:b/>
                <w:bCs/>
              </w:rPr>
              <w:t>1</w:t>
            </w: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«Сказочный домик»</w:t>
            </w:r>
          </w:p>
          <w:p w:rsidR="00C636FB" w:rsidRPr="001409C1" w:rsidRDefault="00C636FB" w:rsidP="00217C0C">
            <w:r w:rsidRPr="001409C1">
              <w:rPr>
                <w:b/>
              </w:rPr>
              <w:t>из бумаги и картона</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«Разнообразные мосты» </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«Елочные игрушки» </w:t>
            </w:r>
          </w:p>
          <w:p w:rsidR="00C636FB" w:rsidRPr="001409C1" w:rsidRDefault="00C636FB" w:rsidP="00217C0C">
            <w:r w:rsidRPr="001409C1">
              <w:rPr>
                <w:b/>
              </w:rPr>
              <w:t>из бумаги и картона,</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Конструирование по замыслу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«Высотное здание»</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«Вагон»</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«Стрекоза»</w:t>
            </w:r>
          </w:p>
          <w:p w:rsidR="00C636FB" w:rsidRPr="001409C1" w:rsidRDefault="00C636FB" w:rsidP="00217C0C">
            <w:pPr>
              <w:rPr>
                <w:b/>
              </w:rPr>
            </w:pPr>
            <w:r w:rsidRPr="001409C1">
              <w:rPr>
                <w:b/>
              </w:rPr>
              <w:t xml:space="preserve">(из растительного материала)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«Улица»</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«Шапочка и  лодочка» </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«Утки на озере»</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r w:rsidRPr="001409C1">
              <w:rPr>
                <w:b/>
              </w:rPr>
              <w:t xml:space="preserve">Корзиночка (из бумаги и картона)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«Изготовление игрушек для игр с ветром» -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«Зонтики для гномов» - учить детей делать объемную игрушку (зонтик). </w:t>
            </w: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«Воздушный транспорт»</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Изготовление игрушки «Филин» на основе цилиндра.</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 xml:space="preserve">«Корабли» </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Изготовление игрушки «Петух».</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«Разные фонарики для гномов»</w:t>
            </w:r>
          </w:p>
          <w:p w:rsidR="00C636FB" w:rsidRPr="001409C1" w:rsidRDefault="00C636FB" w:rsidP="00217C0C">
            <w:pPr>
              <w:rPr>
                <w:b/>
              </w:rPr>
            </w:pP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«Вертолет»</w:t>
            </w:r>
          </w:p>
          <w:p w:rsidR="00C636FB" w:rsidRPr="001409C1" w:rsidRDefault="00C636FB" w:rsidP="00217C0C"/>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numPr>
                <w:ilvl w:val="0"/>
                <w:numId w:val="47"/>
              </w:numPr>
              <w:jc w:val="center"/>
              <w:rPr>
                <w:b/>
                <w:bCs/>
              </w:rPr>
            </w:pPr>
          </w:p>
        </w:tc>
        <w:tc>
          <w:tcPr>
            <w:tcW w:w="2693" w:type="dxa"/>
          </w:tcPr>
          <w:p w:rsidR="00C636FB" w:rsidRPr="001409C1" w:rsidRDefault="00C636FB" w:rsidP="00217C0C">
            <w:pPr>
              <w:rPr>
                <w:b/>
              </w:rPr>
            </w:pPr>
            <w:r w:rsidRPr="001409C1">
              <w:rPr>
                <w:b/>
              </w:rPr>
              <w:t>«Сумочки для подарков»</w:t>
            </w:r>
          </w:p>
          <w:p w:rsidR="00C636FB" w:rsidRPr="001409C1" w:rsidRDefault="00C636FB" w:rsidP="00217C0C">
            <w:pPr>
              <w:rPr>
                <w:b/>
              </w:rPr>
            </w:pPr>
          </w:p>
        </w:tc>
        <w:tc>
          <w:tcPr>
            <w:tcW w:w="3686" w:type="dxa"/>
          </w:tcPr>
          <w:p w:rsidR="00C636FB" w:rsidRPr="001409C1" w:rsidRDefault="00C636FB" w:rsidP="00217C0C">
            <w:pPr>
              <w:jc w:val="center"/>
              <w:rPr>
                <w:b/>
                <w:bCs/>
              </w:rPr>
            </w:pPr>
            <w:r w:rsidRPr="001409C1">
              <w:rPr>
                <w:b/>
                <w:bCs/>
              </w:rPr>
              <w:t>1</w:t>
            </w:r>
          </w:p>
        </w:tc>
        <w:tc>
          <w:tcPr>
            <w:tcW w:w="3082" w:type="dxa"/>
          </w:tcPr>
          <w:p w:rsidR="00C636FB" w:rsidRPr="001409C1" w:rsidRDefault="00C636FB" w:rsidP="00217C0C">
            <w:pPr>
              <w:jc w:val="center"/>
              <w:rPr>
                <w:b/>
                <w:bCs/>
              </w:rPr>
            </w:pPr>
          </w:p>
        </w:tc>
      </w:tr>
      <w:tr w:rsidR="00C636FB" w:rsidRPr="001409C1">
        <w:tc>
          <w:tcPr>
            <w:tcW w:w="959" w:type="dxa"/>
          </w:tcPr>
          <w:p w:rsidR="00C636FB" w:rsidRPr="001409C1" w:rsidRDefault="00C636FB" w:rsidP="00217C0C">
            <w:pPr>
              <w:ind w:left="720"/>
              <w:rPr>
                <w:b/>
                <w:bCs/>
              </w:rPr>
            </w:pPr>
            <w:r>
              <w:rPr>
                <w:b/>
                <w:bCs/>
              </w:rPr>
              <w:t>35-36</w:t>
            </w:r>
          </w:p>
        </w:tc>
        <w:tc>
          <w:tcPr>
            <w:tcW w:w="2693" w:type="dxa"/>
          </w:tcPr>
          <w:p w:rsidR="00C636FB" w:rsidRPr="009308AF" w:rsidRDefault="00C636FB" w:rsidP="00217C0C">
            <w:r>
              <w:t>Диагностика</w:t>
            </w:r>
          </w:p>
        </w:tc>
        <w:tc>
          <w:tcPr>
            <w:tcW w:w="3686" w:type="dxa"/>
          </w:tcPr>
          <w:p w:rsidR="00C636FB" w:rsidRPr="001409C1" w:rsidRDefault="00C636FB" w:rsidP="00217C0C">
            <w:pPr>
              <w:jc w:val="center"/>
              <w:rPr>
                <w:b/>
                <w:bCs/>
              </w:rPr>
            </w:pPr>
          </w:p>
        </w:tc>
        <w:tc>
          <w:tcPr>
            <w:tcW w:w="3082" w:type="dxa"/>
          </w:tcPr>
          <w:p w:rsidR="00C636FB" w:rsidRPr="001409C1" w:rsidRDefault="00C636FB" w:rsidP="00217C0C">
            <w:pPr>
              <w:jc w:val="center"/>
              <w:rPr>
                <w:b/>
                <w:bCs/>
              </w:rPr>
            </w:pPr>
          </w:p>
        </w:tc>
      </w:tr>
      <w:tr w:rsidR="00C636FB" w:rsidRPr="001409C1">
        <w:tc>
          <w:tcPr>
            <w:tcW w:w="10420" w:type="dxa"/>
            <w:gridSpan w:val="4"/>
          </w:tcPr>
          <w:p w:rsidR="00C636FB" w:rsidRPr="001409C1" w:rsidRDefault="00C636FB" w:rsidP="00217C0C">
            <w:pPr>
              <w:rPr>
                <w:b/>
                <w:bCs/>
              </w:rPr>
            </w:pPr>
            <w:r>
              <w:rPr>
                <w:b/>
                <w:bCs/>
              </w:rPr>
              <w:t>ИТОГ:36</w:t>
            </w:r>
          </w:p>
        </w:tc>
      </w:tr>
    </w:tbl>
    <w:p w:rsidR="00C636FB" w:rsidRPr="001409C1" w:rsidRDefault="00C636FB" w:rsidP="00217C0C">
      <w:pPr>
        <w:rPr>
          <w:b/>
          <w:spacing w:val="1"/>
        </w:rPr>
      </w:pPr>
    </w:p>
    <w:p w:rsidR="00C636FB" w:rsidRPr="001409C1" w:rsidRDefault="00C636FB" w:rsidP="00217C0C">
      <w:pPr>
        <w:jc w:val="center"/>
        <w:rPr>
          <w:b/>
          <w:spacing w:val="1"/>
        </w:rPr>
      </w:pPr>
    </w:p>
    <w:p w:rsidR="00C636FB" w:rsidRPr="001409C1" w:rsidRDefault="00C636FB" w:rsidP="00217C0C">
      <w:pPr>
        <w:jc w:val="center"/>
        <w:rPr>
          <w:b/>
          <w:spacing w:val="1"/>
        </w:rPr>
      </w:pPr>
      <w:r w:rsidRPr="001409C1">
        <w:rPr>
          <w:b/>
          <w:spacing w:val="1"/>
        </w:rPr>
        <w:t xml:space="preserve">Способы проверки </w:t>
      </w:r>
      <w:r w:rsidRPr="001409C1">
        <w:rPr>
          <w:b/>
        </w:rPr>
        <w:t>усвоения элементов содержания</w:t>
      </w:r>
      <w:r w:rsidRPr="001409C1">
        <w:rPr>
          <w:b/>
          <w:spacing w:val="1"/>
        </w:rPr>
        <w:t xml:space="preserve"> компонента образовательной области</w:t>
      </w:r>
    </w:p>
    <w:p w:rsidR="00C636FB" w:rsidRPr="001409C1" w:rsidRDefault="00C636FB" w:rsidP="00217C0C">
      <w:pPr>
        <w:jc w:val="center"/>
        <w:rPr>
          <w:b/>
          <w:bCs/>
        </w:rPr>
      </w:pPr>
    </w:p>
    <w:p w:rsidR="00C636FB" w:rsidRPr="009308AF" w:rsidRDefault="00C636FB" w:rsidP="009308AF">
      <w:pPr>
        <w:ind w:firstLine="708"/>
        <w:jc w:val="both"/>
      </w:pPr>
      <w:r w:rsidRPr="001409C1">
        <w:t xml:space="preserve">Способом проверки усвоения содержания компонента образовательной области «Познание» являются диагностические НОД, которые организуются в рамках проведения мониторинга в октябре </w:t>
      </w:r>
      <w:r>
        <w:t>и апреле каждого учебного года.</w:t>
      </w: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r w:rsidRPr="001409C1">
        <w:rPr>
          <w:b/>
          <w:bCs/>
        </w:rPr>
        <w:t>Перечень литературы и средств обучения</w:t>
      </w:r>
    </w:p>
    <w:p w:rsidR="00C636FB" w:rsidRPr="001409C1" w:rsidRDefault="00C636FB" w:rsidP="00217C0C">
      <w:pPr>
        <w:ind w:left="360"/>
        <w:jc w:val="center"/>
        <w:rPr>
          <w:b/>
          <w:bCs/>
        </w:rPr>
      </w:pPr>
      <w:r w:rsidRPr="001409C1">
        <w:rPr>
          <w:b/>
          <w:bCs/>
        </w:rPr>
        <w:t xml:space="preserve">Для педагогов: </w:t>
      </w:r>
    </w:p>
    <w:p w:rsidR="00C636FB" w:rsidRPr="001409C1" w:rsidRDefault="00C636FB" w:rsidP="00217C0C">
      <w:pPr>
        <w:numPr>
          <w:ilvl w:val="0"/>
          <w:numId w:val="44"/>
        </w:numPr>
        <w:jc w:val="both"/>
        <w:rPr>
          <w:bCs/>
        </w:rPr>
      </w:pPr>
      <w:r w:rsidRPr="001409C1">
        <w:t xml:space="preserve">Т.Н.Доронова «Радуга» </w:t>
      </w:r>
    </w:p>
    <w:p w:rsidR="00C636FB" w:rsidRPr="001409C1" w:rsidRDefault="00C636FB" w:rsidP="00217C0C">
      <w:pPr>
        <w:numPr>
          <w:ilvl w:val="0"/>
          <w:numId w:val="44"/>
        </w:numPr>
        <w:jc w:val="both"/>
      </w:pPr>
      <w:r w:rsidRPr="001409C1">
        <w:t xml:space="preserve">Л.В. Куцакова «Конструирование и художественный труд в детском саду»  </w:t>
      </w:r>
    </w:p>
    <w:p w:rsidR="00C636FB" w:rsidRPr="001409C1" w:rsidRDefault="00C636FB" w:rsidP="00217C0C">
      <w:pPr>
        <w:numPr>
          <w:ilvl w:val="0"/>
          <w:numId w:val="44"/>
        </w:numPr>
        <w:jc w:val="both"/>
      </w:pPr>
      <w:r w:rsidRPr="001409C1">
        <w:t>К. Гульянц, И.Я. Базик «Что можно сделать из природного материла»</w:t>
      </w:r>
    </w:p>
    <w:p w:rsidR="00C636FB" w:rsidRPr="001409C1" w:rsidRDefault="00C636FB" w:rsidP="00217C0C">
      <w:pPr>
        <w:numPr>
          <w:ilvl w:val="0"/>
          <w:numId w:val="44"/>
        </w:numPr>
        <w:jc w:val="both"/>
      </w:pPr>
      <w:r w:rsidRPr="001409C1">
        <w:t>Л.А. Ремезова «Учимся конструировать»</w:t>
      </w:r>
    </w:p>
    <w:p w:rsidR="00C636FB" w:rsidRPr="001409C1" w:rsidRDefault="00C636FB" w:rsidP="00217C0C">
      <w:pPr>
        <w:numPr>
          <w:ilvl w:val="0"/>
          <w:numId w:val="44"/>
        </w:numPr>
        <w:jc w:val="both"/>
      </w:pPr>
      <w:r w:rsidRPr="001409C1">
        <w:t>Тарловская «Обучение детей конструированию и ручному труду»</w:t>
      </w:r>
    </w:p>
    <w:p w:rsidR="00C636FB" w:rsidRPr="001409C1" w:rsidRDefault="00C636FB" w:rsidP="00217C0C">
      <w:pPr>
        <w:jc w:val="center"/>
        <w:rPr>
          <w:b/>
        </w:rPr>
      </w:pPr>
      <w:r w:rsidRPr="001409C1">
        <w:rPr>
          <w:b/>
        </w:rPr>
        <w:t>Для воспитанников:</w:t>
      </w:r>
    </w:p>
    <w:p w:rsidR="00C636FB" w:rsidRPr="001409C1" w:rsidRDefault="00C636FB" w:rsidP="00217C0C">
      <w:pPr>
        <w:pStyle w:val="a"/>
        <w:jc w:val="center"/>
        <w:rPr>
          <w:rFonts w:ascii="Times New Roman" w:hAnsi="Times New Roman"/>
          <w:b/>
          <w:sz w:val="24"/>
          <w:szCs w:val="24"/>
        </w:rPr>
      </w:pPr>
      <w:r w:rsidRPr="001409C1">
        <w:rPr>
          <w:rFonts w:ascii="Times New Roman" w:hAnsi="Times New Roman"/>
          <w:b/>
          <w:sz w:val="24"/>
          <w:szCs w:val="24"/>
        </w:rPr>
        <w:t>Материально – технические (пространственные) условия организации художественного творчества детей старшего дошкольного возраста</w:t>
      </w:r>
    </w:p>
    <w:p w:rsidR="00C636FB" w:rsidRPr="001409C1" w:rsidRDefault="00C636FB" w:rsidP="00217C0C">
      <w:pPr>
        <w:numPr>
          <w:ilvl w:val="0"/>
          <w:numId w:val="26"/>
        </w:numPr>
        <w:jc w:val="both"/>
        <w:rPr>
          <w:bCs/>
        </w:rPr>
      </w:pPr>
      <w:r w:rsidRPr="001409C1">
        <w:rPr>
          <w:bCs/>
        </w:rPr>
        <w:t>Центр  «Познания» в группе;</w:t>
      </w:r>
    </w:p>
    <w:p w:rsidR="00C636FB" w:rsidRPr="001409C1" w:rsidRDefault="00C636FB" w:rsidP="00217C0C">
      <w:pPr>
        <w:jc w:val="center"/>
        <w:rPr>
          <w:b/>
          <w:bCs/>
        </w:rPr>
      </w:pPr>
      <w:r w:rsidRPr="001409C1">
        <w:rPr>
          <w:b/>
          <w:bCs/>
        </w:rPr>
        <w:t>Технические средства обучения</w:t>
      </w:r>
    </w:p>
    <w:p w:rsidR="00C636FB" w:rsidRPr="001409C1" w:rsidRDefault="00C636FB" w:rsidP="00217C0C">
      <w:pPr>
        <w:numPr>
          <w:ilvl w:val="0"/>
          <w:numId w:val="27"/>
        </w:numPr>
        <w:jc w:val="both"/>
        <w:rPr>
          <w:bCs/>
        </w:rPr>
      </w:pPr>
      <w:r w:rsidRPr="001409C1">
        <w:rPr>
          <w:bCs/>
        </w:rPr>
        <w:t>Магнитофон;</w:t>
      </w:r>
    </w:p>
    <w:p w:rsidR="00C636FB" w:rsidRPr="001409C1" w:rsidRDefault="00C636FB" w:rsidP="00217C0C">
      <w:pPr>
        <w:numPr>
          <w:ilvl w:val="0"/>
          <w:numId w:val="27"/>
        </w:numPr>
        <w:jc w:val="both"/>
        <w:rPr>
          <w:bCs/>
        </w:rPr>
      </w:pPr>
      <w:r w:rsidRPr="001409C1">
        <w:rPr>
          <w:bCs/>
          <w:lang w:val="en-US"/>
        </w:rPr>
        <w:t>CD</w:t>
      </w:r>
      <w:r w:rsidRPr="001409C1">
        <w:rPr>
          <w:bCs/>
        </w:rPr>
        <w:t xml:space="preserve"> и аудио материал</w:t>
      </w:r>
    </w:p>
    <w:p w:rsidR="00C636FB" w:rsidRPr="001409C1" w:rsidRDefault="00C636FB" w:rsidP="00217C0C">
      <w:pPr>
        <w:jc w:val="both"/>
        <w:rPr>
          <w:bCs/>
        </w:rPr>
      </w:pPr>
      <w:r w:rsidRPr="001409C1">
        <w:rPr>
          <w:bCs/>
        </w:rPr>
        <w:t xml:space="preserve">       В рабочей программе предусмотрено использование различных видов </w:t>
      </w:r>
      <w:r w:rsidRPr="001409C1">
        <w:rPr>
          <w:b/>
          <w:bCs/>
        </w:rPr>
        <w:t>дидактических игр</w:t>
      </w:r>
      <w:r w:rsidRPr="001409C1">
        <w:rPr>
          <w:bCs/>
        </w:rPr>
        <w:t xml:space="preserve"> по Формированию элементарных математических представлений, а именно:</w:t>
      </w:r>
    </w:p>
    <w:p w:rsidR="00C636FB" w:rsidRPr="001409C1" w:rsidRDefault="00C636FB" w:rsidP="00217C0C">
      <w:pPr>
        <w:numPr>
          <w:ilvl w:val="0"/>
          <w:numId w:val="28"/>
        </w:numPr>
        <w:jc w:val="both"/>
        <w:rPr>
          <w:bCs/>
        </w:rPr>
      </w:pPr>
      <w:r w:rsidRPr="001409C1">
        <w:rPr>
          <w:bCs/>
        </w:rPr>
        <w:t>На целенаправленное развитие восприятия цвета;</w:t>
      </w:r>
    </w:p>
    <w:p w:rsidR="00C636FB" w:rsidRPr="001409C1" w:rsidRDefault="00C636FB" w:rsidP="00217C0C">
      <w:pPr>
        <w:numPr>
          <w:ilvl w:val="0"/>
          <w:numId w:val="28"/>
        </w:numPr>
        <w:jc w:val="both"/>
        <w:rPr>
          <w:bCs/>
        </w:rPr>
      </w:pPr>
      <w:r w:rsidRPr="001409C1">
        <w:rPr>
          <w:bCs/>
        </w:rPr>
        <w:t>На восприятие формы;</w:t>
      </w:r>
    </w:p>
    <w:p w:rsidR="00C636FB" w:rsidRPr="001409C1" w:rsidRDefault="00C636FB" w:rsidP="00217C0C">
      <w:pPr>
        <w:numPr>
          <w:ilvl w:val="0"/>
          <w:numId w:val="28"/>
        </w:numPr>
        <w:jc w:val="both"/>
        <w:rPr>
          <w:bCs/>
        </w:rPr>
      </w:pPr>
      <w:r w:rsidRPr="001409C1">
        <w:rPr>
          <w:bCs/>
        </w:rPr>
        <w:t>На восприятие параметров величины;</w:t>
      </w:r>
    </w:p>
    <w:p w:rsidR="00C636FB" w:rsidRPr="001409C1" w:rsidRDefault="00C636FB" w:rsidP="00217C0C">
      <w:pPr>
        <w:numPr>
          <w:ilvl w:val="0"/>
          <w:numId w:val="28"/>
        </w:numPr>
        <w:jc w:val="both"/>
        <w:rPr>
          <w:bCs/>
        </w:rPr>
      </w:pPr>
      <w:r w:rsidRPr="001409C1">
        <w:rPr>
          <w:bCs/>
        </w:rPr>
        <w:t>На количество предметов;</w:t>
      </w:r>
    </w:p>
    <w:p w:rsidR="00C636FB" w:rsidRPr="001409C1" w:rsidRDefault="00C636FB" w:rsidP="00217C0C">
      <w:pPr>
        <w:numPr>
          <w:ilvl w:val="0"/>
          <w:numId w:val="28"/>
        </w:numPr>
        <w:jc w:val="both"/>
        <w:rPr>
          <w:bCs/>
        </w:rPr>
      </w:pPr>
      <w:r w:rsidRPr="001409C1">
        <w:rPr>
          <w:bCs/>
        </w:rPr>
        <w:t>На ориентировку в пространстве;</w:t>
      </w:r>
    </w:p>
    <w:p w:rsidR="00C636FB" w:rsidRPr="001409C1" w:rsidRDefault="00C636FB" w:rsidP="00217C0C">
      <w:pPr>
        <w:numPr>
          <w:ilvl w:val="0"/>
          <w:numId w:val="28"/>
        </w:numPr>
        <w:jc w:val="both"/>
        <w:rPr>
          <w:bCs/>
        </w:rPr>
      </w:pPr>
      <w:r w:rsidRPr="001409C1">
        <w:rPr>
          <w:bCs/>
        </w:rPr>
        <w:t>На развитие логического мышления;</w:t>
      </w:r>
    </w:p>
    <w:p w:rsidR="00C636FB" w:rsidRPr="001409C1" w:rsidRDefault="00C636FB" w:rsidP="00217C0C">
      <w:pPr>
        <w:numPr>
          <w:ilvl w:val="0"/>
          <w:numId w:val="28"/>
        </w:numPr>
        <w:jc w:val="both"/>
        <w:rPr>
          <w:bCs/>
        </w:rPr>
      </w:pPr>
      <w:r w:rsidRPr="001409C1">
        <w:rPr>
          <w:bCs/>
        </w:rPr>
        <w:t>На классификацию предметов по заданному признаку.</w:t>
      </w:r>
    </w:p>
    <w:p w:rsidR="00C636FB" w:rsidRPr="001409C1" w:rsidRDefault="00C636FB" w:rsidP="00217C0C">
      <w:pPr>
        <w:jc w:val="center"/>
        <w:rPr>
          <w:b/>
          <w:bCs/>
        </w:rPr>
      </w:pPr>
      <w:r w:rsidRPr="001409C1">
        <w:rPr>
          <w:b/>
          <w:bCs/>
        </w:rPr>
        <w:t>Наглядно – образный материал</w:t>
      </w:r>
    </w:p>
    <w:p w:rsidR="00C636FB" w:rsidRPr="001409C1" w:rsidRDefault="00C636FB" w:rsidP="00217C0C">
      <w:pPr>
        <w:numPr>
          <w:ilvl w:val="0"/>
          <w:numId w:val="41"/>
        </w:numPr>
        <w:jc w:val="both"/>
        <w:rPr>
          <w:bCs/>
        </w:rPr>
      </w:pPr>
      <w:r w:rsidRPr="001409C1">
        <w:rPr>
          <w:bCs/>
        </w:rPr>
        <w:t>Иллюстрации и репродукции;</w:t>
      </w:r>
    </w:p>
    <w:p w:rsidR="00C636FB" w:rsidRPr="001409C1" w:rsidRDefault="00C636FB" w:rsidP="00217C0C">
      <w:pPr>
        <w:numPr>
          <w:ilvl w:val="0"/>
          <w:numId w:val="41"/>
        </w:numPr>
        <w:jc w:val="both"/>
        <w:rPr>
          <w:bCs/>
        </w:rPr>
      </w:pPr>
      <w:r w:rsidRPr="001409C1">
        <w:rPr>
          <w:bCs/>
        </w:rPr>
        <w:t>Наглядно - дидактический материал;</w:t>
      </w:r>
    </w:p>
    <w:p w:rsidR="00C636FB" w:rsidRPr="001409C1" w:rsidRDefault="00C636FB" w:rsidP="00217C0C">
      <w:pPr>
        <w:numPr>
          <w:ilvl w:val="0"/>
          <w:numId w:val="41"/>
        </w:numPr>
        <w:jc w:val="both"/>
        <w:rPr>
          <w:bCs/>
        </w:rPr>
      </w:pPr>
      <w:r w:rsidRPr="001409C1">
        <w:rPr>
          <w:bCs/>
        </w:rPr>
        <w:t>Игровые атрибуты;</w:t>
      </w:r>
    </w:p>
    <w:p w:rsidR="00C636FB" w:rsidRPr="001409C1" w:rsidRDefault="00C636FB" w:rsidP="00217C0C">
      <w:pPr>
        <w:numPr>
          <w:ilvl w:val="0"/>
          <w:numId w:val="41"/>
        </w:numPr>
        <w:jc w:val="both"/>
        <w:rPr>
          <w:bCs/>
        </w:rPr>
      </w:pPr>
      <w:r w:rsidRPr="001409C1">
        <w:rPr>
          <w:bCs/>
        </w:rPr>
        <w:t>«Живые игрушки» (воспитатели или дети, одетые в соответствующие костюмы);</w:t>
      </w:r>
    </w:p>
    <w:p w:rsidR="00C636FB" w:rsidRPr="001409C1" w:rsidRDefault="00C636FB" w:rsidP="00217C0C">
      <w:pPr>
        <w:numPr>
          <w:ilvl w:val="0"/>
          <w:numId w:val="41"/>
        </w:numPr>
        <w:jc w:val="both"/>
        <w:rPr>
          <w:bCs/>
        </w:rPr>
      </w:pPr>
      <w:r w:rsidRPr="001409C1">
        <w:rPr>
          <w:bCs/>
        </w:rPr>
        <w:t>Стихи, загадки;</w:t>
      </w:r>
    </w:p>
    <w:p w:rsidR="00C636FB" w:rsidRPr="001409C1" w:rsidRDefault="00C636FB" w:rsidP="00217C0C">
      <w:pPr>
        <w:numPr>
          <w:ilvl w:val="0"/>
          <w:numId w:val="41"/>
        </w:numPr>
        <w:jc w:val="both"/>
        <w:rPr>
          <w:bCs/>
        </w:rPr>
      </w:pPr>
      <w:r w:rsidRPr="001409C1">
        <w:rPr>
          <w:bCs/>
        </w:rPr>
        <w:t>Открытки для рассматривания</w:t>
      </w:r>
    </w:p>
    <w:p w:rsidR="00C636FB" w:rsidRPr="001409C1" w:rsidRDefault="00C636FB" w:rsidP="00217C0C">
      <w:pPr>
        <w:spacing w:line="360" w:lineRule="auto"/>
        <w:jc w:val="both"/>
      </w:pPr>
    </w:p>
    <w:p w:rsidR="00C636FB" w:rsidRPr="001409C1" w:rsidRDefault="00C636FB" w:rsidP="00217C0C">
      <w:pPr>
        <w:shd w:val="clear" w:color="auto" w:fill="FFFFFF"/>
        <w:autoSpaceDE w:val="0"/>
        <w:autoSpaceDN w:val="0"/>
        <w:adjustRightInd w:val="0"/>
        <w:spacing w:line="360" w:lineRule="auto"/>
        <w:jc w:val="center"/>
        <w:rPr>
          <w:b/>
          <w:bCs/>
        </w:rPr>
      </w:pPr>
    </w:p>
    <w:p w:rsidR="00C636FB" w:rsidRPr="001409C1" w:rsidRDefault="00C636FB" w:rsidP="00217C0C">
      <w:pPr>
        <w:jc w:val="center"/>
        <w:rPr>
          <w:b/>
          <w:i/>
        </w:rPr>
      </w:pPr>
    </w:p>
    <w:p w:rsidR="00C636FB" w:rsidRPr="001409C1" w:rsidRDefault="00C636FB" w:rsidP="00217C0C">
      <w:pPr>
        <w:spacing w:line="360" w:lineRule="auto"/>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jc w:val="center"/>
        <w:rPr>
          <w:b/>
          <w:bCs/>
        </w:rPr>
      </w:pPr>
    </w:p>
    <w:p w:rsidR="00C636FB" w:rsidRPr="001409C1" w:rsidRDefault="00C636FB" w:rsidP="00217C0C">
      <w:pPr>
        <w:rPr>
          <w:b/>
          <w:bCs/>
        </w:rPr>
      </w:pPr>
    </w:p>
    <w:p w:rsidR="00C636FB" w:rsidRPr="001409C1" w:rsidRDefault="00C636FB" w:rsidP="00217C0C">
      <w:pPr>
        <w:jc w:val="center"/>
        <w:rPr>
          <w:b/>
          <w:bCs/>
        </w:rPr>
      </w:pPr>
    </w:p>
    <w:p w:rsidR="00C636FB" w:rsidRPr="001409C1" w:rsidRDefault="00C636FB" w:rsidP="00217C0C">
      <w:pPr>
        <w:rPr>
          <w:b/>
          <w:bCs/>
        </w:rPr>
        <w:sectPr w:rsidR="00C636FB" w:rsidRPr="001409C1" w:rsidSect="00217C0C">
          <w:pgSz w:w="11906" w:h="16838"/>
          <w:pgMar w:top="709" w:right="851" w:bottom="567" w:left="851" w:header="709" w:footer="709" w:gutter="0"/>
          <w:cols w:space="720"/>
        </w:sectPr>
      </w:pPr>
    </w:p>
    <w:p w:rsidR="00C636FB" w:rsidRPr="001409C1" w:rsidRDefault="00C636FB" w:rsidP="00217C0C">
      <w:pPr>
        <w:jc w:val="center"/>
      </w:pPr>
      <w:r w:rsidRPr="001409C1">
        <w:rPr>
          <w:b/>
        </w:rPr>
        <w:t>Конструирование в старшей группе</w:t>
      </w:r>
    </w:p>
    <w:p w:rsidR="00C636FB" w:rsidRPr="001409C1" w:rsidRDefault="00C636FB" w:rsidP="00217C0C"/>
    <w:p w:rsidR="00C636FB" w:rsidRPr="001409C1" w:rsidRDefault="00C636FB" w:rsidP="00217C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560"/>
        <w:gridCol w:w="2310"/>
        <w:gridCol w:w="2469"/>
        <w:gridCol w:w="2892"/>
        <w:gridCol w:w="2348"/>
        <w:gridCol w:w="4065"/>
      </w:tblGrid>
      <w:tr w:rsidR="00C636FB" w:rsidRPr="001409C1">
        <w:tc>
          <w:tcPr>
            <w:tcW w:w="889" w:type="dxa"/>
            <w:vMerge w:val="restart"/>
          </w:tcPr>
          <w:p w:rsidR="00C636FB" w:rsidRPr="001409C1" w:rsidRDefault="00C636FB" w:rsidP="00217C0C">
            <w:pPr>
              <w:jc w:val="center"/>
              <w:rPr>
                <w:b/>
              </w:rPr>
            </w:pPr>
          </w:p>
          <w:p w:rsidR="00C636FB" w:rsidRPr="001409C1" w:rsidRDefault="00C636FB" w:rsidP="00217C0C">
            <w:pPr>
              <w:jc w:val="center"/>
              <w:rPr>
                <w:b/>
              </w:rPr>
            </w:pPr>
            <w:r w:rsidRPr="001409C1">
              <w:rPr>
                <w:b/>
              </w:rPr>
              <w:t>Дата</w:t>
            </w:r>
          </w:p>
          <w:p w:rsidR="00C636FB" w:rsidRPr="001409C1" w:rsidRDefault="00C636FB" w:rsidP="00217C0C">
            <w:pPr>
              <w:jc w:val="both"/>
              <w:rPr>
                <w:b/>
              </w:rPr>
            </w:pPr>
            <w:r w:rsidRPr="001409C1">
              <w:rPr>
                <w:b/>
              </w:rPr>
              <w:t>(месяц)</w:t>
            </w:r>
          </w:p>
        </w:tc>
        <w:tc>
          <w:tcPr>
            <w:tcW w:w="560" w:type="dxa"/>
            <w:vMerge w:val="restart"/>
          </w:tcPr>
          <w:p w:rsidR="00C636FB" w:rsidRPr="001409C1" w:rsidRDefault="00C636FB" w:rsidP="00217C0C">
            <w:pPr>
              <w:jc w:val="center"/>
              <w:rPr>
                <w:b/>
              </w:rPr>
            </w:pPr>
          </w:p>
          <w:p w:rsidR="00C636FB" w:rsidRPr="001409C1" w:rsidRDefault="00C636FB" w:rsidP="00217C0C">
            <w:pPr>
              <w:jc w:val="center"/>
              <w:rPr>
                <w:b/>
              </w:rPr>
            </w:pPr>
            <w:r w:rsidRPr="001409C1">
              <w:rPr>
                <w:b/>
              </w:rPr>
              <w:t>№</w:t>
            </w:r>
          </w:p>
          <w:p w:rsidR="00C636FB" w:rsidRPr="001409C1" w:rsidRDefault="00C636FB" w:rsidP="00217C0C">
            <w:pPr>
              <w:jc w:val="center"/>
              <w:rPr>
                <w:b/>
              </w:rPr>
            </w:pPr>
            <w:r w:rsidRPr="001409C1">
              <w:rPr>
                <w:b/>
              </w:rPr>
              <w:t>п/п</w:t>
            </w:r>
          </w:p>
        </w:tc>
        <w:tc>
          <w:tcPr>
            <w:tcW w:w="2310" w:type="dxa"/>
            <w:vMerge w:val="restart"/>
          </w:tcPr>
          <w:p w:rsidR="00C636FB" w:rsidRPr="001409C1" w:rsidRDefault="00C636FB" w:rsidP="00217C0C">
            <w:pPr>
              <w:jc w:val="center"/>
              <w:rPr>
                <w:b/>
              </w:rPr>
            </w:pPr>
            <w:r w:rsidRPr="001409C1">
              <w:rPr>
                <w:b/>
              </w:rPr>
              <w:t>Тема занятия</w:t>
            </w:r>
          </w:p>
          <w:p w:rsidR="00C636FB" w:rsidRPr="001409C1" w:rsidRDefault="00C636FB" w:rsidP="00217C0C">
            <w:pPr>
              <w:jc w:val="center"/>
              <w:rPr>
                <w:b/>
              </w:rPr>
            </w:pPr>
            <w:r w:rsidRPr="001409C1">
              <w:rPr>
                <w:b/>
              </w:rPr>
              <w:t>Форма проведения</w:t>
            </w:r>
          </w:p>
        </w:tc>
        <w:tc>
          <w:tcPr>
            <w:tcW w:w="2316" w:type="dxa"/>
            <w:vMerge w:val="restart"/>
          </w:tcPr>
          <w:p w:rsidR="00C636FB" w:rsidRPr="001409C1" w:rsidRDefault="00C636FB" w:rsidP="00217C0C">
            <w:pPr>
              <w:jc w:val="center"/>
              <w:rPr>
                <w:b/>
              </w:rPr>
            </w:pPr>
          </w:p>
          <w:p w:rsidR="00C636FB" w:rsidRPr="001409C1" w:rsidRDefault="00C636FB" w:rsidP="00217C0C">
            <w:pPr>
              <w:jc w:val="center"/>
              <w:rPr>
                <w:b/>
              </w:rPr>
            </w:pPr>
            <w:r w:rsidRPr="001409C1">
              <w:rPr>
                <w:b/>
              </w:rPr>
              <w:t>Цель</w:t>
            </w:r>
          </w:p>
        </w:tc>
        <w:tc>
          <w:tcPr>
            <w:tcW w:w="4646" w:type="dxa"/>
            <w:gridSpan w:val="2"/>
          </w:tcPr>
          <w:p w:rsidR="00C636FB" w:rsidRPr="001409C1" w:rsidRDefault="00C636FB" w:rsidP="00217C0C">
            <w:pPr>
              <w:jc w:val="center"/>
            </w:pPr>
            <w:r w:rsidRPr="001409C1">
              <w:rPr>
                <w:b/>
              </w:rPr>
              <w:t>Содержание</w:t>
            </w:r>
          </w:p>
        </w:tc>
        <w:tc>
          <w:tcPr>
            <w:tcW w:w="4065" w:type="dxa"/>
            <w:vMerge w:val="restart"/>
          </w:tcPr>
          <w:p w:rsidR="00C636FB" w:rsidRPr="001409C1" w:rsidRDefault="00C636FB" w:rsidP="00217C0C">
            <w:pPr>
              <w:jc w:val="center"/>
              <w:rPr>
                <w:b/>
              </w:rPr>
            </w:pPr>
          </w:p>
          <w:p w:rsidR="00C636FB" w:rsidRPr="001409C1" w:rsidRDefault="00C636FB" w:rsidP="00217C0C">
            <w:pPr>
              <w:jc w:val="center"/>
            </w:pPr>
            <w:r w:rsidRPr="001409C1">
              <w:rPr>
                <w:b/>
              </w:rPr>
              <w:t>Средства обучения</w:t>
            </w:r>
          </w:p>
        </w:tc>
      </w:tr>
      <w:tr w:rsidR="00C636FB" w:rsidRPr="001409C1">
        <w:trPr>
          <w:trHeight w:val="286"/>
        </w:trPr>
        <w:tc>
          <w:tcPr>
            <w:tcW w:w="889" w:type="dxa"/>
            <w:vMerge/>
          </w:tcPr>
          <w:p w:rsidR="00C636FB" w:rsidRPr="001409C1" w:rsidRDefault="00C636FB" w:rsidP="00217C0C"/>
        </w:tc>
        <w:tc>
          <w:tcPr>
            <w:tcW w:w="560" w:type="dxa"/>
            <w:vMerge/>
          </w:tcPr>
          <w:p w:rsidR="00C636FB" w:rsidRPr="001409C1" w:rsidRDefault="00C636FB" w:rsidP="00217C0C"/>
        </w:tc>
        <w:tc>
          <w:tcPr>
            <w:tcW w:w="2310" w:type="dxa"/>
            <w:vMerge/>
          </w:tcPr>
          <w:p w:rsidR="00C636FB" w:rsidRPr="001409C1" w:rsidRDefault="00C636FB" w:rsidP="00217C0C"/>
        </w:tc>
        <w:tc>
          <w:tcPr>
            <w:tcW w:w="2316" w:type="dxa"/>
            <w:vMerge/>
          </w:tcPr>
          <w:p w:rsidR="00C636FB" w:rsidRPr="001409C1" w:rsidRDefault="00C636FB" w:rsidP="00217C0C"/>
        </w:tc>
        <w:tc>
          <w:tcPr>
            <w:tcW w:w="2596" w:type="dxa"/>
          </w:tcPr>
          <w:p w:rsidR="00C636FB" w:rsidRPr="001409C1" w:rsidRDefault="00C636FB" w:rsidP="00217C0C">
            <w:pPr>
              <w:jc w:val="center"/>
              <w:rPr>
                <w:b/>
              </w:rPr>
            </w:pPr>
            <w:r w:rsidRPr="001409C1">
              <w:rPr>
                <w:b/>
              </w:rPr>
              <w:t>Базовая программа</w:t>
            </w:r>
          </w:p>
        </w:tc>
        <w:tc>
          <w:tcPr>
            <w:tcW w:w="2050" w:type="dxa"/>
          </w:tcPr>
          <w:p w:rsidR="00C636FB" w:rsidRPr="001409C1" w:rsidRDefault="00C636FB" w:rsidP="00217C0C">
            <w:pPr>
              <w:rPr>
                <w:b/>
              </w:rPr>
            </w:pPr>
            <w:r w:rsidRPr="001409C1">
              <w:rPr>
                <w:b/>
              </w:rPr>
              <w:t>Национально-региональный компонент</w:t>
            </w:r>
          </w:p>
          <w:p w:rsidR="00C636FB" w:rsidRPr="001409C1" w:rsidRDefault="00C636FB" w:rsidP="00217C0C">
            <w:pPr>
              <w:rPr>
                <w:b/>
              </w:rPr>
            </w:pPr>
            <w:r w:rsidRPr="001409C1">
              <w:rPr>
                <w:b/>
              </w:rPr>
              <w:t>Компонент ДОУ</w:t>
            </w:r>
          </w:p>
        </w:tc>
        <w:tc>
          <w:tcPr>
            <w:tcW w:w="4065" w:type="dxa"/>
            <w:vMerge/>
          </w:tcPr>
          <w:p w:rsidR="00C636FB" w:rsidRPr="001409C1" w:rsidRDefault="00C636FB" w:rsidP="00217C0C"/>
        </w:tc>
      </w:tr>
      <w:tr w:rsidR="00C636FB" w:rsidRPr="001409C1">
        <w:tc>
          <w:tcPr>
            <w:tcW w:w="14786" w:type="dxa"/>
            <w:gridSpan w:val="7"/>
          </w:tcPr>
          <w:p w:rsidR="00C636FB" w:rsidRPr="001409C1" w:rsidRDefault="00C636FB" w:rsidP="00217C0C">
            <w:pPr>
              <w:jc w:val="center"/>
            </w:pPr>
            <w:r w:rsidRPr="001409C1">
              <w:rPr>
                <w:b/>
                <w:i/>
              </w:rPr>
              <w:t>сентябрь</w:t>
            </w:r>
          </w:p>
        </w:tc>
      </w:tr>
      <w:tr w:rsidR="00C636FB" w:rsidRPr="001409C1">
        <w:tc>
          <w:tcPr>
            <w:tcW w:w="889" w:type="dxa"/>
          </w:tcPr>
          <w:p w:rsidR="00C636FB" w:rsidRPr="001409C1" w:rsidRDefault="00C636FB" w:rsidP="00217C0C"/>
        </w:tc>
        <w:tc>
          <w:tcPr>
            <w:tcW w:w="560" w:type="dxa"/>
          </w:tcPr>
          <w:p w:rsidR="00C636FB" w:rsidRPr="001409C1" w:rsidRDefault="00C636FB" w:rsidP="00217C0C"/>
        </w:tc>
        <w:tc>
          <w:tcPr>
            <w:tcW w:w="2310" w:type="dxa"/>
          </w:tcPr>
          <w:p w:rsidR="00C636FB" w:rsidRPr="001409C1" w:rsidRDefault="00C636FB" w:rsidP="00217C0C"/>
        </w:tc>
        <w:tc>
          <w:tcPr>
            <w:tcW w:w="2316" w:type="dxa"/>
          </w:tcPr>
          <w:p w:rsidR="00C636FB" w:rsidRPr="001409C1" w:rsidRDefault="00C636FB" w:rsidP="00217C0C"/>
        </w:tc>
        <w:tc>
          <w:tcPr>
            <w:tcW w:w="2596" w:type="dxa"/>
          </w:tcPr>
          <w:p w:rsidR="00C636FB" w:rsidRPr="001409C1" w:rsidRDefault="00C636FB" w:rsidP="00217C0C"/>
        </w:tc>
        <w:tc>
          <w:tcPr>
            <w:tcW w:w="2050" w:type="dxa"/>
          </w:tcPr>
          <w:p w:rsidR="00C636FB" w:rsidRPr="001409C1" w:rsidRDefault="00C636FB" w:rsidP="00217C0C"/>
        </w:tc>
        <w:tc>
          <w:tcPr>
            <w:tcW w:w="4065" w:type="dxa"/>
          </w:tcPr>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w:t>
            </w:r>
          </w:p>
        </w:tc>
        <w:tc>
          <w:tcPr>
            <w:tcW w:w="2310" w:type="dxa"/>
          </w:tcPr>
          <w:p w:rsidR="00C636FB" w:rsidRPr="001409C1" w:rsidRDefault="00C636FB" w:rsidP="00217C0C">
            <w:r w:rsidRPr="001409C1">
              <w:t>Диагностика</w:t>
            </w:r>
          </w:p>
        </w:tc>
        <w:tc>
          <w:tcPr>
            <w:tcW w:w="2316" w:type="dxa"/>
          </w:tcPr>
          <w:p w:rsidR="00C636FB" w:rsidRPr="001409C1" w:rsidRDefault="00C636FB" w:rsidP="00217C0C"/>
        </w:tc>
        <w:tc>
          <w:tcPr>
            <w:tcW w:w="2596" w:type="dxa"/>
          </w:tcPr>
          <w:p w:rsidR="00C636FB" w:rsidRPr="001409C1" w:rsidRDefault="00C636FB" w:rsidP="00217C0C"/>
        </w:tc>
        <w:tc>
          <w:tcPr>
            <w:tcW w:w="2050" w:type="dxa"/>
          </w:tcPr>
          <w:p w:rsidR="00C636FB" w:rsidRPr="001409C1" w:rsidRDefault="00C636FB" w:rsidP="00217C0C"/>
        </w:tc>
        <w:tc>
          <w:tcPr>
            <w:tcW w:w="4065" w:type="dxa"/>
          </w:tcPr>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w:t>
            </w:r>
          </w:p>
        </w:tc>
        <w:tc>
          <w:tcPr>
            <w:tcW w:w="2310" w:type="dxa"/>
          </w:tcPr>
          <w:p w:rsidR="00C636FB" w:rsidRPr="001409C1" w:rsidRDefault="00C636FB" w:rsidP="00217C0C">
            <w:r w:rsidRPr="001409C1">
              <w:t>Диагностика</w:t>
            </w:r>
          </w:p>
        </w:tc>
        <w:tc>
          <w:tcPr>
            <w:tcW w:w="2316" w:type="dxa"/>
          </w:tcPr>
          <w:p w:rsidR="00C636FB" w:rsidRPr="001409C1" w:rsidRDefault="00C636FB" w:rsidP="00217C0C"/>
        </w:tc>
        <w:tc>
          <w:tcPr>
            <w:tcW w:w="2596" w:type="dxa"/>
          </w:tcPr>
          <w:p w:rsidR="00C636FB" w:rsidRPr="001409C1" w:rsidRDefault="00C636FB" w:rsidP="00217C0C"/>
        </w:tc>
        <w:tc>
          <w:tcPr>
            <w:tcW w:w="2050" w:type="dxa"/>
          </w:tcPr>
          <w:p w:rsidR="00C636FB" w:rsidRPr="001409C1" w:rsidRDefault="00C636FB" w:rsidP="00217C0C"/>
        </w:tc>
        <w:tc>
          <w:tcPr>
            <w:tcW w:w="4065" w:type="dxa"/>
          </w:tcPr>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w:t>
            </w:r>
          </w:p>
        </w:tc>
        <w:tc>
          <w:tcPr>
            <w:tcW w:w="2310" w:type="dxa"/>
          </w:tcPr>
          <w:p w:rsidR="00C636FB" w:rsidRPr="001409C1" w:rsidRDefault="00C636FB" w:rsidP="00217C0C">
            <w:pPr>
              <w:rPr>
                <w:b/>
              </w:rPr>
            </w:pPr>
            <w:r w:rsidRPr="001409C1">
              <w:rPr>
                <w:b/>
              </w:rPr>
              <w:t xml:space="preserve">«Птицы» </w:t>
            </w:r>
          </w:p>
          <w:p w:rsidR="00C636FB" w:rsidRPr="001409C1" w:rsidRDefault="00C636FB" w:rsidP="00217C0C">
            <w:r w:rsidRPr="001409C1">
              <w:rPr>
                <w:b/>
              </w:rPr>
              <w:t xml:space="preserve">(из природного материала) – </w:t>
            </w:r>
          </w:p>
          <w:p w:rsidR="00C636FB" w:rsidRPr="001409C1" w:rsidRDefault="00C636FB" w:rsidP="00217C0C"/>
        </w:tc>
        <w:tc>
          <w:tcPr>
            <w:tcW w:w="2316" w:type="dxa"/>
          </w:tcPr>
          <w:p w:rsidR="00C636FB" w:rsidRPr="001409C1" w:rsidRDefault="00C636FB" w:rsidP="00217C0C">
            <w:r w:rsidRPr="001409C1">
              <w:t>Развивать навыки работы с разным природным материалом, формировать умение по образцу игрушки создавать наглядную схему последовательности действий и пользоваться ею как планом работы в процессе изготовления поделки: продолжать учить детей пользоваться шилом.</w:t>
            </w:r>
          </w:p>
          <w:p w:rsidR="00C636FB" w:rsidRPr="001409C1" w:rsidRDefault="00C636FB" w:rsidP="00217C0C">
            <w:r w:rsidRPr="001409C1">
              <w:t>Развивать глазомер, эстетический вкус, чувство цвета.</w:t>
            </w:r>
          </w:p>
        </w:tc>
        <w:tc>
          <w:tcPr>
            <w:tcW w:w="2596" w:type="dxa"/>
          </w:tcPr>
          <w:p w:rsidR="00C636FB" w:rsidRPr="001409C1" w:rsidRDefault="00C636FB" w:rsidP="00561C81">
            <w:pPr>
              <w:numPr>
                <w:ilvl w:val="0"/>
                <w:numId w:val="49"/>
              </w:numPr>
              <w:ind w:firstLine="252"/>
            </w:pPr>
            <w:r w:rsidRPr="001409C1">
              <w:t>Построй по схеме:</w:t>
            </w:r>
          </w:p>
          <w:p w:rsidR="00C636FB" w:rsidRPr="001409C1" w:rsidRDefault="00C636FB" w:rsidP="00217C0C">
            <w:pPr>
              <w:numPr>
                <w:ilvl w:val="0"/>
                <w:numId w:val="48"/>
              </w:numPr>
            </w:pPr>
            <w:r w:rsidRPr="001409C1">
              <w:t>беседа о транспорте, его основном назначении</w:t>
            </w:r>
          </w:p>
          <w:p w:rsidR="00C636FB" w:rsidRPr="001409C1" w:rsidRDefault="00C636FB" w:rsidP="00561C81">
            <w:pPr>
              <w:numPr>
                <w:ilvl w:val="0"/>
                <w:numId w:val="48"/>
              </w:numPr>
              <w:tabs>
                <w:tab w:val="clear" w:pos="360"/>
                <w:tab w:val="num" w:pos="72"/>
              </w:tabs>
              <w:ind w:left="252" w:hanging="252"/>
            </w:pPr>
            <w:r w:rsidRPr="001409C1">
              <w:t xml:space="preserve">воспроизведение деталей по индивидуальным графическим схемам постройки грузовой машины. </w:t>
            </w:r>
          </w:p>
          <w:p w:rsidR="00C636FB" w:rsidRPr="001409C1" w:rsidRDefault="00C636FB" w:rsidP="00561C81">
            <w:pPr>
              <w:numPr>
                <w:ilvl w:val="0"/>
                <w:numId w:val="33"/>
              </w:numPr>
              <w:ind w:firstLine="252"/>
            </w:pPr>
            <w:r w:rsidRPr="001409C1">
              <w:t>Сравнение конструкции грузовой машины с постройками, возведенными  ранее.</w:t>
            </w:r>
          </w:p>
          <w:p w:rsidR="00C636FB" w:rsidRPr="001409C1" w:rsidRDefault="00C636FB" w:rsidP="00561C81">
            <w:pPr>
              <w:numPr>
                <w:ilvl w:val="0"/>
                <w:numId w:val="33"/>
              </w:numPr>
              <w:ind w:firstLine="252"/>
            </w:pPr>
            <w:r w:rsidRPr="001409C1">
              <w:t>Знакомство детей с графической моделью (вид машины сверху и дети идентифицируют элементы модели с частями постройки).</w:t>
            </w:r>
          </w:p>
          <w:p w:rsidR="00C636FB" w:rsidRPr="001409C1" w:rsidRDefault="00C636FB" w:rsidP="00561C81">
            <w:pPr>
              <w:numPr>
                <w:ilvl w:val="0"/>
                <w:numId w:val="33"/>
              </w:numPr>
              <w:ind w:firstLine="252"/>
            </w:pPr>
            <w:r w:rsidRPr="001409C1">
              <w:t>Дети строят грузовую машину по 2 графическим моделям.</w:t>
            </w:r>
          </w:p>
          <w:p w:rsidR="00C636FB" w:rsidRPr="001409C1" w:rsidRDefault="00C636FB" w:rsidP="00217C0C">
            <w:r w:rsidRPr="001409C1">
              <w:t>Анализ полученных построек</w:t>
            </w:r>
          </w:p>
        </w:tc>
        <w:tc>
          <w:tcPr>
            <w:tcW w:w="2050" w:type="dxa"/>
          </w:tcPr>
          <w:p w:rsidR="00C636FB" w:rsidRPr="001409C1" w:rsidRDefault="00C636FB" w:rsidP="00217C0C">
            <w:r w:rsidRPr="001409C1">
              <w:t>Экскурсия в детский музей «Животный мир нашего края» - познакомить детей с экспонатами выставки, воспитывать любовь к родному краю, интерес к природе.</w:t>
            </w:r>
          </w:p>
          <w:p w:rsidR="00C636FB" w:rsidRPr="001409C1" w:rsidRDefault="00C636FB" w:rsidP="00217C0C">
            <w:r w:rsidRPr="001409C1">
              <w:t>Духовно – нравственное воспитание.</w:t>
            </w:r>
          </w:p>
          <w:p w:rsidR="00C636FB" w:rsidRPr="001409C1" w:rsidRDefault="00C636FB" w:rsidP="00217C0C">
            <w:r w:rsidRPr="001409C1">
              <w:t>Знакомство с русской народной сказкой «Курочка ряба», «Гуси – лебеди», «Петушок и бобовое зернышко»</w:t>
            </w:r>
          </w:p>
          <w:p w:rsidR="00C636FB" w:rsidRPr="001409C1" w:rsidRDefault="00C636FB" w:rsidP="00217C0C">
            <w:r w:rsidRPr="001409C1">
              <w:t>Д/игра «Похвали петушка»</w:t>
            </w:r>
          </w:p>
          <w:p w:rsidR="00C636FB" w:rsidRPr="001409C1" w:rsidRDefault="00C636FB" w:rsidP="00217C0C">
            <w:r w:rsidRPr="001409C1">
              <w:t>Региональный компонент</w:t>
            </w:r>
          </w:p>
          <w:p w:rsidR="00C636FB" w:rsidRPr="001409C1" w:rsidRDefault="00C636FB" w:rsidP="00217C0C">
            <w:r w:rsidRPr="001409C1">
              <w:t>Знакомство детей с «Праздником птиц» - отражать опыт отношения к природе бытующий у народов ЯНАО, их обычаи нравы</w:t>
            </w:r>
          </w:p>
          <w:p w:rsidR="00C636FB" w:rsidRPr="001409C1" w:rsidRDefault="00C636FB" w:rsidP="00217C0C">
            <w:r w:rsidRPr="001409C1">
              <w:rPr>
                <w:i/>
                <w:u w:val="single"/>
              </w:rPr>
              <w:t>Демонстрационный:</w:t>
            </w:r>
            <w:r w:rsidRPr="001409C1">
              <w:t xml:space="preserve"> игрушечная птица</w:t>
            </w:r>
          </w:p>
          <w:p w:rsidR="00C636FB" w:rsidRPr="001409C1" w:rsidRDefault="00C636FB" w:rsidP="00217C0C">
            <w:r w:rsidRPr="001409C1">
              <w:rPr>
                <w:i/>
                <w:u w:val="single"/>
              </w:rPr>
              <w:t>Раздаточный:</w:t>
            </w:r>
            <w:r w:rsidRPr="001409C1">
              <w:t xml:space="preserve"> плоды шиповника, крылатки клена, палочки, чашечки желудя, клей, пластилин.</w:t>
            </w:r>
          </w:p>
        </w:tc>
        <w:tc>
          <w:tcPr>
            <w:tcW w:w="4065" w:type="dxa"/>
          </w:tcPr>
          <w:p w:rsidR="00C636FB" w:rsidRPr="001409C1" w:rsidRDefault="00C636FB" w:rsidP="00561C81">
            <w:pPr>
              <w:numPr>
                <w:ilvl w:val="0"/>
                <w:numId w:val="51"/>
              </w:numPr>
              <w:tabs>
                <w:tab w:val="clear" w:pos="360"/>
                <w:tab w:val="num" w:pos="0"/>
              </w:tabs>
              <w:ind w:left="72" w:firstLine="0"/>
            </w:pPr>
            <w:r w:rsidRPr="001409C1">
              <w:t>Сбор природного материала.</w:t>
            </w:r>
          </w:p>
          <w:p w:rsidR="00C636FB" w:rsidRPr="001409C1" w:rsidRDefault="00C636FB" w:rsidP="00561C81">
            <w:pPr>
              <w:numPr>
                <w:ilvl w:val="0"/>
                <w:numId w:val="51"/>
              </w:numPr>
              <w:ind w:hanging="288"/>
            </w:pPr>
            <w:r w:rsidRPr="001409C1">
              <w:t>Рассматривание иллюстраций, строение птиц.</w:t>
            </w:r>
          </w:p>
          <w:p w:rsidR="00C636FB" w:rsidRPr="001409C1" w:rsidRDefault="00C636FB" w:rsidP="00217C0C">
            <w:r w:rsidRPr="001409C1">
              <w:t>Источники.</w:t>
            </w:r>
          </w:p>
          <w:p w:rsidR="00C636FB" w:rsidRPr="001409C1" w:rsidRDefault="00C636FB" w:rsidP="00561C81">
            <w:pPr>
              <w:numPr>
                <w:ilvl w:val="0"/>
                <w:numId w:val="52"/>
              </w:numPr>
              <w:tabs>
                <w:tab w:val="clear" w:pos="360"/>
                <w:tab w:val="num" w:pos="432"/>
              </w:tabs>
              <w:ind w:hanging="288"/>
            </w:pPr>
            <w:r w:rsidRPr="001409C1">
              <w:t>К. Гульянц, И.Я. Базик «Что можно сделать из природного материла» стр.42</w:t>
            </w:r>
          </w:p>
          <w:p w:rsidR="00C636FB" w:rsidRPr="001409C1" w:rsidRDefault="00C636FB" w:rsidP="00561C81">
            <w:pPr>
              <w:numPr>
                <w:ilvl w:val="0"/>
                <w:numId w:val="52"/>
              </w:numPr>
              <w:ind w:hanging="288"/>
            </w:pPr>
            <w:r w:rsidRPr="001409C1">
              <w:t>Л.В. Куцакова «Конструирование и художественный труд в детском саду»  стр. 79</w:t>
            </w:r>
          </w:p>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4</w:t>
            </w:r>
          </w:p>
        </w:tc>
        <w:tc>
          <w:tcPr>
            <w:tcW w:w="2310" w:type="dxa"/>
          </w:tcPr>
          <w:p w:rsidR="00C636FB" w:rsidRPr="001409C1" w:rsidRDefault="00C636FB" w:rsidP="00217C0C">
            <w:pPr>
              <w:rPr>
                <w:b/>
              </w:rPr>
            </w:pPr>
            <w:r w:rsidRPr="001409C1">
              <w:rPr>
                <w:b/>
              </w:rPr>
              <w:t>«Детский сад»</w:t>
            </w:r>
          </w:p>
          <w:p w:rsidR="00C636FB" w:rsidRPr="001409C1" w:rsidRDefault="00C636FB" w:rsidP="00217C0C">
            <w:pPr>
              <w:rPr>
                <w:b/>
              </w:rPr>
            </w:pPr>
          </w:p>
        </w:tc>
        <w:tc>
          <w:tcPr>
            <w:tcW w:w="2316" w:type="dxa"/>
          </w:tcPr>
          <w:p w:rsidR="00C636FB" w:rsidRPr="001409C1" w:rsidRDefault="00C636FB" w:rsidP="00217C0C">
            <w:r w:rsidRPr="001409C1">
              <w:t>Обогащать строительный опыт детей в сооружении зданий, пополнить знания дошкольников об особенностях их строения и оформления. Развивать умение видеть общее в разных конструкциях.</w:t>
            </w:r>
          </w:p>
          <w:p w:rsidR="00C636FB" w:rsidRPr="001409C1" w:rsidRDefault="00C636FB" w:rsidP="00217C0C">
            <w:r w:rsidRPr="001409C1">
              <w:t>Учить работать в группе: внимательно относиться друг к другу.</w:t>
            </w:r>
          </w:p>
        </w:tc>
        <w:tc>
          <w:tcPr>
            <w:tcW w:w="2596" w:type="dxa"/>
          </w:tcPr>
          <w:p w:rsidR="00C636FB" w:rsidRPr="001409C1" w:rsidRDefault="00C636FB" w:rsidP="00561C81">
            <w:pPr>
              <w:numPr>
                <w:ilvl w:val="0"/>
                <w:numId w:val="53"/>
              </w:numPr>
              <w:tabs>
                <w:tab w:val="clear" w:pos="180"/>
                <w:tab w:val="num" w:pos="252"/>
              </w:tabs>
              <w:ind w:firstLine="72"/>
            </w:pPr>
            <w:r w:rsidRPr="001409C1">
              <w:t>Рассматривание фотографий рассказ детей о конструкции зданий, выделение их частей, сравнение между собой, нахождение отличий, сходства.</w:t>
            </w:r>
          </w:p>
          <w:p w:rsidR="00C636FB" w:rsidRPr="001409C1" w:rsidRDefault="00C636FB" w:rsidP="00561C81">
            <w:pPr>
              <w:numPr>
                <w:ilvl w:val="0"/>
                <w:numId w:val="53"/>
              </w:numPr>
              <w:tabs>
                <w:tab w:val="clear" w:pos="180"/>
                <w:tab w:val="num" w:pos="252"/>
              </w:tabs>
              <w:ind w:firstLine="72"/>
            </w:pPr>
            <w:r w:rsidRPr="001409C1">
              <w:t xml:space="preserve"> Коллективная постройка детьми здания детского сада.</w:t>
            </w:r>
          </w:p>
          <w:p w:rsidR="00C636FB" w:rsidRPr="001409C1" w:rsidRDefault="00C636FB" w:rsidP="00561C81">
            <w:pPr>
              <w:numPr>
                <w:ilvl w:val="0"/>
                <w:numId w:val="53"/>
              </w:numPr>
              <w:tabs>
                <w:tab w:val="clear" w:pos="180"/>
                <w:tab w:val="num" w:pos="252"/>
              </w:tabs>
              <w:ind w:firstLine="72"/>
            </w:pPr>
            <w:r w:rsidRPr="001409C1">
              <w:t xml:space="preserve"> Составление схемы к постройке (работа по подгруппам).</w:t>
            </w:r>
          </w:p>
          <w:p w:rsidR="00C636FB" w:rsidRPr="001409C1" w:rsidRDefault="00C636FB" w:rsidP="00561C81">
            <w:pPr>
              <w:numPr>
                <w:ilvl w:val="0"/>
                <w:numId w:val="53"/>
              </w:numPr>
              <w:tabs>
                <w:tab w:val="clear" w:pos="180"/>
                <w:tab w:val="num" w:pos="252"/>
              </w:tabs>
              <w:ind w:firstLine="72"/>
            </w:pPr>
            <w:r w:rsidRPr="001409C1">
              <w:t xml:space="preserve"> Анализ построек и схем.</w:t>
            </w:r>
          </w:p>
          <w:p w:rsidR="00C636FB" w:rsidRPr="001409C1" w:rsidRDefault="00C636FB" w:rsidP="00217C0C">
            <w:r w:rsidRPr="001409C1">
              <w:t xml:space="preserve"> Опиши постройку – рассказ детей о своих постройках.  </w:t>
            </w:r>
          </w:p>
        </w:tc>
        <w:tc>
          <w:tcPr>
            <w:tcW w:w="2050" w:type="dxa"/>
          </w:tcPr>
          <w:p w:rsidR="00C636FB" w:rsidRPr="001409C1" w:rsidRDefault="00C636FB" w:rsidP="00217C0C">
            <w:r w:rsidRPr="001409C1">
              <w:t>1. прогулка «Наш детский сад» - закреплять умение детей ориентироваться в ближайшем окружении. Обратить внимание на красоту здания детского сада, его участок.</w:t>
            </w:r>
          </w:p>
          <w:p w:rsidR="00C636FB" w:rsidRPr="001409C1" w:rsidRDefault="00C636FB" w:rsidP="00217C0C">
            <w:r w:rsidRPr="001409C1">
              <w:t>2. Сюжетно – ролевая игра «Детский сад».</w:t>
            </w:r>
          </w:p>
          <w:p w:rsidR="00C636FB" w:rsidRPr="001409C1" w:rsidRDefault="00C636FB" w:rsidP="00217C0C">
            <w:r w:rsidRPr="001409C1">
              <w:rPr>
                <w:i/>
                <w:u w:val="single"/>
              </w:rPr>
              <w:t>Демонстрационный материал:</w:t>
            </w:r>
            <w:r w:rsidRPr="001409C1">
              <w:t xml:space="preserve"> </w:t>
            </w:r>
          </w:p>
          <w:p w:rsidR="00C636FB" w:rsidRPr="001409C1" w:rsidRDefault="00C636FB" w:rsidP="00217C0C">
            <w:r w:rsidRPr="001409C1">
              <w:t>(фотографии, рисунки разных зданий; одноэтажные и многоэтажные дома: школа, детский сад, театр, завод и т.д.)</w:t>
            </w:r>
          </w:p>
          <w:p w:rsidR="00C636FB" w:rsidRPr="001409C1" w:rsidRDefault="00C636FB" w:rsidP="00217C0C"/>
        </w:tc>
        <w:tc>
          <w:tcPr>
            <w:tcW w:w="4065" w:type="dxa"/>
          </w:tcPr>
          <w:p w:rsidR="00C636FB" w:rsidRPr="001409C1" w:rsidRDefault="00C636FB" w:rsidP="00217C0C">
            <w:r w:rsidRPr="001409C1">
              <w:t>Л.А. Ремезова «Учимся конструировать» стр. 83</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5</w:t>
            </w:r>
          </w:p>
        </w:tc>
        <w:tc>
          <w:tcPr>
            <w:tcW w:w="2310" w:type="dxa"/>
          </w:tcPr>
          <w:p w:rsidR="00C636FB" w:rsidRPr="001409C1" w:rsidRDefault="00C636FB" w:rsidP="00217C0C">
            <w:pPr>
              <w:rPr>
                <w:b/>
              </w:rPr>
            </w:pPr>
            <w:r w:rsidRPr="001409C1">
              <w:rPr>
                <w:b/>
              </w:rPr>
              <w:t>«Грузовой автомобиль»</w:t>
            </w:r>
          </w:p>
          <w:p w:rsidR="00C636FB" w:rsidRPr="001409C1" w:rsidRDefault="00C636FB" w:rsidP="00217C0C"/>
        </w:tc>
        <w:tc>
          <w:tcPr>
            <w:tcW w:w="2316" w:type="dxa"/>
          </w:tcPr>
          <w:p w:rsidR="00C636FB" w:rsidRPr="001409C1" w:rsidRDefault="00C636FB" w:rsidP="00217C0C">
            <w:r w:rsidRPr="001409C1">
              <w:t>Формировать представление детей о машинах, их строении и назначении;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2596" w:type="dxa"/>
          </w:tcPr>
          <w:p w:rsidR="00C636FB" w:rsidRPr="001409C1" w:rsidRDefault="00C636FB" w:rsidP="00561C81">
            <w:pPr>
              <w:numPr>
                <w:ilvl w:val="0"/>
                <w:numId w:val="49"/>
              </w:numPr>
              <w:ind w:firstLine="252"/>
            </w:pPr>
            <w:r w:rsidRPr="001409C1">
              <w:t>Построй по схеме:</w:t>
            </w:r>
          </w:p>
          <w:p w:rsidR="00C636FB" w:rsidRPr="001409C1" w:rsidRDefault="00C636FB" w:rsidP="00217C0C">
            <w:pPr>
              <w:numPr>
                <w:ilvl w:val="0"/>
                <w:numId w:val="48"/>
              </w:numPr>
            </w:pPr>
            <w:r w:rsidRPr="001409C1">
              <w:t>беседа о транспорте, его основном назначении</w:t>
            </w:r>
          </w:p>
          <w:p w:rsidR="00C636FB" w:rsidRPr="001409C1" w:rsidRDefault="00C636FB" w:rsidP="00561C81">
            <w:pPr>
              <w:numPr>
                <w:ilvl w:val="0"/>
                <w:numId w:val="48"/>
              </w:numPr>
              <w:tabs>
                <w:tab w:val="clear" w:pos="360"/>
                <w:tab w:val="num" w:pos="72"/>
              </w:tabs>
              <w:ind w:left="252" w:hanging="252"/>
            </w:pPr>
            <w:r w:rsidRPr="001409C1">
              <w:t xml:space="preserve">воспроизведение деталей по индивидуальным графическим схемам постройки грузовой машины. </w:t>
            </w:r>
          </w:p>
          <w:p w:rsidR="00C636FB" w:rsidRPr="001409C1" w:rsidRDefault="00C636FB" w:rsidP="00561C81">
            <w:pPr>
              <w:numPr>
                <w:ilvl w:val="0"/>
                <w:numId w:val="33"/>
              </w:numPr>
              <w:ind w:firstLine="252"/>
            </w:pPr>
            <w:r w:rsidRPr="001409C1">
              <w:t>Сравнение конструкции грузовой машины с постройками, возведенными  ранее.</w:t>
            </w:r>
          </w:p>
          <w:p w:rsidR="00C636FB" w:rsidRPr="001409C1" w:rsidRDefault="00C636FB" w:rsidP="00561C81">
            <w:pPr>
              <w:numPr>
                <w:ilvl w:val="0"/>
                <w:numId w:val="33"/>
              </w:numPr>
              <w:ind w:firstLine="252"/>
            </w:pPr>
            <w:r w:rsidRPr="001409C1">
              <w:t>Знакомство детей с графической моделью (вид машины сверху и дети идентифицируют элементы модели с частями постройки).</w:t>
            </w:r>
          </w:p>
          <w:p w:rsidR="00C636FB" w:rsidRPr="001409C1" w:rsidRDefault="00C636FB" w:rsidP="00561C81">
            <w:pPr>
              <w:numPr>
                <w:ilvl w:val="0"/>
                <w:numId w:val="33"/>
              </w:numPr>
              <w:ind w:firstLine="252"/>
            </w:pPr>
            <w:r w:rsidRPr="001409C1">
              <w:t>Дети строят грузовую машину по 2 графическим моделям.</w:t>
            </w:r>
          </w:p>
          <w:p w:rsidR="00C636FB" w:rsidRPr="001409C1" w:rsidRDefault="00C636FB" w:rsidP="00217C0C">
            <w:r w:rsidRPr="001409C1">
              <w:t>Анализ полученных построек</w:t>
            </w:r>
          </w:p>
        </w:tc>
        <w:tc>
          <w:tcPr>
            <w:tcW w:w="2050" w:type="dxa"/>
          </w:tcPr>
          <w:p w:rsidR="00C636FB" w:rsidRPr="001409C1" w:rsidRDefault="00C636FB" w:rsidP="00561C81">
            <w:pPr>
              <w:numPr>
                <w:ilvl w:val="1"/>
                <w:numId w:val="33"/>
              </w:numPr>
              <w:tabs>
                <w:tab w:val="clear" w:pos="1080"/>
                <w:tab w:val="num" w:pos="72"/>
              </w:tabs>
              <w:ind w:left="252"/>
            </w:pPr>
            <w:r w:rsidRPr="001409C1">
              <w:t>Целевая прогулка до ближайшего перекрестка – наблюдение за машинами</w:t>
            </w:r>
          </w:p>
          <w:p w:rsidR="00C636FB" w:rsidRPr="001409C1" w:rsidRDefault="00C636FB" w:rsidP="00561C81">
            <w:pPr>
              <w:numPr>
                <w:ilvl w:val="1"/>
                <w:numId w:val="33"/>
              </w:numPr>
              <w:tabs>
                <w:tab w:val="clear" w:pos="1080"/>
                <w:tab w:val="num" w:pos="72"/>
              </w:tabs>
              <w:ind w:left="252"/>
            </w:pPr>
            <w:r w:rsidRPr="001409C1">
              <w:t>Чтение О. Бедарев «Если бы …»</w:t>
            </w:r>
          </w:p>
          <w:p w:rsidR="00C636FB" w:rsidRPr="001409C1" w:rsidRDefault="00C636FB" w:rsidP="00561C81">
            <w:pPr>
              <w:numPr>
                <w:ilvl w:val="1"/>
                <w:numId w:val="33"/>
              </w:numPr>
              <w:tabs>
                <w:tab w:val="clear" w:pos="1080"/>
                <w:tab w:val="num" w:pos="72"/>
              </w:tabs>
              <w:ind w:left="252"/>
            </w:pPr>
            <w:r w:rsidRPr="001409C1">
              <w:t>В. Берестов «Про машины»</w:t>
            </w:r>
          </w:p>
          <w:p w:rsidR="00C636FB" w:rsidRPr="001409C1" w:rsidRDefault="00C636FB" w:rsidP="00561C81">
            <w:pPr>
              <w:numPr>
                <w:ilvl w:val="1"/>
                <w:numId w:val="33"/>
              </w:numPr>
              <w:tabs>
                <w:tab w:val="clear" w:pos="1080"/>
                <w:tab w:val="num" w:pos="72"/>
              </w:tabs>
              <w:ind w:left="252"/>
            </w:pPr>
            <w:r w:rsidRPr="001409C1">
              <w:t>Я. Пишумов «Дорожная азбука», «Самый лучший переход»</w:t>
            </w:r>
          </w:p>
          <w:p w:rsidR="00C636FB" w:rsidRPr="001409C1" w:rsidRDefault="00C636FB" w:rsidP="00217C0C">
            <w:pPr>
              <w:rPr>
                <w:i/>
                <w:u w:val="single"/>
              </w:rPr>
            </w:pPr>
            <w:r w:rsidRPr="001409C1">
              <w:t>Э. огнецвет «Кто начинает день».</w:t>
            </w:r>
          </w:p>
          <w:p w:rsidR="00C636FB" w:rsidRPr="001409C1" w:rsidRDefault="00C636FB" w:rsidP="00217C0C">
            <w:r w:rsidRPr="001409C1">
              <w:rPr>
                <w:i/>
                <w:u w:val="single"/>
              </w:rPr>
              <w:t>Демонстрационный:</w:t>
            </w:r>
            <w:r w:rsidRPr="001409C1">
              <w:t xml:space="preserve"> (графические модели грузовой машины – вид сбоку, вид сверху – конструкция грузовой машины) </w:t>
            </w:r>
          </w:p>
          <w:p w:rsidR="00C636FB" w:rsidRPr="001409C1" w:rsidRDefault="00C636FB" w:rsidP="00217C0C">
            <w:r w:rsidRPr="001409C1">
              <w:rPr>
                <w:i/>
                <w:u w:val="single"/>
              </w:rPr>
              <w:t>Раздаточный:</w:t>
            </w:r>
            <w:r w:rsidRPr="001409C1">
              <w:t xml:space="preserve"> графические модели грузовой машины</w:t>
            </w:r>
          </w:p>
        </w:tc>
        <w:tc>
          <w:tcPr>
            <w:tcW w:w="4065" w:type="dxa"/>
          </w:tcPr>
          <w:p w:rsidR="00C636FB" w:rsidRPr="001409C1" w:rsidRDefault="00C636FB" w:rsidP="00561C81">
            <w:pPr>
              <w:numPr>
                <w:ilvl w:val="0"/>
                <w:numId w:val="50"/>
              </w:numPr>
              <w:tabs>
                <w:tab w:val="clear" w:pos="180"/>
                <w:tab w:val="num" w:pos="252"/>
              </w:tabs>
              <w:ind w:hanging="108"/>
            </w:pPr>
            <w:r w:rsidRPr="001409C1">
              <w:t>Наблюдение за различными видами грузового транспорта.</w:t>
            </w:r>
          </w:p>
          <w:p w:rsidR="00C636FB" w:rsidRPr="001409C1" w:rsidRDefault="00C636FB" w:rsidP="00561C81">
            <w:pPr>
              <w:numPr>
                <w:ilvl w:val="0"/>
                <w:numId w:val="50"/>
              </w:numPr>
              <w:tabs>
                <w:tab w:val="clear" w:pos="180"/>
                <w:tab w:val="num" w:pos="252"/>
              </w:tabs>
              <w:ind w:hanging="108"/>
            </w:pPr>
            <w:r w:rsidRPr="001409C1">
              <w:t>Рассматривание иллюстраций.</w:t>
            </w:r>
          </w:p>
          <w:p w:rsidR="00C636FB" w:rsidRPr="001409C1" w:rsidRDefault="00C636FB" w:rsidP="00561C81">
            <w:pPr>
              <w:numPr>
                <w:ilvl w:val="0"/>
                <w:numId w:val="50"/>
              </w:numPr>
              <w:tabs>
                <w:tab w:val="clear" w:pos="180"/>
                <w:tab w:val="num" w:pos="252"/>
              </w:tabs>
              <w:ind w:hanging="108"/>
            </w:pPr>
            <w:r w:rsidRPr="001409C1">
              <w:t>Игрушечные машины различных видов:</w:t>
            </w:r>
          </w:p>
          <w:p w:rsidR="00C636FB" w:rsidRPr="001409C1" w:rsidRDefault="00C636FB" w:rsidP="00217C0C"/>
          <w:p w:rsidR="00C636FB" w:rsidRPr="001409C1" w:rsidRDefault="00C636FB" w:rsidP="00217C0C">
            <w:pPr>
              <w:rPr>
                <w:i/>
                <w:u w:val="single"/>
              </w:rPr>
            </w:pPr>
            <w:r w:rsidRPr="001409C1">
              <w:rPr>
                <w:i/>
                <w:u w:val="single"/>
              </w:rPr>
              <w:t>Источники:</w:t>
            </w:r>
          </w:p>
          <w:p w:rsidR="00C636FB" w:rsidRPr="001409C1" w:rsidRDefault="00C636FB" w:rsidP="00561C81">
            <w:pPr>
              <w:numPr>
                <w:ilvl w:val="1"/>
                <w:numId w:val="50"/>
              </w:numPr>
              <w:tabs>
                <w:tab w:val="clear" w:pos="1440"/>
              </w:tabs>
              <w:ind w:left="432" w:hanging="180"/>
            </w:pPr>
            <w:r w:rsidRPr="001409C1">
              <w:t>Л.В. Куцакова «Конструирование» стр. 64 и худ.труд</w:t>
            </w:r>
          </w:p>
          <w:p w:rsidR="00C636FB" w:rsidRPr="001409C1" w:rsidRDefault="00C636FB" w:rsidP="00561C81">
            <w:pPr>
              <w:numPr>
                <w:ilvl w:val="1"/>
                <w:numId w:val="50"/>
              </w:numPr>
              <w:tabs>
                <w:tab w:val="clear" w:pos="1440"/>
              </w:tabs>
              <w:ind w:left="432" w:hanging="180"/>
            </w:pPr>
            <w:r w:rsidRPr="001409C1">
              <w:t xml:space="preserve">Л.В. Куцакова «Занятия по конструированию из строительного материала» стр.13 </w:t>
            </w:r>
          </w:p>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6</w:t>
            </w:r>
          </w:p>
        </w:tc>
        <w:tc>
          <w:tcPr>
            <w:tcW w:w="2310" w:type="dxa"/>
          </w:tcPr>
          <w:p w:rsidR="00C636FB" w:rsidRPr="001409C1" w:rsidRDefault="00C636FB" w:rsidP="00217C0C">
            <w:pPr>
              <w:rPr>
                <w:b/>
              </w:rPr>
            </w:pPr>
            <w:r w:rsidRPr="001409C1">
              <w:rPr>
                <w:b/>
              </w:rPr>
              <w:t xml:space="preserve">«Магазин  игрушек» </w:t>
            </w:r>
          </w:p>
          <w:p w:rsidR="00C636FB" w:rsidRPr="001409C1" w:rsidRDefault="00C636FB" w:rsidP="00217C0C">
            <w:pPr>
              <w:rPr>
                <w:b/>
              </w:rPr>
            </w:pPr>
            <w:r w:rsidRPr="001409C1">
              <w:rPr>
                <w:b/>
              </w:rPr>
              <w:t>(из бумаги и картона)</w:t>
            </w:r>
          </w:p>
          <w:p w:rsidR="00C636FB" w:rsidRPr="001409C1" w:rsidRDefault="00C636FB" w:rsidP="00217C0C"/>
        </w:tc>
        <w:tc>
          <w:tcPr>
            <w:tcW w:w="2316" w:type="dxa"/>
          </w:tcPr>
          <w:p w:rsidR="00C636FB" w:rsidRPr="001409C1" w:rsidRDefault="00C636FB" w:rsidP="00217C0C">
            <w:r w:rsidRPr="001409C1">
              <w:t>Закреплять умение складывать прямоугольный лист бумаги пополам, сглаживать линии сгиба. Учить работать детей по готовому образцу, выделять характерные части для той или иной игрушки. Формировать объяснительную речь, развивать самостоятельность в оформлении поделок</w:t>
            </w:r>
          </w:p>
        </w:tc>
        <w:tc>
          <w:tcPr>
            <w:tcW w:w="2596" w:type="dxa"/>
          </w:tcPr>
          <w:p w:rsidR="00C636FB" w:rsidRPr="001409C1" w:rsidRDefault="00C636FB" w:rsidP="00561C81">
            <w:pPr>
              <w:numPr>
                <w:ilvl w:val="0"/>
                <w:numId w:val="54"/>
              </w:numPr>
              <w:tabs>
                <w:tab w:val="clear" w:pos="180"/>
                <w:tab w:val="num" w:pos="72"/>
              </w:tabs>
              <w:ind w:left="252"/>
            </w:pPr>
            <w:r w:rsidRPr="001409C1">
              <w:t xml:space="preserve">   Сообщение темы и показ образцов игрушек (волка, зайчика).</w:t>
            </w:r>
          </w:p>
          <w:p w:rsidR="00C636FB" w:rsidRPr="001409C1" w:rsidRDefault="00C636FB" w:rsidP="00561C81">
            <w:pPr>
              <w:numPr>
                <w:ilvl w:val="0"/>
                <w:numId w:val="54"/>
              </w:numPr>
              <w:tabs>
                <w:tab w:val="clear" w:pos="180"/>
                <w:tab w:val="num" w:pos="252"/>
              </w:tabs>
              <w:ind w:left="252" w:firstLine="0"/>
            </w:pPr>
            <w:r w:rsidRPr="001409C1">
              <w:t>Анализ образцов и показ приемов создания игрушек. Желательно использовать возможности детей анализировать образцы, побуждать детей высказывать предположения о последовательности выполнения игрушки.</w:t>
            </w:r>
          </w:p>
          <w:p w:rsidR="00C636FB" w:rsidRPr="001409C1" w:rsidRDefault="00C636FB" w:rsidP="00561C81">
            <w:pPr>
              <w:numPr>
                <w:ilvl w:val="0"/>
                <w:numId w:val="54"/>
              </w:numPr>
              <w:tabs>
                <w:tab w:val="clear" w:pos="180"/>
                <w:tab w:val="num" w:pos="252"/>
              </w:tabs>
              <w:ind w:left="252" w:firstLine="0"/>
            </w:pPr>
            <w:r w:rsidRPr="001409C1">
              <w:t>Изготовление с детьми поделок.</w:t>
            </w:r>
          </w:p>
          <w:p w:rsidR="00C636FB" w:rsidRPr="001409C1" w:rsidRDefault="00C636FB" w:rsidP="00561C81">
            <w:pPr>
              <w:numPr>
                <w:ilvl w:val="0"/>
                <w:numId w:val="54"/>
              </w:numPr>
              <w:tabs>
                <w:tab w:val="clear" w:pos="180"/>
                <w:tab w:val="num" w:pos="252"/>
              </w:tabs>
              <w:ind w:left="252" w:firstLine="0"/>
            </w:pPr>
            <w:r w:rsidRPr="001409C1">
              <w:t>Анализ готовых игрушек.</w:t>
            </w:r>
          </w:p>
          <w:p w:rsidR="00C636FB" w:rsidRPr="001409C1" w:rsidRDefault="00C636FB" w:rsidP="00217C0C">
            <w:r w:rsidRPr="001409C1">
              <w:t>Игра «Магазин игрушек»</w:t>
            </w:r>
          </w:p>
        </w:tc>
        <w:tc>
          <w:tcPr>
            <w:tcW w:w="2050" w:type="dxa"/>
          </w:tcPr>
          <w:p w:rsidR="00C636FB" w:rsidRPr="001409C1" w:rsidRDefault="00C636FB" w:rsidP="00561C81">
            <w:pPr>
              <w:numPr>
                <w:ilvl w:val="1"/>
                <w:numId w:val="54"/>
              </w:numPr>
              <w:tabs>
                <w:tab w:val="clear" w:pos="1440"/>
                <w:tab w:val="num" w:pos="252"/>
              </w:tabs>
              <w:ind w:left="252" w:hanging="180"/>
            </w:pPr>
            <w:r w:rsidRPr="001409C1">
              <w:t>Рассматривание русской народной игрушки – матрешки.</w:t>
            </w:r>
          </w:p>
          <w:p w:rsidR="00C636FB" w:rsidRPr="001409C1" w:rsidRDefault="00C636FB" w:rsidP="00217C0C">
            <w:r w:rsidRPr="001409C1">
              <w:t>Рассказ о русских народных игрушках (тарарушках, матрешках и др.)</w:t>
            </w:r>
          </w:p>
          <w:p w:rsidR="00C636FB" w:rsidRPr="001409C1" w:rsidRDefault="00C636FB" w:rsidP="00217C0C">
            <w:r w:rsidRPr="001409C1">
              <w:rPr>
                <w:i/>
                <w:u w:val="single"/>
              </w:rPr>
              <w:t>Демонстрационный:</w:t>
            </w:r>
            <w:r w:rsidRPr="001409C1">
              <w:t xml:space="preserve"> игрушки (зайчики и медведи)</w:t>
            </w:r>
          </w:p>
          <w:p w:rsidR="00C636FB" w:rsidRPr="001409C1" w:rsidRDefault="00C636FB" w:rsidP="00217C0C">
            <w:r w:rsidRPr="001409C1">
              <w:rPr>
                <w:i/>
                <w:u w:val="single"/>
              </w:rPr>
              <w:t>Раздаточный:</w:t>
            </w:r>
            <w:r w:rsidRPr="001409C1">
              <w:t xml:space="preserve"> прямоугольные листы бумаги (на каждого ребенка), детали для декора (конфетти, бисер и др.), фломастеры, карандаши, ножницы, клей.</w:t>
            </w:r>
          </w:p>
        </w:tc>
        <w:tc>
          <w:tcPr>
            <w:tcW w:w="4065" w:type="dxa"/>
          </w:tcPr>
          <w:p w:rsidR="00C636FB" w:rsidRPr="001409C1" w:rsidRDefault="00C636FB" w:rsidP="00561C81">
            <w:pPr>
              <w:numPr>
                <w:ilvl w:val="2"/>
                <w:numId w:val="48"/>
              </w:numPr>
              <w:ind w:left="432"/>
            </w:pPr>
            <w:r w:rsidRPr="001409C1">
              <w:t>Самостоятельные игры с игрушками.</w:t>
            </w:r>
          </w:p>
          <w:p w:rsidR="00C636FB" w:rsidRPr="001409C1" w:rsidRDefault="00C636FB" w:rsidP="00561C81">
            <w:pPr>
              <w:numPr>
                <w:ilvl w:val="2"/>
                <w:numId w:val="48"/>
              </w:numPr>
              <w:ind w:left="336" w:hanging="180"/>
            </w:pPr>
            <w:r w:rsidRPr="001409C1">
              <w:t xml:space="preserve"> Сюжетно ролевая игра «Магазин игрушек».</w:t>
            </w:r>
          </w:p>
          <w:p w:rsidR="00C636FB" w:rsidRPr="001409C1" w:rsidRDefault="00C636FB" w:rsidP="00217C0C"/>
          <w:p w:rsidR="00C636FB" w:rsidRPr="001409C1" w:rsidRDefault="00C636FB" w:rsidP="00217C0C">
            <w:r w:rsidRPr="001409C1">
              <w:t>Литература.</w:t>
            </w:r>
          </w:p>
          <w:p w:rsidR="00C636FB" w:rsidRPr="001409C1" w:rsidRDefault="00C636FB" w:rsidP="00217C0C">
            <w:r w:rsidRPr="001409C1">
              <w:t>Л.В. Куцакова «Конструирование и художественный труд в детском саду» стр. 68.</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7</w:t>
            </w:r>
          </w:p>
        </w:tc>
        <w:tc>
          <w:tcPr>
            <w:tcW w:w="2310" w:type="dxa"/>
          </w:tcPr>
          <w:p w:rsidR="00C636FB" w:rsidRPr="001409C1" w:rsidRDefault="00C636FB" w:rsidP="00217C0C">
            <w:r w:rsidRPr="001409C1">
              <w:rPr>
                <w:b/>
              </w:rPr>
              <w:t xml:space="preserve">Заяц хваста» (из природного материала) </w:t>
            </w:r>
          </w:p>
        </w:tc>
        <w:tc>
          <w:tcPr>
            <w:tcW w:w="2316" w:type="dxa"/>
          </w:tcPr>
          <w:p w:rsidR="00C636FB" w:rsidRPr="001409C1" w:rsidRDefault="00C636FB" w:rsidP="00217C0C">
            <w:r w:rsidRPr="001409C1">
              <w:t>Приобщать детей к работе с природным материалом.  Развивать эстетический вкус. Совершенствовать творческие способности детей в работе с природным материалом.</w:t>
            </w:r>
          </w:p>
        </w:tc>
        <w:tc>
          <w:tcPr>
            <w:tcW w:w="2596" w:type="dxa"/>
          </w:tcPr>
          <w:p w:rsidR="00C636FB" w:rsidRPr="001409C1" w:rsidRDefault="00C636FB" w:rsidP="00561C81">
            <w:pPr>
              <w:numPr>
                <w:ilvl w:val="0"/>
                <w:numId w:val="55"/>
              </w:numPr>
              <w:tabs>
                <w:tab w:val="clear" w:pos="180"/>
                <w:tab w:val="num" w:pos="252"/>
              </w:tabs>
              <w:ind w:firstLine="72"/>
            </w:pPr>
            <w:r w:rsidRPr="001409C1">
              <w:t>Рассматривание природного материала, дети представляют что из них можно сделать.</w:t>
            </w:r>
          </w:p>
          <w:p w:rsidR="00C636FB" w:rsidRPr="001409C1" w:rsidRDefault="00C636FB" w:rsidP="00561C81">
            <w:pPr>
              <w:numPr>
                <w:ilvl w:val="0"/>
                <w:numId w:val="55"/>
              </w:numPr>
              <w:tabs>
                <w:tab w:val="clear" w:pos="180"/>
                <w:tab w:val="num" w:pos="252"/>
              </w:tabs>
              <w:ind w:firstLine="72"/>
            </w:pPr>
            <w:r w:rsidRPr="001409C1">
              <w:t>Рассматривание  образца.</w:t>
            </w:r>
          </w:p>
          <w:p w:rsidR="00C636FB" w:rsidRPr="001409C1" w:rsidRDefault="00C636FB" w:rsidP="00561C81">
            <w:pPr>
              <w:numPr>
                <w:ilvl w:val="0"/>
                <w:numId w:val="55"/>
              </w:numPr>
              <w:tabs>
                <w:tab w:val="clear" w:pos="180"/>
                <w:tab w:val="num" w:pos="252"/>
              </w:tabs>
              <w:ind w:firstLine="72"/>
            </w:pPr>
            <w:r w:rsidRPr="001409C1">
              <w:t>Анализ образца; воспитатель подробно объясняет и показывает последовательность изготовления поделки.</w:t>
            </w:r>
          </w:p>
          <w:p w:rsidR="00C636FB" w:rsidRPr="001409C1" w:rsidRDefault="00C636FB" w:rsidP="00561C81">
            <w:pPr>
              <w:numPr>
                <w:ilvl w:val="0"/>
                <w:numId w:val="55"/>
              </w:numPr>
              <w:tabs>
                <w:tab w:val="clear" w:pos="180"/>
                <w:tab w:val="num" w:pos="252"/>
              </w:tabs>
              <w:ind w:firstLine="72"/>
            </w:pPr>
            <w:r w:rsidRPr="001409C1">
              <w:t>Изготовление поделки детьми.</w:t>
            </w:r>
          </w:p>
          <w:p w:rsidR="00C636FB" w:rsidRPr="001409C1" w:rsidRDefault="00C636FB" w:rsidP="00561C81">
            <w:pPr>
              <w:numPr>
                <w:ilvl w:val="0"/>
                <w:numId w:val="55"/>
              </w:numPr>
              <w:tabs>
                <w:tab w:val="clear" w:pos="180"/>
                <w:tab w:val="num" w:pos="252"/>
              </w:tabs>
              <w:ind w:firstLine="72"/>
            </w:pPr>
            <w:r w:rsidRPr="001409C1">
              <w:t>Анализ готовых поделок.</w:t>
            </w:r>
          </w:p>
          <w:p w:rsidR="00C636FB" w:rsidRPr="001409C1" w:rsidRDefault="00C636FB" w:rsidP="00217C0C">
            <w:r w:rsidRPr="001409C1">
              <w:t>Обыгрывание.</w:t>
            </w:r>
          </w:p>
        </w:tc>
        <w:tc>
          <w:tcPr>
            <w:tcW w:w="2050" w:type="dxa"/>
          </w:tcPr>
          <w:p w:rsidR="00C636FB" w:rsidRPr="001409C1" w:rsidRDefault="00C636FB" w:rsidP="00217C0C">
            <w:r w:rsidRPr="001409C1">
              <w:t>Чтение русской народной сказки «Заяц - хваста», «Заюшкина избушка»</w:t>
            </w:r>
          </w:p>
          <w:p w:rsidR="00C636FB" w:rsidRPr="001409C1" w:rsidRDefault="00C636FB" w:rsidP="00217C0C">
            <w:r w:rsidRPr="001409C1">
              <w:rPr>
                <w:i/>
                <w:u w:val="single"/>
              </w:rPr>
              <w:t>Демонстрационный:</w:t>
            </w:r>
            <w:r w:rsidRPr="001409C1">
              <w:t xml:space="preserve"> еловые шишки (большие и маленькие)</w:t>
            </w:r>
          </w:p>
          <w:p w:rsidR="00C636FB" w:rsidRPr="001409C1" w:rsidRDefault="00C636FB" w:rsidP="00217C0C">
            <w:r w:rsidRPr="001409C1">
              <w:rPr>
                <w:i/>
                <w:u w:val="single"/>
              </w:rPr>
              <w:t>Раздаточный:</w:t>
            </w:r>
            <w:r w:rsidRPr="001409C1">
              <w:t xml:space="preserve"> </w:t>
            </w:r>
          </w:p>
          <w:p w:rsidR="00C636FB" w:rsidRPr="001409C1" w:rsidRDefault="00C636FB" w:rsidP="00217C0C">
            <w:r w:rsidRPr="001409C1">
              <w:t>1. квадратные листы цветной или белой бумаги, простые карандаши, обрезки цветной бумаги для украшения, полоски плотной бумаги шириной 4 см. (для полозьев).</w:t>
            </w:r>
          </w:p>
        </w:tc>
        <w:tc>
          <w:tcPr>
            <w:tcW w:w="4065" w:type="dxa"/>
          </w:tcPr>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8</w:t>
            </w:r>
          </w:p>
        </w:tc>
        <w:tc>
          <w:tcPr>
            <w:tcW w:w="2310" w:type="dxa"/>
          </w:tcPr>
          <w:p w:rsidR="00C636FB" w:rsidRPr="001409C1" w:rsidRDefault="00C636FB" w:rsidP="00217C0C">
            <w:r w:rsidRPr="001409C1">
              <w:t>«</w:t>
            </w:r>
            <w:r w:rsidRPr="001409C1">
              <w:rPr>
                <w:b/>
              </w:rPr>
              <w:t>Веселые зверюшки»»</w:t>
            </w:r>
          </w:p>
        </w:tc>
        <w:tc>
          <w:tcPr>
            <w:tcW w:w="2316" w:type="dxa"/>
          </w:tcPr>
          <w:p w:rsidR="00C636FB" w:rsidRPr="001409C1" w:rsidRDefault="00C636FB" w:rsidP="00217C0C">
            <w:r w:rsidRPr="001409C1">
              <w:t>Развивать умение работать по несложной схеме. Закрепить умение складывать детали пополам, соблюдая при этом пропорциональность и симметричность. Закрепить умение аккуратно срезать углы, придавая форме округлый вид. Развивать у детей творчество, внимание зрительную память</w:t>
            </w:r>
          </w:p>
        </w:tc>
        <w:tc>
          <w:tcPr>
            <w:tcW w:w="2596" w:type="dxa"/>
          </w:tcPr>
          <w:p w:rsidR="00C636FB" w:rsidRPr="001409C1" w:rsidRDefault="00C636FB" w:rsidP="00217C0C">
            <w:r w:rsidRPr="001409C1">
              <w:t xml:space="preserve">Рассматривание образца игрушек. </w:t>
            </w:r>
          </w:p>
          <w:p w:rsidR="00C636FB" w:rsidRPr="001409C1" w:rsidRDefault="00C636FB" w:rsidP="00217C0C">
            <w:r w:rsidRPr="001409C1">
              <w:t>Анализ образца, воспитатель подробно объясняет и показывает последовательность изготовления поделки.</w:t>
            </w:r>
          </w:p>
          <w:p w:rsidR="00C636FB" w:rsidRPr="001409C1" w:rsidRDefault="00C636FB" w:rsidP="00217C0C">
            <w:r w:rsidRPr="001409C1">
              <w:t>Изготовление поделки детьми.</w:t>
            </w:r>
          </w:p>
          <w:p w:rsidR="00C636FB" w:rsidRPr="001409C1" w:rsidRDefault="00C636FB" w:rsidP="00217C0C">
            <w:r w:rsidRPr="001409C1">
              <w:t>Анализ готовых поделок</w:t>
            </w:r>
          </w:p>
          <w:p w:rsidR="00C636FB" w:rsidRPr="001409C1" w:rsidRDefault="00C636FB" w:rsidP="00217C0C">
            <w:r w:rsidRPr="001409C1">
              <w:t>Обыгрывание.</w:t>
            </w:r>
          </w:p>
        </w:tc>
        <w:tc>
          <w:tcPr>
            <w:tcW w:w="2050" w:type="dxa"/>
          </w:tcPr>
          <w:p w:rsidR="00C636FB" w:rsidRPr="001409C1" w:rsidRDefault="00C636FB" w:rsidP="00217C0C">
            <w:r w:rsidRPr="001409C1">
              <w:t>Чтение русской народной сказки «Теремок»</w:t>
            </w:r>
          </w:p>
          <w:p w:rsidR="00C636FB" w:rsidRPr="001409C1" w:rsidRDefault="00C636FB" w:rsidP="00217C0C">
            <w:pPr>
              <w:rPr>
                <w:i/>
                <w:u w:val="single"/>
              </w:rPr>
            </w:pPr>
            <w:r w:rsidRPr="001409C1">
              <w:rPr>
                <w:i/>
                <w:u w:val="single"/>
              </w:rPr>
              <w:t>Демонстрационный:</w:t>
            </w:r>
          </w:p>
          <w:p w:rsidR="00C636FB" w:rsidRPr="001409C1" w:rsidRDefault="00C636FB" w:rsidP="00217C0C">
            <w:r w:rsidRPr="001409C1">
              <w:t>Иллюстрации животных</w:t>
            </w:r>
          </w:p>
          <w:p w:rsidR="00C636FB" w:rsidRPr="001409C1" w:rsidRDefault="00C636FB" w:rsidP="00217C0C">
            <w:pPr>
              <w:rPr>
                <w:i/>
                <w:u w:val="single"/>
              </w:rPr>
            </w:pPr>
            <w:r w:rsidRPr="001409C1">
              <w:rPr>
                <w:i/>
                <w:u w:val="single"/>
              </w:rPr>
              <w:t>Раздаточный:</w:t>
            </w:r>
          </w:p>
          <w:p w:rsidR="00C636FB" w:rsidRPr="001409C1" w:rsidRDefault="00C636FB" w:rsidP="00217C0C">
            <w:r w:rsidRPr="001409C1">
              <w:t>Прямоугольные листы ребенка на каждого ребенка, клей, ножницы, элементы для декора,, фломастеры, обрезки цветной бумаги, конфетти и др.</w:t>
            </w:r>
          </w:p>
        </w:tc>
        <w:tc>
          <w:tcPr>
            <w:tcW w:w="4065" w:type="dxa"/>
          </w:tcPr>
          <w:p w:rsidR="00C636FB" w:rsidRPr="001409C1" w:rsidRDefault="00C636FB" w:rsidP="00217C0C">
            <w:r w:rsidRPr="001409C1">
              <w:t>Л.В. Куцакова «Конструирование и художественный труд в детском саду» стр. 117</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9</w:t>
            </w:r>
          </w:p>
        </w:tc>
        <w:tc>
          <w:tcPr>
            <w:tcW w:w="2310" w:type="dxa"/>
          </w:tcPr>
          <w:p w:rsidR="00C636FB" w:rsidRPr="001409C1" w:rsidRDefault="00C636FB" w:rsidP="00217C0C">
            <w:r w:rsidRPr="001409C1">
              <w:rPr>
                <w:b/>
              </w:rPr>
              <w:t xml:space="preserve">Коробочка (из бумаги и картона) – </w:t>
            </w:r>
          </w:p>
        </w:tc>
        <w:tc>
          <w:tcPr>
            <w:tcW w:w="2316" w:type="dxa"/>
          </w:tcPr>
          <w:p w:rsidR="00C636FB" w:rsidRPr="001409C1" w:rsidRDefault="00C636FB" w:rsidP="00217C0C">
            <w:r w:rsidRPr="001409C1">
              <w:t>Развивать умение работать по несложной выкройке и вырезать по контуру, делать надрезы, складывать пополам, затем еще раз пополам, накладывать шаблон, делать карандашом контур. Воспитывать аккуратность. Эстетический вкус.</w:t>
            </w:r>
          </w:p>
        </w:tc>
        <w:tc>
          <w:tcPr>
            <w:tcW w:w="2596" w:type="dxa"/>
          </w:tcPr>
          <w:p w:rsidR="00C636FB" w:rsidRPr="001409C1" w:rsidRDefault="00C636FB" w:rsidP="00561C81">
            <w:pPr>
              <w:numPr>
                <w:ilvl w:val="0"/>
                <w:numId w:val="56"/>
              </w:numPr>
              <w:tabs>
                <w:tab w:val="clear" w:pos="180"/>
                <w:tab w:val="num" w:pos="252"/>
              </w:tabs>
              <w:ind w:firstLine="72"/>
            </w:pPr>
            <w:r w:rsidRPr="001409C1">
              <w:t>Вступительная беседа о материале (картон).</w:t>
            </w:r>
          </w:p>
          <w:p w:rsidR="00C636FB" w:rsidRPr="001409C1" w:rsidRDefault="00C636FB" w:rsidP="00561C81">
            <w:pPr>
              <w:numPr>
                <w:ilvl w:val="0"/>
                <w:numId w:val="57"/>
              </w:numPr>
              <w:tabs>
                <w:tab w:val="clear" w:pos="180"/>
                <w:tab w:val="num" w:pos="252"/>
              </w:tabs>
              <w:ind w:firstLine="72"/>
            </w:pPr>
            <w:r w:rsidRPr="001409C1">
              <w:t xml:space="preserve">   Рассматривание коробочки, отметить форму коробочки, форму ее сторон.</w:t>
            </w:r>
          </w:p>
          <w:p w:rsidR="00C636FB" w:rsidRPr="001409C1" w:rsidRDefault="00C636FB" w:rsidP="00561C81">
            <w:pPr>
              <w:numPr>
                <w:ilvl w:val="0"/>
                <w:numId w:val="57"/>
              </w:numPr>
              <w:tabs>
                <w:tab w:val="clear" w:pos="180"/>
                <w:tab w:val="left" w:pos="252"/>
              </w:tabs>
              <w:ind w:left="252" w:firstLine="0"/>
            </w:pPr>
            <w:r w:rsidRPr="001409C1">
              <w:t>Показ приемов создания коробочки.</w:t>
            </w:r>
          </w:p>
          <w:p w:rsidR="00C636FB" w:rsidRPr="001409C1" w:rsidRDefault="00C636FB" w:rsidP="00561C81">
            <w:pPr>
              <w:numPr>
                <w:ilvl w:val="0"/>
                <w:numId w:val="57"/>
              </w:numPr>
              <w:tabs>
                <w:tab w:val="clear" w:pos="180"/>
                <w:tab w:val="num" w:pos="252"/>
              </w:tabs>
              <w:ind w:firstLine="72"/>
            </w:pPr>
            <w:r w:rsidRPr="001409C1">
              <w:t>Изготовление детьми изделия. Воспитатель в процессе труда осуществляет контроль за работой детей, оказывает затрудняющимся помощь.</w:t>
            </w:r>
          </w:p>
          <w:p w:rsidR="00C636FB" w:rsidRPr="001409C1" w:rsidRDefault="00C636FB" w:rsidP="00561C81">
            <w:pPr>
              <w:numPr>
                <w:ilvl w:val="0"/>
                <w:numId w:val="57"/>
              </w:numPr>
              <w:tabs>
                <w:tab w:val="clear" w:pos="180"/>
                <w:tab w:val="num" w:pos="252"/>
              </w:tabs>
              <w:ind w:firstLine="72"/>
            </w:pPr>
            <w:r w:rsidRPr="001409C1">
              <w:t>Анализ готовой коробки.</w:t>
            </w:r>
          </w:p>
          <w:p w:rsidR="00C636FB" w:rsidRPr="001409C1" w:rsidRDefault="00C636FB" w:rsidP="00217C0C">
            <w:r w:rsidRPr="001409C1">
              <w:t>Уборка рабочих мест, инструментов.</w:t>
            </w:r>
          </w:p>
        </w:tc>
        <w:tc>
          <w:tcPr>
            <w:tcW w:w="2050" w:type="dxa"/>
          </w:tcPr>
          <w:p w:rsidR="00C636FB" w:rsidRPr="001409C1" w:rsidRDefault="00C636FB" w:rsidP="00217C0C">
            <w:r w:rsidRPr="001409C1">
              <w:rPr>
                <w:i/>
                <w:u w:val="single"/>
              </w:rPr>
              <w:t>Демонстрационный:</w:t>
            </w:r>
            <w:r w:rsidRPr="001409C1">
              <w:t xml:space="preserve"> различные коробочки</w:t>
            </w:r>
          </w:p>
          <w:p w:rsidR="00C636FB" w:rsidRPr="001409C1" w:rsidRDefault="00C636FB" w:rsidP="00217C0C">
            <w:r w:rsidRPr="001409C1">
              <w:rPr>
                <w:i/>
                <w:u w:val="single"/>
              </w:rPr>
              <w:t>Раздаточный:</w:t>
            </w:r>
            <w:r w:rsidRPr="001409C1">
              <w:t xml:space="preserve"> </w:t>
            </w:r>
          </w:p>
          <w:p w:rsidR="00C636FB" w:rsidRPr="001409C1" w:rsidRDefault="00C636FB" w:rsidP="00217C0C">
            <w:r w:rsidRPr="001409C1">
              <w:t>1. разноцветные бумажные полосы и разнообразные мелкие картонные шаблоны.</w:t>
            </w:r>
          </w:p>
          <w:p w:rsidR="00C636FB" w:rsidRPr="001409C1" w:rsidRDefault="00C636FB" w:rsidP="00217C0C">
            <w:r w:rsidRPr="001409C1">
              <w:t>2. квадратный лист бумаги (на каждого ребенка, расчерченный на 9 равных квадратов</w:t>
            </w:r>
          </w:p>
        </w:tc>
        <w:tc>
          <w:tcPr>
            <w:tcW w:w="4065" w:type="dxa"/>
          </w:tcPr>
          <w:p w:rsidR="00C636FB" w:rsidRPr="001409C1" w:rsidRDefault="00C636FB" w:rsidP="00217C0C">
            <w:r w:rsidRPr="001409C1">
              <w:t>Рассматривание различных коробочек.</w:t>
            </w:r>
          </w:p>
          <w:p w:rsidR="00C636FB" w:rsidRPr="001409C1" w:rsidRDefault="00C636FB" w:rsidP="00217C0C"/>
          <w:p w:rsidR="00C636FB" w:rsidRPr="001409C1" w:rsidRDefault="00C636FB" w:rsidP="00217C0C">
            <w:r w:rsidRPr="001409C1">
              <w:t>Литература: Л.В. Куцакова «»Конструирование и художественный труд в детском саду» стр.68.</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10</w:t>
            </w:r>
          </w:p>
        </w:tc>
        <w:tc>
          <w:tcPr>
            <w:tcW w:w="2310" w:type="dxa"/>
          </w:tcPr>
          <w:p w:rsidR="00C636FB" w:rsidRPr="001409C1" w:rsidRDefault="00C636FB" w:rsidP="00217C0C">
            <w:r w:rsidRPr="001409C1">
              <w:rPr>
                <w:b/>
              </w:rPr>
              <w:t xml:space="preserve">«Гараж с двумя проездами» </w:t>
            </w:r>
          </w:p>
        </w:tc>
        <w:tc>
          <w:tcPr>
            <w:tcW w:w="2316" w:type="dxa"/>
          </w:tcPr>
          <w:p w:rsidR="00C636FB" w:rsidRPr="001409C1" w:rsidRDefault="00C636FB" w:rsidP="00217C0C">
            <w:r w:rsidRPr="001409C1">
              <w:t xml:space="preserve"> Развивать умение обследовать образцы гаража, учить строить гараж с двумя выездами для двух разных по величине машин (см. в перспективных планах).</w:t>
            </w:r>
          </w:p>
        </w:tc>
        <w:tc>
          <w:tcPr>
            <w:tcW w:w="2596" w:type="dxa"/>
          </w:tcPr>
          <w:p w:rsidR="00C636FB" w:rsidRPr="001409C1" w:rsidRDefault="00C636FB" w:rsidP="00561C81">
            <w:pPr>
              <w:numPr>
                <w:ilvl w:val="0"/>
                <w:numId w:val="58"/>
              </w:numPr>
              <w:tabs>
                <w:tab w:val="clear" w:pos="180"/>
                <w:tab w:val="num" w:pos="252"/>
              </w:tabs>
              <w:ind w:firstLine="72"/>
            </w:pPr>
            <w:r w:rsidRPr="001409C1">
              <w:t>Вступительная беседа.</w:t>
            </w:r>
          </w:p>
          <w:p w:rsidR="00C636FB" w:rsidRPr="001409C1" w:rsidRDefault="00C636FB" w:rsidP="00561C81">
            <w:pPr>
              <w:numPr>
                <w:ilvl w:val="0"/>
                <w:numId w:val="58"/>
              </w:numPr>
              <w:tabs>
                <w:tab w:val="clear" w:pos="180"/>
                <w:tab w:val="num" w:pos="252"/>
              </w:tabs>
              <w:ind w:firstLine="72"/>
            </w:pPr>
            <w:r w:rsidRPr="001409C1">
              <w:t>Рассматривание гаража с двумя въездами. Анализ образца.</w:t>
            </w:r>
          </w:p>
          <w:p w:rsidR="00C636FB" w:rsidRPr="001409C1" w:rsidRDefault="00C636FB" w:rsidP="00561C81">
            <w:pPr>
              <w:numPr>
                <w:ilvl w:val="0"/>
                <w:numId w:val="58"/>
              </w:numPr>
              <w:tabs>
                <w:tab w:val="clear" w:pos="180"/>
                <w:tab w:val="num" w:pos="252"/>
              </w:tabs>
              <w:ind w:firstLine="72"/>
            </w:pPr>
            <w:r w:rsidRPr="001409C1">
              <w:t xml:space="preserve">Показ приемов постройки гаража (продолжать учить детей подготавливать основу для перекрытия, ориентироваться на плоскости намечать очертания будущей постройки). </w:t>
            </w:r>
          </w:p>
          <w:p w:rsidR="00C636FB" w:rsidRPr="001409C1" w:rsidRDefault="00C636FB" w:rsidP="00561C81">
            <w:pPr>
              <w:numPr>
                <w:ilvl w:val="0"/>
                <w:numId w:val="58"/>
              </w:numPr>
              <w:tabs>
                <w:tab w:val="clear" w:pos="180"/>
                <w:tab w:val="num" w:pos="252"/>
              </w:tabs>
              <w:ind w:firstLine="72"/>
            </w:pPr>
            <w:r w:rsidRPr="001409C1">
              <w:t>Постройка гаража детьми.</w:t>
            </w:r>
          </w:p>
          <w:p w:rsidR="00C636FB" w:rsidRPr="001409C1" w:rsidRDefault="00C636FB" w:rsidP="00561C81">
            <w:pPr>
              <w:numPr>
                <w:ilvl w:val="0"/>
                <w:numId w:val="58"/>
              </w:numPr>
              <w:tabs>
                <w:tab w:val="clear" w:pos="180"/>
                <w:tab w:val="num" w:pos="252"/>
              </w:tabs>
              <w:ind w:firstLine="72"/>
            </w:pPr>
            <w:r w:rsidRPr="001409C1">
              <w:t>Анализ детских построек.</w:t>
            </w:r>
          </w:p>
          <w:p w:rsidR="00C636FB" w:rsidRPr="001409C1" w:rsidRDefault="00C636FB" w:rsidP="00217C0C">
            <w:r w:rsidRPr="001409C1">
              <w:t>Обыгрывание построек</w:t>
            </w:r>
          </w:p>
        </w:tc>
        <w:tc>
          <w:tcPr>
            <w:tcW w:w="2050" w:type="dxa"/>
          </w:tcPr>
          <w:p w:rsidR="00C636FB" w:rsidRPr="001409C1" w:rsidRDefault="00C636FB" w:rsidP="00217C0C">
            <w:r w:rsidRPr="001409C1">
              <w:rPr>
                <w:i/>
                <w:u w:val="single"/>
              </w:rPr>
              <w:t>Демонстрационный:</w:t>
            </w:r>
            <w:r w:rsidRPr="001409C1">
              <w:t xml:space="preserve"> иллюстрации с различными видами гаражей.</w:t>
            </w:r>
          </w:p>
          <w:p w:rsidR="00C636FB" w:rsidRPr="001409C1" w:rsidRDefault="00C636FB" w:rsidP="00217C0C">
            <w:r w:rsidRPr="001409C1">
              <w:rPr>
                <w:i/>
                <w:u w:val="single"/>
              </w:rPr>
              <w:t>Раздаточный:</w:t>
            </w:r>
            <w:r w:rsidRPr="001409C1">
              <w:t xml:space="preserve"> </w:t>
            </w:r>
          </w:p>
          <w:p w:rsidR="00C636FB" w:rsidRPr="001409C1" w:rsidRDefault="00C636FB" w:rsidP="00217C0C">
            <w:r w:rsidRPr="001409C1">
              <w:t>1. На каждого ребенка по 1 машинке (большой или маленький),  для которой ребенок будет строить гараж, набор строительных деталей</w:t>
            </w:r>
          </w:p>
        </w:tc>
        <w:tc>
          <w:tcPr>
            <w:tcW w:w="4065" w:type="dxa"/>
          </w:tcPr>
          <w:p w:rsidR="00C636FB" w:rsidRPr="001409C1" w:rsidRDefault="00C636FB" w:rsidP="00217C0C">
            <w:r w:rsidRPr="001409C1">
              <w:t>Игры с разлиными видами машин.</w:t>
            </w:r>
          </w:p>
          <w:p w:rsidR="00C636FB" w:rsidRPr="001409C1" w:rsidRDefault="00C636FB" w:rsidP="00217C0C"/>
          <w:p w:rsidR="00C636FB" w:rsidRPr="001409C1" w:rsidRDefault="00C636FB" w:rsidP="00217C0C"/>
          <w:p w:rsidR="00C636FB" w:rsidRPr="001409C1" w:rsidRDefault="00C636FB" w:rsidP="00217C0C">
            <w:r w:rsidRPr="001409C1">
              <w:t>Литература:</w:t>
            </w:r>
          </w:p>
          <w:p w:rsidR="00C636FB" w:rsidRPr="001409C1" w:rsidRDefault="00C636FB" w:rsidP="00217C0C">
            <w:r w:rsidRPr="001409C1">
              <w:t>Стр. 50 Л.В. Куцакова «Конструирование и художественный труд в детском саду»</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11</w:t>
            </w:r>
          </w:p>
        </w:tc>
        <w:tc>
          <w:tcPr>
            <w:tcW w:w="2310" w:type="dxa"/>
          </w:tcPr>
          <w:p w:rsidR="00C636FB" w:rsidRPr="001409C1" w:rsidRDefault="00C636FB" w:rsidP="00217C0C">
            <w:pPr>
              <w:rPr>
                <w:b/>
              </w:rPr>
            </w:pPr>
            <w:r w:rsidRPr="001409C1">
              <w:rPr>
                <w:b/>
              </w:rPr>
              <w:t>«Овощи и фрукты для магазина»</w:t>
            </w:r>
          </w:p>
          <w:p w:rsidR="00C636FB" w:rsidRPr="001409C1" w:rsidRDefault="00C636FB" w:rsidP="00217C0C">
            <w:pPr>
              <w:rPr>
                <w:b/>
              </w:rPr>
            </w:pPr>
          </w:p>
        </w:tc>
        <w:tc>
          <w:tcPr>
            <w:tcW w:w="2316" w:type="dxa"/>
          </w:tcPr>
          <w:p w:rsidR="00C636FB" w:rsidRPr="001409C1" w:rsidRDefault="00C636FB" w:rsidP="00217C0C">
            <w:r w:rsidRPr="001409C1">
              <w:t>Знакомство со свойствами поролона, продолжать учить изготавливать из него разные поделки с учетом особенностей этого материала. Продолжать совершенствовать навыки работы с ножницами. Воспитывать интерес к совместному труду, терпение.</w:t>
            </w:r>
          </w:p>
        </w:tc>
        <w:tc>
          <w:tcPr>
            <w:tcW w:w="2596" w:type="dxa"/>
          </w:tcPr>
          <w:p w:rsidR="00C636FB" w:rsidRPr="001409C1" w:rsidRDefault="00C636FB" w:rsidP="00217C0C">
            <w:pPr>
              <w:ind w:left="252"/>
            </w:pPr>
            <w:r w:rsidRPr="001409C1">
              <w:t>1. Игровая мотивация – воспитатель обращается к детям с просьбой помочь заготовить для магазина кукольного городка овощи и фрукты.</w:t>
            </w:r>
          </w:p>
          <w:p w:rsidR="00C636FB" w:rsidRPr="001409C1" w:rsidRDefault="00C636FB" w:rsidP="00561C81">
            <w:pPr>
              <w:numPr>
                <w:ilvl w:val="0"/>
                <w:numId w:val="72"/>
              </w:numPr>
              <w:tabs>
                <w:tab w:val="clear" w:pos="180"/>
                <w:tab w:val="num" w:pos="252"/>
              </w:tabs>
              <w:ind w:firstLine="72"/>
            </w:pPr>
            <w:r w:rsidRPr="001409C1">
              <w:t xml:space="preserve"> Показ и анализ образца.</w:t>
            </w:r>
          </w:p>
          <w:p w:rsidR="00C636FB" w:rsidRPr="001409C1" w:rsidRDefault="00C636FB" w:rsidP="00561C81">
            <w:pPr>
              <w:numPr>
                <w:ilvl w:val="0"/>
                <w:numId w:val="72"/>
              </w:numPr>
              <w:tabs>
                <w:tab w:val="clear" w:pos="180"/>
                <w:tab w:val="num" w:pos="252"/>
              </w:tabs>
              <w:ind w:firstLine="72"/>
            </w:pPr>
            <w:r w:rsidRPr="001409C1">
              <w:t xml:space="preserve"> Воспитатель демонстрирует способы изготовления фруктов и овощей – обратить внимание на их форму.</w:t>
            </w:r>
          </w:p>
          <w:p w:rsidR="00C636FB" w:rsidRPr="001409C1" w:rsidRDefault="00C636FB" w:rsidP="00561C81">
            <w:pPr>
              <w:numPr>
                <w:ilvl w:val="0"/>
                <w:numId w:val="72"/>
              </w:numPr>
              <w:tabs>
                <w:tab w:val="clear" w:pos="180"/>
                <w:tab w:val="num" w:pos="252"/>
              </w:tabs>
              <w:ind w:firstLine="72"/>
            </w:pPr>
            <w:r w:rsidRPr="001409C1">
              <w:t xml:space="preserve"> Изготовление овощей и фруктов детьми.</w:t>
            </w:r>
          </w:p>
          <w:p w:rsidR="00C636FB" w:rsidRPr="001409C1" w:rsidRDefault="00C636FB" w:rsidP="00217C0C">
            <w:r w:rsidRPr="001409C1">
              <w:t xml:space="preserve"> Анализ готовых изделий.</w:t>
            </w:r>
          </w:p>
          <w:p w:rsidR="00C636FB" w:rsidRPr="001409C1" w:rsidRDefault="00C636FB" w:rsidP="00217C0C"/>
        </w:tc>
        <w:tc>
          <w:tcPr>
            <w:tcW w:w="2050" w:type="dxa"/>
          </w:tcPr>
          <w:p w:rsidR="00C636FB" w:rsidRPr="001409C1" w:rsidRDefault="00C636FB" w:rsidP="00217C0C">
            <w:r w:rsidRPr="001409C1">
              <w:t>Загадывание загадок о фруктах и овощах.</w:t>
            </w:r>
          </w:p>
          <w:p w:rsidR="00C636FB" w:rsidRPr="001409C1" w:rsidRDefault="00C636FB" w:rsidP="00217C0C">
            <w:r w:rsidRPr="001409C1">
              <w:t>2. Прогулка в овощной магазин – формировать представление о том, что овощи выращивают в огороде; продают в магазине, хранят в овощехранилищах.</w:t>
            </w:r>
          </w:p>
          <w:p w:rsidR="00C636FB" w:rsidRPr="001409C1" w:rsidRDefault="00C636FB" w:rsidP="00217C0C">
            <w:r w:rsidRPr="001409C1">
              <w:t>3. Беседа: «Что изменилось на огороде».</w:t>
            </w:r>
          </w:p>
          <w:p w:rsidR="00C636FB" w:rsidRPr="001409C1" w:rsidRDefault="00C636FB" w:rsidP="00217C0C">
            <w:r w:rsidRPr="001409C1">
              <w:t>4. Экскурсия в огород (наблюдение за овощами).</w:t>
            </w:r>
          </w:p>
          <w:p w:rsidR="00C636FB" w:rsidRPr="001409C1" w:rsidRDefault="00C636FB" w:rsidP="00217C0C">
            <w:r w:rsidRPr="001409C1">
              <w:t>Заготовки из поролона по числу детей: бруски, кубики, ножницы, коробки для обрезков поролона; образцы поделок из поролона: огурец, морковь, лимон (овальной формы; помидор, яблоко, апельсин, репа (круглой формы).</w:t>
            </w:r>
          </w:p>
        </w:tc>
        <w:tc>
          <w:tcPr>
            <w:tcW w:w="4065" w:type="dxa"/>
          </w:tcPr>
          <w:p w:rsidR="00C636FB" w:rsidRPr="001409C1" w:rsidRDefault="00C636FB" w:rsidP="00217C0C">
            <w:r w:rsidRPr="001409C1">
              <w:t>Н.Ф. Тарловская стр. 112</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12</w:t>
            </w:r>
          </w:p>
        </w:tc>
        <w:tc>
          <w:tcPr>
            <w:tcW w:w="2310" w:type="dxa"/>
          </w:tcPr>
          <w:p w:rsidR="00C636FB" w:rsidRPr="001409C1" w:rsidRDefault="00C636FB" w:rsidP="00217C0C">
            <w:pPr>
              <w:rPr>
                <w:b/>
              </w:rPr>
            </w:pPr>
            <w:r w:rsidRPr="001409C1">
              <w:rPr>
                <w:b/>
              </w:rPr>
              <w:t>«Домик»</w:t>
            </w:r>
          </w:p>
          <w:p w:rsidR="00C636FB" w:rsidRPr="001409C1" w:rsidRDefault="00C636FB" w:rsidP="00217C0C"/>
        </w:tc>
        <w:tc>
          <w:tcPr>
            <w:tcW w:w="2316" w:type="dxa"/>
          </w:tcPr>
          <w:p w:rsidR="00C636FB" w:rsidRPr="001409C1" w:rsidRDefault="00C636FB" w:rsidP="00217C0C">
            <w:r w:rsidRPr="001409C1">
              <w:t>Закреплять умение сравнивать постройку и схему к ней, выполненную в трех прямоугольных проекциях, находить сходство и отличие, вносить изменение в конструкцию в соответствии со схемой.</w:t>
            </w:r>
          </w:p>
          <w:p w:rsidR="00C636FB" w:rsidRPr="001409C1" w:rsidRDefault="00C636FB" w:rsidP="00217C0C">
            <w:r w:rsidRPr="001409C1">
              <w:t>Учить действиям графического моделирования в процессе составления схемы конструкции по заданным условиям.</w:t>
            </w:r>
          </w:p>
        </w:tc>
        <w:tc>
          <w:tcPr>
            <w:tcW w:w="2596" w:type="dxa"/>
          </w:tcPr>
          <w:p w:rsidR="00C636FB" w:rsidRPr="001409C1" w:rsidRDefault="00C636FB" w:rsidP="00561C81">
            <w:pPr>
              <w:numPr>
                <w:ilvl w:val="0"/>
                <w:numId w:val="60"/>
              </w:numPr>
              <w:tabs>
                <w:tab w:val="clear" w:pos="180"/>
                <w:tab w:val="num" w:pos="252"/>
              </w:tabs>
              <w:ind w:left="252" w:firstLine="0"/>
            </w:pPr>
            <w:r w:rsidRPr="001409C1">
              <w:t>Измени постройку по схеме – рассматривание детьми конструкции дома и схему к ней. Дети должны сравнить между собой постройку и схему, найти ошибки допущенные в схеме и с помощью шаблонов внести в нее изменения.</w:t>
            </w:r>
          </w:p>
          <w:p w:rsidR="00C636FB" w:rsidRPr="001409C1" w:rsidRDefault="00C636FB" w:rsidP="00561C81">
            <w:pPr>
              <w:numPr>
                <w:ilvl w:val="0"/>
                <w:numId w:val="60"/>
              </w:numPr>
              <w:tabs>
                <w:tab w:val="clear" w:pos="180"/>
                <w:tab w:val="num" w:pos="252"/>
              </w:tabs>
              <w:ind w:left="252" w:firstLine="0"/>
            </w:pPr>
            <w:r w:rsidRPr="001409C1">
              <w:t>Составление схемы по заданным условиям (дети представляют постройку в деталях, затем составляют схему фасада дома, используя шаблоны).</w:t>
            </w:r>
          </w:p>
          <w:p w:rsidR="00C636FB" w:rsidRPr="001409C1" w:rsidRDefault="00C636FB" w:rsidP="00217C0C">
            <w:r w:rsidRPr="001409C1">
              <w:t>Постройка детьми дома по схеме.</w:t>
            </w:r>
          </w:p>
        </w:tc>
        <w:tc>
          <w:tcPr>
            <w:tcW w:w="2050" w:type="dxa"/>
          </w:tcPr>
          <w:p w:rsidR="00C636FB" w:rsidRPr="001409C1" w:rsidRDefault="00C636FB" w:rsidP="00217C0C">
            <w:r w:rsidRPr="001409C1">
              <w:t>1. Чтение русских народных сказок «Заюшкина избушка», «Теремок».</w:t>
            </w:r>
          </w:p>
          <w:p w:rsidR="00C636FB" w:rsidRPr="001409C1" w:rsidRDefault="00C636FB" w:rsidP="00217C0C">
            <w:r w:rsidRPr="001409C1">
              <w:t>2. экскурсия по городу – пополнить знания детей об имеющихся в городе зданиях.</w:t>
            </w:r>
          </w:p>
          <w:p w:rsidR="00C636FB" w:rsidRPr="001409C1" w:rsidRDefault="00C636FB" w:rsidP="00217C0C">
            <w:r w:rsidRPr="001409C1">
              <w:rPr>
                <w:i/>
                <w:u w:val="single"/>
              </w:rPr>
              <w:t>Демонстрационный материал:</w:t>
            </w:r>
            <w:r w:rsidRPr="001409C1">
              <w:t xml:space="preserve"> (конструкции дома, схема к ней, выполненная в трех прямоугольных проекциях, которая отличается от постройки формой и пространственным расположением элементов; набор конструктивных деталей)</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(набор конструктивных деталей; бумага, лекала – геометрические фигуры, фломастеры).</w:t>
            </w:r>
          </w:p>
        </w:tc>
        <w:tc>
          <w:tcPr>
            <w:tcW w:w="4065" w:type="dxa"/>
          </w:tcPr>
          <w:p w:rsidR="00C636FB" w:rsidRPr="001409C1" w:rsidRDefault="00C636FB" w:rsidP="00217C0C">
            <w:r w:rsidRPr="001409C1">
              <w:t>Литература.</w:t>
            </w:r>
          </w:p>
          <w:p w:rsidR="00C636FB" w:rsidRPr="001409C1" w:rsidRDefault="00C636FB" w:rsidP="00217C0C">
            <w:r w:rsidRPr="001409C1">
              <w:t>Л.А. Ремезов астр. 90 «Учимся конструировать».</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13</w:t>
            </w:r>
          </w:p>
        </w:tc>
        <w:tc>
          <w:tcPr>
            <w:tcW w:w="2310" w:type="dxa"/>
          </w:tcPr>
          <w:p w:rsidR="00C636FB" w:rsidRPr="001409C1" w:rsidRDefault="00C636FB" w:rsidP="00217C0C">
            <w:pPr>
              <w:rPr>
                <w:b/>
              </w:rPr>
            </w:pPr>
            <w:r w:rsidRPr="001409C1">
              <w:rPr>
                <w:b/>
              </w:rPr>
              <w:t>«Машины»</w:t>
            </w:r>
          </w:p>
        </w:tc>
        <w:tc>
          <w:tcPr>
            <w:tcW w:w="2316" w:type="dxa"/>
          </w:tcPr>
          <w:p w:rsidR="00C636FB" w:rsidRPr="001409C1" w:rsidRDefault="00C636FB" w:rsidP="00217C0C">
            <w:r w:rsidRPr="001409C1">
              <w:t xml:space="preserve">Формировать у детей представление о различных машинах, их функциональном назначении, строении. Развивать способность к плоскостному моделированию, умению создавать сначала плоскую модель будущего сооружения, затем объемную. </w:t>
            </w:r>
          </w:p>
        </w:tc>
        <w:tc>
          <w:tcPr>
            <w:tcW w:w="2596" w:type="dxa"/>
          </w:tcPr>
          <w:p w:rsidR="00C636FB" w:rsidRPr="001409C1" w:rsidRDefault="00C636FB" w:rsidP="00217C0C">
            <w:pPr>
              <w:ind w:left="252"/>
            </w:pPr>
            <w:r w:rsidRPr="001409C1">
              <w:t>Предложить детям рассмотреть иллюстрации различных машин. Предложить детям плоскостную геометрическую мозаику  из которой они собирают машину по своему желанию.</w:t>
            </w:r>
          </w:p>
          <w:p w:rsidR="00C636FB" w:rsidRPr="001409C1" w:rsidRDefault="00C636FB" w:rsidP="00217C0C">
            <w:pPr>
              <w:ind w:left="252"/>
            </w:pPr>
            <w:r w:rsidRPr="001409C1">
              <w:t>Предложить детям построить машины из настольного строительного материала по своим эскизам. Проводит анализ сооружения с позиции схожести с плоскостной моделью</w:t>
            </w:r>
          </w:p>
          <w:p w:rsidR="00C636FB" w:rsidRPr="001409C1" w:rsidRDefault="00C636FB" w:rsidP="00217C0C">
            <w:pPr>
              <w:ind w:left="252"/>
            </w:pPr>
            <w:r w:rsidRPr="001409C1">
              <w:t>Педагог вместе с детьми</w:t>
            </w:r>
          </w:p>
          <w:p w:rsidR="00C636FB" w:rsidRPr="001409C1" w:rsidRDefault="00C636FB" w:rsidP="00217C0C">
            <w:pPr>
              <w:ind w:left="252"/>
            </w:pPr>
          </w:p>
        </w:tc>
        <w:tc>
          <w:tcPr>
            <w:tcW w:w="2050" w:type="dxa"/>
          </w:tcPr>
          <w:p w:rsidR="00C636FB" w:rsidRPr="001409C1" w:rsidRDefault="00C636FB" w:rsidP="00217C0C">
            <w:r w:rsidRPr="001409C1">
              <w:rPr>
                <w:i/>
                <w:u w:val="single"/>
              </w:rPr>
              <w:t>Демонстрационный:</w:t>
            </w:r>
            <w:r w:rsidRPr="001409C1">
              <w:t xml:space="preserve"> иллюстрации с различными видами машин</w:t>
            </w:r>
          </w:p>
          <w:p w:rsidR="00C636FB" w:rsidRPr="001409C1" w:rsidRDefault="00C636FB" w:rsidP="00217C0C">
            <w:r w:rsidRPr="001409C1">
              <w:rPr>
                <w:i/>
                <w:u w:val="single"/>
              </w:rPr>
              <w:t>Раздаточный:</w:t>
            </w:r>
            <w:r w:rsidRPr="001409C1">
              <w:t xml:space="preserve"> </w:t>
            </w:r>
          </w:p>
          <w:p w:rsidR="00C636FB" w:rsidRPr="001409C1" w:rsidRDefault="00C636FB" w:rsidP="00217C0C">
            <w:r w:rsidRPr="001409C1">
              <w:t>1. На каждого ребенка по 1 машинке (грузовой или легковой, или машинки спец. Назначения: пожарная, скорая, ГАИ),  по которой ребенок будет собирать плоскостную модель, набор строительных деталей. Настольный строительный материал</w:t>
            </w:r>
          </w:p>
        </w:tc>
        <w:tc>
          <w:tcPr>
            <w:tcW w:w="4065" w:type="dxa"/>
          </w:tcPr>
          <w:p w:rsidR="00C636FB" w:rsidRPr="001409C1" w:rsidRDefault="00C636FB" w:rsidP="00217C0C">
            <w:r w:rsidRPr="001409C1">
              <w:t>Л.В. Куцакова «Конструирование и художественный труд в детском саду» стр. 107</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14</w:t>
            </w:r>
          </w:p>
        </w:tc>
        <w:tc>
          <w:tcPr>
            <w:tcW w:w="2310" w:type="dxa"/>
          </w:tcPr>
          <w:p w:rsidR="00C636FB" w:rsidRPr="001409C1" w:rsidRDefault="00C636FB" w:rsidP="00217C0C">
            <w:pPr>
              <w:rPr>
                <w:b/>
              </w:rPr>
            </w:pPr>
            <w:r w:rsidRPr="001409C1">
              <w:rPr>
                <w:b/>
              </w:rPr>
              <w:t>«Построй мост»</w:t>
            </w:r>
          </w:p>
          <w:p w:rsidR="00C636FB" w:rsidRPr="001409C1" w:rsidRDefault="00C636FB" w:rsidP="00217C0C">
            <w:pPr>
              <w:rPr>
                <w:b/>
              </w:rPr>
            </w:pPr>
          </w:p>
        </w:tc>
        <w:tc>
          <w:tcPr>
            <w:tcW w:w="2316" w:type="dxa"/>
          </w:tcPr>
          <w:p w:rsidR="00C636FB" w:rsidRPr="001409C1" w:rsidRDefault="00C636FB" w:rsidP="00217C0C">
            <w:r w:rsidRPr="001409C1">
              <w:t>Развивать умение обследовать образец. Поупражнять в комбинировании, гармоничном сочетании деталей. Закрепить представление о строительных деталях, их свойствах.</w:t>
            </w:r>
          </w:p>
        </w:tc>
        <w:tc>
          <w:tcPr>
            <w:tcW w:w="2596" w:type="dxa"/>
          </w:tcPr>
          <w:p w:rsidR="00C636FB" w:rsidRPr="001409C1" w:rsidRDefault="00C636FB" w:rsidP="00217C0C"/>
          <w:p w:rsidR="00C636FB" w:rsidRPr="001409C1" w:rsidRDefault="00C636FB" w:rsidP="00217C0C">
            <w:pPr>
              <w:numPr>
                <w:ilvl w:val="0"/>
                <w:numId w:val="63"/>
              </w:numPr>
            </w:pPr>
            <w:r w:rsidRPr="001409C1">
              <w:t>Игровая мотивация поможем жителям королевства перейти через речку.</w:t>
            </w:r>
          </w:p>
          <w:p w:rsidR="00C636FB" w:rsidRPr="001409C1" w:rsidRDefault="00C636FB" w:rsidP="00561C81">
            <w:pPr>
              <w:numPr>
                <w:ilvl w:val="0"/>
                <w:numId w:val="63"/>
              </w:numPr>
              <w:tabs>
                <w:tab w:val="clear" w:pos="180"/>
                <w:tab w:val="num" w:pos="252"/>
              </w:tabs>
              <w:ind w:firstLine="72"/>
            </w:pPr>
            <w:r w:rsidRPr="001409C1">
              <w:t xml:space="preserve"> Показ способов выполнения моста.</w:t>
            </w:r>
          </w:p>
          <w:p w:rsidR="00C636FB" w:rsidRPr="001409C1" w:rsidRDefault="00C636FB" w:rsidP="00561C81">
            <w:pPr>
              <w:numPr>
                <w:ilvl w:val="0"/>
                <w:numId w:val="63"/>
              </w:numPr>
              <w:tabs>
                <w:tab w:val="clear" w:pos="180"/>
                <w:tab w:val="num" w:pos="252"/>
              </w:tabs>
              <w:ind w:firstLine="72"/>
            </w:pPr>
            <w:r w:rsidRPr="001409C1">
              <w:t>Дети делятся на пары и строят мост через речку.</w:t>
            </w:r>
          </w:p>
          <w:p w:rsidR="00C636FB" w:rsidRPr="001409C1" w:rsidRDefault="00C636FB" w:rsidP="00561C81">
            <w:pPr>
              <w:numPr>
                <w:ilvl w:val="0"/>
                <w:numId w:val="63"/>
              </w:numPr>
              <w:tabs>
                <w:tab w:val="clear" w:pos="180"/>
                <w:tab w:val="num" w:pos="252"/>
              </w:tabs>
              <w:ind w:firstLine="72"/>
            </w:pPr>
            <w:r w:rsidRPr="001409C1">
              <w:t xml:space="preserve"> После постройки образца моста воспитатель с помощью детей изменяет его в ширину, длину или высоту в зависимости от условий (чтобы могли разъехаться две машины, мог пройти пароход с двумя трубами).</w:t>
            </w:r>
          </w:p>
          <w:p w:rsidR="00C636FB" w:rsidRPr="001409C1" w:rsidRDefault="00C636FB" w:rsidP="00217C0C">
            <w:r w:rsidRPr="001409C1">
              <w:t>Обыгрывание постройки.</w:t>
            </w:r>
          </w:p>
        </w:tc>
        <w:tc>
          <w:tcPr>
            <w:tcW w:w="2050" w:type="dxa"/>
          </w:tcPr>
          <w:p w:rsidR="00C636FB" w:rsidRPr="001409C1" w:rsidRDefault="00C636FB" w:rsidP="00217C0C">
            <w:r w:rsidRPr="001409C1">
              <w:t>Чтение сказки «Волшебное кольцо».</w:t>
            </w:r>
          </w:p>
          <w:p w:rsidR="00C636FB" w:rsidRPr="001409C1" w:rsidRDefault="00C636FB" w:rsidP="00217C0C">
            <w:r w:rsidRPr="001409C1">
              <w:t>2. экскурсия по городу – продолжать знакомить детей с архитектурными сооружениями города (мостами); развивать интерес, любовь, бережное отношение к родному городу.</w:t>
            </w:r>
          </w:p>
          <w:p w:rsidR="00C636FB" w:rsidRPr="001409C1" w:rsidRDefault="00C636FB" w:rsidP="00217C0C">
            <w:r w:rsidRPr="001409C1">
              <w:t>Маленькие машины, корабли; все виды строителя клеенчатая лента разной ширины для изображения реки; коробки с предметами – заместителями с разным подбором предметов.</w:t>
            </w:r>
          </w:p>
        </w:tc>
        <w:tc>
          <w:tcPr>
            <w:tcW w:w="4065" w:type="dxa"/>
          </w:tcPr>
          <w:p w:rsidR="00C636FB" w:rsidRPr="001409C1" w:rsidRDefault="00C636FB" w:rsidP="00217C0C">
            <w:pPr>
              <w:numPr>
                <w:ilvl w:val="1"/>
                <w:numId w:val="62"/>
              </w:numPr>
            </w:pPr>
            <w:r w:rsidRPr="001409C1">
              <w:t>Рассматривание иллюстраций с различными видами мостов.</w:t>
            </w:r>
          </w:p>
          <w:p w:rsidR="00C636FB" w:rsidRPr="001409C1" w:rsidRDefault="00C636FB" w:rsidP="00217C0C"/>
          <w:p w:rsidR="00C636FB" w:rsidRPr="001409C1" w:rsidRDefault="00C636FB" w:rsidP="00561C81">
            <w:pPr>
              <w:numPr>
                <w:ilvl w:val="1"/>
                <w:numId w:val="62"/>
              </w:numPr>
              <w:tabs>
                <w:tab w:val="num" w:pos="252"/>
              </w:tabs>
              <w:ind w:left="252" w:hanging="252"/>
            </w:pPr>
            <w:r w:rsidRPr="001409C1">
              <w:t>Беседа по теме: «Почему люди строят мосты».</w:t>
            </w:r>
          </w:p>
          <w:p w:rsidR="00C636FB" w:rsidRPr="001409C1" w:rsidRDefault="00C636FB" w:rsidP="00217C0C"/>
          <w:p w:rsidR="00C636FB" w:rsidRPr="001409C1" w:rsidRDefault="00C636FB" w:rsidP="00217C0C">
            <w:r w:rsidRPr="001409C1">
              <w:t>Литература.</w:t>
            </w:r>
          </w:p>
          <w:p w:rsidR="00C636FB" w:rsidRPr="001409C1" w:rsidRDefault="00C636FB" w:rsidP="00217C0C">
            <w:r w:rsidRPr="001409C1">
              <w:t>Л.В. Куцакова «Конструирование и художественный труд в детском саду» стр. 65</w:t>
            </w:r>
          </w:p>
          <w:p w:rsidR="00C636FB" w:rsidRPr="001409C1" w:rsidRDefault="00C636FB" w:rsidP="00217C0C">
            <w:r w:rsidRPr="001409C1">
              <w:t>Тарловская «Обучение детей конструированию и ручному труду» стр. 42</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15</w:t>
            </w:r>
          </w:p>
        </w:tc>
        <w:tc>
          <w:tcPr>
            <w:tcW w:w="2310" w:type="dxa"/>
          </w:tcPr>
          <w:p w:rsidR="00C636FB" w:rsidRPr="001409C1" w:rsidRDefault="00C636FB" w:rsidP="00217C0C">
            <w:pPr>
              <w:rPr>
                <w:b/>
              </w:rPr>
            </w:pPr>
            <w:r w:rsidRPr="001409C1">
              <w:rPr>
                <w:b/>
              </w:rPr>
              <w:t>«Сказочный домик»</w:t>
            </w:r>
          </w:p>
          <w:p w:rsidR="00C636FB" w:rsidRPr="001409C1" w:rsidRDefault="00C636FB" w:rsidP="00217C0C">
            <w:pPr>
              <w:rPr>
                <w:b/>
              </w:rPr>
            </w:pPr>
            <w:r w:rsidRPr="001409C1">
              <w:rPr>
                <w:b/>
              </w:rPr>
              <w:t xml:space="preserve">из бумаги и картона </w:t>
            </w:r>
          </w:p>
        </w:tc>
        <w:tc>
          <w:tcPr>
            <w:tcW w:w="2316" w:type="dxa"/>
          </w:tcPr>
          <w:p w:rsidR="00C636FB" w:rsidRPr="001409C1" w:rsidRDefault="00C636FB" w:rsidP="00217C0C">
            <w:r w:rsidRPr="001409C1">
              <w:t>Развивать умение складывать лист  в разных направлениях , делать картинку в рамке</w:t>
            </w:r>
          </w:p>
        </w:tc>
        <w:tc>
          <w:tcPr>
            <w:tcW w:w="2596" w:type="dxa"/>
          </w:tcPr>
          <w:p w:rsidR="00C636FB" w:rsidRPr="001409C1" w:rsidRDefault="00C636FB" w:rsidP="00217C0C"/>
          <w:p w:rsidR="00C636FB" w:rsidRPr="001409C1" w:rsidRDefault="00C636FB" w:rsidP="00217C0C">
            <w:pPr>
              <w:numPr>
                <w:ilvl w:val="0"/>
                <w:numId w:val="64"/>
              </w:numPr>
            </w:pPr>
            <w:r w:rsidRPr="001409C1">
              <w:t>Игровая мотивация -  сделаем красивые домики для гномов.</w:t>
            </w:r>
          </w:p>
          <w:p w:rsidR="00C636FB" w:rsidRPr="001409C1" w:rsidRDefault="00C636FB" w:rsidP="00561C81">
            <w:pPr>
              <w:numPr>
                <w:ilvl w:val="0"/>
                <w:numId w:val="64"/>
              </w:numPr>
              <w:tabs>
                <w:tab w:val="clear" w:pos="180"/>
                <w:tab w:val="num" w:pos="252"/>
              </w:tabs>
              <w:ind w:firstLine="72"/>
            </w:pPr>
            <w:r w:rsidRPr="001409C1">
              <w:t xml:space="preserve"> Рассматривание образца домика.</w:t>
            </w:r>
          </w:p>
          <w:p w:rsidR="00C636FB" w:rsidRPr="001409C1" w:rsidRDefault="00C636FB" w:rsidP="00217C0C">
            <w:r w:rsidRPr="001409C1">
              <w:t xml:space="preserve"> Показ способов работы – с помощью воспитателя дети складывают крышу: сложить полоску по длине пополам, срезать уголки, промазать всю заготовку, кроме уголков, изнутри клеем, приклеить на сгиб дома.</w:t>
            </w:r>
          </w:p>
        </w:tc>
        <w:tc>
          <w:tcPr>
            <w:tcW w:w="2050" w:type="dxa"/>
          </w:tcPr>
          <w:p w:rsidR="00C636FB" w:rsidRPr="001409C1" w:rsidRDefault="00C636FB" w:rsidP="00217C0C">
            <w:r w:rsidRPr="001409C1">
              <w:t>Экскурсия по городу – расширить знания детей о городе, пополнить знания об имеющихся в городе зданиях.</w:t>
            </w:r>
          </w:p>
          <w:p w:rsidR="00C636FB" w:rsidRPr="001409C1" w:rsidRDefault="00C636FB" w:rsidP="00217C0C"/>
          <w:p w:rsidR="00C636FB" w:rsidRPr="001409C1" w:rsidRDefault="00C636FB" w:rsidP="00217C0C">
            <w:r w:rsidRPr="001409C1">
              <w:t>2. Чтение русских народных сказок «Заюшкина избушка», «Теремок».</w:t>
            </w:r>
          </w:p>
          <w:p w:rsidR="00C636FB" w:rsidRPr="001409C1" w:rsidRDefault="00C636FB" w:rsidP="00217C0C"/>
          <w:p w:rsidR="00C636FB" w:rsidRPr="001409C1" w:rsidRDefault="00C636FB" w:rsidP="00217C0C">
            <w:pPr>
              <w:rPr>
                <w:i/>
                <w:u w:val="single"/>
              </w:rPr>
            </w:pPr>
            <w:r w:rsidRPr="001409C1">
              <w:t>3. Посещение русской избы.</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Готовые детали для оформления окон, дверей, труб, квадратные листы белой или цветной бумаги (21*21), мелкие обрезки цветной бумаги для оформления.</w:t>
            </w:r>
          </w:p>
        </w:tc>
        <w:tc>
          <w:tcPr>
            <w:tcW w:w="4065" w:type="dxa"/>
          </w:tcPr>
          <w:p w:rsidR="00C636FB" w:rsidRPr="001409C1" w:rsidRDefault="00C636FB" w:rsidP="00217C0C">
            <w:r w:rsidRPr="001409C1">
              <w:t>1. Рассматривание иллюстраций с различными видами домов.</w:t>
            </w:r>
          </w:p>
          <w:p w:rsidR="00C636FB" w:rsidRPr="001409C1" w:rsidRDefault="00C636FB" w:rsidP="00217C0C"/>
          <w:p w:rsidR="00C636FB" w:rsidRPr="001409C1" w:rsidRDefault="00C636FB" w:rsidP="00217C0C">
            <w:r w:rsidRPr="001409C1">
              <w:t xml:space="preserve">Источник: Тарловская «Обучение детей конструированию» стр.143 </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16</w:t>
            </w:r>
          </w:p>
        </w:tc>
        <w:tc>
          <w:tcPr>
            <w:tcW w:w="2310" w:type="dxa"/>
          </w:tcPr>
          <w:p w:rsidR="00C636FB" w:rsidRPr="001409C1" w:rsidRDefault="00C636FB" w:rsidP="00217C0C">
            <w:pPr>
              <w:rPr>
                <w:b/>
              </w:rPr>
            </w:pPr>
            <w:r w:rsidRPr="001409C1">
              <w:rPr>
                <w:b/>
              </w:rPr>
              <w:t xml:space="preserve">«Разнообразные мосты» </w:t>
            </w:r>
          </w:p>
          <w:p w:rsidR="00C636FB" w:rsidRPr="001409C1" w:rsidRDefault="00C636FB" w:rsidP="00217C0C">
            <w:pPr>
              <w:rPr>
                <w:b/>
              </w:rPr>
            </w:pPr>
          </w:p>
        </w:tc>
        <w:tc>
          <w:tcPr>
            <w:tcW w:w="2316" w:type="dxa"/>
          </w:tcPr>
          <w:p w:rsidR="00C636FB" w:rsidRPr="001409C1" w:rsidRDefault="00C636FB" w:rsidP="00217C0C">
            <w:pPr>
              <w:jc w:val="both"/>
            </w:pPr>
            <w:r w:rsidRPr="001409C1">
              <w:t>Развивать умение детей строить разнообразные мосты  и на основе анализа образца преобразовывать постройки в зависимости от ширины реки и размеров машины</w:t>
            </w:r>
          </w:p>
        </w:tc>
        <w:tc>
          <w:tcPr>
            <w:tcW w:w="2596" w:type="dxa"/>
          </w:tcPr>
          <w:p w:rsidR="00C636FB" w:rsidRPr="001409C1" w:rsidRDefault="00C636FB" w:rsidP="00217C0C">
            <w:pPr>
              <w:numPr>
                <w:ilvl w:val="0"/>
                <w:numId w:val="79"/>
              </w:numPr>
            </w:pPr>
            <w:r w:rsidRPr="001409C1">
              <w:t>Рассматривание фотографий, рисунков разных мостов – рассказ детей об общей конструкции мостов, строение арок, сводов и перил, скатов и лестниц. Внимание детей обращается на назначении мостов (для пешеходов, транспорта, мосты через речку, по которой ходят суда).</w:t>
            </w:r>
          </w:p>
          <w:p w:rsidR="00C636FB" w:rsidRPr="001409C1" w:rsidRDefault="00C636FB" w:rsidP="00561C81">
            <w:pPr>
              <w:numPr>
                <w:ilvl w:val="0"/>
                <w:numId w:val="79"/>
              </w:numPr>
              <w:tabs>
                <w:tab w:val="clear" w:pos="180"/>
                <w:tab w:val="num" w:pos="252"/>
              </w:tabs>
              <w:ind w:firstLine="72"/>
            </w:pPr>
            <w:r w:rsidRPr="001409C1">
              <w:t>Строим мост по картинке – каждая подгруппа детей (по 3 – 4 человека) выбирает на демонстрационном столе один из образцов моста и выполняют постройку.</w:t>
            </w:r>
          </w:p>
          <w:p w:rsidR="00C636FB" w:rsidRPr="001409C1" w:rsidRDefault="00C636FB" w:rsidP="00561C81">
            <w:pPr>
              <w:numPr>
                <w:ilvl w:val="0"/>
                <w:numId w:val="79"/>
              </w:numPr>
              <w:tabs>
                <w:tab w:val="clear" w:pos="180"/>
                <w:tab w:val="num" w:pos="252"/>
              </w:tabs>
              <w:ind w:firstLine="72"/>
            </w:pPr>
            <w:r w:rsidRPr="001409C1">
              <w:t xml:space="preserve"> Готовая постройка анализируется.</w:t>
            </w:r>
          </w:p>
          <w:p w:rsidR="00C636FB" w:rsidRPr="001409C1" w:rsidRDefault="00C636FB" w:rsidP="00561C81">
            <w:pPr>
              <w:numPr>
                <w:ilvl w:val="0"/>
                <w:numId w:val="79"/>
              </w:numPr>
              <w:tabs>
                <w:tab w:val="clear" w:pos="180"/>
                <w:tab w:val="num" w:pos="252"/>
              </w:tabs>
              <w:ind w:firstLine="72"/>
            </w:pPr>
            <w:r w:rsidRPr="001409C1">
              <w:t xml:space="preserve"> Постройка мостов по чертежу (работа по подгруппам).</w:t>
            </w:r>
          </w:p>
          <w:p w:rsidR="00C636FB" w:rsidRPr="001409C1" w:rsidRDefault="00C636FB" w:rsidP="00561C81">
            <w:pPr>
              <w:numPr>
                <w:ilvl w:val="0"/>
                <w:numId w:val="79"/>
              </w:numPr>
              <w:tabs>
                <w:tab w:val="clear" w:pos="180"/>
                <w:tab w:val="num" w:pos="252"/>
              </w:tabs>
              <w:ind w:firstLine="72"/>
            </w:pPr>
            <w:r w:rsidRPr="001409C1">
              <w:t xml:space="preserve"> Постройка мостов по заданным условиям.</w:t>
            </w:r>
          </w:p>
          <w:p w:rsidR="00C636FB" w:rsidRPr="001409C1" w:rsidRDefault="00C636FB" w:rsidP="00561C81">
            <w:pPr>
              <w:numPr>
                <w:ilvl w:val="0"/>
                <w:numId w:val="79"/>
              </w:numPr>
              <w:tabs>
                <w:tab w:val="clear" w:pos="180"/>
                <w:tab w:val="num" w:pos="252"/>
              </w:tabs>
              <w:ind w:firstLine="72"/>
            </w:pPr>
            <w:r w:rsidRPr="001409C1">
              <w:t xml:space="preserve"> Анализ всех построек.</w:t>
            </w:r>
          </w:p>
          <w:p w:rsidR="00C636FB" w:rsidRPr="001409C1" w:rsidRDefault="00C636FB" w:rsidP="00217C0C">
            <w:r w:rsidRPr="001409C1">
              <w:t xml:space="preserve"> Обыгрывание построек.</w:t>
            </w:r>
          </w:p>
        </w:tc>
        <w:tc>
          <w:tcPr>
            <w:tcW w:w="2050" w:type="dxa"/>
          </w:tcPr>
          <w:p w:rsidR="00C636FB" w:rsidRPr="001409C1" w:rsidRDefault="00C636FB" w:rsidP="00217C0C">
            <w:r w:rsidRPr="001409C1">
              <w:t>1. Чтение сказки «Волшебное кольцо».</w:t>
            </w:r>
          </w:p>
          <w:p w:rsidR="00C636FB" w:rsidRPr="001409C1" w:rsidRDefault="00C636FB" w:rsidP="00217C0C">
            <w:r w:rsidRPr="001409C1">
              <w:t xml:space="preserve"> </w:t>
            </w:r>
          </w:p>
          <w:p w:rsidR="00C636FB" w:rsidRPr="001409C1" w:rsidRDefault="00C636FB" w:rsidP="00217C0C">
            <w:pPr>
              <w:rPr>
                <w:i/>
                <w:u w:val="single"/>
              </w:rPr>
            </w:pPr>
            <w:r w:rsidRPr="001409C1">
              <w:t>2. Экскурсия по городу (до ближайших мостов).</w:t>
            </w:r>
          </w:p>
          <w:p w:rsidR="00C636FB" w:rsidRPr="001409C1" w:rsidRDefault="00C636FB" w:rsidP="00217C0C">
            <w:r w:rsidRPr="001409C1">
              <w:rPr>
                <w:i/>
                <w:u w:val="single"/>
              </w:rPr>
              <w:t>Демонстрационный материал:</w:t>
            </w:r>
            <w:r w:rsidRPr="001409C1">
              <w:t xml:space="preserve"> </w:t>
            </w:r>
          </w:p>
          <w:p w:rsidR="00C636FB" w:rsidRPr="001409C1" w:rsidRDefault="00C636FB" w:rsidP="00217C0C">
            <w:r w:rsidRPr="001409C1">
              <w:t>фотографии, рисунки мостов разных конструкций и назначения</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(чертежи мостов, представленных в трех прямоугольных проекциях; набор конструктивных деталей; игрушки: катер, баржа, пароход).</w:t>
            </w:r>
          </w:p>
        </w:tc>
        <w:tc>
          <w:tcPr>
            <w:tcW w:w="4065" w:type="dxa"/>
          </w:tcPr>
          <w:p w:rsidR="00C636FB" w:rsidRPr="001409C1" w:rsidRDefault="00C636FB" w:rsidP="00217C0C">
            <w:r w:rsidRPr="001409C1">
              <w:t>1. рассматривание иллюстраций с разными видами мостов.</w:t>
            </w:r>
          </w:p>
          <w:p w:rsidR="00C636FB" w:rsidRPr="001409C1" w:rsidRDefault="00C636FB" w:rsidP="00217C0C"/>
          <w:p w:rsidR="00C636FB" w:rsidRPr="001409C1" w:rsidRDefault="00C636FB" w:rsidP="00217C0C">
            <w:r w:rsidRPr="001409C1">
              <w:t>2. Рассматривание различных схем постройки мостов.</w:t>
            </w:r>
          </w:p>
          <w:p w:rsidR="00C636FB" w:rsidRPr="001409C1" w:rsidRDefault="00C636FB" w:rsidP="00217C0C"/>
          <w:p w:rsidR="00C636FB" w:rsidRPr="001409C1" w:rsidRDefault="00C636FB" w:rsidP="00217C0C">
            <w:r w:rsidRPr="001409C1">
              <w:t xml:space="preserve">Источники: </w:t>
            </w:r>
          </w:p>
          <w:p w:rsidR="00C636FB" w:rsidRPr="001409C1" w:rsidRDefault="00C636FB" w:rsidP="00217C0C">
            <w:r w:rsidRPr="001409C1">
              <w:t>Л.В. Куцакова «Конструирование и художественный труд в детском саду» стр.66</w:t>
            </w:r>
          </w:p>
          <w:p w:rsidR="00C636FB" w:rsidRPr="001409C1" w:rsidRDefault="00C636FB" w:rsidP="00217C0C">
            <w:r w:rsidRPr="001409C1">
              <w:t>Н.Ф. Тарловская «Обучение детей дошкольного возраста конструированию и ручному труду» стр.30</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17</w:t>
            </w:r>
          </w:p>
        </w:tc>
        <w:tc>
          <w:tcPr>
            <w:tcW w:w="2310" w:type="dxa"/>
          </w:tcPr>
          <w:p w:rsidR="00C636FB" w:rsidRPr="001409C1" w:rsidRDefault="00C636FB" w:rsidP="00217C0C">
            <w:pPr>
              <w:rPr>
                <w:b/>
              </w:rPr>
            </w:pPr>
            <w:r w:rsidRPr="001409C1">
              <w:rPr>
                <w:b/>
              </w:rPr>
              <w:t xml:space="preserve">«Елочные игрушки» </w:t>
            </w:r>
          </w:p>
          <w:p w:rsidR="00C636FB" w:rsidRPr="001409C1" w:rsidRDefault="00C636FB" w:rsidP="00217C0C">
            <w:pPr>
              <w:rPr>
                <w:b/>
              </w:rPr>
            </w:pPr>
            <w:r w:rsidRPr="001409C1">
              <w:rPr>
                <w:b/>
              </w:rPr>
              <w:t>из бумаги и картона,</w:t>
            </w:r>
          </w:p>
        </w:tc>
        <w:tc>
          <w:tcPr>
            <w:tcW w:w="2316" w:type="dxa"/>
          </w:tcPr>
          <w:p w:rsidR="00C636FB" w:rsidRPr="001409C1" w:rsidRDefault="00C636FB" w:rsidP="00217C0C">
            <w:r w:rsidRPr="001409C1">
              <w:t>Закреплять полученные навыки работы с бумагой, клеем, ножницами. Продолжать развивать интерес к совместному труду, воспитывать желание доставлять радость другим детям.</w:t>
            </w:r>
          </w:p>
        </w:tc>
        <w:tc>
          <w:tcPr>
            <w:tcW w:w="2596" w:type="dxa"/>
          </w:tcPr>
          <w:p w:rsidR="00C636FB" w:rsidRPr="001409C1" w:rsidRDefault="00C636FB" w:rsidP="00561C81">
            <w:pPr>
              <w:numPr>
                <w:ilvl w:val="0"/>
                <w:numId w:val="61"/>
              </w:numPr>
              <w:tabs>
                <w:tab w:val="clear" w:pos="180"/>
                <w:tab w:val="num" w:pos="252"/>
              </w:tabs>
              <w:ind w:firstLine="72"/>
            </w:pPr>
            <w:r w:rsidRPr="001409C1">
              <w:t>Рассматривание картинок и чертежей детьми.</w:t>
            </w:r>
          </w:p>
          <w:p w:rsidR="00C636FB" w:rsidRPr="001409C1" w:rsidRDefault="00C636FB" w:rsidP="00561C81">
            <w:pPr>
              <w:numPr>
                <w:ilvl w:val="0"/>
                <w:numId w:val="61"/>
              </w:numPr>
              <w:tabs>
                <w:tab w:val="clear" w:pos="180"/>
                <w:tab w:val="num" w:pos="252"/>
              </w:tabs>
              <w:ind w:firstLine="72"/>
            </w:pPr>
            <w:r w:rsidRPr="001409C1">
              <w:t>Анализ готовых игрушек.</w:t>
            </w:r>
          </w:p>
          <w:p w:rsidR="00C636FB" w:rsidRPr="001409C1" w:rsidRDefault="00C636FB" w:rsidP="00561C81">
            <w:pPr>
              <w:numPr>
                <w:ilvl w:val="0"/>
                <w:numId w:val="61"/>
              </w:numPr>
              <w:tabs>
                <w:tab w:val="clear" w:pos="180"/>
                <w:tab w:val="num" w:pos="252"/>
              </w:tabs>
              <w:ind w:firstLine="72"/>
            </w:pPr>
            <w:r w:rsidRPr="001409C1">
              <w:t xml:space="preserve"> Показ способов изготовления гирлянд и елочных игрушек.</w:t>
            </w:r>
          </w:p>
          <w:p w:rsidR="00C636FB" w:rsidRPr="001409C1" w:rsidRDefault="00C636FB" w:rsidP="00561C81">
            <w:pPr>
              <w:numPr>
                <w:ilvl w:val="0"/>
                <w:numId w:val="61"/>
              </w:numPr>
              <w:tabs>
                <w:tab w:val="clear" w:pos="180"/>
                <w:tab w:val="num" w:pos="252"/>
              </w:tabs>
              <w:ind w:firstLine="72"/>
            </w:pPr>
            <w:r w:rsidRPr="001409C1">
              <w:t xml:space="preserve"> Изготовление гирлянды (новогодних игрушек) детьми.</w:t>
            </w:r>
          </w:p>
          <w:p w:rsidR="00C636FB" w:rsidRPr="001409C1" w:rsidRDefault="00C636FB" w:rsidP="00561C81">
            <w:pPr>
              <w:numPr>
                <w:ilvl w:val="0"/>
                <w:numId w:val="61"/>
              </w:numPr>
              <w:tabs>
                <w:tab w:val="clear" w:pos="180"/>
                <w:tab w:val="num" w:pos="252"/>
              </w:tabs>
              <w:ind w:firstLine="72"/>
            </w:pPr>
            <w:r w:rsidRPr="001409C1">
              <w:t xml:space="preserve"> Анализ выполненных поделок.</w:t>
            </w:r>
          </w:p>
          <w:p w:rsidR="00C636FB" w:rsidRPr="001409C1" w:rsidRDefault="00C636FB" w:rsidP="00217C0C">
            <w:r w:rsidRPr="001409C1">
              <w:t xml:space="preserve"> Украшение елки</w:t>
            </w:r>
          </w:p>
        </w:tc>
        <w:tc>
          <w:tcPr>
            <w:tcW w:w="2050" w:type="dxa"/>
          </w:tcPr>
          <w:p w:rsidR="00C636FB" w:rsidRPr="001409C1" w:rsidRDefault="00C636FB" w:rsidP="00217C0C">
            <w:r w:rsidRPr="001409C1">
              <w:t>- Рассматривание елочных игрушек.</w:t>
            </w:r>
          </w:p>
          <w:p w:rsidR="00C636FB" w:rsidRPr="001409C1" w:rsidRDefault="00C636FB" w:rsidP="00217C0C"/>
          <w:p w:rsidR="00C636FB" w:rsidRPr="001409C1" w:rsidRDefault="00C636FB" w:rsidP="00217C0C">
            <w:r w:rsidRPr="001409C1">
              <w:t>- Беседы: «Какие бывают игрушки», «Во что играли давным – давно», «Игрушки детей разных стран».</w:t>
            </w:r>
          </w:p>
          <w:p w:rsidR="00C636FB" w:rsidRPr="001409C1" w:rsidRDefault="00C636FB" w:rsidP="00217C0C">
            <w:r w:rsidRPr="001409C1">
              <w:t>Цветная бумага разного размера и форм – квадраты, прямоугольники, квадраты с начерченной на белой стороне окружностью разного диаметра (можно обвести блюдца, чашки, крышки и др.) клей, кисти, цветные нитки, фольга для украшений, картон, кисточки из ниток, образцы игрушек и гирлянд, рисунки игрушек из конуса; 2 – 3 листа квадратной формы с чертежом одного элемента гирлянды.</w:t>
            </w:r>
          </w:p>
        </w:tc>
        <w:tc>
          <w:tcPr>
            <w:tcW w:w="4065" w:type="dxa"/>
          </w:tcPr>
          <w:p w:rsidR="00C636FB" w:rsidRPr="001409C1" w:rsidRDefault="00C636FB" w:rsidP="00217C0C">
            <w:pPr>
              <w:jc w:val="both"/>
            </w:pPr>
            <w:r w:rsidRPr="001409C1">
              <w:t>1. Беседа о новогоднем празднике.</w:t>
            </w:r>
          </w:p>
          <w:p w:rsidR="00C636FB" w:rsidRPr="001409C1" w:rsidRDefault="00C636FB" w:rsidP="00217C0C">
            <w:pPr>
              <w:jc w:val="both"/>
            </w:pPr>
          </w:p>
          <w:p w:rsidR="00C636FB" w:rsidRPr="001409C1" w:rsidRDefault="00C636FB" w:rsidP="00217C0C">
            <w:pPr>
              <w:jc w:val="both"/>
            </w:pPr>
            <w:r w:rsidRPr="001409C1">
              <w:t>2. Открытие мастерской Деда Мороза.</w:t>
            </w:r>
          </w:p>
          <w:p w:rsidR="00C636FB" w:rsidRPr="001409C1" w:rsidRDefault="00C636FB" w:rsidP="00217C0C">
            <w:pPr>
              <w:jc w:val="both"/>
            </w:pPr>
          </w:p>
          <w:p w:rsidR="00C636FB" w:rsidRPr="001409C1" w:rsidRDefault="00C636FB" w:rsidP="00217C0C">
            <w:pPr>
              <w:jc w:val="both"/>
            </w:pPr>
            <w:r w:rsidRPr="001409C1">
              <w:t>3. Рассматривание новогодних игрушек и гирлянд.</w:t>
            </w:r>
          </w:p>
          <w:p w:rsidR="00C636FB" w:rsidRPr="001409C1" w:rsidRDefault="00C636FB" w:rsidP="00217C0C">
            <w:pPr>
              <w:jc w:val="both"/>
            </w:pPr>
          </w:p>
          <w:p w:rsidR="00C636FB" w:rsidRPr="001409C1" w:rsidRDefault="00C636FB" w:rsidP="00217C0C">
            <w:pPr>
              <w:jc w:val="both"/>
            </w:pP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18</w:t>
            </w:r>
          </w:p>
        </w:tc>
        <w:tc>
          <w:tcPr>
            <w:tcW w:w="2310" w:type="dxa"/>
          </w:tcPr>
          <w:p w:rsidR="00C636FB" w:rsidRPr="001409C1" w:rsidRDefault="00C636FB" w:rsidP="00217C0C">
            <w:pPr>
              <w:rPr>
                <w:b/>
              </w:rPr>
            </w:pPr>
            <w:r w:rsidRPr="001409C1">
              <w:rPr>
                <w:b/>
              </w:rPr>
              <w:t xml:space="preserve">Конструирование по замыслу </w:t>
            </w:r>
          </w:p>
        </w:tc>
        <w:tc>
          <w:tcPr>
            <w:tcW w:w="2316" w:type="dxa"/>
          </w:tcPr>
          <w:p w:rsidR="00C636FB" w:rsidRPr="001409C1" w:rsidRDefault="00C636FB" w:rsidP="00217C0C">
            <w:r w:rsidRPr="001409C1">
              <w:t>Развивать навыки работать с различными видами конструктора , закреплять навыки соединения деталей, учить строить по рисунку, развивать творчество в работе.</w:t>
            </w:r>
          </w:p>
        </w:tc>
        <w:tc>
          <w:tcPr>
            <w:tcW w:w="2596" w:type="dxa"/>
          </w:tcPr>
          <w:p w:rsidR="00C636FB" w:rsidRPr="001409C1" w:rsidRDefault="00C636FB" w:rsidP="00217C0C">
            <w:pPr>
              <w:numPr>
                <w:ilvl w:val="0"/>
                <w:numId w:val="65"/>
              </w:numPr>
            </w:pPr>
            <w:r w:rsidRPr="001409C1">
              <w:t>Подумай, что будешь строить – дети планируют, что будут строить.</w:t>
            </w:r>
          </w:p>
          <w:p w:rsidR="00C636FB" w:rsidRPr="001409C1" w:rsidRDefault="00C636FB" w:rsidP="00561C81">
            <w:pPr>
              <w:numPr>
                <w:ilvl w:val="0"/>
                <w:numId w:val="65"/>
              </w:numPr>
              <w:tabs>
                <w:tab w:val="clear" w:pos="180"/>
                <w:tab w:val="num" w:pos="252"/>
              </w:tabs>
              <w:ind w:firstLine="72"/>
            </w:pPr>
            <w:r w:rsidRPr="001409C1">
              <w:t xml:space="preserve"> Рассказ детей о последовательности работы над постройкой.</w:t>
            </w:r>
          </w:p>
          <w:p w:rsidR="00C636FB" w:rsidRPr="001409C1" w:rsidRDefault="00C636FB" w:rsidP="00561C81">
            <w:pPr>
              <w:numPr>
                <w:ilvl w:val="0"/>
                <w:numId w:val="65"/>
              </w:numPr>
              <w:tabs>
                <w:tab w:val="clear" w:pos="180"/>
                <w:tab w:val="num" w:pos="252"/>
              </w:tabs>
              <w:ind w:firstLine="72"/>
            </w:pPr>
            <w:r w:rsidRPr="001409C1">
              <w:t xml:space="preserve"> Постройка конструкции детьми.</w:t>
            </w:r>
          </w:p>
          <w:p w:rsidR="00C636FB" w:rsidRPr="001409C1" w:rsidRDefault="00C636FB" w:rsidP="00217C0C">
            <w:r w:rsidRPr="001409C1">
              <w:t xml:space="preserve"> Анализ готовых построек, соотнесение с первоначальным замыслом, выполненными схемами.</w:t>
            </w:r>
          </w:p>
        </w:tc>
        <w:tc>
          <w:tcPr>
            <w:tcW w:w="2050" w:type="dxa"/>
          </w:tcPr>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Чертежи грузовых машин, паровоза, самолета, катера в трех прямоугольных проекциях, набор конструктивных деталей, шаблоны – геометрические фигуры, фломастеры.</w:t>
            </w:r>
          </w:p>
        </w:tc>
        <w:tc>
          <w:tcPr>
            <w:tcW w:w="4065" w:type="dxa"/>
          </w:tcPr>
          <w:p w:rsidR="00C636FB" w:rsidRPr="001409C1" w:rsidRDefault="00C636FB" w:rsidP="00217C0C">
            <w:r w:rsidRPr="001409C1">
              <w:t>1. Сюжетно ролевая игра «Строители».</w:t>
            </w:r>
          </w:p>
          <w:p w:rsidR="00C636FB" w:rsidRPr="001409C1" w:rsidRDefault="00C636FB" w:rsidP="00217C0C">
            <w:r w:rsidRPr="001409C1">
              <w:t>2. Чтение В. Маяковского «Кем быть?»</w:t>
            </w:r>
          </w:p>
          <w:p w:rsidR="00C636FB" w:rsidRPr="001409C1" w:rsidRDefault="00C636FB" w:rsidP="00217C0C">
            <w:r w:rsidRPr="001409C1">
              <w:t>3. Дидактическая игра «Кому что нужно для работы».</w:t>
            </w:r>
          </w:p>
          <w:p w:rsidR="00C636FB" w:rsidRPr="001409C1" w:rsidRDefault="00C636FB" w:rsidP="00217C0C"/>
          <w:p w:rsidR="00C636FB" w:rsidRPr="001409C1" w:rsidRDefault="00C636FB" w:rsidP="00217C0C">
            <w:r w:rsidRPr="001409C1">
              <w:t>Источники:</w:t>
            </w:r>
          </w:p>
          <w:p w:rsidR="00C636FB" w:rsidRPr="001409C1" w:rsidRDefault="00C636FB" w:rsidP="00217C0C">
            <w:r w:rsidRPr="001409C1">
              <w:t>Ремезова «Учимся конструировать» стр. 67.</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19</w:t>
            </w:r>
          </w:p>
        </w:tc>
        <w:tc>
          <w:tcPr>
            <w:tcW w:w="2310" w:type="dxa"/>
          </w:tcPr>
          <w:p w:rsidR="00C636FB" w:rsidRPr="001409C1" w:rsidRDefault="00C636FB" w:rsidP="00217C0C">
            <w:pPr>
              <w:rPr>
                <w:b/>
              </w:rPr>
            </w:pPr>
            <w:r w:rsidRPr="001409C1">
              <w:rPr>
                <w:b/>
              </w:rPr>
              <w:t>«Высотное здание»</w:t>
            </w:r>
          </w:p>
          <w:p w:rsidR="00C636FB" w:rsidRPr="001409C1" w:rsidRDefault="00C636FB" w:rsidP="00217C0C">
            <w:pPr>
              <w:rPr>
                <w:b/>
              </w:rPr>
            </w:pPr>
          </w:p>
        </w:tc>
        <w:tc>
          <w:tcPr>
            <w:tcW w:w="2316" w:type="dxa"/>
          </w:tcPr>
          <w:p w:rsidR="00C636FB" w:rsidRPr="001409C1" w:rsidRDefault="00C636FB" w:rsidP="00217C0C">
            <w:r w:rsidRPr="001409C1">
              <w:t>Развивать умение строить по образцу.</w:t>
            </w:r>
          </w:p>
          <w:p w:rsidR="00C636FB" w:rsidRPr="001409C1" w:rsidRDefault="00C636FB" w:rsidP="00217C0C">
            <w:r w:rsidRPr="001409C1">
              <w:t>Поддержать стремление проявлять изобретательность, экспериментирование</w:t>
            </w:r>
          </w:p>
        </w:tc>
        <w:tc>
          <w:tcPr>
            <w:tcW w:w="2596" w:type="dxa"/>
          </w:tcPr>
          <w:p w:rsidR="00C636FB" w:rsidRPr="001409C1" w:rsidRDefault="00C636FB" w:rsidP="00561C81">
            <w:pPr>
              <w:numPr>
                <w:ilvl w:val="0"/>
                <w:numId w:val="66"/>
              </w:numPr>
              <w:tabs>
                <w:tab w:val="clear" w:pos="180"/>
                <w:tab w:val="num" w:pos="252"/>
              </w:tabs>
              <w:ind w:firstLine="72"/>
            </w:pPr>
            <w:r w:rsidRPr="001409C1">
              <w:t>Игровая мотивация: попробуем построить дома для инопланетян.</w:t>
            </w:r>
          </w:p>
          <w:p w:rsidR="00C636FB" w:rsidRPr="001409C1" w:rsidRDefault="00C636FB" w:rsidP="00561C81">
            <w:pPr>
              <w:numPr>
                <w:ilvl w:val="0"/>
                <w:numId w:val="66"/>
              </w:numPr>
              <w:tabs>
                <w:tab w:val="clear" w:pos="180"/>
                <w:tab w:val="num" w:pos="252"/>
              </w:tabs>
              <w:ind w:firstLine="72"/>
            </w:pPr>
            <w:r w:rsidRPr="001409C1">
              <w:t xml:space="preserve"> Анализ и рассматривание образца высотного здания.</w:t>
            </w:r>
          </w:p>
          <w:p w:rsidR="00C636FB" w:rsidRPr="001409C1" w:rsidRDefault="00C636FB" w:rsidP="00561C81">
            <w:pPr>
              <w:numPr>
                <w:ilvl w:val="0"/>
                <w:numId w:val="66"/>
              </w:numPr>
              <w:tabs>
                <w:tab w:val="clear" w:pos="180"/>
                <w:tab w:val="num" w:pos="252"/>
              </w:tabs>
              <w:ind w:firstLine="72"/>
            </w:pPr>
            <w:r w:rsidRPr="001409C1">
              <w:t xml:space="preserve"> Показ воспитателем способов постройки здания.</w:t>
            </w:r>
          </w:p>
          <w:p w:rsidR="00C636FB" w:rsidRPr="001409C1" w:rsidRDefault="00C636FB" w:rsidP="00561C81">
            <w:pPr>
              <w:numPr>
                <w:ilvl w:val="0"/>
                <w:numId w:val="66"/>
              </w:numPr>
              <w:tabs>
                <w:tab w:val="clear" w:pos="180"/>
                <w:tab w:val="num" w:pos="252"/>
              </w:tabs>
              <w:ind w:firstLine="72"/>
            </w:pPr>
            <w:r w:rsidRPr="001409C1">
              <w:t xml:space="preserve"> Самостоятельное изготовление постройки детьми.</w:t>
            </w:r>
          </w:p>
          <w:p w:rsidR="00C636FB" w:rsidRPr="001409C1" w:rsidRDefault="00C636FB" w:rsidP="00217C0C">
            <w:r w:rsidRPr="001409C1">
              <w:t xml:space="preserve"> Анализ готовых построек: отмечается правильность выполнения задания и его соответствие образцу.</w:t>
            </w:r>
          </w:p>
        </w:tc>
        <w:tc>
          <w:tcPr>
            <w:tcW w:w="2050" w:type="dxa"/>
          </w:tcPr>
          <w:p w:rsidR="00C636FB" w:rsidRPr="001409C1" w:rsidRDefault="00C636FB" w:rsidP="00217C0C">
            <w:r w:rsidRPr="001409C1">
              <w:t>1. рассматривание знакомых детям московских зданий, ноябрьских зданий, макеты старинных бревенчатых каменных построек (древней деревни).</w:t>
            </w:r>
          </w:p>
          <w:p w:rsidR="00C636FB" w:rsidRPr="001409C1" w:rsidRDefault="00C636FB" w:rsidP="00217C0C"/>
          <w:p w:rsidR="00C636FB" w:rsidRPr="001409C1" w:rsidRDefault="00C636FB" w:rsidP="00217C0C">
            <w:r w:rsidRPr="001409C1">
              <w:t>2. Простейшие чертежи зданий.</w:t>
            </w:r>
          </w:p>
          <w:p w:rsidR="00C636FB" w:rsidRPr="001409C1" w:rsidRDefault="00C636FB" w:rsidP="00217C0C"/>
          <w:p w:rsidR="00C636FB" w:rsidRPr="001409C1" w:rsidRDefault="00C636FB" w:rsidP="00217C0C">
            <w:r w:rsidRPr="001409C1">
              <w:t>3. Беседа: «Дома бывают разные».</w:t>
            </w:r>
          </w:p>
          <w:p w:rsidR="00C636FB" w:rsidRPr="001409C1" w:rsidRDefault="00C636FB" w:rsidP="00217C0C"/>
          <w:p w:rsidR="00C636FB" w:rsidRPr="001409C1" w:rsidRDefault="00C636FB" w:rsidP="00217C0C">
            <w:pPr>
              <w:rPr>
                <w:i/>
                <w:u w:val="single"/>
              </w:rPr>
            </w:pPr>
            <w:r w:rsidRPr="001409C1">
              <w:t>4. Чтение Я. Аким «Улица», «Разноцветные дома», загадки про городские здания.</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 xml:space="preserve">Коробки, цветная бумага, ножницы, клей. </w:t>
            </w:r>
          </w:p>
        </w:tc>
        <w:tc>
          <w:tcPr>
            <w:tcW w:w="4065" w:type="dxa"/>
          </w:tcPr>
          <w:p w:rsidR="00C636FB" w:rsidRPr="001409C1" w:rsidRDefault="00C636FB" w:rsidP="00217C0C"/>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20</w:t>
            </w:r>
          </w:p>
        </w:tc>
        <w:tc>
          <w:tcPr>
            <w:tcW w:w="2310" w:type="dxa"/>
          </w:tcPr>
          <w:p w:rsidR="00C636FB" w:rsidRPr="001409C1" w:rsidRDefault="00C636FB" w:rsidP="00217C0C">
            <w:pPr>
              <w:rPr>
                <w:b/>
              </w:rPr>
            </w:pPr>
            <w:r w:rsidRPr="001409C1">
              <w:rPr>
                <w:b/>
              </w:rPr>
              <w:t>«Вагон»</w:t>
            </w:r>
          </w:p>
          <w:p w:rsidR="00C636FB" w:rsidRPr="001409C1" w:rsidRDefault="00C636FB" w:rsidP="00217C0C">
            <w:pPr>
              <w:rPr>
                <w:b/>
              </w:rPr>
            </w:pPr>
          </w:p>
        </w:tc>
        <w:tc>
          <w:tcPr>
            <w:tcW w:w="2316" w:type="dxa"/>
          </w:tcPr>
          <w:p w:rsidR="00C636FB" w:rsidRPr="001409C1" w:rsidRDefault="00C636FB" w:rsidP="00217C0C">
            <w:r w:rsidRPr="001409C1">
              <w:t>Развивать у детей навыки делать объемные игрушки по образцу из коробочки прямоугольной формы, самостоятельно анализировать образец.</w:t>
            </w:r>
          </w:p>
        </w:tc>
        <w:tc>
          <w:tcPr>
            <w:tcW w:w="2596" w:type="dxa"/>
          </w:tcPr>
          <w:p w:rsidR="00C636FB" w:rsidRPr="001409C1" w:rsidRDefault="00C636FB" w:rsidP="00561C81">
            <w:pPr>
              <w:numPr>
                <w:ilvl w:val="0"/>
                <w:numId w:val="67"/>
              </w:numPr>
              <w:tabs>
                <w:tab w:val="clear" w:pos="180"/>
                <w:tab w:val="num" w:pos="252"/>
              </w:tabs>
              <w:ind w:firstLine="72"/>
            </w:pPr>
            <w:r w:rsidRPr="001409C1">
              <w:t>Игровая мотивация: нужно помочь гномикам помириться – для этого нужно построить паровозики с вагончиками и подарить гномикам.</w:t>
            </w:r>
          </w:p>
          <w:p w:rsidR="00C636FB" w:rsidRPr="001409C1" w:rsidRDefault="00C636FB" w:rsidP="00561C81">
            <w:pPr>
              <w:numPr>
                <w:ilvl w:val="0"/>
                <w:numId w:val="67"/>
              </w:numPr>
              <w:tabs>
                <w:tab w:val="clear" w:pos="180"/>
                <w:tab w:val="num" w:pos="252"/>
              </w:tabs>
              <w:ind w:firstLine="72"/>
            </w:pPr>
            <w:r w:rsidRPr="001409C1">
              <w:t xml:space="preserve"> Показ способов выполнения работы.</w:t>
            </w:r>
          </w:p>
          <w:p w:rsidR="00C636FB" w:rsidRPr="001409C1" w:rsidRDefault="00C636FB" w:rsidP="00561C81">
            <w:pPr>
              <w:numPr>
                <w:ilvl w:val="0"/>
                <w:numId w:val="67"/>
              </w:numPr>
              <w:tabs>
                <w:tab w:val="clear" w:pos="180"/>
                <w:tab w:val="num" w:pos="252"/>
              </w:tabs>
              <w:ind w:firstLine="72"/>
            </w:pPr>
            <w:r w:rsidRPr="001409C1">
              <w:t xml:space="preserve"> Самостоятельное изготовление паровозика детьми.</w:t>
            </w:r>
          </w:p>
          <w:p w:rsidR="00C636FB" w:rsidRPr="001409C1" w:rsidRDefault="00C636FB" w:rsidP="00561C81">
            <w:pPr>
              <w:numPr>
                <w:ilvl w:val="0"/>
                <w:numId w:val="67"/>
              </w:numPr>
              <w:tabs>
                <w:tab w:val="clear" w:pos="180"/>
                <w:tab w:val="num" w:pos="252"/>
              </w:tabs>
              <w:ind w:firstLine="72"/>
            </w:pPr>
            <w:r w:rsidRPr="001409C1">
              <w:t xml:space="preserve"> Оценка работы детей.</w:t>
            </w:r>
          </w:p>
          <w:p w:rsidR="00C636FB" w:rsidRPr="001409C1" w:rsidRDefault="00C636FB" w:rsidP="00217C0C">
            <w:r w:rsidRPr="001409C1">
              <w:t xml:space="preserve"> Переход к игре</w:t>
            </w:r>
          </w:p>
        </w:tc>
        <w:tc>
          <w:tcPr>
            <w:tcW w:w="2050" w:type="dxa"/>
          </w:tcPr>
          <w:p w:rsidR="00C636FB" w:rsidRPr="001409C1" w:rsidRDefault="00C636FB" w:rsidP="00217C0C">
            <w:r w:rsidRPr="001409C1">
              <w:t>1. Беседа: «На чем люди ездят?», «По рельсам, воде и воздуху».</w:t>
            </w:r>
          </w:p>
          <w:p w:rsidR="00C636FB" w:rsidRPr="001409C1" w:rsidRDefault="00C636FB" w:rsidP="00217C0C">
            <w:r w:rsidRPr="001409C1">
              <w:t xml:space="preserve">Белые и цветные коробочки прямоугольной формы по числу детей (выполненные из квадрата, одна сторона которого равна 20 см.). На каждого ребенка 4 колеса, 4 окошка, по 1 полоске для дверей, образец вагона; квадратные листы бумаги (20*20 см); полоски цветной бумаги для изготовления деталей, цветные полоски бумаги (7*10 см.) для крыши вагона, готовые колеса или квадраты для них; образец вагона; 2 листа бумаги квадратной формы (20*20 см.), катушки от ниток, полоски бумаги для деталей паровоза.  </w:t>
            </w:r>
          </w:p>
        </w:tc>
        <w:tc>
          <w:tcPr>
            <w:tcW w:w="4065" w:type="dxa"/>
          </w:tcPr>
          <w:p w:rsidR="00C636FB" w:rsidRPr="001409C1" w:rsidRDefault="00C636FB" w:rsidP="00217C0C">
            <w:r w:rsidRPr="001409C1">
              <w:t>1. Игры с железной дорогой.</w:t>
            </w:r>
          </w:p>
          <w:p w:rsidR="00C636FB" w:rsidRPr="001409C1" w:rsidRDefault="00C636FB" w:rsidP="00217C0C"/>
          <w:p w:rsidR="00C636FB" w:rsidRPr="001409C1" w:rsidRDefault="00C636FB" w:rsidP="00217C0C">
            <w:r w:rsidRPr="001409C1">
              <w:t>Источники:</w:t>
            </w:r>
          </w:p>
          <w:p w:rsidR="00C636FB" w:rsidRPr="001409C1" w:rsidRDefault="00C636FB" w:rsidP="00217C0C">
            <w:r w:rsidRPr="001409C1">
              <w:t>Л.В. Куцакова «Конструирование и художественный труд в детском саду» стр. 76</w:t>
            </w:r>
          </w:p>
          <w:p w:rsidR="00C636FB" w:rsidRPr="001409C1" w:rsidRDefault="00C636FB" w:rsidP="00217C0C"/>
          <w:p w:rsidR="00C636FB" w:rsidRPr="001409C1" w:rsidRDefault="00C636FB" w:rsidP="00217C0C">
            <w:r w:rsidRPr="001409C1">
              <w:t>Н.Ф. Тарловская «Обучение детей конструированию» стр. 147</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21</w:t>
            </w:r>
          </w:p>
        </w:tc>
        <w:tc>
          <w:tcPr>
            <w:tcW w:w="2310" w:type="dxa"/>
          </w:tcPr>
          <w:p w:rsidR="00C636FB" w:rsidRPr="001409C1" w:rsidRDefault="00C636FB" w:rsidP="00217C0C">
            <w:pPr>
              <w:rPr>
                <w:b/>
              </w:rPr>
            </w:pPr>
            <w:r w:rsidRPr="001409C1">
              <w:rPr>
                <w:b/>
              </w:rPr>
              <w:t>«Стрекоза»</w:t>
            </w:r>
          </w:p>
          <w:p w:rsidR="00C636FB" w:rsidRPr="001409C1" w:rsidRDefault="00C636FB" w:rsidP="00217C0C">
            <w:pPr>
              <w:rPr>
                <w:b/>
              </w:rPr>
            </w:pPr>
            <w:r w:rsidRPr="001409C1">
              <w:rPr>
                <w:b/>
              </w:rPr>
              <w:t xml:space="preserve">(из растительного материала) </w:t>
            </w:r>
          </w:p>
        </w:tc>
        <w:tc>
          <w:tcPr>
            <w:tcW w:w="2316" w:type="dxa"/>
          </w:tcPr>
          <w:p w:rsidR="00C636FB" w:rsidRPr="001409C1" w:rsidRDefault="00C636FB" w:rsidP="00217C0C">
            <w:r w:rsidRPr="001409C1">
              <w:t>Развивать умение детей делать игрушку из природного материала по образцу, использовать для соединения частей игрушки пластилин; формировать у детей интерес к данному виду труда.</w:t>
            </w:r>
          </w:p>
        </w:tc>
        <w:tc>
          <w:tcPr>
            <w:tcW w:w="2596" w:type="dxa"/>
          </w:tcPr>
          <w:p w:rsidR="00C636FB" w:rsidRPr="001409C1" w:rsidRDefault="00C636FB" w:rsidP="00217C0C">
            <w:pPr>
              <w:numPr>
                <w:ilvl w:val="0"/>
                <w:numId w:val="68"/>
              </w:numPr>
            </w:pPr>
            <w:r w:rsidRPr="001409C1">
              <w:t>Загадывание загадок о стрекозе.</w:t>
            </w:r>
          </w:p>
          <w:p w:rsidR="00C636FB" w:rsidRPr="001409C1" w:rsidRDefault="00C636FB" w:rsidP="00561C81">
            <w:pPr>
              <w:numPr>
                <w:ilvl w:val="0"/>
                <w:numId w:val="68"/>
              </w:numPr>
              <w:tabs>
                <w:tab w:val="clear" w:pos="180"/>
                <w:tab w:val="num" w:pos="252"/>
              </w:tabs>
              <w:ind w:firstLine="72"/>
            </w:pPr>
            <w:r w:rsidRPr="001409C1">
              <w:t xml:space="preserve"> Рассматривание образца, анализ образца (обратить внимание на то, что у стрекозы продолговатое брюшко, тонкие прозрачные крылья, большие выпуклые глаза).</w:t>
            </w:r>
          </w:p>
          <w:p w:rsidR="00C636FB" w:rsidRPr="001409C1" w:rsidRDefault="00C636FB" w:rsidP="00217C0C">
            <w:r w:rsidRPr="001409C1">
              <w:t xml:space="preserve"> Показ воспитателем последовательности выполнения игрушки.</w:t>
            </w:r>
          </w:p>
        </w:tc>
        <w:tc>
          <w:tcPr>
            <w:tcW w:w="2050" w:type="dxa"/>
          </w:tcPr>
          <w:p w:rsidR="00C636FB" w:rsidRPr="001409C1" w:rsidRDefault="00C636FB" w:rsidP="00217C0C">
            <w:r w:rsidRPr="001409C1">
              <w:t>Наблюдение за стрекозами.</w:t>
            </w:r>
          </w:p>
          <w:p w:rsidR="00C636FB" w:rsidRPr="001409C1" w:rsidRDefault="00C636FB" w:rsidP="00217C0C">
            <w:r w:rsidRPr="001409C1">
              <w:t>Беседа о стрекозах.</w:t>
            </w:r>
          </w:p>
          <w:p w:rsidR="00C636FB" w:rsidRPr="001409C1" w:rsidRDefault="00C636FB" w:rsidP="00217C0C">
            <w:r w:rsidRPr="001409C1">
              <w:t>Чтение П. Машина – Сибиряка «Сказка про козявочку».</w:t>
            </w:r>
          </w:p>
          <w:p w:rsidR="00C636FB" w:rsidRPr="001409C1" w:rsidRDefault="00C636FB" w:rsidP="00217C0C">
            <w:r w:rsidRPr="001409C1">
              <w:t>Семена (крылатки) ясеня, клена; семена яблока или зорянки; сухая веточка любого дерева; пластилин (на каждого ребенка)</w:t>
            </w:r>
          </w:p>
        </w:tc>
        <w:tc>
          <w:tcPr>
            <w:tcW w:w="4065" w:type="dxa"/>
          </w:tcPr>
          <w:p w:rsidR="00C636FB" w:rsidRPr="001409C1" w:rsidRDefault="00C636FB" w:rsidP="00217C0C">
            <w:r w:rsidRPr="001409C1">
              <w:t>Рассматривание иллюстраций из серии «Насекомые».</w:t>
            </w:r>
          </w:p>
          <w:p w:rsidR="00C636FB" w:rsidRPr="001409C1" w:rsidRDefault="00C636FB" w:rsidP="00217C0C">
            <w:r w:rsidRPr="001409C1">
              <w:t>Изготовление из бумаги стрекозы (оригами).</w:t>
            </w:r>
          </w:p>
          <w:p w:rsidR="00C636FB" w:rsidRPr="001409C1" w:rsidRDefault="00C636FB" w:rsidP="00217C0C"/>
          <w:p w:rsidR="00C636FB" w:rsidRPr="001409C1" w:rsidRDefault="00C636FB" w:rsidP="00217C0C">
            <w:r w:rsidRPr="001409C1">
              <w:t>Источники:</w:t>
            </w:r>
          </w:p>
          <w:p w:rsidR="00C636FB" w:rsidRPr="001409C1" w:rsidRDefault="00C636FB" w:rsidP="00217C0C">
            <w:r w:rsidRPr="001409C1">
              <w:t>Э.К. Гульянц «Что можно сделать из природного материала» стр.35</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22</w:t>
            </w:r>
          </w:p>
        </w:tc>
        <w:tc>
          <w:tcPr>
            <w:tcW w:w="2310" w:type="dxa"/>
          </w:tcPr>
          <w:p w:rsidR="00C636FB" w:rsidRPr="001409C1" w:rsidRDefault="00C636FB" w:rsidP="00217C0C">
            <w:pPr>
              <w:rPr>
                <w:b/>
              </w:rPr>
            </w:pPr>
            <w:r w:rsidRPr="001409C1">
              <w:rPr>
                <w:b/>
              </w:rPr>
              <w:t>«Улица»</w:t>
            </w:r>
          </w:p>
          <w:p w:rsidR="00C636FB" w:rsidRPr="001409C1" w:rsidRDefault="00C636FB" w:rsidP="00217C0C">
            <w:pPr>
              <w:rPr>
                <w:b/>
              </w:rPr>
            </w:pPr>
          </w:p>
        </w:tc>
        <w:tc>
          <w:tcPr>
            <w:tcW w:w="2316" w:type="dxa"/>
          </w:tcPr>
          <w:p w:rsidR="00C636FB" w:rsidRPr="001409C1" w:rsidRDefault="00C636FB" w:rsidP="00217C0C">
            <w:r w:rsidRPr="001409C1">
              <w:t>Закреплять навыки строительства домов разных конструкций по условию, согласовывать свои действия с товарищами, дополнять дома архитектурными деталями</w:t>
            </w:r>
          </w:p>
        </w:tc>
        <w:tc>
          <w:tcPr>
            <w:tcW w:w="2596" w:type="dxa"/>
          </w:tcPr>
          <w:p w:rsidR="00C636FB" w:rsidRPr="001409C1" w:rsidRDefault="00C636FB" w:rsidP="00217C0C">
            <w:pPr>
              <w:numPr>
                <w:ilvl w:val="0"/>
                <w:numId w:val="69"/>
              </w:numPr>
            </w:pPr>
            <w:r w:rsidRPr="001409C1">
              <w:t>Игровая мотивация – детям предлагается вспомнить, в каких домах живут люди в городах и наметить этапы строительства.</w:t>
            </w:r>
          </w:p>
          <w:p w:rsidR="00C636FB" w:rsidRPr="001409C1" w:rsidRDefault="00C636FB" w:rsidP="00561C81">
            <w:pPr>
              <w:numPr>
                <w:ilvl w:val="0"/>
                <w:numId w:val="69"/>
              </w:numPr>
              <w:tabs>
                <w:tab w:val="clear" w:pos="180"/>
                <w:tab w:val="num" w:pos="252"/>
              </w:tabs>
              <w:ind w:firstLine="72"/>
            </w:pPr>
            <w:r w:rsidRPr="001409C1">
              <w:t xml:space="preserve"> Дети делятся на подгруппы (по 2 – 3 человека) и приступают к самостоятельной работе (детям не показывают способы выполнения работы).</w:t>
            </w:r>
          </w:p>
          <w:p w:rsidR="00C636FB" w:rsidRPr="001409C1" w:rsidRDefault="00C636FB" w:rsidP="00561C81">
            <w:pPr>
              <w:numPr>
                <w:ilvl w:val="0"/>
                <w:numId w:val="69"/>
              </w:numPr>
              <w:tabs>
                <w:tab w:val="clear" w:pos="180"/>
                <w:tab w:val="num" w:pos="252"/>
              </w:tabs>
              <w:ind w:firstLine="72"/>
            </w:pPr>
            <w:r w:rsidRPr="001409C1">
              <w:t xml:space="preserve"> Оценка работы. Особое значение придается устойчивости и качеству построек.</w:t>
            </w:r>
          </w:p>
          <w:p w:rsidR="00C636FB" w:rsidRPr="001409C1" w:rsidRDefault="00C636FB" w:rsidP="00217C0C">
            <w:r w:rsidRPr="001409C1">
              <w:t xml:space="preserve"> Обыгрывание построек.</w:t>
            </w:r>
          </w:p>
        </w:tc>
        <w:tc>
          <w:tcPr>
            <w:tcW w:w="2050" w:type="dxa"/>
          </w:tcPr>
          <w:p w:rsidR="00C636FB" w:rsidRPr="001409C1" w:rsidRDefault="00C636FB" w:rsidP="00217C0C">
            <w:pPr>
              <w:rPr>
                <w:i/>
                <w:u w:val="single"/>
              </w:rPr>
            </w:pPr>
            <w:r w:rsidRPr="001409C1">
              <w:t>Экскурсия по ближайшей улице города, во время которой воспитатель обращает внимание детей на разные здания улицы, на дома.</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Все виды строителя, небольшие куклы, машины, макеты деревьев.</w:t>
            </w:r>
          </w:p>
        </w:tc>
        <w:tc>
          <w:tcPr>
            <w:tcW w:w="4065" w:type="dxa"/>
          </w:tcPr>
          <w:p w:rsidR="00C636FB" w:rsidRPr="001409C1" w:rsidRDefault="00C636FB" w:rsidP="00217C0C">
            <w:r w:rsidRPr="001409C1">
              <w:t>Н.Ф. Тарловская «Обучение детей конструированию» стр.163</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23</w:t>
            </w:r>
          </w:p>
        </w:tc>
        <w:tc>
          <w:tcPr>
            <w:tcW w:w="2310" w:type="dxa"/>
          </w:tcPr>
          <w:p w:rsidR="00C636FB" w:rsidRPr="001409C1" w:rsidRDefault="00C636FB" w:rsidP="00217C0C">
            <w:pPr>
              <w:rPr>
                <w:b/>
              </w:rPr>
            </w:pPr>
            <w:r w:rsidRPr="001409C1">
              <w:rPr>
                <w:b/>
              </w:rPr>
              <w:t xml:space="preserve">«Шапочка и  лодочка» </w:t>
            </w:r>
          </w:p>
          <w:p w:rsidR="00C636FB" w:rsidRPr="001409C1" w:rsidRDefault="00C636FB" w:rsidP="00217C0C">
            <w:pPr>
              <w:rPr>
                <w:b/>
              </w:rPr>
            </w:pPr>
          </w:p>
        </w:tc>
        <w:tc>
          <w:tcPr>
            <w:tcW w:w="2316" w:type="dxa"/>
          </w:tcPr>
          <w:p w:rsidR="00C636FB" w:rsidRPr="001409C1" w:rsidRDefault="00C636FB" w:rsidP="00217C0C">
            <w:r w:rsidRPr="001409C1">
              <w:t>Закреплять умение складывать лист бумаги в разных направлениях, старательно проглаживать линии сгиба, развивать глазомер.</w:t>
            </w:r>
          </w:p>
        </w:tc>
        <w:tc>
          <w:tcPr>
            <w:tcW w:w="2596" w:type="dxa"/>
          </w:tcPr>
          <w:p w:rsidR="00C636FB" w:rsidRPr="001409C1" w:rsidRDefault="00C636FB" w:rsidP="00561C81">
            <w:pPr>
              <w:numPr>
                <w:ilvl w:val="0"/>
                <w:numId w:val="70"/>
              </w:numPr>
              <w:tabs>
                <w:tab w:val="clear" w:pos="180"/>
                <w:tab w:val="num" w:pos="252"/>
              </w:tabs>
              <w:ind w:firstLine="72"/>
            </w:pPr>
            <w:r w:rsidRPr="001409C1">
              <w:t>Игровая мотивация: воспитатель предлагает сделать из бумаги шапочки для игры «синие и зеленые».</w:t>
            </w:r>
          </w:p>
          <w:p w:rsidR="00C636FB" w:rsidRPr="001409C1" w:rsidRDefault="00C636FB" w:rsidP="00561C81">
            <w:pPr>
              <w:numPr>
                <w:ilvl w:val="0"/>
                <w:numId w:val="70"/>
              </w:numPr>
              <w:tabs>
                <w:tab w:val="clear" w:pos="180"/>
                <w:tab w:val="num" w:pos="252"/>
              </w:tabs>
              <w:ind w:firstLine="72"/>
            </w:pPr>
            <w:r w:rsidRPr="001409C1">
              <w:t xml:space="preserve"> Демонстрация образца, воспитатель показывает порядок складывания из бумаги шапочки, и способов вырезывания кругов из квадратов.</w:t>
            </w:r>
          </w:p>
          <w:p w:rsidR="00C636FB" w:rsidRPr="001409C1" w:rsidRDefault="00C636FB" w:rsidP="00561C81">
            <w:pPr>
              <w:numPr>
                <w:ilvl w:val="0"/>
                <w:numId w:val="70"/>
              </w:numPr>
              <w:tabs>
                <w:tab w:val="clear" w:pos="180"/>
                <w:tab w:val="num" w:pos="252"/>
              </w:tabs>
              <w:ind w:firstLine="72"/>
            </w:pPr>
            <w:r w:rsidRPr="001409C1">
              <w:t>Изготовление шапочки детьми.</w:t>
            </w:r>
          </w:p>
          <w:p w:rsidR="00C636FB" w:rsidRPr="001409C1" w:rsidRDefault="00C636FB" w:rsidP="00561C81">
            <w:pPr>
              <w:numPr>
                <w:ilvl w:val="0"/>
                <w:numId w:val="70"/>
              </w:numPr>
              <w:tabs>
                <w:tab w:val="clear" w:pos="180"/>
                <w:tab w:val="num" w:pos="252"/>
              </w:tabs>
              <w:ind w:firstLine="72"/>
            </w:pPr>
            <w:r w:rsidRPr="001409C1">
              <w:t>Показ и объяснение воспитателем преобразования шапочки в лодочку.</w:t>
            </w:r>
          </w:p>
          <w:p w:rsidR="00C636FB" w:rsidRPr="001409C1" w:rsidRDefault="00C636FB" w:rsidP="00561C81">
            <w:pPr>
              <w:numPr>
                <w:ilvl w:val="0"/>
                <w:numId w:val="70"/>
              </w:numPr>
              <w:tabs>
                <w:tab w:val="clear" w:pos="180"/>
                <w:tab w:val="num" w:pos="252"/>
              </w:tabs>
              <w:ind w:firstLine="72"/>
            </w:pPr>
            <w:r w:rsidRPr="001409C1">
              <w:t>Преобразование шапочек в лодочек детьми.</w:t>
            </w:r>
          </w:p>
          <w:p w:rsidR="00C636FB" w:rsidRPr="001409C1" w:rsidRDefault="00C636FB" w:rsidP="00217C0C">
            <w:r w:rsidRPr="001409C1">
              <w:t>Оценка, анализ готовых изделий</w:t>
            </w:r>
          </w:p>
        </w:tc>
        <w:tc>
          <w:tcPr>
            <w:tcW w:w="2050" w:type="dxa"/>
          </w:tcPr>
          <w:p w:rsidR="00C636FB" w:rsidRPr="001409C1" w:rsidRDefault="00C636FB" w:rsidP="00217C0C">
            <w:r w:rsidRPr="001409C1">
              <w:t>Газета или тонированный ватман размером с газетный лист, готовые квадраты из бумаги синего и зеленого цвета.</w:t>
            </w:r>
          </w:p>
        </w:tc>
        <w:tc>
          <w:tcPr>
            <w:tcW w:w="4065" w:type="dxa"/>
          </w:tcPr>
          <w:p w:rsidR="00C636FB" w:rsidRPr="001409C1" w:rsidRDefault="00C636FB" w:rsidP="00217C0C">
            <w:r w:rsidRPr="001409C1">
              <w:t>Н.Ф. Тарловская стр. 103</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24</w:t>
            </w:r>
          </w:p>
        </w:tc>
        <w:tc>
          <w:tcPr>
            <w:tcW w:w="2310" w:type="dxa"/>
          </w:tcPr>
          <w:p w:rsidR="00C636FB" w:rsidRPr="001409C1" w:rsidRDefault="00C636FB" w:rsidP="00217C0C">
            <w:pPr>
              <w:rPr>
                <w:b/>
              </w:rPr>
            </w:pPr>
            <w:r w:rsidRPr="001409C1">
              <w:rPr>
                <w:b/>
              </w:rPr>
              <w:t>«Утки на озере»</w:t>
            </w:r>
          </w:p>
          <w:p w:rsidR="00C636FB" w:rsidRPr="001409C1" w:rsidRDefault="00C636FB" w:rsidP="00217C0C">
            <w:pPr>
              <w:rPr>
                <w:b/>
              </w:rPr>
            </w:pPr>
          </w:p>
        </w:tc>
        <w:tc>
          <w:tcPr>
            <w:tcW w:w="2316" w:type="dxa"/>
          </w:tcPr>
          <w:p w:rsidR="00C636FB" w:rsidRPr="001409C1" w:rsidRDefault="00C636FB" w:rsidP="00217C0C">
            <w:r w:rsidRPr="001409C1">
              <w:t>Развивать навыки делать объемную аппликацию, продолжать учить всех детей приемам обрывания бумаги, развивать фантазию</w:t>
            </w:r>
            <w:r w:rsidRPr="001409C1">
              <w:rPr>
                <w:b/>
              </w:rPr>
              <w:t>.</w:t>
            </w:r>
          </w:p>
        </w:tc>
        <w:tc>
          <w:tcPr>
            <w:tcW w:w="2596" w:type="dxa"/>
          </w:tcPr>
          <w:p w:rsidR="00C636FB" w:rsidRPr="001409C1" w:rsidRDefault="00C636FB" w:rsidP="00561C81">
            <w:pPr>
              <w:numPr>
                <w:ilvl w:val="0"/>
                <w:numId w:val="71"/>
              </w:numPr>
              <w:tabs>
                <w:tab w:val="clear" w:pos="180"/>
                <w:tab w:val="num" w:pos="252"/>
              </w:tabs>
              <w:ind w:firstLine="72"/>
            </w:pPr>
            <w:r w:rsidRPr="001409C1">
              <w:t>Игровая мотивация – пусть и в нашем кукольном городке будет озеро и на него прилетят утки.</w:t>
            </w:r>
          </w:p>
          <w:p w:rsidR="00C636FB" w:rsidRPr="001409C1" w:rsidRDefault="00C636FB" w:rsidP="00561C81">
            <w:pPr>
              <w:numPr>
                <w:ilvl w:val="0"/>
                <w:numId w:val="71"/>
              </w:numPr>
              <w:tabs>
                <w:tab w:val="clear" w:pos="180"/>
                <w:tab w:val="num" w:pos="252"/>
              </w:tabs>
              <w:ind w:firstLine="72"/>
            </w:pPr>
            <w:r w:rsidRPr="001409C1">
              <w:t xml:space="preserve"> Рассматривание готовой утки (образца).</w:t>
            </w:r>
          </w:p>
          <w:p w:rsidR="00C636FB" w:rsidRPr="001409C1" w:rsidRDefault="00C636FB" w:rsidP="00561C81">
            <w:pPr>
              <w:numPr>
                <w:ilvl w:val="0"/>
                <w:numId w:val="71"/>
              </w:numPr>
              <w:tabs>
                <w:tab w:val="clear" w:pos="180"/>
                <w:tab w:val="num" w:pos="252"/>
              </w:tabs>
              <w:ind w:firstLine="72"/>
            </w:pPr>
            <w:r w:rsidRPr="001409C1">
              <w:t xml:space="preserve"> Показ воспитателем этапов складывания утки из бумаги.</w:t>
            </w:r>
          </w:p>
          <w:p w:rsidR="00C636FB" w:rsidRPr="001409C1" w:rsidRDefault="00C636FB" w:rsidP="00561C81">
            <w:pPr>
              <w:numPr>
                <w:ilvl w:val="0"/>
                <w:numId w:val="71"/>
              </w:numPr>
              <w:tabs>
                <w:tab w:val="clear" w:pos="180"/>
                <w:tab w:val="num" w:pos="252"/>
              </w:tabs>
              <w:ind w:firstLine="72"/>
            </w:pPr>
            <w:r w:rsidRPr="001409C1">
              <w:t xml:space="preserve"> Складывание детьми из бумаги утки, оформление глаз, цветных перышек.</w:t>
            </w:r>
          </w:p>
          <w:p w:rsidR="00C636FB" w:rsidRPr="001409C1" w:rsidRDefault="00C636FB" w:rsidP="00217C0C">
            <w:r w:rsidRPr="001409C1">
              <w:t xml:space="preserve"> Приклеивание готовых изделий на панно.</w:t>
            </w:r>
          </w:p>
        </w:tc>
        <w:tc>
          <w:tcPr>
            <w:tcW w:w="2050" w:type="dxa"/>
          </w:tcPr>
          <w:p w:rsidR="00C636FB" w:rsidRPr="001409C1" w:rsidRDefault="00C636FB" w:rsidP="00217C0C">
            <w:r w:rsidRPr="001409C1">
              <w:t>Рассматривание фотографий, картинок из серии «Птицы». Закрепить знания детей о диких птицах утках Севера.</w:t>
            </w:r>
          </w:p>
          <w:p w:rsidR="00C636FB" w:rsidRPr="001409C1" w:rsidRDefault="00C636FB" w:rsidP="00217C0C">
            <w:r w:rsidRPr="001409C1">
              <w:t>Беседа «Птицы Севера».</w:t>
            </w:r>
          </w:p>
          <w:p w:rsidR="00C636FB" w:rsidRPr="001409C1" w:rsidRDefault="00C636FB" w:rsidP="00217C0C">
            <w:r w:rsidRPr="001409C1">
              <w:t>Чтение Б. Заходор «Мохнатая азбука».</w:t>
            </w:r>
          </w:p>
          <w:p w:rsidR="00C636FB" w:rsidRPr="001409C1" w:rsidRDefault="00C636FB" w:rsidP="00217C0C">
            <w:r w:rsidRPr="001409C1">
              <w:t>Чтение потешек и закличек о диких птицах.</w:t>
            </w:r>
          </w:p>
          <w:p w:rsidR="00C636FB" w:rsidRPr="001409C1" w:rsidRDefault="00C636FB" w:rsidP="00217C0C">
            <w:r w:rsidRPr="001409C1">
              <w:t>Квадраты бумаги коричневого, серого, желтого, оранжевого и черного цветов разной величины, обрезки цветной бумаги для оформления, ножницы, клей, кисти, листы цветного картона или ватмана, тонированные в голубой цвет.</w:t>
            </w:r>
          </w:p>
        </w:tc>
        <w:tc>
          <w:tcPr>
            <w:tcW w:w="4065" w:type="dxa"/>
          </w:tcPr>
          <w:p w:rsidR="00C636FB" w:rsidRPr="001409C1" w:rsidRDefault="00C636FB" w:rsidP="00217C0C">
            <w:r w:rsidRPr="001409C1">
              <w:t>Н.Ф. Тарловская стр. 108</w:t>
            </w:r>
          </w:p>
          <w:p w:rsidR="00C636FB" w:rsidRPr="001409C1" w:rsidRDefault="00C636FB" w:rsidP="00217C0C"/>
          <w:p w:rsidR="00C636FB" w:rsidRPr="001409C1" w:rsidRDefault="00C636FB" w:rsidP="00217C0C">
            <w:r w:rsidRPr="001409C1">
              <w:t>1. Чтение рассказа Д.Н. Мамина – Сибиряка «Серая Шейка».</w:t>
            </w:r>
          </w:p>
          <w:p w:rsidR="00C636FB" w:rsidRPr="001409C1" w:rsidRDefault="00C636FB" w:rsidP="00217C0C">
            <w:r w:rsidRPr="001409C1">
              <w:t>2. Беседа об утках.</w:t>
            </w:r>
          </w:p>
          <w:p w:rsidR="00C636FB" w:rsidRPr="001409C1" w:rsidRDefault="00C636FB" w:rsidP="00217C0C">
            <w:r w:rsidRPr="001409C1">
              <w:t>3. Рассматривание иллюстраций и фотографий.</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25</w:t>
            </w:r>
          </w:p>
        </w:tc>
        <w:tc>
          <w:tcPr>
            <w:tcW w:w="2310" w:type="dxa"/>
          </w:tcPr>
          <w:p w:rsidR="00C636FB" w:rsidRPr="001409C1" w:rsidRDefault="00C636FB" w:rsidP="00217C0C">
            <w:r w:rsidRPr="001409C1">
              <w:rPr>
                <w:b/>
              </w:rPr>
              <w:t xml:space="preserve">Корзиночка (из бумаги и картона) </w:t>
            </w:r>
          </w:p>
        </w:tc>
        <w:tc>
          <w:tcPr>
            <w:tcW w:w="2316" w:type="dxa"/>
          </w:tcPr>
          <w:p w:rsidR="00C636FB" w:rsidRPr="001409C1" w:rsidRDefault="00C636FB" w:rsidP="00217C0C">
            <w:r w:rsidRPr="001409C1">
              <w:t>Развивать умение переплетать бумажную основу полосками цветной бумаги, подбирать бумагу по цвету, добиваясь красивого цветного сочетания</w:t>
            </w:r>
          </w:p>
        </w:tc>
        <w:tc>
          <w:tcPr>
            <w:tcW w:w="2596" w:type="dxa"/>
          </w:tcPr>
          <w:p w:rsidR="00C636FB" w:rsidRPr="001409C1" w:rsidRDefault="00C636FB" w:rsidP="00561C81">
            <w:pPr>
              <w:numPr>
                <w:ilvl w:val="0"/>
                <w:numId w:val="59"/>
              </w:numPr>
              <w:tabs>
                <w:tab w:val="clear" w:pos="180"/>
                <w:tab w:val="num" w:pos="252"/>
              </w:tabs>
              <w:ind w:firstLine="72"/>
            </w:pPr>
            <w:r w:rsidRPr="001409C1">
              <w:t>Игровая мотивация: поможем гномикам: сделаем им корзинки чтобы им было легче относить птицам зернышки, белкам – орехи, лосям – ветки.</w:t>
            </w:r>
          </w:p>
          <w:p w:rsidR="00C636FB" w:rsidRPr="001409C1" w:rsidRDefault="00C636FB" w:rsidP="00561C81">
            <w:pPr>
              <w:numPr>
                <w:ilvl w:val="0"/>
                <w:numId w:val="59"/>
              </w:numPr>
              <w:tabs>
                <w:tab w:val="clear" w:pos="180"/>
                <w:tab w:val="num" w:pos="252"/>
              </w:tabs>
              <w:ind w:firstLine="72"/>
            </w:pPr>
            <w:r w:rsidRPr="001409C1">
              <w:t>Рассматривание образца – корзиночки.</w:t>
            </w:r>
          </w:p>
          <w:p w:rsidR="00C636FB" w:rsidRPr="001409C1" w:rsidRDefault="00C636FB" w:rsidP="00561C81">
            <w:pPr>
              <w:numPr>
                <w:ilvl w:val="0"/>
                <w:numId w:val="59"/>
              </w:numPr>
              <w:tabs>
                <w:tab w:val="clear" w:pos="180"/>
                <w:tab w:val="num" w:pos="252"/>
              </w:tabs>
              <w:ind w:firstLine="72"/>
            </w:pPr>
            <w:r w:rsidRPr="001409C1">
              <w:t>Анализ образца и показ приемов складывания корзинки из бумаги.</w:t>
            </w:r>
          </w:p>
          <w:p w:rsidR="00C636FB" w:rsidRPr="001409C1" w:rsidRDefault="00C636FB" w:rsidP="00561C81">
            <w:pPr>
              <w:numPr>
                <w:ilvl w:val="0"/>
                <w:numId w:val="59"/>
              </w:numPr>
              <w:tabs>
                <w:tab w:val="clear" w:pos="180"/>
                <w:tab w:val="num" w:pos="252"/>
              </w:tabs>
              <w:ind w:firstLine="72"/>
            </w:pPr>
            <w:r w:rsidRPr="001409C1">
              <w:t>Изготовление детьми корзинки.</w:t>
            </w:r>
          </w:p>
          <w:p w:rsidR="00C636FB" w:rsidRPr="001409C1" w:rsidRDefault="00C636FB" w:rsidP="00217C0C">
            <w:r w:rsidRPr="001409C1">
              <w:t>Анализ готовых работ.</w:t>
            </w:r>
          </w:p>
        </w:tc>
        <w:tc>
          <w:tcPr>
            <w:tcW w:w="2050" w:type="dxa"/>
          </w:tcPr>
          <w:p w:rsidR="00C636FB" w:rsidRPr="001409C1" w:rsidRDefault="00C636FB" w:rsidP="00217C0C">
            <w:r w:rsidRPr="001409C1">
              <w:rPr>
                <w:i/>
                <w:u w:val="single"/>
              </w:rPr>
              <w:t>Демонстрационный:</w:t>
            </w:r>
            <w:r w:rsidRPr="001409C1">
              <w:t xml:space="preserve"> корзина</w:t>
            </w:r>
          </w:p>
          <w:p w:rsidR="00C636FB" w:rsidRPr="001409C1" w:rsidRDefault="00C636FB" w:rsidP="00217C0C">
            <w:r w:rsidRPr="001409C1">
              <w:rPr>
                <w:i/>
                <w:u w:val="single"/>
              </w:rPr>
              <w:t>Раздаточный:</w:t>
            </w:r>
            <w:r w:rsidRPr="001409C1">
              <w:t xml:space="preserve"> </w:t>
            </w:r>
          </w:p>
          <w:p w:rsidR="00C636FB" w:rsidRPr="001409C1" w:rsidRDefault="00C636FB" w:rsidP="00217C0C">
            <w:r w:rsidRPr="001409C1">
              <w:t>1. квадратные листы цветной или белой бумаги, простые карандаши, обрезки цветной бумаги для украшения, полоски плотной бумаги шириной 4 см. (для полозьев).</w:t>
            </w:r>
          </w:p>
        </w:tc>
        <w:tc>
          <w:tcPr>
            <w:tcW w:w="4065" w:type="dxa"/>
          </w:tcPr>
          <w:p w:rsidR="00C636FB" w:rsidRPr="001409C1" w:rsidRDefault="00C636FB" w:rsidP="00217C0C">
            <w:r w:rsidRPr="001409C1">
              <w:t>1.Рассматривание корзинок.</w:t>
            </w:r>
          </w:p>
          <w:p w:rsidR="00C636FB" w:rsidRPr="001409C1" w:rsidRDefault="00C636FB" w:rsidP="00217C0C"/>
          <w:p w:rsidR="00C636FB" w:rsidRPr="001409C1" w:rsidRDefault="00C636FB" w:rsidP="00217C0C">
            <w:r w:rsidRPr="001409C1">
              <w:t>2. Накануне занятия воспитатель вместе с детьми заранее готовит квадратные листы цветной или белой бумаги.</w:t>
            </w:r>
          </w:p>
          <w:p w:rsidR="00C636FB" w:rsidRPr="001409C1" w:rsidRDefault="00C636FB" w:rsidP="00217C0C"/>
          <w:p w:rsidR="00C636FB" w:rsidRPr="001409C1" w:rsidRDefault="00C636FB" w:rsidP="00217C0C">
            <w:r w:rsidRPr="001409C1">
              <w:t>Литература.</w:t>
            </w:r>
          </w:p>
          <w:p w:rsidR="00C636FB" w:rsidRPr="001409C1" w:rsidRDefault="00C636FB" w:rsidP="00217C0C">
            <w:r w:rsidRPr="001409C1">
              <w:t>Тарловская «Обучение детей дошкольного возраста конструированию и ручному труду» стр. 144</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26</w:t>
            </w:r>
          </w:p>
        </w:tc>
        <w:tc>
          <w:tcPr>
            <w:tcW w:w="2310" w:type="dxa"/>
          </w:tcPr>
          <w:p w:rsidR="00C636FB" w:rsidRPr="001409C1" w:rsidRDefault="00C636FB" w:rsidP="00217C0C">
            <w:pPr>
              <w:rPr>
                <w:b/>
              </w:rPr>
            </w:pPr>
            <w:r w:rsidRPr="001409C1">
              <w:rPr>
                <w:b/>
              </w:rPr>
              <w:t xml:space="preserve">«Изготовление игрушек для игр с ветром» - </w:t>
            </w:r>
          </w:p>
        </w:tc>
        <w:tc>
          <w:tcPr>
            <w:tcW w:w="2316" w:type="dxa"/>
          </w:tcPr>
          <w:p w:rsidR="00C636FB" w:rsidRPr="001409C1" w:rsidRDefault="00C636FB" w:rsidP="00217C0C">
            <w:r w:rsidRPr="001409C1">
              <w:t>Развивать умение детей работать с  бумагой, разной по фактуре и плоскости. Продолжать учить складывать бумагу в разных направлениях.</w:t>
            </w:r>
          </w:p>
        </w:tc>
        <w:tc>
          <w:tcPr>
            <w:tcW w:w="2596" w:type="dxa"/>
          </w:tcPr>
          <w:p w:rsidR="00C636FB" w:rsidRPr="001409C1" w:rsidRDefault="00C636FB" w:rsidP="00561C81">
            <w:pPr>
              <w:numPr>
                <w:ilvl w:val="0"/>
                <w:numId w:val="73"/>
              </w:numPr>
              <w:tabs>
                <w:tab w:val="clear" w:pos="180"/>
                <w:tab w:val="num" w:pos="72"/>
              </w:tabs>
              <w:ind w:hanging="108"/>
            </w:pPr>
            <w:r w:rsidRPr="001409C1">
              <w:t>Игровая мотивация – воспитатель предлагает детям поиграть с весенним ветерком, для этого нужны специальные игрушки.</w:t>
            </w:r>
          </w:p>
          <w:p w:rsidR="00C636FB" w:rsidRPr="001409C1" w:rsidRDefault="00C636FB" w:rsidP="00561C81">
            <w:pPr>
              <w:numPr>
                <w:ilvl w:val="0"/>
                <w:numId w:val="73"/>
              </w:numPr>
              <w:tabs>
                <w:tab w:val="clear" w:pos="180"/>
                <w:tab w:val="num" w:pos="72"/>
              </w:tabs>
              <w:ind w:hanging="108"/>
            </w:pPr>
            <w:r w:rsidRPr="001409C1">
              <w:t xml:space="preserve"> Показ образцов (пропеллер, сложенный из бумаги самолет).</w:t>
            </w:r>
          </w:p>
          <w:p w:rsidR="00C636FB" w:rsidRPr="001409C1" w:rsidRDefault="00C636FB" w:rsidP="00561C81">
            <w:pPr>
              <w:numPr>
                <w:ilvl w:val="0"/>
                <w:numId w:val="73"/>
              </w:numPr>
              <w:tabs>
                <w:tab w:val="clear" w:pos="180"/>
                <w:tab w:val="num" w:pos="252"/>
              </w:tabs>
              <w:ind w:firstLine="72"/>
            </w:pPr>
            <w:r w:rsidRPr="001409C1">
              <w:t xml:space="preserve"> Показ способов выполнения работы.</w:t>
            </w:r>
          </w:p>
          <w:p w:rsidR="00C636FB" w:rsidRPr="001409C1" w:rsidRDefault="00C636FB" w:rsidP="00217C0C">
            <w:r w:rsidRPr="001409C1">
              <w:t xml:space="preserve"> Оценка готовых работ.</w:t>
            </w:r>
          </w:p>
        </w:tc>
        <w:tc>
          <w:tcPr>
            <w:tcW w:w="2050" w:type="dxa"/>
          </w:tcPr>
          <w:p w:rsidR="00C636FB" w:rsidRPr="001409C1" w:rsidRDefault="00C636FB" w:rsidP="00217C0C">
            <w:r w:rsidRPr="001409C1">
              <w:t xml:space="preserve">Полоски тонкой  бумаги: калька, пергамент, писчая (10*2 см.). с одной стороны посередине полоски проводится черта длиной 6 см., а с другой, отступив от края 3 см., рисуются 2 черточки для разряда на глубину 0,5 см., прямоугольные листы бумаги, карандаши. </w:t>
            </w:r>
          </w:p>
        </w:tc>
        <w:tc>
          <w:tcPr>
            <w:tcW w:w="4065" w:type="dxa"/>
          </w:tcPr>
          <w:p w:rsidR="00C636FB" w:rsidRPr="001409C1" w:rsidRDefault="00C636FB" w:rsidP="00217C0C">
            <w:r w:rsidRPr="001409C1">
              <w:t>Н.Ф. Тарловская стр. 116</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27</w:t>
            </w:r>
          </w:p>
        </w:tc>
        <w:tc>
          <w:tcPr>
            <w:tcW w:w="2310" w:type="dxa"/>
          </w:tcPr>
          <w:p w:rsidR="00C636FB" w:rsidRPr="001409C1" w:rsidRDefault="00C636FB" w:rsidP="00217C0C">
            <w:pPr>
              <w:rPr>
                <w:b/>
              </w:rPr>
            </w:pPr>
            <w:r w:rsidRPr="001409C1">
              <w:rPr>
                <w:b/>
              </w:rPr>
              <w:t xml:space="preserve">«Зонтики для гномов» - учить детей делать объемную игрушку (зонтик). </w:t>
            </w:r>
          </w:p>
        </w:tc>
        <w:tc>
          <w:tcPr>
            <w:tcW w:w="2316" w:type="dxa"/>
          </w:tcPr>
          <w:p w:rsidR="00C636FB" w:rsidRPr="001409C1" w:rsidRDefault="00C636FB" w:rsidP="00217C0C">
            <w:r w:rsidRPr="001409C1">
              <w:t xml:space="preserve">Развивать умение детей делать объемную игрушку (зонтик). Из неполного круга: накручивать полоску бумаги на карандаш (ручка зонтика), закреплять навыки вырезывания круга по контуру и на глаз, развивать интерес к оформлению, украшать зонтик, делать его нарядным, чтобы им было приятно пользоваться.  </w:t>
            </w:r>
          </w:p>
          <w:p w:rsidR="00C636FB" w:rsidRPr="001409C1" w:rsidRDefault="00C636FB" w:rsidP="00217C0C">
            <w:r w:rsidRPr="001409C1">
              <w:t>Учить детей находить центр круга путем деления его на 4 части (пополам, затем еще раз пополам); не заглаживая сгиба. Центр круга прижимается двумя пальцами так, чтобы получился знак плюс.</w:t>
            </w:r>
          </w:p>
          <w:p w:rsidR="00C636FB" w:rsidRPr="001409C1" w:rsidRDefault="00C636FB" w:rsidP="00217C0C"/>
        </w:tc>
        <w:tc>
          <w:tcPr>
            <w:tcW w:w="2596" w:type="dxa"/>
          </w:tcPr>
          <w:p w:rsidR="00C636FB" w:rsidRPr="001409C1" w:rsidRDefault="00C636FB" w:rsidP="00561C81">
            <w:pPr>
              <w:numPr>
                <w:ilvl w:val="0"/>
                <w:numId w:val="74"/>
              </w:numPr>
              <w:tabs>
                <w:tab w:val="clear" w:pos="180"/>
                <w:tab w:val="num" w:pos="252"/>
              </w:tabs>
              <w:ind w:firstLine="72"/>
            </w:pPr>
            <w:r w:rsidRPr="001409C1">
              <w:t>Игровая мотивация – воспитатель предлагает сделать много цветных зонтиков, чтобы перед сном класть своей любимой игрушке, чтобы они могли увидеть ночью интересные сны.</w:t>
            </w:r>
          </w:p>
          <w:p w:rsidR="00C636FB" w:rsidRPr="001409C1" w:rsidRDefault="00C636FB" w:rsidP="00561C81">
            <w:pPr>
              <w:numPr>
                <w:ilvl w:val="0"/>
                <w:numId w:val="74"/>
              </w:numPr>
              <w:tabs>
                <w:tab w:val="clear" w:pos="180"/>
                <w:tab w:val="num" w:pos="252"/>
              </w:tabs>
              <w:ind w:firstLine="72"/>
            </w:pPr>
            <w:r w:rsidRPr="001409C1">
              <w:t xml:space="preserve"> Показ способов выполнения работы:</w:t>
            </w:r>
          </w:p>
          <w:p w:rsidR="00C636FB" w:rsidRPr="001409C1" w:rsidRDefault="00C636FB" w:rsidP="00217C0C">
            <w:r w:rsidRPr="001409C1">
              <w:t>- вырезание кругов из квадратов по контуру</w:t>
            </w:r>
          </w:p>
          <w:p w:rsidR="00C636FB" w:rsidRPr="001409C1" w:rsidRDefault="00C636FB" w:rsidP="00217C0C">
            <w:r w:rsidRPr="001409C1">
              <w:t>- вырезание из круга по намеченным линиям ¼ часть</w:t>
            </w:r>
          </w:p>
          <w:p w:rsidR="00C636FB" w:rsidRPr="001409C1" w:rsidRDefault="00C636FB" w:rsidP="00217C0C">
            <w:r w:rsidRPr="001409C1">
              <w:t>- свернуть развертку в конус (получается крыша конуса)</w:t>
            </w:r>
          </w:p>
          <w:p w:rsidR="00C636FB" w:rsidRPr="001409C1" w:rsidRDefault="00C636FB" w:rsidP="00217C0C">
            <w:r w:rsidRPr="001409C1">
              <w:t>- накручивание полоски бумаги на карандаш (получится ручка зонтика).</w:t>
            </w:r>
          </w:p>
          <w:p w:rsidR="00C636FB" w:rsidRPr="001409C1" w:rsidRDefault="00C636FB" w:rsidP="00561C81">
            <w:pPr>
              <w:numPr>
                <w:ilvl w:val="0"/>
                <w:numId w:val="75"/>
              </w:numPr>
              <w:tabs>
                <w:tab w:val="clear" w:pos="180"/>
                <w:tab w:val="num" w:pos="252"/>
              </w:tabs>
              <w:ind w:firstLine="72"/>
            </w:pPr>
            <w:r w:rsidRPr="001409C1">
              <w:t xml:space="preserve"> Выполнение детьми поделки.</w:t>
            </w:r>
          </w:p>
          <w:p w:rsidR="00C636FB" w:rsidRPr="001409C1" w:rsidRDefault="00C636FB" w:rsidP="00561C81">
            <w:pPr>
              <w:numPr>
                <w:ilvl w:val="0"/>
                <w:numId w:val="75"/>
              </w:numPr>
              <w:tabs>
                <w:tab w:val="clear" w:pos="180"/>
                <w:tab w:val="num" w:pos="252"/>
              </w:tabs>
              <w:ind w:firstLine="72"/>
            </w:pPr>
            <w:r w:rsidRPr="001409C1">
              <w:t>Оценка работы.</w:t>
            </w:r>
          </w:p>
          <w:p w:rsidR="00C636FB" w:rsidRPr="001409C1" w:rsidRDefault="00C636FB" w:rsidP="00561C81">
            <w:pPr>
              <w:numPr>
                <w:ilvl w:val="0"/>
                <w:numId w:val="75"/>
              </w:numPr>
              <w:tabs>
                <w:tab w:val="clear" w:pos="180"/>
                <w:tab w:val="num" w:pos="252"/>
              </w:tabs>
              <w:ind w:firstLine="72"/>
            </w:pPr>
            <w:r w:rsidRPr="001409C1">
              <w:t>Обыгрывание игрушки.</w:t>
            </w:r>
          </w:p>
          <w:p w:rsidR="00C636FB" w:rsidRPr="001409C1" w:rsidRDefault="00C636FB" w:rsidP="00217C0C">
            <w:pPr>
              <w:ind w:left="180"/>
            </w:pPr>
          </w:p>
          <w:p w:rsidR="00C636FB" w:rsidRPr="001409C1" w:rsidRDefault="00C636FB" w:rsidP="00217C0C"/>
        </w:tc>
        <w:tc>
          <w:tcPr>
            <w:tcW w:w="2050" w:type="dxa"/>
          </w:tcPr>
          <w:p w:rsidR="00C636FB" w:rsidRPr="001409C1" w:rsidRDefault="00C636FB" w:rsidP="00217C0C">
            <w:r w:rsidRPr="001409C1">
              <w:t>Квадраты из цветной бумаги с начерченной окружностью диаметром с блюдце; полоски белой бумаги для ручки зонтика (5*10 см.), обрезки цветной бумаги для украшения, карандаши, кисти, клей, ножницы, несколько образцов с разным оформлением.</w:t>
            </w:r>
          </w:p>
        </w:tc>
        <w:tc>
          <w:tcPr>
            <w:tcW w:w="4065" w:type="dxa"/>
          </w:tcPr>
          <w:p w:rsidR="00C636FB" w:rsidRPr="001409C1" w:rsidRDefault="00C636FB" w:rsidP="00217C0C"/>
          <w:p w:rsidR="00C636FB" w:rsidRPr="001409C1" w:rsidRDefault="00C636FB" w:rsidP="00217C0C">
            <w:r w:rsidRPr="001409C1">
              <w:t>Н.Ф. Тарловская «Обучение детей дошкольного возраста конструированию» стр.66</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28</w:t>
            </w:r>
          </w:p>
        </w:tc>
        <w:tc>
          <w:tcPr>
            <w:tcW w:w="2310" w:type="dxa"/>
          </w:tcPr>
          <w:p w:rsidR="00C636FB" w:rsidRPr="001409C1" w:rsidRDefault="00C636FB" w:rsidP="00217C0C">
            <w:pPr>
              <w:rPr>
                <w:b/>
              </w:rPr>
            </w:pPr>
            <w:r w:rsidRPr="001409C1">
              <w:rPr>
                <w:b/>
              </w:rPr>
              <w:t>«Воздушный транспорт»</w:t>
            </w:r>
          </w:p>
          <w:p w:rsidR="00C636FB" w:rsidRPr="001409C1" w:rsidRDefault="00C636FB" w:rsidP="00217C0C">
            <w:pPr>
              <w:rPr>
                <w:b/>
              </w:rPr>
            </w:pPr>
          </w:p>
        </w:tc>
        <w:tc>
          <w:tcPr>
            <w:tcW w:w="2316" w:type="dxa"/>
          </w:tcPr>
          <w:p w:rsidR="00C636FB" w:rsidRPr="001409C1" w:rsidRDefault="00C636FB" w:rsidP="00217C0C">
            <w:r w:rsidRPr="001409C1">
              <w:t>Развивать умение строить по образцу.</w:t>
            </w:r>
          </w:p>
          <w:p w:rsidR="00C636FB" w:rsidRPr="001409C1" w:rsidRDefault="00C636FB" w:rsidP="00217C0C">
            <w:r w:rsidRPr="001409C1">
              <w:t>Поддержать стремление проявлять изобретательность, экспериментирование</w:t>
            </w:r>
          </w:p>
        </w:tc>
        <w:tc>
          <w:tcPr>
            <w:tcW w:w="2596" w:type="dxa"/>
          </w:tcPr>
          <w:p w:rsidR="00C636FB" w:rsidRPr="001409C1" w:rsidRDefault="00C636FB" w:rsidP="00561C81">
            <w:pPr>
              <w:numPr>
                <w:ilvl w:val="0"/>
                <w:numId w:val="76"/>
              </w:numPr>
              <w:tabs>
                <w:tab w:val="clear" w:pos="540"/>
                <w:tab w:val="num" w:pos="72"/>
              </w:tabs>
              <w:ind w:left="252"/>
            </w:pPr>
            <w:r w:rsidRPr="001409C1">
              <w:t>Рассмотрение фотографий с изображениями самолетов разного вида и назначения. Уточнение знаний детей о разных типах самолетов.</w:t>
            </w:r>
          </w:p>
          <w:p w:rsidR="00C636FB" w:rsidRPr="001409C1" w:rsidRDefault="00C636FB" w:rsidP="00561C81">
            <w:pPr>
              <w:numPr>
                <w:ilvl w:val="0"/>
                <w:numId w:val="76"/>
              </w:numPr>
              <w:tabs>
                <w:tab w:val="clear" w:pos="540"/>
                <w:tab w:val="num" w:pos="72"/>
              </w:tabs>
              <w:ind w:left="252"/>
            </w:pPr>
            <w:r w:rsidRPr="001409C1">
              <w:t xml:space="preserve"> Рассматривание и анализ образца (выделение основных частей самолета).</w:t>
            </w:r>
          </w:p>
          <w:p w:rsidR="00C636FB" w:rsidRPr="001409C1" w:rsidRDefault="00C636FB" w:rsidP="00561C81">
            <w:pPr>
              <w:numPr>
                <w:ilvl w:val="0"/>
                <w:numId w:val="76"/>
              </w:numPr>
              <w:tabs>
                <w:tab w:val="clear" w:pos="540"/>
                <w:tab w:val="num" w:pos="252"/>
              </w:tabs>
              <w:ind w:left="252" w:firstLine="0"/>
            </w:pPr>
            <w:r w:rsidRPr="001409C1">
              <w:t xml:space="preserve"> Узнай схему – соотнесение частей постройки самолета с соответствующими элементами графических моделей.</w:t>
            </w:r>
          </w:p>
          <w:p w:rsidR="00C636FB" w:rsidRPr="001409C1" w:rsidRDefault="00C636FB" w:rsidP="00561C81">
            <w:pPr>
              <w:numPr>
                <w:ilvl w:val="0"/>
                <w:numId w:val="76"/>
              </w:numPr>
              <w:tabs>
                <w:tab w:val="clear" w:pos="540"/>
                <w:tab w:val="num" w:pos="252"/>
              </w:tabs>
              <w:ind w:left="252" w:firstLine="0"/>
            </w:pPr>
            <w:r w:rsidRPr="001409C1">
              <w:t xml:space="preserve"> Постройка детьми самолета с помощью индивидуальных схем.</w:t>
            </w:r>
          </w:p>
          <w:p w:rsidR="00C636FB" w:rsidRPr="001409C1" w:rsidRDefault="00C636FB" w:rsidP="00561C81">
            <w:pPr>
              <w:numPr>
                <w:ilvl w:val="0"/>
                <w:numId w:val="76"/>
              </w:numPr>
              <w:tabs>
                <w:tab w:val="clear" w:pos="540"/>
                <w:tab w:val="num" w:pos="252"/>
              </w:tabs>
              <w:ind w:left="252" w:firstLine="0"/>
            </w:pPr>
            <w:r w:rsidRPr="001409C1">
              <w:t xml:space="preserve"> Узнай, что изменилось в конструкции (детям предлагается поменять местами и заменить 1 – 2 детали в конструкции соседа так, чтобы он этого не видел. Затем, вернувшись к своей постройке, определить, что изменилось и рассказать об этом).</w:t>
            </w:r>
          </w:p>
          <w:p w:rsidR="00C636FB" w:rsidRPr="001409C1" w:rsidRDefault="00C636FB" w:rsidP="00217C0C">
            <w:r w:rsidRPr="001409C1">
              <w:t xml:space="preserve"> Анализ работ, определение качества выполнения задания.</w:t>
            </w:r>
          </w:p>
        </w:tc>
        <w:tc>
          <w:tcPr>
            <w:tcW w:w="2050" w:type="dxa"/>
          </w:tcPr>
          <w:p w:rsidR="00C636FB" w:rsidRPr="001409C1" w:rsidRDefault="00C636FB" w:rsidP="00217C0C">
            <w:r w:rsidRPr="001409C1">
              <w:t>Рассматривание и обсуждение с детьми иллюстрации, книги о самолетах, об авиаторах.</w:t>
            </w:r>
          </w:p>
          <w:p w:rsidR="00C636FB" w:rsidRPr="001409C1" w:rsidRDefault="00C636FB" w:rsidP="00217C0C">
            <w:r w:rsidRPr="001409C1">
              <w:t>2. Дидактическая игра «Назови профессии и подбери предметы».</w:t>
            </w:r>
          </w:p>
          <w:p w:rsidR="00C636FB" w:rsidRPr="001409C1" w:rsidRDefault="00C636FB" w:rsidP="00217C0C">
            <w:r w:rsidRPr="001409C1">
              <w:t>3. Чтение: Т. Потапова «Беседы с дошкольниками о профессиях».</w:t>
            </w:r>
          </w:p>
          <w:p w:rsidR="00C636FB" w:rsidRPr="001409C1" w:rsidRDefault="00C636FB" w:rsidP="00217C0C">
            <w:r w:rsidRPr="001409C1">
              <w:t>4. Сюжетно – ролевая игра «Самолет».</w:t>
            </w:r>
          </w:p>
          <w:p w:rsidR="00C636FB" w:rsidRPr="001409C1" w:rsidRDefault="00C636FB" w:rsidP="00217C0C">
            <w:pPr>
              <w:rPr>
                <w:i/>
                <w:u w:val="single"/>
              </w:rPr>
            </w:pPr>
            <w:r w:rsidRPr="001409C1">
              <w:t>5. Экскурсии в аэропорт.</w:t>
            </w:r>
          </w:p>
          <w:p w:rsidR="00C636FB" w:rsidRPr="001409C1" w:rsidRDefault="00C636FB" w:rsidP="00217C0C">
            <w:r w:rsidRPr="001409C1">
              <w:rPr>
                <w:i/>
                <w:u w:val="single"/>
              </w:rPr>
              <w:t>Демонстрационный материал:</w:t>
            </w:r>
            <w:r w:rsidRPr="001409C1">
              <w:t xml:space="preserve"> </w:t>
            </w:r>
          </w:p>
          <w:p w:rsidR="00C636FB" w:rsidRPr="001409C1" w:rsidRDefault="00C636FB" w:rsidP="00217C0C">
            <w:r w:rsidRPr="001409C1">
              <w:t>(чертежи самолета в трех прямоугольных проекциях: вид спереди, сбоку, сверху; конструкция самолета)</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(чертежи самолета в трех прямоугольных проекциях; набор конструктивных деталей: длинные и короткие кирпичики, кубики, полукубики, треугольная призма, цилиндры).</w:t>
            </w:r>
          </w:p>
        </w:tc>
        <w:tc>
          <w:tcPr>
            <w:tcW w:w="4065" w:type="dxa"/>
          </w:tcPr>
          <w:p w:rsidR="00C636FB" w:rsidRPr="001409C1" w:rsidRDefault="00C636FB" w:rsidP="00217C0C">
            <w:r w:rsidRPr="001409C1">
              <w:t>Рассматривание разных видов летательных аппаратов.</w:t>
            </w:r>
          </w:p>
          <w:p w:rsidR="00C636FB" w:rsidRPr="001409C1" w:rsidRDefault="00C636FB" w:rsidP="00217C0C">
            <w:r w:rsidRPr="001409C1">
              <w:t>Игры с игрушечными самолетами.</w:t>
            </w:r>
          </w:p>
          <w:p w:rsidR="00C636FB" w:rsidRPr="001409C1" w:rsidRDefault="00C636FB" w:rsidP="00217C0C">
            <w:r w:rsidRPr="001409C1">
              <w:t>Изготовление из бумаги самолетов.</w:t>
            </w:r>
          </w:p>
          <w:p w:rsidR="00C636FB" w:rsidRPr="001409C1" w:rsidRDefault="00C636FB" w:rsidP="00217C0C"/>
          <w:p w:rsidR="00C636FB" w:rsidRPr="001409C1" w:rsidRDefault="00C636FB" w:rsidP="00217C0C">
            <w:r w:rsidRPr="001409C1">
              <w:t>Источники.</w:t>
            </w:r>
          </w:p>
          <w:p w:rsidR="00C636FB" w:rsidRPr="001409C1" w:rsidRDefault="00C636FB" w:rsidP="00217C0C">
            <w:r w:rsidRPr="001409C1">
              <w:t>Л.В. Куцакова «Занятия по конструированию из строительных материалов в старшей группе» стр.18</w:t>
            </w:r>
          </w:p>
          <w:p w:rsidR="00C636FB" w:rsidRPr="001409C1" w:rsidRDefault="00C636FB" w:rsidP="00217C0C">
            <w:r w:rsidRPr="001409C1">
              <w:t>Л.В. Куцакова «Конструирование и художественный труд в детском саду» стр.67</w:t>
            </w:r>
          </w:p>
          <w:p w:rsidR="00C636FB" w:rsidRPr="001409C1" w:rsidRDefault="00C636FB" w:rsidP="00217C0C"/>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29</w:t>
            </w:r>
          </w:p>
        </w:tc>
        <w:tc>
          <w:tcPr>
            <w:tcW w:w="2310" w:type="dxa"/>
          </w:tcPr>
          <w:p w:rsidR="00C636FB" w:rsidRPr="001409C1" w:rsidRDefault="00C636FB" w:rsidP="00217C0C">
            <w:pPr>
              <w:rPr>
                <w:b/>
              </w:rPr>
            </w:pPr>
            <w:r w:rsidRPr="001409C1">
              <w:rPr>
                <w:b/>
              </w:rPr>
              <w:t>Изготовление игрушки «Филин» на основе цилиндра.</w:t>
            </w:r>
          </w:p>
          <w:p w:rsidR="00C636FB" w:rsidRPr="001409C1" w:rsidRDefault="00C636FB" w:rsidP="00217C0C">
            <w:pPr>
              <w:rPr>
                <w:b/>
              </w:rPr>
            </w:pPr>
          </w:p>
        </w:tc>
        <w:tc>
          <w:tcPr>
            <w:tcW w:w="2316" w:type="dxa"/>
          </w:tcPr>
          <w:p w:rsidR="00C636FB" w:rsidRPr="001409C1" w:rsidRDefault="00C636FB" w:rsidP="00217C0C">
            <w:r w:rsidRPr="001409C1">
              <w:t>Развивать умение детей делать объемную игрушку «Филин» на основе цилиндра, совершенствовать навыки работы с ножницами, учить дополнять игрушку необходимыми характерными деталями, закреплять навыки наклеивания мелких деталей</w:t>
            </w:r>
            <w:r w:rsidRPr="001409C1">
              <w:rPr>
                <w:b/>
              </w:rPr>
              <w:t>.</w:t>
            </w:r>
          </w:p>
        </w:tc>
        <w:tc>
          <w:tcPr>
            <w:tcW w:w="2596" w:type="dxa"/>
          </w:tcPr>
          <w:p w:rsidR="00C636FB" w:rsidRPr="001409C1" w:rsidRDefault="00C636FB" w:rsidP="00217C0C">
            <w:pPr>
              <w:numPr>
                <w:ilvl w:val="0"/>
                <w:numId w:val="78"/>
              </w:numPr>
            </w:pPr>
            <w:r w:rsidRPr="001409C1">
              <w:t>Игровая мотивация – чтобы лесовичку не было скучно, изготовим другие игрушки («Филин»).</w:t>
            </w:r>
          </w:p>
          <w:p w:rsidR="00C636FB" w:rsidRPr="001409C1" w:rsidRDefault="00C636FB" w:rsidP="00217C0C">
            <w:pPr>
              <w:numPr>
                <w:ilvl w:val="0"/>
                <w:numId w:val="78"/>
              </w:numPr>
            </w:pPr>
            <w:r w:rsidRPr="001409C1">
              <w:t>Рассматривание и анализ образца игрушки.</w:t>
            </w:r>
          </w:p>
          <w:p w:rsidR="00C636FB" w:rsidRPr="001409C1" w:rsidRDefault="00C636FB" w:rsidP="00217C0C">
            <w:pPr>
              <w:numPr>
                <w:ilvl w:val="0"/>
                <w:numId w:val="78"/>
              </w:numPr>
            </w:pPr>
            <w:r w:rsidRPr="001409C1">
              <w:t>Показ способов выполнения игрушки.</w:t>
            </w:r>
          </w:p>
          <w:p w:rsidR="00C636FB" w:rsidRPr="001409C1" w:rsidRDefault="00C636FB" w:rsidP="00217C0C">
            <w:pPr>
              <w:numPr>
                <w:ilvl w:val="0"/>
                <w:numId w:val="78"/>
              </w:numPr>
            </w:pPr>
            <w:r w:rsidRPr="001409C1">
              <w:t>Самостоятельное изготовление детьми «Филина».</w:t>
            </w:r>
          </w:p>
          <w:p w:rsidR="00C636FB" w:rsidRPr="001409C1" w:rsidRDefault="00C636FB" w:rsidP="00217C0C">
            <w:r w:rsidRPr="001409C1">
              <w:t>Оценка работы – воспитатель отмечает освоение детьми навыков склеивания цилиндра из полоски бумаги, проявление творчества при оформлении поделки.</w:t>
            </w:r>
          </w:p>
        </w:tc>
        <w:tc>
          <w:tcPr>
            <w:tcW w:w="2050" w:type="dxa"/>
          </w:tcPr>
          <w:p w:rsidR="00C636FB" w:rsidRPr="001409C1" w:rsidRDefault="00C636FB" w:rsidP="00217C0C">
            <w:r w:rsidRPr="001409C1">
              <w:t>1. Беседы: «Какие бывают игрушки»; «Во что играли давным-давно», «Игрушки детей разных стран».</w:t>
            </w:r>
          </w:p>
          <w:p w:rsidR="00C636FB" w:rsidRPr="001409C1" w:rsidRDefault="00C636FB" w:rsidP="00217C0C">
            <w:pPr>
              <w:rPr>
                <w:i/>
                <w:u w:val="single"/>
              </w:rPr>
            </w:pPr>
            <w:r w:rsidRPr="001409C1">
              <w:t>2. Сюжетно – ролевая игра «Фабрика игрушек».</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Полоски (10*15), квадраты (7*7) черного, коричневого или серого цветов, 2 желтых круга размером с монету в 1 рубль (на каждого ребенка); 2 полоски бумаги (8*16 см и 6*12 см) коричневого или черного цвета (на каждого ребенка), цветная бумага для оформления игрушек, кисти , клей, фломастеры или простые карандаши, ножницы, образец игрушки «Филин» и крупная игрушка «Лесовик».</w:t>
            </w:r>
          </w:p>
        </w:tc>
        <w:tc>
          <w:tcPr>
            <w:tcW w:w="4065" w:type="dxa"/>
          </w:tcPr>
          <w:p w:rsidR="00C636FB" w:rsidRPr="001409C1" w:rsidRDefault="00C636FB" w:rsidP="00217C0C">
            <w:r w:rsidRPr="001409C1">
              <w:t>1. Игры с ранее изготовленными игрушками.</w:t>
            </w:r>
          </w:p>
          <w:p w:rsidR="00C636FB" w:rsidRPr="001409C1" w:rsidRDefault="00C636FB" w:rsidP="00217C0C">
            <w:r w:rsidRPr="001409C1">
              <w:t>2. изготовление игрушек из бросового материала.</w:t>
            </w:r>
          </w:p>
          <w:p w:rsidR="00C636FB" w:rsidRPr="001409C1" w:rsidRDefault="00C636FB" w:rsidP="00217C0C"/>
          <w:p w:rsidR="00C636FB" w:rsidRPr="001409C1" w:rsidRDefault="00C636FB" w:rsidP="00217C0C">
            <w:r w:rsidRPr="001409C1">
              <w:t>Источник:</w:t>
            </w:r>
          </w:p>
          <w:p w:rsidR="00C636FB" w:rsidRPr="001409C1" w:rsidRDefault="00C636FB" w:rsidP="00217C0C">
            <w:r w:rsidRPr="001409C1">
              <w:t>Н.Ф. Тарловская «Обучение детей дошкольного возраста конструированию и ручному труду» стр.97</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30</w:t>
            </w:r>
          </w:p>
        </w:tc>
        <w:tc>
          <w:tcPr>
            <w:tcW w:w="2310" w:type="dxa"/>
          </w:tcPr>
          <w:p w:rsidR="00C636FB" w:rsidRPr="001409C1" w:rsidRDefault="00C636FB" w:rsidP="00217C0C">
            <w:pPr>
              <w:rPr>
                <w:b/>
              </w:rPr>
            </w:pPr>
            <w:r w:rsidRPr="001409C1">
              <w:rPr>
                <w:b/>
              </w:rPr>
              <w:t xml:space="preserve">«Корабли» </w:t>
            </w:r>
          </w:p>
          <w:p w:rsidR="00C636FB" w:rsidRPr="001409C1" w:rsidRDefault="00C636FB" w:rsidP="00217C0C">
            <w:pPr>
              <w:rPr>
                <w:b/>
              </w:rPr>
            </w:pPr>
          </w:p>
        </w:tc>
        <w:tc>
          <w:tcPr>
            <w:tcW w:w="2316" w:type="dxa"/>
          </w:tcPr>
          <w:p w:rsidR="00C636FB" w:rsidRPr="001409C1" w:rsidRDefault="00C636FB" w:rsidP="00217C0C">
            <w:r w:rsidRPr="001409C1">
              <w:rPr>
                <w:b/>
              </w:rPr>
              <w:t xml:space="preserve"> </w:t>
            </w:r>
            <w:r w:rsidRPr="001409C1">
              <w:t>Развивать навыки  детей выделять в постройке ее функциональные части (борт, корму, нос, капитанский мостик, трубы); понимать зависимость между назначением предмета и его строением.</w:t>
            </w:r>
          </w:p>
          <w:p w:rsidR="00C636FB" w:rsidRPr="001409C1" w:rsidRDefault="00C636FB" w:rsidP="00217C0C">
            <w:r w:rsidRPr="001409C1">
              <w:t xml:space="preserve">Совершенствовать умение анализировать конструктивный образец, графическое изображение постройки, выделять в ней существенные части конструкции, соотносить между собой три проекционных изображения, узнавать одни и те же детали в разном проекционном изображении, определять пространственное расположение деталей конструкции по чертежу.  </w:t>
            </w:r>
          </w:p>
        </w:tc>
        <w:tc>
          <w:tcPr>
            <w:tcW w:w="2596" w:type="dxa"/>
          </w:tcPr>
          <w:p w:rsidR="00C636FB" w:rsidRPr="001409C1" w:rsidRDefault="00C636FB" w:rsidP="00561C81">
            <w:pPr>
              <w:numPr>
                <w:ilvl w:val="0"/>
                <w:numId w:val="77"/>
              </w:numPr>
              <w:tabs>
                <w:tab w:val="clear" w:pos="180"/>
                <w:tab w:val="num" w:pos="252"/>
              </w:tabs>
              <w:ind w:firstLine="72"/>
            </w:pPr>
            <w:r w:rsidRPr="001409C1">
              <w:t>Рассматривание фотографий с изображением речного и морского транспорта: (рассказ детей об основных частях водных видов транспорта; об их назначении).</w:t>
            </w:r>
          </w:p>
          <w:p w:rsidR="00C636FB" w:rsidRPr="001409C1" w:rsidRDefault="00C636FB" w:rsidP="00561C81">
            <w:pPr>
              <w:numPr>
                <w:ilvl w:val="0"/>
                <w:numId w:val="77"/>
              </w:numPr>
              <w:tabs>
                <w:tab w:val="clear" w:pos="180"/>
                <w:tab w:val="num" w:pos="252"/>
              </w:tabs>
              <w:ind w:firstLine="72"/>
            </w:pPr>
            <w:r w:rsidRPr="001409C1">
              <w:t xml:space="preserve"> Рассматривание и анализ образца корабля.</w:t>
            </w:r>
          </w:p>
          <w:p w:rsidR="00C636FB" w:rsidRPr="001409C1" w:rsidRDefault="00C636FB" w:rsidP="00561C81">
            <w:pPr>
              <w:numPr>
                <w:ilvl w:val="0"/>
                <w:numId w:val="77"/>
              </w:numPr>
              <w:tabs>
                <w:tab w:val="clear" w:pos="180"/>
                <w:tab w:val="num" w:pos="252"/>
              </w:tabs>
              <w:ind w:firstLine="72"/>
            </w:pPr>
            <w:r w:rsidRPr="001409C1">
              <w:t xml:space="preserve"> «Узнай схему» - дети должны узнать по трем графическим моделям как изображен корабль на каждой из них.</w:t>
            </w:r>
          </w:p>
          <w:p w:rsidR="00C636FB" w:rsidRPr="001409C1" w:rsidRDefault="00C636FB" w:rsidP="00561C81">
            <w:pPr>
              <w:numPr>
                <w:ilvl w:val="0"/>
                <w:numId w:val="77"/>
              </w:numPr>
              <w:tabs>
                <w:tab w:val="clear" w:pos="180"/>
                <w:tab w:val="num" w:pos="252"/>
              </w:tabs>
              <w:ind w:firstLine="72"/>
            </w:pPr>
            <w:r w:rsidRPr="001409C1">
              <w:t xml:space="preserve"> Сооружение детьми по схеме корабля.</w:t>
            </w:r>
          </w:p>
          <w:p w:rsidR="00C636FB" w:rsidRPr="001409C1" w:rsidRDefault="00C636FB" w:rsidP="00561C81">
            <w:pPr>
              <w:numPr>
                <w:ilvl w:val="0"/>
                <w:numId w:val="77"/>
              </w:numPr>
              <w:tabs>
                <w:tab w:val="clear" w:pos="180"/>
                <w:tab w:val="num" w:pos="252"/>
              </w:tabs>
              <w:ind w:firstLine="72"/>
            </w:pPr>
            <w:r w:rsidRPr="001409C1">
              <w:t xml:space="preserve"> Анализ готовых построек.</w:t>
            </w:r>
          </w:p>
          <w:p w:rsidR="00C636FB" w:rsidRPr="001409C1" w:rsidRDefault="00C636FB" w:rsidP="00217C0C">
            <w:r w:rsidRPr="001409C1">
              <w:t xml:space="preserve"> Внесение изменений в схему и изменение конструкций в соответствии с новой схемой.</w:t>
            </w:r>
          </w:p>
          <w:p w:rsidR="00C636FB" w:rsidRPr="001409C1" w:rsidRDefault="00C636FB" w:rsidP="00217C0C"/>
        </w:tc>
        <w:tc>
          <w:tcPr>
            <w:tcW w:w="2050" w:type="dxa"/>
          </w:tcPr>
          <w:p w:rsidR="00C636FB" w:rsidRPr="001409C1" w:rsidRDefault="00C636FB" w:rsidP="00217C0C">
            <w:r w:rsidRPr="001409C1">
              <w:t>Беседа: «Плыл по морю пароход».</w:t>
            </w:r>
          </w:p>
          <w:p w:rsidR="00C636FB" w:rsidRPr="001409C1" w:rsidRDefault="00C636FB" w:rsidP="00217C0C">
            <w:r w:rsidRPr="001409C1">
              <w:t>2. Чтение Т. Потапова «Беседы с дошкольниками о профессиях капитан, водолаз».</w:t>
            </w:r>
          </w:p>
          <w:p w:rsidR="00C636FB" w:rsidRPr="001409C1" w:rsidRDefault="00C636FB" w:rsidP="00217C0C">
            <w:r w:rsidRPr="001409C1">
              <w:t>С. Сахарнов «Как достали якорь», «Самый лучший пароход».</w:t>
            </w:r>
          </w:p>
          <w:p w:rsidR="00C636FB" w:rsidRPr="001409C1" w:rsidRDefault="00C636FB" w:rsidP="00217C0C">
            <w:r w:rsidRPr="001409C1">
              <w:t>Г. Юршин «Добрый луч маяка».</w:t>
            </w:r>
          </w:p>
          <w:p w:rsidR="00C636FB" w:rsidRPr="001409C1" w:rsidRDefault="00C636FB" w:rsidP="00217C0C">
            <w:r w:rsidRPr="001409C1">
              <w:t>3. Сюжетно-ролевая игра «Морское путешествие», «Подводное плавание».</w:t>
            </w:r>
          </w:p>
          <w:p w:rsidR="00C636FB" w:rsidRPr="001409C1" w:rsidRDefault="00C636FB" w:rsidP="00217C0C">
            <w:pPr>
              <w:rPr>
                <w:i/>
                <w:u w:val="single"/>
              </w:rPr>
            </w:pPr>
            <w:r w:rsidRPr="001409C1">
              <w:t>4. Дидактическая игра «По земле, по воде или по воздуху»</w:t>
            </w:r>
          </w:p>
          <w:p w:rsidR="00C636FB" w:rsidRPr="001409C1" w:rsidRDefault="00C636FB" w:rsidP="00217C0C">
            <w:r w:rsidRPr="001409C1">
              <w:rPr>
                <w:i/>
                <w:u w:val="single"/>
              </w:rPr>
              <w:t>Демонстрационный материал:</w:t>
            </w:r>
            <w:r w:rsidRPr="001409C1">
              <w:t xml:space="preserve"> </w:t>
            </w:r>
          </w:p>
          <w:p w:rsidR="00C636FB" w:rsidRPr="001409C1" w:rsidRDefault="00C636FB" w:rsidP="00217C0C">
            <w:r w:rsidRPr="001409C1">
              <w:t>(чертежи корабля в трех проекциях: вид спереди, сбоку, сверху; конструкция корабля)</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(чертежи корабля в трех прямоугольных проекциях; набор конструктивных деталей: длинные и короткие кирпичики, кубики, треугольная призма цилиндра, мосты).</w:t>
            </w:r>
          </w:p>
        </w:tc>
        <w:tc>
          <w:tcPr>
            <w:tcW w:w="4065" w:type="dxa"/>
          </w:tcPr>
          <w:p w:rsidR="00C636FB" w:rsidRPr="001409C1" w:rsidRDefault="00C636FB" w:rsidP="00217C0C">
            <w:pPr>
              <w:numPr>
                <w:ilvl w:val="1"/>
                <w:numId w:val="56"/>
              </w:numPr>
            </w:pPr>
            <w:r w:rsidRPr="001409C1">
              <w:t>Изготовление из бумаги кораблика (оригами)</w:t>
            </w:r>
          </w:p>
          <w:p w:rsidR="00C636FB" w:rsidRPr="001409C1" w:rsidRDefault="00C636FB" w:rsidP="00217C0C"/>
          <w:p w:rsidR="00C636FB" w:rsidRPr="001409C1" w:rsidRDefault="00C636FB" w:rsidP="00217C0C">
            <w:r w:rsidRPr="001409C1">
              <w:t>Источники.</w:t>
            </w:r>
          </w:p>
          <w:p w:rsidR="00C636FB" w:rsidRPr="001409C1" w:rsidRDefault="00C636FB" w:rsidP="00217C0C">
            <w:r w:rsidRPr="001409C1">
              <w:t>Ремезова «Учимся конструировать».</w:t>
            </w:r>
          </w:p>
          <w:p w:rsidR="00C636FB" w:rsidRPr="001409C1" w:rsidRDefault="00C636FB" w:rsidP="00217C0C">
            <w:r w:rsidRPr="001409C1">
              <w:t>Л.В. Куцакова  «Занятия по конструированию из строительных материалов в старшей группе» стр.39</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31</w:t>
            </w:r>
          </w:p>
        </w:tc>
        <w:tc>
          <w:tcPr>
            <w:tcW w:w="2310" w:type="dxa"/>
          </w:tcPr>
          <w:p w:rsidR="00C636FB" w:rsidRPr="001409C1" w:rsidRDefault="00C636FB" w:rsidP="00217C0C">
            <w:pPr>
              <w:rPr>
                <w:b/>
              </w:rPr>
            </w:pPr>
            <w:r w:rsidRPr="001409C1">
              <w:rPr>
                <w:b/>
              </w:rPr>
              <w:t>Изготовление игрушки «Петух».</w:t>
            </w:r>
          </w:p>
          <w:p w:rsidR="00C636FB" w:rsidRPr="001409C1" w:rsidRDefault="00C636FB" w:rsidP="00217C0C">
            <w:pPr>
              <w:rPr>
                <w:b/>
              </w:rPr>
            </w:pPr>
          </w:p>
        </w:tc>
        <w:tc>
          <w:tcPr>
            <w:tcW w:w="2316" w:type="dxa"/>
          </w:tcPr>
          <w:p w:rsidR="00C636FB" w:rsidRPr="001409C1" w:rsidRDefault="00C636FB" w:rsidP="00217C0C">
            <w:pPr>
              <w:tabs>
                <w:tab w:val="num" w:pos="252"/>
              </w:tabs>
            </w:pPr>
            <w:r w:rsidRPr="001409C1">
              <w:t>Развивать умение детей делать игрушку «Петух» на основе цилиндра по образцу с частичным показом.</w:t>
            </w:r>
          </w:p>
          <w:p w:rsidR="00C636FB" w:rsidRPr="001409C1" w:rsidRDefault="00C636FB" w:rsidP="00217C0C">
            <w:pPr>
              <w:tabs>
                <w:tab w:val="num" w:pos="252"/>
              </w:tabs>
            </w:pPr>
            <w:r w:rsidRPr="001409C1">
              <w:t>Совершенствовать умения самостоятельно анализировать образец, выделять основные части поделки.</w:t>
            </w:r>
          </w:p>
        </w:tc>
        <w:tc>
          <w:tcPr>
            <w:tcW w:w="2596" w:type="dxa"/>
          </w:tcPr>
          <w:p w:rsidR="00C636FB" w:rsidRPr="001409C1" w:rsidRDefault="00C636FB" w:rsidP="00217C0C">
            <w:pPr>
              <w:tabs>
                <w:tab w:val="num" w:pos="252"/>
              </w:tabs>
              <w:ind w:left="180" w:firstLine="72"/>
            </w:pPr>
            <w:r w:rsidRPr="001409C1">
              <w:t>Игровая мотивация – лесовичок хочет научить вас делать из бумаги петуха.</w:t>
            </w:r>
          </w:p>
          <w:p w:rsidR="00C636FB" w:rsidRPr="001409C1" w:rsidRDefault="00C636FB" w:rsidP="00217C0C">
            <w:r w:rsidRPr="001409C1">
              <w:t xml:space="preserve"> Рассматривание</w:t>
            </w:r>
          </w:p>
        </w:tc>
        <w:tc>
          <w:tcPr>
            <w:tcW w:w="2050" w:type="dxa"/>
          </w:tcPr>
          <w:p w:rsidR="00C636FB" w:rsidRPr="001409C1" w:rsidRDefault="00C636FB" w:rsidP="00217C0C">
            <w:r w:rsidRPr="001409C1">
              <w:t>Чтение потешек о домашних птицах.</w:t>
            </w:r>
          </w:p>
          <w:p w:rsidR="00C636FB" w:rsidRPr="001409C1" w:rsidRDefault="00C636FB" w:rsidP="00217C0C">
            <w:pPr>
              <w:rPr>
                <w:i/>
                <w:u w:val="single"/>
              </w:rPr>
            </w:pPr>
            <w:r w:rsidRPr="001409C1">
              <w:t>Чтение русских народных сказок «Петух и лиса»</w:t>
            </w:r>
          </w:p>
          <w:p w:rsidR="00C636FB" w:rsidRPr="001409C1" w:rsidRDefault="00C636FB" w:rsidP="00217C0C">
            <w:r w:rsidRPr="001409C1">
              <w:rPr>
                <w:i/>
                <w:u w:val="single"/>
              </w:rPr>
              <w:t>Раздаточный материал:</w:t>
            </w:r>
            <w:r w:rsidRPr="001409C1">
              <w:t xml:space="preserve"> </w:t>
            </w:r>
          </w:p>
          <w:p w:rsidR="00C636FB" w:rsidRPr="001409C1" w:rsidRDefault="00C636FB" w:rsidP="00217C0C">
            <w:r w:rsidRPr="001409C1">
              <w:t>Прямоугольники из бумаги желтого, коричневого или белого цветов (7*10 см); узкие полоски и обрезки цветной бумаги для оформления; клей, кисти, карандаши или фломастеры, ножницы, образец поделки «Петух».</w:t>
            </w:r>
          </w:p>
        </w:tc>
        <w:tc>
          <w:tcPr>
            <w:tcW w:w="4065" w:type="dxa"/>
          </w:tcPr>
          <w:p w:rsidR="00C636FB" w:rsidRPr="001409C1" w:rsidRDefault="00C636FB" w:rsidP="00217C0C">
            <w:r w:rsidRPr="001409C1">
              <w:t>Источник: Н.Ф. Тарловская стр. 100</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32</w:t>
            </w:r>
          </w:p>
        </w:tc>
        <w:tc>
          <w:tcPr>
            <w:tcW w:w="2310" w:type="dxa"/>
          </w:tcPr>
          <w:p w:rsidR="00C636FB" w:rsidRPr="001409C1" w:rsidRDefault="00C636FB" w:rsidP="00217C0C">
            <w:pPr>
              <w:rPr>
                <w:b/>
              </w:rPr>
            </w:pPr>
            <w:r w:rsidRPr="001409C1">
              <w:rPr>
                <w:b/>
              </w:rPr>
              <w:t>«Разные фонарики для гномов»</w:t>
            </w:r>
          </w:p>
          <w:p w:rsidR="00C636FB" w:rsidRPr="001409C1" w:rsidRDefault="00C636FB" w:rsidP="00217C0C">
            <w:pPr>
              <w:rPr>
                <w:b/>
              </w:rPr>
            </w:pPr>
          </w:p>
          <w:p w:rsidR="00C636FB" w:rsidRPr="001409C1" w:rsidRDefault="00C636FB" w:rsidP="00217C0C">
            <w:pPr>
              <w:rPr>
                <w:b/>
              </w:rPr>
            </w:pPr>
          </w:p>
        </w:tc>
        <w:tc>
          <w:tcPr>
            <w:tcW w:w="2316" w:type="dxa"/>
          </w:tcPr>
          <w:p w:rsidR="00C636FB" w:rsidRPr="001409C1" w:rsidRDefault="00C636FB" w:rsidP="00217C0C">
            <w:r w:rsidRPr="001409C1">
              <w:t>Развивать навыки детей складывать полоски бумаги, делить их на 4 части, украшать фонарики готовыми формами.</w:t>
            </w:r>
          </w:p>
          <w:p w:rsidR="00C636FB" w:rsidRPr="001409C1" w:rsidRDefault="00C636FB" w:rsidP="00217C0C">
            <w:r w:rsidRPr="001409C1">
              <w:t>Совершенствовать навыки детей в работе с бумагой. Побуждать вносить дополнения и изменения в оформление фонарика.</w:t>
            </w:r>
          </w:p>
        </w:tc>
        <w:tc>
          <w:tcPr>
            <w:tcW w:w="2596" w:type="dxa"/>
          </w:tcPr>
          <w:p w:rsidR="00C636FB" w:rsidRPr="001409C1" w:rsidRDefault="00C636FB" w:rsidP="00217C0C">
            <w:pPr>
              <w:tabs>
                <w:tab w:val="num" w:pos="252"/>
              </w:tabs>
            </w:pPr>
            <w:r w:rsidRPr="001409C1">
              <w:t>Игровая мотивация – сделаем много фонариков для гномов.</w:t>
            </w:r>
          </w:p>
          <w:p w:rsidR="00C636FB" w:rsidRPr="001409C1" w:rsidRDefault="00C636FB" w:rsidP="00217C0C">
            <w:pPr>
              <w:tabs>
                <w:tab w:val="num" w:pos="252"/>
              </w:tabs>
              <w:ind w:left="180" w:firstLine="72"/>
            </w:pPr>
            <w:r w:rsidRPr="001409C1">
              <w:t xml:space="preserve"> Рассматривание картинок с изображением 2 – 3 фонариков, сделанных на основе конуса.</w:t>
            </w:r>
          </w:p>
          <w:p w:rsidR="00C636FB" w:rsidRPr="001409C1" w:rsidRDefault="00C636FB" w:rsidP="00217C0C">
            <w:pPr>
              <w:tabs>
                <w:tab w:val="num" w:pos="252"/>
              </w:tabs>
              <w:ind w:left="180" w:firstLine="72"/>
            </w:pPr>
            <w:r w:rsidRPr="001409C1">
              <w:t xml:space="preserve"> Рассматривание и анализ образца.</w:t>
            </w:r>
          </w:p>
          <w:p w:rsidR="00C636FB" w:rsidRPr="001409C1" w:rsidRDefault="00C636FB" w:rsidP="00217C0C">
            <w:pPr>
              <w:tabs>
                <w:tab w:val="num" w:pos="252"/>
              </w:tabs>
              <w:ind w:left="180" w:firstLine="72"/>
            </w:pPr>
            <w:r w:rsidRPr="001409C1">
              <w:t xml:space="preserve"> Показ способов выполнения работы: </w:t>
            </w:r>
          </w:p>
          <w:p w:rsidR="00C636FB" w:rsidRPr="001409C1" w:rsidRDefault="00C636FB" w:rsidP="00217C0C">
            <w:pPr>
              <w:ind w:left="252"/>
            </w:pPr>
            <w:r w:rsidRPr="001409C1">
              <w:t>- у круга определяется середина.</w:t>
            </w:r>
          </w:p>
          <w:p w:rsidR="00C636FB" w:rsidRPr="001409C1" w:rsidRDefault="00C636FB" w:rsidP="00217C0C">
            <w:pPr>
              <w:ind w:left="180"/>
            </w:pPr>
            <w:r w:rsidRPr="001409C1">
              <w:t>- круг складывается 2 раза пополам и вырезается часть круга.</w:t>
            </w:r>
          </w:p>
          <w:p w:rsidR="00C636FB" w:rsidRPr="001409C1" w:rsidRDefault="00C636FB" w:rsidP="00217C0C">
            <w:pPr>
              <w:ind w:left="180"/>
            </w:pPr>
            <w:r w:rsidRPr="001409C1">
              <w:t>- украшение получившейся развертки конуса и склеивание фонарика.</w:t>
            </w:r>
          </w:p>
          <w:p w:rsidR="00C636FB" w:rsidRPr="001409C1" w:rsidRDefault="00C636FB" w:rsidP="00217C0C">
            <w:r w:rsidRPr="001409C1">
              <w:t>- приклеивание петельки из полоски бумаги к фонарику.</w:t>
            </w:r>
          </w:p>
        </w:tc>
        <w:tc>
          <w:tcPr>
            <w:tcW w:w="2050" w:type="dxa"/>
          </w:tcPr>
          <w:p w:rsidR="00C636FB" w:rsidRPr="001409C1" w:rsidRDefault="00C636FB" w:rsidP="00217C0C">
            <w:r w:rsidRPr="001409C1">
              <w:t>экскурсия по городу – рассматривание фонарей на улицах.</w:t>
            </w:r>
          </w:p>
          <w:p w:rsidR="00C636FB" w:rsidRPr="001409C1" w:rsidRDefault="00C636FB" w:rsidP="00217C0C">
            <w:r w:rsidRPr="001409C1">
              <w:t>- рассматривание фотографий фонарей.</w:t>
            </w:r>
          </w:p>
          <w:p w:rsidR="00C636FB" w:rsidRPr="001409C1" w:rsidRDefault="00C636FB" w:rsidP="00217C0C">
            <w:r w:rsidRPr="001409C1">
              <w:t>- видеофильм: «Я памятник себе воздвиг» (фрагмент из видеофильма о фонарях у памятника А.С. Пушкину на Пушкинской площади)</w:t>
            </w:r>
          </w:p>
          <w:p w:rsidR="00C636FB" w:rsidRPr="001409C1" w:rsidRDefault="00C636FB" w:rsidP="00217C0C">
            <w:r w:rsidRPr="001409C1">
              <w:t>Полоски цветной или белой бумаги (7*21 см), готовые формы для украшения; полоски цветной или белой бумаги разной ширины, квадраты цветной бумаги с контуром окружности на обратной стороне листа диаметром с блюдце.</w:t>
            </w:r>
          </w:p>
        </w:tc>
        <w:tc>
          <w:tcPr>
            <w:tcW w:w="4065" w:type="dxa"/>
          </w:tcPr>
          <w:p w:rsidR="00C636FB" w:rsidRPr="001409C1" w:rsidRDefault="00C636FB" w:rsidP="00217C0C">
            <w:r w:rsidRPr="001409C1">
              <w:t>- стр. 155 Н.Ф. Тарловская «Обучение детей дошкольного возраста конструированию»</w:t>
            </w:r>
          </w:p>
        </w:tc>
      </w:tr>
      <w:tr w:rsidR="00C636FB" w:rsidRPr="001409C1">
        <w:tc>
          <w:tcPr>
            <w:tcW w:w="14786" w:type="dxa"/>
            <w:gridSpan w:val="7"/>
          </w:tcPr>
          <w:p w:rsidR="00C636FB" w:rsidRPr="001409C1" w:rsidRDefault="00C636FB" w:rsidP="00217C0C">
            <w:pPr>
              <w:jc w:val="center"/>
            </w:pP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33</w:t>
            </w:r>
          </w:p>
        </w:tc>
        <w:tc>
          <w:tcPr>
            <w:tcW w:w="2310" w:type="dxa"/>
          </w:tcPr>
          <w:p w:rsidR="00C636FB" w:rsidRPr="001409C1" w:rsidRDefault="00C636FB" w:rsidP="00217C0C">
            <w:pPr>
              <w:rPr>
                <w:b/>
              </w:rPr>
            </w:pPr>
            <w:r w:rsidRPr="001409C1">
              <w:rPr>
                <w:b/>
              </w:rPr>
              <w:t>«Вертолет»</w:t>
            </w:r>
          </w:p>
          <w:p w:rsidR="00C636FB" w:rsidRPr="001409C1" w:rsidRDefault="00C636FB" w:rsidP="00217C0C">
            <w:pPr>
              <w:rPr>
                <w:b/>
              </w:rPr>
            </w:pPr>
          </w:p>
        </w:tc>
        <w:tc>
          <w:tcPr>
            <w:tcW w:w="2316" w:type="dxa"/>
          </w:tcPr>
          <w:p w:rsidR="00C636FB" w:rsidRPr="001409C1" w:rsidRDefault="00C636FB" w:rsidP="00217C0C">
            <w:pPr>
              <w:tabs>
                <w:tab w:val="num" w:pos="252"/>
              </w:tabs>
            </w:pPr>
            <w:r w:rsidRPr="001409C1">
              <w:t>Развивать детей делать игрушку из разных природных материалов (еловых шишек, грецкого ореха); закреплять ранее приобретенные навыки работы, развивать умение планировать предстоящую работу.</w:t>
            </w:r>
          </w:p>
        </w:tc>
        <w:tc>
          <w:tcPr>
            <w:tcW w:w="2596" w:type="dxa"/>
          </w:tcPr>
          <w:p w:rsidR="00C636FB" w:rsidRPr="001409C1" w:rsidRDefault="00C636FB" w:rsidP="00217C0C">
            <w:r w:rsidRPr="001409C1">
              <w:t xml:space="preserve">- </w:t>
            </w:r>
          </w:p>
          <w:p w:rsidR="00C636FB" w:rsidRPr="001409C1" w:rsidRDefault="00C636FB" w:rsidP="00217C0C">
            <w:pPr>
              <w:tabs>
                <w:tab w:val="num" w:pos="252"/>
              </w:tabs>
              <w:ind w:left="180" w:firstLine="72"/>
            </w:pPr>
            <w:r w:rsidRPr="001409C1">
              <w:t>Рассматривание и анализ образца.</w:t>
            </w:r>
          </w:p>
          <w:p w:rsidR="00C636FB" w:rsidRPr="001409C1" w:rsidRDefault="00C636FB" w:rsidP="00217C0C">
            <w:pPr>
              <w:tabs>
                <w:tab w:val="num" w:pos="252"/>
              </w:tabs>
              <w:ind w:left="180" w:firstLine="72"/>
            </w:pPr>
            <w:r w:rsidRPr="001409C1">
              <w:t xml:space="preserve"> Показ способов выполнения поделки: а) Изготовление редуктора из пластилина, б) из овального грецкого ореха большого размера изготавливается кабина, в) соединить редуктор с кабиной, г) к верхней части редуктора прикрепить лопасти переднего винта из крылаток ясеня. Для хвостовой части подобрать продолговатую еловую шишку, в ней проделать шилом по центру долевой накол и вставить веточку.</w:t>
            </w:r>
          </w:p>
          <w:p w:rsidR="00C636FB" w:rsidRPr="001409C1" w:rsidRDefault="00C636FB" w:rsidP="00217C0C">
            <w:r w:rsidRPr="001409C1">
              <w:t>На конец веточки налепить пластилиновый шарик, при помощи которого хвостовая часть соединяется с кабиной. Хвостовой винт сделать также из крылаток ясеня и присоединить с помощью пластилина.</w:t>
            </w:r>
          </w:p>
          <w:p w:rsidR="00C636FB" w:rsidRPr="001409C1" w:rsidRDefault="00C636FB" w:rsidP="00217C0C">
            <w:pPr>
              <w:tabs>
                <w:tab w:val="num" w:pos="252"/>
              </w:tabs>
              <w:ind w:left="180" w:firstLine="72"/>
            </w:pPr>
            <w:r w:rsidRPr="001409C1">
              <w:t xml:space="preserve"> Изготовление поделки детьми.</w:t>
            </w:r>
          </w:p>
          <w:p w:rsidR="00C636FB" w:rsidRPr="001409C1" w:rsidRDefault="00C636FB" w:rsidP="00217C0C">
            <w:r w:rsidRPr="001409C1">
              <w:t xml:space="preserve"> Анализ поделок.</w:t>
            </w:r>
          </w:p>
        </w:tc>
        <w:tc>
          <w:tcPr>
            <w:tcW w:w="2050" w:type="dxa"/>
          </w:tcPr>
          <w:p w:rsidR="00C636FB" w:rsidRPr="001409C1" w:rsidRDefault="00C636FB" w:rsidP="00217C0C">
            <w:r w:rsidRPr="001409C1">
              <w:t>чтение древнегреческого мифа «Дедал и Икар».</w:t>
            </w:r>
          </w:p>
          <w:p w:rsidR="00C636FB" w:rsidRPr="001409C1" w:rsidRDefault="00C636FB" w:rsidP="00217C0C">
            <w:r w:rsidRPr="001409C1">
              <w:t>- чтение Н. Носова «Незнайка и его друзья», «Как знайка придумал воздушный шар», «Подготовка к путешествию», «В путь», «Над облаками»</w:t>
            </w:r>
          </w:p>
          <w:p w:rsidR="00C636FB" w:rsidRPr="001409C1" w:rsidRDefault="00C636FB" w:rsidP="00217C0C">
            <w:r w:rsidRPr="001409C1">
              <w:t>Еловая шишка, грецкий орех, крылатки ясеня, веточки, деревянный брусок, шило.</w:t>
            </w:r>
          </w:p>
        </w:tc>
        <w:tc>
          <w:tcPr>
            <w:tcW w:w="4065" w:type="dxa"/>
          </w:tcPr>
          <w:p w:rsidR="00C636FB" w:rsidRPr="001409C1" w:rsidRDefault="00C636FB" w:rsidP="00217C0C">
            <w:r w:rsidRPr="001409C1">
              <w:t>Источники.</w:t>
            </w:r>
          </w:p>
          <w:p w:rsidR="00C636FB" w:rsidRPr="001409C1" w:rsidRDefault="00C636FB" w:rsidP="00217C0C">
            <w:r w:rsidRPr="001409C1">
              <w:t>Гульянц «Что можно сделать из природного материала» стр. 66</w:t>
            </w:r>
          </w:p>
        </w:tc>
      </w:tr>
      <w:tr w:rsidR="00C636FB" w:rsidRPr="001409C1">
        <w:tc>
          <w:tcPr>
            <w:tcW w:w="889" w:type="dxa"/>
          </w:tcPr>
          <w:p w:rsidR="00C636FB" w:rsidRPr="001409C1" w:rsidRDefault="00C636FB" w:rsidP="00217C0C"/>
        </w:tc>
        <w:tc>
          <w:tcPr>
            <w:tcW w:w="560" w:type="dxa"/>
          </w:tcPr>
          <w:p w:rsidR="00C636FB" w:rsidRPr="001409C1" w:rsidRDefault="00C636FB" w:rsidP="00217C0C">
            <w:r w:rsidRPr="001409C1">
              <w:t>34</w:t>
            </w:r>
          </w:p>
        </w:tc>
        <w:tc>
          <w:tcPr>
            <w:tcW w:w="2310" w:type="dxa"/>
          </w:tcPr>
          <w:p w:rsidR="00C636FB" w:rsidRPr="001409C1" w:rsidRDefault="00C636FB" w:rsidP="00217C0C">
            <w:pPr>
              <w:rPr>
                <w:b/>
              </w:rPr>
            </w:pPr>
            <w:r w:rsidRPr="001409C1">
              <w:rPr>
                <w:b/>
              </w:rPr>
              <w:t>«Сумочки для подарков»</w:t>
            </w:r>
          </w:p>
          <w:p w:rsidR="00C636FB" w:rsidRPr="001409C1" w:rsidRDefault="00C636FB" w:rsidP="00217C0C">
            <w:pPr>
              <w:rPr>
                <w:b/>
              </w:rPr>
            </w:pPr>
          </w:p>
        </w:tc>
        <w:tc>
          <w:tcPr>
            <w:tcW w:w="2316" w:type="dxa"/>
          </w:tcPr>
          <w:p w:rsidR="00C636FB" w:rsidRPr="001409C1" w:rsidRDefault="00C636FB" w:rsidP="00217C0C">
            <w:pPr>
              <w:tabs>
                <w:tab w:val="num" w:pos="252"/>
              </w:tabs>
            </w:pPr>
            <w:r w:rsidRPr="001409C1">
              <w:t>Развивать умение детей делать сумочки, совершенствовать навыки сгибать бумагу в разных направлениях</w:t>
            </w:r>
          </w:p>
        </w:tc>
        <w:tc>
          <w:tcPr>
            <w:tcW w:w="2596" w:type="dxa"/>
          </w:tcPr>
          <w:p w:rsidR="00C636FB" w:rsidRPr="001409C1" w:rsidRDefault="00C636FB" w:rsidP="00217C0C">
            <w:pPr>
              <w:tabs>
                <w:tab w:val="num" w:pos="252"/>
              </w:tabs>
              <w:ind w:left="180" w:firstLine="72"/>
            </w:pPr>
            <w:r w:rsidRPr="001409C1">
              <w:t>Показ образца, анализ.</w:t>
            </w:r>
          </w:p>
          <w:p w:rsidR="00C636FB" w:rsidRPr="001409C1" w:rsidRDefault="00C636FB" w:rsidP="00217C0C">
            <w:pPr>
              <w:tabs>
                <w:tab w:val="num" w:pos="252"/>
              </w:tabs>
              <w:ind w:left="180" w:firstLine="72"/>
            </w:pPr>
            <w:r w:rsidRPr="001409C1">
              <w:t xml:space="preserve"> Рассматривание развертки сумочки, анализ, дети должны догадаться по линиям, начерченным на листке, как надо делить сумочку.</w:t>
            </w:r>
          </w:p>
          <w:p w:rsidR="00C636FB" w:rsidRPr="001409C1" w:rsidRDefault="00C636FB" w:rsidP="00217C0C">
            <w:pPr>
              <w:tabs>
                <w:tab w:val="num" w:pos="252"/>
              </w:tabs>
              <w:ind w:left="180" w:firstLine="72"/>
            </w:pPr>
            <w:r w:rsidRPr="001409C1">
              <w:t xml:space="preserve"> Показ способов изготовления сумочки: </w:t>
            </w:r>
          </w:p>
          <w:p w:rsidR="00C636FB" w:rsidRPr="001409C1" w:rsidRDefault="00C636FB" w:rsidP="00217C0C">
            <w:r w:rsidRPr="001409C1">
              <w:t xml:space="preserve">а) сделать гармошку, разрезать ее на две части, </w:t>
            </w:r>
          </w:p>
          <w:p w:rsidR="00C636FB" w:rsidRPr="001409C1" w:rsidRDefault="00C636FB" w:rsidP="00217C0C">
            <w:r w:rsidRPr="001409C1">
              <w:t>б) сложить прямоугольник бумаги пополам, украсить его с двух сторон и вклеить обе части гармошки.</w:t>
            </w:r>
          </w:p>
          <w:p w:rsidR="00C636FB" w:rsidRPr="001409C1" w:rsidRDefault="00C636FB" w:rsidP="00217C0C">
            <w:pPr>
              <w:tabs>
                <w:tab w:val="num" w:pos="252"/>
              </w:tabs>
              <w:ind w:left="180" w:firstLine="72"/>
            </w:pPr>
            <w:r w:rsidRPr="001409C1">
              <w:t xml:space="preserve"> Изготовление поделки.</w:t>
            </w:r>
          </w:p>
          <w:p w:rsidR="00C636FB" w:rsidRPr="001409C1" w:rsidRDefault="00C636FB" w:rsidP="00217C0C">
            <w:r w:rsidRPr="001409C1">
              <w:t xml:space="preserve"> Анализ поделки.</w:t>
            </w:r>
          </w:p>
        </w:tc>
        <w:tc>
          <w:tcPr>
            <w:tcW w:w="2050" w:type="dxa"/>
          </w:tcPr>
          <w:p w:rsidR="00C636FB" w:rsidRPr="001409C1" w:rsidRDefault="00C636FB" w:rsidP="00217C0C">
            <w:r w:rsidRPr="001409C1">
              <w:t>Прямоугольные листы белой или цветной бумаги (формат альбомного листа); полоски бумаги для ручек, полоски белой или цветной бумаги (1/2 альбомного листа, разрезанного поперек) для гармошки; развертка сумочки, нарисованная на листе плотной бумаги, полоски и обрезки цветной бумаги для украшения, клей, кисти.</w:t>
            </w:r>
          </w:p>
        </w:tc>
        <w:tc>
          <w:tcPr>
            <w:tcW w:w="4065" w:type="dxa"/>
          </w:tcPr>
          <w:p w:rsidR="00C636FB" w:rsidRPr="001409C1" w:rsidRDefault="00C636FB" w:rsidP="00217C0C">
            <w:r w:rsidRPr="001409C1">
              <w:t>Накануне занятия воспитатель делает развертку сумочки, дети обводят шаблон на листах плотной бумаги, затем воспитатель наносит на них пунктирные линии.</w:t>
            </w:r>
          </w:p>
          <w:p w:rsidR="00C636FB" w:rsidRPr="001409C1" w:rsidRDefault="00C636FB" w:rsidP="00217C0C"/>
          <w:p w:rsidR="00C636FB" w:rsidRPr="001409C1" w:rsidRDefault="00C636FB" w:rsidP="00217C0C">
            <w:r w:rsidRPr="001409C1">
              <w:t>Источник.</w:t>
            </w:r>
          </w:p>
          <w:p w:rsidR="00C636FB" w:rsidRPr="001409C1" w:rsidRDefault="00C636FB" w:rsidP="00217C0C">
            <w:r w:rsidRPr="001409C1">
              <w:t>Тарловская стр.158</w:t>
            </w:r>
          </w:p>
        </w:tc>
      </w:tr>
      <w:tr w:rsidR="00C636FB" w:rsidRPr="001409C1">
        <w:tc>
          <w:tcPr>
            <w:tcW w:w="889" w:type="dxa"/>
          </w:tcPr>
          <w:p w:rsidR="00C636FB" w:rsidRPr="001409C1" w:rsidRDefault="00C636FB" w:rsidP="00217C0C"/>
        </w:tc>
        <w:tc>
          <w:tcPr>
            <w:tcW w:w="560" w:type="dxa"/>
          </w:tcPr>
          <w:p w:rsidR="00C636FB" w:rsidRDefault="00C636FB" w:rsidP="00217C0C">
            <w:r w:rsidRPr="001409C1">
              <w:t>35</w:t>
            </w:r>
          </w:p>
          <w:p w:rsidR="00C636FB" w:rsidRPr="001409C1" w:rsidRDefault="00C636FB" w:rsidP="00217C0C">
            <w:r>
              <w:t>36</w:t>
            </w:r>
          </w:p>
        </w:tc>
        <w:tc>
          <w:tcPr>
            <w:tcW w:w="2310" w:type="dxa"/>
          </w:tcPr>
          <w:p w:rsidR="00C636FB" w:rsidRPr="001409C1" w:rsidRDefault="00C636FB" w:rsidP="00217C0C">
            <w:pPr>
              <w:rPr>
                <w:b/>
              </w:rPr>
            </w:pPr>
            <w:r w:rsidRPr="001409C1">
              <w:rPr>
                <w:b/>
              </w:rPr>
              <w:t>«Котенок» (природный материал)</w:t>
            </w:r>
          </w:p>
        </w:tc>
        <w:tc>
          <w:tcPr>
            <w:tcW w:w="2316" w:type="dxa"/>
          </w:tcPr>
          <w:p w:rsidR="00C636FB" w:rsidRPr="001409C1" w:rsidRDefault="00C636FB" w:rsidP="00217C0C">
            <w:pPr>
              <w:tabs>
                <w:tab w:val="num" w:pos="252"/>
              </w:tabs>
            </w:pPr>
            <w:r w:rsidRPr="001409C1">
              <w:t>Формировать у детей умение использовать шиповник для изготовления поделок. Закрепить навык работы с шилом; формировать устойчивый интерес к работе с природным материалом.</w:t>
            </w:r>
          </w:p>
        </w:tc>
        <w:tc>
          <w:tcPr>
            <w:tcW w:w="2596" w:type="dxa"/>
          </w:tcPr>
          <w:p w:rsidR="00C636FB" w:rsidRPr="001409C1" w:rsidRDefault="00C636FB" w:rsidP="00217C0C">
            <w:r w:rsidRPr="001409C1">
              <w:t>Загадывание загадок о кошках, чтение стихов о котятах. Показ образца готовой игрушки котенка, предложить рассмотреть ее. Проследить последовательность действий по изготовлению игрушки.</w:t>
            </w:r>
          </w:p>
          <w:p w:rsidR="00C636FB" w:rsidRPr="001409C1" w:rsidRDefault="00C636FB" w:rsidP="00217C0C">
            <w:r w:rsidRPr="001409C1">
              <w:t>Изготовление игрушки детьми.</w:t>
            </w:r>
          </w:p>
          <w:p w:rsidR="00C636FB" w:rsidRPr="001409C1" w:rsidRDefault="00C636FB" w:rsidP="00217C0C">
            <w:r w:rsidRPr="001409C1">
              <w:t>Анализ готовых игрушек. Обыгрывание.</w:t>
            </w:r>
          </w:p>
        </w:tc>
        <w:tc>
          <w:tcPr>
            <w:tcW w:w="2050" w:type="dxa"/>
          </w:tcPr>
          <w:p w:rsidR="00C636FB" w:rsidRPr="001409C1" w:rsidRDefault="00C636FB" w:rsidP="00217C0C">
            <w:pPr>
              <w:rPr>
                <w:i/>
                <w:u w:val="single"/>
              </w:rPr>
            </w:pPr>
            <w:r w:rsidRPr="001409C1">
              <w:rPr>
                <w:i/>
                <w:u w:val="single"/>
              </w:rPr>
              <w:t>Демонстрационный:</w:t>
            </w:r>
          </w:p>
          <w:p w:rsidR="00C636FB" w:rsidRPr="001409C1" w:rsidRDefault="00C636FB" w:rsidP="00217C0C">
            <w:r w:rsidRPr="001409C1">
              <w:t>Иллюстрации кошек с котятами.</w:t>
            </w:r>
          </w:p>
          <w:p w:rsidR="00C636FB" w:rsidRPr="001409C1" w:rsidRDefault="00C636FB" w:rsidP="00217C0C">
            <w:pPr>
              <w:rPr>
                <w:i/>
                <w:u w:val="single"/>
              </w:rPr>
            </w:pPr>
            <w:r w:rsidRPr="001409C1">
              <w:rPr>
                <w:i/>
                <w:u w:val="single"/>
              </w:rPr>
              <w:t>Раздаточный:</w:t>
            </w:r>
          </w:p>
          <w:p w:rsidR="00C636FB" w:rsidRPr="001409C1" w:rsidRDefault="00C636FB" w:rsidP="00217C0C">
            <w:r w:rsidRPr="001409C1">
              <w:t>Плоды шиповника, спички или веточки, сосновая хвоя, чешуйки от шишки, шило.</w:t>
            </w:r>
          </w:p>
        </w:tc>
        <w:tc>
          <w:tcPr>
            <w:tcW w:w="4065" w:type="dxa"/>
          </w:tcPr>
          <w:p w:rsidR="00C636FB" w:rsidRPr="001409C1" w:rsidRDefault="00C636FB" w:rsidP="00217C0C">
            <w:r w:rsidRPr="001409C1">
              <w:t>Гульянц «Что можно сделать из природного материала» стр. 41</w:t>
            </w:r>
          </w:p>
        </w:tc>
      </w:tr>
    </w:tbl>
    <w:p w:rsidR="00C636FB" w:rsidRDefault="00C636FB" w:rsidP="00217C0C">
      <w:pPr>
        <w:rPr>
          <w:b/>
        </w:rPr>
      </w:pPr>
    </w:p>
    <w:p w:rsidR="00C636FB" w:rsidRPr="009308AF" w:rsidRDefault="00C636FB" w:rsidP="009308AF"/>
    <w:p w:rsidR="00C636FB" w:rsidRPr="001409C1" w:rsidRDefault="00C636FB" w:rsidP="009308AF">
      <w:pPr>
        <w:autoSpaceDE w:val="0"/>
        <w:autoSpaceDN w:val="0"/>
        <w:adjustRightInd w:val="0"/>
        <w:rPr>
          <w:b/>
        </w:rPr>
      </w:pPr>
      <w:r w:rsidRPr="001409C1">
        <w:rPr>
          <w:b/>
        </w:rPr>
        <w:t>Промежуточные результаты освоения  основной  общеобразовательной программы для детей   старшей группы</w:t>
      </w:r>
    </w:p>
    <w:p w:rsidR="00C636FB" w:rsidRPr="001409C1" w:rsidRDefault="00C636FB" w:rsidP="009308AF">
      <w:pPr>
        <w:autoSpaceDE w:val="0"/>
        <w:autoSpaceDN w:val="0"/>
        <w:adjustRightInd w:val="0"/>
        <w:rPr>
          <w:b/>
        </w:rPr>
      </w:pPr>
      <w:r w:rsidRPr="001409C1">
        <w:rPr>
          <w:b/>
        </w:rPr>
        <w:t>Область  « Познание»</w:t>
      </w:r>
    </w:p>
    <w:p w:rsidR="00C636FB" w:rsidRPr="001409C1" w:rsidRDefault="00C636FB" w:rsidP="009308AF">
      <w:pPr>
        <w:autoSpaceDE w:val="0"/>
        <w:autoSpaceDN w:val="0"/>
        <w:adjustRightInd w:val="0"/>
        <w:rPr>
          <w:b/>
        </w:rPr>
      </w:pPr>
      <w:r w:rsidRPr="001409C1">
        <w:rPr>
          <w:b/>
        </w:rPr>
        <w:t>Группа №</w:t>
      </w:r>
    </w:p>
    <w:p w:rsidR="00C636FB" w:rsidRPr="001409C1" w:rsidRDefault="00C636FB" w:rsidP="009308AF">
      <w:pPr>
        <w:autoSpaceDE w:val="0"/>
        <w:autoSpaceDN w:val="0"/>
        <w:adjustRightInd w:val="0"/>
        <w:rPr>
          <w:b/>
        </w:rPr>
      </w:pPr>
      <w:r w:rsidRPr="001409C1">
        <w:rPr>
          <w:b/>
        </w:rPr>
        <w:t>Воспитатели: --------------------------------------- --------------------------Дата проведения:------------------------</w:t>
      </w:r>
      <w:r w:rsidRPr="001409C1">
        <w:rPr>
          <w:rFonts w:eastAsia="Times-Bold"/>
          <w:b/>
          <w:bCs/>
        </w:rPr>
        <w:t xml:space="preserve"> </w:t>
      </w:r>
    </w:p>
    <w:p w:rsidR="00C636FB" w:rsidRPr="001409C1" w:rsidRDefault="00C636FB" w:rsidP="009308AF">
      <w:pPr>
        <w:autoSpaceDE w:val="0"/>
        <w:autoSpaceDN w:val="0"/>
        <w:adjustRightInd w:val="0"/>
        <w:jc w:val="center"/>
        <w:rPr>
          <w:rFonts w:eastAsia="Times-Bold"/>
          <w:b/>
          <w:bCs/>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
        <w:gridCol w:w="1716"/>
        <w:gridCol w:w="791"/>
        <w:gridCol w:w="794"/>
        <w:gridCol w:w="793"/>
        <w:gridCol w:w="794"/>
        <w:gridCol w:w="794"/>
        <w:gridCol w:w="795"/>
        <w:gridCol w:w="794"/>
        <w:gridCol w:w="795"/>
        <w:gridCol w:w="794"/>
        <w:gridCol w:w="795"/>
        <w:gridCol w:w="795"/>
        <w:gridCol w:w="794"/>
        <w:gridCol w:w="795"/>
        <w:gridCol w:w="794"/>
        <w:gridCol w:w="795"/>
        <w:gridCol w:w="794"/>
        <w:gridCol w:w="554"/>
        <w:gridCol w:w="540"/>
      </w:tblGrid>
      <w:tr w:rsidR="00C636FB" w:rsidRPr="001409C1">
        <w:trPr>
          <w:cantSplit/>
          <w:trHeight w:val="1925"/>
        </w:trPr>
        <w:tc>
          <w:tcPr>
            <w:tcW w:w="273" w:type="dxa"/>
          </w:tcPr>
          <w:p w:rsidR="00C636FB" w:rsidRPr="001409C1" w:rsidRDefault="00C636FB" w:rsidP="00456E3C"/>
        </w:tc>
        <w:tc>
          <w:tcPr>
            <w:tcW w:w="1767" w:type="dxa"/>
          </w:tcPr>
          <w:p w:rsidR="00C636FB" w:rsidRPr="001409C1" w:rsidRDefault="00C636FB" w:rsidP="00456E3C">
            <w:r w:rsidRPr="001409C1">
              <w:t>ФИО</w:t>
            </w:r>
          </w:p>
        </w:tc>
        <w:tc>
          <w:tcPr>
            <w:tcW w:w="1585" w:type="dxa"/>
            <w:gridSpan w:val="2"/>
            <w:textDirection w:val="btLr"/>
          </w:tcPr>
          <w:p w:rsidR="00C636FB" w:rsidRPr="001409C1" w:rsidRDefault="00C636FB" w:rsidP="00456E3C">
            <w:pPr>
              <w:autoSpaceDE w:val="0"/>
              <w:autoSpaceDN w:val="0"/>
              <w:adjustRightInd w:val="0"/>
              <w:ind w:left="113" w:right="113"/>
              <w:rPr>
                <w:rFonts w:eastAsia="Times-Bold"/>
                <w:b/>
                <w:bCs/>
              </w:rPr>
            </w:pPr>
            <w:r w:rsidRPr="001409C1">
              <w:rPr>
                <w:rFonts w:eastAsia="Times-Bold"/>
              </w:rPr>
              <w:t>Любознательный</w:t>
            </w:r>
            <w:r w:rsidRPr="001409C1">
              <w:rPr>
                <w:rFonts w:eastAsia="Times-Bold"/>
                <w:b/>
                <w:bCs/>
              </w:rPr>
              <w:t>,</w:t>
            </w:r>
          </w:p>
          <w:p w:rsidR="00C636FB" w:rsidRPr="001409C1" w:rsidRDefault="00C636FB" w:rsidP="00456E3C">
            <w:pPr>
              <w:ind w:left="113" w:right="113"/>
            </w:pPr>
            <w:r w:rsidRPr="001409C1">
              <w:rPr>
                <w:rFonts w:eastAsia="Times-Bold"/>
              </w:rPr>
              <w:t>активный</w:t>
            </w:r>
          </w:p>
        </w:tc>
        <w:tc>
          <w:tcPr>
            <w:tcW w:w="1587" w:type="dxa"/>
            <w:gridSpan w:val="2"/>
            <w:textDirection w:val="btLr"/>
          </w:tcPr>
          <w:p w:rsidR="00C636FB" w:rsidRPr="001409C1" w:rsidRDefault="00C636FB" w:rsidP="00456E3C">
            <w:pPr>
              <w:autoSpaceDE w:val="0"/>
              <w:autoSpaceDN w:val="0"/>
              <w:adjustRightInd w:val="0"/>
              <w:ind w:left="113" w:right="113"/>
            </w:pPr>
            <w:r w:rsidRPr="001409C1">
              <w:t>Эмоционально</w:t>
            </w:r>
          </w:p>
          <w:p w:rsidR="00C636FB" w:rsidRPr="001409C1" w:rsidRDefault="00C636FB" w:rsidP="00456E3C">
            <w:pPr>
              <w:ind w:left="113" w:right="113"/>
            </w:pPr>
            <w:r w:rsidRPr="001409C1">
              <w:t>отзывчивый</w:t>
            </w:r>
          </w:p>
        </w:tc>
        <w:tc>
          <w:tcPr>
            <w:tcW w:w="1589" w:type="dxa"/>
            <w:gridSpan w:val="2"/>
            <w:textDirection w:val="btLr"/>
          </w:tcPr>
          <w:p w:rsidR="00C636FB" w:rsidRPr="001409C1" w:rsidRDefault="00C636FB" w:rsidP="00456E3C">
            <w:pPr>
              <w:autoSpaceDE w:val="0"/>
              <w:autoSpaceDN w:val="0"/>
              <w:adjustRightInd w:val="0"/>
              <w:ind w:left="113" w:right="113"/>
              <w:rPr>
                <w:rFonts w:eastAsia="Times-Bold"/>
              </w:rPr>
            </w:pPr>
            <w:r w:rsidRPr="001409C1">
              <w:rPr>
                <w:rFonts w:eastAsia="Times-Bold"/>
              </w:rPr>
              <w:t>Овладевший</w:t>
            </w:r>
          </w:p>
          <w:p w:rsidR="00C636FB" w:rsidRPr="001409C1" w:rsidRDefault="00C636FB" w:rsidP="00456E3C">
            <w:pPr>
              <w:autoSpaceDE w:val="0"/>
              <w:autoSpaceDN w:val="0"/>
              <w:adjustRightInd w:val="0"/>
              <w:ind w:left="113" w:right="113"/>
              <w:rPr>
                <w:rFonts w:eastAsia="Times-Bold"/>
              </w:rPr>
            </w:pPr>
            <w:r w:rsidRPr="001409C1">
              <w:rPr>
                <w:rFonts w:eastAsia="Times-Bold"/>
              </w:rPr>
              <w:t>средствами общения</w:t>
            </w:r>
          </w:p>
          <w:p w:rsidR="00C636FB" w:rsidRPr="001409C1" w:rsidRDefault="00C636FB" w:rsidP="00456E3C">
            <w:pPr>
              <w:autoSpaceDE w:val="0"/>
              <w:autoSpaceDN w:val="0"/>
              <w:adjustRightInd w:val="0"/>
              <w:ind w:left="113" w:right="113"/>
              <w:rPr>
                <w:rFonts w:eastAsia="Times-Bold"/>
              </w:rPr>
            </w:pPr>
            <w:r w:rsidRPr="001409C1">
              <w:rPr>
                <w:rFonts w:eastAsia="Times-Bold"/>
              </w:rPr>
              <w:t>и способами</w:t>
            </w:r>
          </w:p>
          <w:p w:rsidR="00C636FB" w:rsidRPr="001409C1" w:rsidRDefault="00C636FB" w:rsidP="00456E3C">
            <w:pPr>
              <w:autoSpaceDE w:val="0"/>
              <w:autoSpaceDN w:val="0"/>
              <w:adjustRightInd w:val="0"/>
              <w:ind w:left="113" w:right="113"/>
              <w:rPr>
                <w:rFonts w:eastAsia="Times-Bold"/>
              </w:rPr>
            </w:pPr>
            <w:r w:rsidRPr="001409C1">
              <w:rPr>
                <w:rFonts w:eastAsia="Times-Bold"/>
              </w:rPr>
              <w:t>взаимодействия со</w:t>
            </w:r>
          </w:p>
          <w:p w:rsidR="00C636FB" w:rsidRPr="001409C1" w:rsidRDefault="00C636FB" w:rsidP="00456E3C">
            <w:pPr>
              <w:autoSpaceDE w:val="0"/>
              <w:autoSpaceDN w:val="0"/>
              <w:adjustRightInd w:val="0"/>
              <w:ind w:left="113" w:right="113"/>
              <w:rPr>
                <w:rFonts w:eastAsia="Times-Bold"/>
              </w:rPr>
            </w:pPr>
            <w:r w:rsidRPr="001409C1">
              <w:rPr>
                <w:rFonts w:eastAsia="Times-Bold"/>
              </w:rPr>
              <w:t>взрослыми и</w:t>
            </w:r>
          </w:p>
          <w:p w:rsidR="00C636FB" w:rsidRPr="001409C1" w:rsidRDefault="00C636FB" w:rsidP="00456E3C">
            <w:pPr>
              <w:ind w:left="113" w:right="113"/>
            </w:pPr>
            <w:r w:rsidRPr="001409C1">
              <w:rPr>
                <w:rFonts w:eastAsia="Times-Bold"/>
              </w:rPr>
              <w:t>сверстниками</w:t>
            </w:r>
          </w:p>
        </w:tc>
        <w:tc>
          <w:tcPr>
            <w:tcW w:w="1589" w:type="dxa"/>
            <w:gridSpan w:val="2"/>
            <w:textDirection w:val="btLr"/>
          </w:tcPr>
          <w:p w:rsidR="00C636FB" w:rsidRPr="001409C1" w:rsidRDefault="00C636FB" w:rsidP="00456E3C">
            <w:pPr>
              <w:autoSpaceDE w:val="0"/>
              <w:autoSpaceDN w:val="0"/>
              <w:adjustRightInd w:val="0"/>
              <w:ind w:left="113" w:right="113"/>
            </w:pPr>
            <w:r w:rsidRPr="001409C1">
              <w:t>Способный</w:t>
            </w:r>
          </w:p>
          <w:p w:rsidR="00C636FB" w:rsidRPr="001409C1" w:rsidRDefault="00C636FB" w:rsidP="00456E3C">
            <w:pPr>
              <w:autoSpaceDE w:val="0"/>
              <w:autoSpaceDN w:val="0"/>
              <w:adjustRightInd w:val="0"/>
              <w:ind w:left="113" w:right="113"/>
            </w:pPr>
            <w:r w:rsidRPr="001409C1">
              <w:t>управлять своим</w:t>
            </w:r>
          </w:p>
          <w:p w:rsidR="00C636FB" w:rsidRPr="001409C1" w:rsidRDefault="00C636FB" w:rsidP="00456E3C">
            <w:pPr>
              <w:autoSpaceDE w:val="0"/>
              <w:autoSpaceDN w:val="0"/>
              <w:adjustRightInd w:val="0"/>
              <w:ind w:left="113" w:right="113"/>
            </w:pPr>
            <w:r w:rsidRPr="001409C1">
              <w:t>поведением и</w:t>
            </w:r>
          </w:p>
          <w:p w:rsidR="00C636FB" w:rsidRPr="001409C1" w:rsidRDefault="00C636FB" w:rsidP="00456E3C">
            <w:pPr>
              <w:autoSpaceDE w:val="0"/>
              <w:autoSpaceDN w:val="0"/>
              <w:adjustRightInd w:val="0"/>
              <w:ind w:left="113" w:right="113"/>
            </w:pPr>
            <w:r w:rsidRPr="001409C1">
              <w:t>планировать свои</w:t>
            </w:r>
          </w:p>
          <w:p w:rsidR="00C636FB" w:rsidRPr="001409C1" w:rsidRDefault="00C636FB" w:rsidP="00456E3C">
            <w:pPr>
              <w:autoSpaceDE w:val="0"/>
              <w:autoSpaceDN w:val="0"/>
              <w:adjustRightInd w:val="0"/>
              <w:ind w:left="113" w:right="113"/>
            </w:pPr>
            <w:r w:rsidRPr="001409C1">
              <w:t>действия на основе</w:t>
            </w:r>
          </w:p>
          <w:p w:rsidR="00C636FB" w:rsidRPr="001409C1" w:rsidRDefault="00C636FB" w:rsidP="00456E3C">
            <w:pPr>
              <w:autoSpaceDE w:val="0"/>
              <w:autoSpaceDN w:val="0"/>
              <w:adjustRightInd w:val="0"/>
              <w:ind w:left="113" w:right="113"/>
            </w:pPr>
            <w:r w:rsidRPr="001409C1">
              <w:t>первичных</w:t>
            </w:r>
          </w:p>
          <w:p w:rsidR="00C636FB" w:rsidRPr="001409C1" w:rsidRDefault="00C636FB" w:rsidP="00456E3C">
            <w:pPr>
              <w:autoSpaceDE w:val="0"/>
              <w:autoSpaceDN w:val="0"/>
              <w:adjustRightInd w:val="0"/>
              <w:ind w:left="113" w:right="113"/>
            </w:pPr>
            <w:r w:rsidRPr="001409C1">
              <w:t>ценностных</w:t>
            </w:r>
          </w:p>
          <w:p w:rsidR="00C636FB" w:rsidRPr="001409C1" w:rsidRDefault="00C636FB" w:rsidP="00456E3C">
            <w:pPr>
              <w:autoSpaceDE w:val="0"/>
              <w:autoSpaceDN w:val="0"/>
              <w:adjustRightInd w:val="0"/>
              <w:ind w:left="113" w:right="113"/>
              <w:rPr>
                <w:rFonts w:eastAsia="Times-Bold"/>
                <w:b/>
                <w:bCs/>
              </w:rPr>
            </w:pPr>
            <w:r w:rsidRPr="001409C1">
              <w:t>представлений</w:t>
            </w:r>
            <w:r w:rsidRPr="001409C1">
              <w:rPr>
                <w:rFonts w:eastAsia="Times-Bold"/>
                <w:b/>
                <w:bCs/>
              </w:rPr>
              <w:t>,</w:t>
            </w:r>
          </w:p>
          <w:p w:rsidR="00C636FB" w:rsidRPr="001409C1" w:rsidRDefault="00C636FB" w:rsidP="00456E3C">
            <w:pPr>
              <w:autoSpaceDE w:val="0"/>
              <w:autoSpaceDN w:val="0"/>
              <w:adjustRightInd w:val="0"/>
              <w:ind w:left="113" w:right="113"/>
            </w:pPr>
            <w:r w:rsidRPr="001409C1">
              <w:t>соблюдающий</w:t>
            </w:r>
          </w:p>
          <w:p w:rsidR="00C636FB" w:rsidRPr="001409C1" w:rsidRDefault="00C636FB" w:rsidP="00456E3C">
            <w:pPr>
              <w:autoSpaceDE w:val="0"/>
              <w:autoSpaceDN w:val="0"/>
              <w:adjustRightInd w:val="0"/>
              <w:ind w:left="113" w:right="113"/>
            </w:pPr>
            <w:r w:rsidRPr="001409C1">
              <w:t>элементарные</w:t>
            </w:r>
          </w:p>
          <w:p w:rsidR="00C636FB" w:rsidRPr="001409C1" w:rsidRDefault="00C636FB" w:rsidP="00456E3C">
            <w:pPr>
              <w:autoSpaceDE w:val="0"/>
              <w:autoSpaceDN w:val="0"/>
              <w:adjustRightInd w:val="0"/>
              <w:ind w:left="113" w:right="113"/>
            </w:pPr>
            <w:r w:rsidRPr="001409C1">
              <w:t>общепринятые</w:t>
            </w:r>
          </w:p>
          <w:p w:rsidR="00C636FB" w:rsidRPr="001409C1" w:rsidRDefault="00C636FB" w:rsidP="00456E3C">
            <w:pPr>
              <w:autoSpaceDE w:val="0"/>
              <w:autoSpaceDN w:val="0"/>
              <w:adjustRightInd w:val="0"/>
              <w:ind w:left="113" w:right="113"/>
            </w:pPr>
            <w:r w:rsidRPr="001409C1">
              <w:t>нормы и правила</w:t>
            </w:r>
          </w:p>
          <w:p w:rsidR="00C636FB" w:rsidRPr="001409C1" w:rsidRDefault="00C636FB" w:rsidP="00456E3C">
            <w:pPr>
              <w:autoSpaceDE w:val="0"/>
              <w:autoSpaceDN w:val="0"/>
              <w:adjustRightInd w:val="0"/>
              <w:ind w:left="113" w:right="113"/>
            </w:pPr>
            <w:r w:rsidRPr="001409C1">
              <w:t>поведения</w:t>
            </w:r>
          </w:p>
          <w:p w:rsidR="00C636FB" w:rsidRPr="001409C1" w:rsidRDefault="00C636FB" w:rsidP="00456E3C">
            <w:pPr>
              <w:autoSpaceDE w:val="0"/>
              <w:autoSpaceDN w:val="0"/>
              <w:adjustRightInd w:val="0"/>
              <w:ind w:left="113" w:right="113"/>
            </w:pPr>
          </w:p>
        </w:tc>
        <w:tc>
          <w:tcPr>
            <w:tcW w:w="1589" w:type="dxa"/>
            <w:gridSpan w:val="2"/>
            <w:textDirection w:val="btLr"/>
          </w:tcPr>
          <w:p w:rsidR="00C636FB" w:rsidRPr="001409C1" w:rsidRDefault="00C636FB" w:rsidP="00456E3C">
            <w:pPr>
              <w:autoSpaceDE w:val="0"/>
              <w:autoSpaceDN w:val="0"/>
              <w:adjustRightInd w:val="0"/>
              <w:ind w:left="113" w:right="113"/>
            </w:pPr>
            <w:r w:rsidRPr="001409C1">
              <w:t>Способный</w:t>
            </w:r>
          </w:p>
          <w:p w:rsidR="00C636FB" w:rsidRPr="001409C1" w:rsidRDefault="00C636FB" w:rsidP="00456E3C">
            <w:pPr>
              <w:autoSpaceDE w:val="0"/>
              <w:autoSpaceDN w:val="0"/>
              <w:adjustRightInd w:val="0"/>
              <w:ind w:left="113" w:right="113"/>
            </w:pPr>
            <w:r w:rsidRPr="001409C1">
              <w:t>решать</w:t>
            </w:r>
          </w:p>
          <w:p w:rsidR="00C636FB" w:rsidRPr="001409C1" w:rsidRDefault="00C636FB" w:rsidP="00456E3C">
            <w:pPr>
              <w:autoSpaceDE w:val="0"/>
              <w:autoSpaceDN w:val="0"/>
              <w:adjustRightInd w:val="0"/>
              <w:ind w:left="113" w:right="113"/>
            </w:pPr>
            <w:r w:rsidRPr="001409C1">
              <w:t>интеллектуальные и</w:t>
            </w:r>
          </w:p>
          <w:p w:rsidR="00C636FB" w:rsidRPr="001409C1" w:rsidRDefault="00C636FB" w:rsidP="00456E3C">
            <w:pPr>
              <w:autoSpaceDE w:val="0"/>
              <w:autoSpaceDN w:val="0"/>
              <w:adjustRightInd w:val="0"/>
              <w:ind w:left="113" w:right="113"/>
            </w:pPr>
            <w:r w:rsidRPr="001409C1">
              <w:t>личностные задачи</w:t>
            </w:r>
          </w:p>
          <w:p w:rsidR="00C636FB" w:rsidRPr="001409C1" w:rsidRDefault="00C636FB" w:rsidP="00456E3C">
            <w:pPr>
              <w:autoSpaceDE w:val="0"/>
              <w:autoSpaceDN w:val="0"/>
              <w:adjustRightInd w:val="0"/>
              <w:ind w:left="113" w:right="113"/>
              <w:rPr>
                <w:b/>
                <w:bCs/>
              </w:rPr>
            </w:pPr>
            <w:r w:rsidRPr="001409C1">
              <w:rPr>
                <w:b/>
                <w:bCs/>
              </w:rPr>
              <w:t>(</w:t>
            </w:r>
            <w:r w:rsidRPr="001409C1">
              <w:t>проблемы</w:t>
            </w:r>
            <w:r w:rsidRPr="001409C1">
              <w:rPr>
                <w:b/>
                <w:bCs/>
              </w:rPr>
              <w:t>),</w:t>
            </w:r>
          </w:p>
          <w:p w:rsidR="00C636FB" w:rsidRPr="001409C1" w:rsidRDefault="00C636FB" w:rsidP="00456E3C">
            <w:pPr>
              <w:autoSpaceDE w:val="0"/>
              <w:autoSpaceDN w:val="0"/>
              <w:adjustRightInd w:val="0"/>
              <w:ind w:left="113" w:right="113"/>
            </w:pPr>
            <w:r w:rsidRPr="001409C1">
              <w:t>адекватные</w:t>
            </w:r>
          </w:p>
          <w:p w:rsidR="00C636FB" w:rsidRPr="001409C1" w:rsidRDefault="00C636FB" w:rsidP="00456E3C">
            <w:pPr>
              <w:autoSpaceDE w:val="0"/>
              <w:autoSpaceDN w:val="0"/>
              <w:adjustRightInd w:val="0"/>
              <w:ind w:left="113" w:right="113"/>
            </w:pPr>
            <w:r w:rsidRPr="001409C1">
              <w:t>возрасту</w:t>
            </w:r>
          </w:p>
          <w:p w:rsidR="00C636FB" w:rsidRPr="001409C1" w:rsidRDefault="00C636FB" w:rsidP="00456E3C">
            <w:pPr>
              <w:autoSpaceDE w:val="0"/>
              <w:autoSpaceDN w:val="0"/>
              <w:adjustRightInd w:val="0"/>
              <w:ind w:left="113" w:right="113"/>
            </w:pPr>
            <w:r w:rsidRPr="001409C1">
              <w:t>мира природы поведения.</w:t>
            </w:r>
          </w:p>
          <w:p w:rsidR="00C636FB" w:rsidRPr="001409C1" w:rsidRDefault="00C636FB" w:rsidP="00456E3C">
            <w:pPr>
              <w:ind w:left="113" w:right="113"/>
            </w:pPr>
          </w:p>
        </w:tc>
        <w:tc>
          <w:tcPr>
            <w:tcW w:w="1589" w:type="dxa"/>
            <w:gridSpan w:val="2"/>
            <w:textDirection w:val="btLr"/>
          </w:tcPr>
          <w:p w:rsidR="00C636FB" w:rsidRPr="001409C1" w:rsidRDefault="00C636FB" w:rsidP="00456E3C">
            <w:pPr>
              <w:autoSpaceDE w:val="0"/>
              <w:autoSpaceDN w:val="0"/>
              <w:adjustRightInd w:val="0"/>
              <w:ind w:left="113" w:right="113"/>
            </w:pPr>
            <w:r w:rsidRPr="001409C1">
              <w:t>Имеющий</w:t>
            </w:r>
          </w:p>
          <w:p w:rsidR="00C636FB" w:rsidRPr="001409C1" w:rsidRDefault="00C636FB" w:rsidP="00456E3C">
            <w:pPr>
              <w:autoSpaceDE w:val="0"/>
              <w:autoSpaceDN w:val="0"/>
              <w:adjustRightInd w:val="0"/>
              <w:ind w:left="113" w:right="113"/>
            </w:pPr>
            <w:r w:rsidRPr="001409C1">
              <w:t>первичные</w:t>
            </w:r>
          </w:p>
          <w:p w:rsidR="00C636FB" w:rsidRPr="001409C1" w:rsidRDefault="00C636FB" w:rsidP="00456E3C">
            <w:pPr>
              <w:autoSpaceDE w:val="0"/>
              <w:autoSpaceDN w:val="0"/>
              <w:adjustRightInd w:val="0"/>
              <w:ind w:left="113" w:right="113"/>
            </w:pPr>
            <w:r w:rsidRPr="001409C1">
              <w:t>представления о</w:t>
            </w:r>
          </w:p>
          <w:p w:rsidR="00C636FB" w:rsidRPr="001409C1" w:rsidRDefault="00C636FB" w:rsidP="00456E3C">
            <w:pPr>
              <w:autoSpaceDE w:val="0"/>
              <w:autoSpaceDN w:val="0"/>
              <w:adjustRightInd w:val="0"/>
              <w:ind w:left="113" w:right="113"/>
              <w:rPr>
                <w:b/>
                <w:bCs/>
              </w:rPr>
            </w:pPr>
            <w:r w:rsidRPr="001409C1">
              <w:t>себе</w:t>
            </w:r>
            <w:r w:rsidRPr="001409C1">
              <w:rPr>
                <w:b/>
                <w:bCs/>
              </w:rPr>
              <w:t xml:space="preserve">, </w:t>
            </w:r>
            <w:r w:rsidRPr="001409C1">
              <w:t>семье</w:t>
            </w:r>
            <w:r w:rsidRPr="001409C1">
              <w:rPr>
                <w:b/>
                <w:bCs/>
              </w:rPr>
              <w:t>,</w:t>
            </w:r>
          </w:p>
          <w:p w:rsidR="00C636FB" w:rsidRPr="001409C1" w:rsidRDefault="00C636FB" w:rsidP="00456E3C">
            <w:pPr>
              <w:autoSpaceDE w:val="0"/>
              <w:autoSpaceDN w:val="0"/>
              <w:adjustRightInd w:val="0"/>
              <w:ind w:left="113" w:right="113"/>
            </w:pPr>
            <w:r w:rsidRPr="001409C1">
              <w:t>обществе</w:t>
            </w:r>
          </w:p>
          <w:p w:rsidR="00C636FB" w:rsidRPr="001409C1" w:rsidRDefault="00C636FB" w:rsidP="00456E3C">
            <w:pPr>
              <w:autoSpaceDE w:val="0"/>
              <w:autoSpaceDN w:val="0"/>
              <w:adjustRightInd w:val="0"/>
              <w:ind w:left="113" w:right="113"/>
            </w:pPr>
            <w:r w:rsidRPr="001409C1">
              <w:rPr>
                <w:b/>
                <w:bCs/>
              </w:rPr>
              <w:t>(</w:t>
            </w:r>
            <w:r w:rsidRPr="001409C1">
              <w:t>ближайшем</w:t>
            </w:r>
          </w:p>
          <w:p w:rsidR="00C636FB" w:rsidRPr="001409C1" w:rsidRDefault="00C636FB" w:rsidP="00456E3C">
            <w:pPr>
              <w:autoSpaceDE w:val="0"/>
              <w:autoSpaceDN w:val="0"/>
              <w:adjustRightInd w:val="0"/>
              <w:ind w:left="113" w:right="113"/>
              <w:rPr>
                <w:b/>
                <w:bCs/>
              </w:rPr>
            </w:pPr>
            <w:r w:rsidRPr="001409C1">
              <w:t>социуме</w:t>
            </w:r>
            <w:r w:rsidRPr="001409C1">
              <w:rPr>
                <w:b/>
                <w:bCs/>
              </w:rPr>
              <w:t>),</w:t>
            </w:r>
          </w:p>
          <w:p w:rsidR="00C636FB" w:rsidRPr="001409C1" w:rsidRDefault="00C636FB" w:rsidP="00456E3C">
            <w:pPr>
              <w:autoSpaceDE w:val="0"/>
              <w:autoSpaceDN w:val="0"/>
              <w:adjustRightInd w:val="0"/>
              <w:ind w:left="113" w:right="113"/>
            </w:pPr>
            <w:r w:rsidRPr="001409C1">
              <w:t>государстве</w:t>
            </w:r>
          </w:p>
          <w:p w:rsidR="00C636FB" w:rsidRPr="001409C1" w:rsidRDefault="00C636FB" w:rsidP="00456E3C">
            <w:pPr>
              <w:autoSpaceDE w:val="0"/>
              <w:autoSpaceDN w:val="0"/>
              <w:adjustRightInd w:val="0"/>
              <w:ind w:left="113" w:right="113"/>
            </w:pPr>
            <w:r w:rsidRPr="001409C1">
              <w:rPr>
                <w:b/>
                <w:bCs/>
              </w:rPr>
              <w:t>(</w:t>
            </w:r>
            <w:r w:rsidRPr="001409C1">
              <w:t>стране</w:t>
            </w:r>
            <w:r w:rsidRPr="001409C1">
              <w:rPr>
                <w:b/>
                <w:bCs/>
              </w:rPr>
              <w:t xml:space="preserve">), </w:t>
            </w:r>
            <w:r w:rsidRPr="001409C1">
              <w:t>мире и</w:t>
            </w:r>
          </w:p>
          <w:p w:rsidR="00C636FB" w:rsidRPr="001409C1" w:rsidRDefault="00C636FB" w:rsidP="00456E3C">
            <w:pPr>
              <w:autoSpaceDE w:val="0"/>
              <w:autoSpaceDN w:val="0"/>
              <w:adjustRightInd w:val="0"/>
              <w:ind w:left="113" w:right="113"/>
            </w:pPr>
            <w:r w:rsidRPr="001409C1">
              <w:t>природе</w:t>
            </w:r>
          </w:p>
          <w:p w:rsidR="00C636FB" w:rsidRPr="001409C1" w:rsidRDefault="00C636FB" w:rsidP="00456E3C">
            <w:pPr>
              <w:ind w:left="113" w:right="113"/>
            </w:pPr>
          </w:p>
        </w:tc>
        <w:tc>
          <w:tcPr>
            <w:tcW w:w="1589" w:type="dxa"/>
            <w:gridSpan w:val="2"/>
            <w:textDirection w:val="btLr"/>
          </w:tcPr>
          <w:p w:rsidR="00C636FB" w:rsidRPr="001409C1" w:rsidRDefault="00C636FB" w:rsidP="00456E3C">
            <w:pPr>
              <w:autoSpaceDE w:val="0"/>
              <w:autoSpaceDN w:val="0"/>
              <w:adjustRightInd w:val="0"/>
              <w:ind w:left="113" w:right="113"/>
            </w:pPr>
            <w:r w:rsidRPr="001409C1">
              <w:t xml:space="preserve"> Овладевший</w:t>
            </w:r>
          </w:p>
          <w:p w:rsidR="00C636FB" w:rsidRPr="001409C1" w:rsidRDefault="00C636FB" w:rsidP="00456E3C">
            <w:pPr>
              <w:autoSpaceDE w:val="0"/>
              <w:autoSpaceDN w:val="0"/>
              <w:adjustRightInd w:val="0"/>
              <w:ind w:left="113" w:right="113"/>
            </w:pPr>
            <w:r w:rsidRPr="001409C1">
              <w:t>универсальными</w:t>
            </w:r>
          </w:p>
          <w:p w:rsidR="00C636FB" w:rsidRPr="001409C1" w:rsidRDefault="00C636FB" w:rsidP="00456E3C">
            <w:pPr>
              <w:autoSpaceDE w:val="0"/>
              <w:autoSpaceDN w:val="0"/>
              <w:adjustRightInd w:val="0"/>
              <w:ind w:left="113" w:right="113"/>
            </w:pPr>
            <w:r w:rsidRPr="001409C1">
              <w:t>предпосылками</w:t>
            </w:r>
          </w:p>
          <w:p w:rsidR="00C636FB" w:rsidRPr="001409C1" w:rsidRDefault="00C636FB" w:rsidP="00456E3C">
            <w:pPr>
              <w:autoSpaceDE w:val="0"/>
              <w:autoSpaceDN w:val="0"/>
              <w:adjustRightInd w:val="0"/>
              <w:ind w:left="113" w:right="113"/>
            </w:pPr>
            <w:r w:rsidRPr="001409C1">
              <w:t>учебной деятельности</w:t>
            </w:r>
          </w:p>
          <w:p w:rsidR="00C636FB" w:rsidRPr="001409C1" w:rsidRDefault="00C636FB" w:rsidP="00456E3C">
            <w:pPr>
              <w:ind w:left="113" w:right="113"/>
            </w:pPr>
          </w:p>
        </w:tc>
        <w:tc>
          <w:tcPr>
            <w:tcW w:w="1589" w:type="dxa"/>
            <w:gridSpan w:val="2"/>
            <w:textDirection w:val="btLr"/>
          </w:tcPr>
          <w:p w:rsidR="00C636FB" w:rsidRPr="001409C1" w:rsidRDefault="00C636FB" w:rsidP="00456E3C">
            <w:pPr>
              <w:autoSpaceDE w:val="0"/>
              <w:autoSpaceDN w:val="0"/>
              <w:adjustRightInd w:val="0"/>
              <w:ind w:left="113" w:right="113"/>
            </w:pPr>
            <w:r w:rsidRPr="001409C1">
              <w:t xml:space="preserve"> Овладевший</w:t>
            </w:r>
          </w:p>
          <w:p w:rsidR="00C636FB" w:rsidRPr="001409C1" w:rsidRDefault="00C636FB" w:rsidP="00456E3C">
            <w:pPr>
              <w:autoSpaceDE w:val="0"/>
              <w:autoSpaceDN w:val="0"/>
              <w:adjustRightInd w:val="0"/>
              <w:ind w:left="113" w:right="113"/>
            </w:pPr>
            <w:r w:rsidRPr="001409C1">
              <w:t>необходимыми</w:t>
            </w:r>
          </w:p>
          <w:p w:rsidR="00C636FB" w:rsidRPr="001409C1" w:rsidRDefault="00C636FB" w:rsidP="00456E3C">
            <w:pPr>
              <w:autoSpaceDE w:val="0"/>
              <w:autoSpaceDN w:val="0"/>
              <w:adjustRightInd w:val="0"/>
              <w:ind w:left="113" w:right="113"/>
            </w:pPr>
            <w:r w:rsidRPr="001409C1">
              <w:t>умениями и</w:t>
            </w:r>
          </w:p>
          <w:p w:rsidR="00C636FB" w:rsidRPr="001409C1" w:rsidRDefault="00C636FB" w:rsidP="00456E3C">
            <w:pPr>
              <w:ind w:left="113" w:right="113"/>
            </w:pPr>
            <w:r w:rsidRPr="001409C1">
              <w:t>навыками</w:t>
            </w:r>
          </w:p>
        </w:tc>
        <w:tc>
          <w:tcPr>
            <w:tcW w:w="1094" w:type="dxa"/>
            <w:gridSpan w:val="2"/>
            <w:textDirection w:val="btLr"/>
          </w:tcPr>
          <w:p w:rsidR="00C636FB" w:rsidRPr="001409C1" w:rsidRDefault="00C636FB" w:rsidP="00456E3C">
            <w:pPr>
              <w:autoSpaceDE w:val="0"/>
              <w:autoSpaceDN w:val="0"/>
              <w:adjustRightInd w:val="0"/>
              <w:ind w:left="113" w:right="113"/>
            </w:pPr>
            <w:r w:rsidRPr="001409C1">
              <w:t>Вывод</w:t>
            </w:r>
          </w:p>
        </w:tc>
      </w:tr>
      <w:tr w:rsidR="00C636FB" w:rsidRPr="001409C1">
        <w:trPr>
          <w:trHeight w:val="129"/>
        </w:trPr>
        <w:tc>
          <w:tcPr>
            <w:tcW w:w="273" w:type="dxa"/>
          </w:tcPr>
          <w:p w:rsidR="00C636FB" w:rsidRPr="001409C1" w:rsidRDefault="00C636FB" w:rsidP="00456E3C"/>
        </w:tc>
        <w:tc>
          <w:tcPr>
            <w:tcW w:w="1767" w:type="dxa"/>
          </w:tcPr>
          <w:p w:rsidR="00C636FB" w:rsidRPr="001409C1" w:rsidRDefault="00C636FB" w:rsidP="00456E3C"/>
        </w:tc>
        <w:tc>
          <w:tcPr>
            <w:tcW w:w="791" w:type="dxa"/>
          </w:tcPr>
          <w:p w:rsidR="00C636FB" w:rsidRPr="001409C1" w:rsidRDefault="00C636FB" w:rsidP="00456E3C"/>
        </w:tc>
        <w:tc>
          <w:tcPr>
            <w:tcW w:w="794" w:type="dxa"/>
          </w:tcPr>
          <w:p w:rsidR="00C636FB" w:rsidRPr="001409C1" w:rsidRDefault="00C636FB" w:rsidP="00456E3C"/>
        </w:tc>
        <w:tc>
          <w:tcPr>
            <w:tcW w:w="793" w:type="dxa"/>
          </w:tcPr>
          <w:p w:rsidR="00C636FB" w:rsidRPr="001409C1" w:rsidRDefault="00C636FB" w:rsidP="00456E3C"/>
        </w:tc>
        <w:tc>
          <w:tcPr>
            <w:tcW w:w="794"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554" w:type="dxa"/>
          </w:tcPr>
          <w:p w:rsidR="00C636FB" w:rsidRPr="001409C1" w:rsidRDefault="00C636FB" w:rsidP="00456E3C"/>
        </w:tc>
        <w:tc>
          <w:tcPr>
            <w:tcW w:w="540" w:type="dxa"/>
          </w:tcPr>
          <w:p w:rsidR="00C636FB" w:rsidRPr="001409C1" w:rsidRDefault="00C636FB" w:rsidP="00456E3C"/>
        </w:tc>
      </w:tr>
      <w:tr w:rsidR="00C636FB" w:rsidRPr="001409C1">
        <w:trPr>
          <w:trHeight w:val="129"/>
        </w:trPr>
        <w:tc>
          <w:tcPr>
            <w:tcW w:w="273" w:type="dxa"/>
          </w:tcPr>
          <w:p w:rsidR="00C636FB" w:rsidRPr="001409C1" w:rsidRDefault="00C636FB" w:rsidP="00456E3C"/>
        </w:tc>
        <w:tc>
          <w:tcPr>
            <w:tcW w:w="1767" w:type="dxa"/>
          </w:tcPr>
          <w:p w:rsidR="00C636FB" w:rsidRPr="001409C1" w:rsidRDefault="00C636FB" w:rsidP="00456E3C"/>
        </w:tc>
        <w:tc>
          <w:tcPr>
            <w:tcW w:w="791" w:type="dxa"/>
          </w:tcPr>
          <w:p w:rsidR="00C636FB" w:rsidRPr="001409C1" w:rsidRDefault="00C636FB" w:rsidP="00456E3C"/>
        </w:tc>
        <w:tc>
          <w:tcPr>
            <w:tcW w:w="794" w:type="dxa"/>
          </w:tcPr>
          <w:p w:rsidR="00C636FB" w:rsidRPr="001409C1" w:rsidRDefault="00C636FB" w:rsidP="00456E3C"/>
        </w:tc>
        <w:tc>
          <w:tcPr>
            <w:tcW w:w="793" w:type="dxa"/>
          </w:tcPr>
          <w:p w:rsidR="00C636FB" w:rsidRPr="001409C1" w:rsidRDefault="00C636FB" w:rsidP="00456E3C"/>
        </w:tc>
        <w:tc>
          <w:tcPr>
            <w:tcW w:w="794"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554" w:type="dxa"/>
          </w:tcPr>
          <w:p w:rsidR="00C636FB" w:rsidRPr="001409C1" w:rsidRDefault="00C636FB" w:rsidP="00456E3C"/>
        </w:tc>
        <w:tc>
          <w:tcPr>
            <w:tcW w:w="540" w:type="dxa"/>
          </w:tcPr>
          <w:p w:rsidR="00C636FB" w:rsidRPr="001409C1" w:rsidRDefault="00C636FB" w:rsidP="00456E3C"/>
        </w:tc>
      </w:tr>
      <w:tr w:rsidR="00C636FB" w:rsidRPr="001409C1">
        <w:trPr>
          <w:trHeight w:val="129"/>
        </w:trPr>
        <w:tc>
          <w:tcPr>
            <w:tcW w:w="273" w:type="dxa"/>
          </w:tcPr>
          <w:p w:rsidR="00C636FB" w:rsidRPr="001409C1" w:rsidRDefault="00C636FB" w:rsidP="00456E3C"/>
        </w:tc>
        <w:tc>
          <w:tcPr>
            <w:tcW w:w="1767" w:type="dxa"/>
          </w:tcPr>
          <w:p w:rsidR="00C636FB" w:rsidRPr="001409C1" w:rsidRDefault="00C636FB" w:rsidP="00456E3C"/>
        </w:tc>
        <w:tc>
          <w:tcPr>
            <w:tcW w:w="791" w:type="dxa"/>
          </w:tcPr>
          <w:p w:rsidR="00C636FB" w:rsidRPr="001409C1" w:rsidRDefault="00C636FB" w:rsidP="00456E3C"/>
        </w:tc>
        <w:tc>
          <w:tcPr>
            <w:tcW w:w="794" w:type="dxa"/>
          </w:tcPr>
          <w:p w:rsidR="00C636FB" w:rsidRPr="001409C1" w:rsidRDefault="00C636FB" w:rsidP="00456E3C"/>
        </w:tc>
        <w:tc>
          <w:tcPr>
            <w:tcW w:w="793" w:type="dxa"/>
          </w:tcPr>
          <w:p w:rsidR="00C636FB" w:rsidRPr="001409C1" w:rsidRDefault="00C636FB" w:rsidP="00456E3C"/>
        </w:tc>
        <w:tc>
          <w:tcPr>
            <w:tcW w:w="794"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795" w:type="dxa"/>
          </w:tcPr>
          <w:p w:rsidR="00C636FB" w:rsidRPr="001409C1" w:rsidRDefault="00C636FB" w:rsidP="00456E3C"/>
        </w:tc>
        <w:tc>
          <w:tcPr>
            <w:tcW w:w="794" w:type="dxa"/>
          </w:tcPr>
          <w:p w:rsidR="00C636FB" w:rsidRPr="001409C1" w:rsidRDefault="00C636FB" w:rsidP="00456E3C"/>
        </w:tc>
        <w:tc>
          <w:tcPr>
            <w:tcW w:w="554" w:type="dxa"/>
          </w:tcPr>
          <w:p w:rsidR="00C636FB" w:rsidRPr="001409C1" w:rsidRDefault="00C636FB" w:rsidP="00456E3C"/>
        </w:tc>
        <w:tc>
          <w:tcPr>
            <w:tcW w:w="540" w:type="dxa"/>
          </w:tcPr>
          <w:p w:rsidR="00C636FB" w:rsidRPr="001409C1" w:rsidRDefault="00C636FB" w:rsidP="00456E3C"/>
        </w:tc>
      </w:tr>
    </w:tbl>
    <w:p w:rsidR="00C636FB" w:rsidRPr="001409C1" w:rsidRDefault="00C636FB" w:rsidP="009308AF">
      <w:pPr>
        <w:spacing w:line="360" w:lineRule="auto"/>
        <w:rPr>
          <w:b/>
        </w:rPr>
        <w:sectPr w:rsidR="00C636FB" w:rsidRPr="001409C1">
          <w:pgSz w:w="16838" w:h="11906" w:orient="landscape"/>
          <w:pgMar w:top="568" w:right="709" w:bottom="567" w:left="567" w:header="709" w:footer="709" w:gutter="0"/>
          <w:cols w:space="720"/>
        </w:sectPr>
      </w:pPr>
    </w:p>
    <w:p w:rsidR="00C636FB" w:rsidRPr="009308AF" w:rsidRDefault="00C636FB" w:rsidP="009308AF">
      <w:pPr>
        <w:sectPr w:rsidR="00C636FB" w:rsidRPr="009308AF" w:rsidSect="00217C0C">
          <w:pgSz w:w="16838" w:h="11906" w:orient="landscape"/>
          <w:pgMar w:top="851" w:right="709" w:bottom="851" w:left="567" w:header="709" w:footer="709" w:gutter="0"/>
          <w:cols w:space="720"/>
        </w:sectPr>
      </w:pPr>
    </w:p>
    <w:p w:rsidR="00C636FB" w:rsidRPr="001409C1" w:rsidRDefault="00C636FB" w:rsidP="00217C0C">
      <w:pPr>
        <w:autoSpaceDE w:val="0"/>
        <w:autoSpaceDN w:val="0"/>
        <w:adjustRightInd w:val="0"/>
        <w:rPr>
          <w:b/>
        </w:rPr>
      </w:pPr>
      <w:r w:rsidRPr="001409C1">
        <w:rPr>
          <w:b/>
        </w:rPr>
        <w:t xml:space="preserve">Протоколы промежуточного освоения основной общеобразовательной программы </w:t>
      </w:r>
    </w:p>
    <w:p w:rsidR="00C636FB" w:rsidRPr="001409C1" w:rsidRDefault="00C636FB" w:rsidP="00217C0C">
      <w:pPr>
        <w:autoSpaceDE w:val="0"/>
        <w:autoSpaceDN w:val="0"/>
        <w:adjustRightInd w:val="0"/>
        <w:rPr>
          <w:b/>
        </w:rPr>
      </w:pPr>
      <w:r w:rsidRPr="001409C1">
        <w:rPr>
          <w:b/>
        </w:rPr>
        <w:t xml:space="preserve">                                 в области « Познание»  для детей  старшей  группы</w:t>
      </w:r>
    </w:p>
    <w:p w:rsidR="00C636FB" w:rsidRPr="001409C1" w:rsidRDefault="00C636FB" w:rsidP="00217C0C">
      <w:pPr>
        <w:autoSpaceDE w:val="0"/>
        <w:autoSpaceDN w:val="0"/>
        <w:adjustRightInd w:val="0"/>
        <w:rPr>
          <w:rFonts w:eastAsia="Times-Bold"/>
          <w:b/>
        </w:rPr>
      </w:pPr>
      <w:r w:rsidRPr="001409C1">
        <w:rPr>
          <w:rFonts w:eastAsia="Times-Bold"/>
          <w:b/>
        </w:rPr>
        <w:t>Любознательный</w:t>
      </w:r>
      <w:r w:rsidRPr="001409C1">
        <w:rPr>
          <w:rFonts w:eastAsia="Times-Bold"/>
          <w:b/>
          <w:bCs/>
        </w:rPr>
        <w:t xml:space="preserve">, </w:t>
      </w:r>
      <w:r w:rsidRPr="001409C1">
        <w:rPr>
          <w:rFonts w:eastAsia="Times-Bold"/>
          <w:b/>
        </w:rPr>
        <w:t>активный:</w:t>
      </w:r>
    </w:p>
    <w:p w:rsidR="00C636FB" w:rsidRPr="001409C1" w:rsidRDefault="00C636FB" w:rsidP="00217C0C">
      <w:pPr>
        <w:autoSpaceDE w:val="0"/>
        <w:autoSpaceDN w:val="0"/>
        <w:adjustRightInd w:val="0"/>
      </w:pPr>
      <w:r w:rsidRPr="001409C1">
        <w:t xml:space="preserve">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w:t>
      </w:r>
    </w:p>
    <w:p w:rsidR="00C636FB" w:rsidRPr="001409C1" w:rsidRDefault="00C636FB" w:rsidP="00217C0C">
      <w:pPr>
        <w:autoSpaceDE w:val="0"/>
        <w:autoSpaceDN w:val="0"/>
        <w:adjustRightInd w:val="0"/>
      </w:pPr>
      <w:r w:rsidRPr="001409C1">
        <w:t>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 категории (одежда, мебель, посуда). Проявляет интерес к отгадыванию и сочинению загадок.</w:t>
      </w:r>
    </w:p>
    <w:p w:rsidR="00C636FB" w:rsidRPr="001409C1" w:rsidRDefault="00C636FB" w:rsidP="00217C0C">
      <w:pPr>
        <w:autoSpaceDE w:val="0"/>
        <w:autoSpaceDN w:val="0"/>
        <w:adjustRightInd w:val="0"/>
        <w:rPr>
          <w:b/>
        </w:rPr>
      </w:pPr>
      <w:r w:rsidRPr="001409C1">
        <w:rPr>
          <w:b/>
        </w:rPr>
        <w:t>Эмоционально отзывчивый:</w:t>
      </w:r>
    </w:p>
    <w:p w:rsidR="00C636FB" w:rsidRPr="001409C1" w:rsidRDefault="00C636FB" w:rsidP="00217C0C">
      <w:pPr>
        <w:autoSpaceDE w:val="0"/>
        <w:autoSpaceDN w:val="0"/>
        <w:adjustRightInd w:val="0"/>
        <w:rPr>
          <w:rFonts w:eastAsia="Times-Roman"/>
        </w:rPr>
      </w:pPr>
      <w:r w:rsidRPr="001409C1">
        <w:t xml:space="preserve"> Испытывает чувство удовлетворения от выполненной познавательной задачи</w:t>
      </w:r>
      <w:r w:rsidRPr="001409C1">
        <w:rPr>
          <w:rFonts w:eastAsia="Times-Roman"/>
        </w:rPr>
        <w:t xml:space="preserve">, </w:t>
      </w:r>
      <w:r w:rsidRPr="001409C1">
        <w:t>удовольствие от познания нового</w:t>
      </w:r>
      <w:r w:rsidRPr="001409C1">
        <w:rPr>
          <w:rFonts w:eastAsia="Times-Roman"/>
        </w:rPr>
        <w:t xml:space="preserve">. </w:t>
      </w:r>
      <w:r w:rsidRPr="001409C1">
        <w:t xml:space="preserve">Процесс и результаты познавательной деятельности вызывают различные эмоциональные переживания </w:t>
      </w:r>
      <w:r w:rsidRPr="001409C1">
        <w:rPr>
          <w:rFonts w:eastAsia="Times-Roman"/>
        </w:rPr>
        <w:t>(</w:t>
      </w:r>
      <w:r w:rsidRPr="001409C1">
        <w:t>положительные и отрицательные</w:t>
      </w:r>
      <w:r w:rsidRPr="001409C1">
        <w:rPr>
          <w:rFonts w:eastAsia="Times-Roman"/>
        </w:rPr>
        <w:t>).</w:t>
      </w:r>
    </w:p>
    <w:p w:rsidR="00C636FB" w:rsidRPr="001409C1" w:rsidRDefault="00C636FB" w:rsidP="00217C0C">
      <w:pPr>
        <w:autoSpaceDE w:val="0"/>
        <w:autoSpaceDN w:val="0"/>
        <w:adjustRightInd w:val="0"/>
        <w:rPr>
          <w:rFonts w:eastAsia="Times-Bold"/>
          <w:b/>
        </w:rPr>
      </w:pPr>
      <w:r w:rsidRPr="001409C1">
        <w:rPr>
          <w:rFonts w:eastAsia="Times-Bold"/>
          <w:b/>
        </w:rPr>
        <w:t>Овладевший средствами общения и способами взаимодействия со взрослыми и сверстниками:</w:t>
      </w:r>
    </w:p>
    <w:p w:rsidR="00C636FB" w:rsidRPr="001409C1" w:rsidRDefault="00C636FB" w:rsidP="00217C0C">
      <w:pPr>
        <w:autoSpaceDE w:val="0"/>
        <w:autoSpaceDN w:val="0"/>
        <w:adjustRightInd w:val="0"/>
        <w:rPr>
          <w:rFonts w:eastAsia="Times-Roman"/>
        </w:rPr>
      </w:pPr>
      <w:r w:rsidRPr="001409C1">
        <w:rPr>
          <w:b/>
        </w:rPr>
        <w:t xml:space="preserve"> </w:t>
      </w:r>
      <w:r w:rsidRPr="001409C1">
        <w:t xml:space="preserve">Получает удовлетворение от совместной познавательной деятельности с детьми и взрослыми, при наблюдениях, обсуждении увиденного и пр. </w:t>
      </w:r>
    </w:p>
    <w:p w:rsidR="00C636FB" w:rsidRPr="001409C1" w:rsidRDefault="00C636FB" w:rsidP="00217C0C">
      <w:pPr>
        <w:autoSpaceDE w:val="0"/>
        <w:autoSpaceDN w:val="0"/>
        <w:adjustRightInd w:val="0"/>
        <w:rPr>
          <w:b/>
        </w:rPr>
      </w:pPr>
      <w:r w:rsidRPr="001409C1">
        <w:rPr>
          <w:b/>
        </w:rPr>
        <w:t>Способный управлять своим поведением и планировать свои действия на основе первичных ценностных представлений</w:t>
      </w:r>
      <w:r w:rsidRPr="001409C1">
        <w:rPr>
          <w:rFonts w:eastAsia="Times-Bold"/>
          <w:b/>
          <w:bCs/>
        </w:rPr>
        <w:t>,</w:t>
      </w:r>
      <w:r w:rsidRPr="001409C1">
        <w:rPr>
          <w:b/>
        </w:rPr>
        <w:t xml:space="preserve"> соблюдающий элементарные общепринятые нормы и правила поведения:</w:t>
      </w:r>
    </w:p>
    <w:p w:rsidR="00C636FB" w:rsidRPr="001409C1" w:rsidRDefault="00C636FB" w:rsidP="00217C0C">
      <w:pPr>
        <w:autoSpaceDE w:val="0"/>
        <w:autoSpaceDN w:val="0"/>
        <w:adjustRightInd w:val="0"/>
        <w:rPr>
          <w:rFonts w:eastAsia="Times-Roman"/>
        </w:rPr>
      </w:pPr>
      <w:r w:rsidRPr="001409C1">
        <w:t xml:space="preserve"> Регулирует свою познавательную деятельность</w:t>
      </w:r>
      <w:r w:rsidRPr="001409C1">
        <w:rPr>
          <w:rFonts w:eastAsia="Times-Roman"/>
        </w:rPr>
        <w:t xml:space="preserve">. </w:t>
      </w:r>
      <w:r w:rsidRPr="001409C1">
        <w:t>Считается с желаниями другого</w:t>
      </w:r>
      <w:r w:rsidRPr="001409C1">
        <w:rPr>
          <w:rFonts w:eastAsia="Times-Roman"/>
        </w:rPr>
        <w:t xml:space="preserve">. </w:t>
      </w:r>
      <w:r w:rsidRPr="001409C1">
        <w:t>Проявляет интерес к результатам познавательной деятельности сверстника и его высказываниям</w:t>
      </w:r>
      <w:r w:rsidRPr="001409C1">
        <w:rPr>
          <w:rFonts w:eastAsia="Times-Roman"/>
        </w:rPr>
        <w:t>.</w:t>
      </w:r>
    </w:p>
    <w:p w:rsidR="00C636FB" w:rsidRPr="001409C1" w:rsidRDefault="00C636FB" w:rsidP="00217C0C">
      <w:pPr>
        <w:autoSpaceDE w:val="0"/>
        <w:autoSpaceDN w:val="0"/>
        <w:adjustRightInd w:val="0"/>
      </w:pPr>
      <w:r w:rsidRPr="001409C1">
        <w:rPr>
          <w:b/>
        </w:rPr>
        <w:t xml:space="preserve"> Способный решать интеллектуальные и личностные задачи </w:t>
      </w:r>
      <w:r w:rsidRPr="001409C1">
        <w:rPr>
          <w:b/>
          <w:bCs/>
        </w:rPr>
        <w:t>(</w:t>
      </w:r>
      <w:r w:rsidRPr="001409C1">
        <w:rPr>
          <w:b/>
        </w:rPr>
        <w:t>проблемы</w:t>
      </w:r>
      <w:r w:rsidRPr="001409C1">
        <w:rPr>
          <w:b/>
          <w:bCs/>
        </w:rPr>
        <w:t>),</w:t>
      </w:r>
      <w:r w:rsidRPr="001409C1">
        <w:rPr>
          <w:b/>
        </w:rPr>
        <w:t xml:space="preserve"> адекватные возрасту мира природы поведения:</w:t>
      </w:r>
    </w:p>
    <w:p w:rsidR="00C636FB" w:rsidRPr="001409C1" w:rsidRDefault="00C636FB" w:rsidP="00217C0C">
      <w:pPr>
        <w:autoSpaceDE w:val="0"/>
        <w:autoSpaceDN w:val="0"/>
        <w:adjustRightInd w:val="0"/>
      </w:pPr>
      <w:r w:rsidRPr="001409C1">
        <w:t xml:space="preserve"> 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C636FB" w:rsidRPr="001409C1" w:rsidRDefault="00C636FB" w:rsidP="00217C0C">
      <w:pPr>
        <w:autoSpaceDE w:val="0"/>
        <w:autoSpaceDN w:val="0"/>
        <w:adjustRightInd w:val="0"/>
      </w:pPr>
      <w:r w:rsidRPr="001409C1">
        <w:rPr>
          <w:b/>
        </w:rPr>
        <w:t xml:space="preserve"> Имеющий первичные представления о себе</w:t>
      </w:r>
      <w:r w:rsidRPr="001409C1">
        <w:rPr>
          <w:b/>
          <w:bCs/>
        </w:rPr>
        <w:t xml:space="preserve">, </w:t>
      </w:r>
      <w:r w:rsidRPr="001409C1">
        <w:rPr>
          <w:b/>
        </w:rPr>
        <w:t>семье</w:t>
      </w:r>
      <w:r w:rsidRPr="001409C1">
        <w:rPr>
          <w:b/>
          <w:bCs/>
        </w:rPr>
        <w:t>,</w:t>
      </w:r>
      <w:r w:rsidRPr="001409C1">
        <w:rPr>
          <w:b/>
        </w:rPr>
        <w:t xml:space="preserve"> обществе </w:t>
      </w:r>
      <w:r w:rsidRPr="001409C1">
        <w:rPr>
          <w:b/>
          <w:bCs/>
        </w:rPr>
        <w:t>(</w:t>
      </w:r>
      <w:r w:rsidRPr="001409C1">
        <w:rPr>
          <w:b/>
        </w:rPr>
        <w:t>ближайшем социуме</w:t>
      </w:r>
      <w:r w:rsidRPr="001409C1">
        <w:rPr>
          <w:b/>
          <w:bCs/>
        </w:rPr>
        <w:t>),</w:t>
      </w:r>
      <w:r w:rsidRPr="001409C1">
        <w:rPr>
          <w:b/>
        </w:rPr>
        <w:t xml:space="preserve"> государстве </w:t>
      </w:r>
      <w:r w:rsidRPr="001409C1">
        <w:rPr>
          <w:b/>
          <w:bCs/>
        </w:rPr>
        <w:t>(</w:t>
      </w:r>
      <w:r w:rsidRPr="001409C1">
        <w:rPr>
          <w:b/>
        </w:rPr>
        <w:t>стране</w:t>
      </w:r>
      <w:r w:rsidRPr="001409C1">
        <w:rPr>
          <w:b/>
          <w:bCs/>
        </w:rPr>
        <w:t xml:space="preserve">), </w:t>
      </w:r>
      <w:r w:rsidRPr="001409C1">
        <w:rPr>
          <w:b/>
        </w:rPr>
        <w:t>мире и природе:</w:t>
      </w:r>
    </w:p>
    <w:p w:rsidR="00C636FB" w:rsidRPr="001409C1" w:rsidRDefault="00C636FB" w:rsidP="00217C0C">
      <w:pPr>
        <w:autoSpaceDE w:val="0"/>
        <w:autoSpaceDN w:val="0"/>
        <w:adjustRightInd w:val="0"/>
      </w:pPr>
      <w:r w:rsidRPr="001409C1">
        <w:t xml:space="preserve"> 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C636FB" w:rsidRPr="001409C1" w:rsidRDefault="00C636FB" w:rsidP="00217C0C">
      <w:pPr>
        <w:autoSpaceDE w:val="0"/>
        <w:autoSpaceDN w:val="0"/>
        <w:adjustRightInd w:val="0"/>
      </w:pPr>
      <w:r w:rsidRPr="001409C1">
        <w:t>Проявляет индивидуальные познавательные предпочтения.</w:t>
      </w:r>
    </w:p>
    <w:p w:rsidR="00C636FB" w:rsidRPr="001409C1" w:rsidRDefault="00C636FB" w:rsidP="00217C0C">
      <w:pPr>
        <w:autoSpaceDE w:val="0"/>
        <w:autoSpaceDN w:val="0"/>
        <w:adjustRightInd w:val="0"/>
        <w:rPr>
          <w:b/>
        </w:rPr>
      </w:pPr>
      <w:r w:rsidRPr="001409C1">
        <w:rPr>
          <w:b/>
        </w:rPr>
        <w:t>Овладевший универсальными предпосылками учебной деятельности:</w:t>
      </w:r>
    </w:p>
    <w:p w:rsidR="00C636FB" w:rsidRPr="001409C1" w:rsidRDefault="00C636FB" w:rsidP="00217C0C">
      <w:pPr>
        <w:autoSpaceDE w:val="0"/>
        <w:autoSpaceDN w:val="0"/>
        <w:adjustRightInd w:val="0"/>
      </w:pPr>
      <w:r w:rsidRPr="001409C1">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rsidR="00C636FB" w:rsidRPr="001409C1" w:rsidRDefault="00C636FB" w:rsidP="00217C0C">
      <w:pPr>
        <w:autoSpaceDE w:val="0"/>
        <w:autoSpaceDN w:val="0"/>
        <w:adjustRightInd w:val="0"/>
        <w:rPr>
          <w:b/>
        </w:rPr>
      </w:pPr>
      <w:r w:rsidRPr="001409C1">
        <w:t xml:space="preserve"> </w:t>
      </w:r>
      <w:r w:rsidRPr="001409C1">
        <w:rPr>
          <w:b/>
        </w:rPr>
        <w:t xml:space="preserve">Овладевший необходимыми умениями и навыками:  </w:t>
      </w:r>
    </w:p>
    <w:p w:rsidR="00C636FB" w:rsidRPr="001409C1" w:rsidRDefault="00C636FB" w:rsidP="00217C0C">
      <w:pPr>
        <w:autoSpaceDE w:val="0"/>
        <w:autoSpaceDN w:val="0"/>
        <w:adjustRightInd w:val="0"/>
        <w:rPr>
          <w:i/>
          <w:iCs/>
        </w:rPr>
      </w:pPr>
      <w:r w:rsidRPr="001409C1">
        <w:t>Познавательно</w:t>
      </w:r>
      <w:r w:rsidRPr="001409C1">
        <w:rPr>
          <w:i/>
          <w:iCs/>
        </w:rPr>
        <w:t>-</w:t>
      </w:r>
      <w:r w:rsidRPr="001409C1">
        <w:t>исследовательская деятельность</w:t>
      </w:r>
      <w:r w:rsidRPr="001409C1">
        <w:rPr>
          <w:i/>
          <w:iCs/>
        </w:rPr>
        <w:t>:</w:t>
      </w:r>
    </w:p>
    <w:p w:rsidR="00C636FB" w:rsidRPr="001409C1" w:rsidRDefault="00C636FB" w:rsidP="00217C0C">
      <w:pPr>
        <w:autoSpaceDE w:val="0"/>
        <w:autoSpaceDN w:val="0"/>
        <w:adjustRightInd w:val="0"/>
      </w:pPr>
      <w:r w:rsidRPr="001409C1">
        <w:t>— самостоятельно экспериментировать с предметами и их свойствами, преобразовывать их;</w:t>
      </w:r>
    </w:p>
    <w:p w:rsidR="00C636FB" w:rsidRPr="001409C1" w:rsidRDefault="00C636FB" w:rsidP="00217C0C">
      <w:pPr>
        <w:autoSpaceDE w:val="0"/>
        <w:autoSpaceDN w:val="0"/>
        <w:adjustRightInd w:val="0"/>
      </w:pPr>
      <w:r w:rsidRPr="001409C1">
        <w:t>— использовать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w:t>
      </w:r>
    </w:p>
    <w:p w:rsidR="00C636FB" w:rsidRPr="001409C1" w:rsidRDefault="00C636FB" w:rsidP="00217C0C">
      <w:pPr>
        <w:autoSpaceDE w:val="0"/>
        <w:autoSpaceDN w:val="0"/>
        <w:adjustRightInd w:val="0"/>
      </w:pPr>
      <w:r w:rsidRPr="001409C1">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C636FB" w:rsidRPr="001409C1" w:rsidRDefault="00C636FB" w:rsidP="00217C0C">
      <w:pPr>
        <w:autoSpaceDE w:val="0"/>
        <w:autoSpaceDN w:val="0"/>
        <w:adjustRightInd w:val="0"/>
        <w:rPr>
          <w:i/>
          <w:iCs/>
        </w:rPr>
      </w:pPr>
      <w:r w:rsidRPr="001409C1">
        <w:t>Конструктивная деятельность</w:t>
      </w:r>
      <w:r w:rsidRPr="001409C1">
        <w:rPr>
          <w:i/>
          <w:iCs/>
        </w:rPr>
        <w:t>:</w:t>
      </w:r>
    </w:p>
    <w:p w:rsidR="00C636FB" w:rsidRPr="001409C1" w:rsidRDefault="00C636FB" w:rsidP="00217C0C">
      <w:pPr>
        <w:autoSpaceDE w:val="0"/>
        <w:autoSpaceDN w:val="0"/>
        <w:adjustRightInd w:val="0"/>
      </w:pPr>
      <w:r w:rsidRPr="001409C1">
        <w:t>— использовать обобщённые способы анализа условий задачи и их соотнесение с конечной целью;</w:t>
      </w:r>
    </w:p>
    <w:p w:rsidR="00C636FB" w:rsidRPr="001409C1" w:rsidRDefault="00C636FB" w:rsidP="00217C0C">
      <w:pPr>
        <w:autoSpaceDE w:val="0"/>
        <w:autoSpaceDN w:val="0"/>
        <w:adjustRightInd w:val="0"/>
      </w:pPr>
      <w:r w:rsidRPr="001409C1">
        <w:t>— обследовать образцы, схемы, выделять структуру объекта и устанавливать её взаимосвязь с практическим назначением объекта;</w:t>
      </w:r>
    </w:p>
    <w:p w:rsidR="00C636FB" w:rsidRPr="001409C1" w:rsidRDefault="00C636FB" w:rsidP="00217C0C">
      <w:pPr>
        <w:autoSpaceDE w:val="0"/>
        <w:autoSpaceDN w:val="0"/>
        <w:adjustRightInd w:val="0"/>
      </w:pPr>
      <w:r w:rsidRPr="001409C1">
        <w:t>— экспериментировать с новым материалом, использовать его всоздании оригинальных конструкций;</w:t>
      </w:r>
    </w:p>
    <w:p w:rsidR="00C636FB" w:rsidRPr="001409C1" w:rsidRDefault="00C636FB" w:rsidP="00217C0C">
      <w:pPr>
        <w:autoSpaceDE w:val="0"/>
        <w:autoSpaceDN w:val="0"/>
        <w:adjustRightInd w:val="0"/>
      </w:pPr>
      <w:r w:rsidRPr="001409C1">
        <w:t>— проявлять творчество в поиске оригинальных решений с опорой на известные способы конструирования из любого материала;</w:t>
      </w:r>
    </w:p>
    <w:p w:rsidR="00C636FB" w:rsidRPr="001409C1" w:rsidRDefault="00C636FB" w:rsidP="00217C0C">
      <w:pPr>
        <w:autoSpaceDE w:val="0"/>
        <w:autoSpaceDN w:val="0"/>
        <w:adjustRightInd w:val="0"/>
      </w:pPr>
      <w:r w:rsidRPr="001409C1">
        <w:t>— планировать построение образа поделки, конструкции с опорой на наглядность и на воображаемые представления о предмете.</w:t>
      </w:r>
    </w:p>
    <w:p w:rsidR="00C636FB" w:rsidRPr="001409C1" w:rsidRDefault="00C636FB" w:rsidP="00217C0C">
      <w:pPr>
        <w:autoSpaceDE w:val="0"/>
        <w:autoSpaceDN w:val="0"/>
        <w:adjustRightInd w:val="0"/>
      </w:pPr>
      <w:r w:rsidRPr="001409C1">
        <w:t>Формирование целостной картины мира</w:t>
      </w:r>
      <w:r w:rsidRPr="001409C1">
        <w:rPr>
          <w:i/>
          <w:iCs/>
        </w:rPr>
        <w:t xml:space="preserve">, </w:t>
      </w:r>
      <w:r w:rsidRPr="001409C1">
        <w:t>расширение кругозора</w:t>
      </w:r>
    </w:p>
    <w:p w:rsidR="00C636FB" w:rsidRPr="001409C1" w:rsidRDefault="00C636FB" w:rsidP="00217C0C">
      <w:pPr>
        <w:autoSpaceDE w:val="0"/>
        <w:autoSpaceDN w:val="0"/>
        <w:adjustRightInd w:val="0"/>
        <w:rPr>
          <w:i/>
          <w:iCs/>
        </w:rPr>
      </w:pPr>
      <w:r w:rsidRPr="001409C1">
        <w:t>детей</w:t>
      </w:r>
      <w:r w:rsidRPr="001409C1">
        <w:rPr>
          <w:i/>
          <w:iCs/>
        </w:rPr>
        <w:t>:</w:t>
      </w:r>
    </w:p>
    <w:p w:rsidR="00C636FB" w:rsidRPr="001409C1" w:rsidRDefault="00C636FB" w:rsidP="00217C0C">
      <w:pPr>
        <w:autoSpaceDE w:val="0"/>
        <w:autoSpaceDN w:val="0"/>
        <w:adjustRightInd w:val="0"/>
      </w:pPr>
      <w:r w:rsidRPr="001409C1">
        <w:t>— использовать в различных видах деятельности углублённые представления о предметах ближайшего окружения и о предметах, явлениях, выходящих за пределы непосредственного восприятия;</w:t>
      </w:r>
    </w:p>
    <w:p w:rsidR="00C636FB" w:rsidRPr="001409C1" w:rsidRDefault="00C636FB" w:rsidP="00217C0C">
      <w:pPr>
        <w:autoSpaceDE w:val="0"/>
        <w:autoSpaceDN w:val="0"/>
        <w:adjustRightInd w:val="0"/>
      </w:pPr>
      <w:r w:rsidRPr="001409C1">
        <w:t>— устанавливать элементарные связи и зависимости с опорой на имеющиеся представления;</w:t>
      </w:r>
    </w:p>
    <w:p w:rsidR="00C636FB" w:rsidRPr="001409C1" w:rsidRDefault="00C636FB" w:rsidP="00217C0C">
      <w:r w:rsidRPr="001409C1">
        <w:t>— высказываться об индивидуальных познавательных предпочтениях, демонстрировать познавательные</w:t>
      </w:r>
    </w:p>
    <w:p w:rsidR="00C636FB" w:rsidRPr="001409C1" w:rsidRDefault="00C636FB" w:rsidP="00217C0C"/>
    <w:p w:rsidR="00C636FB" w:rsidRPr="001409C1" w:rsidRDefault="00C636FB" w:rsidP="00217C0C">
      <w:r w:rsidRPr="001409C1">
        <w:t xml:space="preserve"> </w:t>
      </w:r>
    </w:p>
    <w:p w:rsidR="00C636FB" w:rsidRPr="001409C1" w:rsidRDefault="00C636FB" w:rsidP="00217C0C">
      <w:pPr>
        <w:jc w:val="both"/>
        <w:rPr>
          <w:b/>
          <w:bCs/>
        </w:rPr>
      </w:pPr>
      <w:r w:rsidRPr="001409C1">
        <w:rPr>
          <w:b/>
          <w:bCs/>
        </w:rPr>
        <w:t>Оценка уровня развития:</w:t>
      </w:r>
    </w:p>
    <w:p w:rsidR="00C636FB" w:rsidRPr="001409C1" w:rsidRDefault="00C636FB" w:rsidP="00217C0C">
      <w:pPr>
        <w:jc w:val="both"/>
      </w:pPr>
      <w:r w:rsidRPr="001409C1">
        <w:rPr>
          <w:b/>
          <w:bCs/>
        </w:rPr>
        <w:t xml:space="preserve">0 баллов </w:t>
      </w:r>
      <w:r w:rsidRPr="001409C1">
        <w:t xml:space="preserve">– </w:t>
      </w:r>
      <w:r w:rsidRPr="001409C1">
        <w:rPr>
          <w:color w:val="000000"/>
          <w:lang w:eastAsia="en-US"/>
        </w:rPr>
        <w:t>данная характеристика не сформирована, а ее появление носит случайный характер</w:t>
      </w:r>
      <w:r w:rsidRPr="001409C1">
        <w:t xml:space="preserve"> (низкий уровень);</w:t>
      </w:r>
    </w:p>
    <w:p w:rsidR="00C636FB" w:rsidRPr="001409C1" w:rsidRDefault="00C636FB" w:rsidP="00217C0C">
      <w:pPr>
        <w:jc w:val="both"/>
      </w:pPr>
      <w:r w:rsidRPr="001409C1">
        <w:rPr>
          <w:b/>
          <w:bCs/>
        </w:rPr>
        <w:t>1 балл</w:t>
      </w:r>
      <w:r w:rsidRPr="001409C1">
        <w:t xml:space="preserve"> –</w:t>
      </w:r>
      <w:r w:rsidRPr="001409C1">
        <w:rPr>
          <w:color w:val="000000"/>
          <w:lang w:eastAsia="en-US"/>
        </w:rPr>
        <w:t xml:space="preserve">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w:t>
      </w:r>
      <w:r w:rsidRPr="001409C1">
        <w:t xml:space="preserve"> (средний уровень);</w:t>
      </w:r>
    </w:p>
    <w:p w:rsidR="00C636FB" w:rsidRPr="001409C1" w:rsidRDefault="00C636FB" w:rsidP="00217C0C">
      <w:pPr>
        <w:jc w:val="both"/>
      </w:pPr>
      <w:r w:rsidRPr="001409C1">
        <w:rPr>
          <w:b/>
          <w:bCs/>
        </w:rPr>
        <w:t>2 балла</w:t>
      </w:r>
      <w:r w:rsidRPr="001409C1">
        <w:t xml:space="preserve"> –</w:t>
      </w:r>
      <w:r w:rsidRPr="001409C1">
        <w:rPr>
          <w:b/>
          <w:bCs/>
          <w:color w:val="000000"/>
          <w:lang w:eastAsia="en-US"/>
        </w:rPr>
        <w:t xml:space="preserve"> </w:t>
      </w:r>
      <w:r w:rsidRPr="001409C1">
        <w:rPr>
          <w:color w:val="000000"/>
          <w:lang w:eastAsia="en-US"/>
        </w:rPr>
        <w:t>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r w:rsidRPr="001409C1">
        <w:t xml:space="preserve"> (высокий).</w:t>
      </w:r>
    </w:p>
    <w:p w:rsidR="00C636FB" w:rsidRPr="001409C1" w:rsidRDefault="00C636FB" w:rsidP="00217C0C">
      <w:pPr>
        <w:jc w:val="both"/>
        <w:sectPr w:rsidR="00C636FB" w:rsidRPr="001409C1" w:rsidSect="00217C0C">
          <w:pgSz w:w="16838" w:h="11906" w:orient="landscape"/>
          <w:pgMar w:top="568" w:right="709" w:bottom="567" w:left="567" w:header="709" w:footer="709" w:gutter="0"/>
          <w:cols w:space="720"/>
        </w:sectPr>
      </w:pPr>
      <w:r w:rsidRPr="001409C1">
        <w:t xml:space="preserve">        Результаты мониторинга образовательного процесса заносятся в общую таблицу, где указываются все результаты уровня овладения необходимыми навыками и умениями по образовательным областям</w:t>
      </w:r>
    </w:p>
    <w:p w:rsidR="00C636FB" w:rsidRPr="001409C1" w:rsidRDefault="00C636FB" w:rsidP="0067195B">
      <w:pPr>
        <w:pStyle w:val="BODY"/>
        <w:spacing w:line="240" w:lineRule="auto"/>
        <w:ind w:firstLine="0"/>
        <w:rPr>
          <w:rStyle w:val="Bold"/>
          <w:rFonts w:ascii="Times New Roman" w:hAnsi="Times New Roman" w:cs="Times New Roman"/>
          <w:bCs/>
          <w:sz w:val="24"/>
          <w:szCs w:val="24"/>
        </w:rPr>
      </w:pPr>
    </w:p>
    <w:p w:rsidR="00C636FB" w:rsidRPr="001409C1" w:rsidRDefault="00C636FB" w:rsidP="0067195B">
      <w:pPr>
        <w:pStyle w:val="BODY"/>
        <w:spacing w:line="240" w:lineRule="auto"/>
        <w:ind w:firstLine="0"/>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2.10. Содержание психолого­педагогической работы по освоению образовательной области “Музыка”</w:t>
      </w:r>
    </w:p>
    <w:p w:rsidR="00C636FB" w:rsidRPr="001409C1" w:rsidRDefault="00C636FB" w:rsidP="0067195B">
      <w:pPr>
        <w:pStyle w:val="BODY"/>
        <w:spacing w:line="240" w:lineRule="auto"/>
        <w:ind w:firstLine="0"/>
        <w:rPr>
          <w:rStyle w:val="Bold"/>
          <w:rFonts w:ascii="Times New Roman" w:hAnsi="Times New Roman" w:cs="Times New Roman"/>
          <w:bCs/>
          <w:sz w:val="24"/>
          <w:szCs w:val="24"/>
        </w:rPr>
      </w:pPr>
      <w:r w:rsidRPr="001409C1">
        <w:rPr>
          <w:rStyle w:val="Bold"/>
          <w:rFonts w:ascii="Times New Roman" w:hAnsi="Times New Roman" w:cs="Times New Roman"/>
          <w:bCs/>
          <w:sz w:val="24"/>
          <w:szCs w:val="24"/>
        </w:rPr>
        <w:t xml:space="preserve">Цели: </w:t>
      </w:r>
      <w:r w:rsidRPr="001409C1">
        <w:rPr>
          <w:rFonts w:ascii="Times New Roman" w:hAnsi="Times New Roman" w:cs="Times New Roman"/>
          <w:sz w:val="24"/>
          <w:szCs w:val="24"/>
        </w:rPr>
        <w:t>развитие музыкальности детей, способности эмоционально воспринимать музыку.</w:t>
      </w:r>
      <w:r w:rsidRPr="001409C1">
        <w:rPr>
          <w:rStyle w:val="Bold"/>
          <w:rFonts w:ascii="Times New Roman" w:hAnsi="Times New Roman" w:cs="Times New Roman"/>
          <w:bCs/>
          <w:sz w:val="24"/>
          <w:szCs w:val="24"/>
        </w:rPr>
        <w:t xml:space="preserve"> </w:t>
      </w:r>
    </w:p>
    <w:p w:rsidR="00C636FB" w:rsidRPr="001409C1" w:rsidRDefault="00C636FB" w:rsidP="0067195B">
      <w:pPr>
        <w:pStyle w:val="BODY"/>
        <w:spacing w:line="240" w:lineRule="auto"/>
        <w:ind w:firstLine="0"/>
        <w:rPr>
          <w:rFonts w:ascii="Times New Roman" w:hAnsi="Times New Roman" w:cs="Times New Roman"/>
          <w:sz w:val="24"/>
          <w:szCs w:val="24"/>
        </w:rPr>
      </w:pPr>
      <w:r w:rsidRPr="001409C1">
        <w:rPr>
          <w:rFonts w:ascii="Times New Roman" w:hAnsi="Times New Roman" w:cs="Times New Roman"/>
          <w:sz w:val="24"/>
          <w:szCs w:val="24"/>
        </w:rPr>
        <w:t>Задачи: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музыкально</w:t>
      </w:r>
      <w:r w:rsidRPr="001409C1">
        <w:rPr>
          <w:rFonts w:ascii="Times New Roman" w:hAnsi="Times New Roman" w:cs="Times New Roman"/>
          <w:sz w:val="24"/>
          <w:szCs w:val="24"/>
        </w:rPr>
        <w:softHyphen/>
        <w:t>-художественной деятельности;</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приобщение к музыкальному искусству;</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развитие музыкальности детей;</w:t>
      </w:r>
    </w:p>
    <w:p w:rsidR="00C636FB" w:rsidRPr="001409C1" w:rsidRDefault="00C636FB" w:rsidP="0067195B">
      <w:pPr>
        <w:pStyle w:val="LISTBodyBULL1"/>
        <w:spacing w:line="240" w:lineRule="auto"/>
        <w:ind w:left="0" w:firstLine="0"/>
        <w:rPr>
          <w:rFonts w:ascii="Times New Roman" w:hAnsi="Times New Roman" w:cs="Times New Roman"/>
          <w:sz w:val="24"/>
          <w:szCs w:val="24"/>
        </w:rPr>
      </w:pPr>
      <w:r w:rsidRPr="001409C1">
        <w:rPr>
          <w:rFonts w:ascii="Times New Roman" w:hAnsi="Times New Roman" w:cs="Times New Roman"/>
          <w:sz w:val="24"/>
          <w:szCs w:val="24"/>
        </w:rPr>
        <w:t>- способности эмоционально воспринимать музыку.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82"/>
      </w:tblGrid>
      <w:tr w:rsidR="00C636FB" w:rsidRPr="001409C1">
        <w:tc>
          <w:tcPr>
            <w:tcW w:w="2088" w:type="dxa"/>
          </w:tcPr>
          <w:p w:rsidR="00C636FB" w:rsidRPr="001409C1" w:rsidRDefault="00C636FB" w:rsidP="00D75167">
            <w:pPr>
              <w:rPr>
                <w:b/>
              </w:rPr>
            </w:pPr>
            <w:r w:rsidRPr="001409C1">
              <w:rPr>
                <w:b/>
              </w:rPr>
              <w:t>Программы и технологии</w:t>
            </w:r>
          </w:p>
        </w:tc>
        <w:tc>
          <w:tcPr>
            <w:tcW w:w="7482" w:type="dxa"/>
          </w:tcPr>
          <w:p w:rsidR="00C636FB" w:rsidRPr="001409C1" w:rsidRDefault="00C636FB" w:rsidP="002B29C3">
            <w:pPr>
              <w:ind w:left="284"/>
              <w:rPr>
                <w:color w:val="000000"/>
              </w:rPr>
            </w:pPr>
            <w:r w:rsidRPr="001409C1">
              <w:rPr>
                <w:color w:val="000000"/>
              </w:rPr>
              <w:t>1. Радуга: Программа воспитания, образования  развития  детей   дошкольного возраста в условиях детского сада /Доронова Т.Н.,С.Г. Якобсон, Е.В. Соловьева  и др. Науч. руков. Т.Н. Доронова – М.: Просвещение, 2003.</w:t>
            </w:r>
          </w:p>
          <w:p w:rsidR="00C636FB" w:rsidRPr="001409C1" w:rsidRDefault="00C636FB" w:rsidP="007F7B3B">
            <w:pPr>
              <w:ind w:left="284"/>
              <w:rPr>
                <w:color w:val="000000"/>
              </w:rPr>
            </w:pPr>
            <w:r w:rsidRPr="001409C1">
              <w:rPr>
                <w:color w:val="000000"/>
              </w:rPr>
              <w:t>2. Радуга: Программа и метод. руководство  по воспитанию, образованию и развитию детей 3-4 лет в детском саду: Метод. руководство для воспитателей, работающих по программе «Радуга»/ Т.Н. Доронова, В.В. Гербова, Т.И. Гризик и др. – М.: Просвещение, 2004.</w:t>
            </w:r>
          </w:p>
          <w:p w:rsidR="00C636FB" w:rsidRPr="001409C1" w:rsidRDefault="00C636FB" w:rsidP="007F7B3B">
            <w:pPr>
              <w:ind w:left="284"/>
              <w:rPr>
                <w:color w:val="000000"/>
              </w:rPr>
            </w:pPr>
            <w:r w:rsidRPr="001409C1">
              <w:rPr>
                <w:color w:val="000000"/>
              </w:rPr>
              <w:t xml:space="preserve">3.Радуга : Прогр. и метод. руководство  по воспитанию, развитию и образованию детей 4 – 5 лет в детском саду / Доронова Т.Н. и др.  – </w:t>
            </w:r>
          </w:p>
          <w:p w:rsidR="00C636FB" w:rsidRPr="001409C1" w:rsidRDefault="00C636FB" w:rsidP="007F7B3B">
            <w:pPr>
              <w:ind w:left="284"/>
              <w:rPr>
                <w:color w:val="000000"/>
              </w:rPr>
            </w:pPr>
            <w:r w:rsidRPr="001409C1">
              <w:rPr>
                <w:color w:val="000000"/>
              </w:rPr>
              <w:t>М.: Просвещение, 1994</w:t>
            </w:r>
          </w:p>
          <w:p w:rsidR="00C636FB" w:rsidRPr="001409C1" w:rsidRDefault="00C636FB" w:rsidP="007F7B3B">
            <w:pPr>
              <w:ind w:left="284"/>
              <w:rPr>
                <w:color w:val="000000"/>
              </w:rPr>
            </w:pPr>
            <w:r w:rsidRPr="001409C1">
              <w:rPr>
                <w:color w:val="000000"/>
              </w:rPr>
              <w:t>4.Радуга: Прогр. и метод. руководство по воспитанию, развитию и образованию детей 5 – 6 лет в детском саду /Доронова Т.Н. и др.  –  М.: Просвещение,1997.</w:t>
            </w:r>
          </w:p>
          <w:p w:rsidR="00C636FB" w:rsidRPr="001409C1" w:rsidRDefault="00C636FB" w:rsidP="007F7B3B">
            <w:pPr>
              <w:ind w:left="284"/>
              <w:rPr>
                <w:color w:val="000000"/>
              </w:rPr>
            </w:pPr>
            <w:r w:rsidRPr="001409C1">
              <w:rPr>
                <w:color w:val="000000"/>
              </w:rPr>
              <w:t>5.Радуга: Прогр. и метод. Руководство по воспитанию и образованию детей 6 – 7 лет в детском саду.  -  М.: Просвещение, 1997.</w:t>
            </w:r>
          </w:p>
          <w:p w:rsidR="00C636FB" w:rsidRPr="001409C1" w:rsidRDefault="00C636FB" w:rsidP="007F7B3B">
            <w:pPr>
              <w:ind w:left="284"/>
              <w:rPr>
                <w:color w:val="000000"/>
              </w:rPr>
            </w:pPr>
            <w:r w:rsidRPr="001409C1">
              <w:rPr>
                <w:color w:val="000000"/>
              </w:rPr>
              <w:t xml:space="preserve">6. Камертон: программа музыкального образования детей раннего и дошкольного возраста / Э. П. Костина. – 2-е изд. – М.: Просвещение, 2006.  </w:t>
            </w:r>
          </w:p>
          <w:p w:rsidR="00C636FB" w:rsidRPr="001409C1" w:rsidRDefault="00C636FB" w:rsidP="007F7B3B">
            <w:pPr>
              <w:ind w:left="284"/>
              <w:rPr>
                <w:color w:val="000000"/>
              </w:rPr>
            </w:pPr>
            <w:r w:rsidRPr="001409C1">
              <w:rPr>
                <w:color w:val="000000"/>
              </w:rPr>
              <w:t xml:space="preserve">7. 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tc>
      </w:tr>
      <w:tr w:rsidR="00C636FB" w:rsidRPr="001409C1">
        <w:tc>
          <w:tcPr>
            <w:tcW w:w="2088" w:type="dxa"/>
            <w:vMerge w:val="restart"/>
          </w:tcPr>
          <w:p w:rsidR="00C636FB" w:rsidRPr="001409C1" w:rsidRDefault="00C636FB" w:rsidP="00D75167">
            <w:pPr>
              <w:rPr>
                <w:b/>
              </w:rPr>
            </w:pPr>
          </w:p>
        </w:tc>
        <w:tc>
          <w:tcPr>
            <w:tcW w:w="7482" w:type="dxa"/>
          </w:tcPr>
          <w:p w:rsidR="00C636FB" w:rsidRPr="001409C1" w:rsidRDefault="00C636FB" w:rsidP="00513549">
            <w:pPr>
              <w:rPr>
                <w:color w:val="000000"/>
              </w:rPr>
            </w:pPr>
            <w:r w:rsidRPr="001409C1">
              <w:rPr>
                <w:color w:val="000000"/>
              </w:rPr>
              <w:t xml:space="preserve">Ветлугина Н.А. Музыкальное воспитание в детском саду. – М.: Просвещение, 1981. – 240 с., нот. – (Б-ка воспитателя дет. сада). </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Апраксина О.А. Методика музыкального воспитания в детском саду. – М.: Просвещение, 1982.</w:t>
            </w:r>
          </w:p>
        </w:tc>
      </w:tr>
      <w:tr w:rsidR="00C636FB" w:rsidRPr="001409C1">
        <w:tc>
          <w:tcPr>
            <w:tcW w:w="2088" w:type="dxa"/>
            <w:vMerge/>
          </w:tcPr>
          <w:p w:rsidR="00C636FB" w:rsidRPr="001409C1" w:rsidRDefault="00C636FB" w:rsidP="00D75167">
            <w:pPr>
              <w:rPr>
                <w:b/>
              </w:rPr>
            </w:pPr>
          </w:p>
        </w:tc>
        <w:tc>
          <w:tcPr>
            <w:tcW w:w="7482" w:type="dxa"/>
          </w:tcPr>
          <w:p w:rsidR="00C636FB" w:rsidRPr="001409C1" w:rsidRDefault="00C636FB" w:rsidP="00513549">
            <w:r w:rsidRPr="001409C1">
              <w:t>Соболева Э.В. Праздники в детском саду. - М.: Просвещение, 1976.</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 xml:space="preserve">Комиссарова Л.Н., Костина Э.П. Наглядные средства  в музыкальном </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воспитании дошкольников. –  М.: Просвещение, 1986.</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Петрова В.А. Музыкальные занятия с малышами. – М.: Просвещение, 1993.</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Орлова Т.М.  Учите детей петь. –  М.: Просвещение, 1986.</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Бекина С.И. Праздники и развлечения в детском саду. – М.: Просвещение, 1982.</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Бекина С.И. Музыка и движение для детей 6-7 лет. – М.: Просвещение, 1984.</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 xml:space="preserve">Бекина С.И.  Праздники в детском саду. – М.: Просвещение, 1990.                              </w:t>
            </w:r>
          </w:p>
        </w:tc>
      </w:tr>
      <w:tr w:rsidR="00C636FB" w:rsidRPr="001409C1">
        <w:tc>
          <w:tcPr>
            <w:tcW w:w="2088" w:type="dxa"/>
            <w:vMerge/>
          </w:tcPr>
          <w:p w:rsidR="00C636FB" w:rsidRPr="001409C1" w:rsidRDefault="00C636FB" w:rsidP="002665BB">
            <w:pPr>
              <w:rPr>
                <w:b/>
              </w:rPr>
            </w:pPr>
          </w:p>
        </w:tc>
        <w:tc>
          <w:tcPr>
            <w:tcW w:w="7482" w:type="dxa"/>
          </w:tcPr>
          <w:p w:rsidR="00C636FB" w:rsidRPr="001409C1" w:rsidRDefault="00C636FB" w:rsidP="00513549">
            <w:r w:rsidRPr="001409C1">
              <w:t>Петров В. М. Весенние праздники, игры и забавы для детей. – М.: ТЦ «Сфера», 1998.</w:t>
            </w:r>
          </w:p>
        </w:tc>
      </w:tr>
      <w:tr w:rsidR="00C636FB" w:rsidRPr="001409C1">
        <w:tc>
          <w:tcPr>
            <w:tcW w:w="2088" w:type="dxa"/>
            <w:vMerge/>
          </w:tcPr>
          <w:p w:rsidR="00C636FB" w:rsidRPr="001409C1" w:rsidRDefault="00C636FB" w:rsidP="002665BB">
            <w:pPr>
              <w:rPr>
                <w:b/>
              </w:rPr>
            </w:pPr>
          </w:p>
        </w:tc>
        <w:tc>
          <w:tcPr>
            <w:tcW w:w="7482" w:type="dxa"/>
            <w:vAlign w:val="center"/>
          </w:tcPr>
          <w:p w:rsidR="00C636FB" w:rsidRPr="001409C1" w:rsidRDefault="00C636FB" w:rsidP="00513549">
            <w:r w:rsidRPr="001409C1">
              <w:t xml:space="preserve">Петров В. М. Летние праздники, игры и забавы для детей. – </w:t>
            </w:r>
          </w:p>
          <w:p w:rsidR="00C636FB" w:rsidRPr="001409C1" w:rsidRDefault="00C636FB" w:rsidP="00513549">
            <w:pPr>
              <w:rPr>
                <w:lang w:val="en-US"/>
              </w:rPr>
            </w:pPr>
            <w:r w:rsidRPr="001409C1">
              <w:t>М.: ТЦ «Сфера», 1998.</w:t>
            </w:r>
          </w:p>
        </w:tc>
      </w:tr>
      <w:tr w:rsidR="00C636FB" w:rsidRPr="001409C1">
        <w:tc>
          <w:tcPr>
            <w:tcW w:w="2088" w:type="dxa"/>
            <w:vMerge/>
          </w:tcPr>
          <w:p w:rsidR="00C636FB" w:rsidRPr="001409C1" w:rsidRDefault="00C636FB" w:rsidP="002665BB">
            <w:pPr>
              <w:rPr>
                <w:b/>
              </w:rPr>
            </w:pPr>
          </w:p>
        </w:tc>
        <w:tc>
          <w:tcPr>
            <w:tcW w:w="7482" w:type="dxa"/>
            <w:vAlign w:val="center"/>
          </w:tcPr>
          <w:p w:rsidR="00C636FB" w:rsidRPr="001409C1" w:rsidRDefault="00C636FB" w:rsidP="00513549">
            <w:r w:rsidRPr="001409C1">
              <w:t xml:space="preserve">Петров В. М. Зимние праздники, игры и забавы для детей. – </w:t>
            </w:r>
          </w:p>
          <w:p w:rsidR="00C636FB" w:rsidRPr="001409C1" w:rsidRDefault="00C636FB" w:rsidP="00513549">
            <w:pPr>
              <w:rPr>
                <w:lang w:val="en-US"/>
              </w:rPr>
            </w:pPr>
            <w:r w:rsidRPr="001409C1">
              <w:t>М.: ТЦ «Сфера», 1998.</w:t>
            </w:r>
          </w:p>
        </w:tc>
      </w:tr>
      <w:tr w:rsidR="00C636FB" w:rsidRPr="001409C1">
        <w:tc>
          <w:tcPr>
            <w:tcW w:w="2088" w:type="dxa"/>
            <w:vMerge/>
          </w:tcPr>
          <w:p w:rsidR="00C636FB" w:rsidRPr="001409C1" w:rsidRDefault="00C636FB" w:rsidP="002665BB">
            <w:pPr>
              <w:rPr>
                <w:b/>
              </w:rPr>
            </w:pPr>
          </w:p>
        </w:tc>
        <w:tc>
          <w:tcPr>
            <w:tcW w:w="7482" w:type="dxa"/>
            <w:vAlign w:val="center"/>
          </w:tcPr>
          <w:p w:rsidR="00C636FB" w:rsidRPr="001409C1" w:rsidRDefault="00C636FB" w:rsidP="00513549">
            <w:r w:rsidRPr="001409C1">
              <w:t xml:space="preserve">Петров В. М. Осенние праздники, игры и забавы для детей. – </w:t>
            </w:r>
          </w:p>
          <w:p w:rsidR="00C636FB" w:rsidRPr="001409C1" w:rsidRDefault="00C636FB" w:rsidP="00513549">
            <w:pPr>
              <w:rPr>
                <w:lang w:val="en-US"/>
              </w:rPr>
            </w:pPr>
            <w:r w:rsidRPr="001409C1">
              <w:t>М.: ТЦ «Сфера», 1998.</w:t>
            </w:r>
          </w:p>
        </w:tc>
      </w:tr>
    </w:tbl>
    <w:p w:rsidR="00C636FB" w:rsidRPr="001409C1" w:rsidRDefault="00C636FB" w:rsidP="00A92128">
      <w:pPr>
        <w:rPr>
          <w:b/>
        </w:rPr>
      </w:pPr>
    </w:p>
    <w:p w:rsidR="00C636FB" w:rsidRPr="001409C1" w:rsidRDefault="00C636FB" w:rsidP="001239D5">
      <w:pPr>
        <w:jc w:val="center"/>
        <w:rPr>
          <w:b/>
        </w:rPr>
      </w:pPr>
      <w:r w:rsidRPr="001409C1">
        <w:rPr>
          <w:b/>
        </w:rPr>
        <w:t>Интеграция содержания  области «Музыка»  с другими образовательными областями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C636FB" w:rsidRPr="001409C1">
        <w:tc>
          <w:tcPr>
            <w:tcW w:w="2518" w:type="dxa"/>
          </w:tcPr>
          <w:p w:rsidR="00C636FB" w:rsidRPr="001409C1" w:rsidRDefault="00C636FB" w:rsidP="005C0727">
            <w:r w:rsidRPr="001409C1">
              <w:t>«Физическая  культура»</w:t>
            </w:r>
          </w:p>
        </w:tc>
        <w:tc>
          <w:tcPr>
            <w:tcW w:w="7088" w:type="dxa"/>
          </w:tcPr>
          <w:p w:rsidR="00C636FB" w:rsidRPr="001409C1" w:rsidRDefault="00C636FB" w:rsidP="005C0727">
            <w:r w:rsidRPr="001409C1">
              <w:t>Развитие физических качеств для  музыкально -ритмической деятельности</w:t>
            </w:r>
          </w:p>
        </w:tc>
      </w:tr>
      <w:tr w:rsidR="00C636FB" w:rsidRPr="001409C1">
        <w:tc>
          <w:tcPr>
            <w:tcW w:w="2518" w:type="dxa"/>
          </w:tcPr>
          <w:p w:rsidR="00C636FB" w:rsidRPr="001409C1" w:rsidRDefault="00C636FB" w:rsidP="005C0727">
            <w:r w:rsidRPr="001409C1">
              <w:t>«Познание»</w:t>
            </w:r>
          </w:p>
        </w:tc>
        <w:tc>
          <w:tcPr>
            <w:tcW w:w="7088" w:type="dxa"/>
          </w:tcPr>
          <w:p w:rsidR="00C636FB" w:rsidRPr="001409C1" w:rsidRDefault="00C636FB" w:rsidP="005C0727">
            <w:r w:rsidRPr="001409C1">
              <w:t>Расширение кругозора детей в части элементарных  представлений о музыке как виде искусства</w:t>
            </w:r>
          </w:p>
        </w:tc>
      </w:tr>
      <w:tr w:rsidR="00C636FB" w:rsidRPr="001409C1">
        <w:tc>
          <w:tcPr>
            <w:tcW w:w="2518" w:type="dxa"/>
          </w:tcPr>
          <w:p w:rsidR="00C636FB" w:rsidRPr="001409C1" w:rsidRDefault="00C636FB" w:rsidP="005C0727">
            <w:r w:rsidRPr="001409C1">
              <w:t>«Социализация»</w:t>
            </w:r>
          </w:p>
        </w:tc>
        <w:tc>
          <w:tcPr>
            <w:tcW w:w="7088" w:type="dxa"/>
          </w:tcPr>
          <w:p w:rsidR="00C636FB" w:rsidRPr="001409C1" w:rsidRDefault="00C636FB" w:rsidP="005C0727">
            <w:r w:rsidRPr="001409C1">
              <w:t>Формирование первичных представлений о себе,  своих чувствах и эмоциях, а также окружающем мире в части культуры и  музыкального искусства</w:t>
            </w:r>
          </w:p>
        </w:tc>
      </w:tr>
      <w:tr w:rsidR="00C636FB" w:rsidRPr="001409C1">
        <w:tc>
          <w:tcPr>
            <w:tcW w:w="2518" w:type="dxa"/>
          </w:tcPr>
          <w:p w:rsidR="00C636FB" w:rsidRPr="001409C1" w:rsidRDefault="00C636FB" w:rsidP="005C0727">
            <w:r w:rsidRPr="001409C1">
              <w:t>«Коммуникация»</w:t>
            </w:r>
          </w:p>
        </w:tc>
        <w:tc>
          <w:tcPr>
            <w:tcW w:w="7088" w:type="dxa"/>
          </w:tcPr>
          <w:p w:rsidR="00C636FB" w:rsidRPr="001409C1" w:rsidRDefault="00C636FB" w:rsidP="005C0727">
            <w:r w:rsidRPr="001409C1">
              <w:t>Развитие свободного общения с взрослыми и  детьми по поводу музыки</w:t>
            </w:r>
          </w:p>
        </w:tc>
      </w:tr>
    </w:tbl>
    <w:p w:rsidR="00C636FB" w:rsidRPr="001409C1" w:rsidRDefault="00C636FB" w:rsidP="00AF64B3">
      <w:pPr>
        <w:rPr>
          <w:b/>
        </w:rPr>
      </w:pPr>
    </w:p>
    <w:p w:rsidR="00C636FB" w:rsidRPr="001409C1" w:rsidRDefault="00C636FB" w:rsidP="00F114EA">
      <w:pPr>
        <w:ind w:firstLine="709"/>
        <w:jc w:val="center"/>
        <w:rPr>
          <w:b/>
        </w:rPr>
      </w:pPr>
      <w:r w:rsidRPr="001409C1">
        <w:rPr>
          <w:b/>
        </w:rPr>
        <w:t>Интеграционные формы и приемы в работе с детьми по реализации  содержания образовательной области «Музыка»</w:t>
      </w:r>
    </w:p>
    <w:p w:rsidR="00C636FB" w:rsidRPr="001409C1" w:rsidRDefault="00C636FB" w:rsidP="00F114EA">
      <w:pPr>
        <w:ind w:firstLine="709"/>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4"/>
        <w:gridCol w:w="2435"/>
        <w:gridCol w:w="2438"/>
        <w:gridCol w:w="2435"/>
      </w:tblGrid>
      <w:tr w:rsidR="00C636FB" w:rsidRPr="001409C1">
        <w:tc>
          <w:tcPr>
            <w:tcW w:w="1182" w:type="pct"/>
          </w:tcPr>
          <w:p w:rsidR="00C636FB" w:rsidRPr="001409C1" w:rsidRDefault="00C636FB" w:rsidP="00D75167">
            <w:pPr>
              <w:tabs>
                <w:tab w:val="left" w:pos="284"/>
              </w:tabs>
              <w:autoSpaceDE w:val="0"/>
              <w:autoSpaceDN w:val="0"/>
              <w:adjustRightInd w:val="0"/>
              <w:ind w:left="142"/>
              <w:jc w:val="both"/>
            </w:pPr>
            <w:r w:rsidRPr="001409C1">
              <w:t>младшая группа</w:t>
            </w:r>
          </w:p>
        </w:tc>
        <w:tc>
          <w:tcPr>
            <w:tcW w:w="1272" w:type="pct"/>
          </w:tcPr>
          <w:p w:rsidR="00C636FB" w:rsidRPr="001409C1" w:rsidRDefault="00C636FB" w:rsidP="00D75167">
            <w:pPr>
              <w:tabs>
                <w:tab w:val="left" w:pos="284"/>
              </w:tabs>
              <w:autoSpaceDE w:val="0"/>
              <w:autoSpaceDN w:val="0"/>
              <w:adjustRightInd w:val="0"/>
              <w:ind w:left="142"/>
              <w:jc w:val="both"/>
            </w:pPr>
            <w:r w:rsidRPr="001409C1">
              <w:t xml:space="preserve">средняя группа </w:t>
            </w:r>
          </w:p>
        </w:tc>
        <w:tc>
          <w:tcPr>
            <w:tcW w:w="1274" w:type="pct"/>
          </w:tcPr>
          <w:p w:rsidR="00C636FB" w:rsidRPr="001409C1" w:rsidRDefault="00C636FB" w:rsidP="00D75167">
            <w:pPr>
              <w:tabs>
                <w:tab w:val="left" w:pos="284"/>
              </w:tabs>
              <w:autoSpaceDE w:val="0"/>
              <w:autoSpaceDN w:val="0"/>
              <w:adjustRightInd w:val="0"/>
              <w:ind w:left="142"/>
              <w:jc w:val="both"/>
            </w:pPr>
            <w:r w:rsidRPr="001409C1">
              <w:t xml:space="preserve">старшая группа </w:t>
            </w:r>
          </w:p>
          <w:p w:rsidR="00C636FB" w:rsidRPr="001409C1" w:rsidRDefault="00C636FB" w:rsidP="00D75167">
            <w:pPr>
              <w:tabs>
                <w:tab w:val="left" w:pos="284"/>
              </w:tabs>
              <w:autoSpaceDE w:val="0"/>
              <w:autoSpaceDN w:val="0"/>
              <w:adjustRightInd w:val="0"/>
              <w:ind w:left="142"/>
              <w:jc w:val="both"/>
            </w:pPr>
          </w:p>
        </w:tc>
        <w:tc>
          <w:tcPr>
            <w:tcW w:w="1272" w:type="pct"/>
          </w:tcPr>
          <w:p w:rsidR="00C636FB" w:rsidRPr="001409C1" w:rsidRDefault="00C636FB" w:rsidP="00D75167">
            <w:pPr>
              <w:tabs>
                <w:tab w:val="left" w:pos="284"/>
              </w:tabs>
              <w:autoSpaceDE w:val="0"/>
              <w:autoSpaceDN w:val="0"/>
              <w:adjustRightInd w:val="0"/>
              <w:ind w:left="142"/>
              <w:jc w:val="both"/>
            </w:pPr>
            <w:r w:rsidRPr="001409C1">
              <w:t>подготовитель-ная группа</w:t>
            </w:r>
          </w:p>
        </w:tc>
      </w:tr>
      <w:tr w:rsidR="00C636FB" w:rsidRPr="001409C1">
        <w:tc>
          <w:tcPr>
            <w:tcW w:w="5000" w:type="pct"/>
            <w:gridSpan w:val="4"/>
          </w:tcPr>
          <w:p w:rsidR="00C636FB" w:rsidRPr="001409C1" w:rsidRDefault="00C636FB" w:rsidP="00D75167">
            <w:pPr>
              <w:spacing w:after="200" w:line="276" w:lineRule="auto"/>
              <w:ind w:left="360"/>
              <w:jc w:val="center"/>
              <w:rPr>
                <w:b/>
              </w:rPr>
            </w:pPr>
            <w:r w:rsidRPr="001409C1">
              <w:rPr>
                <w:b/>
              </w:rPr>
              <w:t>1. Совместная деятельность с педагогом.</w:t>
            </w:r>
          </w:p>
        </w:tc>
      </w:tr>
      <w:tr w:rsidR="00C636FB" w:rsidRPr="001409C1">
        <w:tc>
          <w:tcPr>
            <w:tcW w:w="5000" w:type="pct"/>
            <w:gridSpan w:val="4"/>
          </w:tcPr>
          <w:p w:rsidR="00C636FB" w:rsidRPr="001409C1" w:rsidRDefault="00C636FB" w:rsidP="00D75167">
            <w:pPr>
              <w:jc w:val="center"/>
              <w:rPr>
                <w:i/>
              </w:rPr>
            </w:pPr>
            <w:r w:rsidRPr="001409C1">
              <w:rPr>
                <w:i/>
              </w:rPr>
              <w:t>Непосредственно образовательная деятельность</w:t>
            </w:r>
          </w:p>
        </w:tc>
      </w:tr>
      <w:tr w:rsidR="00C636FB" w:rsidRPr="001409C1">
        <w:trPr>
          <w:trHeight w:val="5664"/>
        </w:trPr>
        <w:tc>
          <w:tcPr>
            <w:tcW w:w="1182" w:type="pct"/>
          </w:tcPr>
          <w:p w:rsidR="00C636FB" w:rsidRPr="001409C1" w:rsidRDefault="00C636FB" w:rsidP="005F3563">
            <w:r w:rsidRPr="001409C1">
              <w:t>- эксперименти-рование со звучащими предметами; со звуками</w:t>
            </w:r>
          </w:p>
          <w:p w:rsidR="00C636FB" w:rsidRPr="001409C1" w:rsidRDefault="00C636FB" w:rsidP="005F3563">
            <w:r w:rsidRPr="001409C1">
              <w:t>- слушание музыки;</w:t>
            </w:r>
          </w:p>
          <w:p w:rsidR="00C636FB" w:rsidRPr="001409C1" w:rsidRDefault="00C636FB" w:rsidP="005F3563">
            <w:r w:rsidRPr="001409C1">
              <w:t>- пение для детей;</w:t>
            </w:r>
          </w:p>
          <w:p w:rsidR="00C636FB" w:rsidRPr="001409C1" w:rsidRDefault="00C636FB" w:rsidP="005F3563">
            <w:r w:rsidRPr="001409C1">
              <w:t>- игры с пением;</w:t>
            </w:r>
          </w:p>
          <w:p w:rsidR="00C636FB" w:rsidRPr="001409C1" w:rsidRDefault="00C636FB" w:rsidP="005F3563">
            <w:r w:rsidRPr="001409C1">
              <w:t>- музыкально – дидактическая игра;</w:t>
            </w:r>
          </w:p>
          <w:p w:rsidR="00C636FB" w:rsidRPr="001409C1" w:rsidRDefault="00C636FB" w:rsidP="005F3563">
            <w:r w:rsidRPr="001409C1">
              <w:t>- кукольный спектакль;</w:t>
            </w:r>
          </w:p>
          <w:p w:rsidR="00C636FB" w:rsidRPr="001409C1" w:rsidRDefault="00C636FB" w:rsidP="005F3563">
            <w:r w:rsidRPr="001409C1">
              <w:t>- сенсорный праздник;</w:t>
            </w:r>
          </w:p>
          <w:p w:rsidR="00C636FB" w:rsidRPr="001409C1" w:rsidRDefault="00C636FB" w:rsidP="005F3563">
            <w:r w:rsidRPr="001409C1">
              <w:t>- музыкально – ритмические движения</w:t>
            </w:r>
          </w:p>
          <w:p w:rsidR="00C636FB" w:rsidRPr="001409C1" w:rsidRDefault="00C636FB" w:rsidP="008E023A">
            <w:pPr>
              <w:rPr>
                <w:i/>
              </w:rPr>
            </w:pPr>
            <w:r w:rsidRPr="001409C1">
              <w:rPr>
                <w:i/>
              </w:rPr>
              <w:t>(упражнения, танцы, игры)</w:t>
            </w:r>
          </w:p>
        </w:tc>
        <w:tc>
          <w:tcPr>
            <w:tcW w:w="1272" w:type="pct"/>
          </w:tcPr>
          <w:p w:rsidR="00C636FB" w:rsidRPr="001409C1" w:rsidRDefault="00C636FB" w:rsidP="005F3563">
            <w:r w:rsidRPr="001409C1">
              <w:t>- эксперименти-рование со звучащими предметами;</w:t>
            </w:r>
          </w:p>
          <w:p w:rsidR="00C636FB" w:rsidRPr="001409C1" w:rsidRDefault="00C636FB" w:rsidP="005F3563">
            <w:r w:rsidRPr="001409C1">
              <w:t>- слушание музыки;</w:t>
            </w:r>
          </w:p>
          <w:p w:rsidR="00C636FB" w:rsidRPr="001409C1" w:rsidRDefault="00C636FB" w:rsidP="005F3563">
            <w:r w:rsidRPr="001409C1">
              <w:t>- пение для детей;</w:t>
            </w:r>
          </w:p>
          <w:p w:rsidR="00C636FB" w:rsidRPr="001409C1" w:rsidRDefault="00C636FB" w:rsidP="005F3563">
            <w:r w:rsidRPr="001409C1">
              <w:t>- игры с пением;</w:t>
            </w:r>
          </w:p>
          <w:p w:rsidR="00C636FB" w:rsidRPr="001409C1" w:rsidRDefault="00C636FB" w:rsidP="005F3563">
            <w:r w:rsidRPr="001409C1">
              <w:t>- музыкально – дидактическая игра;</w:t>
            </w:r>
          </w:p>
          <w:p w:rsidR="00C636FB" w:rsidRPr="001409C1" w:rsidRDefault="00C636FB" w:rsidP="005F3563">
            <w:r w:rsidRPr="001409C1">
              <w:t>- кукольный спектакль;</w:t>
            </w:r>
          </w:p>
          <w:p w:rsidR="00C636FB" w:rsidRPr="001409C1" w:rsidRDefault="00C636FB" w:rsidP="005F3563">
            <w:r w:rsidRPr="001409C1">
              <w:t>- сенсорный праздник;</w:t>
            </w:r>
          </w:p>
          <w:p w:rsidR="00C636FB" w:rsidRPr="001409C1" w:rsidRDefault="00C636FB" w:rsidP="005F3563">
            <w:r w:rsidRPr="001409C1">
              <w:t>- музыкально – ритмические движения</w:t>
            </w:r>
          </w:p>
          <w:p w:rsidR="00C636FB" w:rsidRPr="001409C1" w:rsidRDefault="00C636FB" w:rsidP="005F3563">
            <w:pPr>
              <w:rPr>
                <w:i/>
              </w:rPr>
            </w:pPr>
            <w:r w:rsidRPr="001409C1">
              <w:rPr>
                <w:i/>
              </w:rPr>
              <w:t>(упражнения, танцы, игры)</w:t>
            </w:r>
          </w:p>
          <w:p w:rsidR="00C636FB" w:rsidRPr="001409C1" w:rsidRDefault="00C636FB" w:rsidP="005F3563">
            <w:r w:rsidRPr="001409C1">
              <w:t>- хороводные игры;</w:t>
            </w:r>
          </w:p>
          <w:p w:rsidR="00C636FB" w:rsidRPr="001409C1" w:rsidRDefault="00C636FB" w:rsidP="005F3563">
            <w:pPr>
              <w:jc w:val="center"/>
            </w:pPr>
          </w:p>
        </w:tc>
        <w:tc>
          <w:tcPr>
            <w:tcW w:w="1274" w:type="pct"/>
          </w:tcPr>
          <w:p w:rsidR="00C636FB" w:rsidRPr="001409C1" w:rsidRDefault="00C636FB" w:rsidP="005F3563">
            <w:r w:rsidRPr="001409C1">
              <w:t>- эксперименти-рование со звучащими предметами;</w:t>
            </w:r>
          </w:p>
          <w:p w:rsidR="00C636FB" w:rsidRPr="001409C1" w:rsidRDefault="00C636FB" w:rsidP="005F3563">
            <w:r w:rsidRPr="001409C1">
              <w:t>- слушание музыки;</w:t>
            </w:r>
          </w:p>
          <w:p w:rsidR="00C636FB" w:rsidRPr="001409C1" w:rsidRDefault="00C636FB" w:rsidP="005F3563">
            <w:r w:rsidRPr="001409C1">
              <w:t>- пение для детей;</w:t>
            </w:r>
          </w:p>
          <w:p w:rsidR="00C636FB" w:rsidRPr="001409C1" w:rsidRDefault="00C636FB" w:rsidP="005F3563">
            <w:r w:rsidRPr="001409C1">
              <w:t>- игры с пением;</w:t>
            </w:r>
          </w:p>
          <w:p w:rsidR="00C636FB" w:rsidRPr="001409C1" w:rsidRDefault="00C636FB" w:rsidP="005F3563">
            <w:r w:rsidRPr="001409C1">
              <w:t>- музыкально – дидактическая игра;</w:t>
            </w:r>
          </w:p>
          <w:p w:rsidR="00C636FB" w:rsidRPr="001409C1" w:rsidRDefault="00C636FB" w:rsidP="005F3563">
            <w:r w:rsidRPr="001409C1">
              <w:t>- кукольный спектакль;</w:t>
            </w:r>
          </w:p>
          <w:p w:rsidR="00C636FB" w:rsidRPr="001409C1" w:rsidRDefault="00C636FB" w:rsidP="005F3563">
            <w:r w:rsidRPr="001409C1">
              <w:t>- сенсорный праздник;</w:t>
            </w:r>
          </w:p>
          <w:p w:rsidR="00C636FB" w:rsidRPr="001409C1" w:rsidRDefault="00C636FB" w:rsidP="005F3563">
            <w:r w:rsidRPr="001409C1">
              <w:t>- музыкально – ритмические движения</w:t>
            </w:r>
          </w:p>
          <w:p w:rsidR="00C636FB" w:rsidRPr="001409C1" w:rsidRDefault="00C636FB" w:rsidP="005F3563">
            <w:pPr>
              <w:rPr>
                <w:i/>
              </w:rPr>
            </w:pPr>
            <w:r w:rsidRPr="001409C1">
              <w:rPr>
                <w:i/>
              </w:rPr>
              <w:t>(упражнения, танцы, игры)</w:t>
            </w:r>
          </w:p>
          <w:p w:rsidR="00C636FB" w:rsidRPr="001409C1" w:rsidRDefault="00C636FB" w:rsidP="008E023A"/>
        </w:tc>
        <w:tc>
          <w:tcPr>
            <w:tcW w:w="1272" w:type="pct"/>
          </w:tcPr>
          <w:p w:rsidR="00C636FB" w:rsidRPr="001409C1" w:rsidRDefault="00C636FB" w:rsidP="00E0214F">
            <w:r w:rsidRPr="001409C1">
              <w:t>- эксперименти-рование со звучащими предметами;</w:t>
            </w:r>
          </w:p>
          <w:p w:rsidR="00C636FB" w:rsidRPr="001409C1" w:rsidRDefault="00C636FB" w:rsidP="00E0214F">
            <w:r w:rsidRPr="001409C1">
              <w:t>- слушание музыки;</w:t>
            </w:r>
          </w:p>
          <w:p w:rsidR="00C636FB" w:rsidRPr="001409C1" w:rsidRDefault="00C636FB" w:rsidP="00E0214F">
            <w:r w:rsidRPr="001409C1">
              <w:t>- пение для детей;</w:t>
            </w:r>
          </w:p>
          <w:p w:rsidR="00C636FB" w:rsidRPr="001409C1" w:rsidRDefault="00C636FB" w:rsidP="00E0214F">
            <w:r w:rsidRPr="001409C1">
              <w:t>- игры с пением;</w:t>
            </w:r>
          </w:p>
          <w:p w:rsidR="00C636FB" w:rsidRPr="001409C1" w:rsidRDefault="00C636FB" w:rsidP="00E0214F">
            <w:r w:rsidRPr="001409C1">
              <w:t>- музыкально – дидактическая игра;</w:t>
            </w:r>
          </w:p>
          <w:p w:rsidR="00C636FB" w:rsidRPr="001409C1" w:rsidRDefault="00C636FB" w:rsidP="00E0214F">
            <w:r w:rsidRPr="001409C1">
              <w:t>- кукольный спектакль;</w:t>
            </w:r>
          </w:p>
          <w:p w:rsidR="00C636FB" w:rsidRPr="001409C1" w:rsidRDefault="00C636FB" w:rsidP="00E0214F">
            <w:r w:rsidRPr="001409C1">
              <w:t>- сенсорный праздник;</w:t>
            </w:r>
          </w:p>
          <w:p w:rsidR="00C636FB" w:rsidRPr="001409C1" w:rsidRDefault="00C636FB" w:rsidP="00E0214F">
            <w:r w:rsidRPr="001409C1">
              <w:t>- музыкально – ритмические движения</w:t>
            </w:r>
          </w:p>
          <w:p w:rsidR="00C636FB" w:rsidRPr="001409C1" w:rsidRDefault="00C636FB" w:rsidP="005F3563">
            <w:pPr>
              <w:rPr>
                <w:i/>
              </w:rPr>
            </w:pPr>
            <w:r w:rsidRPr="001409C1">
              <w:rPr>
                <w:i/>
              </w:rPr>
              <w:t>(упражнения, танцы, игры)</w:t>
            </w:r>
          </w:p>
        </w:tc>
      </w:tr>
      <w:tr w:rsidR="00C636FB" w:rsidRPr="001409C1">
        <w:tc>
          <w:tcPr>
            <w:tcW w:w="5000" w:type="pct"/>
            <w:gridSpan w:val="4"/>
          </w:tcPr>
          <w:p w:rsidR="00C636FB" w:rsidRPr="001409C1" w:rsidRDefault="00C636FB" w:rsidP="00D75167">
            <w:pPr>
              <w:jc w:val="center"/>
              <w:rPr>
                <w:i/>
              </w:rPr>
            </w:pPr>
            <w:r w:rsidRPr="001409C1">
              <w:rPr>
                <w:i/>
              </w:rPr>
              <w:t>Образовательная деятельность в ходе режимных моментов</w:t>
            </w:r>
          </w:p>
        </w:tc>
      </w:tr>
      <w:tr w:rsidR="00C636FB" w:rsidRPr="001409C1">
        <w:tc>
          <w:tcPr>
            <w:tcW w:w="1182" w:type="pct"/>
          </w:tcPr>
          <w:p w:rsidR="00C636FB" w:rsidRPr="001409C1" w:rsidRDefault="00C636FB" w:rsidP="00B949D5">
            <w:r w:rsidRPr="001409C1">
              <w:t>- хороводные игры;</w:t>
            </w:r>
          </w:p>
          <w:p w:rsidR="00C636FB" w:rsidRPr="001409C1" w:rsidRDefault="00C636FB" w:rsidP="00B949D5">
            <w:r w:rsidRPr="001409C1">
              <w:t>-беседа,</w:t>
            </w:r>
          </w:p>
          <w:p w:rsidR="00C636FB" w:rsidRPr="001409C1" w:rsidRDefault="00C636FB" w:rsidP="00B949D5">
            <w:r w:rsidRPr="001409C1">
              <w:t>- рассказ</w:t>
            </w:r>
          </w:p>
          <w:p w:rsidR="00C636FB" w:rsidRPr="001409C1" w:rsidRDefault="00C636FB" w:rsidP="00B949D5">
            <w:r w:rsidRPr="001409C1">
              <w:t>- утро радостных встреч;</w:t>
            </w:r>
          </w:p>
          <w:p w:rsidR="00C636FB" w:rsidRPr="001409C1" w:rsidRDefault="00C636FB" w:rsidP="00B949D5">
            <w:r w:rsidRPr="001409C1">
              <w:t>- сенсорный праздник;</w:t>
            </w:r>
          </w:p>
          <w:p w:rsidR="00C636FB" w:rsidRPr="001409C1" w:rsidRDefault="00C636FB" w:rsidP="00B949D5">
            <w:r w:rsidRPr="001409C1">
              <w:t>- праздник – сюрприз;</w:t>
            </w:r>
          </w:p>
          <w:p w:rsidR="00C636FB" w:rsidRPr="001409C1" w:rsidRDefault="00C636FB" w:rsidP="00B949D5">
            <w:r w:rsidRPr="001409C1">
              <w:t>- дидактические игры;</w:t>
            </w:r>
          </w:p>
          <w:p w:rsidR="00C636FB" w:rsidRPr="001409C1" w:rsidRDefault="00C636FB" w:rsidP="00B949D5">
            <w:r w:rsidRPr="001409C1">
              <w:t>- слушание музыки;</w:t>
            </w:r>
          </w:p>
          <w:p w:rsidR="00C636FB" w:rsidRPr="001409C1" w:rsidRDefault="00C636FB" w:rsidP="00B949D5">
            <w:r w:rsidRPr="001409C1">
              <w:t>- музыкально – ритмические движения</w:t>
            </w:r>
          </w:p>
          <w:p w:rsidR="00C636FB" w:rsidRPr="001409C1" w:rsidRDefault="00C636FB" w:rsidP="00B949D5">
            <w:pPr>
              <w:rPr>
                <w:i/>
              </w:rPr>
            </w:pPr>
            <w:r w:rsidRPr="001409C1">
              <w:rPr>
                <w:i/>
              </w:rPr>
              <w:t>(упражнения, танцы, игры);</w:t>
            </w:r>
          </w:p>
          <w:p w:rsidR="00C636FB" w:rsidRPr="001409C1" w:rsidRDefault="00C636FB" w:rsidP="00B949D5">
            <w:r w:rsidRPr="001409C1">
              <w:t>- инсценирование песен;</w:t>
            </w:r>
          </w:p>
          <w:p w:rsidR="00C636FB" w:rsidRPr="001409C1" w:rsidRDefault="00C636FB" w:rsidP="00B949D5">
            <w:pPr>
              <w:widowControl w:val="0"/>
              <w:shd w:val="clear" w:color="auto" w:fill="FFFFFF"/>
              <w:autoSpaceDE w:val="0"/>
              <w:autoSpaceDN w:val="0"/>
              <w:adjustRightInd w:val="0"/>
            </w:pPr>
            <w:r w:rsidRPr="001409C1">
              <w:t>экспериментирование со звучащими предметами</w:t>
            </w:r>
          </w:p>
        </w:tc>
        <w:tc>
          <w:tcPr>
            <w:tcW w:w="1272" w:type="pct"/>
          </w:tcPr>
          <w:p w:rsidR="00C636FB" w:rsidRPr="001409C1" w:rsidRDefault="00C636FB" w:rsidP="004B7CF7">
            <w:r w:rsidRPr="001409C1">
              <w:t>- хороводные игры;</w:t>
            </w:r>
          </w:p>
          <w:p w:rsidR="00C636FB" w:rsidRPr="001409C1" w:rsidRDefault="00C636FB" w:rsidP="004B7CF7">
            <w:r w:rsidRPr="001409C1">
              <w:t>- утро радостных встреч;</w:t>
            </w:r>
          </w:p>
          <w:p w:rsidR="00C636FB" w:rsidRPr="001409C1" w:rsidRDefault="00C636FB" w:rsidP="004B7CF7">
            <w:r w:rsidRPr="001409C1">
              <w:t>- праздник – сюрприз;</w:t>
            </w:r>
          </w:p>
          <w:p w:rsidR="00C636FB" w:rsidRPr="001409C1" w:rsidRDefault="00C636FB" w:rsidP="004B7CF7">
            <w:r w:rsidRPr="001409C1">
              <w:t>- дидактические игры;</w:t>
            </w:r>
          </w:p>
          <w:p w:rsidR="00C636FB" w:rsidRPr="001409C1" w:rsidRDefault="00C636FB" w:rsidP="004B7CF7">
            <w:r w:rsidRPr="001409C1">
              <w:t>- слушание музыки;</w:t>
            </w:r>
          </w:p>
          <w:p w:rsidR="00C636FB" w:rsidRPr="001409C1" w:rsidRDefault="00C636FB" w:rsidP="004B7CF7">
            <w:r w:rsidRPr="001409C1">
              <w:t>- музыкально – ритмические движения</w:t>
            </w:r>
          </w:p>
          <w:p w:rsidR="00C636FB" w:rsidRPr="001409C1" w:rsidRDefault="00C636FB" w:rsidP="004B7CF7">
            <w:pPr>
              <w:rPr>
                <w:i/>
              </w:rPr>
            </w:pPr>
            <w:r w:rsidRPr="001409C1">
              <w:rPr>
                <w:i/>
              </w:rPr>
              <w:t>(упражнения, танцы, игры);</w:t>
            </w:r>
          </w:p>
          <w:p w:rsidR="00C636FB" w:rsidRPr="001409C1" w:rsidRDefault="00C636FB" w:rsidP="004B7CF7">
            <w:r w:rsidRPr="001409C1">
              <w:t>- инсценирование песен;</w:t>
            </w:r>
          </w:p>
          <w:p w:rsidR="00C636FB" w:rsidRPr="001409C1" w:rsidRDefault="00C636FB" w:rsidP="004B7CF7">
            <w:r w:rsidRPr="001409C1">
              <w:t>- эксперименти-рование со звучащими предметами</w:t>
            </w:r>
          </w:p>
        </w:tc>
        <w:tc>
          <w:tcPr>
            <w:tcW w:w="1274" w:type="pct"/>
          </w:tcPr>
          <w:p w:rsidR="00C636FB" w:rsidRPr="001409C1" w:rsidRDefault="00C636FB" w:rsidP="005F3563">
            <w:r w:rsidRPr="001409C1">
              <w:t>- хороводные игры;</w:t>
            </w:r>
          </w:p>
          <w:p w:rsidR="00C636FB" w:rsidRPr="001409C1" w:rsidRDefault="00C636FB" w:rsidP="005F3563">
            <w:r w:rsidRPr="001409C1">
              <w:t>- утро радостных встреч;</w:t>
            </w:r>
          </w:p>
          <w:p w:rsidR="00C636FB" w:rsidRPr="001409C1" w:rsidRDefault="00C636FB" w:rsidP="005F3563">
            <w:r w:rsidRPr="001409C1">
              <w:t>- сенсорный праздник;</w:t>
            </w:r>
          </w:p>
          <w:p w:rsidR="00C636FB" w:rsidRPr="001409C1" w:rsidRDefault="00C636FB" w:rsidP="005F3563">
            <w:r w:rsidRPr="001409C1">
              <w:t>- праздник – сюрприз;</w:t>
            </w:r>
          </w:p>
          <w:p w:rsidR="00C636FB" w:rsidRPr="001409C1" w:rsidRDefault="00C636FB" w:rsidP="005F3563">
            <w:r w:rsidRPr="001409C1">
              <w:t>- дидактические игры;</w:t>
            </w:r>
          </w:p>
          <w:p w:rsidR="00C636FB" w:rsidRPr="001409C1" w:rsidRDefault="00C636FB" w:rsidP="005F3563">
            <w:r w:rsidRPr="001409C1">
              <w:t>- слушание музыки;</w:t>
            </w:r>
          </w:p>
          <w:p w:rsidR="00C636FB" w:rsidRPr="001409C1" w:rsidRDefault="00C636FB" w:rsidP="005F3563">
            <w:r w:rsidRPr="001409C1">
              <w:t>- музыкально – ритмические движения</w:t>
            </w:r>
          </w:p>
          <w:p w:rsidR="00C636FB" w:rsidRPr="001409C1" w:rsidRDefault="00C636FB" w:rsidP="005F3563">
            <w:pPr>
              <w:rPr>
                <w:i/>
              </w:rPr>
            </w:pPr>
            <w:r w:rsidRPr="001409C1">
              <w:rPr>
                <w:i/>
              </w:rPr>
              <w:t>(упражнения, танцы, игры);</w:t>
            </w:r>
          </w:p>
          <w:p w:rsidR="00C636FB" w:rsidRPr="001409C1" w:rsidRDefault="00C636FB" w:rsidP="005F3563">
            <w:r w:rsidRPr="001409C1">
              <w:t>- инсценирование песен;</w:t>
            </w:r>
          </w:p>
          <w:p w:rsidR="00C636FB" w:rsidRPr="001409C1" w:rsidRDefault="00C636FB" w:rsidP="005F3563">
            <w:r w:rsidRPr="001409C1">
              <w:t>экспериментирование со звучащими предметами</w:t>
            </w:r>
          </w:p>
        </w:tc>
        <w:tc>
          <w:tcPr>
            <w:tcW w:w="1272" w:type="pct"/>
          </w:tcPr>
          <w:p w:rsidR="00C636FB" w:rsidRPr="001409C1" w:rsidRDefault="00C636FB" w:rsidP="00E0214F">
            <w:r w:rsidRPr="001409C1">
              <w:t>- хороводные игры;</w:t>
            </w:r>
          </w:p>
          <w:p w:rsidR="00C636FB" w:rsidRPr="001409C1" w:rsidRDefault="00C636FB" w:rsidP="00E0214F">
            <w:r w:rsidRPr="001409C1">
              <w:t>- утро радостных встреч;</w:t>
            </w:r>
          </w:p>
          <w:p w:rsidR="00C636FB" w:rsidRPr="001409C1" w:rsidRDefault="00C636FB" w:rsidP="00E0214F">
            <w:r w:rsidRPr="001409C1">
              <w:t>- сенсорный праздник;</w:t>
            </w:r>
          </w:p>
          <w:p w:rsidR="00C636FB" w:rsidRPr="001409C1" w:rsidRDefault="00C636FB" w:rsidP="00E0214F">
            <w:r w:rsidRPr="001409C1">
              <w:t>- праздник – сюрприз;</w:t>
            </w:r>
          </w:p>
          <w:p w:rsidR="00C636FB" w:rsidRPr="001409C1" w:rsidRDefault="00C636FB" w:rsidP="00E0214F">
            <w:r w:rsidRPr="001409C1">
              <w:t>- дидактические игры;</w:t>
            </w:r>
          </w:p>
          <w:p w:rsidR="00C636FB" w:rsidRPr="001409C1" w:rsidRDefault="00C636FB" w:rsidP="00E0214F">
            <w:r w:rsidRPr="001409C1">
              <w:t>- слушание музыки;</w:t>
            </w:r>
          </w:p>
          <w:p w:rsidR="00C636FB" w:rsidRPr="001409C1" w:rsidRDefault="00C636FB" w:rsidP="00E0214F">
            <w:r w:rsidRPr="001409C1">
              <w:t>- музыкально – ритмические движения</w:t>
            </w:r>
          </w:p>
          <w:p w:rsidR="00C636FB" w:rsidRPr="001409C1" w:rsidRDefault="00C636FB" w:rsidP="00E0214F">
            <w:pPr>
              <w:rPr>
                <w:i/>
              </w:rPr>
            </w:pPr>
            <w:r w:rsidRPr="001409C1">
              <w:rPr>
                <w:i/>
              </w:rPr>
              <w:t>(упражнения, танцы, игры);</w:t>
            </w:r>
          </w:p>
          <w:p w:rsidR="00C636FB" w:rsidRPr="001409C1" w:rsidRDefault="00C636FB" w:rsidP="00E0214F">
            <w:r w:rsidRPr="001409C1">
              <w:t>- инсценирование песен;</w:t>
            </w:r>
          </w:p>
          <w:p w:rsidR="00C636FB" w:rsidRPr="001409C1" w:rsidRDefault="00C636FB" w:rsidP="00E0214F">
            <w:r w:rsidRPr="001409C1">
              <w:t>экспериментирование со звучащими предметами</w:t>
            </w:r>
          </w:p>
        </w:tc>
      </w:tr>
      <w:tr w:rsidR="00C636FB" w:rsidRPr="001409C1">
        <w:trPr>
          <w:trHeight w:val="331"/>
        </w:trPr>
        <w:tc>
          <w:tcPr>
            <w:tcW w:w="5000" w:type="pct"/>
            <w:gridSpan w:val="4"/>
          </w:tcPr>
          <w:p w:rsidR="00C636FB" w:rsidRPr="001409C1" w:rsidRDefault="00C636FB" w:rsidP="00D75167">
            <w:pPr>
              <w:spacing w:after="200" w:line="276" w:lineRule="auto"/>
              <w:ind w:left="360"/>
              <w:jc w:val="center"/>
              <w:rPr>
                <w:b/>
              </w:rPr>
            </w:pPr>
            <w:r w:rsidRPr="001409C1">
              <w:rPr>
                <w:b/>
              </w:rPr>
              <w:t>2. Самостоятельная деятельность детей.</w:t>
            </w:r>
          </w:p>
        </w:tc>
      </w:tr>
      <w:tr w:rsidR="00C636FB" w:rsidRPr="001409C1">
        <w:tc>
          <w:tcPr>
            <w:tcW w:w="1182" w:type="pct"/>
          </w:tcPr>
          <w:p w:rsidR="00C636FB" w:rsidRPr="001409C1" w:rsidRDefault="00C636FB" w:rsidP="005F3563">
            <w:r w:rsidRPr="001409C1">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w:t>
            </w:r>
          </w:p>
          <w:p w:rsidR="00C636FB" w:rsidRPr="001409C1" w:rsidRDefault="00C636FB" w:rsidP="005F3563">
            <w:r w:rsidRPr="001409C1">
              <w:t>- Создание для детей игровых творческих ситуаций (сюжетно-ролевая игра), способствующих импровизации в пении, движении, музицировании;</w:t>
            </w:r>
          </w:p>
          <w:p w:rsidR="00C636FB" w:rsidRPr="001409C1" w:rsidRDefault="00C636FB" w:rsidP="005F3563">
            <w:r w:rsidRPr="001409C1">
              <w:t>- эксперименти-рование со звучащими предметами</w:t>
            </w:r>
          </w:p>
          <w:p w:rsidR="00C636FB" w:rsidRPr="001409C1" w:rsidRDefault="00C636FB" w:rsidP="00311542">
            <w:r w:rsidRPr="001409C1">
              <w:t>Импровизация мелодий на собственные слова, придумывание песенок</w:t>
            </w:r>
          </w:p>
          <w:p w:rsidR="00C636FB" w:rsidRPr="001409C1" w:rsidRDefault="00C636FB" w:rsidP="00311542">
            <w:r w:rsidRPr="001409C1">
              <w:t>Придумывание простейших танцевальных движений</w:t>
            </w:r>
          </w:p>
          <w:p w:rsidR="00C636FB" w:rsidRPr="001409C1" w:rsidRDefault="00C636FB" w:rsidP="00311542">
            <w:r w:rsidRPr="001409C1">
              <w:t>Инсценирование содержания песен, хороводов</w:t>
            </w:r>
          </w:p>
          <w:p w:rsidR="00C636FB" w:rsidRPr="001409C1" w:rsidRDefault="00C636FB" w:rsidP="00311542">
            <w:r w:rsidRPr="001409C1">
              <w:t>Составление композиций танца</w:t>
            </w:r>
          </w:p>
          <w:p w:rsidR="00C636FB" w:rsidRPr="001409C1" w:rsidRDefault="00C636FB" w:rsidP="00311542">
            <w:r w:rsidRPr="001409C1">
              <w:t>Импровизация на инструментах</w:t>
            </w:r>
          </w:p>
          <w:p w:rsidR="00C636FB" w:rsidRPr="001409C1" w:rsidRDefault="00C636FB" w:rsidP="00311542">
            <w:r w:rsidRPr="001409C1">
              <w:t>Музыкально-дидактические игры</w:t>
            </w:r>
          </w:p>
          <w:p w:rsidR="00C636FB" w:rsidRPr="001409C1" w:rsidRDefault="00C636FB" w:rsidP="00311542">
            <w:r w:rsidRPr="001409C1">
              <w:t>Игры-драматизации</w:t>
            </w:r>
          </w:p>
          <w:p w:rsidR="00C636FB" w:rsidRPr="001409C1" w:rsidRDefault="00C636FB" w:rsidP="007E46F1">
            <w:pPr>
              <w:jc w:val="center"/>
            </w:pPr>
          </w:p>
        </w:tc>
        <w:tc>
          <w:tcPr>
            <w:tcW w:w="1272" w:type="pct"/>
          </w:tcPr>
          <w:p w:rsidR="00C636FB" w:rsidRPr="001409C1" w:rsidRDefault="00C636FB" w:rsidP="005F3563">
            <w:r w:rsidRPr="001409C1">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w:t>
            </w:r>
          </w:p>
          <w:p w:rsidR="00C636FB" w:rsidRPr="001409C1" w:rsidRDefault="00C636FB" w:rsidP="00311542">
            <w:r w:rsidRPr="001409C1">
              <w:t>Создание для детей игровых творческих ситуаций (сюжетно-ролевая игра), способствующих импровизации в пении, движении, музицировании;</w:t>
            </w:r>
          </w:p>
          <w:p w:rsidR="00C636FB" w:rsidRPr="001409C1" w:rsidRDefault="00C636FB" w:rsidP="008E023A">
            <w:r w:rsidRPr="001409C1">
              <w:t>- эксперименти-рование со звучащими предметами</w:t>
            </w:r>
          </w:p>
          <w:p w:rsidR="00C636FB" w:rsidRPr="001409C1" w:rsidRDefault="00C636FB" w:rsidP="00311542">
            <w:r w:rsidRPr="001409C1">
              <w:t>Импровизация мелодий на собственные слова, придумывание песенок</w:t>
            </w:r>
          </w:p>
          <w:p w:rsidR="00C636FB" w:rsidRPr="001409C1" w:rsidRDefault="00C636FB" w:rsidP="00311542">
            <w:r w:rsidRPr="001409C1">
              <w:t>Придумывание простейших танцевальных движений</w:t>
            </w:r>
          </w:p>
          <w:p w:rsidR="00C636FB" w:rsidRPr="001409C1" w:rsidRDefault="00C636FB" w:rsidP="00311542">
            <w:r w:rsidRPr="001409C1">
              <w:t>Инсценирование содержания песен, хороводов</w:t>
            </w:r>
          </w:p>
          <w:p w:rsidR="00C636FB" w:rsidRPr="001409C1" w:rsidRDefault="00C636FB" w:rsidP="00311542">
            <w:r w:rsidRPr="001409C1">
              <w:t>Составление композиций танца</w:t>
            </w:r>
          </w:p>
          <w:p w:rsidR="00C636FB" w:rsidRPr="001409C1" w:rsidRDefault="00C636FB" w:rsidP="00311542">
            <w:r w:rsidRPr="001409C1">
              <w:t>Импровизация на инструментах</w:t>
            </w:r>
          </w:p>
          <w:p w:rsidR="00C636FB" w:rsidRPr="001409C1" w:rsidRDefault="00C636FB" w:rsidP="00311542">
            <w:r w:rsidRPr="001409C1">
              <w:t>Музыкально-дидактические игры</w:t>
            </w:r>
          </w:p>
          <w:p w:rsidR="00C636FB" w:rsidRPr="001409C1" w:rsidRDefault="00C636FB" w:rsidP="00311542">
            <w:r w:rsidRPr="001409C1">
              <w:t>Игры-драматизации</w:t>
            </w:r>
          </w:p>
          <w:p w:rsidR="00C636FB" w:rsidRPr="001409C1" w:rsidRDefault="00C636FB" w:rsidP="007E46F1"/>
        </w:tc>
        <w:tc>
          <w:tcPr>
            <w:tcW w:w="1274" w:type="pct"/>
          </w:tcPr>
          <w:p w:rsidR="00C636FB" w:rsidRPr="001409C1" w:rsidRDefault="00C636FB" w:rsidP="005F3563">
            <w:r w:rsidRPr="001409C1">
              <w:t xml:space="preserve">-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w:t>
            </w:r>
          </w:p>
          <w:p w:rsidR="00C636FB" w:rsidRPr="001409C1" w:rsidRDefault="00C636FB" w:rsidP="007E46F1">
            <w:r w:rsidRPr="001409C1">
              <w:t>Создание для детей игровых творческих ситуаций (сюжетно-ролевая игра), способствующих импровизации в пении, движении, музицировании;</w:t>
            </w:r>
          </w:p>
          <w:p w:rsidR="00C636FB" w:rsidRPr="001409C1" w:rsidRDefault="00C636FB" w:rsidP="008E023A">
            <w:r w:rsidRPr="001409C1">
              <w:t>- эксперименти-рование со звучащими предметами</w:t>
            </w:r>
          </w:p>
          <w:p w:rsidR="00C636FB" w:rsidRPr="001409C1" w:rsidRDefault="00C636FB" w:rsidP="00311542">
            <w:r w:rsidRPr="001409C1">
              <w:t>Импровизация мелодий на собственные слова, придумывание песенок</w:t>
            </w:r>
          </w:p>
          <w:p w:rsidR="00C636FB" w:rsidRPr="001409C1" w:rsidRDefault="00C636FB" w:rsidP="00311542">
            <w:r w:rsidRPr="001409C1">
              <w:t>Придумывание простейших танцевальных движений</w:t>
            </w:r>
          </w:p>
          <w:p w:rsidR="00C636FB" w:rsidRPr="001409C1" w:rsidRDefault="00C636FB" w:rsidP="00311542">
            <w:r w:rsidRPr="001409C1">
              <w:t>Инсценирование содержания песен, хороводов</w:t>
            </w:r>
          </w:p>
          <w:p w:rsidR="00C636FB" w:rsidRPr="001409C1" w:rsidRDefault="00C636FB" w:rsidP="00311542">
            <w:r w:rsidRPr="001409C1">
              <w:t>Составление композиций танца</w:t>
            </w:r>
          </w:p>
          <w:p w:rsidR="00C636FB" w:rsidRPr="001409C1" w:rsidRDefault="00C636FB" w:rsidP="00311542">
            <w:r w:rsidRPr="001409C1">
              <w:t>Импровизация на инструментах</w:t>
            </w:r>
          </w:p>
          <w:p w:rsidR="00C636FB" w:rsidRPr="001409C1" w:rsidRDefault="00C636FB" w:rsidP="00311542">
            <w:r w:rsidRPr="001409C1">
              <w:t>Музыкально-дидактические игры</w:t>
            </w:r>
          </w:p>
          <w:p w:rsidR="00C636FB" w:rsidRPr="001409C1" w:rsidRDefault="00C636FB" w:rsidP="00311542">
            <w:r w:rsidRPr="001409C1">
              <w:t>Игры-драматизации</w:t>
            </w:r>
          </w:p>
          <w:p w:rsidR="00C636FB" w:rsidRPr="001409C1" w:rsidRDefault="00C636FB" w:rsidP="007E46F1">
            <w:r w:rsidRPr="001409C1">
              <w:t>Аккомпанемент в пении, танце и др.</w:t>
            </w:r>
          </w:p>
          <w:p w:rsidR="00C636FB" w:rsidRPr="001409C1" w:rsidRDefault="00C636FB" w:rsidP="007E46F1"/>
        </w:tc>
        <w:tc>
          <w:tcPr>
            <w:tcW w:w="1272" w:type="pct"/>
          </w:tcPr>
          <w:p w:rsidR="00C636FB" w:rsidRPr="001409C1" w:rsidRDefault="00C636FB" w:rsidP="00311542">
            <w:r w:rsidRPr="001409C1">
              <w:t>- Игры в «праздники», «концерт», «оркестр», «музыкальные занятия», «телевизор»</w:t>
            </w:r>
          </w:p>
          <w:p w:rsidR="00C636FB" w:rsidRPr="001409C1" w:rsidRDefault="00C636FB" w:rsidP="00311542">
            <w:r w:rsidRPr="001409C1">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636FB" w:rsidRPr="001409C1" w:rsidRDefault="00C636FB" w:rsidP="00311542">
            <w:r w:rsidRPr="001409C1">
              <w:t>Создание для детей игровых творческих ситуаций (сюжетно-ролевая игра), способствующих импровизации в пении, движении, музицировании</w:t>
            </w:r>
          </w:p>
          <w:p w:rsidR="00C636FB" w:rsidRPr="001409C1" w:rsidRDefault="00C636FB" w:rsidP="00311542">
            <w:r w:rsidRPr="001409C1">
              <w:t>Импровизация мелодий на собственные слова, придумывание песенок</w:t>
            </w:r>
          </w:p>
          <w:p w:rsidR="00C636FB" w:rsidRPr="001409C1" w:rsidRDefault="00C636FB" w:rsidP="00311542">
            <w:r w:rsidRPr="001409C1">
              <w:t>Придумывание простейших танцевальных движений</w:t>
            </w:r>
          </w:p>
          <w:p w:rsidR="00C636FB" w:rsidRPr="001409C1" w:rsidRDefault="00C636FB" w:rsidP="00311542">
            <w:r w:rsidRPr="001409C1">
              <w:t>Инсценирование содержания песен, хороводов</w:t>
            </w:r>
          </w:p>
          <w:p w:rsidR="00C636FB" w:rsidRPr="001409C1" w:rsidRDefault="00C636FB" w:rsidP="00311542">
            <w:r w:rsidRPr="001409C1">
              <w:t>Составление композиций танца</w:t>
            </w:r>
          </w:p>
          <w:p w:rsidR="00C636FB" w:rsidRPr="001409C1" w:rsidRDefault="00C636FB" w:rsidP="00311542">
            <w:r w:rsidRPr="001409C1">
              <w:t>Импровизация на инструментах</w:t>
            </w:r>
          </w:p>
          <w:p w:rsidR="00C636FB" w:rsidRPr="001409C1" w:rsidRDefault="00C636FB" w:rsidP="00311542">
            <w:r w:rsidRPr="001409C1">
              <w:t>Музыкально-дидактические игры</w:t>
            </w:r>
          </w:p>
          <w:p w:rsidR="00C636FB" w:rsidRPr="001409C1" w:rsidRDefault="00C636FB" w:rsidP="00311542">
            <w:r w:rsidRPr="001409C1">
              <w:t>Игры-драматизации</w:t>
            </w:r>
          </w:p>
          <w:p w:rsidR="00C636FB" w:rsidRPr="001409C1" w:rsidRDefault="00C636FB" w:rsidP="00311542">
            <w:r w:rsidRPr="001409C1">
              <w:t>Аккомпанемент в пении, танце и др.</w:t>
            </w:r>
          </w:p>
          <w:p w:rsidR="00C636FB" w:rsidRPr="001409C1" w:rsidRDefault="00C636FB" w:rsidP="00311542">
            <w:r w:rsidRPr="001409C1">
              <w:t xml:space="preserve">Детский ансамбль, оркестр </w:t>
            </w:r>
          </w:p>
          <w:p w:rsidR="00C636FB" w:rsidRPr="001409C1" w:rsidRDefault="00C636FB" w:rsidP="00311542">
            <w:r w:rsidRPr="001409C1">
              <w:t>Игры в «концерт», «спектакль», «музыкальные занятия», «оркестр», «телевизор».</w:t>
            </w:r>
          </w:p>
          <w:p w:rsidR="00C636FB" w:rsidRPr="001409C1" w:rsidRDefault="00C636FB" w:rsidP="005F3563"/>
        </w:tc>
      </w:tr>
      <w:tr w:rsidR="00C636FB" w:rsidRPr="001409C1">
        <w:tc>
          <w:tcPr>
            <w:tcW w:w="5000" w:type="pct"/>
            <w:gridSpan w:val="4"/>
          </w:tcPr>
          <w:p w:rsidR="00C636FB" w:rsidRPr="001409C1" w:rsidRDefault="00C636FB" w:rsidP="00D75167">
            <w:pPr>
              <w:spacing w:after="200" w:line="276" w:lineRule="auto"/>
              <w:ind w:left="720"/>
              <w:jc w:val="center"/>
              <w:rPr>
                <w:b/>
              </w:rPr>
            </w:pPr>
            <w:r w:rsidRPr="001409C1">
              <w:rPr>
                <w:b/>
              </w:rPr>
              <w:t>3. Совместная деятельность с семьёй.</w:t>
            </w:r>
          </w:p>
        </w:tc>
      </w:tr>
      <w:tr w:rsidR="00C636FB" w:rsidRPr="001409C1">
        <w:tc>
          <w:tcPr>
            <w:tcW w:w="1182" w:type="pct"/>
          </w:tcPr>
          <w:p w:rsidR="00C636FB" w:rsidRPr="001409C1" w:rsidRDefault="00C636FB" w:rsidP="00B949D5">
            <w:r w:rsidRPr="001409C1">
              <w:t>- консультации;</w:t>
            </w:r>
          </w:p>
          <w:p w:rsidR="00C636FB" w:rsidRPr="001409C1" w:rsidRDefault="00C636FB" w:rsidP="00B949D5">
            <w:r w:rsidRPr="001409C1">
              <w:t>- открытые музыкальные занятия для родителей;</w:t>
            </w:r>
          </w:p>
          <w:p w:rsidR="00C636FB" w:rsidRPr="001409C1" w:rsidRDefault="00C636FB" w:rsidP="00B949D5">
            <w:r w:rsidRPr="001409C1">
              <w:t>- индивидуальные беседы;</w:t>
            </w:r>
          </w:p>
          <w:p w:rsidR="00C636FB" w:rsidRPr="001409C1" w:rsidRDefault="00C636FB" w:rsidP="00B949D5">
            <w:r w:rsidRPr="001409C1">
              <w:t>- работа с семьёй по пополнению и созданию развивающей среды в группе;</w:t>
            </w:r>
          </w:p>
          <w:p w:rsidR="00C636FB" w:rsidRPr="001409C1" w:rsidRDefault="00C636FB" w:rsidP="00B949D5">
            <w:r w:rsidRPr="001409C1">
              <w:t>- подготовка к праздникам;</w:t>
            </w:r>
          </w:p>
          <w:p w:rsidR="00C636FB" w:rsidRPr="001409C1" w:rsidRDefault="00C636FB" w:rsidP="00B949D5">
            <w:r w:rsidRPr="001409C1">
              <w:t>- разучивание репертуара;</w:t>
            </w:r>
          </w:p>
          <w:p w:rsidR="00C636FB" w:rsidRPr="001409C1" w:rsidRDefault="00C636FB" w:rsidP="00B949D5">
            <w:r w:rsidRPr="001409C1">
              <w:t>- Совместные праздники, развлечения в ДОУ (включение родителей в праздники и подготовку к ним)</w:t>
            </w:r>
          </w:p>
          <w:p w:rsidR="00C636FB" w:rsidRPr="001409C1" w:rsidRDefault="00C636FB" w:rsidP="008E023A">
            <w:r w:rsidRPr="001409C1">
              <w:t>- совместная работа по оформлению детского портфолио</w:t>
            </w:r>
          </w:p>
          <w:p w:rsidR="00C636FB" w:rsidRPr="001409C1" w:rsidRDefault="00C636FB" w:rsidP="00182F88">
            <w:r w:rsidRPr="001409C1">
              <w:t>Создание наглядно-педагогической пропаганды для родителей (стенды, папки или ширмы-передвижки)</w:t>
            </w:r>
          </w:p>
          <w:p w:rsidR="00C636FB" w:rsidRPr="001409C1" w:rsidRDefault="00C636FB" w:rsidP="00182F88">
            <w:r w:rsidRPr="001409C1">
              <w:t>Оказание помощи родителям по созданию предметно-музыкальной среды в семье</w:t>
            </w:r>
          </w:p>
          <w:p w:rsidR="00C636FB" w:rsidRPr="001409C1" w:rsidRDefault="00C636FB" w:rsidP="008E023A"/>
        </w:tc>
        <w:tc>
          <w:tcPr>
            <w:tcW w:w="1272" w:type="pct"/>
          </w:tcPr>
          <w:p w:rsidR="00C636FB" w:rsidRPr="001409C1" w:rsidRDefault="00C636FB" w:rsidP="00926F86">
            <w:r w:rsidRPr="001409C1">
              <w:t>- консультации;</w:t>
            </w:r>
          </w:p>
          <w:p w:rsidR="00C636FB" w:rsidRPr="001409C1" w:rsidRDefault="00C636FB" w:rsidP="00926F86">
            <w:r w:rsidRPr="001409C1">
              <w:t>- открытые просмотры;</w:t>
            </w:r>
          </w:p>
          <w:p w:rsidR="00C636FB" w:rsidRPr="001409C1" w:rsidRDefault="00C636FB" w:rsidP="00926F86">
            <w:r w:rsidRPr="001409C1">
              <w:t>- индивидуальные беседы;</w:t>
            </w:r>
          </w:p>
          <w:p w:rsidR="00C636FB" w:rsidRPr="001409C1" w:rsidRDefault="00C636FB" w:rsidP="00926F86">
            <w:r w:rsidRPr="001409C1">
              <w:t>- работа с семьёй по пополнению и созданию развивающей среды в группе;</w:t>
            </w:r>
          </w:p>
          <w:p w:rsidR="00C636FB" w:rsidRPr="001409C1" w:rsidRDefault="00C636FB" w:rsidP="00926F86">
            <w:r w:rsidRPr="001409C1">
              <w:t>- подготовка к праздникам;</w:t>
            </w:r>
          </w:p>
          <w:p w:rsidR="00C636FB" w:rsidRPr="001409C1" w:rsidRDefault="00C636FB" w:rsidP="00926F86">
            <w:r w:rsidRPr="001409C1">
              <w:t>- разучивание репертуара;</w:t>
            </w:r>
          </w:p>
          <w:p w:rsidR="00C636FB" w:rsidRPr="001409C1" w:rsidRDefault="00C636FB" w:rsidP="00926F86">
            <w:r w:rsidRPr="001409C1">
              <w:t>- Совместные праздники, развлечения в ДОУ (включение родителей в праздники и подготовку к ним)</w:t>
            </w:r>
          </w:p>
          <w:p w:rsidR="00C636FB" w:rsidRPr="001409C1" w:rsidRDefault="00C636FB" w:rsidP="00D75167">
            <w:r w:rsidRPr="001409C1">
              <w:t>- совместная работа по оформлению  детского портфолио</w:t>
            </w:r>
          </w:p>
          <w:p w:rsidR="00C636FB" w:rsidRPr="001409C1" w:rsidRDefault="00C636FB" w:rsidP="00182F88">
            <w:r w:rsidRPr="001409C1">
              <w:t>Создание наглядно-педагогической пропаганды для родителей (стенды, папки или ширмы-передвижки)</w:t>
            </w:r>
          </w:p>
          <w:p w:rsidR="00C636FB" w:rsidRPr="001409C1" w:rsidRDefault="00C636FB" w:rsidP="00182F88">
            <w:r w:rsidRPr="001409C1">
              <w:t>Оказание помощи родителям по созданию предметно-музыкальной среды в семье</w:t>
            </w:r>
          </w:p>
          <w:p w:rsidR="00C636FB" w:rsidRPr="001409C1" w:rsidRDefault="00C636FB" w:rsidP="00182F88"/>
          <w:p w:rsidR="00C636FB" w:rsidRPr="001409C1" w:rsidRDefault="00C636FB" w:rsidP="00D75167"/>
        </w:tc>
        <w:tc>
          <w:tcPr>
            <w:tcW w:w="1274" w:type="pct"/>
          </w:tcPr>
          <w:p w:rsidR="00C636FB" w:rsidRPr="001409C1" w:rsidRDefault="00C636FB" w:rsidP="001432D6">
            <w:r w:rsidRPr="001409C1">
              <w:t>- консультации;</w:t>
            </w:r>
          </w:p>
          <w:p w:rsidR="00C636FB" w:rsidRPr="001409C1" w:rsidRDefault="00C636FB" w:rsidP="001432D6">
            <w:r w:rsidRPr="001409C1">
              <w:t>- открытые просмотры;</w:t>
            </w:r>
          </w:p>
          <w:p w:rsidR="00C636FB" w:rsidRPr="001409C1" w:rsidRDefault="00C636FB" w:rsidP="001432D6">
            <w:r w:rsidRPr="001409C1">
              <w:t>- индивидуальные беседы;</w:t>
            </w:r>
          </w:p>
          <w:p w:rsidR="00C636FB" w:rsidRPr="001409C1" w:rsidRDefault="00C636FB" w:rsidP="001432D6">
            <w:r w:rsidRPr="001409C1">
              <w:t>- работа с семьёй по пополнению и созданию развивающей среды в группе;</w:t>
            </w:r>
          </w:p>
          <w:p w:rsidR="00C636FB" w:rsidRPr="001409C1" w:rsidRDefault="00C636FB" w:rsidP="001432D6">
            <w:r w:rsidRPr="001409C1">
              <w:t>- подготовка к праздникам;</w:t>
            </w:r>
          </w:p>
          <w:p w:rsidR="00C636FB" w:rsidRPr="001409C1" w:rsidRDefault="00C636FB" w:rsidP="001432D6">
            <w:r w:rsidRPr="001409C1">
              <w:t>- разучивание репертуара;</w:t>
            </w:r>
          </w:p>
          <w:p w:rsidR="00C636FB" w:rsidRPr="001409C1" w:rsidRDefault="00C636FB" w:rsidP="001432D6">
            <w:r w:rsidRPr="001409C1">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636FB" w:rsidRPr="001409C1" w:rsidRDefault="00C636FB" w:rsidP="00182F88">
            <w:pPr>
              <w:tabs>
                <w:tab w:val="left" w:pos="284"/>
              </w:tabs>
              <w:autoSpaceDE w:val="0"/>
              <w:autoSpaceDN w:val="0"/>
              <w:adjustRightInd w:val="0"/>
              <w:spacing w:line="276" w:lineRule="auto"/>
              <w:contextualSpacing/>
            </w:pPr>
            <w:r w:rsidRPr="001409C1">
              <w:t>- совместная работа по оформлению детского портфолио</w:t>
            </w:r>
          </w:p>
          <w:p w:rsidR="00C636FB" w:rsidRPr="001409C1" w:rsidRDefault="00C636FB" w:rsidP="00182F88">
            <w:pPr>
              <w:tabs>
                <w:tab w:val="left" w:pos="284"/>
              </w:tabs>
              <w:autoSpaceDE w:val="0"/>
              <w:autoSpaceDN w:val="0"/>
              <w:adjustRightInd w:val="0"/>
              <w:spacing w:line="276" w:lineRule="auto"/>
              <w:contextualSpacing/>
            </w:pPr>
            <w:r w:rsidRPr="001409C1">
              <w:t>Создание наглядно-педагогической пропаганды для родителей (стенды, папки или ширмы-передвижки)</w:t>
            </w:r>
          </w:p>
          <w:p w:rsidR="00C636FB" w:rsidRPr="001409C1" w:rsidRDefault="00C636FB" w:rsidP="001432D6">
            <w:pPr>
              <w:tabs>
                <w:tab w:val="left" w:pos="284"/>
              </w:tabs>
              <w:autoSpaceDE w:val="0"/>
              <w:autoSpaceDN w:val="0"/>
              <w:adjustRightInd w:val="0"/>
              <w:spacing w:after="200" w:line="276" w:lineRule="auto"/>
              <w:contextualSpacing/>
            </w:pPr>
          </w:p>
        </w:tc>
        <w:tc>
          <w:tcPr>
            <w:tcW w:w="1272" w:type="pct"/>
          </w:tcPr>
          <w:p w:rsidR="00C636FB" w:rsidRPr="001409C1" w:rsidRDefault="00C636FB" w:rsidP="00E0214F">
            <w:r w:rsidRPr="001409C1">
              <w:t>- консультации;</w:t>
            </w:r>
          </w:p>
          <w:p w:rsidR="00C636FB" w:rsidRPr="001409C1" w:rsidRDefault="00C636FB" w:rsidP="00182F88">
            <w:r w:rsidRPr="001409C1">
              <w:t>- открытые музыкальные занятия для родителей</w:t>
            </w:r>
          </w:p>
          <w:p w:rsidR="00C636FB" w:rsidRPr="001409C1" w:rsidRDefault="00C636FB" w:rsidP="00E0214F">
            <w:r w:rsidRPr="001409C1">
              <w:t>- индивидуальные беседы;</w:t>
            </w:r>
          </w:p>
          <w:p w:rsidR="00C636FB" w:rsidRPr="001409C1" w:rsidRDefault="00C636FB" w:rsidP="00E0214F">
            <w:r w:rsidRPr="001409C1">
              <w:t>- работа с семьёй по полонению и созданию</w:t>
            </w:r>
          </w:p>
          <w:p w:rsidR="00C636FB" w:rsidRPr="001409C1" w:rsidRDefault="00C636FB" w:rsidP="00E0214F">
            <w:r w:rsidRPr="001409C1">
              <w:t>развивающей среды в группе;</w:t>
            </w:r>
          </w:p>
          <w:p w:rsidR="00C636FB" w:rsidRPr="001409C1" w:rsidRDefault="00C636FB" w:rsidP="00E0214F">
            <w:r w:rsidRPr="001409C1">
              <w:t>- подготовка к праздникам;</w:t>
            </w:r>
          </w:p>
          <w:p w:rsidR="00C636FB" w:rsidRPr="001409C1" w:rsidRDefault="00C636FB" w:rsidP="00E0214F">
            <w:r w:rsidRPr="001409C1">
              <w:t>- разучивание репертуара;</w:t>
            </w:r>
          </w:p>
          <w:p w:rsidR="00C636FB" w:rsidRPr="001409C1" w:rsidRDefault="00C636FB" w:rsidP="00182F88">
            <w:r w:rsidRPr="001409C1">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636FB" w:rsidRPr="001409C1" w:rsidRDefault="00C636FB" w:rsidP="00D75167">
            <w:r w:rsidRPr="001409C1">
              <w:t>по оформлению детского портфолио</w:t>
            </w:r>
          </w:p>
          <w:p w:rsidR="00C636FB" w:rsidRPr="001409C1" w:rsidRDefault="00C636FB" w:rsidP="00182F88">
            <w:r w:rsidRPr="001409C1">
              <w:t>Создание наглядно-педагогической пропаганды для родителей (стенды, папки или ширмы-передвижки)</w:t>
            </w:r>
          </w:p>
          <w:p w:rsidR="00C636FB" w:rsidRPr="001409C1" w:rsidRDefault="00C636FB" w:rsidP="00D75167"/>
        </w:tc>
      </w:tr>
    </w:tbl>
    <w:p w:rsidR="00C636FB" w:rsidRPr="001409C1" w:rsidRDefault="00C636FB" w:rsidP="0067195B">
      <w:pPr>
        <w:rPr>
          <w:b/>
        </w:rPr>
      </w:pPr>
    </w:p>
    <w:p w:rsidR="00C636FB" w:rsidRPr="001409C1" w:rsidRDefault="00C636FB" w:rsidP="005C4BAE">
      <w:pPr>
        <w:jc w:val="center"/>
        <w:rPr>
          <w:b/>
        </w:rPr>
        <w:sectPr w:rsidR="00C636FB" w:rsidRPr="001409C1" w:rsidSect="00BD683D">
          <w:pgSz w:w="11906" w:h="16838"/>
          <w:pgMar w:top="1134" w:right="1701" w:bottom="1134" w:left="851" w:header="709" w:footer="709" w:gutter="0"/>
          <w:cols w:space="708"/>
          <w:docGrid w:linePitch="360"/>
        </w:sectPr>
      </w:pPr>
    </w:p>
    <w:p w:rsidR="00C636FB" w:rsidRDefault="00C636FB" w:rsidP="005C5292">
      <w:r w:rsidRPr="001409C1">
        <w:t xml:space="preserve">« Утверждаю»                                                                                                                                                                </w:t>
      </w:r>
    </w:p>
    <w:p w:rsidR="00C636FB" w:rsidRDefault="00C636FB" w:rsidP="005C5292">
      <w:r>
        <w:t xml:space="preserve">  Приказ  №30.08.2013г.</w:t>
      </w:r>
      <w:r w:rsidRPr="001409C1">
        <w:t xml:space="preserve">                                                                                                                                                           </w:t>
      </w:r>
    </w:p>
    <w:p w:rsidR="00C636FB" w:rsidRPr="001409C1" w:rsidRDefault="00C636FB" w:rsidP="005C5292">
      <w:r w:rsidRPr="001409C1">
        <w:t>Директор  школы:_________КононоваЛ.М.</w:t>
      </w:r>
    </w:p>
    <w:p w:rsidR="00C636FB" w:rsidRPr="001409C1" w:rsidRDefault="00C636FB" w:rsidP="005C4BAE">
      <w:pPr>
        <w:jc w:val="center"/>
        <w:rPr>
          <w:b/>
        </w:rPr>
      </w:pPr>
      <w:r w:rsidRPr="001409C1">
        <w:rPr>
          <w:b/>
        </w:rPr>
        <w:t xml:space="preserve">Рабочая программа по музыке во второй младшей группе </w:t>
      </w:r>
    </w:p>
    <w:p w:rsidR="00C636FB" w:rsidRPr="001409C1" w:rsidRDefault="00C636FB" w:rsidP="005C4BAE">
      <w:pPr>
        <w:widowControl w:val="0"/>
        <w:jc w:val="center"/>
        <w:rPr>
          <w:b/>
          <w:bCs/>
          <w:i/>
          <w:u w:val="single"/>
        </w:rPr>
      </w:pPr>
      <w:r w:rsidRPr="001409C1">
        <w:rPr>
          <w:b/>
          <w:bCs/>
          <w:i/>
          <w:u w:val="single"/>
        </w:rPr>
        <w:t>Пояснительная записка</w:t>
      </w:r>
    </w:p>
    <w:p w:rsidR="00C636FB" w:rsidRPr="001409C1" w:rsidRDefault="00C636FB" w:rsidP="005C4BAE">
      <w:pPr>
        <w:widowControl w:val="0"/>
        <w:rPr>
          <w:b/>
          <w:bCs/>
          <w:i/>
          <w:u w:val="single"/>
        </w:rPr>
      </w:pPr>
    </w:p>
    <w:p w:rsidR="00C636FB" w:rsidRPr="001409C1" w:rsidRDefault="00C636FB" w:rsidP="005C4BAE">
      <w:pPr>
        <w:widowControl w:val="0"/>
        <w:ind w:left="-900"/>
        <w:jc w:val="both"/>
      </w:pPr>
      <w:r w:rsidRPr="001409C1">
        <w:tab/>
        <w:t xml:space="preserve">     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 16 «Ласточка».</w:t>
      </w:r>
    </w:p>
    <w:p w:rsidR="00C636FB" w:rsidRPr="001409C1" w:rsidRDefault="00C636FB" w:rsidP="005C4BAE">
      <w:pPr>
        <w:widowControl w:val="0"/>
        <w:ind w:left="-900"/>
        <w:jc w:val="both"/>
      </w:pPr>
      <w:r w:rsidRPr="001409C1">
        <w:tab/>
      </w:r>
      <w:r w:rsidRPr="001409C1">
        <w:tab/>
      </w:r>
      <w:r w:rsidRPr="001409C1">
        <w:rPr>
          <w:b/>
          <w:u w:val="single"/>
        </w:rPr>
        <w:t>Основная идея</w:t>
      </w:r>
      <w:r w:rsidRPr="001409C1">
        <w:t xml:space="preserve"> рабочей программы – гуманизация, приоритет  воспитания  общечеловеческих ценностей: добра, красоты, истины, самоценности дошкольного  детства. </w:t>
      </w:r>
    </w:p>
    <w:p w:rsidR="00C636FB" w:rsidRPr="001409C1" w:rsidRDefault="00C636FB" w:rsidP="005C4BAE">
      <w:pPr>
        <w:widowControl w:val="0"/>
        <w:tabs>
          <w:tab w:val="left" w:pos="708"/>
          <w:tab w:val="left" w:pos="1416"/>
          <w:tab w:val="left" w:pos="2124"/>
          <w:tab w:val="left" w:pos="2832"/>
          <w:tab w:val="left" w:pos="3540"/>
          <w:tab w:val="left" w:pos="4248"/>
          <w:tab w:val="left" w:pos="4956"/>
          <w:tab w:val="left" w:pos="7050"/>
        </w:tabs>
        <w:jc w:val="both"/>
      </w:pPr>
      <w:r w:rsidRPr="001409C1">
        <w:t>Программа разработана в соответствии с:</w:t>
      </w:r>
      <w:r w:rsidRPr="001409C1">
        <w:tab/>
      </w:r>
    </w:p>
    <w:p w:rsidR="00C636FB" w:rsidRPr="001409C1" w:rsidRDefault="00C636FB" w:rsidP="005C4BAE">
      <w:pPr>
        <w:widowControl w:val="0"/>
        <w:ind w:left="-900"/>
        <w:jc w:val="both"/>
      </w:pPr>
      <w:r w:rsidRPr="001409C1">
        <w:tab/>
        <w:t>- Законом РФ «Об образовании» (02.12.97);</w:t>
      </w:r>
    </w:p>
    <w:p w:rsidR="00C636FB" w:rsidRPr="001409C1" w:rsidRDefault="00C636FB" w:rsidP="005C4BAE">
      <w:pPr>
        <w:widowControl w:val="0"/>
        <w:ind w:left="-900"/>
        <w:jc w:val="both"/>
      </w:pPr>
      <w:r w:rsidRPr="001409C1">
        <w:tab/>
        <w:t>- Национальной доктриной образования в РФ (04.10.2001);</w:t>
      </w:r>
    </w:p>
    <w:p w:rsidR="00C636FB" w:rsidRPr="001409C1" w:rsidRDefault="00C636FB" w:rsidP="005C4BAE">
      <w:pPr>
        <w:widowControl w:val="0"/>
        <w:ind w:left="-900"/>
        <w:jc w:val="both"/>
      </w:pPr>
      <w:r w:rsidRPr="001409C1">
        <w:tab/>
        <w:t>- Концепцией модернизации российского образования (29.12.2001);</w:t>
      </w:r>
    </w:p>
    <w:p w:rsidR="00C636FB" w:rsidRPr="001409C1" w:rsidRDefault="00C636FB" w:rsidP="005C4BAE">
      <w:pPr>
        <w:widowControl w:val="0"/>
        <w:ind w:left="-900"/>
        <w:jc w:val="both"/>
      </w:pPr>
      <w:r w:rsidRPr="001409C1">
        <w:tab/>
        <w:t>- Концепцией дошкольного воспитания (16.06.89);</w:t>
      </w:r>
    </w:p>
    <w:p w:rsidR="00C636FB" w:rsidRPr="001409C1" w:rsidRDefault="00C636FB" w:rsidP="005C4BAE">
      <w:pPr>
        <w:widowControl w:val="0"/>
        <w:ind w:left="-900"/>
        <w:jc w:val="both"/>
      </w:pPr>
      <w:r w:rsidRPr="001409C1">
        <w:tab/>
        <w:t xml:space="preserve">- НРК ГОСа и получением социального заказа  на качественное дошкольное образование. </w:t>
      </w:r>
    </w:p>
    <w:p w:rsidR="00C636FB" w:rsidRPr="001409C1" w:rsidRDefault="00C636FB" w:rsidP="005C4BAE">
      <w:pPr>
        <w:widowControl w:val="0"/>
        <w:ind w:left="-900"/>
        <w:jc w:val="both"/>
      </w:pPr>
      <w:r w:rsidRPr="001409C1">
        <w:tab/>
        <w:t xml:space="preserve">Рабочая программа по музыкальному  развитию младших дошкольников является модифицированной и составленной на основе: </w:t>
      </w:r>
    </w:p>
    <w:p w:rsidR="00C636FB" w:rsidRPr="001409C1" w:rsidRDefault="00C636FB" w:rsidP="005C4BAE">
      <w:pPr>
        <w:widowControl w:val="0"/>
        <w:ind w:left="-900"/>
        <w:jc w:val="both"/>
      </w:pPr>
      <w:r w:rsidRPr="001409C1">
        <w:tab/>
        <w:t>- «Программа воспитания и обучения в детском саду» под ред. М.А. Васильевой, М.,  «Мозаика-синтез», 2006.</w:t>
      </w:r>
    </w:p>
    <w:p w:rsidR="00C636FB" w:rsidRPr="001409C1" w:rsidRDefault="00C636FB" w:rsidP="005C4BAE">
      <w:pPr>
        <w:widowControl w:val="0"/>
        <w:ind w:left="-900"/>
        <w:jc w:val="both"/>
      </w:pPr>
      <w:r w:rsidRPr="001409C1">
        <w:tab/>
        <w:t>- «Музыкальные занятия. Разработки и тематическое планирование. Вторая младшая группа.» Лукониной Т.А. Волгоград 2007г.</w:t>
      </w:r>
    </w:p>
    <w:p w:rsidR="00C636FB" w:rsidRPr="001409C1" w:rsidRDefault="00C636FB" w:rsidP="005C4BAE">
      <w:pPr>
        <w:widowControl w:val="0"/>
        <w:ind w:left="-900"/>
        <w:jc w:val="both"/>
      </w:pPr>
      <w:r w:rsidRPr="001409C1">
        <w:tab/>
        <w:t xml:space="preserve">- «Программа по музыкально-ритмическому воспитанию детей 2 – 3 лет» Т. Сауко, А. Буренина. СПб, 2001. </w:t>
      </w:r>
    </w:p>
    <w:p w:rsidR="00C636FB" w:rsidRPr="001409C1" w:rsidRDefault="00C636FB" w:rsidP="005C4BAE">
      <w:pPr>
        <w:widowControl w:val="0"/>
        <w:ind w:left="-900"/>
        <w:jc w:val="both"/>
      </w:pPr>
      <w:r w:rsidRPr="001409C1">
        <w:tab/>
        <w:t xml:space="preserve">- «Обучение дошкольников игре на детских музыкальных инструментах» Н.Г. Кононова, «Просвещение», М., 1990. </w:t>
      </w:r>
    </w:p>
    <w:p w:rsidR="00C636FB" w:rsidRPr="001409C1" w:rsidRDefault="00C636FB" w:rsidP="005C4BAE">
      <w:pPr>
        <w:widowControl w:val="0"/>
        <w:ind w:left="-900"/>
        <w:jc w:val="both"/>
      </w:pPr>
      <w:r w:rsidRPr="001409C1">
        <w:tab/>
        <w:t xml:space="preserve">    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младшего дошкольного возраста и включает в себя следующие разделы:</w:t>
      </w:r>
    </w:p>
    <w:p w:rsidR="00C636FB" w:rsidRPr="001409C1" w:rsidRDefault="00C636FB" w:rsidP="005C4BAE">
      <w:pPr>
        <w:widowControl w:val="0"/>
        <w:ind w:left="-900"/>
        <w:jc w:val="both"/>
      </w:pPr>
      <w:r w:rsidRPr="001409C1">
        <w:t xml:space="preserve">   - восприятие;</w:t>
      </w:r>
    </w:p>
    <w:p w:rsidR="00C636FB" w:rsidRPr="001409C1" w:rsidRDefault="00C636FB" w:rsidP="005C4BAE">
      <w:pPr>
        <w:widowControl w:val="0"/>
        <w:ind w:left="-900"/>
        <w:jc w:val="both"/>
      </w:pPr>
      <w:r w:rsidRPr="001409C1">
        <w:tab/>
        <w:t>- пение;</w:t>
      </w:r>
    </w:p>
    <w:p w:rsidR="00C636FB" w:rsidRPr="001409C1" w:rsidRDefault="00C636FB" w:rsidP="005C4BAE">
      <w:pPr>
        <w:widowControl w:val="0"/>
        <w:ind w:left="-900"/>
        <w:jc w:val="both"/>
      </w:pPr>
      <w:r w:rsidRPr="001409C1">
        <w:tab/>
        <w:t xml:space="preserve">- музыкально-ритмические движения; </w:t>
      </w:r>
    </w:p>
    <w:p w:rsidR="00C636FB" w:rsidRPr="001409C1" w:rsidRDefault="00C636FB" w:rsidP="005C4BAE">
      <w:pPr>
        <w:widowControl w:val="0"/>
        <w:ind w:left="-900"/>
        <w:jc w:val="both"/>
        <w:rPr>
          <w:i/>
          <w:iCs/>
        </w:rPr>
      </w:pPr>
      <w:r w:rsidRPr="001409C1">
        <w:t xml:space="preserve">   - игра на детских музыкальных инструментах.</w:t>
      </w:r>
    </w:p>
    <w:p w:rsidR="00C636FB" w:rsidRPr="001409C1" w:rsidRDefault="00C636FB" w:rsidP="005C4BAE">
      <w:pPr>
        <w:widowControl w:val="0"/>
        <w:ind w:left="-900"/>
        <w:jc w:val="both"/>
      </w:pPr>
    </w:p>
    <w:p w:rsidR="00C636FB" w:rsidRPr="001409C1" w:rsidRDefault="00C636FB" w:rsidP="005C4BAE">
      <w:pPr>
        <w:widowControl w:val="0"/>
        <w:ind w:left="-900"/>
        <w:jc w:val="both"/>
      </w:pPr>
      <w:r w:rsidRPr="001409C1">
        <w:tab/>
        <w:t>. В основу рабочей программы положен полихудожественный подход, основанный на интеграции разных видов музыкальной деятельности:</w:t>
      </w:r>
    </w:p>
    <w:p w:rsidR="00C636FB" w:rsidRPr="001409C1" w:rsidRDefault="00C636FB" w:rsidP="005C4BAE">
      <w:pPr>
        <w:widowControl w:val="0"/>
        <w:ind w:left="-900"/>
        <w:jc w:val="both"/>
      </w:pPr>
      <w:r w:rsidRPr="001409C1">
        <w:tab/>
        <w:t>- исполнительство;</w:t>
      </w:r>
    </w:p>
    <w:p w:rsidR="00C636FB" w:rsidRPr="001409C1" w:rsidRDefault="00C636FB" w:rsidP="005C4BAE">
      <w:pPr>
        <w:widowControl w:val="0"/>
        <w:ind w:left="-900"/>
        <w:jc w:val="both"/>
      </w:pPr>
      <w:r w:rsidRPr="001409C1">
        <w:tab/>
        <w:t>- ритмика;</w:t>
      </w:r>
    </w:p>
    <w:p w:rsidR="00C636FB" w:rsidRPr="001409C1" w:rsidRDefault="00C636FB" w:rsidP="005C4BAE">
      <w:pPr>
        <w:widowControl w:val="0"/>
        <w:ind w:left="-900"/>
        <w:jc w:val="both"/>
      </w:pPr>
      <w:r w:rsidRPr="001409C1">
        <w:tab/>
        <w:t>- музыкально-театрализованная деятельность;</w:t>
      </w:r>
    </w:p>
    <w:p w:rsidR="00C636FB" w:rsidRPr="001409C1" w:rsidRDefault="00C636FB" w:rsidP="005C4BAE">
      <w:pPr>
        <w:widowControl w:val="0"/>
        <w:ind w:left="-900"/>
        <w:jc w:val="both"/>
      </w:pPr>
      <w:r w:rsidRPr="001409C1">
        <w:tab/>
        <w:t xml:space="preserve">- арттерапевтические методики, что способствует сохранению целостности восприятия, позволяет оптимизировать и активизировать музыкальное развитие ребенка. </w:t>
      </w:r>
    </w:p>
    <w:p w:rsidR="00C636FB" w:rsidRPr="001409C1" w:rsidRDefault="00C636FB" w:rsidP="005C4BAE">
      <w:pPr>
        <w:widowControl w:val="0"/>
        <w:ind w:left="-900"/>
        <w:jc w:val="both"/>
      </w:pPr>
      <w:r w:rsidRPr="001409C1">
        <w:tab/>
      </w:r>
      <w:r w:rsidRPr="001409C1">
        <w:rPr>
          <w:b/>
          <w:i/>
          <w:u w:val="single"/>
        </w:rPr>
        <w:t>Цель рабочей программы</w:t>
      </w:r>
      <w:r w:rsidRPr="001409C1">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C636FB" w:rsidRPr="001409C1" w:rsidRDefault="00C636FB" w:rsidP="005C4BAE">
      <w:pPr>
        <w:widowControl w:val="0"/>
        <w:ind w:left="-900"/>
        <w:jc w:val="both"/>
        <w:rPr>
          <w:b/>
          <w:i/>
          <w:u w:val="single"/>
        </w:rPr>
      </w:pPr>
      <w:r w:rsidRPr="001409C1">
        <w:tab/>
      </w:r>
      <w:r w:rsidRPr="001409C1">
        <w:rPr>
          <w:b/>
          <w:i/>
          <w:u w:val="single"/>
        </w:rPr>
        <w:t xml:space="preserve">Задачи рабочей программы: </w:t>
      </w:r>
    </w:p>
    <w:p w:rsidR="00C636FB" w:rsidRPr="001409C1" w:rsidRDefault="00C636FB" w:rsidP="005C4BAE">
      <w:pPr>
        <w:widowControl w:val="0"/>
        <w:ind w:left="-900"/>
        <w:jc w:val="both"/>
      </w:pPr>
      <w:r w:rsidRPr="001409C1">
        <w:tab/>
        <w:t>- формирование основ музыкальной культуры дошкольников;</w:t>
      </w:r>
    </w:p>
    <w:p w:rsidR="00C636FB" w:rsidRPr="001409C1" w:rsidRDefault="00C636FB" w:rsidP="005C4BAE">
      <w:pPr>
        <w:widowControl w:val="0"/>
        <w:ind w:left="-900"/>
        <w:jc w:val="both"/>
      </w:pPr>
      <w:r w:rsidRPr="001409C1">
        <w:tab/>
        <w:t>- формирование ценностных ориентаций средствами музыкального искусства;</w:t>
      </w:r>
    </w:p>
    <w:p w:rsidR="00C636FB" w:rsidRPr="001409C1" w:rsidRDefault="00C636FB" w:rsidP="005C4BAE">
      <w:pPr>
        <w:widowControl w:val="0"/>
        <w:ind w:left="-900"/>
        <w:jc w:val="both"/>
      </w:pPr>
      <w:r w:rsidRPr="001409C1">
        <w:tab/>
        <w:t xml:space="preserve">- обеспечение эмоционально-психологического благополучия, охраны и укрепления здоровья детей. </w:t>
      </w:r>
    </w:p>
    <w:p w:rsidR="00C636FB" w:rsidRPr="001409C1" w:rsidRDefault="00C636FB" w:rsidP="005C4BAE">
      <w:pPr>
        <w:widowControl w:val="0"/>
        <w:ind w:left="-900"/>
        <w:jc w:val="both"/>
      </w:pPr>
    </w:p>
    <w:p w:rsidR="00C636FB" w:rsidRPr="001409C1" w:rsidRDefault="00C636FB" w:rsidP="005C4BAE">
      <w:pPr>
        <w:widowControl w:val="0"/>
        <w:ind w:left="-900"/>
        <w:jc w:val="both"/>
      </w:pPr>
      <w:r w:rsidRPr="001409C1">
        <w:tab/>
        <w:t xml:space="preserve">Рабочая программа для группы № 3  общеразвивающей направленности детей 3-4 лет состоит из 5 разделов, рассчитана на 1 год обучения: </w:t>
      </w:r>
    </w:p>
    <w:p w:rsidR="00C636FB" w:rsidRPr="001409C1" w:rsidRDefault="00C636FB" w:rsidP="005C4BAE">
      <w:pPr>
        <w:widowControl w:val="0"/>
        <w:ind w:left="-900"/>
        <w:jc w:val="both"/>
      </w:pPr>
      <w:r w:rsidRPr="001409C1">
        <w:tab/>
        <w:t>Предусматривает преемственность музыкального содержания во всех видах музыкальной деятельности</w:t>
      </w:r>
    </w:p>
    <w:p w:rsidR="00C636FB" w:rsidRPr="001409C1" w:rsidRDefault="00C636FB" w:rsidP="005C4BAE">
      <w:pPr>
        <w:widowControl w:val="0"/>
        <w:ind w:left="-900"/>
        <w:jc w:val="center"/>
        <w:rPr>
          <w:i/>
          <w:iCs/>
          <w:u w:val="single"/>
        </w:rPr>
      </w:pPr>
    </w:p>
    <w:p w:rsidR="00C636FB" w:rsidRPr="001409C1" w:rsidRDefault="00C636FB" w:rsidP="005C4BAE">
      <w:pPr>
        <w:widowControl w:val="0"/>
        <w:ind w:left="-900"/>
        <w:jc w:val="center"/>
        <w:rPr>
          <w:b/>
          <w:bCs/>
          <w:i/>
          <w:iCs/>
        </w:rPr>
      </w:pPr>
      <w:r w:rsidRPr="001409C1">
        <w:rPr>
          <w:b/>
          <w:bCs/>
          <w:i/>
          <w:iCs/>
        </w:rPr>
        <w:t>Возрастные особенности детей</w:t>
      </w:r>
    </w:p>
    <w:p w:rsidR="00C636FB" w:rsidRPr="001409C1" w:rsidRDefault="00C636FB" w:rsidP="005C4BAE">
      <w:pPr>
        <w:widowControl w:val="0"/>
        <w:ind w:left="-900"/>
        <w:jc w:val="center"/>
        <w:rPr>
          <w:b/>
          <w:bCs/>
          <w:i/>
          <w:iCs/>
        </w:rPr>
      </w:pPr>
      <w:r w:rsidRPr="001409C1">
        <w:rPr>
          <w:b/>
          <w:i/>
          <w:iCs/>
        </w:rPr>
        <w:t>второй младшей  группы (от 3  до 4 лет)</w:t>
      </w:r>
    </w:p>
    <w:p w:rsidR="00C636FB" w:rsidRPr="001409C1" w:rsidRDefault="00C636FB" w:rsidP="005C4BAE">
      <w:pPr>
        <w:widowControl w:val="0"/>
        <w:ind w:left="-900"/>
        <w:jc w:val="both"/>
      </w:pPr>
      <w:r w:rsidRPr="001409C1">
        <w:tab/>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C636FB" w:rsidRPr="001409C1" w:rsidRDefault="00C636FB" w:rsidP="005C4BAE">
      <w:pPr>
        <w:widowControl w:val="0"/>
        <w:ind w:left="-900"/>
        <w:jc w:val="both"/>
      </w:pPr>
      <w:r w:rsidRPr="001409C1">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w:t>
      </w:r>
    </w:p>
    <w:p w:rsidR="00C636FB" w:rsidRPr="001409C1" w:rsidRDefault="00C636FB" w:rsidP="005C4BAE">
      <w:pPr>
        <w:widowControl w:val="0"/>
        <w:ind w:left="-900"/>
        <w:jc w:val="both"/>
      </w:pPr>
      <w:r w:rsidRPr="001409C1">
        <w:t>Поэтому репертуар должен отличаться доступностью текста и мелодии.</w:t>
      </w:r>
    </w:p>
    <w:p w:rsidR="00C636FB" w:rsidRPr="001409C1" w:rsidRDefault="00C636FB" w:rsidP="005C4BAE">
      <w:pPr>
        <w:widowControl w:val="0"/>
        <w:ind w:left="-900"/>
        <w:jc w:val="both"/>
      </w:pPr>
      <w:r w:rsidRPr="001409C1">
        <w:t xml:space="preserve">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C636FB" w:rsidRPr="001409C1" w:rsidRDefault="00C636FB" w:rsidP="005C4BAE">
      <w:pPr>
        <w:widowControl w:val="0"/>
        <w:ind w:left="-900"/>
        <w:jc w:val="both"/>
      </w:pPr>
      <w:r w:rsidRPr="001409C1">
        <w:t xml:space="preserve">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w:t>
      </w:r>
    </w:p>
    <w:p w:rsidR="00C636FB" w:rsidRPr="001409C1" w:rsidRDefault="00C636FB" w:rsidP="005C4BAE">
      <w:pPr>
        <w:widowControl w:val="0"/>
        <w:ind w:left="-900"/>
        <w:jc w:val="both"/>
      </w:pPr>
      <w:r w:rsidRPr="001409C1">
        <w:t xml:space="preserve">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C636FB" w:rsidRPr="001409C1" w:rsidRDefault="00C636FB" w:rsidP="005C4BAE">
      <w:pPr>
        <w:widowControl w:val="0"/>
        <w:ind w:left="-900"/>
        <w:jc w:val="both"/>
        <w:rPr>
          <w:i/>
          <w:iCs/>
        </w:rPr>
      </w:pPr>
    </w:p>
    <w:p w:rsidR="00C636FB" w:rsidRPr="001409C1" w:rsidRDefault="00C636FB" w:rsidP="005C4BAE">
      <w:pPr>
        <w:widowControl w:val="0"/>
        <w:ind w:left="-900"/>
      </w:pPr>
    </w:p>
    <w:p w:rsidR="00C636FB" w:rsidRPr="001409C1" w:rsidRDefault="00C636FB" w:rsidP="005C4BAE">
      <w:pPr>
        <w:widowControl w:val="0"/>
        <w:ind w:left="-900"/>
        <w:jc w:val="both"/>
      </w:pPr>
      <w:r w:rsidRPr="001409C1">
        <w:rPr>
          <w:b/>
          <w:i/>
          <w:u w:val="single"/>
        </w:rPr>
        <w:t>Особенностью  рабочей программы</w:t>
      </w:r>
      <w:r w:rsidRPr="001409C1">
        <w:t xml:space="preserve">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C636FB" w:rsidRPr="001409C1" w:rsidRDefault="00C636FB" w:rsidP="005C4BAE">
      <w:pPr>
        <w:widowControl w:val="0"/>
        <w:ind w:left="-900"/>
        <w:jc w:val="both"/>
      </w:pPr>
      <w:r w:rsidRPr="001409C1">
        <w:t>Реализация рабочей программы осуществляется через регламентированную и нерегламентированную формы обучения:</w:t>
      </w:r>
    </w:p>
    <w:p w:rsidR="00C636FB" w:rsidRPr="001409C1" w:rsidRDefault="00C636FB" w:rsidP="005C4BAE">
      <w:pPr>
        <w:widowControl w:val="0"/>
        <w:ind w:left="-900"/>
        <w:jc w:val="both"/>
      </w:pPr>
      <w:r w:rsidRPr="001409C1">
        <w:t xml:space="preserve"> - различные виды занятий (комплексные, доминантные, тематические, авторские);  </w:t>
      </w:r>
    </w:p>
    <w:p w:rsidR="00C636FB" w:rsidRPr="001409C1" w:rsidRDefault="00C636FB" w:rsidP="005C4BAE">
      <w:pPr>
        <w:widowControl w:val="0"/>
        <w:ind w:left="-900"/>
        <w:jc w:val="both"/>
      </w:pPr>
      <w:r w:rsidRPr="001409C1">
        <w:t xml:space="preserve">- Самостоятельная досуговая деятельность. </w:t>
      </w:r>
    </w:p>
    <w:p w:rsidR="00C636FB" w:rsidRPr="001409C1" w:rsidRDefault="00C636FB" w:rsidP="005C4BAE">
      <w:pPr>
        <w:widowControl w:val="0"/>
        <w:ind w:left="-900"/>
        <w:jc w:val="both"/>
      </w:pPr>
      <w:r w:rsidRPr="001409C1">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C636FB" w:rsidRPr="001409C1" w:rsidRDefault="00C636FB" w:rsidP="005C4BAE">
      <w:pPr>
        <w:widowControl w:val="0"/>
        <w:ind w:left="-900"/>
        <w:jc w:val="both"/>
      </w:pPr>
      <w:r w:rsidRPr="001409C1">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C636FB" w:rsidRPr="001409C1" w:rsidRDefault="00C636FB" w:rsidP="005C4BAE">
      <w:pPr>
        <w:widowControl w:val="0"/>
        <w:ind w:left="-900"/>
        <w:jc w:val="both"/>
      </w:pPr>
      <w:r w:rsidRPr="001409C1">
        <w:t xml:space="preserve">         Занятия проводятся 2 раза в неделю по 15 минут, в соответствиями с </w:t>
      </w:r>
    </w:p>
    <w:p w:rsidR="00C636FB" w:rsidRPr="001409C1" w:rsidRDefault="00C636FB" w:rsidP="005C4BAE">
      <w:pPr>
        <w:widowControl w:val="0"/>
        <w:ind w:left="-900"/>
        <w:jc w:val="both"/>
      </w:pPr>
      <w:r w:rsidRPr="001409C1">
        <w:t xml:space="preserve">требованиями СанПина. </w:t>
      </w:r>
    </w:p>
    <w:p w:rsidR="00C636FB" w:rsidRPr="001409C1" w:rsidRDefault="00C636FB" w:rsidP="005C4BAE">
      <w:pPr>
        <w:widowControl w:val="0"/>
        <w:ind w:left="-900"/>
        <w:jc w:val="both"/>
      </w:pPr>
      <w:r w:rsidRPr="001409C1">
        <w:t xml:space="preserve">       </w:t>
      </w:r>
    </w:p>
    <w:p w:rsidR="00C636FB" w:rsidRPr="001409C1" w:rsidRDefault="00C636FB" w:rsidP="005C4BAE">
      <w:pPr>
        <w:widowControl w:val="0"/>
        <w:ind w:left="-900"/>
        <w:jc w:val="both"/>
      </w:pPr>
      <w:r w:rsidRPr="001409C1">
        <w:t xml:space="preserve">         Программа рассчитана на 72  занятия в год + развлечения и праздники.</w:t>
      </w:r>
    </w:p>
    <w:p w:rsidR="00C636FB" w:rsidRPr="001409C1" w:rsidRDefault="00C636FB" w:rsidP="005C4BAE">
      <w:pPr>
        <w:widowControl w:val="0"/>
        <w:ind w:left="-900"/>
        <w:jc w:val="both"/>
      </w:pPr>
      <w:r w:rsidRPr="001409C1">
        <w:t>72 занятия по 15 минут = 18 часов.</w:t>
      </w:r>
    </w:p>
    <w:p w:rsidR="00C636FB" w:rsidRPr="001409C1" w:rsidRDefault="00C636FB" w:rsidP="005C4BAE">
      <w:pPr>
        <w:widowControl w:val="0"/>
        <w:ind w:left="-900"/>
        <w:jc w:val="both"/>
      </w:pPr>
      <w:r w:rsidRPr="001409C1">
        <w:t>Раз в месяц проводится развлечение (9 занятий)</w:t>
      </w:r>
    </w:p>
    <w:p w:rsidR="00C636FB" w:rsidRPr="001409C1" w:rsidRDefault="00C636FB" w:rsidP="005C4BAE">
      <w:pPr>
        <w:widowControl w:val="0"/>
        <w:ind w:left="-900"/>
        <w:jc w:val="both"/>
      </w:pPr>
      <w:r w:rsidRPr="001409C1">
        <w:t>Тематические и календарные праздники и утренники (6 мероприятий)</w:t>
      </w:r>
    </w:p>
    <w:p w:rsidR="00C636FB" w:rsidRPr="001409C1" w:rsidRDefault="00C636FB" w:rsidP="005C4BAE">
      <w:pPr>
        <w:widowControl w:val="0"/>
        <w:spacing w:line="360" w:lineRule="auto"/>
        <w:jc w:val="center"/>
        <w:rPr>
          <w:b/>
          <w:bCs/>
          <w:i/>
        </w:rPr>
      </w:pPr>
    </w:p>
    <w:p w:rsidR="00C636FB" w:rsidRPr="001409C1" w:rsidRDefault="00C636FB" w:rsidP="005C4BAE">
      <w:pPr>
        <w:widowControl w:val="0"/>
        <w:spacing w:line="360" w:lineRule="auto"/>
        <w:jc w:val="center"/>
        <w:rPr>
          <w:b/>
          <w:bCs/>
          <w:i/>
        </w:rPr>
      </w:pPr>
    </w:p>
    <w:p w:rsidR="00C636FB" w:rsidRPr="001409C1" w:rsidRDefault="00C636FB" w:rsidP="005C4BAE">
      <w:pPr>
        <w:widowControl w:val="0"/>
        <w:spacing w:line="360" w:lineRule="auto"/>
        <w:jc w:val="center"/>
        <w:rPr>
          <w:b/>
          <w:bCs/>
          <w:i/>
        </w:rPr>
      </w:pPr>
    </w:p>
    <w:p w:rsidR="00C636FB" w:rsidRPr="001409C1" w:rsidRDefault="00C636FB" w:rsidP="009F6BA9">
      <w:pPr>
        <w:widowControl w:val="0"/>
        <w:spacing w:line="360" w:lineRule="auto"/>
        <w:rPr>
          <w:b/>
          <w:bCs/>
          <w:i/>
        </w:rPr>
      </w:pPr>
    </w:p>
    <w:p w:rsidR="00C636FB" w:rsidRPr="001409C1" w:rsidRDefault="00C636FB" w:rsidP="005C4BAE">
      <w:pPr>
        <w:widowControl w:val="0"/>
        <w:spacing w:line="360" w:lineRule="auto"/>
        <w:jc w:val="center"/>
        <w:rPr>
          <w:b/>
          <w:bCs/>
          <w:i/>
        </w:rPr>
      </w:pPr>
    </w:p>
    <w:p w:rsidR="00C636FB" w:rsidRPr="001409C1" w:rsidRDefault="00C636FB" w:rsidP="005C4BAE">
      <w:pPr>
        <w:widowControl w:val="0"/>
        <w:spacing w:line="360" w:lineRule="auto"/>
        <w:jc w:val="center"/>
        <w:rPr>
          <w:b/>
          <w:bCs/>
          <w:i/>
        </w:rPr>
      </w:pPr>
      <w:r w:rsidRPr="001409C1">
        <w:rPr>
          <w:b/>
          <w:bCs/>
          <w:i/>
        </w:rPr>
        <w:t>Учебно-тематический план программы</w:t>
      </w:r>
    </w:p>
    <w:tbl>
      <w:tblPr>
        <w:tblW w:w="9598" w:type="dxa"/>
        <w:tblCellMar>
          <w:left w:w="0" w:type="dxa"/>
          <w:right w:w="0" w:type="dxa"/>
        </w:tblCellMar>
        <w:tblLook w:val="0000"/>
      </w:tblPr>
      <w:tblGrid>
        <w:gridCol w:w="958"/>
        <w:gridCol w:w="3780"/>
        <w:gridCol w:w="4860"/>
      </w:tblGrid>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both"/>
              <w:rPr>
                <w:b/>
                <w:bCs/>
              </w:rPr>
            </w:pPr>
            <w:r w:rsidRPr="001409C1">
              <w:rPr>
                <w:b/>
                <w:bCs/>
              </w:rPr>
              <w:t>№</w:t>
            </w: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both"/>
              <w:rPr>
                <w:b/>
                <w:bCs/>
              </w:rPr>
            </w:pPr>
            <w:r w:rsidRPr="001409C1">
              <w:rPr>
                <w:b/>
                <w:bCs/>
              </w:rPr>
              <w:t xml:space="preserve">                                   Возрастная</w:t>
            </w:r>
          </w:p>
          <w:p w:rsidR="00C636FB" w:rsidRPr="001409C1" w:rsidRDefault="00C636FB" w:rsidP="000717D7">
            <w:pPr>
              <w:widowControl w:val="0"/>
              <w:jc w:val="both"/>
              <w:rPr>
                <w:b/>
                <w:bCs/>
              </w:rPr>
            </w:pPr>
            <w:r w:rsidRPr="001409C1">
              <w:rPr>
                <w:b/>
                <w:bCs/>
              </w:rPr>
              <w:t xml:space="preserve">                                        группа</w:t>
            </w:r>
          </w:p>
          <w:p w:rsidR="00C636FB" w:rsidRPr="001409C1" w:rsidRDefault="00C636FB" w:rsidP="000717D7">
            <w:pPr>
              <w:widowControl w:val="0"/>
              <w:rPr>
                <w:b/>
                <w:bCs/>
              </w:rPr>
            </w:pPr>
            <w:r w:rsidRPr="001409C1">
              <w:rPr>
                <w:b/>
                <w:bCs/>
              </w:rPr>
              <w:t>Вид</w:t>
            </w:r>
          </w:p>
          <w:p w:rsidR="00C636FB" w:rsidRPr="001409C1" w:rsidRDefault="00C636FB" w:rsidP="000717D7">
            <w:pPr>
              <w:widowControl w:val="0"/>
            </w:pPr>
            <w:r w:rsidRPr="001409C1">
              <w:rPr>
                <w:b/>
                <w:bCs/>
              </w:rPr>
              <w:t>деятельности</w:t>
            </w:r>
            <w:r w:rsidRPr="001409C1">
              <w:t xml:space="preserve"> </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both"/>
              <w:rPr>
                <w:b/>
                <w:bCs/>
              </w:rPr>
            </w:pPr>
            <w:r w:rsidRPr="001409C1">
              <w:rPr>
                <w:b/>
                <w:bCs/>
              </w:rPr>
              <w:t xml:space="preserve">                                   младшая</w:t>
            </w:r>
          </w:p>
        </w:tc>
      </w:tr>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1</w:t>
            </w: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Восприятие</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ind w:left="482" w:hanging="482"/>
              <w:jc w:val="center"/>
            </w:pPr>
            <w:r w:rsidRPr="001409C1">
              <w:t>3,6</w:t>
            </w:r>
          </w:p>
        </w:tc>
      </w:tr>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2</w:t>
            </w: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Пение</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7,2</w:t>
            </w:r>
          </w:p>
        </w:tc>
      </w:tr>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3</w:t>
            </w: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Музыкально-ритмические движения</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4,8</w:t>
            </w:r>
          </w:p>
        </w:tc>
      </w:tr>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4</w:t>
            </w: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Игра на детских муз. инструментах</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2,4</w:t>
            </w:r>
          </w:p>
        </w:tc>
      </w:tr>
      <w:tr w:rsidR="00C636FB" w:rsidRPr="001409C1">
        <w:trPr>
          <w:trHeight w:val="1134"/>
        </w:trPr>
        <w:tc>
          <w:tcPr>
            <w:tcW w:w="9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p>
        </w:tc>
        <w:tc>
          <w:tcPr>
            <w:tcW w:w="37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rPr>
                <w:b/>
                <w:bCs/>
              </w:rPr>
            </w:pPr>
            <w:r w:rsidRPr="001409C1">
              <w:rPr>
                <w:b/>
                <w:bCs/>
              </w:rPr>
              <w:t>итого</w:t>
            </w:r>
          </w:p>
        </w:tc>
        <w:tc>
          <w:tcPr>
            <w:tcW w:w="48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rPr>
                <w:b/>
                <w:bCs/>
              </w:rPr>
            </w:pPr>
            <w:r w:rsidRPr="001409C1">
              <w:rPr>
                <w:b/>
                <w:bCs/>
              </w:rPr>
              <w:t>18</w:t>
            </w:r>
          </w:p>
        </w:tc>
      </w:tr>
    </w:tbl>
    <w:p w:rsidR="00C636FB" w:rsidRPr="001409C1" w:rsidRDefault="00C636FB" w:rsidP="005C4BAE">
      <w:pPr>
        <w:widowControl w:val="0"/>
        <w:spacing w:line="360" w:lineRule="auto"/>
        <w:jc w:val="both"/>
        <w:rPr>
          <w:b/>
          <w:bCs/>
        </w:rPr>
      </w:pPr>
      <w:r w:rsidRPr="001409C1">
        <w:rPr>
          <w:b/>
          <w:bCs/>
        </w:rPr>
        <w:t xml:space="preserve">     </w:t>
      </w:r>
    </w:p>
    <w:p w:rsidR="00C636FB" w:rsidRPr="001409C1" w:rsidRDefault="00C636FB" w:rsidP="005C4BAE">
      <w:pPr>
        <w:widowControl w:val="0"/>
        <w:spacing w:line="360" w:lineRule="auto"/>
        <w:jc w:val="both"/>
        <w:rPr>
          <w:b/>
          <w:bCs/>
        </w:rPr>
      </w:pPr>
    </w:p>
    <w:p w:rsidR="00C636FB" w:rsidRPr="001409C1" w:rsidRDefault="00C636FB" w:rsidP="005C4BAE">
      <w:pPr>
        <w:widowControl w:val="0"/>
        <w:spacing w:line="360" w:lineRule="auto"/>
        <w:jc w:val="both"/>
      </w:pPr>
      <w:r w:rsidRPr="001409C1">
        <w:rPr>
          <w:b/>
          <w:bCs/>
        </w:rPr>
        <w:t>Результатом реализации рабочей программы по музыкальному воспитанию и развитию дошкольников следует считать</w:t>
      </w:r>
      <w:r w:rsidRPr="001409C1">
        <w:t xml:space="preserve">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w:t>
      </w:r>
    </w:p>
    <w:p w:rsidR="00C636FB" w:rsidRPr="001409C1" w:rsidRDefault="00C636FB" w:rsidP="005C4BAE">
      <w:pPr>
        <w:widowControl w:val="0"/>
        <w:spacing w:line="360" w:lineRule="auto"/>
        <w:jc w:val="both"/>
        <w:rPr>
          <w:b/>
          <w:bCs/>
        </w:rPr>
      </w:pPr>
    </w:p>
    <w:p w:rsidR="00C636FB" w:rsidRPr="001409C1" w:rsidRDefault="00C636FB" w:rsidP="005C4BAE">
      <w:pPr>
        <w:widowControl w:val="0"/>
        <w:spacing w:line="360" w:lineRule="auto"/>
        <w:jc w:val="both"/>
      </w:pPr>
      <w:r w:rsidRPr="001409C1">
        <w:rPr>
          <w:b/>
          <w:bCs/>
        </w:rPr>
        <w:t>I. Вариативный тематический план по видам музыкальной деятельности</w:t>
      </w:r>
    </w:p>
    <w:p w:rsidR="00C636FB" w:rsidRPr="001409C1" w:rsidRDefault="00C636FB" w:rsidP="005C4BAE">
      <w:pPr>
        <w:widowControl w:val="0"/>
        <w:tabs>
          <w:tab w:val="left" w:pos="1080"/>
        </w:tabs>
        <w:spacing w:line="360" w:lineRule="auto"/>
        <w:ind w:left="1080" w:hanging="720"/>
        <w:jc w:val="center"/>
        <w:rPr>
          <w:b/>
          <w:bCs/>
        </w:rPr>
      </w:pPr>
      <w:r w:rsidRPr="001409C1">
        <w:rPr>
          <w:b/>
          <w:bCs/>
        </w:rPr>
        <w:t>1 Восприятие</w:t>
      </w:r>
    </w:p>
    <w:p w:rsidR="00C636FB" w:rsidRPr="001409C1" w:rsidRDefault="00C636FB" w:rsidP="005C4BAE">
      <w:pPr>
        <w:widowControl w:val="0"/>
        <w:ind w:left="-1080"/>
        <w:jc w:val="both"/>
      </w:pPr>
      <w:r w:rsidRPr="001409C1">
        <w:t xml:space="preserve">      Ценностно-целевые ориентиры: развитие эмоциональной отзывчивости и эстетического восприятия различных музыкальных жанров.</w:t>
      </w:r>
    </w:p>
    <w:p w:rsidR="00C636FB" w:rsidRPr="001409C1" w:rsidRDefault="00C636FB" w:rsidP="005C4BAE">
      <w:pPr>
        <w:widowControl w:val="0"/>
        <w:ind w:left="-1080"/>
        <w:jc w:val="both"/>
      </w:pPr>
      <w:r w:rsidRPr="001409C1">
        <w:t>1. Учить слушать музыкальное произведение до конца, понимать характер музыки.</w:t>
      </w:r>
    </w:p>
    <w:p w:rsidR="00C636FB" w:rsidRPr="001409C1" w:rsidRDefault="00C636FB" w:rsidP="005C4BAE">
      <w:pPr>
        <w:widowControl w:val="0"/>
        <w:ind w:left="-1080"/>
        <w:jc w:val="both"/>
      </w:pPr>
      <w:r w:rsidRPr="001409C1">
        <w:t>2.  Развивать эмоциональную отзывчивость на произведения контрастного характера (колыбельная, плясовая), дать представление о том, как музыка выражает чувства, настроения, переживания. 3.  Рассказывать о чём поётся в песне.</w:t>
      </w:r>
    </w:p>
    <w:p w:rsidR="00C636FB" w:rsidRPr="001409C1" w:rsidRDefault="00C636FB" w:rsidP="005C4BAE">
      <w:pPr>
        <w:widowControl w:val="0"/>
        <w:ind w:left="-1080"/>
      </w:pPr>
      <w:r w:rsidRPr="001409C1">
        <w:t xml:space="preserve">     4.  Развивать умение различать тихое и громкое звучание. </w:t>
      </w:r>
    </w:p>
    <w:p w:rsidR="00C636FB" w:rsidRPr="001409C1" w:rsidRDefault="00C636FB" w:rsidP="005C4BAE">
      <w:pPr>
        <w:widowControl w:val="0"/>
        <w:ind w:left="-1080"/>
      </w:pPr>
      <w:r w:rsidRPr="001409C1">
        <w:t xml:space="preserve">  5.</w:t>
      </w:r>
      <w:r w:rsidRPr="001409C1">
        <w:rPr>
          <w:b/>
        </w:rPr>
        <w:t xml:space="preserve">    </w:t>
      </w:r>
      <w:r w:rsidRPr="001409C1">
        <w:t>Развивать способность слышать смену настроения в музыкальных произведениях и выражать её в движении.</w:t>
      </w:r>
    </w:p>
    <w:p w:rsidR="00C636FB" w:rsidRPr="001409C1" w:rsidRDefault="00C636FB" w:rsidP="005C4BAE">
      <w:pPr>
        <w:widowControl w:val="0"/>
        <w:ind w:left="-1080"/>
      </w:pPr>
      <w:r w:rsidRPr="001409C1">
        <w:t xml:space="preserve"> 6.  Совершенствовать умение различать звучание музыкальных игрушек, детских музыкальных инструментов ( погремушки, барабан, музыкальные молоточки).</w:t>
      </w:r>
    </w:p>
    <w:p w:rsidR="00C636FB" w:rsidRPr="001409C1" w:rsidRDefault="00C636FB" w:rsidP="005C4BAE">
      <w:pPr>
        <w:widowControl w:val="0"/>
        <w:spacing w:line="360" w:lineRule="auto"/>
        <w:ind w:firstLine="360"/>
        <w:jc w:val="both"/>
      </w:pPr>
    </w:p>
    <w:p w:rsidR="00C636FB" w:rsidRPr="001409C1" w:rsidRDefault="00C636FB" w:rsidP="005C4BAE">
      <w:pPr>
        <w:widowControl w:val="0"/>
        <w:spacing w:line="360" w:lineRule="auto"/>
        <w:rPr>
          <w:b/>
          <w:bCs/>
        </w:rPr>
      </w:pPr>
      <w:r w:rsidRPr="001409C1">
        <w:t xml:space="preserve">                                                        </w:t>
      </w:r>
      <w:r w:rsidRPr="001409C1">
        <w:rPr>
          <w:b/>
          <w:bCs/>
        </w:rPr>
        <w:t>Младшая группа: восприятие</w:t>
      </w:r>
    </w:p>
    <w:tbl>
      <w:tblPr>
        <w:tblW w:w="16040" w:type="dxa"/>
        <w:tblInd w:w="-1022" w:type="dxa"/>
        <w:tblLayout w:type="fixed"/>
        <w:tblCellMar>
          <w:left w:w="0" w:type="dxa"/>
          <w:right w:w="0" w:type="dxa"/>
        </w:tblCellMar>
        <w:tblLook w:val="0000"/>
      </w:tblPr>
      <w:tblGrid>
        <w:gridCol w:w="905"/>
        <w:gridCol w:w="2155"/>
        <w:gridCol w:w="2700"/>
        <w:gridCol w:w="2880"/>
        <w:gridCol w:w="5364"/>
        <w:gridCol w:w="2036"/>
      </w:tblGrid>
      <w:tr w:rsidR="00C636FB" w:rsidRPr="001409C1">
        <w:trPr>
          <w:trHeight w:val="993"/>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ind w:left="113" w:right="113"/>
              <w:jc w:val="center"/>
              <w:rPr>
                <w:b/>
                <w:bCs/>
              </w:rPr>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423.8pt;margin-top:300.5pt;width:789.35pt;height:1412.7pt;z-index:25161523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C636FB" w:rsidRPr="001409C1" w:rsidRDefault="00C636FB" w:rsidP="000717D7">
            <w:pPr>
              <w:widowControl w:val="0"/>
              <w:ind w:left="113" w:right="113"/>
              <w:jc w:val="center"/>
              <w:rPr>
                <w:b/>
                <w:bCs/>
              </w:rPr>
            </w:pPr>
          </w:p>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сентябрь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октябрь</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ноябрь</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tabs>
                <w:tab w:val="left" w:pos="4982"/>
              </w:tabs>
              <w:spacing w:line="360" w:lineRule="auto"/>
              <w:rPr>
                <w:b/>
                <w:bCs/>
              </w:rPr>
            </w:pPr>
            <w:r w:rsidRPr="001409C1">
              <w:rPr>
                <w:b/>
                <w:bCs/>
              </w:rPr>
              <w:t xml:space="preserve">           декабрь</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p>
        </w:tc>
      </w:tr>
      <w:tr w:rsidR="00C636FB" w:rsidRPr="001409C1">
        <w:trPr>
          <w:trHeight w:val="105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занятие </w:t>
            </w:r>
          </w:p>
          <w:p w:rsidR="00C636FB" w:rsidRPr="001409C1" w:rsidRDefault="00C636FB" w:rsidP="000717D7">
            <w:pPr>
              <w:widowControl w:val="0"/>
            </w:pPr>
            <w:r w:rsidRPr="001409C1">
              <w:t>«Осенняя песенка» Александрова- воспитывать эмоциональную отзывчивость на музыку.</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Учить слышать изобразительность в музыке</w:t>
            </w:r>
          </w:p>
          <w:p w:rsidR="00C636FB" w:rsidRPr="001409C1" w:rsidRDefault="00C636FB" w:rsidP="000717D7">
            <w:pPr>
              <w:widowControl w:val="0"/>
            </w:pPr>
            <w:r w:rsidRPr="001409C1">
              <w:t>«Игра в лошадки» Чайковского</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Учить детей согласовывать движения с ритмом и характером музыки</w:t>
            </w:r>
          </w:p>
          <w:p w:rsidR="00C636FB" w:rsidRPr="001409C1" w:rsidRDefault="00C636FB" w:rsidP="000717D7">
            <w:pPr>
              <w:widowControl w:val="0"/>
            </w:pPr>
            <w:r w:rsidRPr="001409C1">
              <w:t>«Колыбельная» Моцарта.</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«В лесу родилась ёлочка»  </w:t>
            </w:r>
          </w:p>
          <w:p w:rsidR="00C636FB" w:rsidRPr="001409C1" w:rsidRDefault="00C636FB" w:rsidP="000717D7">
            <w:pPr>
              <w:widowControl w:val="0"/>
            </w:pPr>
            <w:r w:rsidRPr="001409C1">
              <w:t xml:space="preserve">-воспринимать спокойный </w:t>
            </w:r>
          </w:p>
          <w:p w:rsidR="00C636FB" w:rsidRPr="001409C1" w:rsidRDefault="00C636FB" w:rsidP="000717D7">
            <w:pPr>
              <w:widowControl w:val="0"/>
            </w:pPr>
            <w:r w:rsidRPr="001409C1">
              <w:t xml:space="preserve">характер песни, </w:t>
            </w:r>
          </w:p>
          <w:p w:rsidR="00C636FB" w:rsidRPr="001409C1" w:rsidRDefault="00C636FB" w:rsidP="000717D7">
            <w:pPr>
              <w:widowControl w:val="0"/>
              <w:tabs>
                <w:tab w:val="left" w:pos="7802"/>
              </w:tabs>
            </w:pPr>
            <w:r w:rsidRPr="001409C1">
              <w:t>учить слушать песню до конца.</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pPr>
          </w:p>
        </w:tc>
      </w:tr>
      <w:tr w:rsidR="00C636FB" w:rsidRPr="001409C1">
        <w:trPr>
          <w:trHeight w:val="174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занятие:  «Осенняя песенка» Александрова  </w:t>
            </w:r>
          </w:p>
          <w:p w:rsidR="00C636FB" w:rsidRPr="001409C1" w:rsidRDefault="00C636FB" w:rsidP="000717D7">
            <w:pPr>
              <w:widowControl w:val="0"/>
            </w:pPr>
            <w:r w:rsidRPr="001409C1">
              <w:t>формировать представление детей о языке музыке</w:t>
            </w:r>
          </w:p>
          <w:p w:rsidR="00C636FB" w:rsidRPr="001409C1" w:rsidRDefault="00C636FB" w:rsidP="000717D7">
            <w:pPr>
              <w:widowControl w:val="0"/>
            </w:pP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Различать средства музыкальной выразительности, создающие образ: динамика, регистр, интонация</w:t>
            </w:r>
          </w:p>
          <w:p w:rsidR="00C636FB" w:rsidRPr="001409C1" w:rsidRDefault="00C636FB" w:rsidP="000717D7">
            <w:pPr>
              <w:widowControl w:val="0"/>
            </w:pP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Учить различать колыбельный жанр (ласковый, спокойный) «Баю-бай» р.н.п.</w:t>
            </w:r>
          </w:p>
          <w:p w:rsidR="00C636FB" w:rsidRPr="001409C1" w:rsidRDefault="00C636FB" w:rsidP="000717D7">
            <w:pPr>
              <w:widowControl w:val="0"/>
            </w:pP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«В лесу родилась ёлочка»  -</w:t>
            </w:r>
          </w:p>
          <w:p w:rsidR="00C636FB" w:rsidRPr="001409C1" w:rsidRDefault="00C636FB" w:rsidP="000717D7">
            <w:pPr>
              <w:widowControl w:val="0"/>
            </w:pPr>
            <w:r w:rsidRPr="001409C1">
              <w:t>воспринимать спокойный</w:t>
            </w:r>
          </w:p>
          <w:p w:rsidR="00C636FB" w:rsidRPr="001409C1" w:rsidRDefault="00C636FB" w:rsidP="000717D7">
            <w:pPr>
              <w:widowControl w:val="0"/>
            </w:pPr>
            <w:r w:rsidRPr="001409C1">
              <w:t xml:space="preserve"> характер песни, </w:t>
            </w:r>
          </w:p>
          <w:p w:rsidR="00C636FB" w:rsidRPr="001409C1" w:rsidRDefault="00C636FB" w:rsidP="000717D7">
            <w:pPr>
              <w:widowControl w:val="0"/>
            </w:pPr>
            <w:r w:rsidRPr="001409C1">
              <w:t>учить слушать песню до конца.</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p>
        </w:tc>
      </w:tr>
      <w:tr w:rsidR="00C636FB" w:rsidRPr="001409C1">
        <w:trPr>
          <w:trHeight w:val="174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«Заинька» Филиппенко;</w:t>
            </w:r>
          </w:p>
          <w:p w:rsidR="00C636FB" w:rsidRPr="001409C1" w:rsidRDefault="00C636FB" w:rsidP="000717D7">
            <w:pPr>
              <w:widowControl w:val="0"/>
            </w:pPr>
            <w:r w:rsidRPr="001409C1">
              <w:t>«Ну-ка, зайка попляши» р.н.м. – учить сравнивать муз произведения.</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Вызывать эмоциональный отклик на музыку  «Верхом на лошадке» Гречанинова.</w:t>
            </w:r>
          </w:p>
          <w:p w:rsidR="00C636FB" w:rsidRPr="001409C1" w:rsidRDefault="00C636FB" w:rsidP="000717D7">
            <w:pPr>
              <w:widowControl w:val="0"/>
            </w:pP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Обогащать музыкальные впечатления детей  </w:t>
            </w:r>
          </w:p>
          <w:p w:rsidR="00C636FB" w:rsidRPr="001409C1" w:rsidRDefault="00C636FB" w:rsidP="000717D7">
            <w:pPr>
              <w:widowControl w:val="0"/>
            </w:pPr>
            <w:r w:rsidRPr="001409C1">
              <w:t>«Камаринская» Чайковского</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«Зимнее утро» Чайковского – </w:t>
            </w:r>
          </w:p>
          <w:p w:rsidR="00C636FB" w:rsidRPr="001409C1" w:rsidRDefault="00C636FB" w:rsidP="000717D7">
            <w:pPr>
              <w:widowControl w:val="0"/>
            </w:pPr>
            <w:r w:rsidRPr="001409C1">
              <w:t xml:space="preserve"> воспитывать эмоциональную </w:t>
            </w:r>
          </w:p>
          <w:p w:rsidR="00C636FB" w:rsidRPr="001409C1" w:rsidRDefault="00C636FB" w:rsidP="000717D7">
            <w:pPr>
              <w:widowControl w:val="0"/>
            </w:pPr>
            <w:r w:rsidRPr="001409C1">
              <w:t xml:space="preserve">отзывчивость </w:t>
            </w:r>
          </w:p>
          <w:p w:rsidR="00C636FB" w:rsidRPr="001409C1" w:rsidRDefault="00C636FB" w:rsidP="000717D7">
            <w:pPr>
              <w:widowControl w:val="0"/>
            </w:pPr>
            <w:r w:rsidRPr="001409C1">
              <w:t>на инструментальную музыку.</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r>
      <w:tr w:rsidR="00C636FB" w:rsidRPr="001409C1">
        <w:trPr>
          <w:trHeight w:val="151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различать средства музыкальной выразительности, предавать характер в движении</w:t>
            </w:r>
          </w:p>
          <w:p w:rsidR="00C636FB" w:rsidRPr="001409C1" w:rsidRDefault="00C636FB" w:rsidP="000717D7">
            <w:pPr>
              <w:widowControl w:val="0"/>
            </w:pPr>
            <w:r w:rsidRPr="001409C1">
              <w:t>«Дождик» Лукониной.</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Вызывать эмоциональный отклик на музыку; развивать умение высказываться о содержании  музыки</w:t>
            </w:r>
          </w:p>
          <w:p w:rsidR="00C636FB" w:rsidRPr="001409C1" w:rsidRDefault="00C636FB" w:rsidP="000717D7">
            <w:pPr>
              <w:widowControl w:val="0"/>
            </w:pPr>
            <w:r w:rsidRPr="001409C1">
              <w:t>«Верхом на лошадке»</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Учить связывать средства  музыкальной выразительности  с содержанием музыки</w:t>
            </w:r>
          </w:p>
          <w:p w:rsidR="00C636FB" w:rsidRPr="001409C1" w:rsidRDefault="00C636FB" w:rsidP="000717D7">
            <w:pPr>
              <w:widowControl w:val="0"/>
            </w:pPr>
            <w:r w:rsidRPr="001409C1">
              <w:t>«Маму поздравляют малыши» Потапенко.</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 xml:space="preserve">Вызывать эмоциональный </w:t>
            </w:r>
          </w:p>
          <w:p w:rsidR="00C636FB" w:rsidRPr="001409C1" w:rsidRDefault="00C636FB" w:rsidP="000717D7">
            <w:pPr>
              <w:widowControl w:val="0"/>
            </w:pPr>
            <w:r w:rsidRPr="001409C1">
              <w:t>отклик на музыку;</w:t>
            </w:r>
          </w:p>
          <w:p w:rsidR="00C636FB" w:rsidRPr="001409C1" w:rsidRDefault="00C636FB" w:rsidP="000717D7">
            <w:pPr>
              <w:widowControl w:val="0"/>
            </w:pPr>
            <w:r w:rsidRPr="001409C1">
              <w:t xml:space="preserve">развивать умение высказываться </w:t>
            </w:r>
          </w:p>
          <w:p w:rsidR="00C636FB" w:rsidRPr="001409C1" w:rsidRDefault="00C636FB" w:rsidP="000717D7">
            <w:pPr>
              <w:widowControl w:val="0"/>
            </w:pPr>
            <w:r w:rsidRPr="001409C1">
              <w:t xml:space="preserve">о содержании  музыки  - </w:t>
            </w:r>
          </w:p>
          <w:p w:rsidR="00C636FB" w:rsidRPr="001409C1" w:rsidRDefault="00C636FB" w:rsidP="000717D7">
            <w:pPr>
              <w:widowControl w:val="0"/>
              <w:rPr>
                <w:b/>
                <w:bCs/>
              </w:rPr>
            </w:pPr>
            <w:r w:rsidRPr="001409C1">
              <w:rPr>
                <w:b/>
                <w:bCs/>
              </w:rPr>
              <w:t xml:space="preserve"> </w:t>
            </w:r>
            <w:r w:rsidRPr="001409C1">
              <w:t xml:space="preserve">«Зимнее утро» Чайковского. </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p>
        </w:tc>
      </w:tr>
      <w:tr w:rsidR="00C636FB" w:rsidRPr="001409C1">
        <w:trPr>
          <w:trHeight w:val="151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Учить детей слушать изобразительность в музыке</w:t>
            </w:r>
          </w:p>
          <w:p w:rsidR="00C636FB" w:rsidRPr="001409C1" w:rsidRDefault="00C636FB" w:rsidP="000717D7">
            <w:pPr>
              <w:widowControl w:val="0"/>
            </w:pPr>
            <w:r w:rsidRPr="001409C1">
              <w:t>«Болезнь куклы» Чайковского</w:t>
            </w:r>
          </w:p>
          <w:p w:rsidR="00C636FB" w:rsidRPr="001409C1" w:rsidRDefault="00C636FB" w:rsidP="000717D7">
            <w:pPr>
              <w:widowControl w:val="0"/>
            </w:pPr>
          </w:p>
          <w:p w:rsidR="00C636FB" w:rsidRPr="001409C1" w:rsidRDefault="00C636FB" w:rsidP="000717D7">
            <w:pPr>
              <w:widowControl w:val="0"/>
            </w:pPr>
          </w:p>
          <w:p w:rsidR="00C636FB" w:rsidRPr="001409C1" w:rsidRDefault="00C636FB" w:rsidP="000717D7">
            <w:pPr>
              <w:widowControl w:val="0"/>
            </w:pP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Учить определять характер музыкальных произведений.</w:t>
            </w:r>
          </w:p>
          <w:p w:rsidR="00C636FB" w:rsidRPr="001409C1" w:rsidRDefault="00C636FB" w:rsidP="000717D7">
            <w:pPr>
              <w:widowControl w:val="0"/>
            </w:pPr>
            <w:r w:rsidRPr="001409C1">
              <w:t>«Ласковая просьба» Свиридова.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«Маму поздравляют малыши» Потапенко –узнавать знакомую песню, понимать настроение музыки.</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Cs/>
              </w:rPr>
            </w:pPr>
            <w:r w:rsidRPr="001409C1">
              <w:rPr>
                <w:b/>
                <w:bCs/>
              </w:rPr>
              <w:t xml:space="preserve">1. </w:t>
            </w:r>
            <w:r w:rsidRPr="001409C1">
              <w:rPr>
                <w:bCs/>
              </w:rPr>
              <w:t>«Марш деревянных солдатиков»</w:t>
            </w:r>
            <w:r w:rsidRPr="001409C1">
              <w:rPr>
                <w:b/>
                <w:bCs/>
              </w:rPr>
              <w:t xml:space="preserve"> </w:t>
            </w:r>
            <w:r w:rsidRPr="001409C1">
              <w:rPr>
                <w:bCs/>
              </w:rPr>
              <w:t>Чайковского – учить внимательно слушать</w:t>
            </w:r>
          </w:p>
          <w:p w:rsidR="00C636FB" w:rsidRPr="001409C1" w:rsidRDefault="00C636FB" w:rsidP="000717D7">
            <w:pPr>
              <w:widowControl w:val="0"/>
              <w:rPr>
                <w:b/>
                <w:bCs/>
              </w:rPr>
            </w:pPr>
            <w:r w:rsidRPr="001409C1">
              <w:rPr>
                <w:bCs/>
              </w:rPr>
              <w:t xml:space="preserve"> инструментальную пьесу.</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r>
      <w:tr w:rsidR="00C636FB" w:rsidRPr="001409C1">
        <w:trPr>
          <w:trHeight w:val="128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 xml:space="preserve">Учить различать выразительные средства в музыке </w:t>
            </w:r>
          </w:p>
          <w:p w:rsidR="00C636FB" w:rsidRPr="001409C1" w:rsidRDefault="00C636FB" w:rsidP="000717D7">
            <w:pPr>
              <w:widowControl w:val="0"/>
            </w:pPr>
            <w:r w:rsidRPr="001409C1">
              <w:t>«Весело-грустно» Бетховена.</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Учить узнавать музыку  по выступлению, различать изобразительные моменты, средства музыкальной выразительности (темп, динамику)</w:t>
            </w:r>
          </w:p>
          <w:p w:rsidR="00C636FB" w:rsidRPr="001409C1" w:rsidRDefault="00C636FB" w:rsidP="000717D7">
            <w:pPr>
              <w:widowControl w:val="0"/>
            </w:pPr>
            <w:r w:rsidRPr="001409C1">
              <w:t>«Ласковая просьба» Свиридова.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Учить распознавать  черты танцевальности  в песенной музыке. </w:t>
            </w:r>
          </w:p>
          <w:p w:rsidR="00C636FB" w:rsidRPr="001409C1" w:rsidRDefault="00C636FB" w:rsidP="000717D7">
            <w:pPr>
              <w:widowControl w:val="0"/>
            </w:pPr>
            <w:r w:rsidRPr="001409C1">
              <w:t>«Песенка Мамонтёнка»</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 Учить узнавать музыку</w:t>
            </w:r>
          </w:p>
          <w:p w:rsidR="00C636FB" w:rsidRPr="001409C1" w:rsidRDefault="00C636FB" w:rsidP="000717D7">
            <w:pPr>
              <w:widowControl w:val="0"/>
            </w:pPr>
            <w:r w:rsidRPr="001409C1">
              <w:t xml:space="preserve">  по выступлению, </w:t>
            </w:r>
          </w:p>
          <w:p w:rsidR="00C636FB" w:rsidRPr="001409C1" w:rsidRDefault="00C636FB" w:rsidP="000717D7">
            <w:pPr>
              <w:widowControl w:val="0"/>
            </w:pPr>
            <w:r w:rsidRPr="001409C1">
              <w:t>различать изобразительные</w:t>
            </w:r>
          </w:p>
          <w:p w:rsidR="00C636FB" w:rsidRPr="001409C1" w:rsidRDefault="00C636FB" w:rsidP="000717D7">
            <w:pPr>
              <w:widowControl w:val="0"/>
            </w:pPr>
            <w:r w:rsidRPr="001409C1">
              <w:t xml:space="preserve"> моменты, средства музыкальной</w:t>
            </w:r>
          </w:p>
          <w:p w:rsidR="00C636FB" w:rsidRPr="001409C1" w:rsidRDefault="00C636FB" w:rsidP="000717D7">
            <w:pPr>
              <w:widowControl w:val="0"/>
            </w:pPr>
            <w:r w:rsidRPr="001409C1">
              <w:t xml:space="preserve"> выразительности</w:t>
            </w:r>
          </w:p>
          <w:p w:rsidR="00C636FB" w:rsidRPr="001409C1" w:rsidRDefault="00C636FB" w:rsidP="000717D7">
            <w:pPr>
              <w:widowControl w:val="0"/>
            </w:pPr>
            <w:r w:rsidRPr="001409C1">
              <w:t xml:space="preserve"> (темп, динамику)</w:t>
            </w:r>
          </w:p>
          <w:p w:rsidR="00C636FB" w:rsidRPr="001409C1" w:rsidRDefault="00C636FB" w:rsidP="000717D7">
            <w:pPr>
              <w:widowControl w:val="0"/>
            </w:pPr>
            <w:r w:rsidRPr="001409C1">
              <w:t>«Марш деревянных солдатиков»</w:t>
            </w:r>
          </w:p>
          <w:p w:rsidR="00C636FB" w:rsidRPr="001409C1" w:rsidRDefault="00C636FB" w:rsidP="000717D7">
            <w:pPr>
              <w:widowControl w:val="0"/>
            </w:pPr>
            <w:r w:rsidRPr="001409C1">
              <w:t xml:space="preserve"> Чайковского.</w:t>
            </w:r>
          </w:p>
          <w:p w:rsidR="00C636FB" w:rsidRPr="001409C1" w:rsidRDefault="00C636FB" w:rsidP="000717D7">
            <w:pPr>
              <w:widowControl w:val="0"/>
              <w:rPr>
                <w:b/>
                <w:bCs/>
              </w:rPr>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p>
        </w:tc>
      </w:tr>
      <w:tr w:rsidR="00C636FB" w:rsidRPr="001409C1">
        <w:trPr>
          <w:trHeight w:val="174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IV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Учить детей сравнивать произведения </w:t>
            </w:r>
          </w:p>
          <w:p w:rsidR="00C636FB" w:rsidRPr="001409C1" w:rsidRDefault="00C636FB" w:rsidP="000717D7">
            <w:pPr>
              <w:widowControl w:val="0"/>
            </w:pPr>
            <w:r w:rsidRPr="001409C1">
              <w:t xml:space="preserve">«Мишка» Фрида, </w:t>
            </w:r>
          </w:p>
          <w:p w:rsidR="00C636FB" w:rsidRPr="001409C1" w:rsidRDefault="00C636FB" w:rsidP="000717D7">
            <w:pPr>
              <w:widowControl w:val="0"/>
            </w:pPr>
            <w:r w:rsidRPr="001409C1">
              <w:t>«Спи, мой мишка» Тиличеевой, Островского.</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«Пусть бегут неуклюжи» -узнавать знакомую песню, определять настроение, учить дослушивать до конца.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Учить различать настроение в пьесах  </w:t>
            </w:r>
          </w:p>
          <w:p w:rsidR="00C636FB" w:rsidRPr="001409C1" w:rsidRDefault="00C636FB" w:rsidP="000717D7">
            <w:pPr>
              <w:widowControl w:val="0"/>
            </w:pPr>
            <w:r w:rsidRPr="001409C1">
              <w:t>«Марш», «Вальс» Чайковского.</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1.</w:t>
            </w:r>
            <w:r w:rsidRPr="001409C1">
              <w:t xml:space="preserve"> Развивать эмоциональную</w:t>
            </w:r>
          </w:p>
          <w:p w:rsidR="00C636FB" w:rsidRPr="001409C1" w:rsidRDefault="00C636FB" w:rsidP="000717D7">
            <w:pPr>
              <w:widowControl w:val="0"/>
            </w:pPr>
            <w:r w:rsidRPr="001409C1">
              <w:t xml:space="preserve"> отзывчивость</w:t>
            </w:r>
          </w:p>
          <w:p w:rsidR="00C636FB" w:rsidRPr="001409C1" w:rsidRDefault="00C636FB" w:rsidP="000717D7">
            <w:pPr>
              <w:widowControl w:val="0"/>
            </w:pPr>
            <w:r w:rsidRPr="001409C1">
              <w:t>«Кошка и котята»  Раухвергера.</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r>
      <w:tr w:rsidR="00C636FB" w:rsidRPr="001409C1">
        <w:trPr>
          <w:trHeight w:val="151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чувствовать характер музыки, различать изобразительность, передавать характер в движении</w:t>
            </w:r>
          </w:p>
          <w:p w:rsidR="00C636FB" w:rsidRPr="001409C1" w:rsidRDefault="00C636FB" w:rsidP="000717D7">
            <w:pPr>
              <w:widowControl w:val="0"/>
            </w:pPr>
            <w:r w:rsidRPr="001409C1">
              <w:t xml:space="preserve">«Мишка» Фрида, </w:t>
            </w:r>
          </w:p>
          <w:p w:rsidR="00C636FB" w:rsidRPr="001409C1" w:rsidRDefault="00C636FB" w:rsidP="000717D7">
            <w:pPr>
              <w:widowControl w:val="0"/>
            </w:pPr>
            <w:r w:rsidRPr="001409C1">
              <w:t>«Спи, мой мишка» Тиличеевой, Островского.</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xml:space="preserve"> Дать детям представление о различном характере народных песен </w:t>
            </w:r>
          </w:p>
          <w:p w:rsidR="00C636FB" w:rsidRPr="001409C1" w:rsidRDefault="00C636FB" w:rsidP="000717D7">
            <w:pPr>
              <w:widowControl w:val="0"/>
            </w:pPr>
            <w:r w:rsidRPr="001409C1">
              <w:t xml:space="preserve">«Как у наших у ворот» </w:t>
            </w:r>
          </w:p>
          <w:p w:rsidR="00C636FB" w:rsidRPr="001409C1" w:rsidRDefault="00C636FB" w:rsidP="000717D7">
            <w:pPr>
              <w:widowControl w:val="0"/>
            </w:pP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2</w:t>
            </w:r>
            <w:r w:rsidRPr="001409C1">
              <w:t>. Учить различать изобразительность, средства музыкальной выразительности</w:t>
            </w:r>
          </w:p>
          <w:p w:rsidR="00C636FB" w:rsidRPr="001409C1" w:rsidRDefault="00C636FB" w:rsidP="000717D7">
            <w:pPr>
              <w:widowControl w:val="0"/>
            </w:pPr>
            <w:r w:rsidRPr="001409C1">
              <w:t>«Марш» , «Вальс» Чайковского.</w:t>
            </w:r>
          </w:p>
          <w:p w:rsidR="00C636FB" w:rsidRPr="001409C1" w:rsidRDefault="00C636FB" w:rsidP="000717D7">
            <w:pPr>
              <w:widowControl w:val="0"/>
            </w:pPr>
          </w:p>
          <w:p w:rsidR="00C636FB" w:rsidRPr="001409C1" w:rsidRDefault="00C636FB" w:rsidP="000717D7">
            <w:pPr>
              <w:widowControl w:val="0"/>
            </w:pPr>
            <w:r w:rsidRPr="001409C1">
              <w:t>2 тема, 2  зан., стр. 61</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r w:rsidRPr="001409C1">
              <w:rPr>
                <w:bCs/>
              </w:rPr>
              <w:t>Новогодний утренник.</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r>
      <w:tr w:rsidR="00C636FB" w:rsidRPr="001409C1">
        <w:trPr>
          <w:trHeight w:val="406"/>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январь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февраль</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март</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 xml:space="preserve">          апрель</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май</w:t>
            </w:r>
          </w:p>
        </w:tc>
      </w:tr>
      <w:tr w:rsidR="00C636FB" w:rsidRPr="001409C1">
        <w:trPr>
          <w:trHeight w:val="197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rPr>
                <w:b/>
                <w:bCs/>
              </w:rPr>
              <w:t xml:space="preserve">1. </w:t>
            </w:r>
            <w:r w:rsidRPr="001409C1">
              <w:t xml:space="preserve">       каникулы</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Различать средства музыкальной выразительности, создающие образ  «Ёжик» Кабалевского</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1.                </w:t>
            </w:r>
            <w:r w:rsidRPr="001409C1">
              <w:t>8 марта</w:t>
            </w:r>
            <w:r w:rsidRPr="001409C1">
              <w:rPr>
                <w:b/>
                <w:bCs/>
              </w:rPr>
              <w:t xml:space="preserve"> </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 xml:space="preserve">Учить детей инсценировать </w:t>
            </w:r>
          </w:p>
          <w:p w:rsidR="00C636FB" w:rsidRPr="001409C1" w:rsidRDefault="00C636FB" w:rsidP="000717D7">
            <w:pPr>
              <w:widowControl w:val="0"/>
            </w:pPr>
            <w:r w:rsidRPr="001409C1">
              <w:t xml:space="preserve"> песню, используя образные </w:t>
            </w:r>
          </w:p>
          <w:p w:rsidR="00C636FB" w:rsidRPr="001409C1" w:rsidRDefault="00C636FB" w:rsidP="000717D7">
            <w:pPr>
              <w:widowControl w:val="0"/>
            </w:pPr>
            <w:r w:rsidRPr="001409C1">
              <w:t>и танцевальные движения</w:t>
            </w:r>
          </w:p>
          <w:p w:rsidR="00C636FB" w:rsidRPr="001409C1" w:rsidRDefault="00C636FB" w:rsidP="000717D7">
            <w:pPr>
              <w:widowControl w:val="0"/>
            </w:pPr>
            <w:r w:rsidRPr="001409C1">
              <w:t>«Хорошо в лесу» Раухвергера,</w:t>
            </w:r>
          </w:p>
          <w:p w:rsidR="00C636FB" w:rsidRPr="001409C1" w:rsidRDefault="00C636FB" w:rsidP="000717D7">
            <w:pPr>
              <w:widowControl w:val="0"/>
            </w:pPr>
            <w:r w:rsidRPr="001409C1">
              <w:t xml:space="preserve"> Френкель</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 xml:space="preserve">Учить сравнивать разные по характеру  произведения одного жанра </w:t>
            </w:r>
          </w:p>
          <w:p w:rsidR="00C636FB" w:rsidRPr="001409C1" w:rsidRDefault="00C636FB" w:rsidP="000717D7">
            <w:pPr>
              <w:widowControl w:val="0"/>
            </w:pPr>
          </w:p>
          <w:p w:rsidR="00C636FB" w:rsidRPr="001409C1" w:rsidRDefault="00C636FB" w:rsidP="000717D7">
            <w:pPr>
              <w:widowControl w:val="0"/>
            </w:pPr>
            <w:r w:rsidRPr="001409C1">
              <w:t>тема 2, зан. 1,  стр. 71</w:t>
            </w:r>
          </w:p>
        </w:tc>
      </w:tr>
      <w:tr w:rsidR="00C636FB" w:rsidRPr="001409C1">
        <w:trPr>
          <w:trHeight w:val="174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 xml:space="preserve">2. </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слышать и отмечать разницу в характере муз. произведения «Ёжик» Кабалевского.</w:t>
            </w:r>
          </w:p>
          <w:p w:rsidR="00C636FB" w:rsidRPr="001409C1" w:rsidRDefault="00C636FB" w:rsidP="000717D7">
            <w:pPr>
              <w:widowControl w:val="0"/>
            </w:pPr>
          </w:p>
          <w:p w:rsidR="00C636FB" w:rsidRPr="001409C1" w:rsidRDefault="00C636FB" w:rsidP="000717D7">
            <w:pPr>
              <w:widowControl w:val="0"/>
            </w:pP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 xml:space="preserve">Учить слушать пьесы </w:t>
            </w:r>
          </w:p>
          <w:p w:rsidR="00C636FB" w:rsidRPr="001409C1" w:rsidRDefault="00C636FB" w:rsidP="000717D7">
            <w:pPr>
              <w:widowControl w:val="0"/>
            </w:pPr>
            <w:r w:rsidRPr="001409C1">
              <w:t xml:space="preserve">изобразительного характера </w:t>
            </w:r>
          </w:p>
          <w:p w:rsidR="00C636FB" w:rsidRPr="001409C1" w:rsidRDefault="00C636FB" w:rsidP="000717D7">
            <w:pPr>
              <w:widowControl w:val="0"/>
            </w:pPr>
            <w:r w:rsidRPr="001409C1">
              <w:t>«Дождик» Косенко.</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определять форму музыкальных произведений. Передавать характер в движении.</w:t>
            </w:r>
          </w:p>
          <w:p w:rsidR="00C636FB" w:rsidRPr="001409C1" w:rsidRDefault="00C636FB" w:rsidP="000717D7">
            <w:pPr>
              <w:widowControl w:val="0"/>
            </w:pPr>
            <w:r w:rsidRPr="001409C1">
              <w:t>тема 2, зан. 2,  стр. 76</w:t>
            </w:r>
          </w:p>
        </w:tc>
      </w:tr>
      <w:tr w:rsidR="00C636FB" w:rsidRPr="001409C1">
        <w:trPr>
          <w:trHeight w:val="197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1.  </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Рассказать о П.И.Чайковском. Вызвать эмоциональную отзывчивость на музыку из «Детского альбома» «Вальс»</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Рассказать о том, что музыка передает  характер «Песня о весне» Фрида</w:t>
            </w:r>
          </w:p>
          <w:p w:rsidR="00C636FB" w:rsidRPr="001409C1" w:rsidRDefault="00C636FB" w:rsidP="000717D7">
            <w:pPr>
              <w:widowControl w:val="0"/>
            </w:pPr>
          </w:p>
          <w:p w:rsidR="00C636FB" w:rsidRPr="001409C1" w:rsidRDefault="00C636FB" w:rsidP="000717D7">
            <w:pPr>
              <w:widowControl w:val="0"/>
            </w:pP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 xml:space="preserve">Дать представление о том, </w:t>
            </w:r>
          </w:p>
          <w:p w:rsidR="00C636FB" w:rsidRPr="001409C1" w:rsidRDefault="00C636FB" w:rsidP="000717D7">
            <w:pPr>
              <w:widowControl w:val="0"/>
            </w:pPr>
            <w:r w:rsidRPr="001409C1">
              <w:t xml:space="preserve">что один музыкальный </w:t>
            </w:r>
          </w:p>
          <w:p w:rsidR="00C636FB" w:rsidRPr="001409C1" w:rsidRDefault="00C636FB" w:rsidP="000717D7">
            <w:pPr>
              <w:widowControl w:val="0"/>
            </w:pPr>
            <w:r w:rsidRPr="001409C1">
              <w:t>инструмент может изобразить</w:t>
            </w:r>
          </w:p>
          <w:p w:rsidR="00C636FB" w:rsidRPr="001409C1" w:rsidRDefault="00C636FB" w:rsidP="000717D7">
            <w:pPr>
              <w:widowControl w:val="0"/>
            </w:pPr>
            <w:r w:rsidRPr="001409C1">
              <w:t xml:space="preserve"> игру других инструментов </w:t>
            </w:r>
          </w:p>
          <w:p w:rsidR="00C636FB" w:rsidRPr="001409C1" w:rsidRDefault="00C636FB" w:rsidP="000717D7">
            <w:pPr>
              <w:widowControl w:val="0"/>
            </w:pPr>
            <w:r w:rsidRPr="001409C1">
              <w:t>«Барабанщик» Кабалевского</w:t>
            </w: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Учить детей подбирать по тембру  музыкальные инструменты для оркестровки пьесы</w:t>
            </w:r>
          </w:p>
          <w:p w:rsidR="00C636FB" w:rsidRPr="001409C1" w:rsidRDefault="00C636FB" w:rsidP="000717D7">
            <w:pPr>
              <w:widowControl w:val="0"/>
            </w:pPr>
            <w:r w:rsidRPr="001409C1">
              <w:t>тема 2, зан. 3,  стр. 72</w:t>
            </w:r>
          </w:p>
        </w:tc>
      </w:tr>
      <w:tr w:rsidR="00C636FB" w:rsidRPr="001409C1">
        <w:trPr>
          <w:trHeight w:val="197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детей сравнивать контрастные по характеру  произведения «Зайцы и лиса»</w:t>
            </w:r>
          </w:p>
          <w:p w:rsidR="00C636FB" w:rsidRPr="001409C1" w:rsidRDefault="00C636FB" w:rsidP="000717D7">
            <w:pPr>
              <w:widowControl w:val="0"/>
            </w:pPr>
          </w:p>
          <w:p w:rsidR="00C636FB" w:rsidRPr="001409C1" w:rsidRDefault="00C636FB" w:rsidP="000717D7">
            <w:pPr>
              <w:widowControl w:val="0"/>
            </w:pP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различать смену характера музыки, изобразительность, познакомить со строением танца «Вальс» Чайковского.</w:t>
            </w:r>
          </w:p>
          <w:p w:rsidR="00C636FB" w:rsidRPr="001409C1" w:rsidRDefault="00C636FB" w:rsidP="000717D7">
            <w:pPr>
              <w:widowControl w:val="0"/>
            </w:pPr>
          </w:p>
          <w:p w:rsidR="00C636FB" w:rsidRPr="001409C1" w:rsidRDefault="00C636FB" w:rsidP="000717D7">
            <w:pPr>
              <w:widowControl w:val="0"/>
            </w:pP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продолжать развивать эмоциональную отзывчивость на музыку «Песня о весне» Фрида</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распознавать в музыке</w:t>
            </w:r>
          </w:p>
          <w:p w:rsidR="00C636FB" w:rsidRPr="001409C1" w:rsidRDefault="00C636FB" w:rsidP="000717D7">
            <w:pPr>
              <w:widowControl w:val="0"/>
            </w:pPr>
            <w:r w:rsidRPr="001409C1">
              <w:t xml:space="preserve"> жанр марш </w:t>
            </w:r>
          </w:p>
          <w:p w:rsidR="00C636FB" w:rsidRPr="001409C1" w:rsidRDefault="00C636FB" w:rsidP="000717D7">
            <w:pPr>
              <w:widowControl w:val="0"/>
            </w:pPr>
            <w:r w:rsidRPr="001409C1">
              <w:t>«Барабанщик» Кабалевского</w:t>
            </w:r>
          </w:p>
          <w:p w:rsidR="00C636FB" w:rsidRPr="001409C1" w:rsidRDefault="00C636FB" w:rsidP="000717D7">
            <w:pPr>
              <w:widowControl w:val="0"/>
            </w:pPr>
          </w:p>
          <w:p w:rsidR="00C636FB" w:rsidRPr="001409C1" w:rsidRDefault="00C636FB" w:rsidP="000717D7">
            <w:pPr>
              <w:widowControl w:val="0"/>
            </w:pPr>
          </w:p>
          <w:p w:rsidR="00C636FB" w:rsidRPr="001409C1" w:rsidRDefault="00C636FB" w:rsidP="000717D7">
            <w:pPr>
              <w:widowControl w:val="0"/>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p>
        </w:tc>
      </w:tr>
      <w:tr w:rsidR="00C636FB" w:rsidRPr="001409C1">
        <w:trPr>
          <w:trHeight w:val="197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III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Учить различать яркие интонации, средства выразительности: регистр, динамику, звуковедение:</w:t>
            </w:r>
          </w:p>
          <w:p w:rsidR="00C636FB" w:rsidRPr="001409C1" w:rsidRDefault="00C636FB" w:rsidP="000717D7">
            <w:pPr>
              <w:widowControl w:val="0"/>
            </w:pPr>
            <w:r w:rsidRPr="001409C1">
              <w:t xml:space="preserve">игра «Что делают зайцы?»  </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Закрепить умения различать средства музыкальной выразительности, создающие образ.</w:t>
            </w:r>
          </w:p>
          <w:p w:rsidR="00C636FB" w:rsidRPr="001409C1" w:rsidRDefault="00C636FB" w:rsidP="000717D7">
            <w:pPr>
              <w:widowControl w:val="0"/>
            </w:pPr>
            <w:r w:rsidRPr="001409C1">
              <w:t>«Машина» Попатенко, Найдёнова.</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Учить различать выразительные интонации музыки, сходные с речевыми</w:t>
            </w:r>
          </w:p>
          <w:p w:rsidR="00C636FB" w:rsidRPr="001409C1" w:rsidRDefault="00C636FB" w:rsidP="000717D7">
            <w:pPr>
              <w:widowControl w:val="0"/>
            </w:pPr>
            <w:r w:rsidRPr="001409C1">
              <w:t>«Серенькая кошечка» Витлина, найдёновой</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 xml:space="preserve">Развивать представление </w:t>
            </w:r>
          </w:p>
          <w:p w:rsidR="00C636FB" w:rsidRPr="001409C1" w:rsidRDefault="00C636FB" w:rsidP="000717D7">
            <w:pPr>
              <w:widowControl w:val="0"/>
            </w:pPr>
            <w:r w:rsidRPr="001409C1">
              <w:t xml:space="preserve">детей о средствах в музыке </w:t>
            </w:r>
          </w:p>
          <w:p w:rsidR="00C636FB" w:rsidRPr="001409C1" w:rsidRDefault="00C636FB" w:rsidP="000717D7">
            <w:pPr>
              <w:widowControl w:val="0"/>
            </w:pPr>
            <w:r w:rsidRPr="001409C1">
              <w:t>(тембр, динамика)</w:t>
            </w:r>
          </w:p>
          <w:p w:rsidR="00C636FB" w:rsidRPr="001409C1" w:rsidRDefault="00C636FB" w:rsidP="000717D7">
            <w:pPr>
              <w:widowControl w:val="0"/>
            </w:pPr>
            <w:r w:rsidRPr="001409C1">
              <w:t xml:space="preserve">«Воробушки и автомобиль» </w:t>
            </w:r>
          </w:p>
          <w:p w:rsidR="00C636FB" w:rsidRPr="001409C1" w:rsidRDefault="00C636FB" w:rsidP="000717D7">
            <w:pPr>
              <w:widowControl w:val="0"/>
            </w:pPr>
            <w:r w:rsidRPr="001409C1">
              <w:t>Фрида</w:t>
            </w:r>
          </w:p>
          <w:p w:rsidR="00C636FB" w:rsidRPr="001409C1" w:rsidRDefault="00C636FB" w:rsidP="000717D7">
            <w:pPr>
              <w:widowControl w:val="0"/>
            </w:pPr>
          </w:p>
          <w:p w:rsidR="00C636FB" w:rsidRPr="001409C1" w:rsidRDefault="00C636FB" w:rsidP="000717D7">
            <w:pPr>
              <w:widowControl w:val="0"/>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1. </w:t>
            </w:r>
          </w:p>
        </w:tc>
      </w:tr>
      <w:tr w:rsidR="00C636FB" w:rsidRPr="001409C1">
        <w:trPr>
          <w:trHeight w:val="197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различать форму произведений, выражать впечатления в слове, в рисунках</w:t>
            </w:r>
          </w:p>
          <w:p w:rsidR="00C636FB" w:rsidRPr="001409C1" w:rsidRDefault="00C636FB" w:rsidP="000717D7">
            <w:pPr>
              <w:widowControl w:val="0"/>
            </w:pPr>
            <w:r w:rsidRPr="001409C1">
              <w:t>«Зима» Карасёвой, Френкель.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 xml:space="preserve">Игра «Громче –тише» Рудненской учить различать динамику. </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Вызвать эмоциональную отзывчивость на музыке задорного, шутливого характера</w:t>
            </w:r>
          </w:p>
          <w:p w:rsidR="00C636FB" w:rsidRPr="001409C1" w:rsidRDefault="00C636FB" w:rsidP="000717D7">
            <w:pPr>
              <w:widowControl w:val="0"/>
            </w:pPr>
            <w:r w:rsidRPr="001409C1">
              <w:t>«Гопачок» укр.н.м.</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Учить различать динамику</w:t>
            </w:r>
          </w:p>
          <w:p w:rsidR="00C636FB" w:rsidRPr="001409C1" w:rsidRDefault="00C636FB" w:rsidP="000717D7">
            <w:pPr>
              <w:widowControl w:val="0"/>
            </w:pPr>
            <w:r w:rsidRPr="001409C1">
              <w:t xml:space="preserve"> «Тихие и громкие звоночки» </w:t>
            </w:r>
          </w:p>
          <w:p w:rsidR="00C636FB" w:rsidRPr="001409C1" w:rsidRDefault="00C636FB" w:rsidP="000717D7">
            <w:pPr>
              <w:widowControl w:val="0"/>
            </w:pPr>
            <w:r w:rsidRPr="001409C1">
              <w:t>Рустамова, Островского</w:t>
            </w:r>
          </w:p>
          <w:p w:rsidR="00C636FB" w:rsidRPr="001409C1" w:rsidRDefault="00C636FB" w:rsidP="000717D7">
            <w:pPr>
              <w:widowControl w:val="0"/>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p>
        </w:tc>
      </w:tr>
      <w:tr w:rsidR="00C636FB" w:rsidRPr="001409C1">
        <w:trPr>
          <w:trHeight w:val="1740"/>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IV неделя</w:t>
            </w: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rPr>
                <w:bCs/>
              </w:rPr>
              <w:t>«Серенькая кошечка» Витлина, Найдёновой.</w:t>
            </w:r>
            <w:r w:rsidRPr="001409C1">
              <w:t>Развивать умения высказываться  о характере музыке</w:t>
            </w:r>
          </w:p>
          <w:p w:rsidR="00C636FB" w:rsidRPr="001409C1" w:rsidRDefault="00C636FB" w:rsidP="000717D7">
            <w:pPr>
              <w:widowControl w:val="0"/>
            </w:pP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Cs/>
              </w:rPr>
            </w:pPr>
            <w:r w:rsidRPr="001409C1">
              <w:rPr>
                <w:b/>
                <w:bCs/>
              </w:rPr>
              <w:t xml:space="preserve">1 </w:t>
            </w:r>
            <w:r w:rsidRPr="001409C1">
              <w:rPr>
                <w:bCs/>
              </w:rPr>
              <w:t>Закрепление пройденного музыкального материала</w:t>
            </w:r>
          </w:p>
          <w:p w:rsidR="00C636FB" w:rsidRPr="001409C1" w:rsidRDefault="00C636FB" w:rsidP="000717D7">
            <w:pPr>
              <w:widowControl w:val="0"/>
            </w:pPr>
            <w:r w:rsidRPr="001409C1">
              <w:rPr>
                <w:bCs/>
              </w:rPr>
              <w:t>«Угадай по мелодии песню»</w:t>
            </w:r>
            <w:r w:rsidRPr="001409C1">
              <w:t xml:space="preserve">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Различать части песни (вступление, припев), смену характера в куплетах</w:t>
            </w:r>
          </w:p>
          <w:p w:rsidR="00C636FB" w:rsidRPr="001409C1" w:rsidRDefault="00C636FB" w:rsidP="000717D7">
            <w:pPr>
              <w:widowControl w:val="0"/>
            </w:pPr>
            <w:r w:rsidRPr="001409C1">
              <w:t>«Солнышко» Попатенко</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1.  </w:t>
            </w:r>
            <w:r w:rsidRPr="001409C1">
              <w:t>Учить  определять</w:t>
            </w:r>
          </w:p>
          <w:p w:rsidR="00C636FB" w:rsidRPr="001409C1" w:rsidRDefault="00C636FB" w:rsidP="000717D7">
            <w:pPr>
              <w:widowControl w:val="0"/>
            </w:pPr>
            <w:r w:rsidRPr="001409C1">
              <w:t xml:space="preserve"> характер песни </w:t>
            </w:r>
          </w:p>
          <w:p w:rsidR="00C636FB" w:rsidRPr="001409C1" w:rsidRDefault="00C636FB" w:rsidP="000717D7">
            <w:pPr>
              <w:widowControl w:val="0"/>
            </w:pPr>
            <w:r w:rsidRPr="001409C1">
              <w:t>«Весёлая дудочка»</w:t>
            </w:r>
          </w:p>
          <w:p w:rsidR="00C636FB" w:rsidRPr="001409C1" w:rsidRDefault="00C636FB" w:rsidP="000717D7">
            <w:pPr>
              <w:widowControl w:val="0"/>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1. </w:t>
            </w:r>
          </w:p>
        </w:tc>
      </w:tr>
      <w:tr w:rsidR="00C636FB" w:rsidRPr="001409C1">
        <w:trPr>
          <w:trHeight w:val="1517"/>
        </w:trPr>
        <w:tc>
          <w:tcPr>
            <w:tcW w:w="90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5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 xml:space="preserve">Узнавать знакомые произведения по фрагменту. </w:t>
            </w:r>
          </w:p>
          <w:p w:rsidR="00C636FB" w:rsidRPr="001409C1" w:rsidRDefault="00C636FB" w:rsidP="000717D7">
            <w:pPr>
              <w:widowControl w:val="0"/>
            </w:pPr>
            <w:r w:rsidRPr="001409C1">
              <w:t>«Серенькая кошечка»,</w:t>
            </w:r>
          </w:p>
          <w:p w:rsidR="00C636FB" w:rsidRPr="001409C1" w:rsidRDefault="00C636FB" w:rsidP="000717D7">
            <w:pPr>
              <w:widowControl w:val="0"/>
            </w:pPr>
            <w:r w:rsidRPr="001409C1">
              <w:t>«Зайцы и лиса», «Зима»</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r w:rsidRPr="001409C1">
              <w:rPr>
                <w:bCs/>
              </w:rPr>
              <w:t>Подготовка к празднику «8 марта»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Находить выразительные тембры музыкальных инструментов  для оркестровки песни  «Мы идём с флажками»</w:t>
            </w:r>
          </w:p>
        </w:tc>
        <w:tc>
          <w:tcPr>
            <w:tcW w:w="53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rPr>
                <w:b/>
                <w:bCs/>
              </w:rPr>
              <w:t xml:space="preserve">2.  </w:t>
            </w:r>
            <w:r w:rsidRPr="001409C1">
              <w:t>Выражать в движении смену</w:t>
            </w:r>
          </w:p>
          <w:p w:rsidR="00C636FB" w:rsidRPr="001409C1" w:rsidRDefault="00C636FB" w:rsidP="000717D7">
            <w:pPr>
              <w:widowControl w:val="0"/>
            </w:pPr>
            <w:r w:rsidRPr="001409C1">
              <w:t xml:space="preserve"> настроения в музыке</w:t>
            </w:r>
          </w:p>
          <w:p w:rsidR="00C636FB" w:rsidRPr="001409C1" w:rsidRDefault="00C636FB" w:rsidP="000717D7">
            <w:pPr>
              <w:widowControl w:val="0"/>
            </w:pPr>
          </w:p>
        </w:tc>
        <w:tc>
          <w:tcPr>
            <w:tcW w:w="203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2. </w:t>
            </w:r>
          </w:p>
        </w:tc>
      </w:tr>
    </w:tbl>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spacing w:line="360" w:lineRule="auto"/>
        <w:ind w:firstLine="360"/>
        <w:jc w:val="center"/>
        <w:rPr>
          <w:b/>
          <w:bCs/>
        </w:rPr>
      </w:pPr>
      <w:r w:rsidRPr="001409C1">
        <w:rPr>
          <w:b/>
          <w:bCs/>
        </w:rPr>
        <w:t xml:space="preserve">.   </w:t>
      </w: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
        <w:gridCol w:w="1260"/>
        <w:gridCol w:w="1440"/>
        <w:gridCol w:w="1440"/>
        <w:gridCol w:w="1260"/>
        <w:gridCol w:w="1620"/>
        <w:gridCol w:w="1440"/>
        <w:gridCol w:w="1440"/>
        <w:gridCol w:w="1260"/>
      </w:tblGrid>
      <w:tr w:rsidR="00C636FB" w:rsidRPr="001409C1">
        <w:tc>
          <w:tcPr>
            <w:tcW w:w="360" w:type="dxa"/>
          </w:tcPr>
          <w:p w:rsidR="00C636FB" w:rsidRPr="001409C1" w:rsidRDefault="00C636FB" w:rsidP="000717D7">
            <w:pPr>
              <w:widowControl w:val="0"/>
              <w:rPr>
                <w:b/>
              </w:rPr>
            </w:pPr>
            <w:r w:rsidRPr="001409C1">
              <w:rPr>
                <w:b/>
              </w:rPr>
              <w:t>май</w:t>
            </w:r>
          </w:p>
        </w:tc>
        <w:tc>
          <w:tcPr>
            <w:tcW w:w="1260" w:type="dxa"/>
          </w:tcPr>
          <w:p w:rsidR="00C636FB" w:rsidRPr="001409C1" w:rsidRDefault="00C636FB" w:rsidP="000717D7">
            <w:pPr>
              <w:widowControl w:val="0"/>
            </w:pPr>
            <w:r w:rsidRPr="001409C1">
              <w:t>1 неделя</w:t>
            </w:r>
          </w:p>
        </w:tc>
        <w:tc>
          <w:tcPr>
            <w:tcW w:w="1440" w:type="dxa"/>
          </w:tcPr>
          <w:p w:rsidR="00C636FB" w:rsidRPr="001409C1" w:rsidRDefault="00C636FB" w:rsidP="000717D7">
            <w:pPr>
              <w:widowControl w:val="0"/>
            </w:pPr>
          </w:p>
        </w:tc>
        <w:tc>
          <w:tcPr>
            <w:tcW w:w="1440" w:type="dxa"/>
          </w:tcPr>
          <w:p w:rsidR="00C636FB" w:rsidRPr="001409C1" w:rsidRDefault="00C636FB" w:rsidP="000717D7">
            <w:pPr>
              <w:widowControl w:val="0"/>
            </w:pPr>
            <w:r w:rsidRPr="001409C1">
              <w:t>2 неделя</w:t>
            </w:r>
          </w:p>
        </w:tc>
        <w:tc>
          <w:tcPr>
            <w:tcW w:w="1260" w:type="dxa"/>
          </w:tcPr>
          <w:p w:rsidR="00C636FB" w:rsidRPr="001409C1" w:rsidRDefault="00C636FB" w:rsidP="000717D7">
            <w:pPr>
              <w:widowControl w:val="0"/>
            </w:pPr>
          </w:p>
        </w:tc>
        <w:tc>
          <w:tcPr>
            <w:tcW w:w="1620" w:type="dxa"/>
          </w:tcPr>
          <w:p w:rsidR="00C636FB" w:rsidRPr="001409C1" w:rsidRDefault="00C636FB" w:rsidP="000717D7">
            <w:pPr>
              <w:widowControl w:val="0"/>
            </w:pPr>
            <w:r w:rsidRPr="001409C1">
              <w:t>3   неделя</w:t>
            </w:r>
          </w:p>
        </w:tc>
        <w:tc>
          <w:tcPr>
            <w:tcW w:w="1440" w:type="dxa"/>
          </w:tcPr>
          <w:p w:rsidR="00C636FB" w:rsidRPr="001409C1" w:rsidRDefault="00C636FB" w:rsidP="000717D7">
            <w:pPr>
              <w:widowControl w:val="0"/>
            </w:pPr>
          </w:p>
        </w:tc>
        <w:tc>
          <w:tcPr>
            <w:tcW w:w="1440" w:type="dxa"/>
          </w:tcPr>
          <w:p w:rsidR="00C636FB" w:rsidRPr="001409C1" w:rsidRDefault="00C636FB" w:rsidP="000717D7">
            <w:pPr>
              <w:widowControl w:val="0"/>
            </w:pPr>
            <w:r w:rsidRPr="001409C1">
              <w:t>4 нед</w:t>
            </w:r>
          </w:p>
          <w:p w:rsidR="00C636FB" w:rsidRPr="001409C1" w:rsidRDefault="00C636FB" w:rsidP="000717D7">
            <w:pPr>
              <w:widowControl w:val="0"/>
            </w:pPr>
            <w:r w:rsidRPr="001409C1">
              <w:t>еля</w:t>
            </w:r>
          </w:p>
        </w:tc>
        <w:tc>
          <w:tcPr>
            <w:tcW w:w="1260" w:type="dxa"/>
          </w:tcPr>
          <w:p w:rsidR="00C636FB" w:rsidRPr="001409C1" w:rsidRDefault="00C636FB" w:rsidP="000717D7">
            <w:pPr>
              <w:widowControl w:val="0"/>
            </w:pPr>
          </w:p>
        </w:tc>
      </w:tr>
      <w:tr w:rsidR="00C636FB" w:rsidRPr="001409C1">
        <w:tc>
          <w:tcPr>
            <w:tcW w:w="360" w:type="dxa"/>
          </w:tcPr>
          <w:p w:rsidR="00C636FB" w:rsidRPr="001409C1" w:rsidRDefault="00C636FB" w:rsidP="000717D7">
            <w:pPr>
              <w:widowControl w:val="0"/>
            </w:pPr>
          </w:p>
        </w:tc>
        <w:tc>
          <w:tcPr>
            <w:tcW w:w="1260" w:type="dxa"/>
          </w:tcPr>
          <w:p w:rsidR="00C636FB" w:rsidRPr="001409C1" w:rsidRDefault="00C636FB" w:rsidP="000717D7">
            <w:pPr>
              <w:widowControl w:val="0"/>
            </w:pPr>
            <w:r w:rsidRPr="001409C1">
              <w:t>Узнавать знакомые произведения «Есть у солнышка друзья» ТиличеевойКаргановой.</w:t>
            </w:r>
          </w:p>
        </w:tc>
        <w:tc>
          <w:tcPr>
            <w:tcW w:w="1440" w:type="dxa"/>
          </w:tcPr>
          <w:p w:rsidR="00C636FB" w:rsidRPr="001409C1" w:rsidRDefault="00C636FB" w:rsidP="000717D7">
            <w:pPr>
              <w:widowControl w:val="0"/>
            </w:pPr>
            <w:r w:rsidRPr="001409C1">
              <w:t>«Маленькая ночная серенада» Баха –учить высказываться о характере музыки</w:t>
            </w:r>
          </w:p>
        </w:tc>
        <w:tc>
          <w:tcPr>
            <w:tcW w:w="1440" w:type="dxa"/>
          </w:tcPr>
          <w:p w:rsidR="00C636FB" w:rsidRPr="001409C1" w:rsidRDefault="00C636FB" w:rsidP="000717D7">
            <w:pPr>
              <w:widowControl w:val="0"/>
            </w:pPr>
            <w:r w:rsidRPr="001409C1">
              <w:t xml:space="preserve">«Ласковая песенка» Раухвергера, Мираджи –развивать эмоциональную отзывчивость </w:t>
            </w:r>
          </w:p>
        </w:tc>
        <w:tc>
          <w:tcPr>
            <w:tcW w:w="1260" w:type="dxa"/>
          </w:tcPr>
          <w:p w:rsidR="00C636FB" w:rsidRPr="001409C1" w:rsidRDefault="00C636FB" w:rsidP="000717D7">
            <w:pPr>
              <w:widowControl w:val="0"/>
            </w:pPr>
            <w:r w:rsidRPr="001409C1">
              <w:t>«Ласковая песенка» «Мячик» Раухвергера сравнивать контрастные произведения</w:t>
            </w:r>
          </w:p>
        </w:tc>
        <w:tc>
          <w:tcPr>
            <w:tcW w:w="1620" w:type="dxa"/>
          </w:tcPr>
          <w:p w:rsidR="00C636FB" w:rsidRPr="001409C1" w:rsidRDefault="00C636FB" w:rsidP="000717D7">
            <w:pPr>
              <w:widowControl w:val="0"/>
            </w:pPr>
            <w:r w:rsidRPr="001409C1">
              <w:t>«Труба и барабан» Кабалевского</w:t>
            </w:r>
          </w:p>
          <w:p w:rsidR="00C636FB" w:rsidRPr="001409C1" w:rsidRDefault="00C636FB" w:rsidP="000717D7">
            <w:pPr>
              <w:widowControl w:val="0"/>
            </w:pPr>
            <w:r w:rsidRPr="001409C1">
              <w:t>знакомить с возможностями музыкальных инструментов.</w:t>
            </w:r>
          </w:p>
        </w:tc>
        <w:tc>
          <w:tcPr>
            <w:tcW w:w="1440" w:type="dxa"/>
          </w:tcPr>
          <w:p w:rsidR="00C636FB" w:rsidRPr="001409C1" w:rsidRDefault="00C636FB" w:rsidP="000717D7">
            <w:pPr>
              <w:widowControl w:val="0"/>
            </w:pPr>
            <w:r w:rsidRPr="001409C1">
              <w:t>«Труба и барабан» Кабалевского</w:t>
            </w:r>
          </w:p>
          <w:p w:rsidR="00C636FB" w:rsidRPr="001409C1" w:rsidRDefault="00C636FB" w:rsidP="000717D7">
            <w:pPr>
              <w:widowControl w:val="0"/>
            </w:pPr>
            <w:r w:rsidRPr="001409C1">
              <w:t>знакомить с возможностями музыкальных инструментов.</w:t>
            </w:r>
          </w:p>
        </w:tc>
        <w:tc>
          <w:tcPr>
            <w:tcW w:w="1440" w:type="dxa"/>
          </w:tcPr>
          <w:p w:rsidR="00C636FB" w:rsidRPr="001409C1" w:rsidRDefault="00C636FB" w:rsidP="000717D7">
            <w:pPr>
              <w:widowControl w:val="0"/>
            </w:pPr>
            <w:r w:rsidRPr="001409C1">
              <w:t>Закрепление пройденного материала</w:t>
            </w:r>
          </w:p>
        </w:tc>
        <w:tc>
          <w:tcPr>
            <w:tcW w:w="1260" w:type="dxa"/>
          </w:tcPr>
          <w:p w:rsidR="00C636FB" w:rsidRPr="001409C1" w:rsidRDefault="00C636FB" w:rsidP="000717D7">
            <w:pPr>
              <w:widowControl w:val="0"/>
            </w:pPr>
            <w:r w:rsidRPr="001409C1">
              <w:t>«Угадай по мелодии песню»  -</w:t>
            </w:r>
          </w:p>
          <w:p w:rsidR="00C636FB" w:rsidRPr="001409C1" w:rsidRDefault="00C636FB" w:rsidP="000717D7">
            <w:pPr>
              <w:widowControl w:val="0"/>
            </w:pPr>
            <w:r w:rsidRPr="001409C1">
              <w:t>игра на развитие музыкальной памяти</w:t>
            </w:r>
          </w:p>
        </w:tc>
      </w:tr>
    </w:tbl>
    <w:p w:rsidR="00C636FB" w:rsidRPr="001409C1" w:rsidRDefault="00C636FB" w:rsidP="005C4BAE">
      <w:pPr>
        <w:widowControl w:val="0"/>
        <w:spacing w:line="360" w:lineRule="auto"/>
        <w:ind w:firstLine="360"/>
        <w:jc w:val="center"/>
        <w:rPr>
          <w:b/>
          <w:bCs/>
        </w:rPr>
      </w:pPr>
      <w:r w:rsidRPr="001409C1">
        <w:rPr>
          <w:b/>
          <w:bCs/>
        </w:rPr>
        <w:t xml:space="preserve">       </w:t>
      </w:r>
    </w:p>
    <w:p w:rsidR="00C636FB" w:rsidRPr="001409C1" w:rsidRDefault="00C636FB" w:rsidP="005C4BAE">
      <w:pPr>
        <w:widowControl w:val="0"/>
        <w:tabs>
          <w:tab w:val="left" w:pos="1080"/>
        </w:tabs>
        <w:spacing w:line="360" w:lineRule="auto"/>
        <w:rPr>
          <w:b/>
          <w:bCs/>
        </w:rPr>
      </w:pPr>
      <w:r w:rsidRPr="001409C1">
        <w:rPr>
          <w:b/>
          <w:bCs/>
        </w:rPr>
        <w:t xml:space="preserve">                                  </w:t>
      </w:r>
    </w:p>
    <w:p w:rsidR="00C636FB" w:rsidRPr="001409C1" w:rsidRDefault="00C636FB" w:rsidP="005C4BAE">
      <w:pPr>
        <w:widowControl w:val="0"/>
        <w:tabs>
          <w:tab w:val="left" w:pos="1080"/>
        </w:tabs>
        <w:spacing w:line="360" w:lineRule="auto"/>
        <w:jc w:val="center"/>
        <w:rPr>
          <w:b/>
          <w:bCs/>
        </w:rPr>
      </w:pPr>
      <w:r w:rsidRPr="001409C1">
        <w:rPr>
          <w:b/>
          <w:bCs/>
        </w:rPr>
        <w:t>Детское исполнительство</w:t>
      </w:r>
    </w:p>
    <w:p w:rsidR="00C636FB" w:rsidRPr="001409C1" w:rsidRDefault="00C636FB" w:rsidP="005C4BAE">
      <w:pPr>
        <w:widowControl w:val="0"/>
        <w:tabs>
          <w:tab w:val="left" w:pos="1080"/>
        </w:tabs>
        <w:spacing w:line="360" w:lineRule="auto"/>
        <w:ind w:left="1080" w:hanging="720"/>
        <w:jc w:val="center"/>
        <w:rPr>
          <w:b/>
          <w:bCs/>
        </w:rPr>
      </w:pPr>
      <w:r w:rsidRPr="001409C1">
        <w:rPr>
          <w:b/>
          <w:bCs/>
        </w:rPr>
        <w:t xml:space="preserve">2. 1. Пение </w:t>
      </w:r>
    </w:p>
    <w:p w:rsidR="00C636FB" w:rsidRPr="001409C1" w:rsidRDefault="00C636FB" w:rsidP="005C4BAE">
      <w:pPr>
        <w:widowControl w:val="0"/>
        <w:ind w:left="360" w:hanging="1080"/>
        <w:jc w:val="both"/>
      </w:pPr>
      <w:r w:rsidRPr="001409C1">
        <w:t>Ценностно-целевые ориентиры: развитие репродуктивных компонентов музыкального слуха.</w:t>
      </w:r>
    </w:p>
    <w:p w:rsidR="00C636FB" w:rsidRPr="001409C1" w:rsidRDefault="00C636FB" w:rsidP="005C4BAE">
      <w:pPr>
        <w:widowControl w:val="0"/>
        <w:ind w:left="360" w:hanging="1080"/>
        <w:jc w:val="both"/>
      </w:pPr>
      <w:r w:rsidRPr="001409C1">
        <w:t>1. Способствовать развитию певческих навыков: петь без напряжения в диапазоне ре (ми) – ля (си);</w:t>
      </w:r>
    </w:p>
    <w:p w:rsidR="00C636FB" w:rsidRPr="001409C1" w:rsidRDefault="00C636FB" w:rsidP="005C4BAE">
      <w:pPr>
        <w:widowControl w:val="0"/>
        <w:ind w:left="360" w:hanging="1080"/>
        <w:jc w:val="both"/>
      </w:pPr>
      <w:r w:rsidRPr="001409C1">
        <w:t>2.  Учить петь в одном темпе со всеми;</w:t>
      </w:r>
    </w:p>
    <w:p w:rsidR="00C636FB" w:rsidRPr="001409C1" w:rsidRDefault="00C636FB" w:rsidP="005C4BAE">
      <w:pPr>
        <w:widowControl w:val="0"/>
        <w:ind w:left="360" w:hanging="1080"/>
        <w:jc w:val="both"/>
      </w:pPr>
      <w:r w:rsidRPr="001409C1">
        <w:t>3.  Чисто, ясно произносить слова;</w:t>
      </w:r>
    </w:p>
    <w:p w:rsidR="00C636FB" w:rsidRPr="001409C1" w:rsidRDefault="00C636FB" w:rsidP="005C4BAE">
      <w:pPr>
        <w:widowControl w:val="0"/>
        <w:ind w:left="360" w:hanging="1080"/>
        <w:jc w:val="both"/>
      </w:pPr>
      <w:r w:rsidRPr="001409C1">
        <w:t>4.   Передавать характер песни (весело, протяжно, ласково, напевно)</w:t>
      </w:r>
    </w:p>
    <w:p w:rsidR="00C636FB" w:rsidRPr="001409C1" w:rsidRDefault="00C636FB" w:rsidP="005C4BAE">
      <w:pPr>
        <w:widowControl w:val="0"/>
        <w:spacing w:line="360" w:lineRule="auto"/>
        <w:ind w:left="360"/>
        <w:jc w:val="both"/>
      </w:pPr>
    </w:p>
    <w:p w:rsidR="00C636FB" w:rsidRPr="001409C1" w:rsidRDefault="00C636FB" w:rsidP="005C4BAE">
      <w:pPr>
        <w:widowControl w:val="0"/>
        <w:spacing w:line="360" w:lineRule="auto"/>
        <w:ind w:left="-540"/>
        <w:rPr>
          <w:b/>
          <w:bCs/>
        </w:rPr>
      </w:pPr>
      <w:r w:rsidRPr="001409C1">
        <w:rPr>
          <w:b/>
        </w:rPr>
        <w:t xml:space="preserve">Сентябрь           Октябрь                     Ноябрь                      Декабрь                                    </w:t>
      </w:r>
    </w:p>
    <w:tbl>
      <w:tblPr>
        <w:tblW w:w="16380" w:type="dxa"/>
        <w:tblInd w:w="-1022" w:type="dxa"/>
        <w:tblLayout w:type="fixed"/>
        <w:tblCellMar>
          <w:left w:w="0" w:type="dxa"/>
          <w:right w:w="0" w:type="dxa"/>
        </w:tblCellMar>
        <w:tblLook w:val="0000"/>
      </w:tblPr>
      <w:tblGrid>
        <w:gridCol w:w="2160"/>
        <w:gridCol w:w="2340"/>
        <w:gridCol w:w="2700"/>
        <w:gridCol w:w="2340"/>
        <w:gridCol w:w="6840"/>
      </w:tblGrid>
      <w:tr w:rsidR="00C636FB" w:rsidRPr="001409C1">
        <w:trPr>
          <w:trHeight w:val="459"/>
        </w:trPr>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«Солнышко-вёдрышко»</w:t>
            </w:r>
          </w:p>
          <w:p w:rsidR="00C636FB" w:rsidRPr="001409C1" w:rsidRDefault="00C636FB" w:rsidP="000717D7">
            <w:pPr>
              <w:widowControl w:val="0"/>
            </w:pPr>
            <w:r w:rsidRPr="001409C1">
              <w:t>Карасёвой.</w:t>
            </w:r>
          </w:p>
          <w:p w:rsidR="00C636FB" w:rsidRPr="001409C1" w:rsidRDefault="00C636FB" w:rsidP="000717D7">
            <w:pPr>
              <w:widowControl w:val="0"/>
            </w:pPr>
          </w:p>
          <w:p w:rsidR="00C636FB" w:rsidRPr="001409C1" w:rsidRDefault="00C636FB" w:rsidP="000717D7">
            <w:pPr>
              <w:widowControl w:val="0"/>
            </w:pPr>
            <w:r w:rsidRPr="001409C1">
              <w:t>2. «Да-да-да»</w:t>
            </w:r>
          </w:p>
          <w:p w:rsidR="00C636FB" w:rsidRPr="001409C1" w:rsidRDefault="00C636FB" w:rsidP="000717D7">
            <w:pPr>
              <w:widowControl w:val="0"/>
            </w:pPr>
            <w:r w:rsidRPr="001409C1">
              <w:t>муз. Тиличеевой</w:t>
            </w:r>
          </w:p>
          <w:p w:rsidR="00C636FB" w:rsidRPr="001409C1" w:rsidRDefault="00C636FB" w:rsidP="000717D7">
            <w:pPr>
              <w:widowControl w:val="0"/>
            </w:pPr>
            <w:r w:rsidRPr="001409C1">
              <w:t xml:space="preserve"> сл. Островского </w:t>
            </w:r>
          </w:p>
          <w:p w:rsidR="00C636FB" w:rsidRPr="001409C1" w:rsidRDefault="00C636FB" w:rsidP="000717D7">
            <w:pPr>
              <w:widowControl w:val="0"/>
            </w:pPr>
          </w:p>
          <w:p w:rsidR="00C636FB" w:rsidRPr="001409C1" w:rsidRDefault="00C636FB" w:rsidP="000717D7">
            <w:pPr>
              <w:widowControl w:val="0"/>
            </w:pPr>
            <w:r w:rsidRPr="001409C1">
              <w:t xml:space="preserve">3. «Кошка» </w:t>
            </w:r>
          </w:p>
          <w:p w:rsidR="00C636FB" w:rsidRPr="001409C1" w:rsidRDefault="00C636FB" w:rsidP="000717D7">
            <w:pPr>
              <w:widowControl w:val="0"/>
            </w:pPr>
            <w:r w:rsidRPr="001409C1">
              <w:t>муз. Александрова</w:t>
            </w:r>
          </w:p>
          <w:p w:rsidR="00C636FB" w:rsidRPr="001409C1" w:rsidRDefault="00C636FB" w:rsidP="000717D7">
            <w:pPr>
              <w:widowControl w:val="0"/>
            </w:pPr>
            <w:r w:rsidRPr="001409C1">
              <w:t xml:space="preserve"> сл. Френкель</w:t>
            </w:r>
          </w:p>
          <w:p w:rsidR="00C636FB" w:rsidRPr="001409C1" w:rsidRDefault="00C636FB" w:rsidP="000717D7">
            <w:pPr>
              <w:widowControl w:val="0"/>
            </w:pPr>
          </w:p>
          <w:p w:rsidR="00C636FB" w:rsidRPr="001409C1" w:rsidRDefault="00C636FB" w:rsidP="000717D7">
            <w:pPr>
              <w:widowControl w:val="0"/>
            </w:pPr>
            <w:r w:rsidRPr="001409C1">
              <w:t>4. «Заинька» р.н.п.</w:t>
            </w:r>
          </w:p>
          <w:p w:rsidR="00C636FB" w:rsidRPr="001409C1" w:rsidRDefault="00C636FB" w:rsidP="000717D7">
            <w:pPr>
              <w:widowControl w:val="0"/>
            </w:pPr>
          </w:p>
          <w:p w:rsidR="00C636FB" w:rsidRPr="001409C1" w:rsidRDefault="00C636FB" w:rsidP="000717D7">
            <w:pPr>
              <w:widowControl w:val="0"/>
              <w:jc w:val="both"/>
            </w:pPr>
            <w:r w:rsidRPr="001409C1">
              <w:t xml:space="preserve">5.«Праздник осенью в лесу» Гомоновой. </w:t>
            </w:r>
          </w:p>
          <w:p w:rsidR="00C636FB" w:rsidRPr="001409C1" w:rsidRDefault="00C636FB" w:rsidP="000717D7">
            <w:pPr>
              <w:widowControl w:val="0"/>
              <w:jc w:val="both"/>
            </w:pPr>
          </w:p>
          <w:p w:rsidR="00C636FB" w:rsidRPr="001409C1" w:rsidRDefault="00C636FB" w:rsidP="000717D7">
            <w:pPr>
              <w:widowControl w:val="0"/>
              <w:jc w:val="both"/>
            </w:pPr>
            <w:r w:rsidRPr="001409C1">
              <w:t>6. «Петушок» р.н.п.</w:t>
            </w:r>
          </w:p>
          <w:p w:rsidR="00C636FB" w:rsidRPr="001409C1" w:rsidRDefault="00C636FB" w:rsidP="000717D7">
            <w:pPr>
              <w:widowControl w:val="0"/>
              <w:jc w:val="both"/>
            </w:pPr>
          </w:p>
          <w:p w:rsidR="00C636FB" w:rsidRPr="001409C1" w:rsidRDefault="00C636FB" w:rsidP="000717D7">
            <w:pPr>
              <w:widowControl w:val="0"/>
              <w:jc w:val="both"/>
            </w:pP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tabs>
                <w:tab w:val="left" w:pos="720"/>
              </w:tabs>
              <w:jc w:val="both"/>
            </w:pPr>
            <w:r w:rsidRPr="001409C1">
              <w:t xml:space="preserve">1. «Праздник осенью в лесу» </w:t>
            </w:r>
          </w:p>
          <w:p w:rsidR="00C636FB" w:rsidRPr="001409C1" w:rsidRDefault="00C636FB" w:rsidP="000717D7">
            <w:pPr>
              <w:widowControl w:val="0"/>
              <w:tabs>
                <w:tab w:val="left" w:pos="720"/>
              </w:tabs>
              <w:ind w:left="720" w:hanging="360"/>
              <w:jc w:val="both"/>
            </w:pPr>
            <w:r w:rsidRPr="001409C1">
              <w:t>Гомоновой.</w:t>
            </w:r>
          </w:p>
          <w:p w:rsidR="00C636FB" w:rsidRPr="001409C1" w:rsidRDefault="00C636FB" w:rsidP="000717D7">
            <w:pPr>
              <w:widowControl w:val="0"/>
              <w:jc w:val="both"/>
            </w:pPr>
          </w:p>
          <w:p w:rsidR="00C636FB" w:rsidRPr="001409C1" w:rsidRDefault="00C636FB" w:rsidP="000717D7">
            <w:pPr>
              <w:widowControl w:val="0"/>
              <w:jc w:val="both"/>
            </w:pPr>
            <w:r w:rsidRPr="001409C1">
              <w:t>2. «Дождик» Лукониной,Чадовой</w:t>
            </w:r>
          </w:p>
          <w:p w:rsidR="00C636FB" w:rsidRPr="001409C1" w:rsidRDefault="00C636FB" w:rsidP="000717D7">
            <w:pPr>
              <w:widowControl w:val="0"/>
              <w:jc w:val="both"/>
            </w:pPr>
          </w:p>
          <w:p w:rsidR="00C636FB" w:rsidRPr="001409C1" w:rsidRDefault="00C636FB" w:rsidP="000717D7">
            <w:pPr>
              <w:widowControl w:val="0"/>
              <w:jc w:val="both"/>
            </w:pPr>
          </w:p>
          <w:p w:rsidR="00C636FB" w:rsidRPr="001409C1" w:rsidRDefault="00C636FB" w:rsidP="000717D7">
            <w:pPr>
              <w:widowControl w:val="0"/>
              <w:jc w:val="both"/>
            </w:pPr>
            <w:r w:rsidRPr="001409C1">
              <w:t xml:space="preserve">3. «На жёлтеньких листочках» </w:t>
            </w:r>
          </w:p>
          <w:p w:rsidR="00C636FB" w:rsidRPr="001409C1" w:rsidRDefault="00C636FB" w:rsidP="000717D7">
            <w:pPr>
              <w:widowControl w:val="0"/>
              <w:jc w:val="both"/>
            </w:pPr>
            <w:r w:rsidRPr="001409C1">
              <w:t>Осокиной.</w:t>
            </w:r>
          </w:p>
          <w:p w:rsidR="00C636FB" w:rsidRPr="001409C1" w:rsidRDefault="00C636FB" w:rsidP="000717D7">
            <w:pPr>
              <w:widowControl w:val="0"/>
              <w:jc w:val="both"/>
            </w:pPr>
          </w:p>
          <w:p w:rsidR="00C636FB" w:rsidRPr="001409C1" w:rsidRDefault="00C636FB" w:rsidP="000717D7">
            <w:pPr>
              <w:widowControl w:val="0"/>
              <w:jc w:val="both"/>
            </w:pPr>
            <w:r w:rsidRPr="001409C1">
              <w:t xml:space="preserve">4. «Пусть бегут неуклюжи» </w:t>
            </w:r>
          </w:p>
          <w:p w:rsidR="00C636FB" w:rsidRPr="001409C1" w:rsidRDefault="00C636FB" w:rsidP="000717D7">
            <w:pPr>
              <w:widowControl w:val="0"/>
              <w:jc w:val="both"/>
            </w:pPr>
            <w:r w:rsidRPr="001409C1">
              <w:t>Шаинского.</w:t>
            </w:r>
          </w:p>
          <w:p w:rsidR="00C636FB" w:rsidRPr="001409C1" w:rsidRDefault="00C636FB" w:rsidP="000717D7">
            <w:pPr>
              <w:widowControl w:val="0"/>
              <w:jc w:val="both"/>
            </w:pPr>
          </w:p>
          <w:p w:rsidR="00C636FB" w:rsidRPr="001409C1" w:rsidRDefault="00C636FB" w:rsidP="000717D7">
            <w:pPr>
              <w:widowControl w:val="0"/>
              <w:jc w:val="both"/>
            </w:pPr>
            <w:r w:rsidRPr="001409C1">
              <w:t>5. «Матрёшки» Слонова.</w:t>
            </w:r>
          </w:p>
          <w:p w:rsidR="00C636FB" w:rsidRPr="001409C1" w:rsidRDefault="00C636FB" w:rsidP="000717D7">
            <w:pPr>
              <w:widowControl w:val="0"/>
              <w:jc w:val="both"/>
            </w:pP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both"/>
            </w:pPr>
            <w:r w:rsidRPr="001409C1">
              <w:t>1. «Матрёшки» Слонова</w:t>
            </w:r>
          </w:p>
          <w:p w:rsidR="00C636FB" w:rsidRPr="001409C1" w:rsidRDefault="00C636FB" w:rsidP="000717D7">
            <w:pPr>
              <w:widowControl w:val="0"/>
              <w:jc w:val="both"/>
            </w:pPr>
          </w:p>
          <w:p w:rsidR="00C636FB" w:rsidRPr="001409C1" w:rsidRDefault="00C636FB" w:rsidP="000717D7">
            <w:pPr>
              <w:widowControl w:val="0"/>
              <w:jc w:val="both"/>
            </w:pPr>
            <w:r w:rsidRPr="001409C1">
              <w:t xml:space="preserve">2..«Пирожки» Филиппенко, Кукловской. </w:t>
            </w:r>
          </w:p>
          <w:p w:rsidR="00C636FB" w:rsidRPr="001409C1" w:rsidRDefault="00C636FB" w:rsidP="000717D7">
            <w:pPr>
              <w:widowControl w:val="0"/>
              <w:jc w:val="both"/>
            </w:pPr>
          </w:p>
          <w:p w:rsidR="00C636FB" w:rsidRPr="001409C1" w:rsidRDefault="00C636FB" w:rsidP="000717D7">
            <w:pPr>
              <w:widowControl w:val="0"/>
              <w:jc w:val="both"/>
            </w:pPr>
            <w:r w:rsidRPr="001409C1">
              <w:t>3.«А к нам гости пришли»</w:t>
            </w:r>
          </w:p>
          <w:p w:rsidR="00C636FB" w:rsidRPr="001409C1" w:rsidRDefault="00C636FB" w:rsidP="000717D7">
            <w:pPr>
              <w:widowControl w:val="0"/>
              <w:jc w:val="both"/>
            </w:pPr>
            <w:r w:rsidRPr="001409C1">
              <w:t>Александрова.</w:t>
            </w:r>
          </w:p>
          <w:p w:rsidR="00C636FB" w:rsidRPr="001409C1" w:rsidRDefault="00C636FB" w:rsidP="000717D7">
            <w:pPr>
              <w:widowControl w:val="0"/>
              <w:jc w:val="both"/>
            </w:pPr>
          </w:p>
          <w:p w:rsidR="00C636FB" w:rsidRPr="001409C1" w:rsidRDefault="00C636FB" w:rsidP="000717D7">
            <w:pPr>
              <w:widowControl w:val="0"/>
              <w:jc w:val="both"/>
            </w:pPr>
            <w:r w:rsidRPr="001409C1">
              <w:t>4. «Это ёлочка у нас»</w:t>
            </w:r>
          </w:p>
          <w:p w:rsidR="00C636FB" w:rsidRPr="001409C1" w:rsidRDefault="00C636FB" w:rsidP="000717D7">
            <w:pPr>
              <w:widowControl w:val="0"/>
              <w:jc w:val="both"/>
            </w:pPr>
            <w:r w:rsidRPr="001409C1">
              <w:t>Слонова, Малковой.</w:t>
            </w:r>
          </w:p>
          <w:p w:rsidR="00C636FB" w:rsidRPr="001409C1" w:rsidRDefault="00C636FB" w:rsidP="000717D7">
            <w:pPr>
              <w:widowControl w:val="0"/>
              <w:jc w:val="both"/>
            </w:pPr>
          </w:p>
          <w:p w:rsidR="00C636FB" w:rsidRPr="001409C1" w:rsidRDefault="00C636FB" w:rsidP="000717D7">
            <w:pPr>
              <w:widowControl w:val="0"/>
              <w:jc w:val="both"/>
            </w:pPr>
            <w:r w:rsidRPr="001409C1">
              <w:t>5. «Цыплята» Филиппенко, Волгиной</w:t>
            </w:r>
          </w:p>
          <w:p w:rsidR="00C636FB" w:rsidRPr="001409C1" w:rsidRDefault="00C636FB" w:rsidP="000717D7">
            <w:pPr>
              <w:widowControl w:val="0"/>
              <w:jc w:val="both"/>
            </w:pPr>
          </w:p>
          <w:p w:rsidR="00C636FB" w:rsidRPr="001409C1" w:rsidRDefault="00C636FB" w:rsidP="000717D7">
            <w:pPr>
              <w:widowControl w:val="0"/>
              <w:jc w:val="both"/>
            </w:pP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both"/>
            </w:pPr>
            <w:r w:rsidRPr="001409C1">
              <w:t>1. «Это ёлочка у нас»</w:t>
            </w:r>
          </w:p>
          <w:p w:rsidR="00C636FB" w:rsidRPr="001409C1" w:rsidRDefault="00C636FB" w:rsidP="000717D7">
            <w:pPr>
              <w:widowControl w:val="0"/>
              <w:jc w:val="both"/>
            </w:pPr>
            <w:r w:rsidRPr="001409C1">
              <w:t xml:space="preserve">Слонова, Малковой </w:t>
            </w:r>
          </w:p>
          <w:p w:rsidR="00C636FB" w:rsidRPr="001409C1" w:rsidRDefault="00C636FB" w:rsidP="000717D7">
            <w:pPr>
              <w:widowControl w:val="0"/>
              <w:jc w:val="both"/>
            </w:pPr>
          </w:p>
          <w:p w:rsidR="00C636FB" w:rsidRPr="001409C1" w:rsidRDefault="00C636FB" w:rsidP="000717D7">
            <w:pPr>
              <w:widowControl w:val="0"/>
              <w:jc w:val="both"/>
            </w:pPr>
            <w:r w:rsidRPr="001409C1">
              <w:t>2. «Фонарики» Матлиной</w:t>
            </w:r>
          </w:p>
          <w:p w:rsidR="00C636FB" w:rsidRPr="001409C1" w:rsidRDefault="00C636FB" w:rsidP="000717D7">
            <w:pPr>
              <w:widowControl w:val="0"/>
              <w:jc w:val="both"/>
            </w:pPr>
          </w:p>
          <w:p w:rsidR="00C636FB" w:rsidRPr="001409C1" w:rsidRDefault="00C636FB" w:rsidP="000717D7">
            <w:pPr>
              <w:widowControl w:val="0"/>
              <w:jc w:val="both"/>
            </w:pPr>
          </w:p>
          <w:p w:rsidR="00C636FB" w:rsidRPr="001409C1" w:rsidRDefault="00C636FB" w:rsidP="000717D7">
            <w:pPr>
              <w:widowControl w:val="0"/>
              <w:jc w:val="both"/>
            </w:pPr>
            <w:r w:rsidRPr="001409C1">
              <w:t>3. «Новогодний хоровод»</w:t>
            </w:r>
          </w:p>
          <w:p w:rsidR="00C636FB" w:rsidRPr="001409C1" w:rsidRDefault="00C636FB" w:rsidP="000717D7">
            <w:pPr>
              <w:widowControl w:val="0"/>
              <w:jc w:val="both"/>
            </w:pPr>
            <w:r w:rsidRPr="001409C1">
              <w:t xml:space="preserve">муз. Филиппенко </w:t>
            </w:r>
          </w:p>
          <w:p w:rsidR="00C636FB" w:rsidRPr="001409C1" w:rsidRDefault="00C636FB" w:rsidP="000717D7">
            <w:pPr>
              <w:widowControl w:val="0"/>
              <w:jc w:val="both"/>
            </w:pPr>
            <w:r w:rsidRPr="001409C1">
              <w:t>сл. Бойко</w:t>
            </w:r>
          </w:p>
          <w:p w:rsidR="00C636FB" w:rsidRPr="001409C1" w:rsidRDefault="00C636FB" w:rsidP="000717D7">
            <w:pPr>
              <w:widowControl w:val="0"/>
              <w:jc w:val="both"/>
            </w:pPr>
          </w:p>
          <w:p w:rsidR="00C636FB" w:rsidRPr="001409C1" w:rsidRDefault="00C636FB" w:rsidP="000717D7">
            <w:pPr>
              <w:widowControl w:val="0"/>
              <w:jc w:val="both"/>
            </w:pPr>
            <w:r w:rsidRPr="001409C1">
              <w:t>4. «В лесу родилась ёлочка»</w:t>
            </w:r>
          </w:p>
          <w:p w:rsidR="00C636FB" w:rsidRPr="001409C1" w:rsidRDefault="00C636FB" w:rsidP="000717D7">
            <w:pPr>
              <w:widowControl w:val="0"/>
              <w:jc w:val="both"/>
            </w:pPr>
          </w:p>
          <w:p w:rsidR="00C636FB" w:rsidRPr="001409C1" w:rsidRDefault="00C636FB" w:rsidP="000717D7">
            <w:pPr>
              <w:widowControl w:val="0"/>
              <w:jc w:val="both"/>
            </w:pPr>
            <w:r w:rsidRPr="001409C1">
              <w:t xml:space="preserve">5. «Маленькой ёлочке» </w:t>
            </w:r>
          </w:p>
        </w:tc>
        <w:tc>
          <w:tcPr>
            <w:tcW w:w="68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r>
      <w:tr w:rsidR="00C636FB" w:rsidRPr="001409C1">
        <w:trPr>
          <w:trHeight w:val="645"/>
        </w:trPr>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Январь</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Февраль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Март</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598"/>
              <w:jc w:val="center"/>
              <w:rPr>
                <w:b/>
                <w:bCs/>
              </w:rPr>
            </w:pPr>
            <w:r w:rsidRPr="001409C1">
              <w:rPr>
                <w:b/>
                <w:bCs/>
              </w:rPr>
              <w:t>Апрель</w:t>
            </w:r>
          </w:p>
        </w:tc>
        <w:tc>
          <w:tcPr>
            <w:tcW w:w="68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rPr>
            </w:pPr>
            <w:r w:rsidRPr="001409C1">
              <w:rPr>
                <w:b/>
              </w:rPr>
              <w:t xml:space="preserve">          Май</w:t>
            </w:r>
          </w:p>
        </w:tc>
      </w:tr>
      <w:tr w:rsidR="00C636FB" w:rsidRPr="001409C1">
        <w:trPr>
          <w:trHeight w:val="6899"/>
        </w:trPr>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«Зима»</w:t>
            </w:r>
          </w:p>
          <w:p w:rsidR="00C636FB" w:rsidRPr="001409C1" w:rsidRDefault="00C636FB" w:rsidP="000717D7">
            <w:pPr>
              <w:widowControl w:val="0"/>
            </w:pPr>
            <w:r w:rsidRPr="001409C1">
              <w:t>муз. Карасевой</w:t>
            </w:r>
          </w:p>
          <w:p w:rsidR="00C636FB" w:rsidRPr="001409C1" w:rsidRDefault="00C636FB" w:rsidP="000717D7">
            <w:pPr>
              <w:widowControl w:val="0"/>
            </w:pPr>
            <w:r w:rsidRPr="001409C1">
              <w:t>сл. Френкель</w:t>
            </w:r>
          </w:p>
          <w:p w:rsidR="00C636FB" w:rsidRPr="001409C1" w:rsidRDefault="00C636FB" w:rsidP="000717D7">
            <w:pPr>
              <w:widowControl w:val="0"/>
            </w:pPr>
          </w:p>
          <w:p w:rsidR="00C636FB" w:rsidRPr="001409C1" w:rsidRDefault="00C636FB" w:rsidP="000717D7">
            <w:pPr>
              <w:widowControl w:val="0"/>
            </w:pPr>
            <w:r w:rsidRPr="001409C1">
              <w:t>2. «Плачет котик»</w:t>
            </w:r>
          </w:p>
          <w:p w:rsidR="00C636FB" w:rsidRPr="001409C1" w:rsidRDefault="00C636FB" w:rsidP="000717D7">
            <w:pPr>
              <w:widowControl w:val="0"/>
            </w:pPr>
            <w:r w:rsidRPr="001409C1">
              <w:t xml:space="preserve">муз. Пархаладзе </w:t>
            </w:r>
          </w:p>
          <w:p w:rsidR="00C636FB" w:rsidRPr="001409C1" w:rsidRDefault="00C636FB" w:rsidP="000717D7">
            <w:pPr>
              <w:widowControl w:val="0"/>
            </w:pPr>
          </w:p>
          <w:p w:rsidR="00C636FB" w:rsidRPr="001409C1" w:rsidRDefault="00C636FB" w:rsidP="000717D7">
            <w:pPr>
              <w:widowControl w:val="0"/>
            </w:pPr>
            <w:r w:rsidRPr="001409C1">
              <w:t xml:space="preserve">3. «Прокати, лошадка, нас» </w:t>
            </w:r>
          </w:p>
          <w:p w:rsidR="00C636FB" w:rsidRPr="001409C1" w:rsidRDefault="00C636FB" w:rsidP="000717D7">
            <w:pPr>
              <w:widowControl w:val="0"/>
            </w:pPr>
            <w:r w:rsidRPr="001409C1">
              <w:t>муз. Агафонникова</w:t>
            </w:r>
          </w:p>
          <w:p w:rsidR="00C636FB" w:rsidRPr="001409C1" w:rsidRDefault="00C636FB" w:rsidP="000717D7">
            <w:pPr>
              <w:widowControl w:val="0"/>
            </w:pPr>
            <w:r w:rsidRPr="001409C1">
              <w:t xml:space="preserve">сл. Михайловой </w:t>
            </w:r>
          </w:p>
          <w:p w:rsidR="00C636FB" w:rsidRPr="001409C1" w:rsidRDefault="00C636FB" w:rsidP="000717D7">
            <w:pPr>
              <w:widowControl w:val="0"/>
            </w:pPr>
          </w:p>
          <w:p w:rsidR="00C636FB" w:rsidRPr="001409C1" w:rsidRDefault="00C636FB" w:rsidP="000717D7">
            <w:pPr>
              <w:widowControl w:val="0"/>
            </w:pPr>
            <w:r w:rsidRPr="001409C1">
              <w:t>4. «Заплясали наши ножки» Лукониной, Чадовой</w:t>
            </w:r>
          </w:p>
          <w:p w:rsidR="00C636FB" w:rsidRPr="001409C1" w:rsidRDefault="00C636FB" w:rsidP="000717D7">
            <w:pPr>
              <w:widowControl w:val="0"/>
            </w:pPr>
          </w:p>
          <w:p w:rsidR="00C636FB" w:rsidRPr="001409C1" w:rsidRDefault="00C636FB" w:rsidP="000717D7">
            <w:pPr>
              <w:widowControl w:val="0"/>
            </w:pP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«Самолет»</w:t>
            </w:r>
          </w:p>
          <w:p w:rsidR="00C636FB" w:rsidRPr="001409C1" w:rsidRDefault="00C636FB" w:rsidP="000717D7">
            <w:pPr>
              <w:widowControl w:val="0"/>
            </w:pPr>
            <w:r w:rsidRPr="001409C1">
              <w:t>муз. Тиличеевой</w:t>
            </w:r>
          </w:p>
          <w:p w:rsidR="00C636FB" w:rsidRPr="001409C1" w:rsidRDefault="00C636FB" w:rsidP="000717D7">
            <w:pPr>
              <w:widowControl w:val="0"/>
            </w:pPr>
            <w:r w:rsidRPr="001409C1">
              <w:t xml:space="preserve">сл. Найденовой </w:t>
            </w:r>
          </w:p>
          <w:p w:rsidR="00C636FB" w:rsidRPr="001409C1" w:rsidRDefault="00C636FB" w:rsidP="000717D7">
            <w:pPr>
              <w:widowControl w:val="0"/>
            </w:pPr>
          </w:p>
          <w:p w:rsidR="00C636FB" w:rsidRPr="001409C1" w:rsidRDefault="00C636FB" w:rsidP="000717D7">
            <w:pPr>
              <w:widowControl w:val="0"/>
            </w:pPr>
            <w:r w:rsidRPr="001409C1">
              <w:t>2. «Зима прошла»</w:t>
            </w:r>
          </w:p>
          <w:p w:rsidR="00C636FB" w:rsidRPr="001409C1" w:rsidRDefault="00C636FB" w:rsidP="000717D7">
            <w:pPr>
              <w:widowControl w:val="0"/>
            </w:pPr>
            <w:r w:rsidRPr="001409C1">
              <w:t>муз. Метлова</w:t>
            </w:r>
          </w:p>
          <w:p w:rsidR="00C636FB" w:rsidRPr="001409C1" w:rsidRDefault="00C636FB" w:rsidP="000717D7">
            <w:pPr>
              <w:widowControl w:val="0"/>
            </w:pPr>
            <w:r w:rsidRPr="001409C1">
              <w:t>сл. Клоковой</w:t>
            </w:r>
          </w:p>
          <w:p w:rsidR="00C636FB" w:rsidRPr="001409C1" w:rsidRDefault="00C636FB" w:rsidP="000717D7">
            <w:pPr>
              <w:widowControl w:val="0"/>
            </w:pPr>
          </w:p>
          <w:p w:rsidR="00C636FB" w:rsidRPr="001409C1" w:rsidRDefault="00C636FB" w:rsidP="000717D7">
            <w:pPr>
              <w:widowControl w:val="0"/>
            </w:pPr>
            <w:r w:rsidRPr="001409C1">
              <w:t xml:space="preserve">3. «Пирожки» </w:t>
            </w:r>
          </w:p>
          <w:p w:rsidR="00C636FB" w:rsidRPr="001409C1" w:rsidRDefault="00C636FB" w:rsidP="000717D7">
            <w:pPr>
              <w:widowControl w:val="0"/>
            </w:pPr>
            <w:r w:rsidRPr="001409C1">
              <w:t>муз. Филиппенко</w:t>
            </w:r>
          </w:p>
          <w:p w:rsidR="00C636FB" w:rsidRPr="001409C1" w:rsidRDefault="00C636FB" w:rsidP="000717D7">
            <w:pPr>
              <w:widowControl w:val="0"/>
            </w:pPr>
            <w:r w:rsidRPr="001409C1">
              <w:t xml:space="preserve">сл. Кукловской </w:t>
            </w:r>
          </w:p>
          <w:p w:rsidR="00C636FB" w:rsidRPr="001409C1" w:rsidRDefault="00C636FB" w:rsidP="000717D7">
            <w:pPr>
              <w:widowControl w:val="0"/>
            </w:pPr>
          </w:p>
          <w:p w:rsidR="00C636FB" w:rsidRPr="001409C1" w:rsidRDefault="00C636FB" w:rsidP="000717D7">
            <w:pPr>
              <w:widowControl w:val="0"/>
            </w:pPr>
            <w:r w:rsidRPr="001409C1">
              <w:t>4. «Цыплята»</w:t>
            </w:r>
          </w:p>
          <w:p w:rsidR="00C636FB" w:rsidRPr="001409C1" w:rsidRDefault="00C636FB" w:rsidP="000717D7">
            <w:pPr>
              <w:widowControl w:val="0"/>
            </w:pPr>
            <w:r w:rsidRPr="001409C1">
              <w:t>муз. Филиппенко</w:t>
            </w:r>
          </w:p>
          <w:p w:rsidR="00C636FB" w:rsidRPr="001409C1" w:rsidRDefault="00C636FB" w:rsidP="000717D7">
            <w:pPr>
              <w:widowControl w:val="0"/>
            </w:pPr>
            <w:r w:rsidRPr="001409C1">
              <w:t>сл. Мироновой</w:t>
            </w:r>
          </w:p>
          <w:p w:rsidR="00C636FB" w:rsidRPr="001409C1" w:rsidRDefault="00C636FB" w:rsidP="000717D7">
            <w:pPr>
              <w:widowControl w:val="0"/>
            </w:pPr>
          </w:p>
          <w:p w:rsidR="00C636FB" w:rsidRPr="001409C1" w:rsidRDefault="00C636FB" w:rsidP="000717D7">
            <w:pPr>
              <w:widowControl w:val="0"/>
            </w:pPr>
            <w:r w:rsidRPr="001409C1">
              <w:t>5. «Мы –солдаты»</w:t>
            </w:r>
          </w:p>
          <w:p w:rsidR="00C636FB" w:rsidRPr="001409C1" w:rsidRDefault="00C636FB" w:rsidP="000717D7">
            <w:pPr>
              <w:widowControl w:val="0"/>
            </w:pPr>
            <w:r w:rsidRPr="001409C1">
              <w:t>Слонова</w:t>
            </w:r>
          </w:p>
          <w:p w:rsidR="00C636FB" w:rsidRPr="001409C1" w:rsidRDefault="00C636FB" w:rsidP="000717D7">
            <w:pPr>
              <w:widowControl w:val="0"/>
            </w:pPr>
          </w:p>
          <w:p w:rsidR="00C636FB" w:rsidRPr="001409C1" w:rsidRDefault="00C636FB" w:rsidP="000717D7">
            <w:pPr>
              <w:widowControl w:val="0"/>
            </w:pPr>
            <w:r w:rsidRPr="001409C1">
              <w:t>7. «Мамочка моя»</w:t>
            </w:r>
          </w:p>
          <w:p w:rsidR="00C636FB" w:rsidRPr="001409C1" w:rsidRDefault="00C636FB" w:rsidP="000717D7">
            <w:pPr>
              <w:widowControl w:val="0"/>
            </w:pPr>
            <w:r w:rsidRPr="001409C1">
              <w:t xml:space="preserve">Арсеева </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1. «Есть у солнышка друзья» </w:t>
            </w:r>
          </w:p>
          <w:p w:rsidR="00C636FB" w:rsidRPr="001409C1" w:rsidRDefault="00C636FB" w:rsidP="000717D7">
            <w:pPr>
              <w:widowControl w:val="0"/>
            </w:pPr>
            <w:r w:rsidRPr="001409C1">
              <w:t>муз. Тиличеевой</w:t>
            </w:r>
          </w:p>
          <w:p w:rsidR="00C636FB" w:rsidRPr="001409C1" w:rsidRDefault="00C636FB" w:rsidP="000717D7">
            <w:pPr>
              <w:widowControl w:val="0"/>
            </w:pPr>
            <w:r w:rsidRPr="001409C1">
              <w:t xml:space="preserve">сл. Каргановой </w:t>
            </w:r>
          </w:p>
          <w:p w:rsidR="00C636FB" w:rsidRPr="001409C1" w:rsidRDefault="00C636FB" w:rsidP="000717D7">
            <w:pPr>
              <w:widowControl w:val="0"/>
            </w:pPr>
          </w:p>
          <w:p w:rsidR="00C636FB" w:rsidRPr="001409C1" w:rsidRDefault="00C636FB" w:rsidP="000717D7">
            <w:pPr>
              <w:widowControl w:val="0"/>
            </w:pPr>
            <w:r w:rsidRPr="001409C1">
              <w:t>2. «Наша песенка простая»</w:t>
            </w:r>
          </w:p>
          <w:p w:rsidR="00C636FB" w:rsidRPr="001409C1" w:rsidRDefault="00C636FB" w:rsidP="000717D7">
            <w:pPr>
              <w:widowControl w:val="0"/>
            </w:pPr>
            <w:r w:rsidRPr="001409C1">
              <w:t xml:space="preserve">муз. Александрова </w:t>
            </w:r>
          </w:p>
          <w:p w:rsidR="00C636FB" w:rsidRPr="001409C1" w:rsidRDefault="00C636FB" w:rsidP="000717D7">
            <w:pPr>
              <w:widowControl w:val="0"/>
            </w:pPr>
            <w:r w:rsidRPr="001409C1">
              <w:t xml:space="preserve">сл. Ивенсен </w:t>
            </w:r>
          </w:p>
          <w:p w:rsidR="00C636FB" w:rsidRPr="001409C1" w:rsidRDefault="00C636FB" w:rsidP="000717D7">
            <w:pPr>
              <w:widowControl w:val="0"/>
            </w:pPr>
          </w:p>
          <w:p w:rsidR="00C636FB" w:rsidRPr="001409C1" w:rsidRDefault="00C636FB" w:rsidP="000717D7">
            <w:pPr>
              <w:widowControl w:val="0"/>
            </w:pPr>
            <w:r w:rsidRPr="001409C1">
              <w:t>3. «Песенка о бабушке» Фрида</w:t>
            </w:r>
          </w:p>
          <w:p w:rsidR="00C636FB" w:rsidRPr="001409C1" w:rsidRDefault="00C636FB" w:rsidP="000717D7">
            <w:pPr>
              <w:widowControl w:val="0"/>
            </w:pPr>
          </w:p>
          <w:p w:rsidR="00C636FB" w:rsidRPr="001409C1" w:rsidRDefault="00C636FB" w:rsidP="000717D7">
            <w:pPr>
              <w:widowControl w:val="0"/>
            </w:pPr>
            <w:r w:rsidRPr="001409C1">
              <w:t>4. «Весна пришла»</w:t>
            </w:r>
          </w:p>
          <w:p w:rsidR="00C636FB" w:rsidRPr="001409C1" w:rsidRDefault="00C636FB" w:rsidP="000717D7">
            <w:pPr>
              <w:widowControl w:val="0"/>
            </w:pPr>
            <w:r w:rsidRPr="001409C1">
              <w:t>муз., сл. Филиппенко</w:t>
            </w:r>
          </w:p>
          <w:p w:rsidR="00C636FB" w:rsidRPr="001409C1" w:rsidRDefault="00C636FB" w:rsidP="000717D7">
            <w:pPr>
              <w:widowControl w:val="0"/>
            </w:pPr>
          </w:p>
          <w:p w:rsidR="00C636FB" w:rsidRPr="001409C1" w:rsidRDefault="00C636FB" w:rsidP="000717D7">
            <w:pPr>
              <w:widowControl w:val="0"/>
            </w:pPr>
            <w:r w:rsidRPr="001409C1">
              <w:t>5. «Солнышко- вёдрышко» р.н.м.</w:t>
            </w:r>
          </w:p>
          <w:p w:rsidR="00C636FB" w:rsidRPr="001409C1" w:rsidRDefault="00C636FB" w:rsidP="000717D7">
            <w:pPr>
              <w:widowControl w:val="0"/>
            </w:pPr>
          </w:p>
          <w:p w:rsidR="00C636FB" w:rsidRPr="001409C1" w:rsidRDefault="00C636FB" w:rsidP="000717D7">
            <w:pPr>
              <w:widowControl w:val="0"/>
            </w:pPr>
            <w:r w:rsidRPr="001409C1">
              <w:t xml:space="preserve">6. «Весенняя» </w:t>
            </w:r>
          </w:p>
          <w:p w:rsidR="00C636FB" w:rsidRPr="001409C1" w:rsidRDefault="00C636FB" w:rsidP="000717D7">
            <w:pPr>
              <w:widowControl w:val="0"/>
            </w:pPr>
            <w:r w:rsidRPr="001409C1">
              <w:t xml:space="preserve">муз., сл. Шестаковой </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«Кто пищит?»</w:t>
            </w:r>
          </w:p>
          <w:p w:rsidR="00C636FB" w:rsidRPr="001409C1" w:rsidRDefault="00C636FB" w:rsidP="000717D7">
            <w:pPr>
              <w:widowControl w:val="0"/>
            </w:pPr>
            <w:r w:rsidRPr="001409C1">
              <w:t>муз., сл. Макшанцева</w:t>
            </w:r>
          </w:p>
          <w:p w:rsidR="00C636FB" w:rsidRPr="001409C1" w:rsidRDefault="00C636FB" w:rsidP="000717D7">
            <w:pPr>
              <w:widowControl w:val="0"/>
            </w:pPr>
          </w:p>
          <w:p w:rsidR="00C636FB" w:rsidRPr="001409C1" w:rsidRDefault="00C636FB" w:rsidP="000717D7">
            <w:pPr>
              <w:widowControl w:val="0"/>
            </w:pPr>
            <w:r w:rsidRPr="001409C1">
              <w:t>2. «Паровоз»</w:t>
            </w:r>
          </w:p>
          <w:p w:rsidR="00C636FB" w:rsidRPr="001409C1" w:rsidRDefault="00C636FB" w:rsidP="000717D7">
            <w:pPr>
              <w:widowControl w:val="0"/>
            </w:pPr>
            <w:r w:rsidRPr="001409C1">
              <w:t>муз., Картушиной</w:t>
            </w:r>
          </w:p>
          <w:p w:rsidR="00C636FB" w:rsidRPr="001409C1" w:rsidRDefault="00C636FB" w:rsidP="000717D7">
            <w:pPr>
              <w:widowControl w:val="0"/>
            </w:pPr>
          </w:p>
          <w:p w:rsidR="00C636FB" w:rsidRPr="001409C1" w:rsidRDefault="00C636FB" w:rsidP="000717D7">
            <w:pPr>
              <w:widowControl w:val="0"/>
            </w:pPr>
            <w:r w:rsidRPr="001409C1">
              <w:t>3. «Солнышко» Макшанцевой</w:t>
            </w:r>
          </w:p>
          <w:p w:rsidR="00C636FB" w:rsidRPr="001409C1" w:rsidRDefault="00C636FB" w:rsidP="000717D7">
            <w:pPr>
              <w:widowControl w:val="0"/>
            </w:pPr>
          </w:p>
          <w:p w:rsidR="00C636FB" w:rsidRPr="001409C1" w:rsidRDefault="00C636FB" w:rsidP="000717D7">
            <w:pPr>
              <w:widowControl w:val="0"/>
            </w:pPr>
            <w:r w:rsidRPr="001409C1">
              <w:t>4. «Песня о весне» Фрида</w:t>
            </w:r>
          </w:p>
          <w:p w:rsidR="00C636FB" w:rsidRPr="001409C1" w:rsidRDefault="00C636FB" w:rsidP="000717D7">
            <w:pPr>
              <w:widowControl w:val="0"/>
            </w:pPr>
          </w:p>
          <w:p w:rsidR="00C636FB" w:rsidRPr="001409C1" w:rsidRDefault="00C636FB" w:rsidP="000717D7">
            <w:pPr>
              <w:widowControl w:val="0"/>
            </w:pPr>
            <w:r w:rsidRPr="001409C1">
              <w:t>5. «Весёлая дудочка» Красева, Френкель</w:t>
            </w:r>
          </w:p>
          <w:p w:rsidR="00C636FB" w:rsidRPr="001409C1" w:rsidRDefault="00C636FB" w:rsidP="000717D7">
            <w:pPr>
              <w:widowControl w:val="0"/>
            </w:pPr>
          </w:p>
        </w:tc>
        <w:tc>
          <w:tcPr>
            <w:tcW w:w="68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«Гуси» (РНП)</w:t>
            </w:r>
          </w:p>
          <w:p w:rsidR="00C636FB" w:rsidRPr="001409C1" w:rsidRDefault="00C636FB" w:rsidP="000717D7">
            <w:pPr>
              <w:widowControl w:val="0"/>
            </w:pPr>
            <w:r w:rsidRPr="001409C1">
              <w:t xml:space="preserve">обр. Метлова </w:t>
            </w:r>
          </w:p>
          <w:p w:rsidR="00C636FB" w:rsidRPr="001409C1" w:rsidRDefault="00C636FB" w:rsidP="000717D7">
            <w:pPr>
              <w:widowControl w:val="0"/>
            </w:pPr>
          </w:p>
          <w:p w:rsidR="00C636FB" w:rsidRPr="001409C1" w:rsidRDefault="00C636FB" w:rsidP="000717D7">
            <w:pPr>
              <w:widowControl w:val="0"/>
            </w:pPr>
            <w:r w:rsidRPr="001409C1">
              <w:t>2. «Игра с лошадкой»</w:t>
            </w:r>
          </w:p>
          <w:p w:rsidR="00C636FB" w:rsidRPr="001409C1" w:rsidRDefault="00C636FB" w:rsidP="000717D7">
            <w:pPr>
              <w:widowControl w:val="0"/>
            </w:pPr>
            <w:r w:rsidRPr="001409C1">
              <w:t>муз. Кимко</w:t>
            </w:r>
          </w:p>
          <w:p w:rsidR="00C636FB" w:rsidRPr="001409C1" w:rsidRDefault="00C636FB" w:rsidP="000717D7">
            <w:pPr>
              <w:widowControl w:val="0"/>
            </w:pPr>
            <w:r w:rsidRPr="001409C1">
              <w:t xml:space="preserve">сл. Кукловской </w:t>
            </w:r>
          </w:p>
          <w:p w:rsidR="00C636FB" w:rsidRPr="001409C1" w:rsidRDefault="00C636FB" w:rsidP="000717D7">
            <w:pPr>
              <w:widowControl w:val="0"/>
            </w:pPr>
          </w:p>
          <w:p w:rsidR="00C636FB" w:rsidRPr="001409C1" w:rsidRDefault="00C636FB" w:rsidP="000717D7">
            <w:pPr>
              <w:widowControl w:val="0"/>
            </w:pPr>
            <w:r w:rsidRPr="001409C1">
              <w:t>3. «Березка» (хоровод)</w:t>
            </w:r>
          </w:p>
          <w:p w:rsidR="00C636FB" w:rsidRPr="001409C1" w:rsidRDefault="00C636FB" w:rsidP="000717D7">
            <w:pPr>
              <w:widowControl w:val="0"/>
            </w:pPr>
            <w:r w:rsidRPr="001409C1">
              <w:t>муз. Рустамова</w:t>
            </w:r>
          </w:p>
          <w:p w:rsidR="00C636FB" w:rsidRPr="001409C1" w:rsidRDefault="00C636FB" w:rsidP="000717D7">
            <w:pPr>
              <w:widowControl w:val="0"/>
            </w:pPr>
            <w:r w:rsidRPr="001409C1">
              <w:t xml:space="preserve">сл. Матлиной </w:t>
            </w:r>
          </w:p>
          <w:p w:rsidR="00C636FB" w:rsidRPr="001409C1" w:rsidRDefault="00C636FB" w:rsidP="000717D7">
            <w:pPr>
              <w:widowControl w:val="0"/>
            </w:pPr>
          </w:p>
          <w:p w:rsidR="00C636FB" w:rsidRPr="001409C1" w:rsidRDefault="00C636FB" w:rsidP="000717D7">
            <w:pPr>
              <w:widowControl w:val="0"/>
            </w:pPr>
            <w:r w:rsidRPr="001409C1">
              <w:t>4. «Грибок»</w:t>
            </w:r>
          </w:p>
          <w:p w:rsidR="00C636FB" w:rsidRPr="001409C1" w:rsidRDefault="00C636FB" w:rsidP="000717D7">
            <w:pPr>
              <w:widowControl w:val="0"/>
            </w:pPr>
            <w:r w:rsidRPr="001409C1">
              <w:t>муз. Раухвергера</w:t>
            </w:r>
          </w:p>
          <w:p w:rsidR="00C636FB" w:rsidRPr="001409C1" w:rsidRDefault="00C636FB" w:rsidP="000717D7">
            <w:pPr>
              <w:widowControl w:val="0"/>
            </w:pPr>
            <w:r w:rsidRPr="001409C1">
              <w:t>сл. Высотской</w:t>
            </w:r>
          </w:p>
          <w:p w:rsidR="00C636FB" w:rsidRPr="001409C1" w:rsidRDefault="00C636FB" w:rsidP="000717D7">
            <w:pPr>
              <w:widowControl w:val="0"/>
            </w:pPr>
          </w:p>
          <w:p w:rsidR="00C636FB" w:rsidRPr="001409C1" w:rsidRDefault="00C636FB" w:rsidP="000717D7">
            <w:pPr>
              <w:widowControl w:val="0"/>
            </w:pPr>
            <w:r w:rsidRPr="001409C1">
              <w:t>5. «Дождик»</w:t>
            </w:r>
          </w:p>
          <w:p w:rsidR="00C636FB" w:rsidRPr="001409C1" w:rsidRDefault="00C636FB" w:rsidP="000717D7">
            <w:pPr>
              <w:widowControl w:val="0"/>
            </w:pPr>
            <w:r w:rsidRPr="001409C1">
              <w:t xml:space="preserve">муз., сл. Романовой </w:t>
            </w:r>
          </w:p>
        </w:tc>
      </w:tr>
    </w:tbl>
    <w:p w:rsidR="00C636FB" w:rsidRPr="001409C1" w:rsidRDefault="00C636FB" w:rsidP="005C4BAE">
      <w:pPr>
        <w:widowControl w:val="0"/>
        <w:spacing w:line="360" w:lineRule="auto"/>
        <w:jc w:val="center"/>
        <w:rPr>
          <w:b/>
          <w:bCs/>
        </w:rPr>
      </w:pPr>
    </w:p>
    <w:p w:rsidR="00C636FB" w:rsidRPr="001409C1" w:rsidRDefault="00C636FB" w:rsidP="005C4BAE">
      <w:pPr>
        <w:widowControl w:val="0"/>
        <w:spacing w:line="360" w:lineRule="auto"/>
        <w:jc w:val="center"/>
        <w:rPr>
          <w:b/>
          <w:bCs/>
        </w:rPr>
      </w:pPr>
    </w:p>
    <w:p w:rsidR="00C636FB" w:rsidRPr="001409C1" w:rsidRDefault="00C636FB" w:rsidP="005C4BAE">
      <w:pPr>
        <w:widowControl w:val="0"/>
        <w:rPr>
          <w:b/>
          <w:bCs/>
        </w:rPr>
      </w:pPr>
      <w:r w:rsidRPr="001409C1">
        <w:rPr>
          <w:b/>
          <w:bCs/>
        </w:rPr>
        <w:t xml:space="preserve">                    </w:t>
      </w:r>
    </w:p>
    <w:p w:rsidR="00C636FB" w:rsidRPr="001409C1" w:rsidRDefault="00C636FB" w:rsidP="005C4BAE">
      <w:pPr>
        <w:widowControl w:val="0"/>
        <w:rPr>
          <w:b/>
          <w:bCs/>
        </w:rPr>
      </w:pPr>
    </w:p>
    <w:p w:rsidR="00C636FB" w:rsidRPr="001409C1" w:rsidRDefault="00C636FB" w:rsidP="005C4BAE">
      <w:pPr>
        <w:widowControl w:val="0"/>
        <w:rPr>
          <w:b/>
          <w:bCs/>
        </w:rPr>
      </w:pPr>
    </w:p>
    <w:p w:rsidR="00C636FB" w:rsidRPr="001409C1" w:rsidRDefault="00C636FB" w:rsidP="005C4BAE">
      <w:pPr>
        <w:widowControl w:val="0"/>
        <w:rPr>
          <w:b/>
          <w:bCs/>
        </w:rPr>
      </w:pPr>
      <w:r w:rsidRPr="001409C1">
        <w:rPr>
          <w:b/>
          <w:bCs/>
        </w:rPr>
        <w:t xml:space="preserve">              2. 2  Музыкально-ритмические движения</w:t>
      </w:r>
    </w:p>
    <w:p w:rsidR="00C636FB" w:rsidRPr="001409C1" w:rsidRDefault="00C636FB" w:rsidP="005C4BAE">
      <w:pPr>
        <w:widowControl w:val="0"/>
        <w:jc w:val="center"/>
        <w:rPr>
          <w:b/>
          <w:bCs/>
        </w:rPr>
      </w:pPr>
    </w:p>
    <w:p w:rsidR="00C636FB" w:rsidRPr="001409C1" w:rsidRDefault="00C636FB" w:rsidP="005C4BAE">
      <w:pPr>
        <w:widowControl w:val="0"/>
        <w:ind w:left="360"/>
        <w:jc w:val="both"/>
      </w:pPr>
      <w:r w:rsidRPr="001409C1">
        <w:t xml:space="preserve">Ценностно-целевые ориентиры: развитие персептивного ритмического компонента  музыкального слуха. </w:t>
      </w:r>
    </w:p>
    <w:p w:rsidR="00C636FB" w:rsidRPr="001409C1" w:rsidRDefault="00C636FB" w:rsidP="005C4BAE"/>
    <w:p w:rsidR="00C636FB" w:rsidRPr="001409C1" w:rsidRDefault="00C636FB" w:rsidP="005C4BAE">
      <w:pPr>
        <w:widowControl w:val="0"/>
      </w:pPr>
      <w:r w:rsidRPr="001409C1">
        <w:t>- учить двигаться соответственно 2-х частной форме музыки;</w:t>
      </w:r>
    </w:p>
    <w:p w:rsidR="00C636FB" w:rsidRPr="001409C1" w:rsidRDefault="00C636FB" w:rsidP="005C4BAE">
      <w:pPr>
        <w:widowControl w:val="0"/>
      </w:pPr>
      <w:r w:rsidRPr="001409C1">
        <w:t>- совершенствовать основные виды движений (ходьба, бег);</w:t>
      </w:r>
    </w:p>
    <w:p w:rsidR="00C636FB" w:rsidRPr="001409C1" w:rsidRDefault="00C636FB" w:rsidP="005C4BAE">
      <w:pPr>
        <w:widowControl w:val="0"/>
      </w:pPr>
      <w:r w:rsidRPr="001409C1">
        <w:t>- улучшать качество танцевальных движений;</w:t>
      </w:r>
    </w:p>
    <w:p w:rsidR="00C636FB" w:rsidRPr="001409C1" w:rsidRDefault="00C636FB" w:rsidP="005C4BAE">
      <w:pPr>
        <w:widowControl w:val="0"/>
      </w:pPr>
      <w:r w:rsidRPr="001409C1">
        <w:t>- развивать умения выполнять движения в паре;</w:t>
      </w:r>
    </w:p>
    <w:p w:rsidR="00C636FB" w:rsidRPr="001409C1" w:rsidRDefault="00C636FB" w:rsidP="005C4BAE">
      <w:pPr>
        <w:widowControl w:val="0"/>
      </w:pPr>
      <w:r w:rsidRPr="001409C1">
        <w:t>- эмоционально передавать игровые и сказочные образы;</w:t>
      </w:r>
    </w:p>
    <w:p w:rsidR="00C636FB" w:rsidRPr="001409C1" w:rsidRDefault="00C636FB" w:rsidP="005C4BAE">
      <w:r w:rsidRPr="001409C1">
        <w:t xml:space="preserve">- формировать навыки ориентировки в пространстве. </w:t>
      </w:r>
    </w:p>
    <w:p w:rsidR="00C636FB" w:rsidRPr="001409C1" w:rsidRDefault="00C636FB" w:rsidP="005C4BAE"/>
    <w:p w:rsidR="00C636FB" w:rsidRPr="001409C1" w:rsidRDefault="00C636FB" w:rsidP="005C4BAE"/>
    <w:p w:rsidR="00C636FB" w:rsidRPr="001409C1" w:rsidRDefault="00C636FB" w:rsidP="005C4BAE"/>
    <w:p w:rsidR="00C636FB" w:rsidRPr="001409C1" w:rsidRDefault="00C636FB" w:rsidP="005C4BAE">
      <w:r>
        <w:rPr>
          <w:noProof/>
        </w:rPr>
        <w:pict>
          <v:shape id="_x0000_s1027" type="#_x0000_t201" style="position:absolute;margin-left:423.8pt;margin-top:300.5pt;width:768.6pt;height:826.35pt;z-index:25161625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8554" w:type="dxa"/>
        <w:tblInd w:w="-1382" w:type="dxa"/>
        <w:tblLayout w:type="fixed"/>
        <w:tblCellMar>
          <w:left w:w="0" w:type="dxa"/>
          <w:right w:w="0" w:type="dxa"/>
        </w:tblCellMar>
        <w:tblLook w:val="0000"/>
      </w:tblPr>
      <w:tblGrid>
        <w:gridCol w:w="1080"/>
        <w:gridCol w:w="2160"/>
        <w:gridCol w:w="2700"/>
        <w:gridCol w:w="2880"/>
        <w:gridCol w:w="9734"/>
      </w:tblGrid>
      <w:tr w:rsidR="00C636FB" w:rsidRPr="001409C1">
        <w:trPr>
          <w:trHeight w:val="919"/>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ind w:left="113" w:right="113"/>
              <w:jc w:val="center"/>
              <w:rPr>
                <w:b/>
                <w:bCs/>
              </w:rPr>
            </w:pPr>
          </w:p>
          <w:p w:rsidR="00C636FB" w:rsidRPr="001409C1" w:rsidRDefault="00C636FB" w:rsidP="000717D7">
            <w:pPr>
              <w:widowControl w:val="0"/>
              <w:ind w:left="113" w:right="113"/>
              <w:jc w:val="center"/>
              <w:rPr>
                <w:b/>
                <w:bCs/>
              </w:rPr>
            </w:pPr>
          </w:p>
          <w:p w:rsidR="00C636FB" w:rsidRPr="001409C1" w:rsidRDefault="00C636FB" w:rsidP="000717D7">
            <w:pPr>
              <w:widowControl w:val="0"/>
              <w:spacing w:line="360" w:lineRule="auto"/>
              <w:ind w:left="113" w:right="113"/>
              <w:jc w:val="center"/>
            </w:pP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сентябрь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октябрь</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22" w:hanging="122"/>
              <w:rPr>
                <w:b/>
                <w:bCs/>
              </w:rPr>
            </w:pPr>
            <w:r w:rsidRPr="001409C1">
              <w:rPr>
                <w:b/>
                <w:bCs/>
              </w:rPr>
              <w:t xml:space="preserve">           ноябрь</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 xml:space="preserve">         декабрь</w:t>
            </w:r>
          </w:p>
        </w:tc>
      </w:tr>
      <w:tr w:rsidR="00C636FB" w:rsidRPr="001409C1">
        <w:trPr>
          <w:trHeight w:val="1207"/>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 неделя</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 «Марш» Парлова;</w:t>
            </w:r>
          </w:p>
          <w:p w:rsidR="00C636FB" w:rsidRPr="001409C1" w:rsidRDefault="00C636FB" w:rsidP="000717D7">
            <w:pPr>
              <w:widowControl w:val="0"/>
            </w:pPr>
            <w:r w:rsidRPr="001409C1">
              <w:t>«Подружились»;</w:t>
            </w:r>
          </w:p>
          <w:p w:rsidR="00C636FB" w:rsidRPr="001409C1" w:rsidRDefault="00C636FB" w:rsidP="000717D7">
            <w:pPr>
              <w:widowControl w:val="0"/>
            </w:pPr>
            <w:r w:rsidRPr="001409C1">
              <w:t>«Ходим-бегаем»</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«Ножками затопали»;</w:t>
            </w:r>
          </w:p>
          <w:p w:rsidR="00C636FB" w:rsidRPr="001409C1" w:rsidRDefault="00C636FB" w:rsidP="000717D7">
            <w:pPr>
              <w:widowControl w:val="0"/>
            </w:pPr>
            <w:r w:rsidRPr="001409C1">
              <w:t>«Хоровод»</w:t>
            </w:r>
          </w:p>
          <w:p w:rsidR="00C636FB" w:rsidRPr="001409C1" w:rsidRDefault="00C636FB" w:rsidP="000717D7">
            <w:pPr>
              <w:widowControl w:val="0"/>
            </w:pPr>
            <w:r w:rsidRPr="001409C1">
              <w:t>«Танец с листочками»</w:t>
            </w:r>
          </w:p>
          <w:p w:rsidR="00C636FB" w:rsidRPr="001409C1" w:rsidRDefault="00C636FB" w:rsidP="000717D7">
            <w:pPr>
              <w:widowControl w:val="0"/>
            </w:pPr>
            <w:r w:rsidRPr="001409C1">
              <w:t xml:space="preserve">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Тихо-громко (марш)</w:t>
            </w:r>
          </w:p>
          <w:p w:rsidR="00C636FB" w:rsidRPr="001409C1" w:rsidRDefault="00C636FB" w:rsidP="000717D7">
            <w:pPr>
              <w:widowControl w:val="0"/>
            </w:pPr>
            <w:r w:rsidRPr="001409C1">
              <w:t xml:space="preserve"> «Прогуляемся»;</w:t>
            </w:r>
          </w:p>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«Матрёшка»</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«Ходим –бегаем»</w:t>
            </w:r>
          </w:p>
          <w:p w:rsidR="00C636FB" w:rsidRPr="001409C1" w:rsidRDefault="00C636FB" w:rsidP="000717D7">
            <w:pPr>
              <w:widowControl w:val="0"/>
            </w:pPr>
            <w:r w:rsidRPr="001409C1">
              <w:t>«Пляска зверят»</w:t>
            </w:r>
          </w:p>
          <w:p w:rsidR="00C636FB" w:rsidRPr="001409C1" w:rsidRDefault="00C636FB" w:rsidP="000717D7">
            <w:pPr>
              <w:widowControl w:val="0"/>
            </w:pPr>
            <w:r w:rsidRPr="001409C1">
              <w:t>«Парная пляска»</w:t>
            </w:r>
          </w:p>
        </w:tc>
      </w:tr>
      <w:tr w:rsidR="00C636FB" w:rsidRPr="001409C1">
        <w:trPr>
          <w:trHeight w:val="1050"/>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pP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Марш, </w:t>
            </w:r>
          </w:p>
          <w:p w:rsidR="00C636FB" w:rsidRPr="001409C1" w:rsidRDefault="00C636FB" w:rsidP="000717D7">
            <w:pPr>
              <w:widowControl w:val="0"/>
            </w:pPr>
            <w:r w:rsidRPr="001409C1">
              <w:t>«Мы идём» Рустамова</w:t>
            </w:r>
          </w:p>
          <w:p w:rsidR="00C636FB" w:rsidRPr="001409C1" w:rsidRDefault="00C636FB" w:rsidP="000717D7">
            <w:pPr>
              <w:widowControl w:val="0"/>
            </w:pPr>
            <w:r w:rsidRPr="001409C1">
              <w:t>«Подружились»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Ходьба с остановкой </w:t>
            </w:r>
          </w:p>
          <w:p w:rsidR="00C636FB" w:rsidRPr="001409C1" w:rsidRDefault="00C636FB" w:rsidP="000717D7">
            <w:pPr>
              <w:widowControl w:val="0"/>
            </w:pPr>
            <w:r w:rsidRPr="001409C1">
              <w:t>«Ножками затопали»</w:t>
            </w:r>
          </w:p>
          <w:p w:rsidR="00C636FB" w:rsidRPr="001409C1" w:rsidRDefault="00C636FB" w:rsidP="000717D7">
            <w:pPr>
              <w:widowControl w:val="0"/>
            </w:pPr>
            <w:r w:rsidRPr="001409C1">
              <w:t>Хоровод.</w:t>
            </w:r>
          </w:p>
          <w:p w:rsidR="00C636FB" w:rsidRPr="001409C1" w:rsidRDefault="00C636FB" w:rsidP="000717D7">
            <w:pPr>
              <w:widowControl w:val="0"/>
            </w:pPr>
            <w:r w:rsidRPr="001409C1">
              <w:t>«Танец с листочками»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 </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игра со снежками,</w:t>
            </w:r>
          </w:p>
          <w:p w:rsidR="00C636FB" w:rsidRPr="001409C1" w:rsidRDefault="00C636FB" w:rsidP="000717D7">
            <w:pPr>
              <w:widowControl w:val="0"/>
            </w:pPr>
            <w:r w:rsidRPr="001409C1">
              <w:t>«Пляска зверей»</w:t>
            </w:r>
          </w:p>
          <w:p w:rsidR="00C636FB" w:rsidRPr="001409C1" w:rsidRDefault="00C636FB" w:rsidP="000717D7">
            <w:pPr>
              <w:widowControl w:val="0"/>
            </w:pPr>
            <w:r w:rsidRPr="001409C1">
              <w:t>«Покружись, поклонись»</w:t>
            </w:r>
          </w:p>
        </w:tc>
      </w:tr>
      <w:tr w:rsidR="00C636FB" w:rsidRPr="001409C1">
        <w:trPr>
          <w:trHeight w:val="1207"/>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 неделя</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«Кто хочет побегать?»</w:t>
            </w:r>
          </w:p>
          <w:p w:rsidR="00C636FB" w:rsidRPr="001409C1" w:rsidRDefault="00C636FB" w:rsidP="000717D7">
            <w:pPr>
              <w:widowControl w:val="0"/>
            </w:pPr>
            <w:r w:rsidRPr="001409C1">
              <w:t>«Ну-ка, зайка, попляши»</w:t>
            </w:r>
          </w:p>
          <w:p w:rsidR="00C636FB" w:rsidRPr="001409C1" w:rsidRDefault="00C636FB" w:rsidP="000717D7">
            <w:pPr>
              <w:widowControl w:val="0"/>
            </w:pPr>
            <w:r w:rsidRPr="001409C1">
              <w:t>«Подружились»</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и бег» Тиличеевой;</w:t>
            </w:r>
          </w:p>
          <w:p w:rsidR="00C636FB" w:rsidRPr="001409C1" w:rsidRDefault="00C636FB" w:rsidP="000717D7">
            <w:pPr>
              <w:widowControl w:val="0"/>
            </w:pPr>
            <w:r w:rsidRPr="001409C1">
              <w:t>игра «Зайцы и медведь»;</w:t>
            </w:r>
          </w:p>
          <w:p w:rsidR="00C636FB" w:rsidRPr="001409C1" w:rsidRDefault="00C636FB" w:rsidP="000717D7">
            <w:pPr>
              <w:widowControl w:val="0"/>
            </w:pPr>
            <w:r w:rsidRPr="001409C1">
              <w:t>«Танец с листочками»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w:t>
            </w:r>
          </w:p>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«Мячики»</w:t>
            </w:r>
          </w:p>
          <w:p w:rsidR="00C636FB" w:rsidRPr="001409C1" w:rsidRDefault="00C636FB" w:rsidP="000717D7">
            <w:pPr>
              <w:widowControl w:val="0"/>
            </w:pPr>
            <w:r w:rsidRPr="001409C1">
              <w:t>«Матрёшки»</w:t>
            </w:r>
          </w:p>
          <w:p w:rsidR="00C636FB" w:rsidRPr="001409C1" w:rsidRDefault="00C636FB" w:rsidP="000717D7">
            <w:pPr>
              <w:widowControl w:val="0"/>
            </w:pPr>
            <w:r w:rsidRPr="001409C1">
              <w:t>«У кого в руке платочек»</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 «Марш, бег, хоровод»</w:t>
            </w:r>
          </w:p>
          <w:p w:rsidR="00C636FB" w:rsidRPr="001409C1" w:rsidRDefault="00C636FB" w:rsidP="000717D7">
            <w:pPr>
              <w:widowControl w:val="0"/>
            </w:pPr>
            <w:r w:rsidRPr="001409C1">
              <w:t>«Покружись, поклонись»</w:t>
            </w:r>
          </w:p>
          <w:p w:rsidR="00C636FB" w:rsidRPr="001409C1" w:rsidRDefault="00C636FB" w:rsidP="000717D7">
            <w:pPr>
              <w:widowControl w:val="0"/>
            </w:pPr>
          </w:p>
        </w:tc>
      </w:tr>
      <w:tr w:rsidR="00C636FB" w:rsidRPr="001409C1">
        <w:trPr>
          <w:trHeight w:val="1050"/>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«Кто хочет побегать?»</w:t>
            </w:r>
          </w:p>
          <w:p w:rsidR="00C636FB" w:rsidRPr="001409C1" w:rsidRDefault="00C636FB" w:rsidP="000717D7">
            <w:pPr>
              <w:widowControl w:val="0"/>
            </w:pPr>
            <w:r w:rsidRPr="001409C1">
              <w:t>«Ну –ка, зайка, попляши»</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и бег» Тиличеевой;</w:t>
            </w:r>
          </w:p>
          <w:p w:rsidR="00C636FB" w:rsidRPr="001409C1" w:rsidRDefault="00C636FB" w:rsidP="000717D7">
            <w:pPr>
              <w:widowControl w:val="0"/>
            </w:pPr>
            <w:r w:rsidRPr="001409C1">
              <w:t>игра «Зайцы и медведь»;</w:t>
            </w:r>
          </w:p>
          <w:p w:rsidR="00C636FB" w:rsidRPr="001409C1" w:rsidRDefault="00C636FB" w:rsidP="000717D7">
            <w:pPr>
              <w:widowControl w:val="0"/>
            </w:pPr>
            <w:r w:rsidRPr="001409C1">
              <w:t>«Танец с листочками»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и бег»</w:t>
            </w:r>
          </w:p>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«Свободная пляска»</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хоровод;</w:t>
            </w:r>
          </w:p>
          <w:p w:rsidR="00C636FB" w:rsidRPr="001409C1" w:rsidRDefault="00C636FB" w:rsidP="000717D7">
            <w:pPr>
              <w:widowControl w:val="0"/>
            </w:pPr>
            <w:r w:rsidRPr="001409C1">
              <w:t>Игра со снежками,</w:t>
            </w:r>
          </w:p>
          <w:p w:rsidR="00C636FB" w:rsidRPr="001409C1" w:rsidRDefault="00C636FB" w:rsidP="000717D7">
            <w:pPr>
              <w:widowControl w:val="0"/>
            </w:pPr>
            <w:r w:rsidRPr="001409C1">
              <w:t>«Пляска зверят»</w:t>
            </w:r>
          </w:p>
        </w:tc>
      </w:tr>
      <w:tr w:rsidR="00C636FB" w:rsidRPr="001409C1">
        <w:trPr>
          <w:trHeight w:val="1567"/>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III неделя</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w:t>
            </w:r>
          </w:p>
          <w:p w:rsidR="00C636FB" w:rsidRPr="001409C1" w:rsidRDefault="00C636FB" w:rsidP="000717D7">
            <w:pPr>
              <w:widowControl w:val="0"/>
            </w:pPr>
            <w:r w:rsidRPr="001409C1">
              <w:t>«Ходим –бегаем»</w:t>
            </w:r>
          </w:p>
          <w:p w:rsidR="00C636FB" w:rsidRPr="001409C1" w:rsidRDefault="00C636FB" w:rsidP="000717D7">
            <w:pPr>
              <w:widowControl w:val="0"/>
            </w:pPr>
            <w:r w:rsidRPr="001409C1">
              <w:t>«Солнышко и дождик»</w:t>
            </w:r>
          </w:p>
          <w:p w:rsidR="00C636FB" w:rsidRPr="001409C1" w:rsidRDefault="00C636FB" w:rsidP="000717D7">
            <w:pPr>
              <w:widowControl w:val="0"/>
            </w:pPr>
            <w:r w:rsidRPr="001409C1">
              <w:t>«Ну-ка, зайка, попляши»</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«Мы заходим в круг»;</w:t>
            </w:r>
          </w:p>
          <w:p w:rsidR="00C636FB" w:rsidRPr="001409C1" w:rsidRDefault="00C636FB" w:rsidP="000717D7">
            <w:pPr>
              <w:widowControl w:val="0"/>
            </w:pPr>
            <w:r w:rsidRPr="001409C1">
              <w:t xml:space="preserve">игра «Каравай»; </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«Матрёшки»</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w:t>
            </w:r>
          </w:p>
          <w:p w:rsidR="00C636FB" w:rsidRPr="001409C1" w:rsidRDefault="00C636FB" w:rsidP="000717D7">
            <w:pPr>
              <w:widowControl w:val="0"/>
            </w:pPr>
            <w:r w:rsidRPr="001409C1">
              <w:t>хоровод</w:t>
            </w:r>
          </w:p>
        </w:tc>
      </w:tr>
      <w:tr w:rsidR="00C636FB" w:rsidRPr="001409C1">
        <w:trPr>
          <w:trHeight w:val="1280"/>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«Ходим –бегаем»</w:t>
            </w:r>
          </w:p>
          <w:p w:rsidR="00C636FB" w:rsidRPr="001409C1" w:rsidRDefault="00C636FB" w:rsidP="000717D7">
            <w:pPr>
              <w:widowControl w:val="0"/>
            </w:pPr>
            <w:r w:rsidRPr="001409C1">
              <w:t>«Ну-ка, зайка, попляши»</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«Марш»; </w:t>
            </w:r>
          </w:p>
          <w:p w:rsidR="00C636FB" w:rsidRPr="001409C1" w:rsidRDefault="00C636FB" w:rsidP="000717D7">
            <w:pPr>
              <w:widowControl w:val="0"/>
            </w:pPr>
            <w:r w:rsidRPr="001409C1">
              <w:t>хоровод;</w:t>
            </w:r>
          </w:p>
          <w:p w:rsidR="00C636FB" w:rsidRPr="001409C1" w:rsidRDefault="00C636FB" w:rsidP="000717D7">
            <w:pPr>
              <w:widowControl w:val="0"/>
            </w:pPr>
            <w:r w:rsidRPr="001409C1">
              <w:t>«У кого в руке платочек»</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w:t>
            </w:r>
          </w:p>
          <w:p w:rsidR="00C636FB" w:rsidRPr="001409C1" w:rsidRDefault="00C636FB" w:rsidP="000717D7">
            <w:pPr>
              <w:widowControl w:val="0"/>
            </w:pPr>
            <w:r w:rsidRPr="001409C1">
              <w:t>«Матрёшки»</w:t>
            </w:r>
          </w:p>
          <w:p w:rsidR="00C636FB" w:rsidRPr="001409C1" w:rsidRDefault="00C636FB" w:rsidP="000717D7">
            <w:pPr>
              <w:widowControl w:val="0"/>
            </w:pPr>
            <w:r w:rsidRPr="001409C1">
              <w:t>«Свободная пляска»</w:t>
            </w:r>
          </w:p>
          <w:p w:rsidR="00C636FB" w:rsidRPr="001409C1" w:rsidRDefault="00C636FB" w:rsidP="000717D7">
            <w:pPr>
              <w:widowControl w:val="0"/>
            </w:pPr>
            <w:r w:rsidRPr="001409C1">
              <w:t>игра «Чей домик?»</w:t>
            </w:r>
          </w:p>
          <w:p w:rsidR="00C636FB" w:rsidRPr="001409C1" w:rsidRDefault="00C636FB" w:rsidP="000717D7">
            <w:pPr>
              <w:widowControl w:val="0"/>
            </w:pP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бег, хоровод;</w:t>
            </w:r>
          </w:p>
          <w:p w:rsidR="00C636FB" w:rsidRPr="001409C1" w:rsidRDefault="00C636FB" w:rsidP="000717D7">
            <w:pPr>
              <w:widowControl w:val="0"/>
            </w:pPr>
            <w:r w:rsidRPr="001409C1">
              <w:t>«Пляска зверят»</w:t>
            </w:r>
          </w:p>
          <w:p w:rsidR="00C636FB" w:rsidRPr="001409C1" w:rsidRDefault="00C636FB" w:rsidP="000717D7">
            <w:pPr>
              <w:widowControl w:val="0"/>
            </w:pPr>
            <w:r w:rsidRPr="001409C1">
              <w:t>«Покружись, поклонись»</w:t>
            </w:r>
          </w:p>
          <w:p w:rsidR="00C636FB" w:rsidRPr="001409C1" w:rsidRDefault="00C636FB" w:rsidP="000717D7">
            <w:pPr>
              <w:widowControl w:val="0"/>
            </w:pPr>
            <w:r w:rsidRPr="001409C1">
              <w:t>«Новогодний хоровод»</w:t>
            </w:r>
          </w:p>
        </w:tc>
      </w:tr>
      <w:tr w:rsidR="00C636FB" w:rsidRPr="001409C1">
        <w:trPr>
          <w:trHeight w:val="1178"/>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IV неделя</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 «Ходим-бегаем»; хоровод. </w:t>
            </w:r>
          </w:p>
          <w:p w:rsidR="00C636FB" w:rsidRPr="001409C1" w:rsidRDefault="00C636FB" w:rsidP="000717D7">
            <w:pPr>
              <w:widowControl w:val="0"/>
            </w:pPr>
            <w:r w:rsidRPr="001409C1">
              <w:t>Притопы обеими ногами</w:t>
            </w:r>
          </w:p>
          <w:p w:rsidR="00C636FB" w:rsidRPr="001409C1" w:rsidRDefault="00C636FB" w:rsidP="000717D7">
            <w:pPr>
              <w:widowControl w:val="0"/>
            </w:pPr>
            <w:r w:rsidRPr="001409C1">
              <w:t>«Ну-ка русскую давайте»</w:t>
            </w:r>
          </w:p>
          <w:p w:rsidR="00C636FB" w:rsidRPr="001409C1" w:rsidRDefault="00C636FB" w:rsidP="000717D7">
            <w:pPr>
              <w:widowControl w:val="0"/>
            </w:pPr>
            <w:r w:rsidRPr="001409C1">
              <w:t>Солнышко и дождик.</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хоровод;</w:t>
            </w:r>
          </w:p>
          <w:p w:rsidR="00C636FB" w:rsidRPr="001409C1" w:rsidRDefault="00C636FB" w:rsidP="000717D7">
            <w:pPr>
              <w:widowControl w:val="0"/>
            </w:pPr>
            <w:r w:rsidRPr="001409C1">
              <w:t>Движения под песню «Матрёшки»;</w:t>
            </w:r>
          </w:p>
          <w:p w:rsidR="00C636FB" w:rsidRPr="001409C1" w:rsidRDefault="00C636FB" w:rsidP="000717D7">
            <w:pPr>
              <w:widowControl w:val="0"/>
            </w:pPr>
            <w:r w:rsidRPr="001409C1">
              <w:t>Игра «Зайцы и медведь»</w:t>
            </w:r>
          </w:p>
          <w:p w:rsidR="00C636FB" w:rsidRPr="001409C1" w:rsidRDefault="00C636FB" w:rsidP="000717D7">
            <w:pPr>
              <w:widowControl w:val="0"/>
            </w:pPr>
            <w:r w:rsidRPr="001409C1">
              <w:t>«У кого в руке платочек»</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«Мы заходим в круг»</w:t>
            </w:r>
          </w:p>
          <w:p w:rsidR="00C636FB" w:rsidRPr="001409C1" w:rsidRDefault="00C636FB" w:rsidP="000717D7">
            <w:pPr>
              <w:widowControl w:val="0"/>
            </w:pPr>
            <w:r w:rsidRPr="001409C1">
              <w:t>«Превращаемся в зверюшек»</w:t>
            </w:r>
          </w:p>
          <w:p w:rsidR="00C636FB" w:rsidRPr="001409C1" w:rsidRDefault="00C636FB" w:rsidP="000717D7">
            <w:pPr>
              <w:widowControl w:val="0"/>
            </w:pPr>
            <w:r w:rsidRPr="001409C1">
              <w:t>Парная пляска «Покружись, поклонись»</w:t>
            </w:r>
          </w:p>
          <w:p w:rsidR="00C636FB" w:rsidRPr="001409C1" w:rsidRDefault="00C636FB" w:rsidP="000717D7">
            <w:pPr>
              <w:widowControl w:val="0"/>
            </w:pPr>
            <w:r w:rsidRPr="001409C1">
              <w:t>Ладушки-ладошки</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и бег»</w:t>
            </w:r>
          </w:p>
          <w:p w:rsidR="00C636FB" w:rsidRPr="001409C1" w:rsidRDefault="00C636FB" w:rsidP="000717D7">
            <w:pPr>
              <w:widowControl w:val="0"/>
            </w:pPr>
            <w:r w:rsidRPr="001409C1">
              <w:t>«Полька» танцевальная импровизация;</w:t>
            </w:r>
          </w:p>
          <w:p w:rsidR="00C636FB" w:rsidRPr="001409C1" w:rsidRDefault="00C636FB" w:rsidP="000717D7">
            <w:pPr>
              <w:widowControl w:val="0"/>
            </w:pPr>
            <w:r w:rsidRPr="001409C1">
              <w:t>«У кого в руке платочек»</w:t>
            </w:r>
          </w:p>
          <w:p w:rsidR="00C636FB" w:rsidRPr="001409C1" w:rsidRDefault="00C636FB" w:rsidP="000717D7">
            <w:pPr>
              <w:widowControl w:val="0"/>
            </w:pPr>
            <w:r w:rsidRPr="001409C1">
              <w:t>«Покружись, поклонись»</w:t>
            </w:r>
          </w:p>
        </w:tc>
      </w:tr>
      <w:tr w:rsidR="00C636FB" w:rsidRPr="001409C1">
        <w:trPr>
          <w:trHeight w:val="827"/>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с остановкой» ;</w:t>
            </w:r>
          </w:p>
          <w:p w:rsidR="00C636FB" w:rsidRPr="001409C1" w:rsidRDefault="00C636FB" w:rsidP="000717D7">
            <w:pPr>
              <w:widowControl w:val="0"/>
            </w:pPr>
            <w:r w:rsidRPr="001409C1">
              <w:t>Ходим-бегаем</w:t>
            </w:r>
          </w:p>
          <w:p w:rsidR="00C636FB" w:rsidRPr="001409C1" w:rsidRDefault="00C636FB" w:rsidP="000717D7">
            <w:pPr>
              <w:widowControl w:val="0"/>
            </w:pPr>
            <w:r w:rsidRPr="001409C1">
              <w:t>Хоровод;</w:t>
            </w:r>
          </w:p>
          <w:p w:rsidR="00C636FB" w:rsidRPr="001409C1" w:rsidRDefault="00C636FB" w:rsidP="000717D7">
            <w:pPr>
              <w:widowControl w:val="0"/>
            </w:pPr>
            <w:r w:rsidRPr="001409C1">
              <w:t>«Ну-ка, русскую давайте!»</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 хоровод;</w:t>
            </w:r>
          </w:p>
          <w:p w:rsidR="00C636FB" w:rsidRPr="001409C1" w:rsidRDefault="00C636FB" w:rsidP="000717D7">
            <w:pPr>
              <w:widowControl w:val="0"/>
            </w:pPr>
            <w:r w:rsidRPr="001409C1">
              <w:t>«Матрёшки»</w:t>
            </w:r>
          </w:p>
          <w:p w:rsidR="00C636FB" w:rsidRPr="001409C1" w:rsidRDefault="00C636FB" w:rsidP="000717D7">
            <w:pPr>
              <w:widowControl w:val="0"/>
            </w:pPr>
            <w:r w:rsidRPr="001409C1">
              <w:t>«У кого в руке платочек»</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«Мы заходим в круг»;</w:t>
            </w:r>
          </w:p>
          <w:p w:rsidR="00C636FB" w:rsidRPr="001409C1" w:rsidRDefault="00C636FB" w:rsidP="000717D7">
            <w:pPr>
              <w:widowControl w:val="0"/>
            </w:pPr>
            <w:r w:rsidRPr="001409C1">
              <w:t>«Покружись, поклонись»</w:t>
            </w:r>
          </w:p>
          <w:p w:rsidR="00C636FB" w:rsidRPr="001409C1" w:rsidRDefault="00C636FB" w:rsidP="000717D7">
            <w:pPr>
              <w:widowControl w:val="0"/>
            </w:pPr>
            <w:r w:rsidRPr="001409C1">
              <w:t>«Пляска зверей»</w:t>
            </w:r>
          </w:p>
          <w:p w:rsidR="00C636FB" w:rsidRPr="001409C1" w:rsidRDefault="00C636FB" w:rsidP="000717D7">
            <w:pPr>
              <w:widowControl w:val="0"/>
            </w:pPr>
            <w:r w:rsidRPr="001409C1">
              <w:t>«Ладушки –ладошки»</w:t>
            </w:r>
          </w:p>
        </w:tc>
        <w:tc>
          <w:tcPr>
            <w:tcW w:w="97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Новогодний утренник.</w:t>
            </w:r>
          </w:p>
        </w:tc>
      </w:tr>
    </w:tbl>
    <w:p w:rsidR="00C636FB" w:rsidRPr="001409C1" w:rsidRDefault="00C636FB" w:rsidP="005C4BAE">
      <w:pPr>
        <w:widowControl w:val="0"/>
      </w:pPr>
    </w:p>
    <w:p w:rsidR="00C636FB" w:rsidRPr="001409C1" w:rsidRDefault="00C636FB" w:rsidP="005C4BAE"/>
    <w:p w:rsidR="00C636FB" w:rsidRPr="001409C1" w:rsidRDefault="00C636FB" w:rsidP="005C4BAE">
      <w:r>
        <w:rPr>
          <w:noProof/>
        </w:rPr>
        <w:pict>
          <v:shape id="_x0000_s1028" type="#_x0000_t201" style="position:absolute;margin-left:423.8pt;margin-top:300.5pt;width:768.6pt;height:819.45pt;z-index:25161728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C636FB" w:rsidRPr="001409C1" w:rsidRDefault="00C636FB" w:rsidP="005C4BAE">
      <w:pPr>
        <w:widowControl w:val="0"/>
        <w:spacing w:line="360" w:lineRule="auto"/>
        <w:ind w:firstLine="360"/>
        <w:jc w:val="center"/>
        <w:rPr>
          <w:b/>
          <w:bCs/>
        </w:rPr>
      </w:pPr>
    </w:p>
    <w:tbl>
      <w:tblPr>
        <w:tblW w:w="16754" w:type="dxa"/>
        <w:tblInd w:w="-1382" w:type="dxa"/>
        <w:tblCellMar>
          <w:left w:w="0" w:type="dxa"/>
          <w:right w:w="0" w:type="dxa"/>
        </w:tblCellMar>
        <w:tblLook w:val="0000"/>
      </w:tblPr>
      <w:tblGrid>
        <w:gridCol w:w="1080"/>
        <w:gridCol w:w="1765"/>
        <w:gridCol w:w="2092"/>
        <w:gridCol w:w="2333"/>
        <w:gridCol w:w="2512"/>
        <w:gridCol w:w="6972"/>
      </w:tblGrid>
      <w:tr w:rsidR="00C636FB" w:rsidRPr="001409C1">
        <w:trPr>
          <w:trHeight w:val="413"/>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январь</w:t>
            </w: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февраль</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март</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 xml:space="preserve">       апрель</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май</w:t>
            </w:r>
          </w:p>
        </w:tc>
      </w:tr>
      <w:tr w:rsidR="00C636FB" w:rsidRPr="001409C1">
        <w:trPr>
          <w:trHeight w:val="1357"/>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 неделя</w:t>
            </w: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Мелкий бег</w:t>
            </w:r>
          </w:p>
          <w:p w:rsidR="00C636FB" w:rsidRPr="001409C1" w:rsidRDefault="00C636FB" w:rsidP="000717D7">
            <w:pPr>
              <w:widowControl w:val="0"/>
            </w:pPr>
            <w:r w:rsidRPr="001409C1">
              <w:t>«Лодочка» (поворот)</w:t>
            </w:r>
          </w:p>
          <w:p w:rsidR="00C636FB" w:rsidRPr="001409C1" w:rsidRDefault="00C636FB" w:rsidP="000717D7">
            <w:pPr>
              <w:widowControl w:val="0"/>
            </w:pPr>
            <w:r w:rsidRPr="001409C1">
              <w:t xml:space="preserve">«Помирились» </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Утренник, посвященный 8 Марта</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(спортивный)</w:t>
            </w:r>
          </w:p>
          <w:p w:rsidR="00C636FB" w:rsidRPr="001409C1" w:rsidRDefault="00C636FB" w:rsidP="000717D7">
            <w:pPr>
              <w:widowControl w:val="0"/>
            </w:pPr>
            <w:r w:rsidRPr="001409C1">
              <w:t>Хлопки (громко-тихо)</w:t>
            </w:r>
          </w:p>
          <w:p w:rsidR="00C636FB" w:rsidRPr="001409C1" w:rsidRDefault="00C636FB" w:rsidP="000717D7">
            <w:pPr>
              <w:widowControl w:val="0"/>
            </w:pPr>
            <w:r w:rsidRPr="001409C1">
              <w:t>«Игра бабочки»</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«Рассыпались бусы»</w:t>
            </w:r>
          </w:p>
          <w:p w:rsidR="00C636FB" w:rsidRPr="001409C1" w:rsidRDefault="00C636FB" w:rsidP="000717D7">
            <w:pPr>
              <w:widowControl w:val="0"/>
            </w:pPr>
            <w:r w:rsidRPr="001409C1">
              <w:t>«Качаемся на качелях»</w:t>
            </w:r>
          </w:p>
          <w:p w:rsidR="00C636FB" w:rsidRPr="001409C1" w:rsidRDefault="00C636FB" w:rsidP="000717D7">
            <w:pPr>
              <w:widowControl w:val="0"/>
            </w:pPr>
            <w:r w:rsidRPr="001409C1">
              <w:t>«Догони нас, Мишка»</w:t>
            </w:r>
          </w:p>
        </w:tc>
      </w:tr>
      <w:tr w:rsidR="00C636FB" w:rsidRPr="001409C1">
        <w:trPr>
          <w:trHeight w:val="1142"/>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Мелкий бег</w:t>
            </w:r>
          </w:p>
          <w:p w:rsidR="00C636FB" w:rsidRPr="001409C1" w:rsidRDefault="00C636FB" w:rsidP="000717D7">
            <w:pPr>
              <w:widowControl w:val="0"/>
            </w:pPr>
            <w:r w:rsidRPr="001409C1">
              <w:t xml:space="preserve">«Лодочка» </w:t>
            </w:r>
          </w:p>
          <w:p w:rsidR="00C636FB" w:rsidRPr="001409C1" w:rsidRDefault="00C636FB" w:rsidP="000717D7">
            <w:pPr>
              <w:widowControl w:val="0"/>
            </w:pPr>
            <w:r w:rsidRPr="001409C1">
              <w:t xml:space="preserve">«Помирились» </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Нога на каблук</w:t>
            </w:r>
          </w:p>
          <w:p w:rsidR="00C636FB" w:rsidRPr="001409C1" w:rsidRDefault="00C636FB" w:rsidP="000717D7">
            <w:pPr>
              <w:widowControl w:val="0"/>
            </w:pPr>
            <w:r w:rsidRPr="001409C1">
              <w:t>«Колокольчики» -свободная пляска</w:t>
            </w:r>
          </w:p>
          <w:p w:rsidR="00C636FB" w:rsidRPr="001409C1" w:rsidRDefault="00C636FB" w:rsidP="000717D7">
            <w:pPr>
              <w:widowControl w:val="0"/>
            </w:pPr>
            <w:r w:rsidRPr="001409C1">
              <w:t>«Весенняя пляска»</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Бег и прыжки «Мячики»</w:t>
            </w:r>
          </w:p>
          <w:p w:rsidR="00C636FB" w:rsidRPr="001409C1" w:rsidRDefault="00C636FB" w:rsidP="000717D7">
            <w:pPr>
              <w:widowControl w:val="0"/>
            </w:pPr>
            <w:r w:rsidRPr="001409C1">
              <w:t>«Качаемся на качелях»</w:t>
            </w:r>
          </w:p>
          <w:p w:rsidR="00C636FB" w:rsidRPr="001409C1" w:rsidRDefault="00C636FB" w:rsidP="000717D7">
            <w:pPr>
              <w:widowControl w:val="0"/>
            </w:pPr>
            <w:r w:rsidRPr="001409C1">
              <w:t xml:space="preserve">«Подойду к своей </w:t>
            </w:r>
          </w:p>
          <w:p w:rsidR="00C636FB" w:rsidRPr="001409C1" w:rsidRDefault="00C636FB" w:rsidP="000717D7">
            <w:pPr>
              <w:widowControl w:val="0"/>
            </w:pPr>
            <w:r w:rsidRPr="001409C1">
              <w:t>подруге»</w:t>
            </w:r>
          </w:p>
        </w:tc>
      </w:tr>
      <w:tr w:rsidR="00C636FB" w:rsidRPr="001409C1">
        <w:trPr>
          <w:trHeight w:val="1478"/>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 неделя</w:t>
            </w: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Ходьба в перевалочку</w:t>
            </w:r>
          </w:p>
          <w:p w:rsidR="00C636FB" w:rsidRPr="001409C1" w:rsidRDefault="00C636FB" w:rsidP="000717D7">
            <w:pPr>
              <w:widowControl w:val="0"/>
            </w:pPr>
            <w:r w:rsidRPr="001409C1">
              <w:t>«Танец с платочками»</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«Ходим-бегаем»</w:t>
            </w:r>
          </w:p>
          <w:p w:rsidR="00C636FB" w:rsidRPr="001409C1" w:rsidRDefault="00C636FB" w:rsidP="000717D7">
            <w:pPr>
              <w:widowControl w:val="0"/>
            </w:pPr>
          </w:p>
          <w:p w:rsidR="00C636FB" w:rsidRPr="001409C1" w:rsidRDefault="00C636FB" w:rsidP="000717D7">
            <w:pPr>
              <w:widowControl w:val="0"/>
            </w:pPr>
            <w:r w:rsidRPr="001409C1">
              <w:t>«Танец с погремушками»</w:t>
            </w:r>
          </w:p>
          <w:p w:rsidR="00C636FB" w:rsidRPr="001409C1" w:rsidRDefault="00C636FB" w:rsidP="000717D7">
            <w:pPr>
              <w:widowControl w:val="0"/>
            </w:pPr>
            <w:r w:rsidRPr="001409C1">
              <w:t>Игра «Кошка и котята»</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«Лошадка» (прямой галоп»</w:t>
            </w:r>
          </w:p>
          <w:p w:rsidR="00C636FB" w:rsidRPr="001409C1" w:rsidRDefault="00C636FB" w:rsidP="000717D7">
            <w:pPr>
              <w:widowControl w:val="0"/>
            </w:pPr>
            <w:r w:rsidRPr="001409C1">
              <w:t>«Птичка пьет водичку»</w:t>
            </w:r>
          </w:p>
          <w:p w:rsidR="00C636FB" w:rsidRPr="001409C1" w:rsidRDefault="00C636FB" w:rsidP="000717D7">
            <w:pPr>
              <w:widowControl w:val="0"/>
            </w:pPr>
            <w:r w:rsidRPr="001409C1">
              <w:t>«Покружились и поклонились»</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Образная ходьба</w:t>
            </w:r>
          </w:p>
          <w:p w:rsidR="00C636FB" w:rsidRPr="001409C1" w:rsidRDefault="00C636FB" w:rsidP="000717D7">
            <w:pPr>
              <w:widowControl w:val="0"/>
            </w:pPr>
            <w:r w:rsidRPr="001409C1">
              <w:t>«Неваляшки»</w:t>
            </w:r>
          </w:p>
          <w:p w:rsidR="00C636FB" w:rsidRPr="001409C1" w:rsidRDefault="00C636FB" w:rsidP="000717D7">
            <w:pPr>
              <w:widowControl w:val="0"/>
            </w:pPr>
            <w:r w:rsidRPr="001409C1">
              <w:t>«Танец утят»</w:t>
            </w:r>
          </w:p>
        </w:tc>
      </w:tr>
      <w:tr w:rsidR="00C636FB" w:rsidRPr="001409C1">
        <w:trPr>
          <w:trHeight w:val="1142"/>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«Пляска со снежками»,</w:t>
            </w:r>
          </w:p>
          <w:p w:rsidR="00C636FB" w:rsidRPr="001409C1" w:rsidRDefault="00C636FB" w:rsidP="000717D7">
            <w:pPr>
              <w:widowControl w:val="0"/>
            </w:pPr>
            <w:r w:rsidRPr="001409C1">
              <w:t>игра «Приглашение»</w:t>
            </w: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Ходьба «Мишки»</w:t>
            </w:r>
          </w:p>
          <w:p w:rsidR="00C636FB" w:rsidRPr="001409C1" w:rsidRDefault="00C636FB" w:rsidP="000717D7">
            <w:pPr>
              <w:widowControl w:val="0"/>
            </w:pPr>
            <w:r w:rsidRPr="001409C1">
              <w:t>Хлопки перед собой</w:t>
            </w:r>
          </w:p>
          <w:p w:rsidR="00C636FB" w:rsidRPr="001409C1" w:rsidRDefault="00C636FB" w:rsidP="000717D7">
            <w:pPr>
              <w:widowControl w:val="0"/>
            </w:pPr>
            <w:r w:rsidRPr="001409C1">
              <w:t>«Танец маленьких утят»</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«Лошадка» (прямой галоп)</w:t>
            </w:r>
          </w:p>
          <w:p w:rsidR="00C636FB" w:rsidRPr="001409C1" w:rsidRDefault="00C636FB" w:rsidP="000717D7">
            <w:pPr>
              <w:widowControl w:val="0"/>
            </w:pPr>
            <w:r w:rsidRPr="001409C1">
              <w:t>«Автомобиль» (топающий шаг)</w:t>
            </w:r>
          </w:p>
          <w:p w:rsidR="00C636FB" w:rsidRPr="001409C1" w:rsidRDefault="00C636FB" w:rsidP="000717D7">
            <w:pPr>
              <w:widowControl w:val="0"/>
            </w:pPr>
            <w:r w:rsidRPr="001409C1">
              <w:t>«Птички»</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Удар ногой в пол</w:t>
            </w:r>
          </w:p>
          <w:p w:rsidR="00C636FB" w:rsidRPr="001409C1" w:rsidRDefault="00C636FB" w:rsidP="000717D7">
            <w:pPr>
              <w:widowControl w:val="0"/>
            </w:pPr>
            <w:r w:rsidRPr="001409C1">
              <w:t>Выставление ноги на пятку</w:t>
            </w:r>
          </w:p>
          <w:p w:rsidR="00C636FB" w:rsidRPr="001409C1" w:rsidRDefault="00C636FB" w:rsidP="000717D7">
            <w:pPr>
              <w:widowControl w:val="0"/>
            </w:pPr>
            <w:r w:rsidRPr="001409C1">
              <w:t>«Поезд»</w:t>
            </w:r>
          </w:p>
          <w:p w:rsidR="00C636FB" w:rsidRPr="001409C1" w:rsidRDefault="00C636FB" w:rsidP="000717D7">
            <w:pPr>
              <w:widowControl w:val="0"/>
            </w:pPr>
            <w:r w:rsidRPr="001409C1">
              <w:t xml:space="preserve"> </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«Лошадки»</w:t>
            </w:r>
          </w:p>
          <w:p w:rsidR="00C636FB" w:rsidRPr="001409C1" w:rsidRDefault="00C636FB" w:rsidP="000717D7">
            <w:pPr>
              <w:widowControl w:val="0"/>
            </w:pPr>
            <w:r w:rsidRPr="001409C1">
              <w:t>«Лодочка»</w:t>
            </w:r>
          </w:p>
          <w:p w:rsidR="00C636FB" w:rsidRPr="001409C1" w:rsidRDefault="00C636FB" w:rsidP="000717D7">
            <w:pPr>
              <w:widowControl w:val="0"/>
            </w:pPr>
            <w:r w:rsidRPr="001409C1">
              <w:t>«Догони нас, Мишка»</w:t>
            </w:r>
          </w:p>
        </w:tc>
      </w:tr>
      <w:tr w:rsidR="00C636FB" w:rsidRPr="001409C1">
        <w:trPr>
          <w:trHeight w:val="1528"/>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III неделя</w:t>
            </w: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«Кошечка»</w:t>
            </w:r>
          </w:p>
          <w:p w:rsidR="00C636FB" w:rsidRPr="001409C1" w:rsidRDefault="00C636FB" w:rsidP="000717D7">
            <w:pPr>
              <w:widowControl w:val="0"/>
            </w:pPr>
            <w:r w:rsidRPr="001409C1">
              <w:t>«Согревалочка» «Зайцы и лиса»</w:t>
            </w: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Хлопки перед собой и по коленям </w:t>
            </w:r>
          </w:p>
          <w:p w:rsidR="00C636FB" w:rsidRPr="001409C1" w:rsidRDefault="00C636FB" w:rsidP="000717D7">
            <w:pPr>
              <w:widowControl w:val="0"/>
            </w:pPr>
            <w:r w:rsidRPr="001409C1">
              <w:t>Прыжки с продвижением</w:t>
            </w:r>
          </w:p>
          <w:p w:rsidR="00C636FB" w:rsidRPr="001409C1" w:rsidRDefault="00C636FB" w:rsidP="000717D7">
            <w:pPr>
              <w:widowControl w:val="0"/>
            </w:pPr>
            <w:r w:rsidRPr="001409C1">
              <w:t>«Утята»</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«Лошадка»</w:t>
            </w:r>
          </w:p>
          <w:p w:rsidR="00C636FB" w:rsidRPr="001409C1" w:rsidRDefault="00C636FB" w:rsidP="000717D7">
            <w:pPr>
              <w:widowControl w:val="0"/>
            </w:pPr>
            <w:r w:rsidRPr="001409C1">
              <w:t>«Полочка-погрозили»</w:t>
            </w:r>
          </w:p>
          <w:p w:rsidR="00C636FB" w:rsidRPr="001409C1" w:rsidRDefault="00C636FB" w:rsidP="000717D7">
            <w:pPr>
              <w:widowControl w:val="0"/>
            </w:pPr>
            <w:r w:rsidRPr="001409C1">
              <w:t>«Игра кот и мыши»</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«Зайчики» (прыжки)</w:t>
            </w:r>
          </w:p>
          <w:p w:rsidR="00C636FB" w:rsidRPr="001409C1" w:rsidRDefault="00C636FB" w:rsidP="000717D7">
            <w:pPr>
              <w:widowControl w:val="0"/>
            </w:pPr>
            <w:r w:rsidRPr="001409C1">
              <w:t>Игра с погремушкой</w:t>
            </w:r>
          </w:p>
          <w:p w:rsidR="00C636FB" w:rsidRPr="001409C1" w:rsidRDefault="00C636FB" w:rsidP="000717D7">
            <w:pPr>
              <w:widowControl w:val="0"/>
            </w:pPr>
            <w:r w:rsidRPr="001409C1">
              <w:t>«Парная пляска»</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«Автомобиль и птицы»</w:t>
            </w:r>
          </w:p>
          <w:p w:rsidR="00C636FB" w:rsidRPr="001409C1" w:rsidRDefault="00C636FB" w:rsidP="000717D7">
            <w:pPr>
              <w:widowControl w:val="0"/>
            </w:pPr>
            <w:r w:rsidRPr="001409C1">
              <w:t>«Колокольчики»</w:t>
            </w:r>
          </w:p>
          <w:p w:rsidR="00C636FB" w:rsidRPr="001409C1" w:rsidRDefault="00C636FB" w:rsidP="000717D7">
            <w:pPr>
              <w:widowControl w:val="0"/>
            </w:pPr>
            <w:r w:rsidRPr="001409C1">
              <w:t>«Парная пляска»</w:t>
            </w:r>
          </w:p>
        </w:tc>
      </w:tr>
      <w:tr w:rsidR="00C636FB" w:rsidRPr="001409C1">
        <w:trPr>
          <w:trHeight w:val="1142"/>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pP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«Птички»</w:t>
            </w:r>
          </w:p>
          <w:p w:rsidR="00C636FB" w:rsidRPr="001409C1" w:rsidRDefault="00C636FB" w:rsidP="000717D7">
            <w:pPr>
              <w:widowControl w:val="0"/>
            </w:pPr>
            <w:r w:rsidRPr="001409C1">
              <w:t>«Прыжки на месте с продвижением»</w:t>
            </w:r>
          </w:p>
          <w:p w:rsidR="00C636FB" w:rsidRPr="001409C1" w:rsidRDefault="00C636FB" w:rsidP="000717D7">
            <w:pPr>
              <w:widowControl w:val="0"/>
            </w:pPr>
            <w:r w:rsidRPr="001409C1">
              <w:t>«Согревалочка»</w:t>
            </w: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«Мишки» (ходьба)</w:t>
            </w:r>
          </w:p>
          <w:p w:rsidR="00C636FB" w:rsidRPr="001409C1" w:rsidRDefault="00C636FB" w:rsidP="000717D7">
            <w:pPr>
              <w:widowControl w:val="0"/>
            </w:pPr>
            <w:r w:rsidRPr="001409C1">
              <w:t>Хлопки перед собой</w:t>
            </w:r>
          </w:p>
          <w:p w:rsidR="00C636FB" w:rsidRPr="001409C1" w:rsidRDefault="00C636FB" w:rsidP="000717D7">
            <w:pPr>
              <w:widowControl w:val="0"/>
            </w:pPr>
            <w:r w:rsidRPr="001409C1">
              <w:t xml:space="preserve">«Танец с цветами» </w:t>
            </w: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«Кошки-мышки», с. 40</w:t>
            </w:r>
          </w:p>
          <w:p w:rsidR="00C636FB" w:rsidRPr="001409C1" w:rsidRDefault="00C636FB" w:rsidP="000717D7">
            <w:pPr>
              <w:widowControl w:val="0"/>
            </w:pPr>
            <w:r w:rsidRPr="001409C1">
              <w:t>«Деревце растет»</w:t>
            </w:r>
          </w:p>
          <w:p w:rsidR="00C636FB" w:rsidRPr="001409C1" w:rsidRDefault="00C636FB" w:rsidP="000717D7">
            <w:pPr>
              <w:widowControl w:val="0"/>
            </w:pPr>
            <w:r w:rsidRPr="001409C1">
              <w:t>«Шагаем, бегаем, спим»</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Ходьба с остановками;</w:t>
            </w:r>
          </w:p>
          <w:p w:rsidR="00C636FB" w:rsidRPr="001409C1" w:rsidRDefault="00C636FB" w:rsidP="000717D7">
            <w:pPr>
              <w:widowControl w:val="0"/>
            </w:pPr>
            <w:r w:rsidRPr="001409C1">
              <w:t>«Цветочки»</w:t>
            </w:r>
          </w:p>
          <w:p w:rsidR="00C636FB" w:rsidRPr="001409C1" w:rsidRDefault="00C636FB" w:rsidP="000717D7">
            <w:pPr>
              <w:widowControl w:val="0"/>
            </w:pPr>
            <w:r w:rsidRPr="001409C1">
              <w:t>игра «Солнышко и дождик»</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Прыжки на месте с </w:t>
            </w:r>
          </w:p>
          <w:p w:rsidR="00C636FB" w:rsidRPr="001409C1" w:rsidRDefault="00C636FB" w:rsidP="000717D7">
            <w:pPr>
              <w:widowControl w:val="0"/>
            </w:pPr>
            <w:r w:rsidRPr="001409C1">
              <w:t>поворотами</w:t>
            </w:r>
          </w:p>
          <w:p w:rsidR="00C636FB" w:rsidRPr="001409C1" w:rsidRDefault="00C636FB" w:rsidP="000717D7">
            <w:pPr>
              <w:widowControl w:val="0"/>
            </w:pPr>
            <w:r w:rsidRPr="001409C1">
              <w:t xml:space="preserve">Выставление ноги на </w:t>
            </w:r>
          </w:p>
          <w:p w:rsidR="00C636FB" w:rsidRPr="001409C1" w:rsidRDefault="00C636FB" w:rsidP="000717D7">
            <w:pPr>
              <w:widowControl w:val="0"/>
            </w:pPr>
            <w:r w:rsidRPr="001409C1">
              <w:t>носок</w:t>
            </w:r>
          </w:p>
          <w:p w:rsidR="00C636FB" w:rsidRPr="001409C1" w:rsidRDefault="00C636FB" w:rsidP="000717D7">
            <w:pPr>
              <w:widowControl w:val="0"/>
            </w:pPr>
            <w:r w:rsidRPr="001409C1">
              <w:t>«Солнышко и тучка»</w:t>
            </w:r>
          </w:p>
        </w:tc>
      </w:tr>
      <w:tr w:rsidR="00C636FB" w:rsidRPr="001409C1">
        <w:trPr>
          <w:trHeight w:val="1702"/>
        </w:trPr>
        <w:tc>
          <w:tcPr>
            <w:tcW w:w="10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ind w:left="113" w:right="113"/>
              <w:jc w:val="center"/>
              <w:rPr>
                <w:b/>
                <w:bCs/>
              </w:rPr>
            </w:pPr>
            <w:r w:rsidRPr="001409C1">
              <w:rPr>
                <w:b/>
                <w:bCs/>
              </w:rPr>
              <w:t>IV неделя</w:t>
            </w:r>
          </w:p>
        </w:tc>
        <w:tc>
          <w:tcPr>
            <w:tcW w:w="168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«Шагаем-маршируем»</w:t>
            </w:r>
          </w:p>
          <w:p w:rsidR="00C636FB" w:rsidRPr="001409C1" w:rsidRDefault="00C636FB" w:rsidP="000717D7">
            <w:pPr>
              <w:widowControl w:val="0"/>
            </w:pPr>
            <w:r w:rsidRPr="001409C1">
              <w:t>«Птичка пьет водичку»</w:t>
            </w:r>
          </w:p>
          <w:p w:rsidR="00C636FB" w:rsidRPr="001409C1" w:rsidRDefault="00C636FB" w:rsidP="000717D7">
            <w:pPr>
              <w:widowControl w:val="0"/>
            </w:pPr>
            <w:r w:rsidRPr="001409C1">
              <w:t xml:space="preserve">«Элементы танца с платочками» </w:t>
            </w:r>
          </w:p>
          <w:p w:rsidR="00C636FB" w:rsidRPr="001409C1" w:rsidRDefault="00C636FB" w:rsidP="000717D7">
            <w:pPr>
              <w:widowControl w:val="0"/>
            </w:pPr>
            <w:r w:rsidRPr="001409C1">
              <w:t>«Пляска зверей»</w:t>
            </w:r>
          </w:p>
        </w:tc>
        <w:tc>
          <w:tcPr>
            <w:tcW w:w="20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Легкий шаг и легкий бег;</w:t>
            </w:r>
          </w:p>
          <w:p w:rsidR="00C636FB" w:rsidRPr="001409C1" w:rsidRDefault="00C636FB" w:rsidP="000717D7">
            <w:pPr>
              <w:widowControl w:val="0"/>
            </w:pPr>
            <w:r w:rsidRPr="001409C1">
              <w:t>Хлопки</w:t>
            </w:r>
          </w:p>
          <w:p w:rsidR="00C636FB" w:rsidRPr="001409C1" w:rsidRDefault="00C636FB" w:rsidP="000717D7">
            <w:pPr>
              <w:widowControl w:val="0"/>
            </w:pPr>
            <w:r w:rsidRPr="001409C1">
              <w:t>«Утята»</w:t>
            </w:r>
          </w:p>
          <w:p w:rsidR="00C636FB" w:rsidRPr="001409C1" w:rsidRDefault="00C636FB" w:rsidP="000717D7">
            <w:pPr>
              <w:widowControl w:val="0"/>
            </w:pPr>
          </w:p>
        </w:tc>
        <w:tc>
          <w:tcPr>
            <w:tcW w:w="23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Ходьба на носочках-пятках</w:t>
            </w:r>
          </w:p>
          <w:p w:rsidR="00C636FB" w:rsidRPr="001409C1" w:rsidRDefault="00C636FB" w:rsidP="000717D7">
            <w:pPr>
              <w:widowControl w:val="0"/>
            </w:pPr>
            <w:r w:rsidRPr="001409C1">
              <w:t>«Весенняя пляска»</w:t>
            </w:r>
          </w:p>
          <w:p w:rsidR="00C636FB" w:rsidRPr="001409C1" w:rsidRDefault="00C636FB" w:rsidP="000717D7">
            <w:pPr>
              <w:widowControl w:val="0"/>
            </w:pPr>
            <w:r w:rsidRPr="001409C1">
              <w:t>«Подружись и поклонись»</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«Марш» (тихо-громко)</w:t>
            </w:r>
          </w:p>
          <w:p w:rsidR="00C636FB" w:rsidRPr="001409C1" w:rsidRDefault="00C636FB" w:rsidP="000717D7">
            <w:pPr>
              <w:widowControl w:val="0"/>
            </w:pPr>
            <w:r w:rsidRPr="001409C1">
              <w:t>игра «Солнышко и дождик»</w:t>
            </w:r>
          </w:p>
          <w:p w:rsidR="00C636FB" w:rsidRPr="001409C1" w:rsidRDefault="00C636FB" w:rsidP="000717D7">
            <w:pPr>
              <w:widowControl w:val="0"/>
            </w:pPr>
            <w:r w:rsidRPr="001409C1">
              <w:t>«Машина»</w:t>
            </w:r>
          </w:p>
        </w:tc>
        <w:tc>
          <w:tcPr>
            <w:tcW w:w="703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«Лошадка»</w:t>
            </w:r>
          </w:p>
          <w:p w:rsidR="00C636FB" w:rsidRPr="001409C1" w:rsidRDefault="00C636FB" w:rsidP="000717D7">
            <w:pPr>
              <w:widowControl w:val="0"/>
            </w:pPr>
            <w:r w:rsidRPr="001409C1">
              <w:t>«Полочка с пружинкой»</w:t>
            </w:r>
          </w:p>
          <w:p w:rsidR="00C636FB" w:rsidRPr="001409C1" w:rsidRDefault="00C636FB" w:rsidP="000717D7">
            <w:pPr>
              <w:widowControl w:val="0"/>
            </w:pPr>
            <w:r w:rsidRPr="001409C1">
              <w:t>«Вокруг лужи»</w:t>
            </w:r>
          </w:p>
          <w:p w:rsidR="00C636FB" w:rsidRPr="001409C1" w:rsidRDefault="00C636FB" w:rsidP="000717D7">
            <w:pPr>
              <w:widowControl w:val="0"/>
            </w:pPr>
          </w:p>
        </w:tc>
      </w:tr>
    </w:tbl>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spacing w:line="360" w:lineRule="auto"/>
        <w:ind w:firstLine="360"/>
        <w:jc w:val="center"/>
        <w:rPr>
          <w:b/>
          <w:bCs/>
        </w:rPr>
      </w:pPr>
    </w:p>
    <w:p w:rsidR="00C636FB" w:rsidRPr="001409C1" w:rsidRDefault="00C636FB" w:rsidP="005C4BAE">
      <w:pPr>
        <w:widowControl w:val="0"/>
        <w:tabs>
          <w:tab w:val="left" w:pos="720"/>
        </w:tabs>
        <w:rPr>
          <w:b/>
          <w:bCs/>
        </w:rPr>
      </w:pPr>
      <w:r w:rsidRPr="001409C1">
        <w:rPr>
          <w:b/>
          <w:bCs/>
        </w:rPr>
        <w:t xml:space="preserve">                  </w:t>
      </w:r>
    </w:p>
    <w:p w:rsidR="00C636FB" w:rsidRPr="001409C1" w:rsidRDefault="00C636FB" w:rsidP="005C4BAE">
      <w:pPr>
        <w:widowControl w:val="0"/>
        <w:tabs>
          <w:tab w:val="left" w:pos="720"/>
        </w:tabs>
        <w:rPr>
          <w:b/>
          <w:bCs/>
        </w:rPr>
      </w:pPr>
    </w:p>
    <w:p w:rsidR="00C636FB" w:rsidRPr="001409C1" w:rsidRDefault="00C636FB" w:rsidP="005C4BAE">
      <w:pPr>
        <w:widowControl w:val="0"/>
        <w:tabs>
          <w:tab w:val="left" w:pos="720"/>
        </w:tabs>
        <w:rPr>
          <w:b/>
          <w:bCs/>
        </w:rPr>
      </w:pPr>
      <w:r w:rsidRPr="001409C1">
        <w:rPr>
          <w:b/>
          <w:bCs/>
        </w:rPr>
        <w:t>3.  Игра на детских музыкальных инструментах</w:t>
      </w:r>
    </w:p>
    <w:p w:rsidR="00C636FB" w:rsidRPr="001409C1" w:rsidRDefault="00C636FB" w:rsidP="005C4BAE">
      <w:pPr>
        <w:widowControl w:val="0"/>
        <w:tabs>
          <w:tab w:val="left" w:pos="720"/>
        </w:tabs>
        <w:rPr>
          <w:b/>
          <w:bCs/>
        </w:rPr>
      </w:pPr>
    </w:p>
    <w:p w:rsidR="00C636FB" w:rsidRPr="001409C1" w:rsidRDefault="00C636FB" w:rsidP="005C4BAE">
      <w:pPr>
        <w:widowControl w:val="0"/>
        <w:ind w:left="360"/>
        <w:jc w:val="both"/>
      </w:pPr>
      <w:r w:rsidRPr="001409C1">
        <w:t xml:space="preserve">Ценностно-целевые ориентиры: развитие исполнительского творчества. </w:t>
      </w:r>
    </w:p>
    <w:p w:rsidR="00C636FB" w:rsidRPr="001409C1" w:rsidRDefault="00C636FB" w:rsidP="005C4BAE">
      <w:pPr>
        <w:widowControl w:val="0"/>
        <w:ind w:left="360"/>
        <w:jc w:val="both"/>
      </w:pPr>
    </w:p>
    <w:p w:rsidR="00C636FB" w:rsidRPr="001409C1" w:rsidRDefault="00C636FB" w:rsidP="005C4BAE">
      <w:pPr>
        <w:widowControl w:val="0"/>
      </w:pPr>
      <w:r w:rsidRPr="001409C1">
        <w:t>- знакомить с дудочкой, металлофоном, барабаном, с их звучанием;</w:t>
      </w:r>
    </w:p>
    <w:p w:rsidR="00C636FB" w:rsidRPr="001409C1" w:rsidRDefault="00C636FB" w:rsidP="005C4BAE">
      <w:r w:rsidRPr="001409C1">
        <w:t>- способствовать приобретению элементарных навыков подыгрывания  на детских музыкальных инструментах</w:t>
      </w:r>
      <w:r>
        <w:rPr>
          <w:noProof/>
        </w:rPr>
        <w:pict>
          <v:shape id="_x0000_s1029" type="#_x0000_t201" style="position:absolute;margin-left:423.8pt;margin-top:300.5pt;width:762.2pt;height:359.9pt;z-index:251618304;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1409C1">
        <w:t>.</w:t>
      </w:r>
    </w:p>
    <w:p w:rsidR="00C636FB" w:rsidRPr="001409C1" w:rsidRDefault="00C636FB" w:rsidP="005C4BAE"/>
    <w:tbl>
      <w:tblPr>
        <w:tblW w:w="16266" w:type="dxa"/>
        <w:tblInd w:w="-1022" w:type="dxa"/>
        <w:tblCellMar>
          <w:left w:w="0" w:type="dxa"/>
          <w:right w:w="0" w:type="dxa"/>
        </w:tblCellMar>
        <w:tblLook w:val="0000"/>
      </w:tblPr>
      <w:tblGrid>
        <w:gridCol w:w="1620"/>
        <w:gridCol w:w="14646"/>
      </w:tblGrid>
      <w:tr w:rsidR="00C636FB" w:rsidRPr="001409C1">
        <w:trPr>
          <w:trHeight w:val="929"/>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Pr>
                <w:noProof/>
              </w:rPr>
              <w:pict>
                <v:shape id="_x0000_s1030" type="#_x0000_t201" style="position:absolute;left:0;text-align:left;margin-left:423.8pt;margin-top:300.5pt;width:762.2pt;height:424.5pt;z-index:25161932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Pr="001409C1">
              <w:rPr>
                <w:b/>
                <w:bCs/>
              </w:rPr>
              <w:t>сентябрь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Знакомство с музыкальными инструментами и приёмами звукоизвлечения</w:t>
            </w:r>
          </w:p>
          <w:p w:rsidR="00C636FB" w:rsidRPr="001409C1" w:rsidRDefault="00C636FB" w:rsidP="000717D7">
            <w:pPr>
              <w:widowControl w:val="0"/>
              <w:spacing w:line="360" w:lineRule="auto"/>
            </w:pPr>
            <w:r w:rsidRPr="001409C1">
              <w:t xml:space="preserve"> -дудочка, барабан</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октябрь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Знакомство с ударным звенящим инструментом – бубном (игра </w:t>
            </w:r>
          </w:p>
          <w:p w:rsidR="00C636FB" w:rsidRPr="001409C1" w:rsidRDefault="00C636FB" w:rsidP="000717D7">
            <w:pPr>
              <w:widowControl w:val="0"/>
              <w:spacing w:line="360" w:lineRule="auto"/>
            </w:pPr>
            <w:r w:rsidRPr="001409C1">
              <w:t xml:space="preserve">     «Весёлый бубен»);  игра в оркестре на колокольчиках, ложках.</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ноябрь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Знакомство с металлофоном; игра в оркестре «Наши ложки не простые»; </w:t>
            </w:r>
          </w:p>
          <w:p w:rsidR="00C636FB" w:rsidRPr="001409C1" w:rsidRDefault="00C636FB" w:rsidP="000717D7">
            <w:pPr>
              <w:widowControl w:val="0"/>
              <w:spacing w:line="360" w:lineRule="auto"/>
            </w:pPr>
            <w:r w:rsidRPr="001409C1">
              <w:t xml:space="preserve">  укр.н.п. «Весёлые гуси» (бубен, барабан, ложки, колокольчики, погремушки)</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декабрь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«Угадай-ка»: погремушка, бубен, барабан; колокольчики.</w:t>
            </w:r>
          </w:p>
          <w:p w:rsidR="00C636FB" w:rsidRPr="001409C1" w:rsidRDefault="00C636FB" w:rsidP="000717D7">
            <w:pPr>
              <w:widowControl w:val="0"/>
              <w:spacing w:line="360" w:lineRule="auto"/>
            </w:pPr>
            <w:r w:rsidRPr="001409C1">
              <w:t xml:space="preserve">       Шумовой оркестр; Танец с погремушками.</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январь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Знакомство с ударным, звенящим  музыкальным инструментом«колокольчик»</w:t>
            </w:r>
          </w:p>
          <w:p w:rsidR="00C636FB" w:rsidRPr="001409C1" w:rsidRDefault="00C636FB" w:rsidP="000717D7">
            <w:pPr>
              <w:widowControl w:val="0"/>
              <w:spacing w:line="360" w:lineRule="auto"/>
            </w:pPr>
            <w:r w:rsidRPr="001409C1">
              <w:t xml:space="preserve">        Исполнение в оркестре простых ритмических рисунков</w:t>
            </w:r>
          </w:p>
        </w:tc>
      </w:tr>
      <w:tr w:rsidR="00C636FB" w:rsidRPr="001409C1">
        <w:trPr>
          <w:trHeight w:val="68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февраль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Знакомство с духовым инструментом (народным) – свистулька</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март</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Подбор музыкальных инструментов к песням;</w:t>
            </w:r>
          </w:p>
          <w:p w:rsidR="00C636FB" w:rsidRPr="001409C1" w:rsidRDefault="00C636FB" w:rsidP="000717D7">
            <w:pPr>
              <w:widowControl w:val="0"/>
              <w:spacing w:line="360" w:lineRule="auto"/>
            </w:pPr>
            <w:r w:rsidRPr="001409C1">
              <w:t>Аккомпанирование на бубнах.</w:t>
            </w:r>
          </w:p>
        </w:tc>
      </w:tr>
      <w:tr w:rsidR="00C636FB" w:rsidRPr="001409C1">
        <w:trPr>
          <w:trHeight w:val="935"/>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апрель</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Игра «Оркестр» Картушиной,</w:t>
            </w:r>
          </w:p>
          <w:p w:rsidR="00C636FB" w:rsidRPr="001409C1" w:rsidRDefault="00C636FB" w:rsidP="000717D7">
            <w:pPr>
              <w:widowControl w:val="0"/>
              <w:spacing w:line="360" w:lineRule="auto"/>
            </w:pPr>
            <w:r w:rsidRPr="001409C1">
              <w:t>Знакомство с флейтой ( фрагмент «Маленькой ночной серенады» Баха,</w:t>
            </w:r>
          </w:p>
          <w:p w:rsidR="00C636FB" w:rsidRPr="001409C1" w:rsidRDefault="00C636FB" w:rsidP="000717D7">
            <w:pPr>
              <w:widowControl w:val="0"/>
              <w:spacing w:line="360" w:lineRule="auto"/>
            </w:pPr>
            <w:r w:rsidRPr="001409C1">
              <w:t>Картинка с изображением флейты)</w:t>
            </w:r>
          </w:p>
        </w:tc>
      </w:tr>
      <w:tr w:rsidR="00C636FB" w:rsidRPr="001409C1">
        <w:trPr>
          <w:trHeight w:val="531"/>
        </w:trPr>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май</w:t>
            </w:r>
          </w:p>
        </w:tc>
        <w:tc>
          <w:tcPr>
            <w:tcW w:w="14646"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 xml:space="preserve">         «Угадай-ка» -узнай по звуку какой инструмент звучит.</w:t>
            </w:r>
          </w:p>
          <w:p w:rsidR="00C636FB" w:rsidRPr="001409C1" w:rsidRDefault="00C636FB" w:rsidP="000717D7">
            <w:pPr>
              <w:widowControl w:val="0"/>
              <w:spacing w:line="360" w:lineRule="auto"/>
            </w:pPr>
            <w:r w:rsidRPr="001409C1">
              <w:t>Игра «Оркестр» Картушиной.</w:t>
            </w:r>
          </w:p>
        </w:tc>
      </w:tr>
    </w:tbl>
    <w:p w:rsidR="00C636FB" w:rsidRPr="001409C1" w:rsidRDefault="00C636FB" w:rsidP="005C4BAE">
      <w:pPr>
        <w:widowControl w:val="0"/>
        <w:tabs>
          <w:tab w:val="left" w:pos="1080"/>
        </w:tabs>
        <w:ind w:left="1080" w:hanging="720"/>
        <w:jc w:val="center"/>
        <w:rPr>
          <w:b/>
          <w:bCs/>
        </w:rPr>
      </w:pPr>
    </w:p>
    <w:p w:rsidR="00C636FB" w:rsidRPr="001409C1" w:rsidRDefault="00C636FB" w:rsidP="005C4BAE">
      <w:pPr>
        <w:widowControl w:val="0"/>
        <w:tabs>
          <w:tab w:val="left" w:pos="1080"/>
        </w:tabs>
        <w:ind w:left="1080" w:hanging="720"/>
        <w:jc w:val="center"/>
        <w:rPr>
          <w:b/>
          <w:bCs/>
        </w:rPr>
      </w:pPr>
    </w:p>
    <w:p w:rsidR="00C636FB" w:rsidRPr="001409C1" w:rsidRDefault="00C636FB" w:rsidP="005C4BAE">
      <w:pPr>
        <w:widowControl w:val="0"/>
        <w:tabs>
          <w:tab w:val="left" w:pos="1080"/>
        </w:tabs>
        <w:ind w:left="1080" w:hanging="720"/>
        <w:jc w:val="center"/>
        <w:rPr>
          <w:b/>
          <w:bCs/>
        </w:rPr>
      </w:pPr>
    </w:p>
    <w:p w:rsidR="00C636FB" w:rsidRPr="001409C1" w:rsidRDefault="00C636FB" w:rsidP="005C4BAE">
      <w:pPr>
        <w:widowControl w:val="0"/>
        <w:tabs>
          <w:tab w:val="left" w:pos="1080"/>
        </w:tabs>
        <w:ind w:left="1080" w:hanging="720"/>
        <w:jc w:val="center"/>
        <w:rPr>
          <w:b/>
          <w:bCs/>
        </w:rPr>
      </w:pPr>
    </w:p>
    <w:p w:rsidR="00C636FB" w:rsidRPr="001409C1" w:rsidRDefault="00C636FB" w:rsidP="005C4BAE">
      <w:pPr>
        <w:widowControl w:val="0"/>
        <w:tabs>
          <w:tab w:val="left" w:pos="1080"/>
        </w:tabs>
        <w:ind w:left="1080" w:hanging="720"/>
        <w:jc w:val="center"/>
        <w:rPr>
          <w:b/>
          <w:bCs/>
        </w:rPr>
      </w:pPr>
      <w:r w:rsidRPr="001409C1">
        <w:rPr>
          <w:b/>
          <w:bCs/>
        </w:rPr>
        <w:t>Нерегламентированная музыкально-игровая деятельность</w:t>
      </w:r>
    </w:p>
    <w:p w:rsidR="00C636FB" w:rsidRPr="001409C1" w:rsidRDefault="00C636FB" w:rsidP="005C4BAE">
      <w:pPr>
        <w:widowControl w:val="0"/>
        <w:ind w:left="360"/>
        <w:jc w:val="center"/>
        <w:rPr>
          <w:b/>
          <w:bCs/>
        </w:rPr>
      </w:pPr>
    </w:p>
    <w:p w:rsidR="00C636FB" w:rsidRPr="001409C1" w:rsidRDefault="00C636FB" w:rsidP="005C4BAE">
      <w:pPr>
        <w:widowControl w:val="0"/>
      </w:pPr>
    </w:p>
    <w:p w:rsidR="00C636FB" w:rsidRPr="001409C1" w:rsidRDefault="00C636FB" w:rsidP="005C4BAE">
      <w:r>
        <w:rPr>
          <w:noProof/>
        </w:rPr>
        <w:pict>
          <v:shape id="_x0000_s1031" type="#_x0000_t201" style="position:absolute;margin-left:423.8pt;margin-top:300.5pt;width:765pt;height:409.35pt;z-index:25162035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4220" w:type="dxa"/>
        <w:tblInd w:w="-1382" w:type="dxa"/>
        <w:tblLayout w:type="fixed"/>
        <w:tblCellMar>
          <w:left w:w="0" w:type="dxa"/>
          <w:right w:w="0" w:type="dxa"/>
        </w:tblCellMar>
        <w:tblLook w:val="0000"/>
      </w:tblPr>
      <w:tblGrid>
        <w:gridCol w:w="933"/>
        <w:gridCol w:w="2307"/>
        <w:gridCol w:w="2880"/>
        <w:gridCol w:w="2880"/>
        <w:gridCol w:w="5220"/>
      </w:tblGrid>
      <w:tr w:rsidR="00C636FB" w:rsidRPr="001409C1">
        <w:trPr>
          <w:trHeight w:val="689"/>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pP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rPr>
                <w:b/>
                <w:bCs/>
              </w:rPr>
            </w:pPr>
            <w:r w:rsidRPr="001409C1">
              <w:rPr>
                <w:b/>
                <w:bCs/>
              </w:rPr>
              <w:t>Вокально-двигательные разминки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rPr>
                <w:b/>
                <w:bCs/>
              </w:rPr>
            </w:pPr>
            <w:r w:rsidRPr="001409C1">
              <w:rPr>
                <w:b/>
                <w:bCs/>
              </w:rPr>
              <w:t xml:space="preserve">Артикуляционная </w:t>
            </w:r>
          </w:p>
          <w:p w:rsidR="00C636FB" w:rsidRPr="001409C1" w:rsidRDefault="00C636FB" w:rsidP="000717D7">
            <w:pPr>
              <w:widowControl w:val="0"/>
              <w:jc w:val="center"/>
              <w:rPr>
                <w:b/>
                <w:bCs/>
              </w:rPr>
            </w:pPr>
            <w:r w:rsidRPr="001409C1">
              <w:rPr>
                <w:b/>
                <w:bCs/>
              </w:rPr>
              <w:t xml:space="preserve">гимнастика, точечный массаж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rPr>
                <w:b/>
                <w:bCs/>
              </w:rPr>
            </w:pPr>
            <w:r w:rsidRPr="001409C1">
              <w:rPr>
                <w:b/>
                <w:bCs/>
              </w:rPr>
              <w:t>Дыхательная гимнастика</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rPr>
                <w:b/>
                <w:bCs/>
              </w:rPr>
            </w:pPr>
            <w:r w:rsidRPr="001409C1">
              <w:rPr>
                <w:b/>
                <w:bCs/>
              </w:rPr>
              <w:t xml:space="preserve">         Музыкально</w:t>
            </w:r>
          </w:p>
          <w:p w:rsidR="00C636FB" w:rsidRPr="001409C1" w:rsidRDefault="00C636FB" w:rsidP="000717D7">
            <w:pPr>
              <w:widowControl w:val="0"/>
              <w:rPr>
                <w:b/>
                <w:bCs/>
              </w:rPr>
            </w:pPr>
            <w:r w:rsidRPr="001409C1">
              <w:rPr>
                <w:b/>
                <w:bCs/>
              </w:rPr>
              <w:t xml:space="preserve">       -дидактические</w:t>
            </w:r>
          </w:p>
          <w:p w:rsidR="00C636FB" w:rsidRPr="001409C1" w:rsidRDefault="00C636FB" w:rsidP="000717D7">
            <w:pPr>
              <w:widowControl w:val="0"/>
              <w:rPr>
                <w:b/>
                <w:bCs/>
              </w:rPr>
            </w:pPr>
            <w:r w:rsidRPr="001409C1">
              <w:rPr>
                <w:b/>
                <w:bCs/>
              </w:rPr>
              <w:t xml:space="preserve">                игры</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сентябрь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«Птица и птенчики»</w:t>
            </w:r>
          </w:p>
          <w:p w:rsidR="00C636FB" w:rsidRPr="001409C1" w:rsidRDefault="00C636FB" w:rsidP="000717D7">
            <w:pPr>
              <w:widowControl w:val="0"/>
            </w:pPr>
            <w:r w:rsidRPr="001409C1">
              <w:t>Развивать звуковысотный звук;</w:t>
            </w:r>
          </w:p>
          <w:p w:rsidR="00C636FB" w:rsidRPr="001409C1" w:rsidRDefault="00C636FB" w:rsidP="000717D7">
            <w:pPr>
              <w:widowControl w:val="0"/>
            </w:pPr>
            <w:r w:rsidRPr="001409C1">
              <w:t xml:space="preserve">Игра «Баиньки» </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«Дождик – кап, кап, кап»;</w:t>
            </w:r>
          </w:p>
          <w:p w:rsidR="00C636FB" w:rsidRPr="001409C1" w:rsidRDefault="00C636FB" w:rsidP="000717D7">
            <w:pPr>
              <w:widowControl w:val="0"/>
            </w:pPr>
            <w:r w:rsidRPr="001409C1">
              <w:t>Игра «Как смеётся белка» ;</w:t>
            </w:r>
          </w:p>
          <w:p w:rsidR="00C636FB" w:rsidRPr="001409C1" w:rsidRDefault="00C636FB" w:rsidP="000717D7">
            <w:pPr>
              <w:widowControl w:val="0"/>
            </w:pPr>
            <w:r w:rsidRPr="001409C1">
              <w:t>Речевая игра «Барабан»</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Собачка «нюхает» воздух</w:t>
            </w:r>
          </w:p>
          <w:p w:rsidR="00C636FB" w:rsidRPr="001409C1" w:rsidRDefault="00C636FB" w:rsidP="000717D7">
            <w:pPr>
              <w:widowControl w:val="0"/>
            </w:pPr>
            <w:r w:rsidRPr="001409C1">
              <w:t>справа, слева;</w:t>
            </w:r>
          </w:p>
          <w:p w:rsidR="00C636FB" w:rsidRPr="001409C1" w:rsidRDefault="00C636FB" w:rsidP="000717D7">
            <w:pPr>
              <w:widowControl w:val="0"/>
            </w:pPr>
            <w:r w:rsidRPr="001409C1">
              <w:t xml:space="preserve">«А-у» </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«Птица и птенчики»</w:t>
            </w:r>
          </w:p>
          <w:p w:rsidR="00C636FB" w:rsidRPr="001409C1" w:rsidRDefault="00C636FB" w:rsidP="000717D7">
            <w:pPr>
              <w:widowControl w:val="0"/>
            </w:pPr>
            <w:r w:rsidRPr="001409C1">
              <w:t xml:space="preserve">Погремушка (быстро и медленно </w:t>
            </w:r>
          </w:p>
          <w:p w:rsidR="00C636FB" w:rsidRPr="001409C1" w:rsidRDefault="00C636FB" w:rsidP="000717D7">
            <w:pPr>
              <w:widowControl w:val="0"/>
            </w:pPr>
            <w:r w:rsidRPr="001409C1">
              <w:t>играет)</w:t>
            </w:r>
          </w:p>
          <w:p w:rsidR="00C636FB" w:rsidRPr="001409C1" w:rsidRDefault="00C636FB" w:rsidP="000717D7">
            <w:pPr>
              <w:widowControl w:val="0"/>
            </w:pPr>
            <w:r w:rsidRPr="001409C1">
              <w:t>«Два цветка»; «Ходим –бегаем»</w:t>
            </w:r>
          </w:p>
        </w:tc>
      </w:tr>
      <w:tr w:rsidR="00C636FB" w:rsidRPr="001409C1">
        <w:trPr>
          <w:trHeight w:val="878"/>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октябрь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«Петушок» - чисто интонировать мелодию;</w:t>
            </w:r>
          </w:p>
          <w:p w:rsidR="00C636FB" w:rsidRPr="001409C1" w:rsidRDefault="00C636FB" w:rsidP="000717D7">
            <w:pPr>
              <w:widowControl w:val="0"/>
            </w:pPr>
            <w:r w:rsidRPr="001409C1">
              <w:t xml:space="preserve"> «Дождик»</w:t>
            </w:r>
          </w:p>
          <w:p w:rsidR="00C636FB" w:rsidRPr="001409C1" w:rsidRDefault="00C636FB" w:rsidP="000717D7">
            <w:pPr>
              <w:widowControl w:val="0"/>
            </w:pPr>
            <w:r w:rsidRPr="001409C1">
              <w:t xml:space="preserve">импровизация весёлой песенки «ля-ля-ля»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«Тра –та-та»</w:t>
            </w:r>
          </w:p>
          <w:p w:rsidR="00C636FB" w:rsidRPr="001409C1" w:rsidRDefault="00C636FB" w:rsidP="000717D7">
            <w:pPr>
              <w:widowControl w:val="0"/>
            </w:pPr>
            <w:r w:rsidRPr="001409C1">
              <w:t>«Пчёлы»,</w:t>
            </w:r>
          </w:p>
          <w:p w:rsidR="00C636FB" w:rsidRPr="001409C1" w:rsidRDefault="00C636FB" w:rsidP="000717D7">
            <w:pPr>
              <w:widowControl w:val="0"/>
            </w:pPr>
            <w:r w:rsidRPr="001409C1">
              <w:t>речевая игра «Здравствуй, солнышко»</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Собачка «нюхает» воздух</w:t>
            </w:r>
          </w:p>
          <w:p w:rsidR="00C636FB" w:rsidRPr="001409C1" w:rsidRDefault="00C636FB" w:rsidP="000717D7">
            <w:pPr>
              <w:widowControl w:val="0"/>
            </w:pPr>
            <w:r w:rsidRPr="001409C1">
              <w:t>вверху, внизу;</w:t>
            </w:r>
          </w:p>
          <w:p w:rsidR="00C636FB" w:rsidRPr="001409C1" w:rsidRDefault="00C636FB" w:rsidP="000717D7">
            <w:pPr>
              <w:widowControl w:val="0"/>
            </w:pPr>
            <w:r w:rsidRPr="001409C1">
              <w:t>«А-у»</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«Большой и маленький петушок»</w:t>
            </w:r>
          </w:p>
          <w:p w:rsidR="00C636FB" w:rsidRPr="001409C1" w:rsidRDefault="00C636FB" w:rsidP="000717D7">
            <w:pPr>
              <w:widowControl w:val="0"/>
            </w:pPr>
            <w:r w:rsidRPr="001409C1">
              <w:t xml:space="preserve"> (звуковысотность)</w:t>
            </w:r>
          </w:p>
          <w:p w:rsidR="00C636FB" w:rsidRPr="001409C1" w:rsidRDefault="00C636FB" w:rsidP="000717D7">
            <w:pPr>
              <w:widowControl w:val="0"/>
            </w:pPr>
            <w:r w:rsidRPr="001409C1">
              <w:t>«Угадай, на чём играю?»</w:t>
            </w:r>
          </w:p>
          <w:p w:rsidR="00C636FB" w:rsidRPr="001409C1" w:rsidRDefault="00C636FB" w:rsidP="000717D7">
            <w:pPr>
              <w:widowControl w:val="0"/>
            </w:pPr>
            <w:r w:rsidRPr="001409C1">
              <w:t xml:space="preserve">«Тихие и громкие звоночки» </w:t>
            </w:r>
          </w:p>
          <w:p w:rsidR="00C636FB" w:rsidRPr="001409C1" w:rsidRDefault="00C636FB" w:rsidP="000717D7">
            <w:pPr>
              <w:widowControl w:val="0"/>
            </w:pPr>
            <w:r w:rsidRPr="001409C1">
              <w:t>(динамика)</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ноябрь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«Разминка» Макшанцевой;</w:t>
            </w:r>
          </w:p>
          <w:p w:rsidR="00C636FB" w:rsidRPr="001409C1" w:rsidRDefault="00C636FB" w:rsidP="000717D7">
            <w:pPr>
              <w:widowControl w:val="0"/>
            </w:pPr>
            <w:r w:rsidRPr="001409C1">
              <w:t>«Муз. приветствие»</w:t>
            </w:r>
          </w:p>
          <w:p w:rsidR="00C636FB" w:rsidRPr="001409C1" w:rsidRDefault="00C636FB" w:rsidP="000717D7">
            <w:pPr>
              <w:widowControl w:val="0"/>
            </w:pPr>
            <w:r w:rsidRPr="001409C1">
              <w:t>«Цыплята» Филипенко</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«Ладушки-ладошки»,</w:t>
            </w:r>
          </w:p>
          <w:p w:rsidR="00C636FB" w:rsidRPr="001409C1" w:rsidRDefault="00C636FB" w:rsidP="000717D7">
            <w:pPr>
              <w:widowControl w:val="0"/>
            </w:pPr>
            <w:r w:rsidRPr="001409C1">
              <w:t xml:space="preserve">речевая игра «Мы заходим в круг»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Собачка радуется, высунув язык </w:t>
            </w:r>
          </w:p>
          <w:p w:rsidR="00C636FB" w:rsidRPr="001409C1" w:rsidRDefault="00C636FB" w:rsidP="000717D7">
            <w:pPr>
              <w:widowControl w:val="0"/>
            </w:pPr>
            <w:r w:rsidRPr="001409C1">
              <w:t>«Надуваем шарик»</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«Чей домик?»</w:t>
            </w:r>
          </w:p>
          <w:p w:rsidR="00C636FB" w:rsidRPr="001409C1" w:rsidRDefault="00C636FB" w:rsidP="000717D7">
            <w:pPr>
              <w:widowControl w:val="0"/>
            </w:pPr>
            <w:r w:rsidRPr="001409C1">
              <w:t>«Угадай, на чём играю»</w:t>
            </w:r>
          </w:p>
          <w:p w:rsidR="00C636FB" w:rsidRPr="001409C1" w:rsidRDefault="00C636FB" w:rsidP="000717D7">
            <w:pPr>
              <w:widowControl w:val="0"/>
            </w:pPr>
            <w:r w:rsidRPr="001409C1">
              <w:t>«Курочки и цыплята»</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декабрь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«Тихо, куколка»</w:t>
            </w:r>
          </w:p>
          <w:p w:rsidR="00C636FB" w:rsidRPr="001409C1" w:rsidRDefault="00C636FB" w:rsidP="000717D7">
            <w:pPr>
              <w:widowControl w:val="0"/>
            </w:pPr>
            <w:r w:rsidRPr="001409C1">
              <w:t>«Часы», «Кошкин дом»</w:t>
            </w:r>
          </w:p>
          <w:p w:rsidR="00C636FB" w:rsidRPr="001409C1" w:rsidRDefault="00C636FB" w:rsidP="000717D7">
            <w:pPr>
              <w:widowControl w:val="0"/>
            </w:pPr>
            <w:r w:rsidRPr="001409C1">
              <w:t xml:space="preserve"> «Едем на лошадке»</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«Мышата», «Птички»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«Лев рычит»</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«Узнай песенку»;</w:t>
            </w:r>
          </w:p>
          <w:p w:rsidR="00C636FB" w:rsidRPr="001409C1" w:rsidRDefault="00C636FB" w:rsidP="000717D7">
            <w:pPr>
              <w:widowControl w:val="0"/>
            </w:pPr>
            <w:r w:rsidRPr="001409C1">
              <w:t>«Бубен»,</w:t>
            </w:r>
          </w:p>
          <w:p w:rsidR="00C636FB" w:rsidRPr="001409C1" w:rsidRDefault="00C636FB" w:rsidP="000717D7">
            <w:pPr>
              <w:widowControl w:val="0"/>
            </w:pPr>
            <w:r w:rsidRPr="001409C1">
              <w:t xml:space="preserve">«Эхо». </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январь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«Андрей –воробей» с ритмом;</w:t>
            </w:r>
          </w:p>
          <w:p w:rsidR="00C636FB" w:rsidRPr="001409C1" w:rsidRDefault="00C636FB" w:rsidP="000717D7">
            <w:pPr>
              <w:widowControl w:val="0"/>
            </w:pPr>
            <w:r w:rsidRPr="001409C1">
              <w:t>«импровизация колыбельной песенки для куклы»</w:t>
            </w:r>
          </w:p>
          <w:p w:rsidR="00C636FB" w:rsidRPr="001409C1" w:rsidRDefault="00C636FB" w:rsidP="000717D7">
            <w:pPr>
              <w:widowControl w:val="0"/>
            </w:pP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«Ноги – ножки» - различение ритма</w:t>
            </w:r>
          </w:p>
          <w:p w:rsidR="00C636FB" w:rsidRPr="001409C1" w:rsidRDefault="00C636FB" w:rsidP="000717D7">
            <w:pPr>
              <w:widowControl w:val="0"/>
            </w:pPr>
            <w:r w:rsidRPr="001409C1">
              <w:t xml:space="preserve"> «Заборчик»</w:t>
            </w:r>
          </w:p>
          <w:p w:rsidR="00C636FB" w:rsidRPr="001409C1" w:rsidRDefault="00C636FB" w:rsidP="000717D7">
            <w:pPr>
              <w:widowControl w:val="0"/>
            </w:pPr>
            <w:r w:rsidRPr="001409C1">
              <w:t xml:space="preserve"> «Змея»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Счет до 5 «от шепота до крика»</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«Где мои детки» (звуковысот</w:t>
            </w:r>
          </w:p>
          <w:p w:rsidR="00C636FB" w:rsidRPr="001409C1" w:rsidRDefault="00C636FB" w:rsidP="000717D7">
            <w:pPr>
              <w:widowControl w:val="0"/>
            </w:pPr>
            <w:r w:rsidRPr="001409C1">
              <w:t>ность)</w:t>
            </w:r>
          </w:p>
          <w:p w:rsidR="00C636FB" w:rsidRPr="001409C1" w:rsidRDefault="00C636FB" w:rsidP="000717D7">
            <w:pPr>
              <w:widowControl w:val="0"/>
            </w:pPr>
            <w:r w:rsidRPr="001409C1">
              <w:t>«Птичка большая и маленькая»</w:t>
            </w:r>
          </w:p>
          <w:p w:rsidR="00C636FB" w:rsidRPr="001409C1" w:rsidRDefault="00C636FB" w:rsidP="000717D7">
            <w:pPr>
              <w:widowControl w:val="0"/>
            </w:pPr>
            <w:r w:rsidRPr="001409C1">
              <w:t>«Определи по ритму»</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февраль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«Барабан»,</w:t>
            </w:r>
          </w:p>
          <w:p w:rsidR="00C636FB" w:rsidRPr="001409C1" w:rsidRDefault="00C636FB" w:rsidP="000717D7">
            <w:pPr>
              <w:widowControl w:val="0"/>
            </w:pPr>
            <w:r w:rsidRPr="001409C1">
              <w:t>«Мы идём»,</w:t>
            </w:r>
          </w:p>
          <w:p w:rsidR="00C636FB" w:rsidRPr="001409C1" w:rsidRDefault="00C636FB" w:rsidP="000717D7">
            <w:pPr>
              <w:widowControl w:val="0"/>
            </w:pPr>
            <w:r w:rsidRPr="001409C1">
              <w:t>«изобразить, как гудит самолёт»</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«Клоуны», </w:t>
            </w:r>
          </w:p>
          <w:p w:rsidR="00C636FB" w:rsidRPr="001409C1" w:rsidRDefault="00C636FB" w:rsidP="000717D7">
            <w:pPr>
              <w:widowControl w:val="0"/>
            </w:pPr>
            <w:r w:rsidRPr="001409C1">
              <w:t>«Весёлый язычок»</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«Подуй на снежинку»</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«Качели» (октава)</w:t>
            </w:r>
          </w:p>
          <w:p w:rsidR="00C636FB" w:rsidRPr="001409C1" w:rsidRDefault="00C636FB" w:rsidP="000717D7">
            <w:pPr>
              <w:widowControl w:val="0"/>
            </w:pPr>
            <w:r w:rsidRPr="001409C1">
              <w:t xml:space="preserve">«Курочка и цыплята» </w:t>
            </w:r>
          </w:p>
          <w:p w:rsidR="00C636FB" w:rsidRPr="001409C1" w:rsidRDefault="00C636FB" w:rsidP="000717D7">
            <w:pPr>
              <w:widowControl w:val="0"/>
            </w:pPr>
            <w:r w:rsidRPr="001409C1">
              <w:t>(звуковысотность)</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март</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«Солнышко» р.н.м.</w:t>
            </w:r>
          </w:p>
          <w:p w:rsidR="00C636FB" w:rsidRPr="001409C1" w:rsidRDefault="00C636FB" w:rsidP="000717D7">
            <w:pPr>
              <w:widowControl w:val="0"/>
            </w:pPr>
            <w:r w:rsidRPr="001409C1">
              <w:t>«Лесенка»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«Весёлый язычок»</w:t>
            </w:r>
          </w:p>
          <w:p w:rsidR="00C636FB" w:rsidRPr="001409C1" w:rsidRDefault="00C636FB" w:rsidP="000717D7">
            <w:pPr>
              <w:widowControl w:val="0"/>
            </w:pPr>
            <w:r w:rsidRPr="001409C1">
              <w:t>Массаж носа «Заинька»</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«Подуй на пальчики»,</w:t>
            </w:r>
          </w:p>
          <w:p w:rsidR="00C636FB" w:rsidRPr="001409C1" w:rsidRDefault="00C636FB" w:rsidP="000717D7">
            <w:pPr>
              <w:widowControl w:val="0"/>
              <w:jc w:val="center"/>
            </w:pPr>
            <w:r w:rsidRPr="001409C1">
              <w:t>«горячий чай»</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Оркестр – «угадай-ка»: бубен, </w:t>
            </w:r>
          </w:p>
          <w:p w:rsidR="00C636FB" w:rsidRPr="001409C1" w:rsidRDefault="00C636FB" w:rsidP="000717D7">
            <w:pPr>
              <w:widowControl w:val="0"/>
            </w:pPr>
            <w:r w:rsidRPr="001409C1">
              <w:t xml:space="preserve">погремушка, колокольчик </w:t>
            </w:r>
          </w:p>
        </w:tc>
      </w:tr>
      <w:tr w:rsidR="00C636FB" w:rsidRPr="001409C1">
        <w:trPr>
          <w:trHeight w:val="820"/>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апрель</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«Ступеньки»</w:t>
            </w:r>
          </w:p>
          <w:p w:rsidR="00C636FB" w:rsidRPr="001409C1" w:rsidRDefault="00C636FB" w:rsidP="000717D7">
            <w:pPr>
              <w:widowControl w:val="0"/>
            </w:pPr>
            <w:r w:rsidRPr="001409C1">
              <w:t>«Жук»</w:t>
            </w:r>
          </w:p>
          <w:p w:rsidR="00C636FB" w:rsidRPr="001409C1" w:rsidRDefault="00C636FB" w:rsidP="000717D7">
            <w:pPr>
              <w:widowControl w:val="0"/>
            </w:pPr>
            <w:r w:rsidRPr="001409C1">
              <w:t>импровизация вопроса: «Зайка, где ты?»</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скороговорки</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«Весенняя сказка»</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«Пение птиц» (звуковысотность)</w:t>
            </w:r>
          </w:p>
          <w:p w:rsidR="00C636FB" w:rsidRPr="001409C1" w:rsidRDefault="00C636FB" w:rsidP="000717D7">
            <w:pPr>
              <w:widowControl w:val="0"/>
            </w:pPr>
            <w:r w:rsidRPr="001409C1">
              <w:t>«Кто идет?» - ритм</w:t>
            </w:r>
          </w:p>
        </w:tc>
      </w:tr>
      <w:tr w:rsidR="00C636FB" w:rsidRPr="001409C1">
        <w:trPr>
          <w:trHeight w:val="878"/>
        </w:trPr>
        <w:tc>
          <w:tcPr>
            <w:tcW w:w="9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май</w:t>
            </w:r>
          </w:p>
        </w:tc>
        <w:tc>
          <w:tcPr>
            <w:tcW w:w="230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«Кап,кап»,</w:t>
            </w:r>
          </w:p>
          <w:p w:rsidR="00C636FB" w:rsidRPr="001409C1" w:rsidRDefault="00C636FB" w:rsidP="000717D7">
            <w:pPr>
              <w:widowControl w:val="0"/>
            </w:pPr>
            <w:r w:rsidRPr="001409C1">
              <w:t>«Часы»</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«мячик»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jc w:val="center"/>
            </w:pPr>
            <w:r w:rsidRPr="001409C1">
              <w:t>«Поиграй на дудочке»</w:t>
            </w:r>
          </w:p>
        </w:tc>
        <w:tc>
          <w:tcPr>
            <w:tcW w:w="52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«Курица и цыплята»</w:t>
            </w:r>
          </w:p>
          <w:p w:rsidR="00C636FB" w:rsidRPr="001409C1" w:rsidRDefault="00C636FB" w:rsidP="000717D7">
            <w:pPr>
              <w:widowControl w:val="0"/>
            </w:pPr>
            <w:r w:rsidRPr="001409C1">
              <w:t>«Солнышко и тучка»</w:t>
            </w:r>
          </w:p>
          <w:p w:rsidR="00C636FB" w:rsidRPr="001409C1" w:rsidRDefault="00C636FB" w:rsidP="000717D7">
            <w:pPr>
              <w:widowControl w:val="0"/>
            </w:pPr>
            <w:r w:rsidRPr="001409C1">
              <w:t xml:space="preserve">«Мишка и Мышка» </w:t>
            </w:r>
          </w:p>
        </w:tc>
      </w:tr>
    </w:tbl>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
          <w:bCs/>
        </w:rPr>
      </w:pPr>
      <w:r w:rsidRPr="001409C1">
        <w:rPr>
          <w:b/>
          <w:bCs/>
        </w:rPr>
        <w:t xml:space="preserve">Праздники и развлечения </w:t>
      </w:r>
    </w:p>
    <w:p w:rsidR="00C636FB" w:rsidRPr="001409C1" w:rsidRDefault="00C636FB" w:rsidP="005C4BAE">
      <w:pPr>
        <w:widowControl w:val="0"/>
        <w:ind w:left="360"/>
        <w:jc w:val="center"/>
        <w:rPr>
          <w:b/>
          <w:bCs/>
        </w:rPr>
      </w:pPr>
    </w:p>
    <w:p w:rsidR="00C636FB" w:rsidRPr="001409C1" w:rsidRDefault="00C636FB" w:rsidP="005C4BAE">
      <w:pPr>
        <w:widowControl w:val="0"/>
        <w:ind w:left="360"/>
        <w:jc w:val="center"/>
        <w:rPr>
          <w:bCs/>
        </w:rPr>
      </w:pPr>
      <w:r w:rsidRPr="001409C1">
        <w:rPr>
          <w:bCs/>
        </w:rPr>
        <w:t>все виды деятельности (комплексный подход)</w:t>
      </w:r>
    </w:p>
    <w:p w:rsidR="00C636FB" w:rsidRPr="001409C1" w:rsidRDefault="00C636FB" w:rsidP="005C4BAE">
      <w:pPr>
        <w:widowControl w:val="0"/>
        <w:ind w:left="360"/>
        <w:jc w:val="center"/>
        <w:rPr>
          <w:bCs/>
        </w:rPr>
      </w:pPr>
    </w:p>
    <w:p w:rsidR="00C636FB" w:rsidRPr="001409C1" w:rsidRDefault="00C636FB" w:rsidP="005C4BAE">
      <w:pPr>
        <w:widowControl w:val="0"/>
        <w:ind w:left="36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422"/>
        <w:gridCol w:w="3345"/>
      </w:tblGrid>
      <w:tr w:rsidR="00C636FB" w:rsidRPr="001409C1">
        <w:tc>
          <w:tcPr>
            <w:tcW w:w="2268" w:type="dxa"/>
          </w:tcPr>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
                <w:bCs/>
              </w:rPr>
            </w:pPr>
            <w:r w:rsidRPr="001409C1">
              <w:rPr>
                <w:b/>
                <w:bCs/>
              </w:rPr>
              <w:t>Развлечения</w:t>
            </w:r>
          </w:p>
          <w:p w:rsidR="00C636FB" w:rsidRPr="001409C1" w:rsidRDefault="00C636FB" w:rsidP="000717D7">
            <w:pPr>
              <w:widowControl w:val="0"/>
              <w:rPr>
                <w:b/>
                <w:bCs/>
              </w:rPr>
            </w:pPr>
          </w:p>
        </w:tc>
        <w:tc>
          <w:tcPr>
            <w:tcW w:w="3345" w:type="dxa"/>
          </w:tcPr>
          <w:p w:rsidR="00C636FB" w:rsidRPr="001409C1" w:rsidRDefault="00C636FB" w:rsidP="000717D7">
            <w:pPr>
              <w:widowControl w:val="0"/>
              <w:jc w:val="center"/>
              <w:rPr>
                <w:b/>
                <w:bCs/>
              </w:rPr>
            </w:pPr>
            <w:r w:rsidRPr="001409C1">
              <w:rPr>
                <w:b/>
                <w:bCs/>
              </w:rPr>
              <w:t>праздники</w:t>
            </w:r>
          </w:p>
        </w:tc>
      </w:tr>
      <w:tr w:rsidR="00C636FB" w:rsidRPr="001409C1">
        <w:tc>
          <w:tcPr>
            <w:tcW w:w="2268" w:type="dxa"/>
          </w:tcPr>
          <w:p w:rsidR="00C636FB" w:rsidRPr="001409C1" w:rsidRDefault="00C636FB" w:rsidP="000717D7">
            <w:pPr>
              <w:widowControl w:val="0"/>
              <w:jc w:val="center"/>
              <w:rPr>
                <w:bCs/>
              </w:rPr>
            </w:pPr>
            <w:r w:rsidRPr="001409C1">
              <w:rPr>
                <w:bCs/>
              </w:rPr>
              <w:t>сентябрь</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«Весёлые зверята»</w:t>
            </w:r>
          </w:p>
        </w:tc>
        <w:tc>
          <w:tcPr>
            <w:tcW w:w="3345" w:type="dxa"/>
          </w:tcPr>
          <w:p w:rsidR="00C636FB" w:rsidRPr="001409C1" w:rsidRDefault="00C636FB" w:rsidP="000717D7">
            <w:pPr>
              <w:widowControl w:val="0"/>
              <w:jc w:val="center"/>
              <w:rPr>
                <w:bCs/>
              </w:rPr>
            </w:pPr>
          </w:p>
        </w:tc>
      </w:tr>
      <w:tr w:rsidR="00C636FB" w:rsidRPr="001409C1">
        <w:tc>
          <w:tcPr>
            <w:tcW w:w="2268" w:type="dxa"/>
          </w:tcPr>
          <w:p w:rsidR="00C636FB" w:rsidRPr="001409C1" w:rsidRDefault="00C636FB" w:rsidP="000717D7">
            <w:pPr>
              <w:widowControl w:val="0"/>
              <w:jc w:val="center"/>
              <w:rPr>
                <w:bCs/>
              </w:rPr>
            </w:pPr>
            <w:r w:rsidRPr="001409C1">
              <w:rPr>
                <w:bCs/>
              </w:rPr>
              <w:t>октябрь</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«В гости к бабушке Варварушке»</w:t>
            </w:r>
          </w:p>
        </w:tc>
        <w:tc>
          <w:tcPr>
            <w:tcW w:w="3345" w:type="dxa"/>
          </w:tcPr>
          <w:p w:rsidR="00C636FB" w:rsidRPr="001409C1" w:rsidRDefault="00C636FB" w:rsidP="000717D7">
            <w:pPr>
              <w:widowControl w:val="0"/>
              <w:jc w:val="center"/>
              <w:rPr>
                <w:bCs/>
              </w:rPr>
            </w:pPr>
            <w:r w:rsidRPr="001409C1">
              <w:rPr>
                <w:bCs/>
              </w:rPr>
              <w:t>«Осенние забавы»</w:t>
            </w:r>
          </w:p>
        </w:tc>
      </w:tr>
      <w:tr w:rsidR="00C636FB" w:rsidRPr="001409C1">
        <w:tc>
          <w:tcPr>
            <w:tcW w:w="2268" w:type="dxa"/>
          </w:tcPr>
          <w:p w:rsidR="00C636FB" w:rsidRPr="001409C1" w:rsidRDefault="00C636FB" w:rsidP="000717D7">
            <w:pPr>
              <w:widowControl w:val="0"/>
              <w:jc w:val="center"/>
              <w:rPr>
                <w:bCs/>
              </w:rPr>
            </w:pPr>
            <w:r w:rsidRPr="001409C1">
              <w:rPr>
                <w:bCs/>
              </w:rPr>
              <w:t>ноябрь</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«Мамочке любимой»</w:t>
            </w:r>
          </w:p>
        </w:tc>
        <w:tc>
          <w:tcPr>
            <w:tcW w:w="3345" w:type="dxa"/>
          </w:tcPr>
          <w:p w:rsidR="00C636FB" w:rsidRPr="001409C1" w:rsidRDefault="00C636FB" w:rsidP="000717D7">
            <w:pPr>
              <w:widowControl w:val="0"/>
              <w:jc w:val="center"/>
              <w:rPr>
                <w:bCs/>
              </w:rPr>
            </w:pPr>
          </w:p>
        </w:tc>
      </w:tr>
      <w:tr w:rsidR="00C636FB" w:rsidRPr="001409C1">
        <w:tc>
          <w:tcPr>
            <w:tcW w:w="2268" w:type="dxa"/>
          </w:tcPr>
          <w:p w:rsidR="00C636FB" w:rsidRPr="001409C1" w:rsidRDefault="00C636FB" w:rsidP="000717D7">
            <w:pPr>
              <w:widowControl w:val="0"/>
              <w:jc w:val="center"/>
              <w:rPr>
                <w:bCs/>
              </w:rPr>
            </w:pPr>
            <w:r w:rsidRPr="001409C1">
              <w:rPr>
                <w:bCs/>
              </w:rPr>
              <w:t>декабрь</w:t>
            </w:r>
          </w:p>
        </w:tc>
        <w:tc>
          <w:tcPr>
            <w:tcW w:w="4422" w:type="dxa"/>
          </w:tcPr>
          <w:p w:rsidR="00C636FB" w:rsidRPr="001409C1" w:rsidRDefault="00C636FB" w:rsidP="000717D7">
            <w:pPr>
              <w:widowControl w:val="0"/>
              <w:jc w:val="center"/>
              <w:rPr>
                <w:bCs/>
              </w:rPr>
            </w:pPr>
            <w:r w:rsidRPr="001409C1">
              <w:rPr>
                <w:bCs/>
              </w:rPr>
              <w:t>«Ёлочный компот»</w:t>
            </w:r>
          </w:p>
        </w:tc>
        <w:tc>
          <w:tcPr>
            <w:tcW w:w="3345" w:type="dxa"/>
          </w:tcPr>
          <w:p w:rsidR="00C636FB" w:rsidRPr="001409C1" w:rsidRDefault="00C636FB" w:rsidP="000717D7">
            <w:pPr>
              <w:widowControl w:val="0"/>
              <w:jc w:val="center"/>
              <w:rPr>
                <w:bCs/>
              </w:rPr>
            </w:pPr>
            <w:r w:rsidRPr="001409C1">
              <w:rPr>
                <w:bCs/>
              </w:rPr>
              <w:t>«Здравствуй, ёлочка, наш друг!»</w:t>
            </w:r>
          </w:p>
        </w:tc>
      </w:tr>
      <w:tr w:rsidR="00C636FB" w:rsidRPr="001409C1">
        <w:tc>
          <w:tcPr>
            <w:tcW w:w="2268" w:type="dxa"/>
          </w:tcPr>
          <w:p w:rsidR="00C636FB" w:rsidRPr="001409C1" w:rsidRDefault="00C636FB" w:rsidP="000717D7">
            <w:pPr>
              <w:widowControl w:val="0"/>
              <w:jc w:val="center"/>
              <w:rPr>
                <w:bCs/>
              </w:rPr>
            </w:pPr>
            <w:r w:rsidRPr="001409C1">
              <w:rPr>
                <w:bCs/>
              </w:rPr>
              <w:t>январь</w:t>
            </w:r>
          </w:p>
        </w:tc>
        <w:tc>
          <w:tcPr>
            <w:tcW w:w="4422" w:type="dxa"/>
          </w:tcPr>
          <w:p w:rsidR="00C636FB" w:rsidRPr="001409C1" w:rsidRDefault="00C636FB" w:rsidP="000717D7">
            <w:pPr>
              <w:widowControl w:val="0"/>
              <w:jc w:val="center"/>
              <w:rPr>
                <w:bCs/>
              </w:rPr>
            </w:pPr>
            <w:r w:rsidRPr="001409C1">
              <w:rPr>
                <w:bCs/>
              </w:rPr>
              <w:t>«Если весело живётся»</w:t>
            </w:r>
          </w:p>
        </w:tc>
        <w:tc>
          <w:tcPr>
            <w:tcW w:w="3345" w:type="dxa"/>
          </w:tcPr>
          <w:p w:rsidR="00C636FB" w:rsidRPr="001409C1" w:rsidRDefault="00C636FB" w:rsidP="000717D7">
            <w:pPr>
              <w:widowControl w:val="0"/>
              <w:jc w:val="center"/>
              <w:rPr>
                <w:bCs/>
              </w:rPr>
            </w:pPr>
            <w:r w:rsidRPr="001409C1">
              <w:rPr>
                <w:bCs/>
              </w:rPr>
              <w:t>«Рождественский утренник»</w:t>
            </w:r>
          </w:p>
        </w:tc>
      </w:tr>
      <w:tr w:rsidR="00C636FB" w:rsidRPr="001409C1">
        <w:tc>
          <w:tcPr>
            <w:tcW w:w="2268" w:type="dxa"/>
          </w:tcPr>
          <w:p w:rsidR="00C636FB" w:rsidRPr="001409C1" w:rsidRDefault="00C636FB" w:rsidP="000717D7">
            <w:pPr>
              <w:widowControl w:val="0"/>
              <w:jc w:val="center"/>
              <w:rPr>
                <w:bCs/>
              </w:rPr>
            </w:pPr>
            <w:r w:rsidRPr="001409C1">
              <w:rPr>
                <w:bCs/>
              </w:rPr>
              <w:t>февраль</w:t>
            </w:r>
          </w:p>
        </w:tc>
        <w:tc>
          <w:tcPr>
            <w:tcW w:w="4422" w:type="dxa"/>
          </w:tcPr>
          <w:p w:rsidR="00C636FB" w:rsidRPr="001409C1" w:rsidRDefault="00C636FB" w:rsidP="000717D7">
            <w:pPr>
              <w:widowControl w:val="0"/>
              <w:jc w:val="center"/>
              <w:rPr>
                <w:bCs/>
              </w:rPr>
            </w:pPr>
            <w:r w:rsidRPr="001409C1">
              <w:rPr>
                <w:bCs/>
              </w:rPr>
              <w:t>«Мы-солдаты»</w:t>
            </w:r>
          </w:p>
        </w:tc>
        <w:tc>
          <w:tcPr>
            <w:tcW w:w="3345" w:type="dxa"/>
          </w:tcPr>
          <w:p w:rsidR="00C636FB" w:rsidRPr="001409C1" w:rsidRDefault="00C636FB" w:rsidP="000717D7">
            <w:pPr>
              <w:widowControl w:val="0"/>
              <w:jc w:val="center"/>
              <w:rPr>
                <w:bCs/>
              </w:rPr>
            </w:pPr>
            <w:r w:rsidRPr="001409C1">
              <w:rPr>
                <w:bCs/>
              </w:rPr>
              <w:t>Конкурс патриотической песни»</w:t>
            </w:r>
          </w:p>
        </w:tc>
      </w:tr>
      <w:tr w:rsidR="00C636FB" w:rsidRPr="001409C1">
        <w:tc>
          <w:tcPr>
            <w:tcW w:w="2268" w:type="dxa"/>
          </w:tcPr>
          <w:p w:rsidR="00C636FB" w:rsidRPr="001409C1" w:rsidRDefault="00C636FB" w:rsidP="000717D7">
            <w:pPr>
              <w:widowControl w:val="0"/>
              <w:jc w:val="center"/>
              <w:rPr>
                <w:bCs/>
              </w:rPr>
            </w:pPr>
            <w:r w:rsidRPr="001409C1">
              <w:rPr>
                <w:bCs/>
              </w:rPr>
              <w:t>март</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«Вместе мы весну встречаем»</w:t>
            </w:r>
          </w:p>
        </w:tc>
        <w:tc>
          <w:tcPr>
            <w:tcW w:w="3345" w:type="dxa"/>
          </w:tcPr>
          <w:p w:rsidR="00C636FB" w:rsidRPr="001409C1" w:rsidRDefault="00C636FB" w:rsidP="000717D7">
            <w:pPr>
              <w:widowControl w:val="0"/>
              <w:jc w:val="center"/>
              <w:rPr>
                <w:bCs/>
              </w:rPr>
            </w:pPr>
            <w:r w:rsidRPr="001409C1">
              <w:rPr>
                <w:bCs/>
              </w:rPr>
              <w:t>«Праздник мам»</w:t>
            </w:r>
          </w:p>
        </w:tc>
      </w:tr>
      <w:tr w:rsidR="00C636FB" w:rsidRPr="001409C1">
        <w:tc>
          <w:tcPr>
            <w:tcW w:w="2268" w:type="dxa"/>
          </w:tcPr>
          <w:p w:rsidR="00C636FB" w:rsidRPr="001409C1" w:rsidRDefault="00C636FB" w:rsidP="000717D7">
            <w:pPr>
              <w:widowControl w:val="0"/>
              <w:jc w:val="center"/>
              <w:rPr>
                <w:bCs/>
              </w:rPr>
            </w:pPr>
            <w:r w:rsidRPr="001409C1">
              <w:rPr>
                <w:bCs/>
              </w:rPr>
              <w:t>апрель</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«День именинника»</w:t>
            </w:r>
          </w:p>
        </w:tc>
        <w:tc>
          <w:tcPr>
            <w:tcW w:w="3345" w:type="dxa"/>
          </w:tcPr>
          <w:p w:rsidR="00C636FB" w:rsidRPr="001409C1" w:rsidRDefault="00C636FB" w:rsidP="000717D7">
            <w:pPr>
              <w:widowControl w:val="0"/>
              <w:jc w:val="center"/>
              <w:rPr>
                <w:bCs/>
              </w:rPr>
            </w:pPr>
          </w:p>
        </w:tc>
      </w:tr>
      <w:tr w:rsidR="00C636FB" w:rsidRPr="001409C1">
        <w:tc>
          <w:tcPr>
            <w:tcW w:w="2268" w:type="dxa"/>
          </w:tcPr>
          <w:p w:rsidR="00C636FB" w:rsidRPr="001409C1" w:rsidRDefault="00C636FB" w:rsidP="000717D7">
            <w:pPr>
              <w:widowControl w:val="0"/>
              <w:jc w:val="center"/>
              <w:rPr>
                <w:bCs/>
              </w:rPr>
            </w:pPr>
            <w:r w:rsidRPr="001409C1">
              <w:rPr>
                <w:bCs/>
              </w:rPr>
              <w:t>май</w:t>
            </w:r>
          </w:p>
          <w:p w:rsidR="00C636FB" w:rsidRPr="001409C1" w:rsidRDefault="00C636FB" w:rsidP="000717D7">
            <w:pPr>
              <w:widowControl w:val="0"/>
              <w:jc w:val="center"/>
              <w:rPr>
                <w:bCs/>
              </w:rPr>
            </w:pPr>
          </w:p>
        </w:tc>
        <w:tc>
          <w:tcPr>
            <w:tcW w:w="4422" w:type="dxa"/>
          </w:tcPr>
          <w:p w:rsidR="00C636FB" w:rsidRPr="001409C1" w:rsidRDefault="00C636FB" w:rsidP="000717D7">
            <w:pPr>
              <w:widowControl w:val="0"/>
              <w:jc w:val="center"/>
              <w:rPr>
                <w:bCs/>
              </w:rPr>
            </w:pPr>
            <w:r w:rsidRPr="001409C1">
              <w:rPr>
                <w:bCs/>
              </w:rPr>
              <w:t>«Вечер хороводных игр»</w:t>
            </w:r>
          </w:p>
        </w:tc>
        <w:tc>
          <w:tcPr>
            <w:tcW w:w="3345" w:type="dxa"/>
          </w:tcPr>
          <w:p w:rsidR="00C636FB" w:rsidRPr="001409C1" w:rsidRDefault="00C636FB" w:rsidP="000717D7">
            <w:pPr>
              <w:widowControl w:val="0"/>
              <w:jc w:val="center"/>
              <w:rPr>
                <w:bCs/>
              </w:rPr>
            </w:pPr>
            <w:r w:rsidRPr="001409C1">
              <w:rPr>
                <w:bCs/>
              </w:rPr>
              <w:t>«Лесной концерт»</w:t>
            </w:r>
          </w:p>
        </w:tc>
      </w:tr>
    </w:tbl>
    <w:p w:rsidR="00C636FB" w:rsidRPr="001409C1" w:rsidRDefault="00C636FB" w:rsidP="005C4BAE">
      <w:pPr>
        <w:widowControl w:val="0"/>
        <w:tabs>
          <w:tab w:val="left" w:pos="1080"/>
        </w:tabs>
        <w:rPr>
          <w:bCs/>
        </w:rPr>
      </w:pPr>
      <w:r w:rsidRPr="001409C1">
        <w:rPr>
          <w:bCs/>
        </w:rPr>
        <w:t xml:space="preserve">            </w:t>
      </w:r>
    </w:p>
    <w:p w:rsidR="00C636FB" w:rsidRPr="001409C1" w:rsidRDefault="00C636FB" w:rsidP="005C4BAE">
      <w:pPr>
        <w:widowControl w:val="0"/>
        <w:tabs>
          <w:tab w:val="left" w:pos="1080"/>
        </w:tabs>
        <w:rPr>
          <w:b/>
          <w:bCs/>
        </w:rPr>
      </w:pPr>
      <w:r w:rsidRPr="001409C1">
        <w:rPr>
          <w:bCs/>
        </w:rPr>
        <w:t xml:space="preserve"> </w:t>
      </w:r>
      <w:r w:rsidRPr="001409C1">
        <w:rPr>
          <w:b/>
          <w:bCs/>
        </w:rPr>
        <w:t xml:space="preserve">Требования к уровню подготовки воспитанников </w:t>
      </w:r>
    </w:p>
    <w:p w:rsidR="00C636FB" w:rsidRPr="001409C1" w:rsidRDefault="00C636FB" w:rsidP="005C4BAE">
      <w:pPr>
        <w:widowControl w:val="0"/>
      </w:pPr>
    </w:p>
    <w:p w:rsidR="00C636FB" w:rsidRPr="001409C1" w:rsidRDefault="00C636FB" w:rsidP="005C4BAE">
      <w:pPr>
        <w:widowControl w:val="0"/>
      </w:pPr>
      <w:r w:rsidRPr="001409C1">
        <w:t>- внимательно слушать музыкальные произведения от начала до конца, уметь определять характер (грустно – весело)</w:t>
      </w:r>
    </w:p>
    <w:p w:rsidR="00C636FB" w:rsidRPr="001409C1" w:rsidRDefault="00C636FB" w:rsidP="005C4BAE">
      <w:pPr>
        <w:widowControl w:val="0"/>
      </w:pPr>
      <w:r w:rsidRPr="001409C1">
        <w:t>- узнавать знакомые песни;</w:t>
      </w:r>
    </w:p>
    <w:p w:rsidR="00C636FB" w:rsidRPr="001409C1" w:rsidRDefault="00C636FB" w:rsidP="005C4BAE">
      <w:pPr>
        <w:widowControl w:val="0"/>
      </w:pPr>
      <w:r w:rsidRPr="001409C1">
        <w:t>- различать звуки по высоте (октава);</w:t>
      </w:r>
    </w:p>
    <w:p w:rsidR="00C636FB" w:rsidRPr="001409C1" w:rsidRDefault="00C636FB" w:rsidP="005C4BAE">
      <w:pPr>
        <w:widowControl w:val="0"/>
      </w:pPr>
      <w:r w:rsidRPr="001409C1">
        <w:t xml:space="preserve"> - различать громкое и тихое звучание голоса, инструмента, музыкальной записи;</w:t>
      </w:r>
    </w:p>
    <w:p w:rsidR="00C636FB" w:rsidRPr="001409C1" w:rsidRDefault="00C636FB" w:rsidP="005C4BAE">
      <w:pPr>
        <w:widowControl w:val="0"/>
      </w:pPr>
      <w:r w:rsidRPr="001409C1">
        <w:t xml:space="preserve">- знать названия музыкальных инструментов способы звукоизвлечения; </w:t>
      </w:r>
    </w:p>
    <w:p w:rsidR="00C636FB" w:rsidRPr="001409C1" w:rsidRDefault="00C636FB" w:rsidP="005C4BAE">
      <w:pPr>
        <w:widowControl w:val="0"/>
      </w:pPr>
      <w:r w:rsidRPr="001409C1">
        <w:t xml:space="preserve"> -  уметь       различать на слух звучание инструментов;</w:t>
      </w:r>
    </w:p>
    <w:p w:rsidR="00C636FB" w:rsidRPr="001409C1" w:rsidRDefault="00C636FB" w:rsidP="005C4BAE">
      <w:pPr>
        <w:widowControl w:val="0"/>
      </w:pPr>
      <w:r w:rsidRPr="001409C1">
        <w:t>-  петь, не отставая друг от друга;</w:t>
      </w:r>
    </w:p>
    <w:p w:rsidR="00C636FB" w:rsidRPr="001409C1" w:rsidRDefault="00C636FB" w:rsidP="005C4BAE">
      <w:pPr>
        <w:widowControl w:val="0"/>
      </w:pPr>
      <w:r w:rsidRPr="001409C1">
        <w:t>- выполнять танцевальные движения в парах;</w:t>
      </w:r>
    </w:p>
    <w:p w:rsidR="00C636FB" w:rsidRPr="001409C1" w:rsidRDefault="00C636FB" w:rsidP="005C4BAE">
      <w:pPr>
        <w:widowControl w:val="0"/>
      </w:pPr>
      <w:r w:rsidRPr="001409C1">
        <w:t>- двигаться под музыку с предметом</w:t>
      </w:r>
    </w:p>
    <w:p w:rsidR="00C636FB" w:rsidRPr="001409C1" w:rsidRDefault="00C636FB" w:rsidP="005C4BAE">
      <w:pPr>
        <w:widowControl w:val="0"/>
      </w:pPr>
      <w:r w:rsidRPr="001409C1">
        <w:t>- принимать активное участие в играх;</w:t>
      </w:r>
    </w:p>
    <w:p w:rsidR="00C636FB" w:rsidRPr="001409C1" w:rsidRDefault="00C636FB" w:rsidP="005C4BAE">
      <w:pPr>
        <w:ind w:right="-766"/>
        <w:jc w:val="both"/>
      </w:pPr>
      <w:r w:rsidRPr="001409C1">
        <w:rPr>
          <w:b/>
        </w:rPr>
        <w:t>-</w:t>
      </w:r>
      <w:r w:rsidRPr="001409C1">
        <w:t xml:space="preserve"> расширять словарный запас;</w:t>
      </w:r>
    </w:p>
    <w:p w:rsidR="00C636FB" w:rsidRPr="001409C1" w:rsidRDefault="00C636FB" w:rsidP="005C4BAE">
      <w:pPr>
        <w:ind w:right="-766"/>
        <w:jc w:val="both"/>
      </w:pPr>
      <w:r w:rsidRPr="001409C1">
        <w:t>-иметь  положительный эмоциональный настрой</w:t>
      </w:r>
    </w:p>
    <w:p w:rsidR="00C636FB" w:rsidRPr="001409C1" w:rsidRDefault="00C636FB" w:rsidP="005C4BAE">
      <w:pPr>
        <w:ind w:right="-766"/>
        <w:jc w:val="both"/>
      </w:pPr>
      <w:r w:rsidRPr="001409C1">
        <w:tab/>
      </w:r>
    </w:p>
    <w:p w:rsidR="00C636FB" w:rsidRPr="001409C1" w:rsidRDefault="00C636FB" w:rsidP="005C4BAE">
      <w:pPr>
        <w:ind w:right="-766"/>
        <w:jc w:val="both"/>
      </w:pPr>
      <w:r w:rsidRPr="001409C1">
        <w:rPr>
          <w:b/>
          <w:u w:val="single"/>
        </w:rPr>
        <w:t xml:space="preserve"> Результативность программы</w:t>
      </w:r>
      <w:r w:rsidRPr="001409C1">
        <w:t xml:space="preserve"> определяется диагностическими исследованиями, целью которых является определение:</w:t>
      </w:r>
    </w:p>
    <w:p w:rsidR="00C636FB" w:rsidRPr="001409C1" w:rsidRDefault="00C636FB" w:rsidP="005C4BAE">
      <w:pPr>
        <w:ind w:right="-766"/>
        <w:jc w:val="both"/>
      </w:pPr>
      <w:r w:rsidRPr="001409C1">
        <w:t>-  уровня развития у детей динамического слуха;</w:t>
      </w:r>
    </w:p>
    <w:p w:rsidR="00C636FB" w:rsidRPr="001409C1" w:rsidRDefault="00C636FB" w:rsidP="005C4BAE">
      <w:pPr>
        <w:ind w:right="-766"/>
        <w:jc w:val="both"/>
      </w:pPr>
      <w:r w:rsidRPr="001409C1">
        <w:t>-  уровня звуковысотного слуха;</w:t>
      </w:r>
    </w:p>
    <w:p w:rsidR="00C636FB" w:rsidRPr="001409C1" w:rsidRDefault="00C636FB" w:rsidP="005C4BAE">
      <w:pPr>
        <w:ind w:right="-766"/>
        <w:jc w:val="both"/>
      </w:pPr>
      <w:r w:rsidRPr="001409C1">
        <w:t>-  выявление качества музыкально-ритмических движений</w:t>
      </w:r>
    </w:p>
    <w:p w:rsidR="00C636FB" w:rsidRPr="001409C1" w:rsidRDefault="00C636FB" w:rsidP="005C4BAE">
      <w:pPr>
        <w:ind w:right="-766"/>
        <w:jc w:val="both"/>
      </w:pPr>
      <w:r w:rsidRPr="001409C1">
        <w:t>-  уровня развития чувства ритма;</w:t>
      </w:r>
    </w:p>
    <w:p w:rsidR="00C636FB" w:rsidRPr="001409C1" w:rsidRDefault="00C636FB" w:rsidP="005C4BAE">
      <w:pPr>
        <w:ind w:right="-766"/>
        <w:jc w:val="both"/>
      </w:pPr>
      <w:r w:rsidRPr="001409C1">
        <w:t>-  умения слушать и понимать содержание музыкальных произведений;</w:t>
      </w:r>
    </w:p>
    <w:p w:rsidR="00C636FB" w:rsidRPr="001409C1" w:rsidRDefault="00C636FB" w:rsidP="009F6BA9">
      <w:pPr>
        <w:ind w:right="-766"/>
        <w:jc w:val="both"/>
      </w:pPr>
      <w:r w:rsidRPr="001409C1">
        <w:t>-  артистических способностей.</w:t>
      </w:r>
    </w:p>
    <w:p w:rsidR="00C636FB" w:rsidRPr="001409C1" w:rsidRDefault="00C636FB" w:rsidP="005C4BAE">
      <w:pPr>
        <w:widowControl w:val="0"/>
        <w:tabs>
          <w:tab w:val="left" w:pos="1080"/>
        </w:tabs>
        <w:rPr>
          <w:b/>
          <w:bCs/>
        </w:rPr>
      </w:pPr>
    </w:p>
    <w:p w:rsidR="00C636FB" w:rsidRPr="001409C1" w:rsidRDefault="00C636FB" w:rsidP="005C4BAE">
      <w:pPr>
        <w:widowControl w:val="0"/>
        <w:tabs>
          <w:tab w:val="left" w:pos="1080"/>
        </w:tabs>
        <w:rPr>
          <w:b/>
          <w:bCs/>
        </w:rPr>
      </w:pPr>
      <w:r w:rsidRPr="001409C1">
        <w:rPr>
          <w:b/>
          <w:bCs/>
        </w:rPr>
        <w:t xml:space="preserve">Комплекс методического обеспечения музыкального образовательного процесса </w:t>
      </w:r>
    </w:p>
    <w:p w:rsidR="00C636FB" w:rsidRPr="001409C1" w:rsidRDefault="00C636FB" w:rsidP="005C4BAE">
      <w:pPr>
        <w:widowControl w:val="0"/>
        <w:ind w:left="360"/>
        <w:rPr>
          <w:b/>
          <w:bCs/>
        </w:rPr>
      </w:pPr>
    </w:p>
    <w:p w:rsidR="00C636FB" w:rsidRPr="001409C1" w:rsidRDefault="00C636FB" w:rsidP="005C4BAE">
      <w:r>
        <w:rPr>
          <w:noProof/>
        </w:rPr>
        <w:pict>
          <v:shape id="_x0000_s1032" type="#_x0000_t201" style="position:absolute;margin-left:423.8pt;margin-top:300.5pt;width:762.2pt;height:330.7pt;z-index:25162137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2240" w:type="dxa"/>
        <w:tblInd w:w="1172" w:type="dxa"/>
        <w:tblCellMar>
          <w:left w:w="0" w:type="dxa"/>
          <w:right w:w="0" w:type="dxa"/>
        </w:tblCellMar>
        <w:tblLook w:val="0000"/>
      </w:tblPr>
      <w:tblGrid>
        <w:gridCol w:w="1980"/>
        <w:gridCol w:w="10260"/>
      </w:tblGrid>
      <w:tr w:rsidR="00C636FB" w:rsidRPr="001409C1">
        <w:trPr>
          <w:trHeight w:val="942"/>
        </w:trPr>
        <w:tc>
          <w:tcPr>
            <w:tcW w:w="19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jc w:val="center"/>
              <w:rPr>
                <w:b/>
                <w:bCs/>
              </w:rPr>
            </w:pPr>
            <w:r w:rsidRPr="001409C1">
              <w:rPr>
                <w:b/>
                <w:bCs/>
              </w:rPr>
              <w:t xml:space="preserve">Вид музыкальной деятельности </w:t>
            </w:r>
          </w:p>
        </w:tc>
        <w:tc>
          <w:tcPr>
            <w:tcW w:w="102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rPr>
                <w:b/>
                <w:bCs/>
              </w:rPr>
            </w:pPr>
            <w:r w:rsidRPr="001409C1">
              <w:rPr>
                <w:b/>
                <w:bCs/>
              </w:rPr>
              <w:t xml:space="preserve">              Учебно-методический комплекс </w:t>
            </w:r>
          </w:p>
        </w:tc>
      </w:tr>
      <w:tr w:rsidR="00C636FB" w:rsidRPr="001409C1">
        <w:trPr>
          <w:trHeight w:val="3791"/>
        </w:trPr>
        <w:tc>
          <w:tcPr>
            <w:tcW w:w="19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spacing w:line="360" w:lineRule="auto"/>
            </w:pPr>
            <w:r w:rsidRPr="001409C1">
              <w:t>1. Восприятие:</w:t>
            </w:r>
          </w:p>
        </w:tc>
        <w:tc>
          <w:tcPr>
            <w:tcW w:w="102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xml:space="preserve">1. О.П. Радынова «Музыкальные шедевры». Авторская программа </w:t>
            </w:r>
          </w:p>
          <w:p w:rsidR="00C636FB" w:rsidRPr="001409C1" w:rsidRDefault="00C636FB" w:rsidP="000717D7">
            <w:pPr>
              <w:widowControl w:val="0"/>
            </w:pPr>
            <w:r w:rsidRPr="001409C1">
              <w:t xml:space="preserve">       и методические рекомендации. – М., 1999.</w:t>
            </w:r>
          </w:p>
          <w:p w:rsidR="00C636FB" w:rsidRPr="001409C1" w:rsidRDefault="00C636FB" w:rsidP="000717D7">
            <w:pPr>
              <w:widowControl w:val="0"/>
            </w:pPr>
            <w:r w:rsidRPr="001409C1">
              <w:t>2. Куревина, Селезнёва «Путешествие в прекрасное»  (синтез искусств)</w:t>
            </w:r>
          </w:p>
          <w:p w:rsidR="00C636FB" w:rsidRPr="001409C1" w:rsidRDefault="00C636FB" w:rsidP="000717D7">
            <w:pPr>
              <w:widowControl w:val="0"/>
            </w:pPr>
            <w:r w:rsidRPr="001409C1">
              <w:t>3. Чайковский «Детский альбом», «Времена года»  аудиокассеты.</w:t>
            </w:r>
          </w:p>
          <w:p w:rsidR="00C636FB" w:rsidRPr="001409C1" w:rsidRDefault="00C636FB" w:rsidP="000717D7">
            <w:pPr>
              <w:widowControl w:val="0"/>
            </w:pPr>
            <w:r w:rsidRPr="001409C1">
              <w:t>4. Портреты русских и зарубежных композиторов</w:t>
            </w:r>
          </w:p>
          <w:p w:rsidR="00C636FB" w:rsidRPr="001409C1" w:rsidRDefault="00C636FB" w:rsidP="000717D7">
            <w:pPr>
              <w:widowControl w:val="0"/>
            </w:pPr>
            <w:r w:rsidRPr="001409C1">
              <w:t>5. Наглядно - иллюстративный материал:</w:t>
            </w:r>
          </w:p>
          <w:p w:rsidR="00C636FB" w:rsidRPr="001409C1" w:rsidRDefault="00C636FB" w:rsidP="000717D7">
            <w:pPr>
              <w:widowControl w:val="0"/>
            </w:pPr>
            <w:r w:rsidRPr="001409C1">
              <w:t xml:space="preserve">   - сюжетные картины;</w:t>
            </w:r>
          </w:p>
          <w:p w:rsidR="00C636FB" w:rsidRPr="001409C1" w:rsidRDefault="00C636FB" w:rsidP="000717D7">
            <w:pPr>
              <w:widowControl w:val="0"/>
            </w:pPr>
            <w:r w:rsidRPr="001409C1">
              <w:t xml:space="preserve">   - пейзажи (времена года);</w:t>
            </w:r>
          </w:p>
          <w:p w:rsidR="00C636FB" w:rsidRPr="001409C1" w:rsidRDefault="00C636FB" w:rsidP="000717D7">
            <w:pPr>
              <w:widowControl w:val="0"/>
            </w:pPr>
            <w:r w:rsidRPr="001409C1">
              <w:t xml:space="preserve">   - комплект «Мир в картинках. Музыкальные инструменты» </w:t>
            </w:r>
          </w:p>
          <w:p w:rsidR="00C636FB" w:rsidRPr="001409C1" w:rsidRDefault="00C636FB" w:rsidP="000717D7">
            <w:pPr>
              <w:widowControl w:val="0"/>
            </w:pPr>
            <w:r w:rsidRPr="001409C1">
              <w:t xml:space="preserve">    («Мозаика-синтез»).</w:t>
            </w:r>
          </w:p>
          <w:p w:rsidR="00C636FB" w:rsidRPr="001409C1" w:rsidRDefault="00C636FB" w:rsidP="000717D7">
            <w:pPr>
              <w:widowControl w:val="0"/>
            </w:pPr>
            <w:r w:rsidRPr="001409C1">
              <w:t>6. Музыкальный центр.</w:t>
            </w:r>
          </w:p>
          <w:p w:rsidR="00C636FB" w:rsidRPr="001409C1" w:rsidRDefault="00C636FB" w:rsidP="000717D7">
            <w:pPr>
              <w:widowControl w:val="0"/>
            </w:pPr>
            <w:r w:rsidRPr="001409C1">
              <w:t xml:space="preserve"> 7. Синтезатор </w:t>
            </w:r>
          </w:p>
          <w:p w:rsidR="00C636FB" w:rsidRPr="001409C1" w:rsidRDefault="00C636FB" w:rsidP="000717D7">
            <w:pPr>
              <w:widowControl w:val="0"/>
              <w:spacing w:line="360" w:lineRule="auto"/>
            </w:pPr>
          </w:p>
        </w:tc>
      </w:tr>
    </w:tbl>
    <w:p w:rsidR="00C636FB" w:rsidRPr="001409C1" w:rsidRDefault="00C636FB" w:rsidP="005C4BAE"/>
    <w:p w:rsidR="00C636FB" w:rsidRPr="001409C1" w:rsidRDefault="00C636FB" w:rsidP="005C4BAE">
      <w:r>
        <w:rPr>
          <w:noProof/>
        </w:rPr>
        <w:pict>
          <v:shape id="_x0000_s1033" type="#_x0000_t201" style="position:absolute;margin-left:423.8pt;margin-top:300.5pt;width:762.2pt;height:332.65pt;z-index:25162240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2478" w:type="dxa"/>
        <w:tblInd w:w="900" w:type="dxa"/>
        <w:tblCellMar>
          <w:left w:w="0" w:type="dxa"/>
          <w:right w:w="0" w:type="dxa"/>
        </w:tblCellMar>
        <w:tblLook w:val="0000"/>
      </w:tblPr>
      <w:tblGrid>
        <w:gridCol w:w="1869"/>
        <w:gridCol w:w="10609"/>
      </w:tblGrid>
      <w:tr w:rsidR="00C636FB" w:rsidRPr="001409C1">
        <w:trPr>
          <w:trHeight w:val="2021"/>
        </w:trPr>
        <w:tc>
          <w:tcPr>
            <w:tcW w:w="186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2. Пение: музыкально-слуховые представления</w:t>
            </w:r>
          </w:p>
        </w:tc>
        <w:tc>
          <w:tcPr>
            <w:tcW w:w="1060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«Птица и птенчики»</w:t>
            </w:r>
          </w:p>
          <w:p w:rsidR="00C636FB" w:rsidRPr="001409C1" w:rsidRDefault="00C636FB" w:rsidP="000717D7">
            <w:pPr>
              <w:widowControl w:val="0"/>
            </w:pPr>
            <w:r w:rsidRPr="001409C1">
              <w:t>2. «Мишка и мышка»</w:t>
            </w:r>
          </w:p>
          <w:p w:rsidR="00C636FB" w:rsidRPr="001409C1" w:rsidRDefault="00C636FB" w:rsidP="000717D7">
            <w:pPr>
              <w:widowControl w:val="0"/>
            </w:pPr>
            <w:r w:rsidRPr="001409C1">
              <w:t xml:space="preserve">3. «Чудесный мешочек» </w:t>
            </w:r>
          </w:p>
          <w:p w:rsidR="00C636FB" w:rsidRPr="001409C1" w:rsidRDefault="00C636FB" w:rsidP="000717D7">
            <w:pPr>
              <w:widowControl w:val="0"/>
            </w:pPr>
            <w:r w:rsidRPr="001409C1">
              <w:t>4. «Курица и цыплята»</w:t>
            </w:r>
          </w:p>
          <w:p w:rsidR="00C636FB" w:rsidRPr="001409C1" w:rsidRDefault="00C636FB" w:rsidP="000717D7">
            <w:pPr>
              <w:widowControl w:val="0"/>
            </w:pPr>
            <w:r w:rsidRPr="001409C1">
              <w:t>5. «Петушок большой и маленький»</w:t>
            </w:r>
          </w:p>
          <w:p w:rsidR="00C636FB" w:rsidRPr="001409C1" w:rsidRDefault="00C636FB" w:rsidP="000717D7">
            <w:pPr>
              <w:widowControl w:val="0"/>
            </w:pPr>
            <w:r w:rsidRPr="001409C1">
              <w:t>6. «Угадай-ка»</w:t>
            </w:r>
          </w:p>
          <w:p w:rsidR="00C636FB" w:rsidRPr="001409C1" w:rsidRDefault="00C636FB" w:rsidP="000717D7">
            <w:pPr>
              <w:widowControl w:val="0"/>
            </w:pPr>
            <w:r w:rsidRPr="001409C1">
              <w:t>7. «Кто как идет?»</w:t>
            </w:r>
          </w:p>
        </w:tc>
      </w:tr>
      <w:tr w:rsidR="00C636FB" w:rsidRPr="001409C1">
        <w:trPr>
          <w:trHeight w:val="1215"/>
        </w:trPr>
        <w:tc>
          <w:tcPr>
            <w:tcW w:w="186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ладовое чувство</w:t>
            </w:r>
          </w:p>
        </w:tc>
        <w:tc>
          <w:tcPr>
            <w:tcW w:w="1060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«Колпачки»</w:t>
            </w:r>
          </w:p>
          <w:p w:rsidR="00C636FB" w:rsidRPr="001409C1" w:rsidRDefault="00C636FB" w:rsidP="000717D7">
            <w:pPr>
              <w:widowControl w:val="0"/>
            </w:pPr>
            <w:r w:rsidRPr="001409C1">
              <w:t>2. «Солнышко и тучка»</w:t>
            </w:r>
          </w:p>
          <w:p w:rsidR="00C636FB" w:rsidRPr="001409C1" w:rsidRDefault="00C636FB" w:rsidP="000717D7">
            <w:pPr>
              <w:widowControl w:val="0"/>
            </w:pPr>
            <w:r w:rsidRPr="001409C1">
              <w:t>3. «Грустно-весело»</w:t>
            </w:r>
          </w:p>
        </w:tc>
      </w:tr>
      <w:tr w:rsidR="00C636FB" w:rsidRPr="001409C1">
        <w:trPr>
          <w:trHeight w:val="1221"/>
        </w:trPr>
        <w:tc>
          <w:tcPr>
            <w:tcW w:w="186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 чувство ритма</w:t>
            </w:r>
          </w:p>
        </w:tc>
        <w:tc>
          <w:tcPr>
            <w:tcW w:w="1060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C636FB" w:rsidRPr="001409C1" w:rsidRDefault="00C636FB" w:rsidP="000717D7">
            <w:pPr>
              <w:widowControl w:val="0"/>
            </w:pPr>
            <w:r w:rsidRPr="001409C1">
              <w:t>1. «Прогулка»</w:t>
            </w:r>
          </w:p>
          <w:p w:rsidR="00C636FB" w:rsidRPr="001409C1" w:rsidRDefault="00C636FB" w:rsidP="000717D7">
            <w:pPr>
              <w:widowControl w:val="0"/>
            </w:pPr>
            <w:r w:rsidRPr="001409C1">
              <w:t>2. «Что делают дети»</w:t>
            </w:r>
          </w:p>
          <w:p w:rsidR="00C636FB" w:rsidRPr="001409C1" w:rsidRDefault="00C636FB" w:rsidP="000717D7">
            <w:pPr>
              <w:widowControl w:val="0"/>
            </w:pPr>
            <w:r w:rsidRPr="001409C1">
              <w:t>3. «Зайцы»</w:t>
            </w:r>
          </w:p>
        </w:tc>
      </w:tr>
    </w:tbl>
    <w:p w:rsidR="00C636FB" w:rsidRPr="001409C1" w:rsidRDefault="00C636FB" w:rsidP="005C4BAE">
      <w:pPr>
        <w:sectPr w:rsidR="00C636FB" w:rsidRPr="001409C1" w:rsidSect="009F6BA9">
          <w:pgSz w:w="16838" w:h="11906" w:orient="landscape"/>
          <w:pgMar w:top="1701" w:right="1134" w:bottom="851" w:left="1134" w:header="709" w:footer="709" w:gutter="0"/>
          <w:cols w:space="708"/>
          <w:docGrid w:linePitch="360"/>
        </w:sectPr>
      </w:pPr>
    </w:p>
    <w:p w:rsidR="00C636FB" w:rsidRDefault="00C636FB" w:rsidP="005C5292">
      <w:r w:rsidRPr="001409C1">
        <w:t xml:space="preserve">« Утверждаю»                                                                                                                                                                </w:t>
      </w:r>
    </w:p>
    <w:p w:rsidR="00C636FB" w:rsidRDefault="00C636FB" w:rsidP="005C5292">
      <w:r>
        <w:t xml:space="preserve">  Приказ  №30.08.2013г.</w:t>
      </w:r>
      <w:r w:rsidRPr="001409C1">
        <w:t xml:space="preserve">                                                                                                                                                           </w:t>
      </w:r>
    </w:p>
    <w:p w:rsidR="00C636FB" w:rsidRPr="001409C1" w:rsidRDefault="00C636FB" w:rsidP="005C5292">
      <w:r w:rsidRPr="001409C1">
        <w:t>Директор  школы:_________КононоваЛ.М.</w:t>
      </w:r>
    </w:p>
    <w:p w:rsidR="00C636FB" w:rsidRPr="005C5292" w:rsidRDefault="00C636FB" w:rsidP="009F6BA9">
      <w:pPr>
        <w:jc w:val="center"/>
        <w:rPr>
          <w:b/>
        </w:rPr>
      </w:pPr>
      <w:r w:rsidRPr="005C5292">
        <w:rPr>
          <w:b/>
        </w:rPr>
        <w:t>Рабочая программа по музыке в подготовительной группе</w:t>
      </w:r>
    </w:p>
    <w:p w:rsidR="00C636FB" w:rsidRPr="001409C1" w:rsidRDefault="00C636FB" w:rsidP="009F6BA9">
      <w:pPr>
        <w:rPr>
          <w:b/>
        </w:rPr>
      </w:pPr>
    </w:p>
    <w:p w:rsidR="00C636FB" w:rsidRPr="001409C1" w:rsidRDefault="00C636FB" w:rsidP="009F6BA9">
      <w:pPr>
        <w:jc w:val="center"/>
        <w:rPr>
          <w:b/>
          <w:bCs/>
        </w:rPr>
      </w:pPr>
      <w:r w:rsidRPr="001409C1">
        <w:rPr>
          <w:b/>
          <w:bCs/>
        </w:rPr>
        <w:t>Пояснительная записка</w:t>
      </w:r>
    </w:p>
    <w:p w:rsidR="00C636FB" w:rsidRPr="001409C1" w:rsidRDefault="00C636FB" w:rsidP="009F6BA9">
      <w:pPr>
        <w:jc w:val="center"/>
      </w:pPr>
    </w:p>
    <w:p w:rsidR="00C636FB" w:rsidRPr="001409C1" w:rsidRDefault="00C636FB" w:rsidP="009F6BA9">
      <w:pPr>
        <w:jc w:val="both"/>
      </w:pPr>
      <w:r w:rsidRPr="001409C1">
        <w:t>Программа разработана в соответствии с:</w:t>
      </w:r>
    </w:p>
    <w:p w:rsidR="00C636FB" w:rsidRPr="001409C1" w:rsidRDefault="00C636FB" w:rsidP="009F6BA9">
      <w:pPr>
        <w:jc w:val="both"/>
      </w:pPr>
      <w:r w:rsidRPr="001409C1">
        <w:t xml:space="preserve"> - Законом РФ «Об образовании»; </w:t>
      </w:r>
    </w:p>
    <w:p w:rsidR="00C636FB" w:rsidRPr="001409C1" w:rsidRDefault="00C636FB" w:rsidP="009F6BA9">
      <w:pPr>
        <w:jc w:val="both"/>
      </w:pPr>
      <w:r w:rsidRPr="001409C1">
        <w:t>- Федеральные государственные требования к структуре основной общеобразовательной программы дошкольного образования;</w:t>
      </w:r>
    </w:p>
    <w:p w:rsidR="00C636FB" w:rsidRPr="001409C1" w:rsidRDefault="00C636FB" w:rsidP="009F6BA9">
      <w:pPr>
        <w:jc w:val="both"/>
      </w:pPr>
      <w:r w:rsidRPr="001409C1">
        <w:t>- СанПиН от  22.июля 2010г.№91  От 20.12. 2010. №164. 2.4.1.2660-10 с изменениями и дополнениями от 20.12.2010г. № 164.</w:t>
      </w:r>
    </w:p>
    <w:p w:rsidR="00C636FB" w:rsidRPr="001409C1" w:rsidRDefault="00C636FB" w:rsidP="009F6BA9">
      <w:pPr>
        <w:jc w:val="both"/>
      </w:pPr>
      <w:r w:rsidRPr="001409C1">
        <w:t xml:space="preserve">- «Программа по музыкально-ритмическому воспитанию детей 2 – 3 лет» Т. Сауко, А. Буренина. СПб, 2001. </w:t>
      </w:r>
    </w:p>
    <w:p w:rsidR="00C636FB" w:rsidRPr="001409C1" w:rsidRDefault="00C636FB" w:rsidP="009F6BA9">
      <w:pPr>
        <w:jc w:val="both"/>
      </w:pPr>
      <w:r w:rsidRPr="001409C1">
        <w:t xml:space="preserve">- «Обучение дошкольников игре на детских музыкальных инструментах» Н.Г. Кононова, «Просвещение», М., 1990. </w:t>
      </w:r>
    </w:p>
    <w:p w:rsidR="00C636FB" w:rsidRPr="001409C1" w:rsidRDefault="00C636FB" w:rsidP="009F6BA9">
      <w:pPr>
        <w:spacing w:line="360" w:lineRule="auto"/>
        <w:jc w:val="both"/>
      </w:pPr>
      <w:r w:rsidRPr="001409C1">
        <w:t xml:space="preserve">-«Музыкальные шедевры» О. П. Радынова М., 2000. </w:t>
      </w:r>
    </w:p>
    <w:p w:rsidR="00C636FB" w:rsidRPr="001409C1" w:rsidRDefault="00C636FB" w:rsidP="009F6BA9">
      <w:pPr>
        <w:jc w:val="both"/>
      </w:pPr>
      <w:r w:rsidRPr="001409C1">
        <w:t>Рабочая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C636FB" w:rsidRPr="001409C1" w:rsidRDefault="00C636FB" w:rsidP="009F6BA9">
      <w:pPr>
        <w:jc w:val="both"/>
      </w:pPr>
      <w:r w:rsidRPr="001409C1">
        <w:t xml:space="preserve">- восприятие; </w:t>
      </w:r>
    </w:p>
    <w:p w:rsidR="00C636FB" w:rsidRPr="001409C1" w:rsidRDefault="00C636FB" w:rsidP="009F6BA9">
      <w:pPr>
        <w:jc w:val="both"/>
      </w:pPr>
      <w:r w:rsidRPr="001409C1">
        <w:t xml:space="preserve">- пение; </w:t>
      </w:r>
    </w:p>
    <w:p w:rsidR="00C636FB" w:rsidRPr="001409C1" w:rsidRDefault="00C636FB" w:rsidP="009F6BA9">
      <w:pPr>
        <w:jc w:val="both"/>
      </w:pPr>
      <w:r w:rsidRPr="001409C1">
        <w:t xml:space="preserve">- музыкально-ритмические движения; </w:t>
      </w:r>
    </w:p>
    <w:p w:rsidR="00C636FB" w:rsidRPr="001409C1" w:rsidRDefault="00C636FB" w:rsidP="009F6BA9">
      <w:pPr>
        <w:jc w:val="both"/>
      </w:pPr>
      <w:r w:rsidRPr="001409C1">
        <w:t>- игра на детских музыкальных инструментах. </w:t>
      </w:r>
    </w:p>
    <w:p w:rsidR="00C636FB" w:rsidRPr="001409C1" w:rsidRDefault="00C636FB" w:rsidP="009F6BA9">
      <w:pPr>
        <w:jc w:val="center"/>
        <w:rPr>
          <w:b/>
        </w:rPr>
      </w:pPr>
    </w:p>
    <w:p w:rsidR="00C636FB" w:rsidRPr="001409C1" w:rsidRDefault="00C636FB" w:rsidP="009F6BA9">
      <w:pPr>
        <w:jc w:val="center"/>
        <w:rPr>
          <w:b/>
        </w:rPr>
      </w:pPr>
    </w:p>
    <w:p w:rsidR="00C636FB" w:rsidRPr="001409C1" w:rsidRDefault="00C636FB" w:rsidP="009F6BA9">
      <w:pPr>
        <w:jc w:val="center"/>
        <w:rPr>
          <w:b/>
        </w:rPr>
      </w:pPr>
      <w:r w:rsidRPr="001409C1">
        <w:rPr>
          <w:b/>
        </w:rPr>
        <w:t>Связь с другими образовательными областями:</w:t>
      </w:r>
    </w:p>
    <w:tbl>
      <w:tblPr>
        <w:tblpPr w:leftFromText="180" w:rightFromText="180" w:vertAnchor="text" w:horzAnchor="page" w:tblpX="1" w:tblpY="140"/>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10620"/>
      </w:tblGrid>
      <w:tr w:rsidR="00C636FB" w:rsidRPr="001409C1">
        <w:trPr>
          <w:trHeight w:val="959"/>
        </w:trPr>
        <w:tc>
          <w:tcPr>
            <w:tcW w:w="3420" w:type="dxa"/>
          </w:tcPr>
          <w:p w:rsidR="00C636FB" w:rsidRPr="001409C1" w:rsidRDefault="00C636FB" w:rsidP="005C5292">
            <w:r w:rsidRPr="001409C1">
              <w:t>«Физическая культура»</w:t>
            </w:r>
          </w:p>
        </w:tc>
        <w:tc>
          <w:tcPr>
            <w:tcW w:w="10620" w:type="dxa"/>
          </w:tcPr>
          <w:p w:rsidR="00C636FB" w:rsidRPr="001409C1" w:rsidRDefault="00C636FB" w:rsidP="005C5292">
            <w:pPr>
              <w:rPr>
                <w:i/>
              </w:rPr>
            </w:pPr>
            <w:r w:rsidRPr="001409C1">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C636FB" w:rsidRPr="001409C1">
        <w:trPr>
          <w:trHeight w:val="635"/>
        </w:trPr>
        <w:tc>
          <w:tcPr>
            <w:tcW w:w="3420" w:type="dxa"/>
          </w:tcPr>
          <w:p w:rsidR="00C636FB" w:rsidRPr="001409C1" w:rsidRDefault="00C636FB" w:rsidP="005C5292">
            <w:r w:rsidRPr="001409C1">
              <w:t>«Здоровье»</w:t>
            </w:r>
          </w:p>
        </w:tc>
        <w:tc>
          <w:tcPr>
            <w:tcW w:w="10620" w:type="dxa"/>
          </w:tcPr>
          <w:p w:rsidR="00C636FB" w:rsidRPr="001409C1" w:rsidRDefault="00C636FB" w:rsidP="005C5292">
            <w:r w:rsidRPr="001409C1">
              <w:t>сохранение и укрепление физического и психического здоровья детей, формирование представлений о здоровом образе жизни, релаксация.</w:t>
            </w:r>
          </w:p>
        </w:tc>
      </w:tr>
      <w:tr w:rsidR="00C636FB" w:rsidRPr="001409C1">
        <w:tc>
          <w:tcPr>
            <w:tcW w:w="3420" w:type="dxa"/>
          </w:tcPr>
          <w:p w:rsidR="00C636FB" w:rsidRPr="001409C1" w:rsidRDefault="00C636FB" w:rsidP="005C5292">
            <w:r w:rsidRPr="001409C1">
              <w:t>«Коммуникация»</w:t>
            </w:r>
          </w:p>
        </w:tc>
        <w:tc>
          <w:tcPr>
            <w:tcW w:w="10620" w:type="dxa"/>
          </w:tcPr>
          <w:p w:rsidR="00C636FB" w:rsidRPr="001409C1" w:rsidRDefault="00C636FB" w:rsidP="005C5292">
            <w:r w:rsidRPr="001409C1">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1409C1">
              <w:rPr>
                <w:i/>
              </w:rPr>
              <w:t xml:space="preserve"> </w:t>
            </w:r>
          </w:p>
        </w:tc>
      </w:tr>
      <w:tr w:rsidR="00C636FB" w:rsidRPr="001409C1">
        <w:tc>
          <w:tcPr>
            <w:tcW w:w="3420" w:type="dxa"/>
          </w:tcPr>
          <w:p w:rsidR="00C636FB" w:rsidRPr="001409C1" w:rsidRDefault="00C636FB" w:rsidP="005C5292">
            <w:r w:rsidRPr="001409C1">
              <w:t>«Познание»</w:t>
            </w:r>
          </w:p>
        </w:tc>
        <w:tc>
          <w:tcPr>
            <w:tcW w:w="10620" w:type="dxa"/>
          </w:tcPr>
          <w:p w:rsidR="00C636FB" w:rsidRPr="001409C1" w:rsidRDefault="00C636FB" w:rsidP="005C5292">
            <w:pPr>
              <w:rPr>
                <w:i/>
              </w:rPr>
            </w:pPr>
            <w:r w:rsidRPr="001409C1">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C636FB" w:rsidRPr="001409C1">
        <w:trPr>
          <w:trHeight w:val="1044"/>
        </w:trPr>
        <w:tc>
          <w:tcPr>
            <w:tcW w:w="3420" w:type="dxa"/>
          </w:tcPr>
          <w:p w:rsidR="00C636FB" w:rsidRPr="001409C1" w:rsidRDefault="00C636FB" w:rsidP="005C5292">
            <w:r w:rsidRPr="001409C1">
              <w:t>«Социализация»</w:t>
            </w:r>
          </w:p>
        </w:tc>
        <w:tc>
          <w:tcPr>
            <w:tcW w:w="10620" w:type="dxa"/>
          </w:tcPr>
          <w:p w:rsidR="00C636FB" w:rsidRPr="001409C1" w:rsidRDefault="00C636FB" w:rsidP="005C5292">
            <w:pPr>
              <w:rPr>
                <w:i/>
              </w:rPr>
            </w:pPr>
            <w:r w:rsidRPr="001409C1">
              <w:t>формирование представлений о музыкальной культуре и музыкальном искусстве;</w:t>
            </w:r>
            <w:r w:rsidRPr="001409C1">
              <w:rPr>
                <w:i/>
              </w:rPr>
              <w:t xml:space="preserve"> </w:t>
            </w:r>
            <w:r w:rsidRPr="001409C1">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C636FB" w:rsidRPr="001409C1">
        <w:tc>
          <w:tcPr>
            <w:tcW w:w="3420" w:type="dxa"/>
          </w:tcPr>
          <w:p w:rsidR="00C636FB" w:rsidRPr="001409C1" w:rsidRDefault="00C636FB" w:rsidP="005C5292">
            <w:r w:rsidRPr="001409C1">
              <w:t>«Художественное творчество»</w:t>
            </w:r>
          </w:p>
        </w:tc>
        <w:tc>
          <w:tcPr>
            <w:tcW w:w="10620" w:type="dxa"/>
          </w:tcPr>
          <w:p w:rsidR="00C636FB" w:rsidRPr="001409C1" w:rsidRDefault="00C636FB" w:rsidP="005C5292">
            <w:pPr>
              <w:jc w:val="both"/>
            </w:pPr>
            <w:r w:rsidRPr="001409C1">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C636FB" w:rsidRPr="001409C1">
        <w:tc>
          <w:tcPr>
            <w:tcW w:w="3420" w:type="dxa"/>
          </w:tcPr>
          <w:p w:rsidR="00C636FB" w:rsidRPr="001409C1" w:rsidRDefault="00C636FB" w:rsidP="005C5292">
            <w:r w:rsidRPr="001409C1">
              <w:t>«Чтение художественной литературы»</w:t>
            </w:r>
          </w:p>
        </w:tc>
        <w:tc>
          <w:tcPr>
            <w:tcW w:w="10620" w:type="dxa"/>
          </w:tcPr>
          <w:p w:rsidR="00C636FB" w:rsidRPr="001409C1" w:rsidRDefault="00C636FB" w:rsidP="005C5292">
            <w:pPr>
              <w:jc w:val="both"/>
            </w:pPr>
            <w:r w:rsidRPr="001409C1">
              <w:t>использование музыкальных произведений с целью усиления эмоционального восприятия художественных произведений</w:t>
            </w:r>
          </w:p>
        </w:tc>
      </w:tr>
      <w:tr w:rsidR="00C636FB" w:rsidRPr="001409C1">
        <w:tc>
          <w:tcPr>
            <w:tcW w:w="3420" w:type="dxa"/>
          </w:tcPr>
          <w:p w:rsidR="00C636FB" w:rsidRPr="001409C1" w:rsidRDefault="00C636FB" w:rsidP="005C5292">
            <w:r w:rsidRPr="001409C1">
              <w:t>«Безопасность»</w:t>
            </w:r>
          </w:p>
        </w:tc>
        <w:tc>
          <w:tcPr>
            <w:tcW w:w="10620" w:type="dxa"/>
          </w:tcPr>
          <w:p w:rsidR="00C636FB" w:rsidRPr="001409C1" w:rsidRDefault="00C636FB" w:rsidP="005C5292">
            <w:r w:rsidRPr="001409C1">
              <w:t>формирование основ безопасности собственной жизнедеятельности в различных видах музыкальной деятельности</w:t>
            </w:r>
          </w:p>
        </w:tc>
      </w:tr>
    </w:tbl>
    <w:p w:rsidR="00C636FB" w:rsidRPr="001409C1" w:rsidRDefault="00C636FB" w:rsidP="009F6BA9">
      <w:pPr>
        <w:ind w:firstLine="540"/>
        <w:jc w:val="both"/>
      </w:pPr>
      <w:r w:rsidRPr="001409C1">
        <w:t xml:space="preserve"> </w:t>
      </w:r>
    </w:p>
    <w:p w:rsidR="00C636FB" w:rsidRPr="001409C1" w:rsidRDefault="00C636FB" w:rsidP="009F6BA9">
      <w:pPr>
        <w:rPr>
          <w:b/>
          <w:bCs/>
        </w:rPr>
      </w:pPr>
    </w:p>
    <w:p w:rsidR="00C636FB" w:rsidRPr="001409C1" w:rsidRDefault="00C636FB" w:rsidP="009F6BA9">
      <w:r w:rsidRPr="001409C1">
        <w:rPr>
          <w:b/>
          <w:bCs/>
        </w:rPr>
        <w:t>Цель рабочей программы:</w:t>
      </w:r>
      <w:r w:rsidRPr="001409C1">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C636FB" w:rsidRPr="001409C1" w:rsidRDefault="00C636FB" w:rsidP="009F6BA9">
      <w:pPr>
        <w:rPr>
          <w:b/>
          <w:bCs/>
        </w:rPr>
      </w:pPr>
      <w:r w:rsidRPr="001409C1">
        <w:tab/>
      </w:r>
      <w:r w:rsidRPr="001409C1">
        <w:rPr>
          <w:b/>
          <w:bCs/>
        </w:rPr>
        <w:t xml:space="preserve">Задачи: </w:t>
      </w:r>
    </w:p>
    <w:p w:rsidR="00C636FB" w:rsidRPr="001409C1" w:rsidRDefault="00C636FB" w:rsidP="009F6BA9">
      <w:r w:rsidRPr="001409C1">
        <w:tab/>
        <w:t>- формирование основ музыкальной культуры дошкольников;</w:t>
      </w:r>
    </w:p>
    <w:p w:rsidR="00C636FB" w:rsidRPr="001409C1" w:rsidRDefault="00C636FB" w:rsidP="009F6BA9">
      <w:r w:rsidRPr="001409C1">
        <w:tab/>
        <w:t>- формирование ценностных ориентаций средствами музыкального искусства;</w:t>
      </w:r>
    </w:p>
    <w:p w:rsidR="00C636FB" w:rsidRPr="001409C1" w:rsidRDefault="00C636FB" w:rsidP="009F6BA9">
      <w:r w:rsidRPr="001409C1">
        <w:tab/>
        <w:t xml:space="preserve">- обеспечение эмоционально-психологического благополучия, охраны и укрепления здоровья детей. </w:t>
      </w:r>
      <w:r w:rsidRPr="001409C1">
        <w:tab/>
      </w:r>
    </w:p>
    <w:p w:rsidR="00C636FB" w:rsidRPr="001409C1" w:rsidRDefault="00C636FB" w:rsidP="009F6BA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2"/>
        <w:gridCol w:w="6919"/>
      </w:tblGrid>
      <w:tr w:rsidR="00C636FB" w:rsidRPr="001409C1">
        <w:trPr>
          <w:trHeight w:val="643"/>
        </w:trPr>
        <w:tc>
          <w:tcPr>
            <w:tcW w:w="4361" w:type="dxa"/>
          </w:tcPr>
          <w:p w:rsidR="00C636FB" w:rsidRPr="001409C1" w:rsidRDefault="00C636FB" w:rsidP="00656805">
            <w:pPr>
              <w:jc w:val="both"/>
              <w:rPr>
                <w:b/>
              </w:rPr>
            </w:pPr>
            <w:r w:rsidRPr="001409C1">
              <w:rPr>
                <w:b/>
              </w:rPr>
              <w:t xml:space="preserve">Основные принципы </w:t>
            </w:r>
          </w:p>
          <w:p w:rsidR="00C636FB" w:rsidRPr="001409C1" w:rsidRDefault="00C636FB" w:rsidP="00656805">
            <w:pPr>
              <w:jc w:val="both"/>
              <w:rPr>
                <w:b/>
              </w:rPr>
            </w:pPr>
            <w:r w:rsidRPr="001409C1">
              <w:rPr>
                <w:b/>
              </w:rPr>
              <w:t>построения программы:</w:t>
            </w:r>
          </w:p>
        </w:tc>
        <w:tc>
          <w:tcPr>
            <w:tcW w:w="10030" w:type="dxa"/>
          </w:tcPr>
          <w:p w:rsidR="00C636FB" w:rsidRPr="001409C1" w:rsidRDefault="00C636FB" w:rsidP="00656805">
            <w:pPr>
              <w:jc w:val="both"/>
            </w:pPr>
            <w:r w:rsidRPr="001409C1">
              <w:t>принцип развивающего обучения, принцип культуросообразности, принцип преемственности ступеней образования, принцип гуманно-личностного отношения к ребенку.</w:t>
            </w:r>
          </w:p>
        </w:tc>
      </w:tr>
      <w:tr w:rsidR="00C636FB" w:rsidRPr="001409C1">
        <w:tc>
          <w:tcPr>
            <w:tcW w:w="4361" w:type="dxa"/>
          </w:tcPr>
          <w:p w:rsidR="00C636FB" w:rsidRPr="001409C1" w:rsidRDefault="00C636FB" w:rsidP="00656805">
            <w:pPr>
              <w:jc w:val="both"/>
              <w:rPr>
                <w:b/>
              </w:rPr>
            </w:pPr>
            <w:r w:rsidRPr="001409C1">
              <w:rPr>
                <w:b/>
              </w:rPr>
              <w:t>Формы организации:</w:t>
            </w:r>
          </w:p>
          <w:p w:rsidR="00C636FB" w:rsidRPr="001409C1" w:rsidRDefault="00C636FB" w:rsidP="00656805">
            <w:pPr>
              <w:jc w:val="both"/>
              <w:rPr>
                <w:b/>
              </w:rPr>
            </w:pPr>
          </w:p>
        </w:tc>
        <w:tc>
          <w:tcPr>
            <w:tcW w:w="10030" w:type="dxa"/>
          </w:tcPr>
          <w:p w:rsidR="00C636FB" w:rsidRPr="001409C1" w:rsidRDefault="00C636FB" w:rsidP="00656805">
            <w:pPr>
              <w:jc w:val="both"/>
            </w:pPr>
            <w:r w:rsidRPr="001409C1">
              <w:t xml:space="preserve"> непосредственная образовательная деятельность  (индивидуальные, фронтальные, тематические), развлечения, утренники;</w:t>
            </w:r>
          </w:p>
        </w:tc>
      </w:tr>
      <w:tr w:rsidR="00C636FB" w:rsidRPr="001409C1">
        <w:tc>
          <w:tcPr>
            <w:tcW w:w="4361" w:type="dxa"/>
          </w:tcPr>
          <w:p w:rsidR="00C636FB" w:rsidRPr="001409C1" w:rsidRDefault="00C636FB" w:rsidP="00656805">
            <w:pPr>
              <w:jc w:val="both"/>
              <w:rPr>
                <w:b/>
              </w:rPr>
            </w:pPr>
            <w:r w:rsidRPr="001409C1">
              <w:rPr>
                <w:b/>
              </w:rPr>
              <w:t xml:space="preserve">Формы работы с педагогическим </w:t>
            </w:r>
          </w:p>
          <w:p w:rsidR="00C636FB" w:rsidRPr="001409C1" w:rsidRDefault="00C636FB" w:rsidP="00656805">
            <w:pPr>
              <w:jc w:val="both"/>
              <w:rPr>
                <w:b/>
              </w:rPr>
            </w:pPr>
            <w:r w:rsidRPr="001409C1">
              <w:rPr>
                <w:b/>
              </w:rPr>
              <w:t>коллективом:</w:t>
            </w:r>
          </w:p>
          <w:p w:rsidR="00C636FB" w:rsidRPr="001409C1" w:rsidRDefault="00C636FB" w:rsidP="00656805">
            <w:pPr>
              <w:jc w:val="both"/>
              <w:rPr>
                <w:b/>
              </w:rPr>
            </w:pPr>
          </w:p>
        </w:tc>
        <w:tc>
          <w:tcPr>
            <w:tcW w:w="10030" w:type="dxa"/>
          </w:tcPr>
          <w:p w:rsidR="00C636FB" w:rsidRPr="001409C1" w:rsidRDefault="00C636FB" w:rsidP="00656805">
            <w:pPr>
              <w:jc w:val="both"/>
            </w:pPr>
            <w:r w:rsidRPr="001409C1">
              <w:t>индивидуальные консультации, семинары, открытые занятия, развлечения,</w:t>
            </w:r>
          </w:p>
          <w:p w:rsidR="00C636FB" w:rsidRPr="001409C1" w:rsidRDefault="00C636FB" w:rsidP="00656805">
            <w:pPr>
              <w:jc w:val="both"/>
            </w:pPr>
            <w:r w:rsidRPr="001409C1">
              <w:t>практикумы, памятки, письменные методические рекомендации, бюллетени,</w:t>
            </w:r>
          </w:p>
          <w:p w:rsidR="00C636FB" w:rsidRPr="001409C1" w:rsidRDefault="00C636FB" w:rsidP="00656805">
            <w:pPr>
              <w:jc w:val="both"/>
            </w:pPr>
            <w:r w:rsidRPr="001409C1">
              <w:t>совместное планирование.</w:t>
            </w:r>
          </w:p>
        </w:tc>
      </w:tr>
      <w:tr w:rsidR="00C636FB" w:rsidRPr="001409C1">
        <w:tc>
          <w:tcPr>
            <w:tcW w:w="4361" w:type="dxa"/>
          </w:tcPr>
          <w:p w:rsidR="00C636FB" w:rsidRPr="001409C1" w:rsidRDefault="00C636FB" w:rsidP="00656805">
            <w:pPr>
              <w:jc w:val="both"/>
            </w:pPr>
            <w:r w:rsidRPr="001409C1">
              <w:rPr>
                <w:b/>
              </w:rPr>
              <w:t>Формы работы с родителями:</w:t>
            </w:r>
          </w:p>
          <w:p w:rsidR="00C636FB" w:rsidRPr="001409C1" w:rsidRDefault="00C636FB" w:rsidP="00656805">
            <w:pPr>
              <w:jc w:val="both"/>
              <w:rPr>
                <w:b/>
              </w:rPr>
            </w:pPr>
          </w:p>
        </w:tc>
        <w:tc>
          <w:tcPr>
            <w:tcW w:w="10030" w:type="dxa"/>
          </w:tcPr>
          <w:p w:rsidR="00C636FB" w:rsidRPr="001409C1" w:rsidRDefault="00C636FB" w:rsidP="00656805">
            <w:pPr>
              <w:jc w:val="both"/>
            </w:pPr>
            <w:r w:rsidRPr="001409C1">
              <w:t>индивидуальные консультации, родительские собрания, папки-передвижки, бюллетени-памятки, развлечения.</w:t>
            </w:r>
          </w:p>
        </w:tc>
      </w:tr>
    </w:tbl>
    <w:p w:rsidR="00C636FB" w:rsidRPr="001409C1" w:rsidRDefault="00C636FB" w:rsidP="009F6BA9">
      <w:pPr>
        <w:jc w:val="both"/>
      </w:pPr>
    </w:p>
    <w:p w:rsidR="00C636FB" w:rsidRPr="001409C1" w:rsidRDefault="00C636FB" w:rsidP="009F6BA9">
      <w:pPr>
        <w:ind w:firstLine="708"/>
        <w:jc w:val="both"/>
      </w:pPr>
      <w:r w:rsidRPr="001409C1">
        <w:t>Рабочая программа по музыке, опираясь на вариативную комплексную программу, предполагает проведение НОД в области «Музыка» 2 раза в неделю. Исходя из календарного года (с 1сентября текущего по 31 мая) количество часов, отведенных на НОД, будет равняться 64 часам для каждой возрастной группы.</w:t>
      </w: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rPr>
      </w:pPr>
      <w:r w:rsidRPr="001409C1">
        <w:rPr>
          <w:b/>
        </w:rPr>
        <w:t xml:space="preserve">           Календарно-тематическое планирование</w:t>
      </w: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jc w:val="center"/>
        <w:rPr>
          <w:b/>
          <w:i/>
          <w:u w:val="single"/>
        </w:rPr>
      </w:pPr>
    </w:p>
    <w:p w:rsidR="00C636FB" w:rsidRPr="001409C1" w:rsidRDefault="00C636FB" w:rsidP="009F6BA9">
      <w:pPr>
        <w:rPr>
          <w:b/>
        </w:rPr>
      </w:pPr>
    </w:p>
    <w:p w:rsidR="00C636FB" w:rsidRPr="001409C1" w:rsidRDefault="00C636FB" w:rsidP="009F6BA9">
      <w:pPr>
        <w:jc w:val="center"/>
        <w:rPr>
          <w:b/>
        </w:rPr>
      </w:pPr>
    </w:p>
    <w:tbl>
      <w:tblPr>
        <w:tblpPr w:leftFromText="180" w:rightFromText="180" w:vertAnchor="page" w:horzAnchor="margin" w:tblpY="143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1188"/>
        <w:gridCol w:w="2340"/>
        <w:gridCol w:w="9365"/>
      </w:tblGrid>
      <w:tr w:rsidR="00C636FB" w:rsidRPr="001409C1">
        <w:tc>
          <w:tcPr>
            <w:tcW w:w="540" w:type="dxa"/>
          </w:tcPr>
          <w:p w:rsidR="00C636FB" w:rsidRPr="001409C1" w:rsidRDefault="00C636FB" w:rsidP="00656805">
            <w:pPr>
              <w:jc w:val="center"/>
            </w:pPr>
          </w:p>
          <w:p w:rsidR="00C636FB" w:rsidRPr="001409C1" w:rsidRDefault="00C636FB" w:rsidP="00656805">
            <w:pPr>
              <w:jc w:val="center"/>
            </w:pPr>
            <w:r w:rsidRPr="001409C1">
              <w:t>п/п</w:t>
            </w:r>
          </w:p>
        </w:tc>
        <w:tc>
          <w:tcPr>
            <w:tcW w:w="1188" w:type="dxa"/>
          </w:tcPr>
          <w:p w:rsidR="00C636FB" w:rsidRPr="001409C1" w:rsidRDefault="00C636FB" w:rsidP="00656805">
            <w:pPr>
              <w:jc w:val="center"/>
            </w:pPr>
          </w:p>
          <w:p w:rsidR="00C636FB" w:rsidRPr="001409C1" w:rsidRDefault="00C636FB" w:rsidP="00656805">
            <w:pPr>
              <w:jc w:val="center"/>
            </w:pPr>
            <w:r w:rsidRPr="001409C1">
              <w:t>Сроки</w:t>
            </w:r>
          </w:p>
        </w:tc>
        <w:tc>
          <w:tcPr>
            <w:tcW w:w="2340" w:type="dxa"/>
          </w:tcPr>
          <w:p w:rsidR="00C636FB" w:rsidRPr="001409C1" w:rsidRDefault="00C636FB" w:rsidP="00656805">
            <w:pPr>
              <w:jc w:val="center"/>
            </w:pPr>
          </w:p>
          <w:p w:rsidR="00C636FB" w:rsidRPr="001409C1" w:rsidRDefault="00C636FB" w:rsidP="00656805">
            <w:pPr>
              <w:jc w:val="center"/>
            </w:pPr>
            <w:r w:rsidRPr="001409C1">
              <w:t xml:space="preserve">Подг. к школе </w:t>
            </w:r>
          </w:p>
          <w:p w:rsidR="00C636FB" w:rsidRPr="001409C1" w:rsidRDefault="00C636FB" w:rsidP="00656805">
            <w:pPr>
              <w:jc w:val="center"/>
            </w:pPr>
            <w:r w:rsidRPr="001409C1">
              <w:t>группа</w:t>
            </w:r>
          </w:p>
        </w:tc>
        <w:tc>
          <w:tcPr>
            <w:tcW w:w="9365" w:type="dxa"/>
          </w:tcPr>
          <w:p w:rsidR="00C636FB" w:rsidRPr="001409C1" w:rsidRDefault="00C636FB" w:rsidP="00656805">
            <w:pPr>
              <w:jc w:val="center"/>
            </w:pPr>
          </w:p>
          <w:p w:rsidR="00C636FB" w:rsidRPr="001409C1" w:rsidRDefault="00C636FB" w:rsidP="00656805">
            <w:pPr>
              <w:jc w:val="center"/>
            </w:pPr>
            <w:r w:rsidRPr="001409C1">
              <w:t>Варианты итоговых мероприятий</w:t>
            </w:r>
          </w:p>
        </w:tc>
      </w:tr>
      <w:tr w:rsidR="00C636FB" w:rsidRPr="001409C1">
        <w:tc>
          <w:tcPr>
            <w:tcW w:w="540" w:type="dxa"/>
          </w:tcPr>
          <w:p w:rsidR="00C636FB" w:rsidRPr="001409C1" w:rsidRDefault="00C636FB" w:rsidP="00656805">
            <w:pPr>
              <w:jc w:val="center"/>
            </w:pPr>
            <w:r w:rsidRPr="001409C1">
              <w:t>1.</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День знаний</w:t>
            </w:r>
          </w:p>
        </w:tc>
        <w:tc>
          <w:tcPr>
            <w:tcW w:w="9365" w:type="dxa"/>
          </w:tcPr>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Праздник «До свидания лето!»</w:t>
            </w:r>
          </w:p>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Праздник «День знаний»</w:t>
            </w:r>
          </w:p>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Неделя адаптации</w:t>
            </w:r>
          </w:p>
        </w:tc>
      </w:tr>
      <w:tr w:rsidR="00C636FB" w:rsidRPr="001409C1">
        <w:tc>
          <w:tcPr>
            <w:tcW w:w="540" w:type="dxa"/>
          </w:tcPr>
          <w:p w:rsidR="00C636FB" w:rsidRPr="001409C1" w:rsidRDefault="00C636FB" w:rsidP="00656805">
            <w:pPr>
              <w:jc w:val="center"/>
            </w:pPr>
            <w:r w:rsidRPr="001409C1">
              <w:t>2.</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Мониторинг</w:t>
            </w:r>
          </w:p>
        </w:tc>
        <w:tc>
          <w:tcPr>
            <w:tcW w:w="9365" w:type="dxa"/>
          </w:tcPr>
          <w:p w:rsidR="00C636FB" w:rsidRPr="001409C1" w:rsidRDefault="00C636FB" w:rsidP="00656805">
            <w:pPr>
              <w:pStyle w:val="Style47"/>
              <w:widowControl/>
              <w:spacing w:line="240" w:lineRule="auto"/>
              <w:jc w:val="left"/>
              <w:rPr>
                <w:rStyle w:val="FontStyle142"/>
                <w:rFonts w:ascii="Times New Roman" w:hAnsi="Times New Roman"/>
                <w:sz w:val="24"/>
              </w:rPr>
            </w:pPr>
            <w:r w:rsidRPr="001409C1">
              <w:rPr>
                <w:rStyle w:val="FontStyle142"/>
                <w:rFonts w:ascii="Times New Roman" w:hAnsi="Times New Roman"/>
                <w:sz w:val="24"/>
              </w:rPr>
              <w:t>Заполнение диагностических карт</w:t>
            </w:r>
          </w:p>
        </w:tc>
      </w:tr>
      <w:tr w:rsidR="00C636FB" w:rsidRPr="001409C1">
        <w:tc>
          <w:tcPr>
            <w:tcW w:w="540" w:type="dxa"/>
          </w:tcPr>
          <w:p w:rsidR="00C636FB" w:rsidRPr="001409C1" w:rsidRDefault="00C636FB" w:rsidP="00656805">
            <w:pPr>
              <w:jc w:val="center"/>
            </w:pPr>
            <w:r w:rsidRPr="001409C1">
              <w:t>3.</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115"/>
              <w:widowControl/>
              <w:spacing w:line="240" w:lineRule="auto"/>
              <w:ind w:firstLine="0"/>
              <w:jc w:val="left"/>
              <w:rPr>
                <w:rStyle w:val="FontStyle142"/>
                <w:rFonts w:ascii="Times New Roman" w:hAnsi="Times New Roman"/>
                <w:sz w:val="24"/>
              </w:rPr>
            </w:pPr>
            <w:r w:rsidRPr="001409C1">
              <w:rPr>
                <w:rStyle w:val="FontStyle142"/>
                <w:rFonts w:ascii="Times New Roman" w:hAnsi="Times New Roman"/>
                <w:sz w:val="24"/>
              </w:rPr>
              <w:t>Осень</w:t>
            </w:r>
          </w:p>
          <w:p w:rsidR="00C636FB" w:rsidRPr="001409C1" w:rsidRDefault="00C636FB" w:rsidP="00656805">
            <w:pPr>
              <w:pStyle w:val="Style87"/>
              <w:widowControl/>
              <w:jc w:val="left"/>
              <w:rPr>
                <w:rStyle w:val="FontStyle142"/>
                <w:rFonts w:ascii="Times New Roman" w:hAnsi="Times New Roman"/>
                <w:sz w:val="24"/>
              </w:rPr>
            </w:pPr>
          </w:p>
        </w:tc>
        <w:tc>
          <w:tcPr>
            <w:tcW w:w="9365" w:type="dxa"/>
          </w:tcPr>
          <w:p w:rsidR="00C636FB" w:rsidRPr="001409C1" w:rsidRDefault="00C636FB" w:rsidP="00656805">
            <w:pPr>
              <w:pStyle w:val="Style87"/>
              <w:widowControl/>
              <w:jc w:val="left"/>
              <w:rPr>
                <w:rStyle w:val="FontStyle142"/>
                <w:rFonts w:ascii="Times New Roman" w:hAnsi="Times New Roman"/>
                <w:sz w:val="24"/>
              </w:rPr>
            </w:pPr>
            <w:r w:rsidRPr="001409C1">
              <w:rPr>
                <w:rStyle w:val="FontStyle142"/>
                <w:rFonts w:ascii="Times New Roman" w:hAnsi="Times New Roman"/>
                <w:sz w:val="24"/>
              </w:rPr>
              <w:t>Праздник «Осень»</w:t>
            </w:r>
          </w:p>
          <w:p w:rsidR="00C636FB" w:rsidRPr="001409C1" w:rsidRDefault="00C636FB" w:rsidP="00656805">
            <w:pPr>
              <w:pStyle w:val="Style87"/>
              <w:widowControl/>
              <w:jc w:val="left"/>
              <w:rPr>
                <w:rStyle w:val="FontStyle142"/>
                <w:rFonts w:ascii="Times New Roman" w:hAnsi="Times New Roman"/>
                <w:sz w:val="24"/>
              </w:rPr>
            </w:pPr>
            <w:r w:rsidRPr="001409C1">
              <w:rPr>
                <w:rStyle w:val="FontStyle142"/>
                <w:rFonts w:ascii="Times New Roman" w:hAnsi="Times New Roman"/>
                <w:sz w:val="24"/>
              </w:rPr>
              <w:t>Выставка детского творчества</w:t>
            </w:r>
          </w:p>
        </w:tc>
      </w:tr>
      <w:tr w:rsidR="00C636FB" w:rsidRPr="001409C1">
        <w:tc>
          <w:tcPr>
            <w:tcW w:w="540" w:type="dxa"/>
          </w:tcPr>
          <w:p w:rsidR="00C636FB" w:rsidRPr="001409C1" w:rsidRDefault="00C636FB" w:rsidP="00656805">
            <w:pPr>
              <w:jc w:val="center"/>
            </w:pPr>
            <w:r w:rsidRPr="001409C1">
              <w:t>6.</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
              <w:widowControl/>
              <w:spacing w:line="230" w:lineRule="exact"/>
              <w:jc w:val="left"/>
            </w:pPr>
            <w:r w:rsidRPr="001409C1">
              <w:t>Моя мама</w:t>
            </w:r>
          </w:p>
        </w:tc>
        <w:tc>
          <w:tcPr>
            <w:tcW w:w="9365" w:type="dxa"/>
          </w:tcPr>
          <w:p w:rsidR="00C636FB" w:rsidRPr="001409C1" w:rsidRDefault="00C636FB" w:rsidP="00656805">
            <w:pPr>
              <w:pStyle w:val="Style2"/>
              <w:widowControl/>
              <w:spacing w:line="230" w:lineRule="exact"/>
              <w:jc w:val="left"/>
            </w:pPr>
            <w:r w:rsidRPr="001409C1">
              <w:t>Досуг</w:t>
            </w:r>
          </w:p>
          <w:p w:rsidR="00C636FB" w:rsidRPr="001409C1" w:rsidRDefault="00C636FB" w:rsidP="00656805">
            <w:pPr>
              <w:pStyle w:val="Style2"/>
              <w:widowControl/>
              <w:spacing w:line="230" w:lineRule="exact"/>
              <w:jc w:val="left"/>
            </w:pPr>
            <w:r w:rsidRPr="001409C1">
              <w:t>«Моя мама»</w:t>
            </w:r>
          </w:p>
        </w:tc>
      </w:tr>
      <w:tr w:rsidR="00C636FB" w:rsidRPr="001409C1">
        <w:tc>
          <w:tcPr>
            <w:tcW w:w="540" w:type="dxa"/>
          </w:tcPr>
          <w:p w:rsidR="00C636FB" w:rsidRPr="001409C1" w:rsidRDefault="00C636FB" w:rsidP="00656805">
            <w:pPr>
              <w:jc w:val="center"/>
            </w:pPr>
            <w:r w:rsidRPr="001409C1">
              <w:t>4.</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
              <w:widowControl/>
              <w:spacing w:line="240" w:lineRule="auto"/>
              <w:ind w:left="206"/>
              <w:jc w:val="left"/>
            </w:pPr>
            <w:r w:rsidRPr="001409C1">
              <w:t>Новогодний</w:t>
            </w:r>
          </w:p>
          <w:p w:rsidR="00C636FB" w:rsidRPr="001409C1" w:rsidRDefault="00C636FB" w:rsidP="00656805">
            <w:pPr>
              <w:pStyle w:val="Style2"/>
              <w:widowControl/>
              <w:spacing w:line="240" w:lineRule="auto"/>
              <w:ind w:left="206"/>
              <w:jc w:val="left"/>
            </w:pPr>
            <w:r w:rsidRPr="001409C1">
              <w:t xml:space="preserve"> праздник</w:t>
            </w:r>
          </w:p>
        </w:tc>
        <w:tc>
          <w:tcPr>
            <w:tcW w:w="9365" w:type="dxa"/>
          </w:tcPr>
          <w:p w:rsidR="00C636FB" w:rsidRPr="001409C1" w:rsidRDefault="00C636FB" w:rsidP="00656805">
            <w:pPr>
              <w:pStyle w:val="Style2"/>
              <w:widowControl/>
              <w:spacing w:line="240" w:lineRule="auto"/>
              <w:ind w:left="72"/>
              <w:jc w:val="left"/>
            </w:pPr>
            <w:r w:rsidRPr="001409C1">
              <w:t>Праздник «Новый год»</w:t>
            </w:r>
          </w:p>
        </w:tc>
      </w:tr>
      <w:tr w:rsidR="00C636FB" w:rsidRPr="001409C1">
        <w:tc>
          <w:tcPr>
            <w:tcW w:w="540" w:type="dxa"/>
          </w:tcPr>
          <w:p w:rsidR="00C636FB" w:rsidRPr="001409C1" w:rsidRDefault="00C636FB" w:rsidP="00656805">
            <w:pPr>
              <w:jc w:val="center"/>
            </w:pPr>
            <w:r w:rsidRPr="001409C1">
              <w:t>5.</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9"/>
              <w:widowControl/>
              <w:spacing w:line="226" w:lineRule="exact"/>
              <w:rPr>
                <w:rFonts w:ascii="Times New Roman" w:hAnsi="Times New Roman"/>
              </w:rPr>
            </w:pPr>
            <w:r w:rsidRPr="001409C1">
              <w:rPr>
                <w:rFonts w:ascii="Times New Roman" w:hAnsi="Times New Roman"/>
              </w:rPr>
              <w:t>День</w:t>
            </w:r>
          </w:p>
          <w:p w:rsidR="00C636FB" w:rsidRPr="001409C1" w:rsidRDefault="00C636FB" w:rsidP="00656805">
            <w:pPr>
              <w:pStyle w:val="Style29"/>
              <w:widowControl/>
              <w:spacing w:line="226" w:lineRule="exact"/>
              <w:rPr>
                <w:rFonts w:ascii="Times New Roman" w:hAnsi="Times New Roman"/>
              </w:rPr>
            </w:pPr>
            <w:r w:rsidRPr="001409C1">
              <w:rPr>
                <w:rFonts w:ascii="Times New Roman" w:hAnsi="Times New Roman"/>
              </w:rPr>
              <w:t>Защитника</w:t>
            </w:r>
          </w:p>
          <w:p w:rsidR="00C636FB" w:rsidRPr="001409C1" w:rsidRDefault="00C636FB" w:rsidP="00656805">
            <w:pPr>
              <w:pStyle w:val="Style29"/>
              <w:widowControl/>
              <w:spacing w:line="226" w:lineRule="exact"/>
              <w:rPr>
                <w:rFonts w:ascii="Times New Roman" w:hAnsi="Times New Roman"/>
              </w:rPr>
            </w:pPr>
            <w:r w:rsidRPr="001409C1">
              <w:rPr>
                <w:rFonts w:ascii="Times New Roman" w:hAnsi="Times New Roman"/>
              </w:rPr>
              <w:t xml:space="preserve"> Отечества</w:t>
            </w:r>
          </w:p>
        </w:tc>
        <w:tc>
          <w:tcPr>
            <w:tcW w:w="9365" w:type="dxa"/>
          </w:tcPr>
          <w:p w:rsidR="00C636FB" w:rsidRPr="001409C1" w:rsidRDefault="00C636FB" w:rsidP="00656805">
            <w:pPr>
              <w:pStyle w:val="Style2"/>
              <w:widowControl/>
              <w:spacing w:line="240" w:lineRule="auto"/>
              <w:jc w:val="left"/>
            </w:pPr>
            <w:r w:rsidRPr="001409C1">
              <w:t>Праздник «23 февраля  -день защитника Отечества»</w:t>
            </w:r>
          </w:p>
          <w:p w:rsidR="00C636FB" w:rsidRPr="001409C1" w:rsidRDefault="00C636FB" w:rsidP="00656805">
            <w:pPr>
              <w:pStyle w:val="Style2"/>
              <w:widowControl/>
              <w:spacing w:line="240" w:lineRule="auto"/>
              <w:jc w:val="left"/>
            </w:pPr>
            <w:r w:rsidRPr="001409C1">
              <w:t>Выставка детского творчества</w:t>
            </w:r>
          </w:p>
        </w:tc>
      </w:tr>
      <w:tr w:rsidR="00C636FB" w:rsidRPr="001409C1">
        <w:tc>
          <w:tcPr>
            <w:tcW w:w="540" w:type="dxa"/>
          </w:tcPr>
          <w:p w:rsidR="00C636FB" w:rsidRPr="001409C1" w:rsidRDefault="00C636FB" w:rsidP="00656805">
            <w:pPr>
              <w:jc w:val="center"/>
            </w:pPr>
            <w:r w:rsidRPr="001409C1">
              <w:t>6.</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9"/>
              <w:widowControl/>
              <w:rPr>
                <w:rFonts w:ascii="Times New Roman" w:hAnsi="Times New Roman"/>
              </w:rPr>
            </w:pPr>
            <w:r w:rsidRPr="001409C1">
              <w:rPr>
                <w:rFonts w:ascii="Times New Roman" w:hAnsi="Times New Roman"/>
              </w:rPr>
              <w:t>Международный женский день</w:t>
            </w:r>
          </w:p>
        </w:tc>
        <w:tc>
          <w:tcPr>
            <w:tcW w:w="9365" w:type="dxa"/>
          </w:tcPr>
          <w:p w:rsidR="00C636FB" w:rsidRPr="001409C1" w:rsidRDefault="00C636FB" w:rsidP="00656805">
            <w:pPr>
              <w:pStyle w:val="Style29"/>
              <w:widowControl/>
              <w:spacing w:line="226" w:lineRule="exact"/>
              <w:rPr>
                <w:rFonts w:ascii="Times New Roman" w:hAnsi="Times New Roman"/>
              </w:rPr>
            </w:pPr>
            <w:r w:rsidRPr="001409C1">
              <w:rPr>
                <w:rFonts w:ascii="Times New Roman" w:hAnsi="Times New Roman"/>
              </w:rPr>
              <w:t xml:space="preserve">Праздник «8 марта» </w:t>
            </w:r>
          </w:p>
          <w:p w:rsidR="00C636FB" w:rsidRPr="001409C1" w:rsidRDefault="00C636FB" w:rsidP="00656805">
            <w:pPr>
              <w:pStyle w:val="Style29"/>
              <w:widowControl/>
              <w:spacing w:line="226" w:lineRule="exact"/>
              <w:rPr>
                <w:rFonts w:ascii="Times New Roman" w:hAnsi="Times New Roman"/>
              </w:rPr>
            </w:pPr>
            <w:r w:rsidRPr="001409C1">
              <w:rPr>
                <w:rFonts w:ascii="Times New Roman" w:hAnsi="Times New Roman"/>
              </w:rPr>
              <w:t>Выставка детского творчества</w:t>
            </w:r>
          </w:p>
        </w:tc>
      </w:tr>
      <w:tr w:rsidR="00C636FB" w:rsidRPr="001409C1">
        <w:tc>
          <w:tcPr>
            <w:tcW w:w="540" w:type="dxa"/>
          </w:tcPr>
          <w:p w:rsidR="00C636FB" w:rsidRPr="001409C1" w:rsidRDefault="00C636FB" w:rsidP="00656805">
            <w:pPr>
              <w:jc w:val="center"/>
            </w:pPr>
            <w:r w:rsidRPr="001409C1">
              <w:t>7.</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9"/>
              <w:widowControl/>
              <w:rPr>
                <w:rFonts w:ascii="Times New Roman" w:hAnsi="Times New Roman"/>
              </w:rPr>
            </w:pPr>
            <w:r w:rsidRPr="001409C1">
              <w:rPr>
                <w:rFonts w:ascii="Times New Roman" w:hAnsi="Times New Roman"/>
              </w:rPr>
              <w:t>Народная культура и традиции</w:t>
            </w:r>
          </w:p>
        </w:tc>
        <w:tc>
          <w:tcPr>
            <w:tcW w:w="9365" w:type="dxa"/>
          </w:tcPr>
          <w:p w:rsidR="00C636FB" w:rsidRPr="001409C1" w:rsidRDefault="00C636FB" w:rsidP="00656805">
            <w:pPr>
              <w:pStyle w:val="Style29"/>
              <w:widowControl/>
              <w:rPr>
                <w:rFonts w:ascii="Times New Roman" w:hAnsi="Times New Roman"/>
              </w:rPr>
            </w:pPr>
            <w:r w:rsidRPr="001409C1">
              <w:rPr>
                <w:rFonts w:ascii="Times New Roman" w:hAnsi="Times New Roman"/>
              </w:rPr>
              <w:t>Праздник «Масленица»</w:t>
            </w:r>
          </w:p>
          <w:p w:rsidR="00C636FB" w:rsidRPr="001409C1" w:rsidRDefault="00C636FB" w:rsidP="00656805">
            <w:pPr>
              <w:pStyle w:val="Style29"/>
              <w:widowControl/>
              <w:rPr>
                <w:rFonts w:ascii="Times New Roman" w:hAnsi="Times New Roman"/>
              </w:rPr>
            </w:pPr>
            <w:r w:rsidRPr="001409C1">
              <w:rPr>
                <w:rFonts w:ascii="Times New Roman" w:hAnsi="Times New Roman"/>
              </w:rPr>
              <w:t>Выставка детского творчества</w:t>
            </w:r>
          </w:p>
        </w:tc>
      </w:tr>
      <w:tr w:rsidR="00C636FB" w:rsidRPr="001409C1">
        <w:tc>
          <w:tcPr>
            <w:tcW w:w="540" w:type="dxa"/>
          </w:tcPr>
          <w:p w:rsidR="00C636FB" w:rsidRPr="001409C1" w:rsidRDefault="00C636FB" w:rsidP="00656805">
            <w:pPr>
              <w:jc w:val="center"/>
            </w:pPr>
            <w:r w:rsidRPr="001409C1">
              <w:t>8.</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9"/>
              <w:widowControl/>
              <w:spacing w:line="240" w:lineRule="auto"/>
              <w:ind w:left="211"/>
              <w:rPr>
                <w:rFonts w:ascii="Times New Roman" w:hAnsi="Times New Roman"/>
              </w:rPr>
            </w:pPr>
            <w:r w:rsidRPr="001409C1">
              <w:rPr>
                <w:rFonts w:ascii="Times New Roman" w:hAnsi="Times New Roman"/>
              </w:rPr>
              <w:t>Весна</w:t>
            </w:r>
          </w:p>
        </w:tc>
        <w:tc>
          <w:tcPr>
            <w:tcW w:w="9365" w:type="dxa"/>
          </w:tcPr>
          <w:p w:rsidR="00C636FB" w:rsidRPr="001409C1" w:rsidRDefault="00C636FB" w:rsidP="00656805">
            <w:pPr>
              <w:pStyle w:val="Style29"/>
              <w:widowControl/>
              <w:rPr>
                <w:rFonts w:ascii="Times New Roman" w:hAnsi="Times New Roman"/>
              </w:rPr>
            </w:pPr>
            <w:r w:rsidRPr="001409C1">
              <w:rPr>
                <w:rFonts w:ascii="Times New Roman" w:hAnsi="Times New Roman"/>
              </w:rPr>
              <w:t>Весенний праздник «Весна красна»</w:t>
            </w:r>
          </w:p>
          <w:p w:rsidR="00C636FB" w:rsidRPr="001409C1" w:rsidRDefault="00C636FB" w:rsidP="00656805">
            <w:pPr>
              <w:pStyle w:val="Style29"/>
              <w:widowControl/>
              <w:rPr>
                <w:rFonts w:ascii="Times New Roman" w:hAnsi="Times New Roman"/>
              </w:rPr>
            </w:pPr>
            <w:r w:rsidRPr="001409C1">
              <w:rPr>
                <w:rFonts w:ascii="Times New Roman" w:hAnsi="Times New Roman"/>
              </w:rPr>
              <w:t>Фольклорный праздник</w:t>
            </w:r>
          </w:p>
          <w:p w:rsidR="00C636FB" w:rsidRPr="001409C1" w:rsidRDefault="00C636FB" w:rsidP="00656805">
            <w:pPr>
              <w:pStyle w:val="Style29"/>
              <w:widowControl/>
              <w:rPr>
                <w:rFonts w:ascii="Times New Roman" w:hAnsi="Times New Roman"/>
              </w:rPr>
            </w:pPr>
            <w:r w:rsidRPr="001409C1">
              <w:rPr>
                <w:rFonts w:ascii="Times New Roman" w:hAnsi="Times New Roman"/>
              </w:rPr>
              <w:t>Выставка детского творчества</w:t>
            </w:r>
          </w:p>
        </w:tc>
      </w:tr>
      <w:tr w:rsidR="00C636FB" w:rsidRPr="001409C1">
        <w:trPr>
          <w:trHeight w:val="571"/>
        </w:trPr>
        <w:tc>
          <w:tcPr>
            <w:tcW w:w="540" w:type="dxa"/>
          </w:tcPr>
          <w:p w:rsidR="00C636FB" w:rsidRPr="001409C1" w:rsidRDefault="00C636FB" w:rsidP="00656805">
            <w:pPr>
              <w:jc w:val="center"/>
            </w:pPr>
            <w:r w:rsidRPr="001409C1">
              <w:t>9.</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9"/>
              <w:widowControl/>
              <w:spacing w:line="240" w:lineRule="auto"/>
              <w:ind w:left="211"/>
              <w:rPr>
                <w:rFonts w:ascii="Times New Roman" w:hAnsi="Times New Roman"/>
              </w:rPr>
            </w:pPr>
            <w:r w:rsidRPr="001409C1">
              <w:rPr>
                <w:rFonts w:ascii="Times New Roman" w:hAnsi="Times New Roman"/>
              </w:rPr>
              <w:t>Мониторинг</w:t>
            </w:r>
          </w:p>
        </w:tc>
        <w:tc>
          <w:tcPr>
            <w:tcW w:w="9365" w:type="dxa"/>
          </w:tcPr>
          <w:p w:rsidR="00C636FB" w:rsidRPr="001409C1" w:rsidRDefault="00C636FB" w:rsidP="00656805">
            <w:pPr>
              <w:pStyle w:val="Style29"/>
              <w:widowControl/>
              <w:spacing w:line="240" w:lineRule="auto"/>
              <w:jc w:val="both"/>
              <w:rPr>
                <w:rFonts w:ascii="Times New Roman" w:hAnsi="Times New Roman"/>
              </w:rPr>
            </w:pPr>
            <w:r w:rsidRPr="001409C1">
              <w:rPr>
                <w:rFonts w:ascii="Times New Roman" w:hAnsi="Times New Roman"/>
              </w:rPr>
              <w:t>Заполнение диагностических карт</w:t>
            </w:r>
          </w:p>
        </w:tc>
      </w:tr>
      <w:tr w:rsidR="00C636FB" w:rsidRPr="001409C1">
        <w:tc>
          <w:tcPr>
            <w:tcW w:w="540" w:type="dxa"/>
          </w:tcPr>
          <w:p w:rsidR="00C636FB" w:rsidRPr="001409C1" w:rsidRDefault="00C636FB" w:rsidP="00656805">
            <w:pPr>
              <w:jc w:val="center"/>
            </w:pPr>
            <w:r w:rsidRPr="001409C1">
              <w:t>10.</w:t>
            </w:r>
          </w:p>
        </w:tc>
        <w:tc>
          <w:tcPr>
            <w:tcW w:w="1188" w:type="dxa"/>
          </w:tcPr>
          <w:p w:rsidR="00C636FB" w:rsidRPr="001409C1" w:rsidRDefault="00C636FB" w:rsidP="00656805">
            <w:pPr>
              <w:jc w:val="center"/>
            </w:pPr>
          </w:p>
        </w:tc>
        <w:tc>
          <w:tcPr>
            <w:tcW w:w="2340" w:type="dxa"/>
          </w:tcPr>
          <w:p w:rsidR="00C636FB" w:rsidRPr="001409C1" w:rsidRDefault="00C636FB" w:rsidP="00656805">
            <w:pPr>
              <w:pStyle w:val="Style2"/>
              <w:widowControl/>
              <w:spacing w:line="230" w:lineRule="exact"/>
            </w:pPr>
            <w:r w:rsidRPr="001409C1">
              <w:t>До свидания, детский сад! Здравствуй, школа!</w:t>
            </w:r>
          </w:p>
        </w:tc>
        <w:tc>
          <w:tcPr>
            <w:tcW w:w="9365" w:type="dxa"/>
          </w:tcPr>
          <w:p w:rsidR="00C636FB" w:rsidRPr="001409C1" w:rsidRDefault="00C636FB" w:rsidP="00656805">
            <w:pPr>
              <w:pStyle w:val="Style2"/>
              <w:widowControl/>
              <w:spacing w:line="230" w:lineRule="exact"/>
              <w:ind w:firstLine="235"/>
            </w:pPr>
            <w:r w:rsidRPr="001409C1">
              <w:t>Праздник</w:t>
            </w:r>
          </w:p>
          <w:p w:rsidR="00C636FB" w:rsidRPr="001409C1" w:rsidRDefault="00C636FB" w:rsidP="00656805">
            <w:pPr>
              <w:pStyle w:val="Style2"/>
              <w:widowControl/>
              <w:spacing w:line="230" w:lineRule="exact"/>
              <w:ind w:firstLine="235"/>
            </w:pPr>
            <w:r w:rsidRPr="001409C1">
              <w:t>«До свидания, детский сад! Здравствуй, школа!»</w:t>
            </w:r>
          </w:p>
        </w:tc>
      </w:tr>
    </w:tbl>
    <w:p w:rsidR="00C636FB" w:rsidRPr="001409C1" w:rsidRDefault="00C636FB" w:rsidP="009F6BA9">
      <w:pPr>
        <w:jc w:val="center"/>
        <w:rPr>
          <w:b/>
          <w:i/>
          <w:u w:val="single"/>
        </w:rPr>
      </w:pPr>
    </w:p>
    <w:p w:rsidR="00C636FB" w:rsidRPr="001409C1" w:rsidRDefault="00C636FB" w:rsidP="009F6BA9">
      <w:r w:rsidRPr="001409C1">
        <w:t xml:space="preserve">                             </w:t>
      </w:r>
    </w:p>
    <w:p w:rsidR="00C636FB" w:rsidRPr="001409C1" w:rsidRDefault="00C636FB" w:rsidP="009F6BA9">
      <w:r w:rsidRPr="001409C1">
        <w:t xml:space="preserve">                         </w:t>
      </w:r>
    </w:p>
    <w:p w:rsidR="00C636FB" w:rsidRPr="001409C1" w:rsidRDefault="00C636FB" w:rsidP="009F6BA9"/>
    <w:p w:rsidR="00C636FB" w:rsidRPr="001409C1" w:rsidRDefault="00C636FB" w:rsidP="009F6BA9">
      <w:r>
        <w:t xml:space="preserve">  </w:t>
      </w:r>
    </w:p>
    <w:p w:rsidR="00C636FB" w:rsidRPr="001409C1" w:rsidRDefault="00C636FB" w:rsidP="009F6BA9"/>
    <w:p w:rsidR="00C636FB" w:rsidRPr="001409C1" w:rsidRDefault="00C636FB" w:rsidP="009F6BA9"/>
    <w:p w:rsidR="00C636FB" w:rsidRPr="001409C1" w:rsidRDefault="00C636FB" w:rsidP="009F6BA9"/>
    <w:p w:rsidR="00C636FB" w:rsidRPr="001409C1" w:rsidRDefault="00C636FB" w:rsidP="009F6BA9">
      <w:pPr>
        <w:rPr>
          <w:b/>
        </w:rPr>
      </w:pPr>
    </w:p>
    <w:p w:rsidR="00C636FB" w:rsidRPr="001409C1" w:rsidRDefault="00C636FB" w:rsidP="009F6BA9">
      <w:pPr>
        <w:jc w:val="center"/>
        <w:rPr>
          <w:b/>
        </w:rPr>
      </w:pPr>
      <w:r w:rsidRPr="001409C1">
        <w:rPr>
          <w:b/>
        </w:rPr>
        <w:t>Группа общеразвивающей направленности для детей 6-7 лет.</w:t>
      </w:r>
    </w:p>
    <w:p w:rsidR="00C636FB" w:rsidRPr="001409C1" w:rsidRDefault="00C636FB" w:rsidP="009F6BA9">
      <w:pPr>
        <w:jc w:val="center"/>
        <w:rPr>
          <w:b/>
        </w:rPr>
      </w:pPr>
      <w:r w:rsidRPr="001409C1">
        <w:rPr>
          <w:b/>
        </w:rPr>
        <w:t>Пояснительная записка</w:t>
      </w:r>
    </w:p>
    <w:p w:rsidR="00C636FB" w:rsidRPr="001409C1" w:rsidRDefault="00C636FB" w:rsidP="009F6BA9">
      <w:pPr>
        <w:jc w:val="center"/>
        <w:rPr>
          <w:b/>
        </w:rPr>
      </w:pPr>
    </w:p>
    <w:p w:rsidR="00C636FB" w:rsidRPr="001409C1" w:rsidRDefault="00C636FB" w:rsidP="009F6BA9">
      <w:pPr>
        <w:jc w:val="center"/>
        <w:rPr>
          <w:b/>
        </w:rPr>
      </w:pPr>
      <w:r w:rsidRPr="001409C1">
        <w:rPr>
          <w:b/>
        </w:rPr>
        <w:t>Возрастные особенности детей</w:t>
      </w:r>
    </w:p>
    <w:p w:rsidR="00C636FB" w:rsidRPr="001409C1" w:rsidRDefault="00C636FB" w:rsidP="009F6BA9">
      <w:pPr>
        <w:ind w:right="441" w:firstLine="708"/>
        <w:jc w:val="both"/>
      </w:pPr>
      <w:r w:rsidRPr="001409C1">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C636FB" w:rsidRPr="001409C1" w:rsidRDefault="00C636FB" w:rsidP="009F6BA9">
      <w:pPr>
        <w:ind w:right="441"/>
        <w:jc w:val="both"/>
      </w:pPr>
      <w:r w:rsidRPr="001409C1">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C636FB" w:rsidRPr="001409C1" w:rsidRDefault="00C636FB" w:rsidP="009F6BA9">
      <w:pPr>
        <w:ind w:right="441"/>
        <w:jc w:val="both"/>
      </w:pPr>
      <w:r w:rsidRPr="001409C1">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C636FB" w:rsidRPr="001409C1" w:rsidRDefault="00C636FB" w:rsidP="009F6BA9">
      <w:pPr>
        <w:ind w:right="441"/>
        <w:jc w:val="both"/>
      </w:pPr>
      <w:r w:rsidRPr="001409C1">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C636FB" w:rsidRPr="001409C1" w:rsidRDefault="00C636FB" w:rsidP="009F6BA9">
      <w:pPr>
        <w:ind w:right="441" w:firstLine="708"/>
        <w:jc w:val="both"/>
      </w:pPr>
      <w:r w:rsidRPr="001409C1">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636FB" w:rsidRPr="001409C1" w:rsidRDefault="00C636FB" w:rsidP="009F6BA9">
      <w:pPr>
        <w:ind w:right="441"/>
        <w:jc w:val="both"/>
      </w:pPr>
      <w:r w:rsidRPr="001409C1">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C636FB" w:rsidRPr="001409C1" w:rsidRDefault="00C636FB" w:rsidP="009F6BA9">
      <w:pPr>
        <w:ind w:right="441" w:firstLine="708"/>
        <w:jc w:val="both"/>
      </w:pPr>
      <w:r w:rsidRPr="001409C1">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C636FB" w:rsidRPr="001409C1" w:rsidRDefault="00C636FB" w:rsidP="009F6BA9">
      <w:pPr>
        <w:ind w:right="441"/>
        <w:jc w:val="both"/>
      </w:pPr>
      <w:r w:rsidRPr="001409C1">
        <w:t xml:space="preserve">форм позитивного общения с людьми; развитием половой идентификации, формированием позиции школьника. </w:t>
      </w:r>
    </w:p>
    <w:p w:rsidR="00C636FB" w:rsidRPr="001409C1" w:rsidRDefault="00C636FB" w:rsidP="009F6BA9">
      <w:pPr>
        <w:ind w:right="441"/>
        <w:jc w:val="both"/>
      </w:pPr>
      <w:r w:rsidRPr="001409C1">
        <w:t xml:space="preserve">        </w:t>
      </w:r>
      <w:r w:rsidRPr="001409C1">
        <w:rPr>
          <w:b/>
        </w:rPr>
        <w:t>К концу дошкольного возраста ребенок</w:t>
      </w:r>
      <w:r w:rsidRPr="001409C1">
        <w:t xml:space="preserve"> обладает высоким уровнем познавательного и личностного развития, что позволяет ему в дальнейшем успешно учиться в школе. </w:t>
      </w:r>
    </w:p>
    <w:p w:rsidR="00C636FB" w:rsidRPr="001409C1" w:rsidRDefault="00C636FB" w:rsidP="009F6BA9">
      <w:pPr>
        <w:ind w:right="441"/>
        <w:jc w:val="both"/>
      </w:pPr>
      <w:r w:rsidRPr="001409C1">
        <w:rPr>
          <w:b/>
        </w:rPr>
        <w:t xml:space="preserve">       Непосредственно-образовательная деятельность</w:t>
      </w:r>
      <w:r w:rsidRPr="001409C1">
        <w:t xml:space="preserve">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1409C1">
        <w:softHyphen/>
        <w:t>строение основывается на общих задачах музыкального воспитания, которые изложены в Про</w:t>
      </w:r>
      <w:r w:rsidRPr="001409C1">
        <w:softHyphen/>
        <w:t>грамме.</w:t>
      </w:r>
    </w:p>
    <w:p w:rsidR="00C636FB" w:rsidRPr="001409C1" w:rsidRDefault="00C636FB" w:rsidP="009F6BA9">
      <w:pPr>
        <w:ind w:right="441"/>
        <w:jc w:val="both"/>
      </w:pPr>
      <w:r w:rsidRPr="001409C1">
        <w:rPr>
          <w:b/>
        </w:rPr>
        <w:t>Музыкальное развитие</w:t>
      </w:r>
      <w:r w:rsidRPr="001409C1">
        <w:t xml:space="preserve"> детей осуществляется и на занятиях, и в повседневной жизни.</w:t>
      </w:r>
    </w:p>
    <w:p w:rsidR="00C636FB" w:rsidRPr="001409C1" w:rsidRDefault="00C636FB" w:rsidP="009F6BA9">
      <w:pPr>
        <w:ind w:right="441"/>
        <w:jc w:val="both"/>
        <w:rPr>
          <w:b/>
        </w:rPr>
      </w:pPr>
      <w:r w:rsidRPr="001409C1">
        <w:rPr>
          <w:b/>
        </w:rPr>
        <w:t xml:space="preserve">     Задачи.</w:t>
      </w:r>
    </w:p>
    <w:p w:rsidR="00C636FB" w:rsidRPr="001409C1" w:rsidRDefault="00C636FB" w:rsidP="009F6BA9">
      <w:pPr>
        <w:ind w:right="441"/>
        <w:jc w:val="both"/>
      </w:pPr>
      <w:r w:rsidRPr="001409C1">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C636FB" w:rsidRPr="001409C1" w:rsidRDefault="00C636FB" w:rsidP="009F6BA9">
      <w:pPr>
        <w:ind w:right="441" w:firstLine="708"/>
        <w:jc w:val="both"/>
      </w:pPr>
      <w:r w:rsidRPr="001409C1">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вокально-слуховую координацию. Учить самостоятельно, придумывать мелодии, используя в качестве образца русские народные песни и танцы. </w:t>
      </w:r>
    </w:p>
    <w:p w:rsidR="00C636FB" w:rsidRPr="001409C1" w:rsidRDefault="00C636FB" w:rsidP="009F6BA9">
      <w:pPr>
        <w:ind w:right="441" w:firstLine="708"/>
        <w:jc w:val="both"/>
      </w:pPr>
      <w:r w:rsidRPr="001409C1">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636FB" w:rsidRPr="001409C1" w:rsidRDefault="00C636FB" w:rsidP="009F6BA9">
      <w:pPr>
        <w:ind w:right="441" w:firstLine="708"/>
        <w:jc w:val="both"/>
      </w:pPr>
      <w:r w:rsidRPr="001409C1">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C636FB" w:rsidRPr="001409C1" w:rsidRDefault="00C636FB" w:rsidP="009F6BA9">
      <w:pPr>
        <w:jc w:val="both"/>
        <w:rPr>
          <w:b/>
        </w:rPr>
      </w:pPr>
      <w:r w:rsidRPr="001409C1">
        <w:rPr>
          <w:b/>
        </w:rPr>
        <w:t>Итоговые результаты освоения Программы.</w:t>
      </w:r>
    </w:p>
    <w:p w:rsidR="00C636FB" w:rsidRPr="001409C1" w:rsidRDefault="00C636FB" w:rsidP="009F6BA9">
      <w:pPr>
        <w:ind w:right="441" w:firstLine="708"/>
        <w:jc w:val="both"/>
      </w:pPr>
      <w:r w:rsidRPr="001409C1">
        <w:t xml:space="preserve">Образовательная область «Музыка»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w:t>
      </w:r>
    </w:p>
    <w:p w:rsidR="00C636FB" w:rsidRPr="001409C1" w:rsidRDefault="00C636FB" w:rsidP="009F6BA9">
      <w:pPr>
        <w:ind w:right="441"/>
        <w:jc w:val="both"/>
      </w:pPr>
      <w:r w:rsidRPr="001409C1">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w:t>
      </w:r>
    </w:p>
    <w:p w:rsidR="00C636FB" w:rsidRPr="001409C1" w:rsidRDefault="00C636FB" w:rsidP="009F6BA9">
      <w:pPr>
        <w:ind w:right="441"/>
        <w:jc w:val="both"/>
      </w:pPr>
      <w:r w:rsidRPr="001409C1">
        <w:t xml:space="preserve">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C636FB" w:rsidRPr="001409C1" w:rsidRDefault="00C636FB" w:rsidP="009F6BA9">
      <w:pPr>
        <w:ind w:right="441"/>
        <w:jc w:val="both"/>
      </w:pPr>
      <w:r w:rsidRPr="001409C1">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C636FB" w:rsidRPr="001409C1" w:rsidRDefault="00C636FB" w:rsidP="009F6BA9">
      <w:pPr>
        <w:ind w:right="441"/>
      </w:pPr>
    </w:p>
    <w:p w:rsidR="00C636FB" w:rsidRPr="001409C1" w:rsidRDefault="00C636FB" w:rsidP="009F6BA9">
      <w:pPr>
        <w:jc w:val="center"/>
        <w:rPr>
          <w:b/>
        </w:rPr>
      </w:pPr>
    </w:p>
    <w:p w:rsidR="00C636FB" w:rsidRDefault="00C636FB" w:rsidP="009F6BA9">
      <w:pPr>
        <w:jc w:val="center"/>
        <w:rPr>
          <w:b/>
        </w:rPr>
        <w:sectPr w:rsidR="00C636FB" w:rsidSect="00561C81">
          <w:footerReference w:type="even" r:id="rId10"/>
          <w:footerReference w:type="default" r:id="rId11"/>
          <w:pgSz w:w="11906" w:h="16838"/>
          <w:pgMar w:top="1134" w:right="992" w:bottom="1134" w:left="851" w:header="709" w:footer="709" w:gutter="0"/>
          <w:cols w:space="708"/>
          <w:docGrid w:linePitch="360"/>
        </w:sectPr>
      </w:pPr>
    </w:p>
    <w:p w:rsidR="00C636FB" w:rsidRPr="001409C1" w:rsidRDefault="00C636FB" w:rsidP="009F6BA9">
      <w:pPr>
        <w:jc w:val="center"/>
        <w:rPr>
          <w:b/>
        </w:rPr>
      </w:pPr>
      <w:r w:rsidRPr="001409C1">
        <w:rPr>
          <w:b/>
        </w:rPr>
        <w:t>Связь с другими образовательными областями.</w:t>
      </w:r>
    </w:p>
    <w:p w:rsidR="00C636FB" w:rsidRPr="001409C1" w:rsidRDefault="00C636FB" w:rsidP="009F6BA9"/>
    <w:tbl>
      <w:tblPr>
        <w:tblW w:w="14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2"/>
      </w:tblGrid>
      <w:tr w:rsidR="00C636FB" w:rsidRPr="001409C1">
        <w:tc>
          <w:tcPr>
            <w:tcW w:w="14280" w:type="dxa"/>
          </w:tcPr>
          <w:p w:rsidR="00C636FB" w:rsidRPr="001409C1" w:rsidRDefault="00C636FB" w:rsidP="00656805">
            <w:pPr>
              <w:pStyle w:val="a"/>
              <w:jc w:val="center"/>
              <w:rPr>
                <w:rFonts w:ascii="Times New Roman" w:hAnsi="Times New Roman"/>
                <w:b/>
                <w:noProof/>
                <w:sz w:val="24"/>
                <w:szCs w:val="24"/>
              </w:rPr>
            </w:pPr>
            <w:r w:rsidRPr="001409C1">
              <w:rPr>
                <w:rFonts w:ascii="Times New Roman" w:hAnsi="Times New Roman"/>
                <w:b/>
                <w:noProof/>
                <w:sz w:val="24"/>
                <w:szCs w:val="24"/>
              </w:rPr>
              <w:t>Группа общеразвивающей направленности для детей 6-7лет.</w:t>
            </w:r>
          </w:p>
        </w:tc>
      </w:tr>
      <w:tr w:rsidR="00C636FB" w:rsidRPr="001409C1">
        <w:tc>
          <w:tcPr>
            <w:tcW w:w="14280" w:type="dxa"/>
          </w:tcPr>
          <w:p w:rsidR="00C636FB" w:rsidRPr="001409C1" w:rsidRDefault="00C636FB" w:rsidP="00656805">
            <w:pPr>
              <w:pStyle w:val="a"/>
              <w:rPr>
                <w:rFonts w:ascii="Times New Roman" w:hAnsi="Times New Roman"/>
                <w:noProof/>
                <w:sz w:val="24"/>
                <w:szCs w:val="24"/>
              </w:rPr>
            </w:pPr>
            <w:r w:rsidRPr="001409C1">
              <w:rPr>
                <w:rFonts w:ascii="Times New Roman" w:hAnsi="Times New Roman"/>
                <w:b/>
                <w:noProof/>
                <w:sz w:val="24"/>
                <w:szCs w:val="24"/>
              </w:rPr>
              <w:t xml:space="preserve">Культурно-досуговая деятельность. </w:t>
            </w:r>
            <w:r w:rsidRPr="001409C1">
              <w:rPr>
                <w:rFonts w:ascii="Times New Roman" w:hAnsi="Times New Roman"/>
                <w:noProof/>
                <w:sz w:val="24"/>
                <w:szCs w:val="24"/>
              </w:rPr>
              <w:t xml:space="preserve">Развлечения.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самостоятельной </w:t>
            </w:r>
          </w:p>
          <w:p w:rsidR="00C636FB" w:rsidRPr="001409C1" w:rsidRDefault="00C636FB" w:rsidP="00656805">
            <w:pPr>
              <w:pStyle w:val="a"/>
              <w:rPr>
                <w:rFonts w:ascii="Times New Roman" w:hAnsi="Times New Roman"/>
                <w:noProof/>
                <w:sz w:val="24"/>
                <w:szCs w:val="24"/>
              </w:rPr>
            </w:pPr>
            <w:r w:rsidRPr="001409C1">
              <w:rPr>
                <w:rFonts w:ascii="Times New Roman" w:hAnsi="Times New Roman"/>
                <w:noProof/>
                <w:sz w:val="24"/>
                <w:szCs w:val="24"/>
              </w:rPr>
              <w:t xml:space="preserve">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 </w:t>
            </w:r>
          </w:p>
          <w:p w:rsidR="00C636FB" w:rsidRPr="001409C1" w:rsidRDefault="00C636FB" w:rsidP="00656805">
            <w:pPr>
              <w:pStyle w:val="a"/>
              <w:rPr>
                <w:rFonts w:ascii="Times New Roman" w:hAnsi="Times New Roman"/>
                <w:noProof/>
                <w:sz w:val="24"/>
                <w:szCs w:val="24"/>
              </w:rPr>
            </w:pPr>
            <w:r w:rsidRPr="001409C1">
              <w:rPr>
                <w:rFonts w:ascii="Times New Roman" w:hAnsi="Times New Roman"/>
                <w:noProof/>
                <w:sz w:val="24"/>
                <w:szCs w:val="24"/>
              </w:rPr>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C636FB" w:rsidRPr="001409C1" w:rsidRDefault="00C636FB" w:rsidP="00656805">
            <w:pPr>
              <w:pStyle w:val="a"/>
              <w:rPr>
                <w:rFonts w:ascii="Times New Roman" w:hAnsi="Times New Roman"/>
                <w:b/>
                <w:noProof/>
                <w:sz w:val="24"/>
                <w:szCs w:val="24"/>
              </w:rPr>
            </w:pPr>
            <w:r w:rsidRPr="001409C1">
              <w:rPr>
                <w:rFonts w:ascii="Times New Roman" w:hAnsi="Times New Roman"/>
                <w:noProof/>
                <w:sz w:val="24"/>
                <w:szCs w:val="24"/>
              </w:rPr>
              <w:t>Закладывать основы праздничной культуры.</w:t>
            </w:r>
            <w:r w:rsidRPr="001409C1">
              <w:rPr>
                <w:rFonts w:ascii="Times New Roman" w:hAnsi="Times New Roman"/>
                <w:b/>
                <w:noProof/>
                <w:sz w:val="24"/>
                <w:szCs w:val="24"/>
              </w:rPr>
              <w:t xml:space="preserve"> </w:t>
            </w:r>
          </w:p>
        </w:tc>
      </w:tr>
      <w:tr w:rsidR="00C636FB" w:rsidRPr="001409C1">
        <w:tc>
          <w:tcPr>
            <w:tcW w:w="14280" w:type="dxa"/>
          </w:tcPr>
          <w:p w:rsidR="00C636FB" w:rsidRPr="001409C1" w:rsidRDefault="00C636FB" w:rsidP="00656805">
            <w:pPr>
              <w:pStyle w:val="a"/>
              <w:jc w:val="center"/>
              <w:rPr>
                <w:rFonts w:ascii="Times New Roman" w:hAnsi="Times New Roman"/>
                <w:b/>
                <w:noProof/>
                <w:sz w:val="24"/>
                <w:szCs w:val="24"/>
              </w:rPr>
            </w:pPr>
            <w:r w:rsidRPr="001409C1">
              <w:rPr>
                <w:rFonts w:ascii="Times New Roman" w:hAnsi="Times New Roman"/>
                <w:b/>
                <w:noProof/>
                <w:sz w:val="24"/>
                <w:szCs w:val="24"/>
              </w:rPr>
              <w:t>Образовательная область «Социализация»</w:t>
            </w:r>
          </w:p>
        </w:tc>
      </w:tr>
      <w:tr w:rsidR="00C636FB" w:rsidRPr="001409C1">
        <w:trPr>
          <w:trHeight w:val="3598"/>
        </w:trPr>
        <w:tc>
          <w:tcPr>
            <w:tcW w:w="14280" w:type="dxa"/>
          </w:tcPr>
          <w:p w:rsidR="00C636FB" w:rsidRPr="001409C1" w:rsidRDefault="00C636FB" w:rsidP="00656805">
            <w:pPr>
              <w:pStyle w:val="a"/>
              <w:rPr>
                <w:rFonts w:ascii="Times New Roman" w:hAnsi="Times New Roman"/>
                <w:noProof/>
                <w:sz w:val="24"/>
                <w:szCs w:val="24"/>
              </w:rPr>
            </w:pPr>
            <w:r w:rsidRPr="001409C1">
              <w:rPr>
                <w:rFonts w:ascii="Times New Roman" w:hAnsi="Times New Roman"/>
                <w:noProof/>
                <w:sz w:val="24"/>
                <w:szCs w:val="24"/>
              </w:rPr>
              <w:t xml:space="preserve">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C636FB" w:rsidRPr="001409C1" w:rsidRDefault="00C636FB" w:rsidP="00656805">
            <w:pPr>
              <w:pStyle w:val="a"/>
              <w:rPr>
                <w:rFonts w:ascii="Times New Roman" w:hAnsi="Times New Roman"/>
                <w:noProof/>
                <w:sz w:val="24"/>
                <w:szCs w:val="24"/>
              </w:rPr>
            </w:pPr>
            <w:r w:rsidRPr="001409C1">
              <w:rPr>
                <w:rFonts w:ascii="Times New Roman" w:hAnsi="Times New Roman"/>
                <w:noProof/>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 </w:t>
            </w:r>
          </w:p>
          <w:p w:rsidR="00C636FB" w:rsidRPr="001409C1" w:rsidRDefault="00C636FB" w:rsidP="00656805">
            <w:pPr>
              <w:pStyle w:val="a"/>
              <w:rPr>
                <w:rFonts w:ascii="Times New Roman" w:hAnsi="Times New Roman"/>
                <w:b/>
                <w:noProof/>
                <w:sz w:val="24"/>
                <w:szCs w:val="24"/>
              </w:rPr>
            </w:pPr>
            <w:r w:rsidRPr="001409C1">
              <w:rPr>
                <w:rFonts w:ascii="Times New Roman" w:hAnsi="Times New Roman"/>
                <w:b/>
                <w:noProof/>
                <w:sz w:val="24"/>
                <w:szCs w:val="24"/>
              </w:rPr>
              <w:t xml:space="preserve">Дидактические игры </w:t>
            </w:r>
            <w:r w:rsidRPr="001409C1">
              <w:rPr>
                <w:rFonts w:ascii="Times New Roman" w:hAnsi="Times New Roman"/>
                <w:noProof/>
                <w:sz w:val="24"/>
                <w:szCs w:val="24"/>
              </w:rPr>
              <w:t xml:space="preserve">Закреплять умение детей играть в различные дидактические игры .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w:t>
            </w:r>
          </w:p>
          <w:p w:rsidR="00C636FB" w:rsidRPr="001409C1" w:rsidRDefault="00C636FB" w:rsidP="00656805">
            <w:pPr>
              <w:pStyle w:val="a"/>
              <w:rPr>
                <w:rFonts w:ascii="Times New Roman" w:hAnsi="Times New Roman"/>
                <w:noProof/>
                <w:sz w:val="24"/>
                <w:szCs w:val="24"/>
              </w:rPr>
            </w:pPr>
            <w:r w:rsidRPr="001409C1">
              <w:rPr>
                <w:rFonts w:ascii="Times New Roman" w:hAnsi="Times New Roman"/>
                <w:noProof/>
                <w:sz w:val="24"/>
                <w:szCs w:val="24"/>
              </w:rPr>
              <w:t xml:space="preserve">Привлекать к созданию некоторых дидактических игр («Шумелки», «Шуршалки» и т. д.). Развивать и закреплять сенсорные способности. </w:t>
            </w:r>
          </w:p>
        </w:tc>
      </w:tr>
    </w:tbl>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p w:rsidR="00C636FB" w:rsidRPr="001409C1" w:rsidRDefault="00C636FB" w:rsidP="009F6BA9">
      <w:pPr>
        <w:pStyle w:val="a"/>
        <w:rPr>
          <w:rFonts w:ascii="Times New Roman" w:hAnsi="Times New Roman"/>
          <w:sz w:val="24"/>
          <w:szCs w:val="24"/>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7"/>
        <w:gridCol w:w="3165"/>
        <w:gridCol w:w="570"/>
        <w:gridCol w:w="90"/>
        <w:gridCol w:w="3645"/>
        <w:gridCol w:w="3255"/>
      </w:tblGrid>
      <w:tr w:rsidR="00C636FB" w:rsidRPr="001409C1">
        <w:trPr>
          <w:trHeight w:val="375"/>
        </w:trPr>
        <w:tc>
          <w:tcPr>
            <w:tcW w:w="14280" w:type="dxa"/>
            <w:gridSpan w:val="6"/>
          </w:tcPr>
          <w:p w:rsidR="00C636FB" w:rsidRPr="001409C1" w:rsidRDefault="00C636FB" w:rsidP="00656805">
            <w:pPr>
              <w:jc w:val="center"/>
              <w:rPr>
                <w:b/>
              </w:rPr>
            </w:pPr>
            <w:r w:rsidRPr="001409C1">
              <w:rPr>
                <w:b/>
              </w:rPr>
              <w:t>Формы работы. Раздел «Слушание» Возраст детей_от 6 до 7 лет</w:t>
            </w:r>
          </w:p>
        </w:tc>
      </w:tr>
      <w:tr w:rsidR="00C636FB" w:rsidRPr="001409C1">
        <w:trPr>
          <w:trHeight w:val="944"/>
        </w:trPr>
        <w:tc>
          <w:tcPr>
            <w:tcW w:w="3555" w:type="dxa"/>
          </w:tcPr>
          <w:p w:rsidR="00C636FB" w:rsidRPr="001409C1" w:rsidRDefault="00C636FB" w:rsidP="00656805">
            <w:pPr>
              <w:jc w:val="center"/>
              <w:rPr>
                <w:b/>
              </w:rPr>
            </w:pPr>
            <w:r w:rsidRPr="001409C1">
              <w:rPr>
                <w:b/>
              </w:rPr>
              <w:t xml:space="preserve">Режимные моменты </w:t>
            </w:r>
          </w:p>
        </w:tc>
        <w:tc>
          <w:tcPr>
            <w:tcW w:w="3735" w:type="dxa"/>
            <w:gridSpan w:val="2"/>
          </w:tcPr>
          <w:p w:rsidR="00C636FB" w:rsidRPr="001409C1" w:rsidRDefault="00C636FB" w:rsidP="00656805">
            <w:pPr>
              <w:jc w:val="center"/>
              <w:rPr>
                <w:b/>
              </w:rPr>
            </w:pPr>
            <w:r w:rsidRPr="001409C1">
              <w:rPr>
                <w:b/>
              </w:rPr>
              <w:t>Совместная деятельность педагога с детьми</w:t>
            </w:r>
          </w:p>
        </w:tc>
        <w:tc>
          <w:tcPr>
            <w:tcW w:w="3735" w:type="dxa"/>
            <w:gridSpan w:val="2"/>
          </w:tcPr>
          <w:p w:rsidR="00C636FB" w:rsidRPr="001409C1" w:rsidRDefault="00C636FB" w:rsidP="00656805">
            <w:pPr>
              <w:jc w:val="center"/>
              <w:rPr>
                <w:b/>
              </w:rPr>
            </w:pPr>
            <w:r w:rsidRPr="001409C1">
              <w:rPr>
                <w:b/>
              </w:rPr>
              <w:t>Самостоятельная деятельность детей</w:t>
            </w:r>
          </w:p>
        </w:tc>
        <w:tc>
          <w:tcPr>
            <w:tcW w:w="3255" w:type="dxa"/>
          </w:tcPr>
          <w:p w:rsidR="00C636FB" w:rsidRPr="001409C1" w:rsidRDefault="00C636FB" w:rsidP="00656805">
            <w:pPr>
              <w:jc w:val="center"/>
              <w:rPr>
                <w:b/>
              </w:rPr>
            </w:pPr>
            <w:r w:rsidRPr="001409C1">
              <w:rPr>
                <w:b/>
              </w:rPr>
              <w:t>Совместная деятельность с семьей</w:t>
            </w:r>
          </w:p>
        </w:tc>
      </w:tr>
      <w:tr w:rsidR="00C636FB" w:rsidRPr="001409C1">
        <w:trPr>
          <w:trHeight w:val="331"/>
        </w:trPr>
        <w:tc>
          <w:tcPr>
            <w:tcW w:w="14280" w:type="dxa"/>
            <w:gridSpan w:val="6"/>
          </w:tcPr>
          <w:p w:rsidR="00C636FB" w:rsidRPr="001409C1" w:rsidRDefault="00C636FB" w:rsidP="00656805">
            <w:pPr>
              <w:jc w:val="center"/>
              <w:rPr>
                <w:b/>
              </w:rPr>
            </w:pPr>
            <w:r w:rsidRPr="001409C1">
              <w:rPr>
                <w:b/>
              </w:rPr>
              <w:t>Формы организации детей</w:t>
            </w:r>
          </w:p>
        </w:tc>
      </w:tr>
      <w:tr w:rsidR="00C636FB" w:rsidRPr="001409C1">
        <w:trPr>
          <w:trHeight w:val="381"/>
        </w:trPr>
        <w:tc>
          <w:tcPr>
            <w:tcW w:w="3555" w:type="dxa"/>
          </w:tcPr>
          <w:p w:rsidR="00C636FB" w:rsidRPr="001409C1" w:rsidRDefault="00C636FB" w:rsidP="00656805">
            <w:pPr>
              <w:jc w:val="center"/>
            </w:pPr>
            <w:r w:rsidRPr="001409C1">
              <w:t>Индивидуальные</w:t>
            </w:r>
          </w:p>
          <w:p w:rsidR="00C636FB" w:rsidRPr="001409C1" w:rsidRDefault="00C636FB" w:rsidP="00656805">
            <w:pPr>
              <w:jc w:val="center"/>
            </w:pPr>
            <w:r w:rsidRPr="001409C1">
              <w:t>Подгрупповые</w:t>
            </w:r>
          </w:p>
        </w:tc>
        <w:tc>
          <w:tcPr>
            <w:tcW w:w="3825" w:type="dxa"/>
            <w:gridSpan w:val="3"/>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 xml:space="preserve">Индивидуальные </w:t>
            </w:r>
          </w:p>
        </w:tc>
        <w:tc>
          <w:tcPr>
            <w:tcW w:w="3645" w:type="dxa"/>
          </w:tcPr>
          <w:p w:rsidR="00C636FB" w:rsidRPr="001409C1" w:rsidRDefault="00C636FB" w:rsidP="00656805">
            <w:pPr>
              <w:jc w:val="center"/>
            </w:pPr>
            <w:r w:rsidRPr="001409C1">
              <w:t xml:space="preserve">Индивидуальные </w:t>
            </w:r>
          </w:p>
          <w:p w:rsidR="00C636FB" w:rsidRPr="001409C1" w:rsidRDefault="00C636FB" w:rsidP="00656805">
            <w:pPr>
              <w:jc w:val="center"/>
            </w:pPr>
            <w:r w:rsidRPr="001409C1">
              <w:t>Подгрупповые</w:t>
            </w:r>
          </w:p>
          <w:p w:rsidR="00C636FB" w:rsidRPr="001409C1" w:rsidRDefault="00C636FB" w:rsidP="00656805">
            <w:pPr>
              <w:jc w:val="center"/>
            </w:pPr>
          </w:p>
          <w:p w:rsidR="00C636FB" w:rsidRPr="001409C1" w:rsidRDefault="00C636FB" w:rsidP="00656805">
            <w:pPr>
              <w:jc w:val="center"/>
            </w:pPr>
            <w:r w:rsidRPr="001409C1">
              <w:t xml:space="preserve"> </w:t>
            </w:r>
          </w:p>
        </w:tc>
        <w:tc>
          <w:tcPr>
            <w:tcW w:w="3255" w:type="dxa"/>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Индивидуальные</w:t>
            </w:r>
          </w:p>
        </w:tc>
      </w:tr>
      <w:tr w:rsidR="00C636FB" w:rsidRPr="001409C1">
        <w:trPr>
          <w:trHeight w:val="381"/>
        </w:trPr>
        <w:tc>
          <w:tcPr>
            <w:tcW w:w="3555" w:type="dxa"/>
          </w:tcPr>
          <w:p w:rsidR="00C636FB" w:rsidRPr="001409C1" w:rsidRDefault="00C636FB" w:rsidP="00656805">
            <w:pPr>
              <w:numPr>
                <w:ilvl w:val="0"/>
                <w:numId w:val="88"/>
              </w:numPr>
            </w:pPr>
            <w:r w:rsidRPr="001409C1">
              <w:t>Использование музыки:</w:t>
            </w:r>
          </w:p>
          <w:p w:rsidR="00C636FB" w:rsidRPr="001409C1" w:rsidRDefault="00C636FB" w:rsidP="00656805">
            <w:pPr>
              <w:ind w:left="360"/>
            </w:pPr>
            <w:r w:rsidRPr="001409C1">
              <w:t>- на утренней гимнастике и НОД в области «Физическая культура»;</w:t>
            </w:r>
          </w:p>
          <w:p w:rsidR="00C636FB" w:rsidRPr="001409C1" w:rsidRDefault="00C636FB" w:rsidP="00656805">
            <w:pPr>
              <w:ind w:left="360"/>
            </w:pPr>
            <w:r w:rsidRPr="001409C1">
              <w:t>- на НОД в области «Музыка»;</w:t>
            </w:r>
          </w:p>
          <w:p w:rsidR="00C636FB" w:rsidRPr="001409C1" w:rsidRDefault="00C636FB" w:rsidP="00656805">
            <w:pPr>
              <w:ind w:left="360"/>
            </w:pPr>
            <w:r w:rsidRPr="001409C1">
              <w:t>- на НОД других областей</w:t>
            </w:r>
          </w:p>
          <w:p w:rsidR="00C636FB" w:rsidRPr="001409C1" w:rsidRDefault="00C636FB" w:rsidP="00656805">
            <w:pPr>
              <w:ind w:left="360"/>
            </w:pPr>
            <w:r w:rsidRPr="001409C1">
              <w:t xml:space="preserve"> (ознакомление с окружающим миром, развитие речи, изобразительная деятельность)</w:t>
            </w:r>
          </w:p>
          <w:p w:rsidR="00C636FB" w:rsidRPr="001409C1" w:rsidRDefault="00C636FB" w:rsidP="00656805">
            <w:pPr>
              <w:ind w:left="360"/>
            </w:pPr>
            <w:r w:rsidRPr="001409C1">
              <w:t xml:space="preserve">- во время  прогулки (в теплое время) </w:t>
            </w:r>
          </w:p>
          <w:p w:rsidR="00C636FB" w:rsidRPr="001409C1" w:rsidRDefault="00C636FB" w:rsidP="00656805">
            <w:pPr>
              <w:ind w:left="360"/>
            </w:pPr>
            <w:r w:rsidRPr="001409C1">
              <w:t>- в сюжетно-ролевых играх</w:t>
            </w:r>
          </w:p>
          <w:p w:rsidR="00C636FB" w:rsidRPr="001409C1" w:rsidRDefault="00C636FB" w:rsidP="00656805">
            <w:pPr>
              <w:ind w:left="360"/>
            </w:pPr>
            <w:r w:rsidRPr="001409C1">
              <w:t>- в компьютерных играх</w:t>
            </w:r>
          </w:p>
          <w:p w:rsidR="00C636FB" w:rsidRPr="001409C1" w:rsidRDefault="00C636FB" w:rsidP="00656805">
            <w:pPr>
              <w:ind w:left="360"/>
            </w:pPr>
            <w:r w:rsidRPr="001409C1">
              <w:t>- перед дневным сном</w:t>
            </w:r>
          </w:p>
          <w:p w:rsidR="00C636FB" w:rsidRPr="001409C1" w:rsidRDefault="00C636FB" w:rsidP="00656805">
            <w:pPr>
              <w:ind w:left="360"/>
            </w:pPr>
            <w:r w:rsidRPr="001409C1">
              <w:t>- при пробуждении</w:t>
            </w:r>
          </w:p>
          <w:p w:rsidR="00C636FB" w:rsidRPr="001409C1" w:rsidRDefault="00C636FB" w:rsidP="00656805">
            <w:pPr>
              <w:ind w:left="360"/>
            </w:pPr>
            <w:r w:rsidRPr="001409C1">
              <w:t>- на праздниках и развлечениях</w:t>
            </w:r>
          </w:p>
          <w:p w:rsidR="00C636FB" w:rsidRPr="001409C1" w:rsidRDefault="00C636FB" w:rsidP="00656805">
            <w:pPr>
              <w:ind w:left="360"/>
            </w:pPr>
          </w:p>
        </w:tc>
        <w:tc>
          <w:tcPr>
            <w:tcW w:w="3825" w:type="dxa"/>
            <w:gridSpan w:val="3"/>
          </w:tcPr>
          <w:p w:rsidR="00C636FB" w:rsidRPr="001409C1" w:rsidRDefault="00C636FB" w:rsidP="00656805">
            <w:pPr>
              <w:numPr>
                <w:ilvl w:val="0"/>
                <w:numId w:val="88"/>
              </w:numPr>
            </w:pPr>
            <w:r w:rsidRPr="001409C1">
              <w:t>НОД</w:t>
            </w:r>
          </w:p>
          <w:p w:rsidR="00C636FB" w:rsidRPr="001409C1" w:rsidRDefault="00C636FB" w:rsidP="00656805">
            <w:pPr>
              <w:numPr>
                <w:ilvl w:val="0"/>
                <w:numId w:val="88"/>
              </w:numPr>
            </w:pPr>
            <w:r w:rsidRPr="001409C1">
              <w:t>Праздники, развлечения</w:t>
            </w:r>
          </w:p>
          <w:p w:rsidR="00C636FB" w:rsidRPr="001409C1" w:rsidRDefault="00C636FB" w:rsidP="00656805">
            <w:pPr>
              <w:numPr>
                <w:ilvl w:val="0"/>
                <w:numId w:val="88"/>
              </w:numPr>
            </w:pPr>
            <w:r w:rsidRPr="001409C1">
              <w:t>Музыка в повседневной жизни:</w:t>
            </w:r>
          </w:p>
          <w:p w:rsidR="00C636FB" w:rsidRPr="001409C1" w:rsidRDefault="00C636FB" w:rsidP="00656805">
            <w:r w:rsidRPr="001409C1">
              <w:t>- НОД других областей</w:t>
            </w:r>
          </w:p>
          <w:p w:rsidR="00C636FB" w:rsidRPr="001409C1" w:rsidRDefault="00C636FB" w:rsidP="00656805">
            <w:r w:rsidRPr="001409C1">
              <w:t>-Театрализованная деятельность</w:t>
            </w:r>
          </w:p>
          <w:p w:rsidR="00C636FB" w:rsidRPr="001409C1" w:rsidRDefault="00C636FB" w:rsidP="00656805">
            <w:r w:rsidRPr="001409C1">
              <w:t xml:space="preserve">-Слушание музыкальных сказок, </w:t>
            </w:r>
          </w:p>
          <w:p w:rsidR="00C636FB" w:rsidRPr="001409C1" w:rsidRDefault="00C636FB" w:rsidP="00656805">
            <w:r w:rsidRPr="001409C1">
              <w:t>- Беседы с детьми о музыке;</w:t>
            </w:r>
          </w:p>
          <w:p w:rsidR="00C636FB" w:rsidRPr="001409C1" w:rsidRDefault="00C636FB" w:rsidP="00656805">
            <w:r w:rsidRPr="001409C1">
              <w:t>-Просмотр мультфильмов, фрагментов детских музыкальных фильмов</w:t>
            </w:r>
          </w:p>
          <w:p w:rsidR="00C636FB" w:rsidRPr="001409C1" w:rsidRDefault="00C636FB" w:rsidP="00656805">
            <w:r w:rsidRPr="001409C1">
              <w:t>- Рассматрвание иллюстраций в детских книгах, репродукций, предметов окружающей действительности;</w:t>
            </w:r>
          </w:p>
          <w:p w:rsidR="00C636FB" w:rsidRPr="001409C1" w:rsidRDefault="00C636FB" w:rsidP="00656805">
            <w:r w:rsidRPr="001409C1">
              <w:t>- Рассматривание портретов композиторов</w:t>
            </w:r>
          </w:p>
          <w:p w:rsidR="00C636FB" w:rsidRPr="001409C1" w:rsidRDefault="00C636FB" w:rsidP="00656805"/>
        </w:tc>
        <w:tc>
          <w:tcPr>
            <w:tcW w:w="3645" w:type="dxa"/>
          </w:tcPr>
          <w:p w:rsidR="00C636FB" w:rsidRPr="001409C1" w:rsidRDefault="00C636FB" w:rsidP="00656805">
            <w:pPr>
              <w:numPr>
                <w:ilvl w:val="0"/>
                <w:numId w:val="88"/>
              </w:numPr>
            </w:pPr>
            <w:r w:rsidRPr="001409C1">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C636FB" w:rsidRPr="001409C1" w:rsidRDefault="00C636FB" w:rsidP="00656805">
            <w:pPr>
              <w:numPr>
                <w:ilvl w:val="0"/>
                <w:numId w:val="88"/>
              </w:numPr>
            </w:pPr>
            <w:r w:rsidRPr="001409C1">
              <w:t>Игры в «праздники», «концерт», «оркестр», «музыкальные занятия», «телевизор»</w:t>
            </w:r>
          </w:p>
          <w:p w:rsidR="00C636FB" w:rsidRPr="001409C1" w:rsidRDefault="00C636FB" w:rsidP="00656805">
            <w:pPr>
              <w:ind w:left="360"/>
            </w:pPr>
          </w:p>
        </w:tc>
        <w:tc>
          <w:tcPr>
            <w:tcW w:w="3255" w:type="dxa"/>
          </w:tcPr>
          <w:p w:rsidR="00C636FB" w:rsidRPr="001409C1" w:rsidRDefault="00C636FB" w:rsidP="00656805">
            <w:pPr>
              <w:numPr>
                <w:ilvl w:val="0"/>
                <w:numId w:val="88"/>
              </w:numPr>
            </w:pPr>
            <w:r w:rsidRPr="001409C1">
              <w:t>Консультации для родителей</w:t>
            </w:r>
          </w:p>
          <w:p w:rsidR="00C636FB" w:rsidRPr="001409C1" w:rsidRDefault="00C636FB" w:rsidP="00656805">
            <w:pPr>
              <w:numPr>
                <w:ilvl w:val="0"/>
                <w:numId w:val="88"/>
              </w:numPr>
            </w:pPr>
            <w:r w:rsidRPr="001409C1">
              <w:t>Родительские собрания</w:t>
            </w:r>
          </w:p>
          <w:p w:rsidR="00C636FB" w:rsidRPr="001409C1" w:rsidRDefault="00C636FB" w:rsidP="00656805">
            <w:pPr>
              <w:numPr>
                <w:ilvl w:val="0"/>
                <w:numId w:val="88"/>
              </w:numPr>
            </w:pPr>
            <w:r w:rsidRPr="001409C1">
              <w:t>Индивидуальные бесены</w:t>
            </w:r>
          </w:p>
          <w:p w:rsidR="00C636FB" w:rsidRPr="001409C1" w:rsidRDefault="00C636FB" w:rsidP="00656805">
            <w:pPr>
              <w:numPr>
                <w:ilvl w:val="0"/>
                <w:numId w:val="88"/>
              </w:numPr>
            </w:pPr>
            <w:r w:rsidRPr="001409C1">
              <w:t>Совместные праздники, развлечения в ДОУ (включение родителей в праздники и подготовку к ним)</w:t>
            </w:r>
          </w:p>
          <w:p w:rsidR="00C636FB" w:rsidRPr="001409C1" w:rsidRDefault="00C636FB" w:rsidP="00656805">
            <w:pPr>
              <w:numPr>
                <w:ilvl w:val="0"/>
                <w:numId w:val="88"/>
              </w:numPr>
            </w:pPr>
            <w:r w:rsidRPr="001409C1">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C636FB" w:rsidRPr="001409C1" w:rsidRDefault="00C636FB" w:rsidP="00656805">
            <w:pPr>
              <w:numPr>
                <w:ilvl w:val="0"/>
                <w:numId w:val="88"/>
              </w:numPr>
            </w:pPr>
            <w:r w:rsidRPr="001409C1">
              <w:t>Открытые НОД в области «Музыка» для родителей</w:t>
            </w:r>
          </w:p>
          <w:p w:rsidR="00C636FB" w:rsidRPr="001409C1" w:rsidRDefault="00C636FB" w:rsidP="00656805">
            <w:pPr>
              <w:numPr>
                <w:ilvl w:val="0"/>
                <w:numId w:val="88"/>
              </w:numPr>
            </w:pPr>
            <w:r w:rsidRPr="001409C1">
              <w:t>Создание наглядно-педагогической пропаганды для родителей (стенды, папки или ширмы-передвижки)</w:t>
            </w:r>
          </w:p>
          <w:p w:rsidR="00C636FB" w:rsidRPr="001409C1" w:rsidRDefault="00C636FB" w:rsidP="00656805">
            <w:pPr>
              <w:numPr>
                <w:ilvl w:val="0"/>
                <w:numId w:val="88"/>
              </w:numPr>
            </w:pPr>
            <w:r w:rsidRPr="001409C1">
              <w:t>Оказание помощи родителям по созданию предметно-музыкальной среды в семье</w:t>
            </w:r>
          </w:p>
          <w:p w:rsidR="00C636FB" w:rsidRPr="001409C1" w:rsidRDefault="00C636FB" w:rsidP="00656805">
            <w:pPr>
              <w:numPr>
                <w:ilvl w:val="0"/>
                <w:numId w:val="88"/>
              </w:numPr>
            </w:pPr>
            <w:r w:rsidRPr="001409C1">
              <w:t>Посещения музеев, выставок, детских музыкальных театров</w:t>
            </w:r>
          </w:p>
          <w:p w:rsidR="00C636FB" w:rsidRPr="001409C1" w:rsidRDefault="00C636FB" w:rsidP="00656805">
            <w:pPr>
              <w:numPr>
                <w:ilvl w:val="0"/>
                <w:numId w:val="88"/>
              </w:numPr>
            </w:pPr>
            <w:r w:rsidRPr="001409C1">
              <w:t xml:space="preserve">Прослушивание дисков, </w:t>
            </w:r>
          </w:p>
          <w:p w:rsidR="00C636FB" w:rsidRPr="001409C1" w:rsidRDefault="00C636FB" w:rsidP="00656805">
            <w:pPr>
              <w:numPr>
                <w:ilvl w:val="0"/>
                <w:numId w:val="88"/>
              </w:numPr>
            </w:pPr>
            <w:r w:rsidRPr="001409C1">
              <w:t>Прослушивание аудиозаписей с просмотром соответсвующих иллюстраций, репродукций картин, портретов композиторов</w:t>
            </w:r>
          </w:p>
          <w:p w:rsidR="00C636FB" w:rsidRPr="001409C1" w:rsidRDefault="00C636FB" w:rsidP="00656805">
            <w:pPr>
              <w:numPr>
                <w:ilvl w:val="0"/>
                <w:numId w:val="88"/>
              </w:numPr>
            </w:pPr>
            <w:r w:rsidRPr="001409C1">
              <w:t>Просмотр видеофильмов</w:t>
            </w:r>
          </w:p>
          <w:p w:rsidR="00C636FB" w:rsidRPr="001409C1" w:rsidRDefault="00C636FB" w:rsidP="00656805">
            <w:pPr>
              <w:ind w:left="360"/>
            </w:pPr>
          </w:p>
        </w:tc>
      </w:tr>
      <w:tr w:rsidR="00C636FB" w:rsidRPr="001409C1">
        <w:trPr>
          <w:trHeight w:val="375"/>
        </w:trPr>
        <w:tc>
          <w:tcPr>
            <w:tcW w:w="14280" w:type="dxa"/>
            <w:gridSpan w:val="6"/>
          </w:tcPr>
          <w:p w:rsidR="00C636FB" w:rsidRPr="001409C1" w:rsidRDefault="00C636FB" w:rsidP="00656805">
            <w:pPr>
              <w:jc w:val="center"/>
              <w:rPr>
                <w:b/>
              </w:rPr>
            </w:pPr>
            <w:r w:rsidRPr="001409C1">
              <w:rPr>
                <w:b/>
              </w:rPr>
              <w:t>Формы работы. Раздел «Пение». Возраст детей от 6 до 7 лет</w:t>
            </w:r>
          </w:p>
        </w:tc>
      </w:tr>
      <w:tr w:rsidR="00C636FB" w:rsidRPr="001409C1">
        <w:trPr>
          <w:trHeight w:val="944"/>
        </w:trPr>
        <w:tc>
          <w:tcPr>
            <w:tcW w:w="3555" w:type="dxa"/>
          </w:tcPr>
          <w:p w:rsidR="00C636FB" w:rsidRPr="001409C1" w:rsidRDefault="00C636FB" w:rsidP="00656805">
            <w:pPr>
              <w:jc w:val="center"/>
              <w:rPr>
                <w:b/>
              </w:rPr>
            </w:pPr>
            <w:r w:rsidRPr="001409C1">
              <w:rPr>
                <w:b/>
              </w:rPr>
              <w:t xml:space="preserve">Режимные моменты </w:t>
            </w:r>
          </w:p>
        </w:tc>
        <w:tc>
          <w:tcPr>
            <w:tcW w:w="3735" w:type="dxa"/>
            <w:gridSpan w:val="2"/>
          </w:tcPr>
          <w:p w:rsidR="00C636FB" w:rsidRPr="001409C1" w:rsidRDefault="00C636FB" w:rsidP="00656805">
            <w:pPr>
              <w:jc w:val="center"/>
              <w:rPr>
                <w:b/>
              </w:rPr>
            </w:pPr>
            <w:r w:rsidRPr="001409C1">
              <w:rPr>
                <w:b/>
              </w:rPr>
              <w:t>Совместная деятельность педагога с детьми</w:t>
            </w:r>
          </w:p>
        </w:tc>
        <w:tc>
          <w:tcPr>
            <w:tcW w:w="3735" w:type="dxa"/>
            <w:gridSpan w:val="2"/>
          </w:tcPr>
          <w:p w:rsidR="00C636FB" w:rsidRPr="001409C1" w:rsidRDefault="00C636FB" w:rsidP="00656805">
            <w:pPr>
              <w:jc w:val="center"/>
              <w:rPr>
                <w:b/>
              </w:rPr>
            </w:pPr>
            <w:r w:rsidRPr="001409C1">
              <w:rPr>
                <w:b/>
              </w:rPr>
              <w:t>Самостоятельная деятельность детей</w:t>
            </w:r>
          </w:p>
        </w:tc>
        <w:tc>
          <w:tcPr>
            <w:tcW w:w="3255" w:type="dxa"/>
          </w:tcPr>
          <w:p w:rsidR="00C636FB" w:rsidRPr="001409C1" w:rsidRDefault="00C636FB" w:rsidP="00656805">
            <w:pPr>
              <w:jc w:val="center"/>
              <w:rPr>
                <w:b/>
              </w:rPr>
            </w:pPr>
            <w:r w:rsidRPr="001409C1">
              <w:rPr>
                <w:b/>
              </w:rPr>
              <w:t>Совместная деятельность с семьей</w:t>
            </w:r>
          </w:p>
        </w:tc>
      </w:tr>
      <w:tr w:rsidR="00C636FB" w:rsidRPr="001409C1">
        <w:trPr>
          <w:trHeight w:val="331"/>
        </w:trPr>
        <w:tc>
          <w:tcPr>
            <w:tcW w:w="14280" w:type="dxa"/>
            <w:gridSpan w:val="6"/>
          </w:tcPr>
          <w:p w:rsidR="00C636FB" w:rsidRPr="001409C1" w:rsidRDefault="00C636FB" w:rsidP="00656805">
            <w:pPr>
              <w:jc w:val="center"/>
              <w:rPr>
                <w:b/>
              </w:rPr>
            </w:pPr>
            <w:r w:rsidRPr="001409C1">
              <w:rPr>
                <w:b/>
              </w:rPr>
              <w:t>Формы организации детей</w:t>
            </w:r>
          </w:p>
        </w:tc>
      </w:tr>
      <w:tr w:rsidR="00C636FB" w:rsidRPr="001409C1">
        <w:trPr>
          <w:trHeight w:val="381"/>
        </w:trPr>
        <w:tc>
          <w:tcPr>
            <w:tcW w:w="3555" w:type="dxa"/>
          </w:tcPr>
          <w:p w:rsidR="00C636FB" w:rsidRPr="001409C1" w:rsidRDefault="00C636FB" w:rsidP="00656805">
            <w:pPr>
              <w:jc w:val="center"/>
            </w:pPr>
            <w:r w:rsidRPr="001409C1">
              <w:t>Индивидуальные</w:t>
            </w:r>
          </w:p>
          <w:p w:rsidR="00C636FB" w:rsidRPr="001409C1" w:rsidRDefault="00C636FB" w:rsidP="00656805">
            <w:pPr>
              <w:jc w:val="center"/>
            </w:pPr>
            <w:r w:rsidRPr="001409C1">
              <w:t>Подгрупповые</w:t>
            </w:r>
          </w:p>
        </w:tc>
        <w:tc>
          <w:tcPr>
            <w:tcW w:w="3825" w:type="dxa"/>
            <w:gridSpan w:val="3"/>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 xml:space="preserve">Индивидуальные </w:t>
            </w:r>
          </w:p>
        </w:tc>
        <w:tc>
          <w:tcPr>
            <w:tcW w:w="3645" w:type="dxa"/>
          </w:tcPr>
          <w:p w:rsidR="00C636FB" w:rsidRPr="001409C1" w:rsidRDefault="00C636FB" w:rsidP="00656805">
            <w:pPr>
              <w:jc w:val="center"/>
            </w:pPr>
            <w:r w:rsidRPr="001409C1">
              <w:t xml:space="preserve">Индивидуальные </w:t>
            </w:r>
          </w:p>
          <w:p w:rsidR="00C636FB" w:rsidRPr="001409C1" w:rsidRDefault="00C636FB" w:rsidP="00656805">
            <w:pPr>
              <w:jc w:val="center"/>
            </w:pPr>
            <w:r w:rsidRPr="001409C1">
              <w:t>Подгрупповые</w:t>
            </w:r>
          </w:p>
          <w:p w:rsidR="00C636FB" w:rsidRPr="001409C1" w:rsidRDefault="00C636FB" w:rsidP="00656805">
            <w:pPr>
              <w:jc w:val="center"/>
            </w:pPr>
          </w:p>
        </w:tc>
        <w:tc>
          <w:tcPr>
            <w:tcW w:w="3255" w:type="dxa"/>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Индивидуальные</w:t>
            </w:r>
          </w:p>
        </w:tc>
      </w:tr>
      <w:tr w:rsidR="00C636FB" w:rsidRPr="001409C1">
        <w:trPr>
          <w:trHeight w:val="381"/>
        </w:trPr>
        <w:tc>
          <w:tcPr>
            <w:tcW w:w="3555" w:type="dxa"/>
          </w:tcPr>
          <w:p w:rsidR="00C636FB" w:rsidRPr="001409C1" w:rsidRDefault="00C636FB" w:rsidP="00656805">
            <w:pPr>
              <w:numPr>
                <w:ilvl w:val="0"/>
                <w:numId w:val="88"/>
              </w:numPr>
            </w:pPr>
            <w:r w:rsidRPr="001409C1">
              <w:t>Использование пения:</w:t>
            </w:r>
          </w:p>
          <w:p w:rsidR="00C636FB" w:rsidRPr="001409C1" w:rsidRDefault="00C636FB" w:rsidP="00656805">
            <w:pPr>
              <w:ind w:left="360"/>
            </w:pPr>
            <w:r w:rsidRPr="001409C1">
              <w:t>- на НОД в области «Музыка»;</w:t>
            </w:r>
          </w:p>
          <w:p w:rsidR="00C636FB" w:rsidRPr="001409C1" w:rsidRDefault="00C636FB" w:rsidP="00656805">
            <w:pPr>
              <w:ind w:left="360"/>
            </w:pPr>
            <w:r w:rsidRPr="001409C1">
              <w:t>- на НОД других областей</w:t>
            </w:r>
          </w:p>
          <w:p w:rsidR="00C636FB" w:rsidRPr="001409C1" w:rsidRDefault="00C636FB" w:rsidP="00656805">
            <w:pPr>
              <w:ind w:left="360"/>
            </w:pPr>
            <w:r w:rsidRPr="001409C1">
              <w:t xml:space="preserve">- во время  прогулки (в теплое время) </w:t>
            </w:r>
          </w:p>
          <w:p w:rsidR="00C636FB" w:rsidRPr="001409C1" w:rsidRDefault="00C636FB" w:rsidP="00656805">
            <w:pPr>
              <w:ind w:left="360"/>
            </w:pPr>
            <w:r w:rsidRPr="001409C1">
              <w:t>- в сюжетно-ролевых играх</w:t>
            </w:r>
          </w:p>
          <w:p w:rsidR="00C636FB" w:rsidRPr="001409C1" w:rsidRDefault="00C636FB" w:rsidP="00656805">
            <w:pPr>
              <w:ind w:left="360"/>
            </w:pPr>
            <w:r w:rsidRPr="001409C1">
              <w:t>-в театрализованной деятельности</w:t>
            </w:r>
          </w:p>
          <w:p w:rsidR="00C636FB" w:rsidRPr="001409C1" w:rsidRDefault="00C636FB" w:rsidP="00656805">
            <w:pPr>
              <w:ind w:left="360"/>
            </w:pPr>
            <w:r w:rsidRPr="001409C1">
              <w:t>- на праздниках и развлечениях</w:t>
            </w:r>
          </w:p>
          <w:p w:rsidR="00C636FB" w:rsidRPr="001409C1" w:rsidRDefault="00C636FB" w:rsidP="00656805">
            <w:pPr>
              <w:jc w:val="center"/>
            </w:pPr>
          </w:p>
        </w:tc>
        <w:tc>
          <w:tcPr>
            <w:tcW w:w="3825" w:type="dxa"/>
            <w:gridSpan w:val="3"/>
          </w:tcPr>
          <w:p w:rsidR="00C636FB" w:rsidRPr="001409C1" w:rsidRDefault="00C636FB" w:rsidP="00656805">
            <w:pPr>
              <w:numPr>
                <w:ilvl w:val="0"/>
                <w:numId w:val="88"/>
              </w:numPr>
            </w:pPr>
            <w:r w:rsidRPr="001409C1">
              <w:t>НОД</w:t>
            </w:r>
          </w:p>
          <w:p w:rsidR="00C636FB" w:rsidRPr="001409C1" w:rsidRDefault="00C636FB" w:rsidP="00656805">
            <w:pPr>
              <w:numPr>
                <w:ilvl w:val="0"/>
                <w:numId w:val="88"/>
              </w:numPr>
            </w:pPr>
            <w:r w:rsidRPr="001409C1">
              <w:t>Праздники, развлечения</w:t>
            </w:r>
          </w:p>
          <w:p w:rsidR="00C636FB" w:rsidRPr="001409C1" w:rsidRDefault="00C636FB" w:rsidP="00656805">
            <w:pPr>
              <w:numPr>
                <w:ilvl w:val="0"/>
                <w:numId w:val="88"/>
              </w:numPr>
            </w:pPr>
            <w:r w:rsidRPr="001409C1">
              <w:t>Музыка в повседневной жизни:</w:t>
            </w:r>
          </w:p>
          <w:p w:rsidR="00C636FB" w:rsidRPr="001409C1" w:rsidRDefault="00C636FB" w:rsidP="00656805">
            <w:r w:rsidRPr="001409C1">
              <w:t>-Театрализованная деятельность</w:t>
            </w:r>
          </w:p>
          <w:p w:rsidR="00C636FB" w:rsidRPr="001409C1" w:rsidRDefault="00C636FB" w:rsidP="00656805">
            <w:r w:rsidRPr="001409C1">
              <w:t>-Пение знакомых песен во время игр, прогулок в теплую погоду</w:t>
            </w:r>
          </w:p>
          <w:p w:rsidR="00C636FB" w:rsidRPr="001409C1" w:rsidRDefault="00C636FB" w:rsidP="00656805"/>
        </w:tc>
        <w:tc>
          <w:tcPr>
            <w:tcW w:w="3645" w:type="dxa"/>
          </w:tcPr>
          <w:p w:rsidR="00C636FB" w:rsidRPr="001409C1" w:rsidRDefault="00C636FB" w:rsidP="00656805">
            <w:pPr>
              <w:numPr>
                <w:ilvl w:val="0"/>
                <w:numId w:val="88"/>
              </w:numPr>
            </w:pPr>
            <w:r w:rsidRPr="001409C1">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C636FB" w:rsidRPr="001409C1" w:rsidRDefault="00C636FB" w:rsidP="00656805">
            <w:pPr>
              <w:numPr>
                <w:ilvl w:val="0"/>
                <w:numId w:val="88"/>
              </w:numPr>
            </w:pPr>
            <w:r w:rsidRPr="001409C1">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C636FB" w:rsidRPr="001409C1" w:rsidRDefault="00C636FB" w:rsidP="00656805">
            <w:pPr>
              <w:numPr>
                <w:ilvl w:val="0"/>
                <w:numId w:val="88"/>
              </w:numPr>
            </w:pPr>
            <w:r w:rsidRPr="001409C1">
              <w:t xml:space="preserve">Игры в «детскую оперу», «спектакль», «кукольный театр» с игрушками, куклами, где используют песенную импровизацию, озвучивая персонажей.  </w:t>
            </w:r>
          </w:p>
          <w:p w:rsidR="00C636FB" w:rsidRPr="001409C1" w:rsidRDefault="00C636FB" w:rsidP="00656805">
            <w:pPr>
              <w:numPr>
                <w:ilvl w:val="0"/>
                <w:numId w:val="88"/>
              </w:numPr>
            </w:pPr>
            <w:r w:rsidRPr="001409C1">
              <w:t>Музыкально-дидактические игры</w:t>
            </w:r>
          </w:p>
          <w:p w:rsidR="00C636FB" w:rsidRPr="001409C1" w:rsidRDefault="00C636FB" w:rsidP="00656805">
            <w:pPr>
              <w:numPr>
                <w:ilvl w:val="0"/>
                <w:numId w:val="88"/>
              </w:numPr>
            </w:pPr>
            <w:r w:rsidRPr="001409C1">
              <w:t>Инсценирование песен, хороводов</w:t>
            </w:r>
          </w:p>
          <w:p w:rsidR="00C636FB" w:rsidRPr="001409C1" w:rsidRDefault="00C636FB" w:rsidP="00656805">
            <w:pPr>
              <w:numPr>
                <w:ilvl w:val="0"/>
                <w:numId w:val="88"/>
              </w:numPr>
            </w:pPr>
            <w:r w:rsidRPr="001409C1">
              <w:t>Музыкальное музицирование с песенной импровизацией</w:t>
            </w:r>
          </w:p>
          <w:p w:rsidR="00C636FB" w:rsidRPr="001409C1" w:rsidRDefault="00C636FB" w:rsidP="00656805">
            <w:pPr>
              <w:numPr>
                <w:ilvl w:val="0"/>
                <w:numId w:val="88"/>
              </w:numPr>
            </w:pPr>
            <w:r w:rsidRPr="001409C1">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C636FB" w:rsidRPr="001409C1" w:rsidRDefault="00C636FB" w:rsidP="00656805">
            <w:pPr>
              <w:numPr>
                <w:ilvl w:val="0"/>
                <w:numId w:val="88"/>
              </w:numPr>
            </w:pPr>
            <w:r w:rsidRPr="001409C1">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C636FB" w:rsidRPr="001409C1" w:rsidRDefault="00C636FB" w:rsidP="00656805"/>
        </w:tc>
        <w:tc>
          <w:tcPr>
            <w:tcW w:w="3255" w:type="dxa"/>
          </w:tcPr>
          <w:p w:rsidR="00C636FB" w:rsidRPr="001409C1" w:rsidRDefault="00C636FB" w:rsidP="00656805">
            <w:pPr>
              <w:numPr>
                <w:ilvl w:val="0"/>
                <w:numId w:val="88"/>
              </w:numPr>
            </w:pPr>
            <w:r w:rsidRPr="001409C1">
              <w:t>Совместные праздники, развлечения в ДОУ (включение родителей в праздники и подготовку к ним)</w:t>
            </w:r>
          </w:p>
          <w:p w:rsidR="00C636FB" w:rsidRPr="001409C1" w:rsidRDefault="00C636FB" w:rsidP="00656805">
            <w:pPr>
              <w:numPr>
                <w:ilvl w:val="0"/>
                <w:numId w:val="88"/>
              </w:numPr>
            </w:pPr>
            <w:r w:rsidRPr="001409C1">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636FB" w:rsidRPr="001409C1" w:rsidRDefault="00C636FB" w:rsidP="00656805">
            <w:pPr>
              <w:numPr>
                <w:ilvl w:val="0"/>
                <w:numId w:val="88"/>
              </w:numPr>
            </w:pPr>
            <w:r w:rsidRPr="001409C1">
              <w:t>Открытые НОД в области «Музыка» для родителей</w:t>
            </w:r>
          </w:p>
          <w:p w:rsidR="00C636FB" w:rsidRPr="001409C1" w:rsidRDefault="00C636FB" w:rsidP="00656805">
            <w:pPr>
              <w:numPr>
                <w:ilvl w:val="0"/>
                <w:numId w:val="88"/>
              </w:numPr>
            </w:pPr>
            <w:r w:rsidRPr="001409C1">
              <w:t>Создание наглядно-педагогической пропаганды для родителей (стенды, папки или ширмы-передвижки)</w:t>
            </w:r>
          </w:p>
          <w:p w:rsidR="00C636FB" w:rsidRPr="001409C1" w:rsidRDefault="00C636FB" w:rsidP="00656805">
            <w:pPr>
              <w:numPr>
                <w:ilvl w:val="0"/>
                <w:numId w:val="88"/>
              </w:numPr>
            </w:pPr>
            <w:r w:rsidRPr="001409C1">
              <w:t>Создание музея любимого композитора</w:t>
            </w:r>
          </w:p>
          <w:p w:rsidR="00C636FB" w:rsidRPr="001409C1" w:rsidRDefault="00C636FB" w:rsidP="00656805">
            <w:pPr>
              <w:numPr>
                <w:ilvl w:val="0"/>
                <w:numId w:val="88"/>
              </w:numPr>
            </w:pPr>
            <w:r w:rsidRPr="001409C1">
              <w:t>Оказание помощи родителям по созданию предметно-музыкальной среды в семье</w:t>
            </w:r>
          </w:p>
          <w:p w:rsidR="00C636FB" w:rsidRPr="001409C1" w:rsidRDefault="00C636FB" w:rsidP="00656805">
            <w:pPr>
              <w:numPr>
                <w:ilvl w:val="0"/>
                <w:numId w:val="88"/>
              </w:numPr>
            </w:pPr>
            <w:r w:rsidRPr="001409C1">
              <w:t>Посещения детских музыкальных театров</w:t>
            </w:r>
          </w:p>
          <w:p w:rsidR="00C636FB" w:rsidRPr="001409C1" w:rsidRDefault="00C636FB" w:rsidP="00656805">
            <w:pPr>
              <w:numPr>
                <w:ilvl w:val="0"/>
                <w:numId w:val="88"/>
              </w:numPr>
            </w:pPr>
            <w:r w:rsidRPr="001409C1">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C636FB" w:rsidRPr="001409C1" w:rsidRDefault="00C636FB" w:rsidP="00656805">
            <w:pPr>
              <w:numPr>
                <w:ilvl w:val="0"/>
                <w:numId w:val="88"/>
              </w:numPr>
              <w:jc w:val="both"/>
            </w:pPr>
            <w:r w:rsidRPr="001409C1">
              <w:t xml:space="preserve">Создание совместных песенников </w:t>
            </w:r>
          </w:p>
          <w:p w:rsidR="00C636FB" w:rsidRPr="001409C1" w:rsidRDefault="00C636FB" w:rsidP="00656805"/>
          <w:p w:rsidR="00C636FB" w:rsidRPr="001409C1" w:rsidRDefault="00C636FB" w:rsidP="00656805">
            <w:pPr>
              <w:ind w:left="360"/>
            </w:pPr>
          </w:p>
        </w:tc>
      </w:tr>
      <w:tr w:rsidR="00C636FB" w:rsidRPr="001409C1">
        <w:trPr>
          <w:trHeight w:val="375"/>
        </w:trPr>
        <w:tc>
          <w:tcPr>
            <w:tcW w:w="14280" w:type="dxa"/>
            <w:gridSpan w:val="6"/>
          </w:tcPr>
          <w:p w:rsidR="00C636FB" w:rsidRPr="001409C1" w:rsidRDefault="00C636FB" w:rsidP="00656805">
            <w:pPr>
              <w:jc w:val="center"/>
              <w:rPr>
                <w:b/>
              </w:rPr>
            </w:pPr>
            <w:r w:rsidRPr="001409C1">
              <w:rPr>
                <w:b/>
              </w:rPr>
              <w:t>Формы работы. Раздел «Музыкально-ритмические движения». Возраст детей от 6 до 7 лет</w:t>
            </w:r>
          </w:p>
        </w:tc>
      </w:tr>
      <w:tr w:rsidR="00C636FB" w:rsidRPr="001409C1">
        <w:trPr>
          <w:trHeight w:val="944"/>
        </w:trPr>
        <w:tc>
          <w:tcPr>
            <w:tcW w:w="3555" w:type="dxa"/>
          </w:tcPr>
          <w:p w:rsidR="00C636FB" w:rsidRPr="001409C1" w:rsidRDefault="00C636FB" w:rsidP="00656805">
            <w:pPr>
              <w:jc w:val="center"/>
              <w:rPr>
                <w:b/>
              </w:rPr>
            </w:pPr>
            <w:r w:rsidRPr="001409C1">
              <w:rPr>
                <w:b/>
              </w:rPr>
              <w:t xml:space="preserve">Режимные моменты </w:t>
            </w:r>
          </w:p>
        </w:tc>
        <w:tc>
          <w:tcPr>
            <w:tcW w:w="3735" w:type="dxa"/>
            <w:gridSpan w:val="2"/>
          </w:tcPr>
          <w:p w:rsidR="00C636FB" w:rsidRPr="001409C1" w:rsidRDefault="00C636FB" w:rsidP="00656805">
            <w:pPr>
              <w:jc w:val="center"/>
              <w:rPr>
                <w:b/>
              </w:rPr>
            </w:pPr>
            <w:r w:rsidRPr="001409C1">
              <w:rPr>
                <w:b/>
              </w:rPr>
              <w:t>Совместная деятельность педагога с детьми</w:t>
            </w:r>
          </w:p>
        </w:tc>
        <w:tc>
          <w:tcPr>
            <w:tcW w:w="3735" w:type="dxa"/>
            <w:gridSpan w:val="2"/>
          </w:tcPr>
          <w:p w:rsidR="00C636FB" w:rsidRPr="001409C1" w:rsidRDefault="00C636FB" w:rsidP="00656805">
            <w:pPr>
              <w:jc w:val="center"/>
              <w:rPr>
                <w:b/>
              </w:rPr>
            </w:pPr>
            <w:r w:rsidRPr="001409C1">
              <w:rPr>
                <w:b/>
              </w:rPr>
              <w:t>Самостоятельная деятельность детей</w:t>
            </w:r>
          </w:p>
        </w:tc>
        <w:tc>
          <w:tcPr>
            <w:tcW w:w="3255" w:type="dxa"/>
          </w:tcPr>
          <w:p w:rsidR="00C636FB" w:rsidRPr="001409C1" w:rsidRDefault="00C636FB" w:rsidP="00656805">
            <w:pPr>
              <w:jc w:val="center"/>
              <w:rPr>
                <w:b/>
              </w:rPr>
            </w:pPr>
            <w:r w:rsidRPr="001409C1">
              <w:rPr>
                <w:b/>
              </w:rPr>
              <w:t>Совместная деятельность с семьей</w:t>
            </w:r>
          </w:p>
        </w:tc>
      </w:tr>
      <w:tr w:rsidR="00C636FB" w:rsidRPr="001409C1">
        <w:trPr>
          <w:trHeight w:val="331"/>
        </w:trPr>
        <w:tc>
          <w:tcPr>
            <w:tcW w:w="14280" w:type="dxa"/>
            <w:gridSpan w:val="6"/>
          </w:tcPr>
          <w:p w:rsidR="00C636FB" w:rsidRPr="001409C1" w:rsidRDefault="00C636FB" w:rsidP="00656805">
            <w:pPr>
              <w:jc w:val="center"/>
              <w:rPr>
                <w:b/>
              </w:rPr>
            </w:pPr>
            <w:r w:rsidRPr="001409C1">
              <w:rPr>
                <w:b/>
              </w:rPr>
              <w:t>Формы организации детей</w:t>
            </w:r>
          </w:p>
        </w:tc>
      </w:tr>
      <w:tr w:rsidR="00C636FB" w:rsidRPr="001409C1">
        <w:trPr>
          <w:trHeight w:val="381"/>
        </w:trPr>
        <w:tc>
          <w:tcPr>
            <w:tcW w:w="3555" w:type="dxa"/>
          </w:tcPr>
          <w:p w:rsidR="00C636FB" w:rsidRPr="001409C1" w:rsidRDefault="00C636FB" w:rsidP="00656805">
            <w:pPr>
              <w:jc w:val="center"/>
            </w:pPr>
            <w:r w:rsidRPr="001409C1">
              <w:t>Индивидуальные</w:t>
            </w:r>
          </w:p>
          <w:p w:rsidR="00C636FB" w:rsidRPr="001409C1" w:rsidRDefault="00C636FB" w:rsidP="00656805">
            <w:pPr>
              <w:jc w:val="center"/>
            </w:pPr>
            <w:r w:rsidRPr="001409C1">
              <w:t>Подгрупповые</w:t>
            </w:r>
          </w:p>
        </w:tc>
        <w:tc>
          <w:tcPr>
            <w:tcW w:w="3165" w:type="dxa"/>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 xml:space="preserve">Индивидуальные </w:t>
            </w:r>
          </w:p>
        </w:tc>
        <w:tc>
          <w:tcPr>
            <w:tcW w:w="4305" w:type="dxa"/>
            <w:gridSpan w:val="3"/>
          </w:tcPr>
          <w:p w:rsidR="00C636FB" w:rsidRPr="001409C1" w:rsidRDefault="00C636FB" w:rsidP="00656805">
            <w:pPr>
              <w:jc w:val="center"/>
            </w:pPr>
            <w:r w:rsidRPr="001409C1">
              <w:t xml:space="preserve">Индивидуальные </w:t>
            </w:r>
          </w:p>
          <w:p w:rsidR="00C636FB" w:rsidRPr="001409C1" w:rsidRDefault="00C636FB" w:rsidP="00656805">
            <w:pPr>
              <w:jc w:val="center"/>
            </w:pPr>
            <w:r w:rsidRPr="001409C1">
              <w:t>Подгрупповые</w:t>
            </w:r>
          </w:p>
          <w:p w:rsidR="00C636FB" w:rsidRPr="001409C1" w:rsidRDefault="00C636FB" w:rsidP="00656805">
            <w:pPr>
              <w:jc w:val="center"/>
            </w:pPr>
          </w:p>
        </w:tc>
        <w:tc>
          <w:tcPr>
            <w:tcW w:w="3255" w:type="dxa"/>
          </w:tcPr>
          <w:p w:rsidR="00C636FB" w:rsidRPr="001409C1" w:rsidRDefault="00C636FB" w:rsidP="00656805">
            <w:pPr>
              <w:jc w:val="center"/>
            </w:pPr>
            <w:r w:rsidRPr="001409C1">
              <w:t>Групповые</w:t>
            </w:r>
          </w:p>
          <w:p w:rsidR="00C636FB" w:rsidRPr="001409C1" w:rsidRDefault="00C636FB" w:rsidP="00656805">
            <w:pPr>
              <w:jc w:val="center"/>
            </w:pPr>
            <w:r w:rsidRPr="001409C1">
              <w:t>Подгрупповые</w:t>
            </w:r>
          </w:p>
          <w:p w:rsidR="00C636FB" w:rsidRPr="001409C1" w:rsidRDefault="00C636FB" w:rsidP="00656805">
            <w:pPr>
              <w:jc w:val="center"/>
            </w:pPr>
            <w:r w:rsidRPr="001409C1">
              <w:t>Индивидуальные</w:t>
            </w:r>
          </w:p>
        </w:tc>
      </w:tr>
      <w:tr w:rsidR="00C636FB" w:rsidRPr="001409C1">
        <w:trPr>
          <w:trHeight w:val="381"/>
        </w:trPr>
        <w:tc>
          <w:tcPr>
            <w:tcW w:w="3555" w:type="dxa"/>
          </w:tcPr>
          <w:p w:rsidR="00C636FB" w:rsidRPr="001409C1" w:rsidRDefault="00C636FB" w:rsidP="00656805">
            <w:pPr>
              <w:numPr>
                <w:ilvl w:val="0"/>
                <w:numId w:val="88"/>
              </w:numPr>
            </w:pPr>
            <w:r w:rsidRPr="001409C1">
              <w:t>Использование музыкально-ритмических движений:</w:t>
            </w:r>
          </w:p>
          <w:p w:rsidR="00C636FB" w:rsidRPr="001409C1" w:rsidRDefault="00C636FB" w:rsidP="00656805">
            <w:pPr>
              <w:ind w:left="360"/>
            </w:pPr>
            <w:r w:rsidRPr="001409C1">
              <w:t>- на утренней гимнастике и НОД в области «Физическая культура»;</w:t>
            </w:r>
          </w:p>
          <w:p w:rsidR="00C636FB" w:rsidRPr="001409C1" w:rsidRDefault="00C636FB" w:rsidP="00656805">
            <w:pPr>
              <w:ind w:left="360"/>
            </w:pPr>
            <w:r w:rsidRPr="001409C1">
              <w:t>- на НОД в области «Музыка»;</w:t>
            </w:r>
          </w:p>
          <w:p w:rsidR="00C636FB" w:rsidRPr="001409C1" w:rsidRDefault="00C636FB" w:rsidP="00656805">
            <w:pPr>
              <w:ind w:left="360"/>
            </w:pPr>
            <w:r w:rsidRPr="001409C1">
              <w:t>- на НОД других областей</w:t>
            </w:r>
          </w:p>
          <w:p w:rsidR="00C636FB" w:rsidRPr="001409C1" w:rsidRDefault="00C636FB" w:rsidP="00656805">
            <w:pPr>
              <w:ind w:left="360"/>
            </w:pPr>
            <w:r w:rsidRPr="001409C1">
              <w:t xml:space="preserve">- во время  прогулки </w:t>
            </w:r>
          </w:p>
          <w:p w:rsidR="00C636FB" w:rsidRPr="001409C1" w:rsidRDefault="00C636FB" w:rsidP="00656805">
            <w:pPr>
              <w:ind w:left="360"/>
            </w:pPr>
            <w:r w:rsidRPr="001409C1">
              <w:t>- в сюжетно-ролевых играх</w:t>
            </w:r>
          </w:p>
          <w:p w:rsidR="00C636FB" w:rsidRPr="001409C1" w:rsidRDefault="00C636FB" w:rsidP="00656805">
            <w:pPr>
              <w:jc w:val="center"/>
            </w:pPr>
            <w:r w:rsidRPr="001409C1">
              <w:t>- на праздниках и развлечениях</w:t>
            </w:r>
          </w:p>
        </w:tc>
        <w:tc>
          <w:tcPr>
            <w:tcW w:w="3165" w:type="dxa"/>
          </w:tcPr>
          <w:p w:rsidR="00C636FB" w:rsidRPr="001409C1" w:rsidRDefault="00C636FB" w:rsidP="00656805">
            <w:pPr>
              <w:numPr>
                <w:ilvl w:val="0"/>
                <w:numId w:val="88"/>
              </w:numPr>
            </w:pPr>
            <w:r w:rsidRPr="001409C1">
              <w:t>НОД</w:t>
            </w:r>
          </w:p>
          <w:p w:rsidR="00C636FB" w:rsidRPr="001409C1" w:rsidRDefault="00C636FB" w:rsidP="00656805">
            <w:pPr>
              <w:numPr>
                <w:ilvl w:val="0"/>
                <w:numId w:val="88"/>
              </w:numPr>
            </w:pPr>
            <w:r w:rsidRPr="001409C1">
              <w:t>Праздники, развлечения</w:t>
            </w:r>
          </w:p>
          <w:p w:rsidR="00C636FB" w:rsidRPr="001409C1" w:rsidRDefault="00C636FB" w:rsidP="00656805">
            <w:pPr>
              <w:numPr>
                <w:ilvl w:val="0"/>
                <w:numId w:val="88"/>
              </w:numPr>
            </w:pPr>
            <w:r w:rsidRPr="001409C1">
              <w:t>Музыка в повседневной жизни:</w:t>
            </w:r>
          </w:p>
          <w:p w:rsidR="00C636FB" w:rsidRPr="001409C1" w:rsidRDefault="00C636FB" w:rsidP="00656805">
            <w:r w:rsidRPr="001409C1">
              <w:t>-Театрализованная деятельность</w:t>
            </w:r>
          </w:p>
          <w:p w:rsidR="00C636FB" w:rsidRPr="001409C1" w:rsidRDefault="00C636FB" w:rsidP="00656805">
            <w:r w:rsidRPr="001409C1">
              <w:t>-Музыкальные игры, хороводы с пением</w:t>
            </w:r>
          </w:p>
          <w:p w:rsidR="00C636FB" w:rsidRPr="001409C1" w:rsidRDefault="00C636FB" w:rsidP="00656805">
            <w:r w:rsidRPr="001409C1">
              <w:t>-Инсценирование песен</w:t>
            </w:r>
          </w:p>
          <w:p w:rsidR="00C636FB" w:rsidRPr="001409C1" w:rsidRDefault="00C636FB" w:rsidP="00656805">
            <w:r w:rsidRPr="001409C1">
              <w:t>-Развитие танцевально-игрового творчества</w:t>
            </w:r>
          </w:p>
          <w:p w:rsidR="00C636FB" w:rsidRPr="001409C1" w:rsidRDefault="00C636FB" w:rsidP="00656805">
            <w:r w:rsidRPr="001409C1">
              <w:t>- Празднование дней рождения</w:t>
            </w:r>
          </w:p>
          <w:p w:rsidR="00C636FB" w:rsidRPr="001409C1" w:rsidRDefault="00C636FB" w:rsidP="00656805">
            <w:pPr>
              <w:jc w:val="center"/>
            </w:pPr>
          </w:p>
        </w:tc>
        <w:tc>
          <w:tcPr>
            <w:tcW w:w="4305" w:type="dxa"/>
            <w:gridSpan w:val="3"/>
          </w:tcPr>
          <w:p w:rsidR="00C636FB" w:rsidRPr="001409C1" w:rsidRDefault="00C636FB" w:rsidP="00656805">
            <w:pPr>
              <w:numPr>
                <w:ilvl w:val="0"/>
                <w:numId w:val="88"/>
              </w:numPr>
            </w:pPr>
            <w:r w:rsidRPr="001409C1">
              <w:t xml:space="preserve">Создание условий для самостоятельной музыкальной деятельности в группе: </w:t>
            </w:r>
          </w:p>
          <w:p w:rsidR="00C636FB" w:rsidRPr="001409C1" w:rsidRDefault="00C636FB" w:rsidP="00656805">
            <w:r w:rsidRPr="001409C1">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C636FB" w:rsidRPr="001409C1" w:rsidRDefault="00C636FB" w:rsidP="00656805">
            <w:r w:rsidRPr="001409C1">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C636FB" w:rsidRPr="001409C1" w:rsidRDefault="00C636FB" w:rsidP="00656805">
            <w:pPr>
              <w:numPr>
                <w:ilvl w:val="0"/>
                <w:numId w:val="88"/>
              </w:numPr>
            </w:pPr>
            <w:r w:rsidRPr="001409C1">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C636FB" w:rsidRPr="001409C1" w:rsidRDefault="00C636FB" w:rsidP="00656805">
            <w:pPr>
              <w:numPr>
                <w:ilvl w:val="0"/>
                <w:numId w:val="88"/>
              </w:numPr>
            </w:pPr>
            <w:r w:rsidRPr="001409C1">
              <w:t>Придумывание простейших танцевальных движений</w:t>
            </w:r>
          </w:p>
          <w:p w:rsidR="00C636FB" w:rsidRPr="001409C1" w:rsidRDefault="00C636FB" w:rsidP="00656805">
            <w:pPr>
              <w:numPr>
                <w:ilvl w:val="0"/>
                <w:numId w:val="88"/>
              </w:numPr>
            </w:pPr>
            <w:r w:rsidRPr="001409C1">
              <w:t xml:space="preserve">Инсценирование содержания песен, хороводов, </w:t>
            </w:r>
          </w:p>
          <w:p w:rsidR="00C636FB" w:rsidRPr="001409C1" w:rsidRDefault="00C636FB" w:rsidP="00656805">
            <w:pPr>
              <w:numPr>
                <w:ilvl w:val="0"/>
                <w:numId w:val="88"/>
              </w:numPr>
            </w:pPr>
            <w:r w:rsidRPr="001409C1">
              <w:t>Составление композиций русских танцев, вариаций элементов плясовых движений</w:t>
            </w:r>
          </w:p>
          <w:p w:rsidR="00C636FB" w:rsidRPr="001409C1" w:rsidRDefault="00C636FB" w:rsidP="00656805">
            <w:pPr>
              <w:numPr>
                <w:ilvl w:val="0"/>
                <w:numId w:val="88"/>
              </w:numPr>
            </w:pPr>
            <w:r w:rsidRPr="001409C1">
              <w:t>Придумывание выразительных действий с воображаемыми предметами</w:t>
            </w:r>
          </w:p>
          <w:p w:rsidR="00C636FB" w:rsidRPr="001409C1" w:rsidRDefault="00C636FB" w:rsidP="00656805">
            <w:pPr>
              <w:jc w:val="center"/>
            </w:pPr>
          </w:p>
        </w:tc>
        <w:tc>
          <w:tcPr>
            <w:tcW w:w="3255" w:type="dxa"/>
          </w:tcPr>
          <w:p w:rsidR="00C636FB" w:rsidRPr="001409C1" w:rsidRDefault="00C636FB" w:rsidP="00656805">
            <w:pPr>
              <w:numPr>
                <w:ilvl w:val="0"/>
                <w:numId w:val="88"/>
              </w:numPr>
            </w:pPr>
            <w:r w:rsidRPr="001409C1">
              <w:t>Совместные праздники, развлечения в ДОУ (включение родителей в праздники и подготовку к ним)</w:t>
            </w:r>
          </w:p>
          <w:p w:rsidR="00C636FB" w:rsidRPr="001409C1" w:rsidRDefault="00C636FB" w:rsidP="00656805">
            <w:pPr>
              <w:numPr>
                <w:ilvl w:val="0"/>
                <w:numId w:val="88"/>
              </w:numPr>
            </w:pPr>
            <w:r w:rsidRPr="001409C1">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636FB" w:rsidRPr="001409C1" w:rsidRDefault="00C636FB" w:rsidP="00656805">
            <w:pPr>
              <w:numPr>
                <w:ilvl w:val="0"/>
                <w:numId w:val="88"/>
              </w:numPr>
            </w:pPr>
            <w:r w:rsidRPr="001409C1">
              <w:t>Открытые НОД в области «Музыка» для родителей</w:t>
            </w:r>
          </w:p>
          <w:p w:rsidR="00C636FB" w:rsidRPr="001409C1" w:rsidRDefault="00C636FB" w:rsidP="00656805">
            <w:pPr>
              <w:numPr>
                <w:ilvl w:val="0"/>
                <w:numId w:val="88"/>
              </w:numPr>
            </w:pPr>
            <w:r w:rsidRPr="001409C1">
              <w:t>Создание наглядно-педагогической пропаганды для родителей (стенды, папки или ширмы-передвижки)</w:t>
            </w:r>
          </w:p>
          <w:p w:rsidR="00C636FB" w:rsidRPr="001409C1" w:rsidRDefault="00C636FB" w:rsidP="00656805">
            <w:pPr>
              <w:numPr>
                <w:ilvl w:val="0"/>
                <w:numId w:val="88"/>
              </w:numPr>
            </w:pPr>
            <w:r w:rsidRPr="001409C1">
              <w:t>Создание музея любимого композитора</w:t>
            </w:r>
          </w:p>
          <w:p w:rsidR="00C636FB" w:rsidRPr="001409C1" w:rsidRDefault="00C636FB" w:rsidP="00656805">
            <w:pPr>
              <w:numPr>
                <w:ilvl w:val="0"/>
                <w:numId w:val="88"/>
              </w:numPr>
            </w:pPr>
            <w:r w:rsidRPr="001409C1">
              <w:t>Оказание помощи родителям по созданию предметно-музыкальной среды в семье</w:t>
            </w:r>
          </w:p>
          <w:p w:rsidR="00C636FB" w:rsidRPr="001409C1" w:rsidRDefault="00C636FB" w:rsidP="00656805">
            <w:pPr>
              <w:numPr>
                <w:ilvl w:val="0"/>
                <w:numId w:val="88"/>
              </w:numPr>
            </w:pPr>
            <w:r w:rsidRPr="001409C1">
              <w:t xml:space="preserve">Посещения детских музыкальных театров </w:t>
            </w:r>
          </w:p>
          <w:p w:rsidR="00C636FB" w:rsidRPr="001409C1" w:rsidRDefault="00C636FB" w:rsidP="00656805">
            <w:pPr>
              <w:numPr>
                <w:ilvl w:val="0"/>
                <w:numId w:val="88"/>
              </w:numPr>
            </w:pPr>
            <w:r w:rsidRPr="001409C1">
              <w:t>Создание фонотеки, видеотеки с любимыми танцами детей</w:t>
            </w:r>
          </w:p>
          <w:p w:rsidR="00C636FB" w:rsidRPr="001409C1" w:rsidRDefault="00C636FB" w:rsidP="00656805">
            <w:pPr>
              <w:ind w:left="360"/>
            </w:pPr>
          </w:p>
        </w:tc>
      </w:tr>
    </w:tbl>
    <w:p w:rsidR="00C636FB" w:rsidRPr="001409C1" w:rsidRDefault="00C636FB" w:rsidP="009F6BA9">
      <w:pPr>
        <w:rPr>
          <w:b/>
        </w:rPr>
      </w:pPr>
      <w:r w:rsidRPr="001409C1">
        <w:rPr>
          <w:b/>
        </w:rPr>
        <w:t xml:space="preserve">         </w:t>
      </w:r>
      <w:r>
        <w:rPr>
          <w:b/>
        </w:rPr>
        <w:t xml:space="preserve">                               </w:t>
      </w:r>
    </w:p>
    <w:p w:rsidR="00C636FB" w:rsidRPr="001409C1" w:rsidRDefault="00C636FB" w:rsidP="009F6BA9">
      <w:pPr>
        <w:rPr>
          <w:b/>
        </w:rPr>
      </w:pPr>
    </w:p>
    <w:p w:rsidR="00C636FB" w:rsidRPr="001409C1" w:rsidRDefault="00C636FB" w:rsidP="009F6BA9">
      <w:pPr>
        <w:rPr>
          <w:b/>
        </w:rPr>
      </w:pPr>
    </w:p>
    <w:p w:rsidR="00C636FB" w:rsidRPr="001409C1" w:rsidRDefault="00C636FB" w:rsidP="009F6BA9">
      <w:pPr>
        <w:jc w:val="center"/>
      </w:pPr>
      <w:r w:rsidRPr="001409C1">
        <w:rPr>
          <w:b/>
        </w:rPr>
        <w:t>Календарный план непосредственно-образовательной деятельности группы</w:t>
      </w:r>
    </w:p>
    <w:p w:rsidR="00C636FB" w:rsidRPr="001409C1" w:rsidRDefault="00C636FB" w:rsidP="009F6BA9">
      <w:pPr>
        <w:tabs>
          <w:tab w:val="left" w:pos="3780"/>
          <w:tab w:val="left" w:pos="12420"/>
        </w:tabs>
        <w:jc w:val="center"/>
        <w:rPr>
          <w:b/>
        </w:rPr>
      </w:pPr>
      <w:r w:rsidRPr="001409C1">
        <w:rPr>
          <w:b/>
        </w:rPr>
        <w:t>общеразвивающей направленности для детей от 6-7 лет.</w:t>
      </w:r>
    </w:p>
    <w:p w:rsidR="00C636FB" w:rsidRPr="001409C1" w:rsidRDefault="00C636FB" w:rsidP="009F6BA9">
      <w:pPr>
        <w:rPr>
          <w:b/>
        </w:rPr>
      </w:pPr>
    </w:p>
    <w:p w:rsidR="00C636FB" w:rsidRPr="001409C1" w:rsidRDefault="00C636FB" w:rsidP="009F6BA9">
      <w:pPr>
        <w:rPr>
          <w:b/>
        </w:rPr>
      </w:pPr>
      <w:r w:rsidRPr="001409C1">
        <w:rPr>
          <w:b/>
        </w:rPr>
        <w:t xml:space="preserve">                                                                    </w:t>
      </w:r>
    </w:p>
    <w:tbl>
      <w:tblPr>
        <w:tblW w:w="13878"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9610"/>
        <w:gridCol w:w="3606"/>
      </w:tblGrid>
      <w:tr w:rsidR="00C636FB" w:rsidRPr="001409C1">
        <w:trPr>
          <w:trHeight w:val="510"/>
        </w:trPr>
        <w:tc>
          <w:tcPr>
            <w:tcW w:w="662" w:type="dxa"/>
          </w:tcPr>
          <w:p w:rsidR="00C636FB" w:rsidRPr="001409C1" w:rsidRDefault="00C636FB" w:rsidP="00656805"/>
        </w:tc>
        <w:tc>
          <w:tcPr>
            <w:tcW w:w="9610" w:type="dxa"/>
          </w:tcPr>
          <w:p w:rsidR="00C636FB" w:rsidRPr="001409C1" w:rsidRDefault="00C636FB" w:rsidP="00656805">
            <w:pPr>
              <w:jc w:val="center"/>
              <w:rPr>
                <w:b/>
                <w:bCs/>
              </w:rPr>
            </w:pPr>
            <w:r w:rsidRPr="001409C1">
              <w:rPr>
                <w:b/>
                <w:bCs/>
              </w:rPr>
              <w:t>Элементы основного содержания</w:t>
            </w:r>
          </w:p>
        </w:tc>
        <w:tc>
          <w:tcPr>
            <w:tcW w:w="3606" w:type="dxa"/>
          </w:tcPr>
          <w:p w:rsidR="00C636FB" w:rsidRPr="001409C1" w:rsidRDefault="00C636FB" w:rsidP="00656805">
            <w:pPr>
              <w:rPr>
                <w:b/>
                <w:bCs/>
              </w:rPr>
            </w:pPr>
            <w:r w:rsidRPr="001409C1">
              <w:rPr>
                <w:b/>
                <w:bCs/>
              </w:rPr>
              <w:t>дата</w:t>
            </w:r>
          </w:p>
        </w:tc>
      </w:tr>
      <w:tr w:rsidR="00C636FB" w:rsidRPr="001409C1">
        <w:trPr>
          <w:trHeight w:val="510"/>
        </w:trPr>
        <w:tc>
          <w:tcPr>
            <w:tcW w:w="662" w:type="dxa"/>
          </w:tcPr>
          <w:p w:rsidR="00C636FB" w:rsidRPr="001409C1" w:rsidRDefault="00C636FB" w:rsidP="00656805"/>
          <w:p w:rsidR="00C636FB" w:rsidRPr="001409C1" w:rsidRDefault="00C636FB" w:rsidP="00656805"/>
        </w:tc>
        <w:tc>
          <w:tcPr>
            <w:tcW w:w="13216" w:type="dxa"/>
            <w:gridSpan w:val="2"/>
          </w:tcPr>
          <w:p w:rsidR="00C636FB" w:rsidRPr="001409C1" w:rsidRDefault="00C636FB" w:rsidP="00656805">
            <w:pPr>
              <w:jc w:val="center"/>
            </w:pPr>
            <w:r w:rsidRPr="001409C1">
              <w:t>Сентябрь</w:t>
            </w:r>
          </w:p>
          <w:p w:rsidR="00C636FB" w:rsidRPr="001409C1" w:rsidRDefault="00C636FB" w:rsidP="00656805">
            <w:pPr>
              <w:rPr>
                <w:b/>
                <w:bCs/>
              </w:rPr>
            </w:pPr>
          </w:p>
        </w:tc>
      </w:tr>
      <w:tr w:rsidR="00C636FB" w:rsidRPr="001409C1">
        <w:trPr>
          <w:trHeight w:val="712"/>
        </w:trPr>
        <w:tc>
          <w:tcPr>
            <w:tcW w:w="662" w:type="dxa"/>
          </w:tcPr>
          <w:p w:rsidR="00C636FB" w:rsidRPr="001409C1" w:rsidRDefault="00C636FB" w:rsidP="00656805">
            <w:r w:rsidRPr="001409C1">
              <w:t>1</w:t>
            </w:r>
          </w:p>
        </w:tc>
        <w:tc>
          <w:tcPr>
            <w:tcW w:w="9610" w:type="dxa"/>
          </w:tcPr>
          <w:p w:rsidR="00C636FB" w:rsidRPr="001409C1" w:rsidRDefault="00C636FB" w:rsidP="00656805">
            <w:r w:rsidRPr="001409C1">
              <w:t>П.Чайковский «Сентябрь»; «Осень» из цикла  «Времена года»А.Вивальди; «Листопад»Т.Попатенко; «Улетают журавли»В.Кикто; «Вальс-шутка»Д.Шостакович; «Плетень»рус.нар.мел; «Танец с колосьями»И.Дунаевский; «Прялица»рус.нар.песня</w:t>
            </w:r>
          </w:p>
        </w:tc>
        <w:tc>
          <w:tcPr>
            <w:tcW w:w="3606" w:type="dxa"/>
          </w:tcPr>
          <w:p w:rsidR="00C636FB" w:rsidRPr="001409C1" w:rsidRDefault="00C636FB" w:rsidP="00656805"/>
        </w:tc>
      </w:tr>
      <w:tr w:rsidR="00C636FB" w:rsidRPr="001409C1">
        <w:trPr>
          <w:trHeight w:val="712"/>
        </w:trPr>
        <w:tc>
          <w:tcPr>
            <w:tcW w:w="662" w:type="dxa"/>
          </w:tcPr>
          <w:p w:rsidR="00C636FB" w:rsidRPr="001409C1" w:rsidRDefault="00C636FB" w:rsidP="00656805">
            <w:pPr>
              <w:jc w:val="center"/>
            </w:pPr>
          </w:p>
        </w:tc>
        <w:tc>
          <w:tcPr>
            <w:tcW w:w="13216" w:type="dxa"/>
            <w:gridSpan w:val="2"/>
          </w:tcPr>
          <w:p w:rsidR="00C636FB" w:rsidRPr="001409C1" w:rsidRDefault="00C636FB" w:rsidP="00656805">
            <w:pPr>
              <w:jc w:val="center"/>
            </w:pPr>
            <w:r w:rsidRPr="001409C1">
              <w:t>октябрь</w:t>
            </w:r>
          </w:p>
        </w:tc>
      </w:tr>
      <w:tr w:rsidR="00C636FB" w:rsidRPr="001409C1">
        <w:trPr>
          <w:trHeight w:val="704"/>
        </w:trPr>
        <w:tc>
          <w:tcPr>
            <w:tcW w:w="662" w:type="dxa"/>
          </w:tcPr>
          <w:p w:rsidR="00C636FB" w:rsidRPr="001409C1" w:rsidRDefault="00C636FB" w:rsidP="00656805">
            <w:r w:rsidRPr="001409C1">
              <w:t>2</w:t>
            </w:r>
          </w:p>
        </w:tc>
        <w:tc>
          <w:tcPr>
            <w:tcW w:w="9610" w:type="dxa"/>
          </w:tcPr>
          <w:p w:rsidR="00C636FB" w:rsidRPr="001409C1" w:rsidRDefault="00C636FB" w:rsidP="00656805">
            <w:r w:rsidRPr="001409C1">
              <w:t>«Осень»А.Александрова; «Октябрь»П.Чайковского; «Здравствуй,Родина моя!»Ю.Чичкова; «На горе-то калина»р.н.п.; «Веселый крестьянин»Р.Шумана; «Море», «Белка»Н.А.Римского-Корсакова; «Грустная песня»Г.Свиридова; «Дождик»Н.Любарского</w:t>
            </w:r>
          </w:p>
        </w:tc>
        <w:tc>
          <w:tcPr>
            <w:tcW w:w="3606" w:type="dxa"/>
          </w:tcPr>
          <w:p w:rsidR="00C636FB" w:rsidRPr="001409C1" w:rsidRDefault="00C636FB" w:rsidP="00656805"/>
          <w:p w:rsidR="00C636FB" w:rsidRPr="001409C1" w:rsidRDefault="00C636FB" w:rsidP="00656805"/>
          <w:p w:rsidR="00C636FB" w:rsidRPr="001409C1" w:rsidRDefault="00C636FB" w:rsidP="00656805"/>
        </w:tc>
      </w:tr>
      <w:tr w:rsidR="00C636FB" w:rsidRPr="001409C1">
        <w:trPr>
          <w:trHeight w:val="704"/>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Ноябрь</w:t>
            </w:r>
          </w:p>
          <w:p w:rsidR="00C636FB" w:rsidRPr="001409C1" w:rsidRDefault="00C636FB" w:rsidP="00656805"/>
        </w:tc>
      </w:tr>
      <w:tr w:rsidR="00C636FB" w:rsidRPr="001409C1">
        <w:trPr>
          <w:trHeight w:val="669"/>
        </w:trPr>
        <w:tc>
          <w:tcPr>
            <w:tcW w:w="662" w:type="dxa"/>
          </w:tcPr>
          <w:p w:rsidR="00C636FB" w:rsidRPr="001409C1" w:rsidRDefault="00C636FB" w:rsidP="00656805">
            <w:r w:rsidRPr="001409C1">
              <w:t>3</w:t>
            </w:r>
          </w:p>
        </w:tc>
        <w:tc>
          <w:tcPr>
            <w:tcW w:w="9610" w:type="dxa"/>
          </w:tcPr>
          <w:p w:rsidR="00C636FB" w:rsidRPr="001409C1" w:rsidRDefault="00C636FB" w:rsidP="00656805">
            <w:r w:rsidRPr="001409C1">
              <w:t>«Ноябрь»П.Чайковского; «Марш»С.Прокофьева; «Огород»эст.нар.п.; «Цветные флажки»Е.Тиличеевой; «Лиса по лесу ходила»рус.нар.песня; «Пестрый колпачок»Г.Струве; «Хорошо у нас в саду»В.Герчик; «Журавли»В.Лившиц</w:t>
            </w:r>
          </w:p>
          <w:p w:rsidR="00C636FB" w:rsidRPr="001409C1" w:rsidRDefault="00C636FB" w:rsidP="00656805"/>
        </w:tc>
        <w:tc>
          <w:tcPr>
            <w:tcW w:w="3606" w:type="dxa"/>
          </w:tcPr>
          <w:p w:rsidR="00C636FB" w:rsidRPr="001409C1" w:rsidRDefault="00C636FB" w:rsidP="00656805"/>
        </w:tc>
      </w:tr>
      <w:tr w:rsidR="00C636FB" w:rsidRPr="001409C1">
        <w:trPr>
          <w:trHeight w:val="669"/>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Декабрь</w:t>
            </w:r>
          </w:p>
          <w:p w:rsidR="00C636FB" w:rsidRPr="001409C1" w:rsidRDefault="00C636FB" w:rsidP="00656805"/>
        </w:tc>
      </w:tr>
      <w:tr w:rsidR="00C636FB" w:rsidRPr="001409C1">
        <w:trPr>
          <w:trHeight w:val="886"/>
        </w:trPr>
        <w:tc>
          <w:tcPr>
            <w:tcW w:w="662" w:type="dxa"/>
          </w:tcPr>
          <w:p w:rsidR="00C636FB" w:rsidRPr="001409C1" w:rsidRDefault="00C636FB" w:rsidP="00656805">
            <w:r w:rsidRPr="001409C1">
              <w:t>4</w:t>
            </w:r>
          </w:p>
        </w:tc>
        <w:tc>
          <w:tcPr>
            <w:tcW w:w="9610" w:type="dxa"/>
          </w:tcPr>
          <w:p w:rsidR="00C636FB" w:rsidRPr="001409C1" w:rsidRDefault="00C636FB" w:rsidP="00656805">
            <w:r w:rsidRPr="001409C1">
              <w:t>«Декабрь»П.Чайковского; «Зима пришла»Г.Свиридова; «Будет горка во дворе»Т.Попатенко; «Зимняя песенка»М.Красева; «Новогодний хоровод»С.Шнайдера; «Хорошо,что снежок пошел»А.Островского; «В пещере горного короля»,«Шествие гномов»Э.Григ; «Медведи пляшут»М.Красева; «Танец снежинок»А.Жилина; «Танец петрушек»А.Даргомыжского; «Под Новый год»Е.Зарицкой</w:t>
            </w:r>
          </w:p>
          <w:p w:rsidR="00C636FB" w:rsidRPr="001409C1" w:rsidRDefault="00C636FB" w:rsidP="00656805"/>
        </w:tc>
        <w:tc>
          <w:tcPr>
            <w:tcW w:w="3606" w:type="dxa"/>
          </w:tcPr>
          <w:p w:rsidR="00C636FB" w:rsidRPr="001409C1" w:rsidRDefault="00C636FB" w:rsidP="00656805"/>
        </w:tc>
      </w:tr>
      <w:tr w:rsidR="00C636FB" w:rsidRPr="001409C1">
        <w:trPr>
          <w:trHeight w:val="886"/>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Январь</w:t>
            </w:r>
          </w:p>
        </w:tc>
      </w:tr>
      <w:tr w:rsidR="00C636FB" w:rsidRPr="001409C1">
        <w:trPr>
          <w:trHeight w:val="886"/>
        </w:trPr>
        <w:tc>
          <w:tcPr>
            <w:tcW w:w="662" w:type="dxa"/>
          </w:tcPr>
          <w:p w:rsidR="00C636FB" w:rsidRPr="001409C1" w:rsidRDefault="00C636FB" w:rsidP="00656805">
            <w:r w:rsidRPr="001409C1">
              <w:t>5</w:t>
            </w:r>
          </w:p>
        </w:tc>
        <w:tc>
          <w:tcPr>
            <w:tcW w:w="9610" w:type="dxa"/>
          </w:tcPr>
          <w:p w:rsidR="00C636FB" w:rsidRPr="001409C1" w:rsidRDefault="00C636FB" w:rsidP="00656805">
            <w:r w:rsidRPr="001409C1">
              <w:t>«Тройка»Г.Свиридова; «Январь»П.Чайковского; «Елка»Е.Тиличеевой; «К нам приходит Новый год»Е.Тиличеевой, «Зимняя песенка»М.Красева;</w:t>
            </w:r>
          </w:p>
          <w:p w:rsidR="00C636FB" w:rsidRPr="001409C1" w:rsidRDefault="00C636FB" w:rsidP="00656805">
            <w:r w:rsidRPr="001409C1">
              <w:t>«Органная токката ре-минор»И.Баха; «Зайка»В.Карасева; «Конь», «Вальс»Е.Тиличеевой; «Зимний праздник»М.Старокадомского</w:t>
            </w:r>
          </w:p>
          <w:p w:rsidR="00C636FB" w:rsidRPr="001409C1" w:rsidRDefault="00C636FB" w:rsidP="00656805"/>
        </w:tc>
        <w:tc>
          <w:tcPr>
            <w:tcW w:w="3606" w:type="dxa"/>
          </w:tcPr>
          <w:p w:rsidR="00C636FB" w:rsidRPr="001409C1" w:rsidRDefault="00C636FB" w:rsidP="00656805"/>
          <w:p w:rsidR="00C636FB" w:rsidRPr="001409C1" w:rsidRDefault="00C636FB" w:rsidP="00656805"/>
        </w:tc>
      </w:tr>
      <w:tr w:rsidR="00C636FB" w:rsidRPr="001409C1">
        <w:trPr>
          <w:trHeight w:val="886"/>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Февраль</w:t>
            </w:r>
          </w:p>
          <w:p w:rsidR="00C636FB" w:rsidRPr="001409C1" w:rsidRDefault="00C636FB" w:rsidP="00656805"/>
        </w:tc>
      </w:tr>
      <w:tr w:rsidR="00C636FB" w:rsidRPr="001409C1">
        <w:trPr>
          <w:trHeight w:val="598"/>
        </w:trPr>
        <w:tc>
          <w:tcPr>
            <w:tcW w:w="662" w:type="dxa"/>
          </w:tcPr>
          <w:p w:rsidR="00C636FB" w:rsidRPr="001409C1" w:rsidRDefault="00C636FB" w:rsidP="00656805">
            <w:r w:rsidRPr="001409C1">
              <w:t>6</w:t>
            </w:r>
          </w:p>
        </w:tc>
        <w:tc>
          <w:tcPr>
            <w:tcW w:w="9610" w:type="dxa"/>
          </w:tcPr>
          <w:p w:rsidR="00C636FB" w:rsidRPr="001409C1" w:rsidRDefault="00C636FB" w:rsidP="00656805">
            <w:r w:rsidRPr="001409C1">
              <w:t xml:space="preserve">«Зимнее утро»П.Чайковского; «Зима»А.Вивальди; «Петрушка»В.Карасева; «Брат-солдат»М.Парцхаладзе;Гимн РФ муз.А.Александрова; «Метелица»рус.нар.песня; «Как на тоненький ледок»рус.нар.песня; «Блины»рус.нар.песня; «Нежная песенка»Г.Вихаревой; </w:t>
            </w:r>
          </w:p>
          <w:p w:rsidR="00C636FB" w:rsidRPr="001409C1" w:rsidRDefault="00C636FB" w:rsidP="00656805"/>
        </w:tc>
        <w:tc>
          <w:tcPr>
            <w:tcW w:w="3606" w:type="dxa"/>
          </w:tcPr>
          <w:p w:rsidR="00C636FB" w:rsidRPr="001409C1" w:rsidRDefault="00C636FB" w:rsidP="00656805"/>
        </w:tc>
      </w:tr>
      <w:tr w:rsidR="00C636FB" w:rsidRPr="001409C1">
        <w:trPr>
          <w:trHeight w:val="598"/>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Март</w:t>
            </w:r>
          </w:p>
          <w:p w:rsidR="00C636FB" w:rsidRPr="001409C1" w:rsidRDefault="00C636FB" w:rsidP="00656805"/>
        </w:tc>
      </w:tr>
      <w:tr w:rsidR="00C636FB" w:rsidRPr="001409C1">
        <w:trPr>
          <w:trHeight w:val="886"/>
        </w:trPr>
        <w:tc>
          <w:tcPr>
            <w:tcW w:w="662" w:type="dxa"/>
          </w:tcPr>
          <w:p w:rsidR="00C636FB" w:rsidRPr="001409C1" w:rsidRDefault="00C636FB" w:rsidP="00656805">
            <w:r w:rsidRPr="001409C1">
              <w:t>7</w:t>
            </w:r>
          </w:p>
        </w:tc>
        <w:tc>
          <w:tcPr>
            <w:tcW w:w="9610" w:type="dxa"/>
          </w:tcPr>
          <w:p w:rsidR="00C636FB" w:rsidRPr="001409C1" w:rsidRDefault="00C636FB" w:rsidP="00656805">
            <w:r w:rsidRPr="001409C1">
              <w:t>«Табакерочный марш» А.Даргомыжского;  «Шарманка»Д.Шостаковича; «Кампанелла»Ф.Листа;«Танец  с саблями»А.Хачатуряна; «Дудка»Е.Тиличеевой; «Мамин праздник»Ю.Гурьева; «Самая хорошая»В.Иванникова; «Колыбельная»В.Моцарта; «Свирель да рожок»Ю.Чичкова; «На гармонике»А.Гречанинов; «Матрешки»Ю.Слонова; «Пришла весна»А.Базь</w:t>
            </w:r>
          </w:p>
          <w:p w:rsidR="00C636FB" w:rsidRPr="001409C1" w:rsidRDefault="00C636FB" w:rsidP="00656805"/>
        </w:tc>
        <w:tc>
          <w:tcPr>
            <w:tcW w:w="3606" w:type="dxa"/>
          </w:tcPr>
          <w:p w:rsidR="00C636FB" w:rsidRPr="001409C1" w:rsidRDefault="00C636FB" w:rsidP="00656805"/>
        </w:tc>
      </w:tr>
      <w:tr w:rsidR="00C636FB" w:rsidRPr="001409C1">
        <w:trPr>
          <w:trHeight w:val="886"/>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Апрель</w:t>
            </w:r>
          </w:p>
          <w:p w:rsidR="00C636FB" w:rsidRPr="001409C1" w:rsidRDefault="00C636FB" w:rsidP="00656805"/>
        </w:tc>
      </w:tr>
      <w:tr w:rsidR="00C636FB" w:rsidRPr="001409C1">
        <w:trPr>
          <w:trHeight w:val="538"/>
        </w:trPr>
        <w:tc>
          <w:tcPr>
            <w:tcW w:w="662" w:type="dxa"/>
          </w:tcPr>
          <w:p w:rsidR="00C636FB" w:rsidRPr="001409C1" w:rsidRDefault="00C636FB" w:rsidP="00656805">
            <w:r w:rsidRPr="001409C1">
              <w:t>8</w:t>
            </w:r>
          </w:p>
        </w:tc>
        <w:tc>
          <w:tcPr>
            <w:tcW w:w="9610" w:type="dxa"/>
          </w:tcPr>
          <w:p w:rsidR="00C636FB" w:rsidRPr="001409C1" w:rsidRDefault="00C636FB" w:rsidP="00656805">
            <w:r w:rsidRPr="001409C1">
              <w:t>«Апрель»П.Чайковского; «Весна»А.Вивальди; «Горошина»В.Карасевой; «Веснянка»укр.нар.песня; «Пришла весна»З.Левиной; «Ищи»Т.Ломовой; «Разноцветные диски»Б.Александров; «Тень-тень»В.Калинников; «Сеяли девушки»обр.И.Кишко; «Земелюшка-чернозем»рус.нар.песня</w:t>
            </w:r>
          </w:p>
        </w:tc>
        <w:tc>
          <w:tcPr>
            <w:tcW w:w="3606" w:type="dxa"/>
          </w:tcPr>
          <w:p w:rsidR="00C636FB" w:rsidRPr="001409C1" w:rsidRDefault="00C636FB" w:rsidP="00656805"/>
        </w:tc>
      </w:tr>
      <w:tr w:rsidR="00C636FB" w:rsidRPr="001409C1">
        <w:trPr>
          <w:trHeight w:val="538"/>
        </w:trPr>
        <w:tc>
          <w:tcPr>
            <w:tcW w:w="662" w:type="dxa"/>
          </w:tcPr>
          <w:p w:rsidR="00C636FB" w:rsidRPr="001409C1" w:rsidRDefault="00C636FB" w:rsidP="00656805"/>
        </w:tc>
        <w:tc>
          <w:tcPr>
            <w:tcW w:w="13216" w:type="dxa"/>
            <w:gridSpan w:val="2"/>
          </w:tcPr>
          <w:p w:rsidR="00C636FB" w:rsidRPr="001409C1" w:rsidRDefault="00C636FB" w:rsidP="00656805">
            <w:pPr>
              <w:jc w:val="center"/>
            </w:pPr>
            <w:r w:rsidRPr="001409C1">
              <w:t>Май</w:t>
            </w:r>
          </w:p>
          <w:p w:rsidR="00C636FB" w:rsidRPr="001409C1" w:rsidRDefault="00C636FB" w:rsidP="00656805"/>
        </w:tc>
      </w:tr>
      <w:tr w:rsidR="00C636FB" w:rsidRPr="001409C1">
        <w:trPr>
          <w:trHeight w:val="698"/>
        </w:trPr>
        <w:tc>
          <w:tcPr>
            <w:tcW w:w="662" w:type="dxa"/>
          </w:tcPr>
          <w:p w:rsidR="00C636FB" w:rsidRPr="001409C1" w:rsidRDefault="00C636FB" w:rsidP="00656805">
            <w:r w:rsidRPr="001409C1">
              <w:t>9</w:t>
            </w:r>
          </w:p>
        </w:tc>
        <w:tc>
          <w:tcPr>
            <w:tcW w:w="9610" w:type="dxa"/>
          </w:tcPr>
          <w:p w:rsidR="00C636FB" w:rsidRPr="001409C1" w:rsidRDefault="00C636FB" w:rsidP="00656805">
            <w:r w:rsidRPr="001409C1">
              <w:t>«Кавалерийская»Д.Кабалевского; «Праздник Победы»М.Парцхаладзе; «Военный марш»Г.Свиридова; «До свидания,детский сад»Ю.Слонова; «Мы теперь ученики»Г.Струве; «Урок»Т.Попатенко; «Полька»Ю.Чичков; «Вальс»Г.Бахман</w:t>
            </w:r>
          </w:p>
          <w:p w:rsidR="00C636FB" w:rsidRPr="001409C1" w:rsidRDefault="00C636FB" w:rsidP="00656805"/>
        </w:tc>
        <w:tc>
          <w:tcPr>
            <w:tcW w:w="3606" w:type="dxa"/>
          </w:tcPr>
          <w:p w:rsidR="00C636FB" w:rsidRPr="001409C1" w:rsidRDefault="00C636FB" w:rsidP="00656805"/>
        </w:tc>
      </w:tr>
    </w:tbl>
    <w:p w:rsidR="00C636FB" w:rsidRPr="001409C1" w:rsidRDefault="00C636FB" w:rsidP="009F6BA9"/>
    <w:p w:rsidR="00C636FB" w:rsidRPr="001409C1" w:rsidRDefault="00C636FB" w:rsidP="009F6BA9">
      <w:pPr>
        <w:jc w:val="center"/>
        <w:rPr>
          <w:b/>
        </w:rPr>
      </w:pPr>
    </w:p>
    <w:p w:rsidR="00C636FB" w:rsidRPr="001409C1" w:rsidRDefault="00C636FB" w:rsidP="009F6BA9">
      <w:pPr>
        <w:jc w:val="both"/>
      </w:pPr>
    </w:p>
    <w:p w:rsidR="00C636FB" w:rsidRPr="001409C1" w:rsidRDefault="00C636FB" w:rsidP="009F6BA9">
      <w:pPr>
        <w:rPr>
          <w:b/>
        </w:rPr>
      </w:pPr>
      <w:r w:rsidRPr="001409C1">
        <w:rPr>
          <w:b/>
        </w:rPr>
        <w:t>Результатом реализации рабочей программы по образовательной области «Музыка» является</w:t>
      </w:r>
    </w:p>
    <w:p w:rsidR="00C636FB" w:rsidRPr="001409C1" w:rsidRDefault="00C636FB" w:rsidP="009F6BA9">
      <w:r w:rsidRPr="001409C1">
        <w:t xml:space="preserve"> - сформированность эмоциональной отзывчивости на музыку;</w:t>
      </w:r>
    </w:p>
    <w:p w:rsidR="00C636FB" w:rsidRPr="001409C1" w:rsidRDefault="00C636FB" w:rsidP="009F6BA9">
      <w:r w:rsidRPr="001409C1">
        <w:t>-умение передавать выразительные музыкальные образы;</w:t>
      </w:r>
    </w:p>
    <w:p w:rsidR="00C636FB" w:rsidRPr="001409C1" w:rsidRDefault="00C636FB" w:rsidP="009F6BA9">
      <w:r w:rsidRPr="001409C1">
        <w:t>-воспринимать и передавать в пении, движении основные средства выразительности музыкальных     произведений;</w:t>
      </w:r>
    </w:p>
    <w:p w:rsidR="00C636FB" w:rsidRPr="001409C1" w:rsidRDefault="00C636FB" w:rsidP="009F6BA9">
      <w:r w:rsidRPr="001409C1">
        <w:t>-сформированность двигательных навыков и качеств (координация, ловкость и точность движений, пластичность);</w:t>
      </w:r>
    </w:p>
    <w:p w:rsidR="00C636FB" w:rsidRPr="001409C1" w:rsidRDefault="00C636FB" w:rsidP="009F6BA9">
      <w:r w:rsidRPr="001409C1">
        <w:t>-умение передавать игровые образы, используя песенные, танцевальные импровизации;</w:t>
      </w:r>
    </w:p>
    <w:p w:rsidR="00C636FB" w:rsidRPr="001409C1" w:rsidRDefault="00C636FB" w:rsidP="009F6BA9">
      <w:r w:rsidRPr="001409C1">
        <w:t xml:space="preserve">- проявление активности, самостоятельности и творчества в разных видах музыкальной деятельности. </w:t>
      </w:r>
    </w:p>
    <w:p w:rsidR="00C636FB" w:rsidRPr="001409C1" w:rsidRDefault="00C636FB" w:rsidP="009F6BA9">
      <w:pPr>
        <w:jc w:val="center"/>
        <w:rPr>
          <w:b/>
        </w:rPr>
      </w:pPr>
    </w:p>
    <w:p w:rsidR="00C636FB" w:rsidRPr="001409C1" w:rsidRDefault="00C636FB" w:rsidP="009F6BA9">
      <w:pPr>
        <w:jc w:val="center"/>
        <w:rPr>
          <w:b/>
        </w:rPr>
      </w:pPr>
      <w:r w:rsidRPr="001409C1">
        <w:rPr>
          <w:b/>
        </w:rPr>
        <w:t>Требования к уровню подготовки воспитанников</w:t>
      </w:r>
    </w:p>
    <w:p w:rsidR="00C636FB" w:rsidRPr="001409C1" w:rsidRDefault="00C636FB" w:rsidP="009F6BA9">
      <w:pPr>
        <w:jc w:val="center"/>
        <w:rPr>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5"/>
      </w:tblGrid>
      <w:tr w:rsidR="00C636FB" w:rsidRPr="001409C1">
        <w:tc>
          <w:tcPr>
            <w:tcW w:w="13433" w:type="dxa"/>
          </w:tcPr>
          <w:p w:rsidR="00C636FB" w:rsidRPr="001409C1" w:rsidRDefault="00C636FB" w:rsidP="00656805">
            <w:pPr>
              <w:jc w:val="center"/>
              <w:rPr>
                <w:b/>
              </w:rPr>
            </w:pPr>
            <w:r w:rsidRPr="001409C1">
              <w:rPr>
                <w:b/>
              </w:rPr>
              <w:t>Подготовительная к школе группа</w:t>
            </w:r>
          </w:p>
        </w:tc>
      </w:tr>
      <w:tr w:rsidR="00C636FB" w:rsidRPr="001409C1">
        <w:tc>
          <w:tcPr>
            <w:tcW w:w="13433" w:type="dxa"/>
          </w:tcPr>
          <w:p w:rsidR="00C636FB" w:rsidRPr="001409C1" w:rsidRDefault="00C636FB" w:rsidP="00656805">
            <w:r w:rsidRPr="001409C1">
              <w:t>- узнавать гимн РФ;</w:t>
            </w:r>
          </w:p>
          <w:p w:rsidR="00C636FB" w:rsidRPr="001409C1" w:rsidRDefault="00C636FB" w:rsidP="00656805">
            <w:r w:rsidRPr="001409C1">
              <w:t>- определять музыкальный жанр произведения;</w:t>
            </w:r>
          </w:p>
          <w:p w:rsidR="00C636FB" w:rsidRPr="001409C1" w:rsidRDefault="00C636FB" w:rsidP="00656805">
            <w:r w:rsidRPr="001409C1">
              <w:t>- различать части произведения;</w:t>
            </w:r>
          </w:p>
          <w:p w:rsidR="00C636FB" w:rsidRPr="001409C1" w:rsidRDefault="00C636FB" w:rsidP="00656805">
            <w:r w:rsidRPr="001409C1">
              <w:t>- определять настроение, характер музыкального произведения;</w:t>
            </w:r>
          </w:p>
          <w:p w:rsidR="00C636FB" w:rsidRPr="001409C1" w:rsidRDefault="00C636FB" w:rsidP="00656805">
            <w:r w:rsidRPr="001409C1">
              <w:t>слышать в музыке изобразительные моменты;</w:t>
            </w:r>
          </w:p>
          <w:p w:rsidR="00C636FB" w:rsidRPr="001409C1" w:rsidRDefault="00C636FB" w:rsidP="00656805">
            <w:r w:rsidRPr="001409C1">
              <w:t>- воспроизводить и чисто петь несложные песни в удобном диапазоне;</w:t>
            </w:r>
          </w:p>
          <w:p w:rsidR="00C636FB" w:rsidRPr="001409C1" w:rsidRDefault="00C636FB" w:rsidP="00656805">
            <w:r w:rsidRPr="001409C1">
              <w:t>- сохранять правильное положение корпуса при пении (певческая посадка);</w:t>
            </w:r>
          </w:p>
          <w:p w:rsidR="00C636FB" w:rsidRPr="001409C1" w:rsidRDefault="00C636FB" w:rsidP="00656805">
            <w:r w:rsidRPr="001409C1">
              <w:t>- выразительно двигаться в соответствии с характером музыки, образа;</w:t>
            </w:r>
          </w:p>
          <w:p w:rsidR="00C636FB" w:rsidRPr="001409C1" w:rsidRDefault="00C636FB" w:rsidP="00656805">
            <w:r w:rsidRPr="001409C1">
              <w:t>- передавать несложный ритмический рисунок;</w:t>
            </w:r>
          </w:p>
          <w:p w:rsidR="00C636FB" w:rsidRPr="001409C1" w:rsidRDefault="00C636FB" w:rsidP="00656805">
            <w:r w:rsidRPr="001409C1">
              <w:t>- выполнять танцевальные движения качественно;</w:t>
            </w:r>
          </w:p>
          <w:p w:rsidR="00C636FB" w:rsidRPr="001409C1" w:rsidRDefault="00C636FB" w:rsidP="00656805">
            <w:r w:rsidRPr="001409C1">
              <w:t>- инсценировать игровые песни;</w:t>
            </w:r>
          </w:p>
          <w:p w:rsidR="00C636FB" w:rsidRPr="001409C1" w:rsidRDefault="00C636FB" w:rsidP="00656805">
            <w:r w:rsidRPr="001409C1">
              <w:t xml:space="preserve">- исполнять сольно и в оркестре простые песни и мелодии. </w:t>
            </w:r>
          </w:p>
        </w:tc>
      </w:tr>
    </w:tbl>
    <w:p w:rsidR="00C636FB" w:rsidRPr="001409C1" w:rsidRDefault="00C636FB" w:rsidP="009F6BA9">
      <w:pPr>
        <w:jc w:val="center"/>
        <w:rPr>
          <w:b/>
        </w:rPr>
      </w:pPr>
    </w:p>
    <w:p w:rsidR="00C636FB" w:rsidRPr="001409C1" w:rsidRDefault="00C636FB" w:rsidP="009F6BA9">
      <w:pPr>
        <w:jc w:val="center"/>
        <w:rPr>
          <w:b/>
        </w:rPr>
      </w:pPr>
      <w:r w:rsidRPr="001409C1">
        <w:rPr>
          <w:b/>
        </w:rPr>
        <w:t>Контроль за развитием музыкальных способностей</w:t>
      </w:r>
    </w:p>
    <w:p w:rsidR="00C636FB" w:rsidRPr="001409C1" w:rsidRDefault="00C636FB" w:rsidP="009F6BA9">
      <w:pPr>
        <w:jc w:val="center"/>
        <w:rPr>
          <w:b/>
        </w:rPr>
      </w:pPr>
    </w:p>
    <w:p w:rsidR="00C636FB" w:rsidRPr="001409C1" w:rsidRDefault="00C636FB" w:rsidP="009F6BA9">
      <w:pPr>
        <w:jc w:val="both"/>
      </w:pPr>
      <w:r w:rsidRPr="001409C1">
        <w:rPr>
          <w:b/>
        </w:rPr>
        <w:t>Музыкальность</w:t>
      </w:r>
      <w:r w:rsidRPr="001409C1">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C636FB" w:rsidRPr="001409C1" w:rsidRDefault="00C636FB" w:rsidP="009F6BA9">
      <w:pPr>
        <w:jc w:val="both"/>
        <w:rPr>
          <w:b/>
          <w:i/>
        </w:rPr>
      </w:pPr>
      <w:r w:rsidRPr="001409C1">
        <w:rPr>
          <w:b/>
          <w:i/>
        </w:rPr>
        <w:t>Критерии диагностики:</w:t>
      </w:r>
    </w:p>
    <w:p w:rsidR="00C636FB" w:rsidRPr="001409C1" w:rsidRDefault="00C636FB" w:rsidP="009F6BA9">
      <w:pPr>
        <w:jc w:val="both"/>
      </w:pPr>
      <w:r w:rsidRPr="001409C1">
        <w:rPr>
          <w:b/>
        </w:rPr>
        <w:t xml:space="preserve">Цель: </w:t>
      </w:r>
      <w:r w:rsidRPr="001409C1">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C636FB" w:rsidRPr="001409C1" w:rsidRDefault="00C636FB" w:rsidP="009F6BA9">
      <w:pPr>
        <w:jc w:val="both"/>
      </w:pPr>
      <w:r w:rsidRPr="001409C1">
        <w:rPr>
          <w:b/>
        </w:rPr>
        <w:t>Форма проведения:</w:t>
      </w:r>
      <w:r w:rsidRPr="001409C1">
        <w:t xml:space="preserve"> Групповая и индивидуальная</w:t>
      </w:r>
    </w:p>
    <w:p w:rsidR="00C636FB" w:rsidRPr="001409C1" w:rsidRDefault="00C636FB" w:rsidP="009F6BA9">
      <w:pPr>
        <w:jc w:val="both"/>
        <w:rPr>
          <w:color w:val="000000"/>
        </w:rPr>
      </w:pPr>
      <w:r w:rsidRPr="001409C1">
        <w:rPr>
          <w:b/>
        </w:rPr>
        <w:t xml:space="preserve">Оценка уровня развития </w:t>
      </w:r>
      <w:r w:rsidRPr="001409C1">
        <w:t>по пятибалльной системе:</w:t>
      </w:r>
    </w:p>
    <w:p w:rsidR="00C636FB" w:rsidRPr="001409C1" w:rsidRDefault="00C636FB" w:rsidP="009F6BA9">
      <w:pPr>
        <w:jc w:val="both"/>
        <w:rPr>
          <w:color w:val="000000"/>
        </w:rPr>
      </w:pPr>
      <w:r w:rsidRPr="001409C1">
        <w:rPr>
          <w:color w:val="000000"/>
        </w:rPr>
        <w:t>1 балл - требуется внимание специалиста; 2 балла - требуется корректирующая работа педагога;</w:t>
      </w:r>
    </w:p>
    <w:p w:rsidR="00C636FB" w:rsidRPr="001409C1" w:rsidRDefault="00C636FB" w:rsidP="009F6BA9">
      <w:pPr>
        <w:jc w:val="both"/>
        <w:rPr>
          <w:color w:val="000000"/>
        </w:rPr>
      </w:pPr>
      <w:r w:rsidRPr="001409C1">
        <w:rPr>
          <w:color w:val="000000"/>
        </w:rPr>
        <w:t>3 балла - средний уровень развития;</w:t>
      </w:r>
    </w:p>
    <w:p w:rsidR="00C636FB" w:rsidRPr="001409C1" w:rsidRDefault="00C636FB" w:rsidP="009F6BA9">
      <w:pPr>
        <w:jc w:val="both"/>
        <w:rPr>
          <w:color w:val="000000"/>
        </w:rPr>
      </w:pPr>
      <w:r w:rsidRPr="001409C1">
        <w:rPr>
          <w:color w:val="000000"/>
        </w:rPr>
        <w:t>4 балла - уровень развития выше-среднего;</w:t>
      </w:r>
    </w:p>
    <w:p w:rsidR="00C636FB" w:rsidRPr="001409C1" w:rsidRDefault="00C636FB" w:rsidP="009F6BA9">
      <w:pPr>
        <w:jc w:val="both"/>
      </w:pPr>
      <w:r w:rsidRPr="001409C1">
        <w:rPr>
          <w:color w:val="000000"/>
        </w:rPr>
        <w:t>5 баллов - высокий уровень развития.</w:t>
      </w:r>
    </w:p>
    <w:p w:rsidR="00C636FB" w:rsidRDefault="00C636FB" w:rsidP="005C5292">
      <w:pPr>
        <w:jc w:val="both"/>
        <w:sectPr w:rsidR="00C636FB" w:rsidSect="005C5292">
          <w:pgSz w:w="16838" w:h="11906" w:orient="landscape"/>
          <w:pgMar w:top="992" w:right="1134" w:bottom="851" w:left="1134" w:header="709" w:footer="709" w:gutter="0"/>
          <w:cols w:space="708"/>
          <w:docGrid w:linePitch="360"/>
        </w:sectPr>
      </w:pPr>
      <w:r w:rsidRPr="001409C1">
        <w:t xml:space="preserve">  Для индивидуального обследования необходимо заранее подобрать музыкальные произведения и р</w:t>
      </w:r>
      <w:r>
        <w:t>азработать   задания для детей.</w:t>
      </w:r>
    </w:p>
    <w:p w:rsidR="00C636FB" w:rsidRPr="001409C1" w:rsidRDefault="00C636FB" w:rsidP="005C5292">
      <w:pPr>
        <w:pStyle w:val="Heading1"/>
        <w:ind w:left="0"/>
        <w:jc w:val="left"/>
        <w:rPr>
          <w:sz w:val="24"/>
          <w:szCs w:val="24"/>
        </w:rPr>
      </w:pPr>
      <w:bookmarkStart w:id="0" w:name="_Toc360715079"/>
      <w:r w:rsidRPr="001409C1">
        <w:rPr>
          <w:sz w:val="24"/>
          <w:szCs w:val="24"/>
        </w:rPr>
        <w:t>4.Содержание коррекционной работы</w:t>
      </w:r>
      <w:bookmarkEnd w:id="0"/>
    </w:p>
    <w:p w:rsidR="00C636FB" w:rsidRPr="001409C1" w:rsidRDefault="00C636FB" w:rsidP="00561C81">
      <w:pPr>
        <w:jc w:val="center"/>
        <w:rPr>
          <w:b/>
        </w:rPr>
      </w:pPr>
    </w:p>
    <w:p w:rsidR="00C636FB" w:rsidRPr="001409C1" w:rsidRDefault="00C636FB" w:rsidP="00561C81">
      <w:pPr>
        <w:spacing w:line="276" w:lineRule="auto"/>
        <w:ind w:firstLine="708"/>
        <w:jc w:val="both"/>
        <w:rPr>
          <w:color w:val="000000"/>
        </w:rPr>
      </w:pPr>
      <w:r w:rsidRPr="001409C1">
        <w:rPr>
          <w:color w:val="000000"/>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C636FB" w:rsidRPr="001409C1" w:rsidRDefault="00C636FB" w:rsidP="00561C81">
      <w:pPr>
        <w:spacing w:line="276" w:lineRule="auto"/>
        <w:ind w:firstLine="708"/>
        <w:jc w:val="both"/>
        <w:rPr>
          <w:color w:val="000000"/>
        </w:rPr>
      </w:pPr>
      <w:r w:rsidRPr="001409C1">
        <w:rPr>
          <w:color w:val="000000"/>
        </w:rPr>
        <w:t>Коррекционной работа должна обеспечивать:</w:t>
      </w:r>
    </w:p>
    <w:p w:rsidR="00C636FB" w:rsidRPr="001409C1" w:rsidRDefault="00C636FB" w:rsidP="00561C81">
      <w:pPr>
        <w:numPr>
          <w:ilvl w:val="0"/>
          <w:numId w:val="132"/>
        </w:numPr>
        <w:spacing w:line="276" w:lineRule="auto"/>
        <w:jc w:val="both"/>
        <w:rPr>
          <w:color w:val="000000"/>
        </w:rPr>
      </w:pPr>
      <w:r w:rsidRPr="001409C1">
        <w:rPr>
          <w:color w:val="00000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636FB" w:rsidRPr="001409C1" w:rsidRDefault="00C636FB" w:rsidP="00561C81">
      <w:pPr>
        <w:numPr>
          <w:ilvl w:val="0"/>
          <w:numId w:val="132"/>
        </w:numPr>
        <w:spacing w:line="276" w:lineRule="auto"/>
        <w:jc w:val="both"/>
        <w:rPr>
          <w:color w:val="000000"/>
        </w:rPr>
      </w:pPr>
      <w:r w:rsidRPr="001409C1">
        <w:rPr>
          <w:color w:val="000000"/>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636FB" w:rsidRPr="001409C1" w:rsidRDefault="00C636FB" w:rsidP="00561C81">
      <w:pPr>
        <w:numPr>
          <w:ilvl w:val="0"/>
          <w:numId w:val="132"/>
        </w:numPr>
        <w:spacing w:line="276" w:lineRule="auto"/>
        <w:jc w:val="both"/>
        <w:rPr>
          <w:color w:val="000000"/>
        </w:rPr>
      </w:pPr>
      <w:r w:rsidRPr="001409C1">
        <w:rPr>
          <w:color w:val="000000"/>
        </w:rPr>
        <w:t>возможность освоения детьми с ограниченными возможностями здоровья Программы и их интеграции в образовательном учреждении.</w:t>
      </w:r>
    </w:p>
    <w:p w:rsidR="00C636FB" w:rsidRPr="001409C1" w:rsidRDefault="00C636FB" w:rsidP="00561C81">
      <w:pPr>
        <w:pStyle w:val="Heading2"/>
        <w:rPr>
          <w:rFonts w:ascii="Times New Roman" w:hAnsi="Times New Roman"/>
          <w:sz w:val="24"/>
          <w:szCs w:val="24"/>
        </w:rPr>
      </w:pPr>
      <w:bookmarkStart w:id="1" w:name="_Toc360715080"/>
      <w:r w:rsidRPr="001409C1">
        <w:rPr>
          <w:rFonts w:ascii="Times New Roman" w:hAnsi="Times New Roman"/>
          <w:sz w:val="24"/>
          <w:szCs w:val="24"/>
        </w:rPr>
        <w:t>4.1 Психолого-медико-педагогическое сопровождение образовательной деятельности детей.</w:t>
      </w:r>
      <w:bookmarkEnd w:id="1"/>
    </w:p>
    <w:p w:rsidR="00C636FB" w:rsidRPr="001409C1" w:rsidRDefault="00C636FB" w:rsidP="00561C81">
      <w:pPr>
        <w:spacing w:line="276" w:lineRule="auto"/>
        <w:ind w:firstLine="540"/>
        <w:jc w:val="both"/>
        <w:rPr>
          <w:bCs/>
        </w:rPr>
      </w:pPr>
      <w:r w:rsidRPr="001409C1">
        <w:rPr>
          <w:bCs/>
        </w:rPr>
        <w:t xml:space="preserve"> Развитие ребенка в дошкольном учреждении находится под постоянным контролем воспитателей, руководителя учреждения.</w:t>
      </w:r>
    </w:p>
    <w:p w:rsidR="00C636FB" w:rsidRPr="001409C1" w:rsidRDefault="00C636FB" w:rsidP="00561C81">
      <w:pPr>
        <w:spacing w:line="276" w:lineRule="auto"/>
        <w:ind w:firstLine="540"/>
        <w:jc w:val="both"/>
      </w:pPr>
      <w:r w:rsidRPr="001409C1">
        <w:rPr>
          <w:bCs/>
        </w:rPr>
        <w:t xml:space="preserve">Обследование детей   проводится перед поступлением в дошкольное учреждение медицинскими специалистами центральной районной больницы. А далее, при необходимости, по мере выявления детей и  согласия родителей, психолого-медико-педагогической комиссией г. Твери. </w:t>
      </w:r>
    </w:p>
    <w:p w:rsidR="00C636FB" w:rsidRPr="001409C1" w:rsidRDefault="00C636FB" w:rsidP="00561C81">
      <w:pPr>
        <w:tabs>
          <w:tab w:val="left" w:pos="1215"/>
        </w:tabs>
        <w:spacing w:line="276" w:lineRule="auto"/>
        <w:ind w:firstLine="540"/>
        <w:jc w:val="both"/>
      </w:pPr>
      <w:r w:rsidRPr="001409C1">
        <w:t>Воспитатели  отслеживают  результаты и динамику  развития  таких  детей, эффективность оказываемой им помощи, реализуют рекомендации по развивающей и коррекционной работе .</w:t>
      </w:r>
    </w:p>
    <w:p w:rsidR="00C636FB" w:rsidRPr="001409C1" w:rsidRDefault="00C636FB" w:rsidP="00561C81">
      <w:pPr>
        <w:spacing w:line="276" w:lineRule="auto"/>
        <w:ind w:firstLine="540"/>
        <w:jc w:val="both"/>
        <w:rPr>
          <w:color w:val="000000"/>
        </w:rPr>
      </w:pPr>
      <w:r w:rsidRPr="001409C1">
        <w:rPr>
          <w:color w:val="000000"/>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C636FB" w:rsidRPr="001409C1" w:rsidRDefault="00C636FB" w:rsidP="00561C81">
      <w:pPr>
        <w:spacing w:line="276" w:lineRule="auto"/>
        <w:ind w:firstLine="540"/>
        <w:jc w:val="both"/>
        <w:rPr>
          <w:color w:val="000000"/>
        </w:rPr>
      </w:pPr>
      <w:r w:rsidRPr="001409C1">
        <w:rPr>
          <w:color w:val="000000"/>
        </w:rPr>
        <w:t>Для обучения и воспитания детей с ограниченными возможностями здоровья, при наличии таких детей, будет создана безбарьерная среда их жизнедеятельности</w:t>
      </w:r>
    </w:p>
    <w:p w:rsidR="00C636FB" w:rsidRPr="001409C1" w:rsidRDefault="00C636FB" w:rsidP="00561C81">
      <w:pPr>
        <w:tabs>
          <w:tab w:val="left" w:pos="1215"/>
        </w:tabs>
        <w:spacing w:line="276" w:lineRule="auto"/>
        <w:ind w:firstLine="720"/>
        <w:jc w:val="center"/>
        <w:rPr>
          <w:bCs/>
          <w:i/>
          <w:u w:val="single"/>
        </w:rPr>
      </w:pPr>
      <w:r w:rsidRPr="001409C1">
        <w:rPr>
          <w:bCs/>
          <w:i/>
          <w:u w:val="single"/>
        </w:rPr>
        <w:t>Индивидуальное сопровождение детей в ГКП обеспечивают</w:t>
      </w:r>
    </w:p>
    <w:p w:rsidR="00C636FB" w:rsidRPr="001409C1" w:rsidRDefault="00C636FB" w:rsidP="00561C81">
      <w:pPr>
        <w:numPr>
          <w:ilvl w:val="1"/>
          <w:numId w:val="114"/>
        </w:numPr>
        <w:tabs>
          <w:tab w:val="clear" w:pos="2784"/>
          <w:tab w:val="left" w:pos="1080"/>
        </w:tabs>
        <w:spacing w:line="276" w:lineRule="auto"/>
        <w:ind w:left="1440"/>
        <w:jc w:val="both"/>
        <w:rPr>
          <w:bCs/>
        </w:rPr>
      </w:pPr>
      <w:r w:rsidRPr="001409C1">
        <w:rPr>
          <w:bCs/>
        </w:rPr>
        <w:t>Родители:</w:t>
      </w:r>
    </w:p>
    <w:p w:rsidR="00C636FB" w:rsidRPr="001409C1" w:rsidRDefault="00C636FB" w:rsidP="00561C81">
      <w:pPr>
        <w:numPr>
          <w:ilvl w:val="2"/>
          <w:numId w:val="114"/>
        </w:numPr>
        <w:tabs>
          <w:tab w:val="clear" w:pos="3257"/>
          <w:tab w:val="left" w:pos="1080"/>
          <w:tab w:val="num" w:pos="1980"/>
        </w:tabs>
        <w:spacing w:line="276" w:lineRule="auto"/>
        <w:ind w:left="1980"/>
        <w:jc w:val="both"/>
        <w:rPr>
          <w:bCs/>
        </w:rPr>
      </w:pPr>
      <w:r w:rsidRPr="001409C1">
        <w:rPr>
          <w:bCs/>
        </w:rPr>
        <w:t>выполнение рекомендаций всех специалистов;</w:t>
      </w:r>
    </w:p>
    <w:p w:rsidR="00C636FB" w:rsidRPr="001409C1" w:rsidRDefault="00C636FB" w:rsidP="00561C81">
      <w:pPr>
        <w:numPr>
          <w:ilvl w:val="2"/>
          <w:numId w:val="114"/>
        </w:numPr>
        <w:tabs>
          <w:tab w:val="clear" w:pos="3257"/>
          <w:tab w:val="left" w:pos="1080"/>
          <w:tab w:val="num" w:pos="1980"/>
        </w:tabs>
        <w:spacing w:line="276" w:lineRule="auto"/>
        <w:ind w:left="1980"/>
        <w:jc w:val="both"/>
        <w:rPr>
          <w:bCs/>
        </w:rPr>
      </w:pPr>
      <w:r w:rsidRPr="001409C1">
        <w:rPr>
          <w:bCs/>
        </w:rPr>
        <w:t>закрепление навыков и расширение знаний.</w:t>
      </w:r>
    </w:p>
    <w:p w:rsidR="00C636FB" w:rsidRPr="001409C1" w:rsidRDefault="00C636FB" w:rsidP="00561C81">
      <w:pPr>
        <w:numPr>
          <w:ilvl w:val="3"/>
          <w:numId w:val="114"/>
        </w:numPr>
        <w:tabs>
          <w:tab w:val="clear" w:pos="4224"/>
          <w:tab w:val="left" w:pos="1080"/>
          <w:tab w:val="num" w:pos="1440"/>
        </w:tabs>
        <w:spacing w:line="276" w:lineRule="auto"/>
        <w:ind w:left="1440"/>
        <w:jc w:val="both"/>
        <w:rPr>
          <w:bCs/>
        </w:rPr>
      </w:pPr>
      <w:r w:rsidRPr="001409C1">
        <w:rPr>
          <w:bCs/>
        </w:rPr>
        <w:t>Музыкальный руководитель:</w:t>
      </w:r>
    </w:p>
    <w:p w:rsidR="00C636FB" w:rsidRPr="001409C1" w:rsidRDefault="00C636FB" w:rsidP="00561C81">
      <w:pPr>
        <w:numPr>
          <w:ilvl w:val="4"/>
          <w:numId w:val="114"/>
        </w:numPr>
        <w:tabs>
          <w:tab w:val="clear" w:pos="4697"/>
          <w:tab w:val="left" w:pos="1080"/>
        </w:tabs>
        <w:spacing w:line="276" w:lineRule="auto"/>
        <w:ind w:left="1980"/>
        <w:jc w:val="both"/>
        <w:rPr>
          <w:bCs/>
        </w:rPr>
      </w:pPr>
      <w:r w:rsidRPr="001409C1">
        <w:rPr>
          <w:bCs/>
        </w:rPr>
        <w:t>логоритмика;</w:t>
      </w:r>
    </w:p>
    <w:p w:rsidR="00C636FB" w:rsidRPr="001409C1" w:rsidRDefault="00C636FB" w:rsidP="00561C81">
      <w:pPr>
        <w:numPr>
          <w:ilvl w:val="4"/>
          <w:numId w:val="114"/>
        </w:numPr>
        <w:tabs>
          <w:tab w:val="clear" w:pos="4697"/>
          <w:tab w:val="left" w:pos="1080"/>
        </w:tabs>
        <w:spacing w:line="276" w:lineRule="auto"/>
        <w:ind w:left="1980"/>
        <w:jc w:val="both"/>
        <w:rPr>
          <w:bCs/>
        </w:rPr>
      </w:pPr>
      <w:r w:rsidRPr="001409C1">
        <w:rPr>
          <w:bCs/>
        </w:rPr>
        <w:t>постановка диафрагмально-речевого дыхания;</w:t>
      </w:r>
    </w:p>
    <w:p w:rsidR="00C636FB" w:rsidRPr="001409C1" w:rsidRDefault="00C636FB" w:rsidP="00561C81">
      <w:pPr>
        <w:numPr>
          <w:ilvl w:val="4"/>
          <w:numId w:val="114"/>
        </w:numPr>
        <w:tabs>
          <w:tab w:val="clear" w:pos="4697"/>
          <w:tab w:val="left" w:pos="1080"/>
        </w:tabs>
        <w:spacing w:line="276" w:lineRule="auto"/>
        <w:ind w:left="1980"/>
        <w:jc w:val="both"/>
        <w:rPr>
          <w:bCs/>
        </w:rPr>
      </w:pPr>
      <w:r w:rsidRPr="001409C1">
        <w:rPr>
          <w:bCs/>
        </w:rPr>
        <w:t>развитие координации движений;</w:t>
      </w:r>
    </w:p>
    <w:p w:rsidR="00C636FB" w:rsidRPr="001409C1" w:rsidRDefault="00C636FB" w:rsidP="00561C81">
      <w:pPr>
        <w:numPr>
          <w:ilvl w:val="4"/>
          <w:numId w:val="114"/>
        </w:numPr>
        <w:tabs>
          <w:tab w:val="clear" w:pos="4697"/>
          <w:tab w:val="left" w:pos="1080"/>
        </w:tabs>
        <w:spacing w:line="276" w:lineRule="auto"/>
        <w:ind w:left="1980"/>
        <w:jc w:val="both"/>
        <w:rPr>
          <w:bCs/>
        </w:rPr>
      </w:pPr>
      <w:r w:rsidRPr="001409C1">
        <w:rPr>
          <w:bCs/>
        </w:rPr>
        <w:t>музыкотерапия;</w:t>
      </w:r>
    </w:p>
    <w:p w:rsidR="00C636FB" w:rsidRPr="001409C1" w:rsidRDefault="00C636FB" w:rsidP="00561C81">
      <w:pPr>
        <w:numPr>
          <w:ilvl w:val="4"/>
          <w:numId w:val="114"/>
        </w:numPr>
        <w:tabs>
          <w:tab w:val="clear" w:pos="4697"/>
          <w:tab w:val="left" w:pos="1080"/>
        </w:tabs>
        <w:spacing w:line="276" w:lineRule="auto"/>
        <w:ind w:left="1980"/>
        <w:jc w:val="both"/>
        <w:rPr>
          <w:bCs/>
        </w:rPr>
      </w:pPr>
      <w:r w:rsidRPr="001409C1">
        <w:rPr>
          <w:bCs/>
        </w:rPr>
        <w:t>развитие общей и мелкой моторики.</w:t>
      </w:r>
    </w:p>
    <w:p w:rsidR="00C636FB" w:rsidRPr="001409C1" w:rsidRDefault="00C636FB" w:rsidP="00561C81">
      <w:pPr>
        <w:numPr>
          <w:ilvl w:val="5"/>
          <w:numId w:val="114"/>
        </w:numPr>
        <w:tabs>
          <w:tab w:val="clear" w:pos="5664"/>
          <w:tab w:val="left" w:pos="1080"/>
          <w:tab w:val="num" w:pos="1440"/>
        </w:tabs>
        <w:spacing w:line="276" w:lineRule="auto"/>
        <w:ind w:left="1440"/>
        <w:jc w:val="both"/>
        <w:rPr>
          <w:bCs/>
        </w:rPr>
      </w:pPr>
      <w:r w:rsidRPr="001409C1">
        <w:rPr>
          <w:bCs/>
        </w:rPr>
        <w:t>Воспитатель:</w:t>
      </w:r>
    </w:p>
    <w:p w:rsidR="00C636FB" w:rsidRPr="001409C1" w:rsidRDefault="00C636FB" w:rsidP="00561C81">
      <w:pPr>
        <w:numPr>
          <w:ilvl w:val="6"/>
          <w:numId w:val="114"/>
        </w:numPr>
        <w:tabs>
          <w:tab w:val="clear" w:pos="6137"/>
          <w:tab w:val="left" w:pos="1080"/>
          <w:tab w:val="num" w:pos="1980"/>
        </w:tabs>
        <w:spacing w:line="276" w:lineRule="auto"/>
        <w:ind w:left="1980"/>
        <w:jc w:val="both"/>
        <w:rPr>
          <w:bCs/>
        </w:rPr>
      </w:pPr>
      <w:r w:rsidRPr="001409C1">
        <w:rPr>
          <w:bCs/>
        </w:rPr>
        <w:t>автоматизация звуков;</w:t>
      </w:r>
    </w:p>
    <w:p w:rsidR="00C636FB" w:rsidRPr="001409C1" w:rsidRDefault="00C636FB" w:rsidP="00561C81">
      <w:pPr>
        <w:numPr>
          <w:ilvl w:val="6"/>
          <w:numId w:val="114"/>
        </w:numPr>
        <w:tabs>
          <w:tab w:val="clear" w:pos="6137"/>
          <w:tab w:val="left" w:pos="1080"/>
          <w:tab w:val="num" w:pos="1980"/>
        </w:tabs>
        <w:spacing w:line="276" w:lineRule="auto"/>
        <w:ind w:left="1980"/>
        <w:jc w:val="both"/>
        <w:rPr>
          <w:bCs/>
        </w:rPr>
      </w:pPr>
      <w:r w:rsidRPr="001409C1">
        <w:rPr>
          <w:bCs/>
        </w:rPr>
        <w:t>развитие фонематического слуха;</w:t>
      </w:r>
    </w:p>
    <w:p w:rsidR="00C636FB" w:rsidRPr="001409C1" w:rsidRDefault="00C636FB" w:rsidP="00561C81">
      <w:pPr>
        <w:numPr>
          <w:ilvl w:val="6"/>
          <w:numId w:val="114"/>
        </w:numPr>
        <w:tabs>
          <w:tab w:val="clear" w:pos="6137"/>
          <w:tab w:val="left" w:pos="1080"/>
          <w:tab w:val="num" w:pos="1980"/>
        </w:tabs>
        <w:spacing w:line="276" w:lineRule="auto"/>
        <w:ind w:left="1980"/>
        <w:jc w:val="both"/>
        <w:rPr>
          <w:bCs/>
        </w:rPr>
      </w:pPr>
      <w:r w:rsidRPr="001409C1">
        <w:rPr>
          <w:bCs/>
        </w:rPr>
        <w:t>расширение словаря;</w:t>
      </w:r>
    </w:p>
    <w:p w:rsidR="00C636FB" w:rsidRPr="001409C1" w:rsidRDefault="00C636FB" w:rsidP="00561C81">
      <w:pPr>
        <w:numPr>
          <w:ilvl w:val="6"/>
          <w:numId w:val="114"/>
        </w:numPr>
        <w:tabs>
          <w:tab w:val="clear" w:pos="6137"/>
          <w:tab w:val="left" w:pos="1080"/>
          <w:tab w:val="num" w:pos="1980"/>
        </w:tabs>
        <w:spacing w:line="276" w:lineRule="auto"/>
        <w:ind w:left="1980"/>
        <w:jc w:val="both"/>
        <w:rPr>
          <w:bCs/>
        </w:rPr>
      </w:pPr>
      <w:r w:rsidRPr="001409C1">
        <w:rPr>
          <w:bCs/>
        </w:rPr>
        <w:t>профилактика дислексии и дисграфии;</w:t>
      </w:r>
    </w:p>
    <w:p w:rsidR="00C636FB" w:rsidRPr="001409C1" w:rsidRDefault="00C636FB" w:rsidP="00561C81">
      <w:pPr>
        <w:numPr>
          <w:ilvl w:val="6"/>
          <w:numId w:val="114"/>
        </w:numPr>
        <w:tabs>
          <w:tab w:val="clear" w:pos="6137"/>
          <w:tab w:val="left" w:pos="1080"/>
          <w:tab w:val="num" w:pos="1980"/>
        </w:tabs>
        <w:spacing w:line="276" w:lineRule="auto"/>
        <w:ind w:left="1980"/>
        <w:jc w:val="both"/>
        <w:rPr>
          <w:bCs/>
        </w:rPr>
      </w:pPr>
      <w:r w:rsidRPr="001409C1">
        <w:rPr>
          <w:bCs/>
        </w:rPr>
        <w:t>развитие связной речи.</w:t>
      </w:r>
    </w:p>
    <w:p w:rsidR="00C636FB" w:rsidRPr="001409C1" w:rsidRDefault="00C636FB" w:rsidP="00561C81">
      <w:pPr>
        <w:pStyle w:val="Heading1"/>
        <w:rPr>
          <w:sz w:val="24"/>
          <w:szCs w:val="24"/>
        </w:rPr>
      </w:pPr>
      <w:bookmarkStart w:id="2" w:name="_Toc360715081"/>
      <w:r w:rsidRPr="001409C1">
        <w:rPr>
          <w:sz w:val="24"/>
          <w:szCs w:val="24"/>
        </w:rPr>
        <w:t>5. Планируемые результаты освоения детьми основной общеобразовательной программы дошкольного образования</w:t>
      </w:r>
      <w:bookmarkEnd w:id="2"/>
    </w:p>
    <w:p w:rsidR="00C636FB" w:rsidRPr="001409C1" w:rsidRDefault="00C636FB" w:rsidP="00561C81">
      <w:pPr>
        <w:spacing w:line="276" w:lineRule="auto"/>
        <w:ind w:firstLine="708"/>
        <w:jc w:val="both"/>
        <w:rPr>
          <w:b/>
        </w:rPr>
      </w:pPr>
      <w:r w:rsidRPr="001409C1">
        <w:t xml:space="preserve">Результаты освоения основных общеобразовательных программ определены в соответствии с требованиями федеральных государственных требований к структуре основной общеобразовательной программы дошкольного образования.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1409C1">
        <w:rPr>
          <w:b/>
        </w:rPr>
        <w:t>личностных, интеллектуальных и физических</w:t>
      </w:r>
      <w:r w:rsidRPr="001409C1">
        <w:t xml:space="preserve"> качеств ребенка в различном сочетании.</w:t>
      </w:r>
    </w:p>
    <w:p w:rsidR="00C636FB" w:rsidRPr="001409C1" w:rsidRDefault="00C636FB" w:rsidP="00561C81">
      <w:pPr>
        <w:pStyle w:val="List2"/>
        <w:tabs>
          <w:tab w:val="num" w:pos="0"/>
        </w:tabs>
        <w:spacing w:after="0" w:line="276" w:lineRule="auto"/>
        <w:ind w:left="0" w:firstLine="709"/>
        <w:jc w:val="both"/>
      </w:pPr>
      <w:r w:rsidRPr="001409C1">
        <w:t xml:space="preserve">Педагоги  будут оценивать результат освоения по тем параметрам психического развития - качествам, которые показывают развитие ребенка в плане соответствия конкретному психологическому возрасту (младший, средний и старший дошкольный возраст). </w:t>
      </w:r>
    </w:p>
    <w:p w:rsidR="00C636FB" w:rsidRPr="001409C1" w:rsidRDefault="00C636FB" w:rsidP="00561C81">
      <w:pPr>
        <w:spacing w:line="276" w:lineRule="auto"/>
        <w:ind w:firstLine="708"/>
        <w:jc w:val="both"/>
      </w:pPr>
      <w:r w:rsidRPr="001409C1">
        <w:t xml:space="preserve">Задача педагогического коллектива - так организовать образовательную работу, чтобы в каждом возрасте ребенку предлагалось осваивать знания, умения и навыки, адекватные его возрасту (адекватные его интересам и направленности). Это позволит соблюсти существующий в дошкольном детстве принцип обучения, а именно: дошкольник учится в меру того, в меру чего программа педагога становится его собственной программой (т.е. в меру того, что он в ней принимает, что ему интересно.  При этом знания, умения и навыки становятся </w:t>
      </w:r>
      <w:r w:rsidRPr="001409C1">
        <w:rPr>
          <w:i/>
        </w:rPr>
        <w:t>средством развития</w:t>
      </w:r>
      <w:r w:rsidRPr="001409C1">
        <w:t xml:space="preserve"> ребенка, поскольку знания и навыки, приобретенные ребенком в соответствии с его потребностями, являются для него </w:t>
      </w:r>
      <w:r w:rsidRPr="001409C1">
        <w:rPr>
          <w:i/>
        </w:rPr>
        <w:t>осмысленными,</w:t>
      </w:r>
      <w:r w:rsidRPr="001409C1">
        <w:t xml:space="preserve"> и он их </w:t>
      </w:r>
      <w:r w:rsidRPr="001409C1">
        <w:rPr>
          <w:i/>
        </w:rPr>
        <w:t xml:space="preserve">активно </w:t>
      </w:r>
      <w:r w:rsidRPr="001409C1">
        <w:t xml:space="preserve">применяет в своей жизнедеятельности. Владение новыми знаниями, умениями и навыками позволяет ребенку осваивать новые виды деятельностей и продвигаться вперед в той деятельности, которой он уже занимается. </w:t>
      </w:r>
    </w:p>
    <w:p w:rsidR="00C636FB" w:rsidRPr="001409C1" w:rsidRDefault="00C636FB" w:rsidP="00561C81">
      <w:pPr>
        <w:spacing w:line="276" w:lineRule="auto"/>
        <w:ind w:firstLine="708"/>
        <w:jc w:val="both"/>
        <w:rPr>
          <w:color w:val="000000"/>
        </w:rPr>
      </w:pPr>
      <w:r w:rsidRPr="001409C1">
        <w:rPr>
          <w:color w:val="000000"/>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C636FB" w:rsidRPr="001409C1" w:rsidRDefault="00C636FB" w:rsidP="00561C81">
      <w:pPr>
        <w:spacing w:line="276" w:lineRule="auto"/>
        <w:ind w:firstLine="708"/>
      </w:pPr>
      <w:r w:rsidRPr="001409C1">
        <w:rPr>
          <w:b/>
        </w:rPr>
        <w:t>Промежуточная оценка</w:t>
      </w:r>
      <w:r w:rsidRPr="001409C1">
        <w:t xml:space="preserve"> (один раз в полугодие или один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 это результаты мониторинга.  </w:t>
      </w:r>
    </w:p>
    <w:p w:rsidR="00C636FB" w:rsidRPr="001409C1" w:rsidRDefault="00C636FB" w:rsidP="00561C81">
      <w:pPr>
        <w:spacing w:line="276" w:lineRule="auto"/>
        <w:ind w:firstLine="708"/>
      </w:pPr>
      <w:r w:rsidRPr="001409C1">
        <w:rPr>
          <w:b/>
        </w:rPr>
        <w:t xml:space="preserve">Итоговая оценка </w:t>
      </w:r>
      <w:r w:rsidRPr="001409C1">
        <w:t>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Портрет выпускника может быть составлен педагогическим коллективом ДОУ с учетом нормативных документов.</w:t>
      </w:r>
    </w:p>
    <w:p w:rsidR="00C636FB" w:rsidRPr="001409C1" w:rsidRDefault="00C636FB" w:rsidP="00561C81">
      <w:pPr>
        <w:spacing w:line="276" w:lineRule="auto"/>
        <w:ind w:firstLine="708"/>
        <w:contextualSpacing/>
        <w:jc w:val="both"/>
        <w:rPr>
          <w:bCs/>
        </w:rPr>
      </w:pPr>
      <w:r w:rsidRPr="001409C1">
        <w:rPr>
          <w:bCs/>
        </w:rPr>
        <w:t xml:space="preserve"> «Развитие есть процесс формирования человека или личности, совершающийся путем возникновения на каждой ступени новых </w:t>
      </w:r>
      <w:r w:rsidRPr="001409C1">
        <w:rPr>
          <w:bCs/>
          <w:iCs/>
        </w:rPr>
        <w:t>качеств</w:t>
      </w:r>
      <w:r w:rsidRPr="001409C1">
        <w:rPr>
          <w:bCs/>
        </w:rPr>
        <w:t>, специфических для человека, подготовленных всем предшествующим ходом развития, но не содержащихся в готовом виде на более ранних ступенях» (Л.С.Выготский).</w:t>
      </w:r>
    </w:p>
    <w:p w:rsidR="00C636FB" w:rsidRPr="001409C1" w:rsidRDefault="00C636FB" w:rsidP="00561C81">
      <w:pPr>
        <w:spacing w:line="276" w:lineRule="auto"/>
        <w:ind w:firstLine="360"/>
        <w:jc w:val="both"/>
      </w:pPr>
      <w:r w:rsidRPr="001409C1">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«Игра», «Коммуникация», «Чтение художественной литературы», «Познание», «Художественное творчество», «Музыка»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C636FB" w:rsidRPr="001409C1" w:rsidRDefault="00C636FB" w:rsidP="00561C81">
      <w:pPr>
        <w:spacing w:line="276" w:lineRule="auto"/>
        <w:ind w:firstLine="360"/>
        <w:jc w:val="both"/>
      </w:pPr>
      <w:r w:rsidRPr="001409C1">
        <w:t xml:space="preserve">Основой содержания общеобразовательных программ в условиях их вариативности являются 4 направления, соответствующие основным линиям развития ребенка </w:t>
      </w:r>
    </w:p>
    <w:p w:rsidR="00C636FB" w:rsidRPr="001409C1" w:rsidRDefault="00C636FB" w:rsidP="00561C81">
      <w:pPr>
        <w:spacing w:line="276" w:lineRule="auto"/>
        <w:ind w:firstLine="360"/>
        <w:jc w:val="both"/>
        <w:rPr>
          <w:b/>
          <w:i/>
        </w:rPr>
      </w:pPr>
      <w:r w:rsidRPr="001409C1">
        <w:t xml:space="preserve">      </w:t>
      </w:r>
      <w:r w:rsidRPr="001409C1">
        <w:rPr>
          <w:b/>
          <w:i/>
        </w:rPr>
        <w:t>- познавательно-речевое;</w:t>
      </w:r>
    </w:p>
    <w:p w:rsidR="00C636FB" w:rsidRPr="001409C1" w:rsidRDefault="00C636FB" w:rsidP="00561C81">
      <w:pPr>
        <w:spacing w:line="276" w:lineRule="auto"/>
        <w:ind w:firstLine="708"/>
        <w:jc w:val="both"/>
        <w:rPr>
          <w:b/>
          <w:i/>
        </w:rPr>
      </w:pPr>
      <w:r w:rsidRPr="001409C1">
        <w:rPr>
          <w:b/>
          <w:i/>
        </w:rPr>
        <w:t>- физическое;</w:t>
      </w:r>
    </w:p>
    <w:p w:rsidR="00C636FB" w:rsidRPr="001409C1" w:rsidRDefault="00C636FB" w:rsidP="00561C81">
      <w:pPr>
        <w:spacing w:line="276" w:lineRule="auto"/>
        <w:ind w:firstLine="708"/>
        <w:jc w:val="both"/>
        <w:rPr>
          <w:b/>
          <w:i/>
        </w:rPr>
      </w:pPr>
      <w:r w:rsidRPr="001409C1">
        <w:rPr>
          <w:b/>
          <w:i/>
        </w:rPr>
        <w:t>- социально-личностное;</w:t>
      </w:r>
    </w:p>
    <w:p w:rsidR="00C636FB" w:rsidRPr="001409C1" w:rsidRDefault="00C636FB" w:rsidP="00561C81">
      <w:pPr>
        <w:spacing w:line="276" w:lineRule="auto"/>
        <w:ind w:firstLine="708"/>
        <w:jc w:val="both"/>
        <w:rPr>
          <w:b/>
          <w:i/>
        </w:rPr>
      </w:pPr>
      <w:r w:rsidRPr="001409C1">
        <w:rPr>
          <w:b/>
          <w:i/>
        </w:rPr>
        <w:t>- художественно-эстетическое,</w:t>
      </w:r>
    </w:p>
    <w:p w:rsidR="00C636FB" w:rsidRPr="001409C1" w:rsidRDefault="00C636FB" w:rsidP="00561C81">
      <w:pPr>
        <w:autoSpaceDE w:val="0"/>
        <w:autoSpaceDN w:val="0"/>
        <w:spacing w:line="276" w:lineRule="auto"/>
        <w:ind w:firstLine="360"/>
        <w:jc w:val="both"/>
      </w:pPr>
      <w:r w:rsidRPr="001409C1">
        <w:t xml:space="preserve">Задачи образовательных областей по направлениям  решаются   во время образовательной деятельности:  </w:t>
      </w:r>
    </w:p>
    <w:p w:rsidR="00C636FB" w:rsidRPr="001409C1" w:rsidRDefault="00C636FB" w:rsidP="00561C81">
      <w:pPr>
        <w:numPr>
          <w:ilvl w:val="0"/>
          <w:numId w:val="130"/>
        </w:numPr>
        <w:tabs>
          <w:tab w:val="clear" w:pos="540"/>
          <w:tab w:val="num" w:pos="720"/>
        </w:tabs>
        <w:autoSpaceDE w:val="0"/>
        <w:autoSpaceDN w:val="0"/>
        <w:spacing w:line="276" w:lineRule="auto"/>
        <w:ind w:left="720"/>
        <w:jc w:val="both"/>
        <w:rPr>
          <w:bCs/>
          <w:iCs/>
        </w:rPr>
      </w:pPr>
      <w:r w:rsidRPr="001409C1">
        <w:t>в специально организованных формах обучения;</w:t>
      </w:r>
      <w:r w:rsidRPr="001409C1">
        <w:rPr>
          <w:bCs/>
          <w:iCs/>
        </w:rPr>
        <w:t xml:space="preserve">  </w:t>
      </w:r>
    </w:p>
    <w:p w:rsidR="00C636FB" w:rsidRPr="001409C1" w:rsidRDefault="00C636FB" w:rsidP="00561C81">
      <w:pPr>
        <w:numPr>
          <w:ilvl w:val="0"/>
          <w:numId w:val="130"/>
        </w:numPr>
        <w:tabs>
          <w:tab w:val="clear" w:pos="540"/>
          <w:tab w:val="num" w:pos="720"/>
        </w:tabs>
        <w:autoSpaceDE w:val="0"/>
        <w:autoSpaceDN w:val="0"/>
        <w:spacing w:line="276" w:lineRule="auto"/>
        <w:ind w:left="720"/>
        <w:jc w:val="both"/>
        <w:rPr>
          <w:bCs/>
          <w:iCs/>
        </w:rPr>
      </w:pPr>
      <w:r w:rsidRPr="001409C1">
        <w:rPr>
          <w:bCs/>
          <w:iCs/>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1409C1">
        <w:t>;</w:t>
      </w:r>
      <w:r w:rsidRPr="001409C1">
        <w:rPr>
          <w:bCs/>
          <w:iCs/>
        </w:rPr>
        <w:t xml:space="preserve"> </w:t>
      </w:r>
    </w:p>
    <w:p w:rsidR="00C636FB" w:rsidRPr="001409C1" w:rsidRDefault="00C636FB" w:rsidP="00561C81">
      <w:pPr>
        <w:numPr>
          <w:ilvl w:val="0"/>
          <w:numId w:val="130"/>
        </w:numPr>
        <w:tabs>
          <w:tab w:val="clear" w:pos="540"/>
          <w:tab w:val="num" w:pos="720"/>
        </w:tabs>
        <w:autoSpaceDE w:val="0"/>
        <w:autoSpaceDN w:val="0"/>
        <w:spacing w:line="276" w:lineRule="auto"/>
        <w:ind w:left="720"/>
        <w:jc w:val="both"/>
        <w:rPr>
          <w:bCs/>
          <w:iCs/>
        </w:rPr>
      </w:pPr>
      <w:r w:rsidRPr="001409C1">
        <w:t>в образовательной деятельности, осуществляемой в ходе режимных моментов;</w:t>
      </w:r>
    </w:p>
    <w:p w:rsidR="00C636FB" w:rsidRPr="001409C1" w:rsidRDefault="00C636FB" w:rsidP="00561C81">
      <w:pPr>
        <w:numPr>
          <w:ilvl w:val="0"/>
          <w:numId w:val="130"/>
        </w:numPr>
        <w:tabs>
          <w:tab w:val="clear" w:pos="540"/>
          <w:tab w:val="num" w:pos="720"/>
        </w:tabs>
        <w:autoSpaceDE w:val="0"/>
        <w:autoSpaceDN w:val="0"/>
        <w:spacing w:line="276" w:lineRule="auto"/>
        <w:ind w:left="720"/>
        <w:jc w:val="both"/>
        <w:rPr>
          <w:bCs/>
          <w:iCs/>
        </w:rPr>
      </w:pPr>
      <w:r w:rsidRPr="001409C1">
        <w:t>в самостоятельной деятельности детей;</w:t>
      </w:r>
      <w:r w:rsidRPr="001409C1">
        <w:rPr>
          <w:bCs/>
          <w:iCs/>
        </w:rPr>
        <w:t xml:space="preserve"> </w:t>
      </w:r>
    </w:p>
    <w:p w:rsidR="00C636FB" w:rsidRPr="001409C1" w:rsidRDefault="00C636FB" w:rsidP="00561C81">
      <w:pPr>
        <w:numPr>
          <w:ilvl w:val="0"/>
          <w:numId w:val="130"/>
        </w:numPr>
        <w:tabs>
          <w:tab w:val="clear" w:pos="540"/>
          <w:tab w:val="num" w:pos="720"/>
        </w:tabs>
        <w:autoSpaceDE w:val="0"/>
        <w:autoSpaceDN w:val="0"/>
        <w:spacing w:line="276" w:lineRule="auto"/>
        <w:ind w:left="720"/>
        <w:jc w:val="both"/>
        <w:rPr>
          <w:bCs/>
          <w:iCs/>
        </w:rPr>
      </w:pPr>
      <w:r w:rsidRPr="001409C1">
        <w:rPr>
          <w:bCs/>
          <w:iCs/>
        </w:rPr>
        <w:t xml:space="preserve">при </w:t>
      </w:r>
      <w:r w:rsidRPr="001409C1">
        <w:t xml:space="preserve">взаимодействии с семьями детей по реализации основной общеобразовательной программы дошкольного образования. </w:t>
      </w:r>
    </w:p>
    <w:p w:rsidR="00C636FB" w:rsidRPr="001409C1" w:rsidRDefault="00C636FB" w:rsidP="00561C81">
      <w:pPr>
        <w:jc w:val="center"/>
        <w:rPr>
          <w:b/>
        </w:rPr>
      </w:pPr>
    </w:p>
    <w:p w:rsidR="00C636FB" w:rsidRPr="001409C1" w:rsidRDefault="00C636FB" w:rsidP="00561C81">
      <w:pPr>
        <w:jc w:val="center"/>
        <w:rPr>
          <w:b/>
        </w:rPr>
      </w:pPr>
      <w:r w:rsidRPr="001409C1">
        <w:rPr>
          <w:b/>
        </w:rPr>
        <w:t xml:space="preserve">Структура содержания дошкольного образования </w:t>
      </w:r>
    </w:p>
    <w:p w:rsidR="00C636FB" w:rsidRPr="001409C1" w:rsidRDefault="00C636FB" w:rsidP="00561C81">
      <w:r w:rsidRPr="001409C1">
        <w:rPr>
          <w:b/>
        </w:rPr>
        <w:t xml:space="preserve">                                                                    (инвариантная часть) </w:t>
      </w:r>
      <w:r w:rsidRPr="001409C1">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7812"/>
      </w:tblGrid>
      <w:tr w:rsidR="00C636FB" w:rsidRPr="001409C1">
        <w:tc>
          <w:tcPr>
            <w:tcW w:w="1969" w:type="dxa"/>
          </w:tcPr>
          <w:p w:rsidR="00C636FB" w:rsidRPr="001409C1" w:rsidRDefault="00C636FB" w:rsidP="00561C81">
            <w:pPr>
              <w:jc w:val="center"/>
              <w:rPr>
                <w:b/>
                <w:u w:val="single"/>
              </w:rPr>
            </w:pPr>
            <w:r w:rsidRPr="001409C1">
              <w:rPr>
                <w:b/>
                <w:u w:val="single"/>
              </w:rPr>
              <w:t>Основные направления развития детей</w:t>
            </w:r>
          </w:p>
        </w:tc>
        <w:tc>
          <w:tcPr>
            <w:tcW w:w="7812" w:type="dxa"/>
          </w:tcPr>
          <w:p w:rsidR="00C636FB" w:rsidRPr="001409C1" w:rsidRDefault="00C636FB" w:rsidP="00561C81">
            <w:pPr>
              <w:jc w:val="center"/>
              <w:rPr>
                <w:b/>
                <w:u w:val="single"/>
              </w:rPr>
            </w:pPr>
            <w:r w:rsidRPr="001409C1">
              <w:rPr>
                <w:b/>
                <w:u w:val="single"/>
              </w:rPr>
              <w:t>Образовательные области</w:t>
            </w:r>
          </w:p>
        </w:tc>
      </w:tr>
      <w:tr w:rsidR="00C636FB" w:rsidRPr="001409C1">
        <w:trPr>
          <w:trHeight w:val="998"/>
        </w:trPr>
        <w:tc>
          <w:tcPr>
            <w:tcW w:w="1969" w:type="dxa"/>
            <w:vMerge w:val="restart"/>
            <w:vAlign w:val="center"/>
          </w:tcPr>
          <w:p w:rsidR="00C636FB" w:rsidRPr="001409C1" w:rsidRDefault="00C636FB" w:rsidP="00561C81">
            <w:pPr>
              <w:jc w:val="center"/>
              <w:rPr>
                <w:b/>
              </w:rPr>
            </w:pPr>
            <w:r w:rsidRPr="001409C1">
              <w:rPr>
                <w:b/>
              </w:rPr>
              <w:t>Физическое развитие</w:t>
            </w:r>
          </w:p>
        </w:tc>
        <w:tc>
          <w:tcPr>
            <w:tcW w:w="7812" w:type="dxa"/>
          </w:tcPr>
          <w:p w:rsidR="00C636FB" w:rsidRPr="001409C1" w:rsidRDefault="00C636FB" w:rsidP="00561C81">
            <w:pPr>
              <w:rPr>
                <w:b/>
              </w:rPr>
            </w:pPr>
            <w:r w:rsidRPr="001409C1">
              <w:rPr>
                <w:b/>
              </w:rPr>
              <w:t xml:space="preserve">«Физическая культура» </w:t>
            </w:r>
          </w:p>
          <w:p w:rsidR="00C636FB" w:rsidRPr="001409C1" w:rsidRDefault="00C636FB" w:rsidP="00561C81">
            <w:pPr>
              <w:jc w:val="both"/>
            </w:pPr>
            <w:r w:rsidRPr="001409C1">
              <w:t>- развитие основных движений детей;</w:t>
            </w:r>
          </w:p>
          <w:p w:rsidR="00C636FB" w:rsidRPr="001409C1" w:rsidRDefault="00C636FB" w:rsidP="00561C81">
            <w:pPr>
              <w:jc w:val="both"/>
            </w:pPr>
            <w:r w:rsidRPr="001409C1">
              <w:t>- сохранение и укрепление здоровья воспитанников;</w:t>
            </w:r>
          </w:p>
          <w:p w:rsidR="00C636FB" w:rsidRPr="001409C1" w:rsidRDefault="00C636FB" w:rsidP="00561C81">
            <w:r w:rsidRPr="001409C1">
              <w:t>- воспитание физических и личностных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«Здоровье»</w:t>
            </w:r>
            <w:r w:rsidRPr="001409C1">
              <w:t xml:space="preserve"> </w:t>
            </w:r>
          </w:p>
          <w:p w:rsidR="00C636FB" w:rsidRPr="001409C1" w:rsidRDefault="00C636FB" w:rsidP="00561C81">
            <w:pPr>
              <w:jc w:val="both"/>
            </w:pPr>
            <w:r w:rsidRPr="001409C1">
              <w:t>- сохранение и укрепление здоровья детей;</w:t>
            </w:r>
          </w:p>
          <w:p w:rsidR="00C636FB" w:rsidRPr="001409C1" w:rsidRDefault="00C636FB" w:rsidP="00561C81">
            <w:pPr>
              <w:jc w:val="both"/>
            </w:pPr>
            <w:r w:rsidRPr="001409C1">
              <w:t>- воспитание культурно-гигиенических навыков;</w:t>
            </w:r>
          </w:p>
          <w:p w:rsidR="00C636FB" w:rsidRPr="001409C1" w:rsidRDefault="00C636FB" w:rsidP="00561C81">
            <w:pPr>
              <w:ind w:left="252" w:hanging="252"/>
            </w:pPr>
            <w:r w:rsidRPr="001409C1">
              <w:t>- формирование начальных представлений о здоровом образе  жизни;</w:t>
            </w:r>
          </w:p>
          <w:p w:rsidR="00C636FB" w:rsidRPr="001409C1" w:rsidRDefault="00C636FB" w:rsidP="00561C81">
            <w:r w:rsidRPr="001409C1">
              <w:t>- развитие физических, личностных и интеллектуальных,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«Безопасность»</w:t>
            </w:r>
            <w:r w:rsidRPr="001409C1">
              <w:t xml:space="preserve"> </w:t>
            </w:r>
          </w:p>
          <w:p w:rsidR="00C636FB" w:rsidRPr="001409C1" w:rsidRDefault="00C636FB" w:rsidP="00561C81">
            <w:r w:rsidRPr="001409C1">
              <w:t>- формирование основ безопасности собственной жизнедеятельности;</w:t>
            </w:r>
          </w:p>
          <w:p w:rsidR="00C636FB" w:rsidRPr="001409C1" w:rsidRDefault="00C636FB" w:rsidP="00561C81">
            <w:r w:rsidRPr="001409C1">
              <w:t>- формирования основ экологического сознания (безопасности окружающего мира);</w:t>
            </w:r>
          </w:p>
          <w:p w:rsidR="00C636FB" w:rsidRPr="001409C1" w:rsidRDefault="00C636FB" w:rsidP="00561C81">
            <w:r w:rsidRPr="001409C1">
              <w:t>- развитие личностных и интеллектуальных качеств.</w:t>
            </w:r>
          </w:p>
        </w:tc>
      </w:tr>
      <w:tr w:rsidR="00C636FB" w:rsidRPr="001409C1">
        <w:tc>
          <w:tcPr>
            <w:tcW w:w="1969" w:type="dxa"/>
            <w:vMerge w:val="restart"/>
            <w:vAlign w:val="center"/>
          </w:tcPr>
          <w:p w:rsidR="00C636FB" w:rsidRPr="001409C1" w:rsidRDefault="00C636FB" w:rsidP="00561C81">
            <w:pPr>
              <w:jc w:val="center"/>
              <w:rPr>
                <w:b/>
              </w:rPr>
            </w:pPr>
            <w:r w:rsidRPr="001409C1">
              <w:rPr>
                <w:b/>
              </w:rPr>
              <w:t>Социально-личностное развитие</w:t>
            </w:r>
          </w:p>
        </w:tc>
        <w:tc>
          <w:tcPr>
            <w:tcW w:w="7812" w:type="dxa"/>
          </w:tcPr>
          <w:p w:rsidR="00C636FB" w:rsidRPr="001409C1" w:rsidRDefault="00C636FB" w:rsidP="00561C81">
            <w:pPr>
              <w:rPr>
                <w:b/>
              </w:rPr>
            </w:pPr>
            <w:r w:rsidRPr="001409C1">
              <w:rPr>
                <w:b/>
              </w:rPr>
              <w:t xml:space="preserve"> «Социализация» </w:t>
            </w:r>
          </w:p>
          <w:p w:rsidR="00C636FB" w:rsidRPr="001409C1" w:rsidRDefault="00C636FB" w:rsidP="00561C81">
            <w:r w:rsidRPr="001409C1">
              <w:t>- личностное развитие воспитанников;</w:t>
            </w:r>
          </w:p>
          <w:p w:rsidR="00C636FB" w:rsidRPr="001409C1" w:rsidRDefault="00C636FB" w:rsidP="00561C81">
            <w:r w:rsidRPr="001409C1">
              <w:t>- формирование гендерной, семейной, гражданской принадлежности, а также принадлежности к мировому сообществу;</w:t>
            </w:r>
          </w:p>
          <w:p w:rsidR="00C636FB" w:rsidRPr="001409C1" w:rsidRDefault="00C636FB" w:rsidP="00561C81">
            <w:r w:rsidRPr="001409C1">
              <w:t>- приобщение к нормам и правилам взаимоотношения со сверстниками и взрослыми;</w:t>
            </w:r>
          </w:p>
          <w:p w:rsidR="00C636FB" w:rsidRPr="001409C1" w:rsidRDefault="00C636FB" w:rsidP="00561C81">
            <w:r w:rsidRPr="001409C1">
              <w:t>- развитие физических,  личностных и интеллектуальных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«Труд»</w:t>
            </w:r>
            <w:r w:rsidRPr="001409C1">
              <w:t xml:space="preserve"> </w:t>
            </w:r>
          </w:p>
          <w:p w:rsidR="00C636FB" w:rsidRPr="001409C1" w:rsidRDefault="00C636FB" w:rsidP="00561C81">
            <w:pPr>
              <w:jc w:val="both"/>
            </w:pPr>
            <w:r w:rsidRPr="001409C1">
              <w:t>- формирование трудовых умений и навыков, адекватных возрасту воспитанников;</w:t>
            </w:r>
          </w:p>
          <w:p w:rsidR="00C636FB" w:rsidRPr="001409C1" w:rsidRDefault="00C636FB" w:rsidP="00561C81">
            <w:pPr>
              <w:jc w:val="both"/>
            </w:pPr>
            <w:r w:rsidRPr="001409C1">
              <w:t>- воспитание сознательного отношения к труду как к основной жизненной потребности, трудолюбия;</w:t>
            </w:r>
          </w:p>
          <w:p w:rsidR="00C636FB" w:rsidRPr="001409C1" w:rsidRDefault="00C636FB" w:rsidP="00561C81">
            <w:r w:rsidRPr="001409C1">
              <w:t>- развитие физических, личностных и интеллектуальных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pPr>
              <w:rPr>
                <w:b/>
                <w:bCs/>
              </w:rPr>
            </w:pPr>
            <w:r w:rsidRPr="001409C1">
              <w:rPr>
                <w:b/>
                <w:bCs/>
              </w:rPr>
              <w:t>«Игра»</w:t>
            </w:r>
          </w:p>
          <w:p w:rsidR="00C636FB" w:rsidRPr="001409C1" w:rsidRDefault="00C636FB" w:rsidP="00561C81">
            <w:pPr>
              <w:rPr>
                <w:bCs/>
              </w:rPr>
            </w:pPr>
            <w:r w:rsidRPr="001409C1">
              <w:rPr>
                <w:bCs/>
              </w:rPr>
              <w:t>- обогащение самостоятельного игрового опыта детей;</w:t>
            </w:r>
          </w:p>
          <w:p w:rsidR="00C636FB" w:rsidRPr="001409C1" w:rsidRDefault="00C636FB" w:rsidP="00561C81">
            <w:pPr>
              <w:rPr>
                <w:bCs/>
              </w:rPr>
            </w:pPr>
            <w:r w:rsidRPr="001409C1">
              <w:rPr>
                <w:bCs/>
              </w:rPr>
              <w:t>- развитие всех компонентов детской игры;</w:t>
            </w:r>
          </w:p>
          <w:p w:rsidR="00C636FB" w:rsidRPr="001409C1" w:rsidRDefault="00C636FB" w:rsidP="00561C81">
            <w:pPr>
              <w:rPr>
                <w:bCs/>
              </w:rPr>
            </w:pPr>
            <w:r w:rsidRPr="001409C1">
              <w:rPr>
                <w:bCs/>
              </w:rPr>
              <w:t xml:space="preserve">- создание условий для активной, разнообразной, самостоятельной, творческой игровой  деятельности. </w:t>
            </w:r>
          </w:p>
        </w:tc>
      </w:tr>
      <w:tr w:rsidR="00C636FB" w:rsidRPr="001409C1">
        <w:tc>
          <w:tcPr>
            <w:tcW w:w="1969" w:type="dxa"/>
            <w:vMerge w:val="restart"/>
            <w:vAlign w:val="center"/>
          </w:tcPr>
          <w:p w:rsidR="00C636FB" w:rsidRPr="001409C1" w:rsidRDefault="00C636FB" w:rsidP="00561C81">
            <w:pPr>
              <w:jc w:val="center"/>
            </w:pPr>
            <w:r w:rsidRPr="001409C1">
              <w:rPr>
                <w:b/>
              </w:rPr>
              <w:t>Познавательно-речевое развитие</w:t>
            </w:r>
          </w:p>
        </w:tc>
        <w:tc>
          <w:tcPr>
            <w:tcW w:w="7812" w:type="dxa"/>
          </w:tcPr>
          <w:p w:rsidR="00C636FB" w:rsidRPr="001409C1" w:rsidRDefault="00C636FB" w:rsidP="00561C81">
            <w:r w:rsidRPr="001409C1">
              <w:rPr>
                <w:b/>
              </w:rPr>
              <w:t>«Коммуникация»</w:t>
            </w:r>
            <w:r w:rsidRPr="001409C1">
              <w:t xml:space="preserve"> </w:t>
            </w:r>
          </w:p>
          <w:p w:rsidR="00C636FB" w:rsidRPr="001409C1" w:rsidRDefault="00C636FB" w:rsidP="00561C81">
            <w:pPr>
              <w:jc w:val="both"/>
            </w:pPr>
            <w:r w:rsidRPr="001409C1">
              <w:t>- развитие активной речи детей в различных видах деятельности;</w:t>
            </w:r>
          </w:p>
          <w:p w:rsidR="00C636FB" w:rsidRPr="001409C1" w:rsidRDefault="00C636FB" w:rsidP="00561C81">
            <w:pPr>
              <w:jc w:val="both"/>
            </w:pPr>
            <w:r w:rsidRPr="001409C1">
              <w:t>- практическое овладение воспитанниками нормами русской речи;</w:t>
            </w:r>
          </w:p>
          <w:p w:rsidR="00C636FB" w:rsidRPr="001409C1" w:rsidRDefault="00C636FB" w:rsidP="00561C81">
            <w:pPr>
              <w:jc w:val="both"/>
            </w:pPr>
            <w:r w:rsidRPr="001409C1">
              <w:t>- развитие свободного общения со взрослыми и детьми;</w:t>
            </w:r>
          </w:p>
          <w:p w:rsidR="00C636FB" w:rsidRPr="001409C1" w:rsidRDefault="00C636FB" w:rsidP="00561C81">
            <w:r w:rsidRPr="001409C1">
              <w:t>- развитие личностных и интеллектуальных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«Чтение детям художественной литературы»</w:t>
            </w:r>
            <w:r w:rsidRPr="001409C1">
              <w:t xml:space="preserve"> </w:t>
            </w:r>
          </w:p>
          <w:p w:rsidR="00C636FB" w:rsidRPr="001409C1" w:rsidRDefault="00C636FB" w:rsidP="00561C81">
            <w:pPr>
              <w:jc w:val="both"/>
            </w:pPr>
            <w:r w:rsidRPr="001409C1">
              <w:t>- формирование целостной картины мира;</w:t>
            </w:r>
          </w:p>
          <w:p w:rsidR="00C636FB" w:rsidRPr="001409C1" w:rsidRDefault="00C636FB" w:rsidP="00561C81">
            <w:pPr>
              <w:jc w:val="both"/>
            </w:pPr>
            <w:r w:rsidRPr="001409C1">
              <w:t>-  развитие литературной речи;</w:t>
            </w:r>
          </w:p>
          <w:p w:rsidR="00C636FB" w:rsidRPr="001409C1" w:rsidRDefault="00C636FB" w:rsidP="00561C81">
            <w:pPr>
              <w:jc w:val="both"/>
            </w:pPr>
            <w:r w:rsidRPr="001409C1">
              <w:t>- приобщение к словесному искусству;</w:t>
            </w:r>
          </w:p>
          <w:p w:rsidR="00C636FB" w:rsidRPr="001409C1" w:rsidRDefault="00C636FB" w:rsidP="00561C81">
            <w:r w:rsidRPr="001409C1">
              <w:t>- развитие личностных и интеллектуальных качеств.</w:t>
            </w:r>
          </w:p>
        </w:tc>
      </w:tr>
      <w:tr w:rsidR="00C636FB" w:rsidRPr="001409C1">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«Познание»</w:t>
            </w:r>
            <w:r w:rsidRPr="001409C1">
              <w:t xml:space="preserve"> </w:t>
            </w:r>
          </w:p>
          <w:p w:rsidR="00C636FB" w:rsidRPr="001409C1" w:rsidRDefault="00C636FB" w:rsidP="00561C81">
            <w:r w:rsidRPr="001409C1">
              <w:t>- развитие познавательно-исследовательской деятельности, конструирование;</w:t>
            </w:r>
          </w:p>
          <w:p w:rsidR="00C636FB" w:rsidRPr="001409C1" w:rsidRDefault="00C636FB" w:rsidP="00561C81">
            <w:r w:rsidRPr="001409C1">
              <w:t>- формирование сенсорных, элементарных математических представлений;</w:t>
            </w:r>
          </w:p>
          <w:p w:rsidR="00C636FB" w:rsidRPr="001409C1" w:rsidRDefault="00C636FB" w:rsidP="00561C81">
            <w:r w:rsidRPr="001409C1">
              <w:t>- формирование целостной картины мира;</w:t>
            </w:r>
          </w:p>
          <w:p w:rsidR="00C636FB" w:rsidRPr="001409C1" w:rsidRDefault="00C636FB" w:rsidP="00561C81">
            <w:r w:rsidRPr="001409C1">
              <w:t>- расширение кругозора детей;</w:t>
            </w:r>
          </w:p>
          <w:p w:rsidR="00C636FB" w:rsidRPr="001409C1" w:rsidRDefault="00C636FB" w:rsidP="00561C81">
            <w:r w:rsidRPr="001409C1">
              <w:t>- развитие личностных и интеллектуальных качеств.</w:t>
            </w:r>
          </w:p>
        </w:tc>
      </w:tr>
      <w:tr w:rsidR="00C636FB" w:rsidRPr="001409C1">
        <w:tc>
          <w:tcPr>
            <w:tcW w:w="1969" w:type="dxa"/>
            <w:vMerge w:val="restart"/>
            <w:vAlign w:val="center"/>
          </w:tcPr>
          <w:p w:rsidR="00C636FB" w:rsidRPr="001409C1" w:rsidRDefault="00C636FB" w:rsidP="00561C81">
            <w:pPr>
              <w:jc w:val="center"/>
            </w:pPr>
            <w:r w:rsidRPr="001409C1">
              <w:rPr>
                <w:b/>
              </w:rPr>
              <w:t>Художественно-эстетическое развитие</w:t>
            </w:r>
          </w:p>
        </w:tc>
        <w:tc>
          <w:tcPr>
            <w:tcW w:w="7812" w:type="dxa"/>
          </w:tcPr>
          <w:p w:rsidR="00C636FB" w:rsidRPr="001409C1" w:rsidRDefault="00C636FB" w:rsidP="00561C81">
            <w:r w:rsidRPr="001409C1">
              <w:rPr>
                <w:b/>
              </w:rPr>
              <w:t>«Музыка»</w:t>
            </w:r>
            <w:r w:rsidRPr="001409C1">
              <w:t xml:space="preserve"> </w:t>
            </w:r>
          </w:p>
          <w:p w:rsidR="00C636FB" w:rsidRPr="001409C1" w:rsidRDefault="00C636FB" w:rsidP="00561C81">
            <w:pPr>
              <w:jc w:val="both"/>
            </w:pPr>
            <w:r w:rsidRPr="001409C1">
              <w:t>- развитие  музыкально-ритмической деятельности;</w:t>
            </w:r>
          </w:p>
          <w:p w:rsidR="00C636FB" w:rsidRPr="001409C1" w:rsidRDefault="00C636FB" w:rsidP="00561C81">
            <w:pPr>
              <w:jc w:val="both"/>
            </w:pPr>
            <w:r w:rsidRPr="001409C1">
              <w:t>- приобщение к музыкальному искусству;</w:t>
            </w:r>
          </w:p>
          <w:p w:rsidR="00C636FB" w:rsidRPr="001409C1" w:rsidRDefault="00C636FB" w:rsidP="00561C81">
            <w:r w:rsidRPr="001409C1">
              <w:t>- развитие физических,  личностных и  интеллектуальных качеств.</w:t>
            </w:r>
          </w:p>
        </w:tc>
      </w:tr>
      <w:tr w:rsidR="00C636FB" w:rsidRPr="001409C1">
        <w:trPr>
          <w:trHeight w:val="160"/>
        </w:trPr>
        <w:tc>
          <w:tcPr>
            <w:tcW w:w="1969" w:type="dxa"/>
            <w:vMerge/>
          </w:tcPr>
          <w:p w:rsidR="00C636FB" w:rsidRPr="001409C1" w:rsidRDefault="00C636FB" w:rsidP="00561C81">
            <w:pPr>
              <w:jc w:val="center"/>
            </w:pPr>
          </w:p>
        </w:tc>
        <w:tc>
          <w:tcPr>
            <w:tcW w:w="7812" w:type="dxa"/>
          </w:tcPr>
          <w:p w:rsidR="00C636FB" w:rsidRPr="001409C1" w:rsidRDefault="00C636FB" w:rsidP="00561C81">
            <w:r w:rsidRPr="001409C1">
              <w:rPr>
                <w:b/>
              </w:rPr>
              <w:t>«Художественное творчество»</w:t>
            </w:r>
            <w:r w:rsidRPr="001409C1">
              <w:t xml:space="preserve"> </w:t>
            </w:r>
          </w:p>
          <w:p w:rsidR="00C636FB" w:rsidRPr="001409C1" w:rsidRDefault="00C636FB" w:rsidP="00561C81">
            <w:pPr>
              <w:jc w:val="both"/>
            </w:pPr>
            <w:r w:rsidRPr="001409C1">
              <w:t xml:space="preserve">- развитие продуктивной деятельности детей (рисование, лепка, аппликация, художественный труд); </w:t>
            </w:r>
          </w:p>
          <w:p w:rsidR="00C636FB" w:rsidRPr="001409C1" w:rsidRDefault="00C636FB" w:rsidP="00561C81">
            <w:pPr>
              <w:jc w:val="both"/>
            </w:pPr>
            <w:r w:rsidRPr="001409C1">
              <w:t xml:space="preserve">- развитие творчества; </w:t>
            </w:r>
          </w:p>
          <w:p w:rsidR="00C636FB" w:rsidRPr="001409C1" w:rsidRDefault="00C636FB" w:rsidP="00561C81">
            <w:pPr>
              <w:jc w:val="both"/>
            </w:pPr>
            <w:r w:rsidRPr="001409C1">
              <w:t>- приобщение к изобразительному искусству;</w:t>
            </w:r>
          </w:p>
          <w:p w:rsidR="00C636FB" w:rsidRPr="001409C1" w:rsidRDefault="00C636FB" w:rsidP="00561C81">
            <w:r w:rsidRPr="001409C1">
              <w:t>- развитие физических (мелкой моторики рук), личностных и интеллектуальных качеств.</w:t>
            </w:r>
          </w:p>
        </w:tc>
      </w:tr>
    </w:tbl>
    <w:p w:rsidR="00C636FB" w:rsidRPr="001409C1" w:rsidRDefault="00C636FB" w:rsidP="00561C81">
      <w:pPr>
        <w:pStyle w:val="Heading2"/>
        <w:rPr>
          <w:rFonts w:ascii="Times New Roman" w:hAnsi="Times New Roman"/>
          <w:sz w:val="24"/>
          <w:szCs w:val="24"/>
        </w:rPr>
      </w:pPr>
      <w:bookmarkStart w:id="3" w:name="_Toc360715082"/>
      <w:r w:rsidRPr="001409C1">
        <w:rPr>
          <w:rFonts w:ascii="Times New Roman" w:hAnsi="Times New Roman"/>
          <w:sz w:val="24"/>
          <w:szCs w:val="24"/>
        </w:rPr>
        <w:t>5.1.  Физическое развитие. Образовательная область «Физическая культура»</w:t>
      </w:r>
      <w:bookmarkEnd w:id="3"/>
    </w:p>
    <w:p w:rsidR="00C636FB" w:rsidRPr="001409C1" w:rsidRDefault="00C636FB" w:rsidP="00561C81">
      <w:pPr>
        <w:jc w:val="both"/>
      </w:pPr>
      <w:r w:rsidRPr="001409C1">
        <w:t xml:space="preserve">        Планируемые итоговые </w:t>
      </w:r>
      <w:r w:rsidRPr="001409C1">
        <w:rPr>
          <w:b/>
        </w:rPr>
        <w:t>результаты</w:t>
      </w:r>
      <w:r w:rsidRPr="001409C1">
        <w:t xml:space="preserve"> освоения детьми   по основному направлению </w:t>
      </w:r>
      <w:r w:rsidRPr="001409C1">
        <w:rPr>
          <w:b/>
        </w:rPr>
        <w:t>«Физическое развитие»:</w:t>
      </w:r>
      <w:r w:rsidRPr="001409C1">
        <w:t xml:space="preserve"> ребенок </w:t>
      </w:r>
      <w:r w:rsidRPr="001409C1">
        <w:rPr>
          <w:iCs/>
        </w:rPr>
        <w:t>физически развитый, овладевший основными культурно-гигиеническими навыками.</w:t>
      </w:r>
      <w:r w:rsidRPr="001409C1">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C636FB" w:rsidRPr="001409C1" w:rsidRDefault="00C636FB" w:rsidP="00561C81">
      <w:pPr>
        <w:shd w:val="clear" w:color="auto" w:fill="FFFFFF"/>
        <w:rPr>
          <w:b/>
          <w:color w:val="000000"/>
        </w:rPr>
      </w:pPr>
      <w:r w:rsidRPr="001409C1">
        <w:t xml:space="preserve">                                       </w:t>
      </w:r>
      <w:r w:rsidRPr="001409C1">
        <w:rPr>
          <w:b/>
          <w:color w:val="000000"/>
        </w:rPr>
        <w:t>Младший возраст от 2 лет до 4 лет</w:t>
      </w:r>
    </w:p>
    <w:p w:rsidR="00C636FB" w:rsidRPr="001409C1" w:rsidRDefault="00C636FB" w:rsidP="00561C81">
      <w:pPr>
        <w:shd w:val="clear" w:color="auto" w:fill="FFFFFF"/>
        <w:jc w:val="center"/>
        <w:rPr>
          <w:b/>
          <w:bCs/>
          <w:i/>
          <w:color w:val="000000"/>
        </w:rPr>
      </w:pPr>
      <w:r w:rsidRPr="001409C1">
        <w:rPr>
          <w:b/>
          <w:bCs/>
          <w:i/>
          <w:color w:val="000000"/>
        </w:rPr>
        <w:t>Третий год жизни</w:t>
      </w:r>
    </w:p>
    <w:p w:rsidR="00C636FB" w:rsidRPr="001409C1" w:rsidRDefault="00C636FB" w:rsidP="00561C81">
      <w:pPr>
        <w:shd w:val="clear" w:color="auto" w:fill="FFFFFF"/>
      </w:pPr>
      <w:r w:rsidRPr="001409C1">
        <w:rPr>
          <w:b/>
          <w:bCs/>
          <w:color w:val="000000"/>
        </w:rPr>
        <w:t xml:space="preserve">      Что осваивает ребенок</w:t>
      </w:r>
    </w:p>
    <w:p w:rsidR="00C636FB" w:rsidRPr="001409C1" w:rsidRDefault="00C636FB" w:rsidP="00561C81">
      <w:pPr>
        <w:shd w:val="clear" w:color="auto" w:fill="FFFFFF"/>
        <w:jc w:val="both"/>
      </w:pPr>
      <w:r w:rsidRPr="001409C1">
        <w:rPr>
          <w:color w:val="000000"/>
        </w:rPr>
        <w:t xml:space="preserve">      1. Построения и перестроения. Порядковые упражнения. Повороты на месте.</w:t>
      </w:r>
    </w:p>
    <w:p w:rsidR="00C636FB" w:rsidRPr="001409C1" w:rsidRDefault="00C636FB" w:rsidP="00561C81">
      <w:pPr>
        <w:shd w:val="clear" w:color="auto" w:fill="FFFFFF"/>
        <w:jc w:val="both"/>
      </w:pPr>
      <w:r w:rsidRPr="001409C1">
        <w:rPr>
          <w:color w:val="000000"/>
        </w:rPr>
        <w:t xml:space="preserve">      2. Общеразвивающие упражнения:</w:t>
      </w:r>
    </w:p>
    <w:p w:rsidR="00C636FB" w:rsidRPr="001409C1" w:rsidRDefault="00C636FB" w:rsidP="00561C81">
      <w:pPr>
        <w:shd w:val="clear" w:color="auto" w:fill="FFFFFF"/>
        <w:jc w:val="both"/>
      </w:pPr>
      <w:r w:rsidRPr="001409C1">
        <w:rPr>
          <w:color w:val="000000"/>
        </w:rPr>
        <w:t xml:space="preserve">         —  с предметами и без предметов;</w:t>
      </w:r>
    </w:p>
    <w:p w:rsidR="00C636FB" w:rsidRPr="001409C1" w:rsidRDefault="00C636FB" w:rsidP="00561C81">
      <w:pPr>
        <w:shd w:val="clear" w:color="auto" w:fill="FFFFFF"/>
        <w:jc w:val="both"/>
      </w:pPr>
      <w:r w:rsidRPr="001409C1">
        <w:rPr>
          <w:color w:val="000000"/>
        </w:rPr>
        <w:t xml:space="preserve">         —  в различных положениях (стоя, сидя, лежа).</w:t>
      </w:r>
    </w:p>
    <w:p w:rsidR="00C636FB" w:rsidRPr="001409C1" w:rsidRDefault="00C636FB" w:rsidP="00561C81">
      <w:pPr>
        <w:shd w:val="clear" w:color="auto" w:fill="FFFFFF"/>
        <w:jc w:val="both"/>
      </w:pPr>
      <w:r w:rsidRPr="001409C1">
        <w:rPr>
          <w:color w:val="000000"/>
        </w:rPr>
        <w:t xml:space="preserve">      3. Основные движения:</w:t>
      </w:r>
    </w:p>
    <w:p w:rsidR="00C636FB" w:rsidRPr="001409C1" w:rsidRDefault="00C636FB" w:rsidP="00561C81">
      <w:pPr>
        <w:shd w:val="clear" w:color="auto" w:fill="FFFFFF"/>
        <w:jc w:val="both"/>
      </w:pPr>
      <w:r w:rsidRPr="001409C1">
        <w:rPr>
          <w:color w:val="000000"/>
        </w:rPr>
        <w:t xml:space="preserve">         —  разные виды ходьбы с заданиями;</w:t>
      </w:r>
    </w:p>
    <w:p w:rsidR="00C636FB" w:rsidRPr="001409C1" w:rsidRDefault="00C636FB" w:rsidP="00561C81">
      <w:pPr>
        <w:shd w:val="clear" w:color="auto" w:fill="FFFFFF"/>
        <w:jc w:val="both"/>
      </w:pPr>
      <w:r w:rsidRPr="001409C1">
        <w:rPr>
          <w:color w:val="000000"/>
        </w:rPr>
        <w:t xml:space="preserve">         —  бег со сменой темпа и направления;</w:t>
      </w:r>
    </w:p>
    <w:p w:rsidR="00C636FB" w:rsidRPr="001409C1" w:rsidRDefault="00C636FB" w:rsidP="00561C81">
      <w:pPr>
        <w:shd w:val="clear" w:color="auto" w:fill="FFFFFF"/>
        <w:jc w:val="both"/>
      </w:pPr>
      <w:r w:rsidRPr="001409C1">
        <w:rPr>
          <w:color w:val="000000"/>
        </w:rPr>
        <w:t xml:space="preserve">         —  прыжок в длину с места двумя ногами и в глубину (спрыгивание);</w:t>
      </w:r>
    </w:p>
    <w:p w:rsidR="00C636FB" w:rsidRPr="001409C1" w:rsidRDefault="00C636FB" w:rsidP="00561C81">
      <w:pPr>
        <w:shd w:val="clear" w:color="auto" w:fill="FFFFFF"/>
        <w:jc w:val="both"/>
        <w:rPr>
          <w:color w:val="000000"/>
        </w:rPr>
      </w:pPr>
      <w:r w:rsidRPr="001409C1">
        <w:rPr>
          <w:color w:val="000000"/>
        </w:rPr>
        <w:t xml:space="preserve">         —  прокатывание предмета, упражнения с мячом (отбивание и ловля); бросание     </w:t>
      </w:r>
    </w:p>
    <w:p w:rsidR="00C636FB" w:rsidRPr="001409C1" w:rsidRDefault="00C636FB" w:rsidP="00561C81">
      <w:pPr>
        <w:shd w:val="clear" w:color="auto" w:fill="FFFFFF"/>
        <w:jc w:val="both"/>
      </w:pPr>
      <w:r w:rsidRPr="001409C1">
        <w:rPr>
          <w:color w:val="000000"/>
        </w:rPr>
        <w:t xml:space="preserve">               предметов одной и двумя руками горизон</w:t>
      </w:r>
      <w:r w:rsidRPr="001409C1">
        <w:rPr>
          <w:color w:val="000000"/>
        </w:rPr>
        <w:softHyphen/>
        <w:t>тально и вертикально в цель, вдаль;</w:t>
      </w:r>
    </w:p>
    <w:p w:rsidR="00C636FB" w:rsidRPr="001409C1" w:rsidRDefault="00C636FB" w:rsidP="00561C81">
      <w:pPr>
        <w:shd w:val="clear" w:color="auto" w:fill="FFFFFF"/>
        <w:jc w:val="both"/>
      </w:pPr>
      <w:r w:rsidRPr="001409C1">
        <w:rPr>
          <w:color w:val="000000"/>
        </w:rPr>
        <w:t xml:space="preserve">         —  лазание приставным шагом, перелезание и пролезание через и под предметами.</w:t>
      </w:r>
    </w:p>
    <w:p w:rsidR="00C636FB" w:rsidRPr="001409C1" w:rsidRDefault="00C636FB" w:rsidP="00561C81">
      <w:pPr>
        <w:shd w:val="clear" w:color="auto" w:fill="FFFFFF"/>
        <w:jc w:val="both"/>
      </w:pPr>
      <w:r w:rsidRPr="001409C1">
        <w:rPr>
          <w:color w:val="000000"/>
        </w:rPr>
        <w:t xml:space="preserve">       4. Ритмические упражнения.</w:t>
      </w:r>
    </w:p>
    <w:p w:rsidR="00C636FB" w:rsidRPr="001409C1" w:rsidRDefault="00C636FB" w:rsidP="00561C81">
      <w:pPr>
        <w:shd w:val="clear" w:color="auto" w:fill="FFFFFF"/>
        <w:jc w:val="both"/>
      </w:pPr>
      <w:r w:rsidRPr="001409C1">
        <w:rPr>
          <w:color w:val="000000"/>
        </w:rPr>
        <w:t xml:space="preserve">       5. Спортивные упражнения:</w:t>
      </w:r>
    </w:p>
    <w:p w:rsidR="00C636FB" w:rsidRPr="001409C1" w:rsidRDefault="00C636FB" w:rsidP="00561C81">
      <w:pPr>
        <w:shd w:val="clear" w:color="auto" w:fill="FFFFFF"/>
        <w:jc w:val="both"/>
      </w:pPr>
      <w:r w:rsidRPr="001409C1">
        <w:rPr>
          <w:color w:val="000000"/>
        </w:rPr>
        <w:t xml:space="preserve">         —  катание на трехколесном велосипеде;</w:t>
      </w:r>
    </w:p>
    <w:p w:rsidR="00C636FB" w:rsidRPr="001409C1" w:rsidRDefault="00C636FB" w:rsidP="00561C81">
      <w:pPr>
        <w:shd w:val="clear" w:color="auto" w:fill="FFFFFF"/>
        <w:jc w:val="both"/>
        <w:rPr>
          <w:color w:val="000000"/>
        </w:rPr>
      </w:pPr>
      <w:r w:rsidRPr="001409C1">
        <w:rPr>
          <w:color w:val="000000"/>
        </w:rPr>
        <w:t xml:space="preserve">       6. Подвижные игры. Основные правила игр.</w:t>
      </w:r>
    </w:p>
    <w:p w:rsidR="00C636FB" w:rsidRPr="001409C1" w:rsidRDefault="00C636FB" w:rsidP="00561C81">
      <w:pPr>
        <w:shd w:val="clear" w:color="auto" w:fill="FFFFFF"/>
        <w:jc w:val="both"/>
        <w:rPr>
          <w:color w:val="000000"/>
        </w:rPr>
      </w:pPr>
      <w:r w:rsidRPr="001409C1">
        <w:rPr>
          <w:b/>
          <w:bCs/>
          <w:color w:val="000000"/>
        </w:rPr>
        <w:t xml:space="preserve">   Двигательные </w:t>
      </w:r>
      <w:r w:rsidRPr="001409C1">
        <w:rPr>
          <w:b/>
          <w:color w:val="000000"/>
        </w:rPr>
        <w:t>умения</w:t>
      </w:r>
      <w:r w:rsidRPr="001409C1">
        <w:rPr>
          <w:b/>
          <w:bCs/>
          <w:color w:val="000000"/>
        </w:rPr>
        <w:t xml:space="preserve">.  </w:t>
      </w:r>
      <w:r w:rsidRPr="001409C1">
        <w:rPr>
          <w:color w:val="000000"/>
        </w:rPr>
        <w:t>Строиться в круг, в колонну, парами, находить свое место; начинать и заканчивать упражнения по сигналу; сохранять пра</w:t>
      </w:r>
      <w:r w:rsidRPr="001409C1">
        <w:rPr>
          <w:color w:val="000000"/>
        </w:rPr>
        <w:softHyphen/>
        <w:t>вильное положение тела, соблюдая заданное направление; хо</w:t>
      </w:r>
      <w:r w:rsidRPr="001409C1">
        <w:rPr>
          <w:color w:val="000000"/>
        </w:rPr>
        <w:softHyphen/>
        <w:t>дить, не опуская головы, не шаркая ногами, согласовывая дви</w:t>
      </w:r>
      <w:r w:rsidRPr="001409C1">
        <w:rPr>
          <w:color w:val="000000"/>
        </w:rPr>
        <w:softHyphen/>
        <w:t>жения рук и ног; бегать, не опуская головы; одновременно отталкиваться двумя ногами и мягко приземляться в прыжках в длину с места и спрыгиваниях; ловить мяч кистями рук, не прижимая его к груди; отбрасывать мяч, поражать вертикаль</w:t>
      </w:r>
      <w:r w:rsidRPr="001409C1">
        <w:rPr>
          <w:color w:val="000000"/>
        </w:rPr>
        <w:softHyphen/>
        <w:t>ную и горизонтальную цель; подлезать под дугу (40 см), не касаясь руками пола; лазать и перелезать по лесенке-стремянке (высота 1,5 м) уверенно; лазать по гимнастической стенке при</w:t>
      </w:r>
      <w:r w:rsidRPr="001409C1">
        <w:rPr>
          <w:color w:val="000000"/>
        </w:rPr>
        <w:softHyphen/>
        <w:t>ставным шагом.</w:t>
      </w:r>
    </w:p>
    <w:p w:rsidR="00C636FB" w:rsidRPr="001409C1" w:rsidRDefault="00C636FB" w:rsidP="00561C81">
      <w:pPr>
        <w:jc w:val="both"/>
      </w:pPr>
    </w:p>
    <w:p w:rsidR="00C636FB" w:rsidRPr="001409C1" w:rsidRDefault="00C636FB" w:rsidP="00561C81">
      <w:pPr>
        <w:shd w:val="clear" w:color="auto" w:fill="FFFFFF"/>
        <w:jc w:val="center"/>
        <w:rPr>
          <w:b/>
        </w:rPr>
      </w:pPr>
      <w:r w:rsidRPr="001409C1">
        <w:rPr>
          <w:b/>
          <w:color w:val="000000"/>
        </w:rPr>
        <w:t xml:space="preserve">Средний возраст </w:t>
      </w:r>
      <w:r w:rsidRPr="001409C1">
        <w:rPr>
          <w:b/>
          <w:i/>
          <w:color w:val="000000"/>
        </w:rPr>
        <w:t>от 4 лет до 5 лет</w:t>
      </w:r>
    </w:p>
    <w:p w:rsidR="00C636FB" w:rsidRPr="001409C1" w:rsidRDefault="00C636FB" w:rsidP="00561C81">
      <w:pPr>
        <w:jc w:val="both"/>
        <w:rPr>
          <w:b/>
        </w:rPr>
      </w:pPr>
      <w:r w:rsidRPr="001409C1">
        <w:rPr>
          <w:b/>
        </w:rPr>
        <w:t xml:space="preserve">Что осваивает ребенок </w:t>
      </w:r>
    </w:p>
    <w:p w:rsidR="00C636FB" w:rsidRPr="001409C1" w:rsidRDefault="00C636FB" w:rsidP="00561C81">
      <w:pPr>
        <w:jc w:val="both"/>
      </w:pPr>
      <w:r w:rsidRPr="001409C1">
        <w:t xml:space="preserve">1. Порядковые упражнения (построения и перестроения, повороты в движении). </w:t>
      </w:r>
    </w:p>
    <w:p w:rsidR="00C636FB" w:rsidRPr="001409C1" w:rsidRDefault="00C636FB" w:rsidP="00561C81">
      <w:pPr>
        <w:jc w:val="both"/>
      </w:pPr>
      <w:r w:rsidRPr="001409C1">
        <w:t xml:space="preserve">2. Общеразвивающие упражнения: </w:t>
      </w:r>
    </w:p>
    <w:p w:rsidR="00C636FB" w:rsidRPr="001409C1" w:rsidRDefault="00C636FB" w:rsidP="00561C81">
      <w:pPr>
        <w:jc w:val="both"/>
      </w:pPr>
      <w:r w:rsidRPr="001409C1">
        <w:t xml:space="preserve">    - исходные положения; </w:t>
      </w:r>
    </w:p>
    <w:p w:rsidR="00C636FB" w:rsidRPr="001409C1" w:rsidRDefault="00C636FB" w:rsidP="00561C81">
      <w:pPr>
        <w:jc w:val="both"/>
      </w:pPr>
      <w:r w:rsidRPr="001409C1">
        <w:t xml:space="preserve">    - одновременные и поочередные движения рук и ног, махи, вращения рук; </w:t>
      </w:r>
    </w:p>
    <w:p w:rsidR="00C636FB" w:rsidRPr="001409C1" w:rsidRDefault="00C636FB" w:rsidP="00561C81">
      <w:pPr>
        <w:jc w:val="both"/>
      </w:pPr>
      <w:r w:rsidRPr="001409C1">
        <w:t xml:space="preserve">    - темп (медленный, средний, быстрый). </w:t>
      </w:r>
    </w:p>
    <w:p w:rsidR="00C636FB" w:rsidRPr="001409C1" w:rsidRDefault="00C636FB" w:rsidP="00561C81">
      <w:pPr>
        <w:jc w:val="both"/>
      </w:pPr>
      <w:r w:rsidRPr="001409C1">
        <w:t xml:space="preserve">3. Основные движения: </w:t>
      </w:r>
    </w:p>
    <w:p w:rsidR="00C636FB" w:rsidRPr="001409C1" w:rsidRDefault="00C636FB" w:rsidP="00561C81">
      <w:pPr>
        <w:jc w:val="both"/>
      </w:pPr>
      <w:r w:rsidRPr="001409C1">
        <w:softHyphen/>
        <w:t xml:space="preserve">    - в беге </w:t>
      </w:r>
      <w:r w:rsidRPr="001409C1">
        <w:softHyphen/>
        <w:t xml:space="preserve"> активный толчок и вынос  маховой ноги; </w:t>
      </w:r>
    </w:p>
    <w:p w:rsidR="00C636FB" w:rsidRPr="001409C1" w:rsidRDefault="00C636FB" w:rsidP="00561C81">
      <w:pPr>
        <w:jc w:val="both"/>
      </w:pPr>
      <w:r w:rsidRPr="001409C1">
        <w:softHyphen/>
        <w:t xml:space="preserve">    - в прыжках </w:t>
      </w:r>
      <w:r w:rsidRPr="001409C1">
        <w:softHyphen/>
        <w:t xml:space="preserve"> энергичный толчок и мах руками вперед </w:t>
      </w:r>
      <w:r w:rsidRPr="001409C1">
        <w:softHyphen/>
        <w:t xml:space="preserve"> вверх; </w:t>
      </w:r>
    </w:p>
    <w:p w:rsidR="00C636FB" w:rsidRPr="001409C1" w:rsidRDefault="00C636FB" w:rsidP="00561C81">
      <w:pPr>
        <w:jc w:val="both"/>
      </w:pPr>
      <w:r w:rsidRPr="001409C1">
        <w:softHyphen/>
        <w:t xml:space="preserve">    - в метании </w:t>
      </w:r>
      <w:r w:rsidRPr="001409C1">
        <w:softHyphen/>
        <w:t xml:space="preserve"> исходное положение, замах; </w:t>
      </w:r>
    </w:p>
    <w:p w:rsidR="00C636FB" w:rsidRPr="001409C1" w:rsidRDefault="00C636FB" w:rsidP="00561C81">
      <w:pPr>
        <w:jc w:val="both"/>
      </w:pPr>
      <w:r w:rsidRPr="001409C1">
        <w:softHyphen/>
        <w:t xml:space="preserve">    - в лазании </w:t>
      </w:r>
      <w:r w:rsidRPr="001409C1">
        <w:softHyphen/>
        <w:t xml:space="preserve"> чередующийся шаг при подъеме на гимнастическую стенку одноименным </w:t>
      </w:r>
    </w:p>
    <w:p w:rsidR="00C636FB" w:rsidRPr="001409C1" w:rsidRDefault="00C636FB" w:rsidP="00561C81">
      <w:pPr>
        <w:jc w:val="both"/>
      </w:pPr>
      <w:r w:rsidRPr="001409C1">
        <w:t xml:space="preserve">       способом. </w:t>
      </w:r>
    </w:p>
    <w:p w:rsidR="00C636FB" w:rsidRPr="001409C1" w:rsidRDefault="00C636FB" w:rsidP="00561C81">
      <w:pPr>
        <w:jc w:val="both"/>
      </w:pPr>
      <w:r w:rsidRPr="001409C1">
        <w:t xml:space="preserve">4. Подвижные игры: </w:t>
      </w:r>
    </w:p>
    <w:p w:rsidR="00C636FB" w:rsidRPr="001409C1" w:rsidRDefault="00C636FB" w:rsidP="00561C81">
      <w:pPr>
        <w:jc w:val="both"/>
      </w:pPr>
      <w:r w:rsidRPr="001409C1">
        <w:softHyphen/>
        <w:t xml:space="preserve">     - правила игр; </w:t>
      </w:r>
    </w:p>
    <w:p w:rsidR="00C636FB" w:rsidRPr="001409C1" w:rsidRDefault="00C636FB" w:rsidP="00561C81">
      <w:pPr>
        <w:jc w:val="both"/>
      </w:pPr>
      <w:r w:rsidRPr="001409C1">
        <w:softHyphen/>
        <w:t xml:space="preserve">     - функции водящего. </w:t>
      </w:r>
    </w:p>
    <w:p w:rsidR="00C636FB" w:rsidRPr="001409C1" w:rsidRDefault="00C636FB" w:rsidP="00561C81">
      <w:pPr>
        <w:jc w:val="both"/>
      </w:pPr>
      <w:r w:rsidRPr="001409C1">
        <w:t>5. Спортивные упражнения.</w:t>
      </w:r>
    </w:p>
    <w:p w:rsidR="00C636FB" w:rsidRPr="001409C1" w:rsidRDefault="00C636FB" w:rsidP="00561C81">
      <w:pPr>
        <w:jc w:val="both"/>
      </w:pPr>
      <w:r w:rsidRPr="001409C1">
        <w:t xml:space="preserve">6. Ритмические движения: </w:t>
      </w:r>
    </w:p>
    <w:p w:rsidR="00C636FB" w:rsidRPr="001409C1" w:rsidRDefault="00C636FB" w:rsidP="00561C81">
      <w:pPr>
        <w:jc w:val="both"/>
      </w:pPr>
      <w:r w:rsidRPr="001409C1">
        <w:t xml:space="preserve">    - танцевальные позиции (исходные положения); </w:t>
      </w:r>
    </w:p>
    <w:p w:rsidR="00C636FB" w:rsidRPr="001409C1" w:rsidRDefault="00C636FB" w:rsidP="00561C81">
      <w:pPr>
        <w:jc w:val="both"/>
      </w:pPr>
      <w:r w:rsidRPr="001409C1">
        <w:t xml:space="preserve">    - элементы народных танцев; </w:t>
      </w:r>
    </w:p>
    <w:p w:rsidR="00C636FB" w:rsidRPr="001409C1" w:rsidRDefault="00C636FB" w:rsidP="00561C81">
      <w:pPr>
        <w:jc w:val="both"/>
      </w:pPr>
      <w:r w:rsidRPr="001409C1">
        <w:t xml:space="preserve">    - ритм и темп движений; </w:t>
      </w:r>
    </w:p>
    <w:p w:rsidR="00C636FB" w:rsidRPr="001409C1" w:rsidRDefault="00C636FB" w:rsidP="00561C81">
      <w:pPr>
        <w:jc w:val="both"/>
      </w:pPr>
      <w:r w:rsidRPr="001409C1">
        <w:t xml:space="preserve">    - элементы простейшего перестроения по музыкальному сигналу. </w:t>
      </w:r>
    </w:p>
    <w:p w:rsidR="00C636FB" w:rsidRPr="001409C1" w:rsidRDefault="00C636FB" w:rsidP="00561C81">
      <w:pPr>
        <w:jc w:val="both"/>
      </w:pPr>
      <w:r w:rsidRPr="001409C1">
        <w:softHyphen/>
        <w:t xml:space="preserve"> </w:t>
      </w:r>
    </w:p>
    <w:p w:rsidR="00C636FB" w:rsidRPr="001409C1" w:rsidRDefault="00C636FB" w:rsidP="00561C81">
      <w:pPr>
        <w:jc w:val="both"/>
      </w:pPr>
      <w:r w:rsidRPr="001409C1">
        <w:softHyphen/>
      </w:r>
      <w:r w:rsidRPr="001409C1">
        <w:rPr>
          <w:b/>
        </w:rPr>
        <w:t>Минимальные результаты</w:t>
      </w:r>
    </w:p>
    <w:p w:rsidR="00C636FB" w:rsidRPr="001409C1" w:rsidRDefault="00C636FB" w:rsidP="00561C81">
      <w:pPr>
        <w:jc w:val="both"/>
      </w:pPr>
      <w:r w:rsidRPr="001409C1">
        <w:t>Бег на 30 м …………………………………9,5</w:t>
      </w:r>
      <w:r w:rsidRPr="001409C1">
        <w:softHyphen/>
        <w:t xml:space="preserve"> -10 сек </w:t>
      </w:r>
    </w:p>
    <w:p w:rsidR="00C636FB" w:rsidRPr="001409C1" w:rsidRDefault="00C636FB" w:rsidP="00561C81">
      <w:pPr>
        <w:jc w:val="both"/>
      </w:pPr>
      <w:r w:rsidRPr="001409C1">
        <w:t xml:space="preserve">Прыжки в длину с места…………………. 0,5 м </w:t>
      </w:r>
    </w:p>
    <w:p w:rsidR="00C636FB" w:rsidRPr="001409C1" w:rsidRDefault="00C636FB" w:rsidP="00561C81">
      <w:pPr>
        <w:jc w:val="both"/>
      </w:pPr>
      <w:r w:rsidRPr="001409C1">
        <w:t xml:space="preserve">Бросание предмета: </w:t>
      </w:r>
    </w:p>
    <w:p w:rsidR="00C636FB" w:rsidRPr="001409C1" w:rsidRDefault="00C636FB" w:rsidP="00561C81">
      <w:pPr>
        <w:jc w:val="both"/>
      </w:pPr>
      <w:r w:rsidRPr="001409C1">
        <w:t xml:space="preserve"> весом 80 г…………………………………. 5 м </w:t>
      </w:r>
    </w:p>
    <w:p w:rsidR="00C636FB" w:rsidRPr="001409C1" w:rsidRDefault="00C636FB" w:rsidP="00561C81">
      <w:pPr>
        <w:jc w:val="both"/>
      </w:pPr>
      <w:r w:rsidRPr="001409C1">
        <w:t xml:space="preserve"> весом 100 г………………………………….5,5 м </w:t>
      </w:r>
    </w:p>
    <w:p w:rsidR="00C636FB" w:rsidRPr="001409C1" w:rsidRDefault="00C636FB" w:rsidP="00561C81">
      <w:pPr>
        <w:jc w:val="both"/>
      </w:pPr>
      <w:r w:rsidRPr="001409C1">
        <w:t>Бросание набивного мяча из-за головы</w:t>
      </w:r>
    </w:p>
    <w:p w:rsidR="00C636FB" w:rsidRPr="001409C1" w:rsidRDefault="00C636FB" w:rsidP="00561C81">
      <w:pPr>
        <w:jc w:val="both"/>
      </w:pPr>
      <w:r w:rsidRPr="001409C1">
        <w:t xml:space="preserve">двумя руками………………………………..1,3 м  </w:t>
      </w:r>
    </w:p>
    <w:p w:rsidR="00C636FB" w:rsidRPr="001409C1" w:rsidRDefault="00C636FB" w:rsidP="00561C81">
      <w:pPr>
        <w:jc w:val="both"/>
      </w:pPr>
      <w:r w:rsidRPr="001409C1">
        <w:softHyphen/>
        <w:t xml:space="preserve">Прыжки вверх с места……………………… 0,2 м </w:t>
      </w:r>
    </w:p>
    <w:p w:rsidR="00C636FB" w:rsidRPr="001409C1" w:rsidRDefault="00C636FB" w:rsidP="00561C81">
      <w:pPr>
        <w:jc w:val="both"/>
      </w:pPr>
      <w:r w:rsidRPr="001409C1">
        <w:softHyphen/>
        <w:t xml:space="preserve"> </w:t>
      </w:r>
    </w:p>
    <w:p w:rsidR="00C636FB" w:rsidRPr="001409C1" w:rsidRDefault="00C636FB" w:rsidP="00561C81">
      <w:pPr>
        <w:jc w:val="both"/>
      </w:pPr>
      <w:r w:rsidRPr="001409C1">
        <w:softHyphen/>
      </w:r>
      <w:r w:rsidRPr="001409C1">
        <w:rPr>
          <w:b/>
        </w:rPr>
        <w:t>Двигательные умения.</w:t>
      </w:r>
    </w:p>
    <w:p w:rsidR="00C636FB" w:rsidRPr="001409C1" w:rsidRDefault="00C636FB" w:rsidP="00561C81">
      <w:pPr>
        <w:jc w:val="both"/>
      </w:pPr>
      <w:r w:rsidRPr="001409C1">
        <w:softHyphen/>
        <w:t xml:space="preserve">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1409C1">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1409C1">
        <w:softHyphen/>
        <w:t xml:space="preserve">ред, в сторону; стоя на набивном мяче). </w:t>
      </w:r>
    </w:p>
    <w:p w:rsidR="00C636FB" w:rsidRPr="001409C1" w:rsidRDefault="00C636FB" w:rsidP="00561C81">
      <w:pPr>
        <w:jc w:val="both"/>
      </w:pPr>
      <w:r w:rsidRPr="001409C1">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 </w:t>
      </w:r>
    </w:p>
    <w:p w:rsidR="00C636FB" w:rsidRPr="001409C1" w:rsidRDefault="00C636FB" w:rsidP="00561C81">
      <w:pPr>
        <w:jc w:val="both"/>
      </w:pPr>
      <w:r w:rsidRPr="001409C1">
        <w:t xml:space="preserve"> Принимать исходное положение при метании, ползать разными способами; подниматься по гимнасти</w:t>
      </w:r>
      <w:r w:rsidRPr="001409C1">
        <w:softHyphen/>
        <w:t xml:space="preserve">ческой стенке чередующимся шагом, не пропуская реек, до 2 м. </w:t>
      </w:r>
    </w:p>
    <w:p w:rsidR="00C636FB" w:rsidRPr="001409C1" w:rsidRDefault="00C636FB" w:rsidP="00561C81">
      <w:pPr>
        <w:jc w:val="both"/>
      </w:pPr>
      <w:r w:rsidRPr="001409C1">
        <w:softHyphen/>
        <w:t xml:space="preserve">  - Двигаться ритмично, в соответствии с характером и темпом музыки. </w:t>
      </w:r>
    </w:p>
    <w:p w:rsidR="00C636FB" w:rsidRPr="001409C1" w:rsidRDefault="00C636FB" w:rsidP="00561C81">
      <w:pPr>
        <w:jc w:val="both"/>
      </w:pPr>
      <w:r w:rsidRPr="001409C1">
        <w:softHyphen/>
        <w:t xml:space="preserve"> </w:t>
      </w:r>
    </w:p>
    <w:p w:rsidR="00C636FB" w:rsidRPr="001409C1" w:rsidRDefault="00C636FB" w:rsidP="00561C81">
      <w:pPr>
        <w:jc w:val="center"/>
        <w:rPr>
          <w:b/>
        </w:rPr>
      </w:pPr>
      <w:r w:rsidRPr="001409C1">
        <w:rPr>
          <w:b/>
        </w:rPr>
        <w:t>Старший дошкольный  возраст от 5 лет до 7 лет</w:t>
      </w:r>
    </w:p>
    <w:p w:rsidR="00C636FB" w:rsidRPr="001409C1" w:rsidRDefault="00C636FB" w:rsidP="00561C81">
      <w:pPr>
        <w:jc w:val="center"/>
        <w:rPr>
          <w:b/>
          <w:i/>
        </w:rPr>
      </w:pPr>
      <w:r w:rsidRPr="001409C1">
        <w:rPr>
          <w:b/>
          <w:i/>
        </w:rPr>
        <w:t>Шестой год жизни</w:t>
      </w:r>
    </w:p>
    <w:p w:rsidR="00C636FB" w:rsidRPr="001409C1" w:rsidRDefault="00C636FB" w:rsidP="00561C81">
      <w:pPr>
        <w:jc w:val="both"/>
      </w:pPr>
      <w:r w:rsidRPr="001409C1">
        <w:softHyphen/>
        <w:t xml:space="preserve">     </w:t>
      </w:r>
      <w:r w:rsidRPr="001409C1">
        <w:rPr>
          <w:b/>
        </w:rPr>
        <w:t xml:space="preserve">Что осваивает ребенок </w:t>
      </w:r>
    </w:p>
    <w:p w:rsidR="00C636FB" w:rsidRPr="001409C1" w:rsidRDefault="00C636FB" w:rsidP="00561C81">
      <w:pPr>
        <w:jc w:val="both"/>
      </w:pPr>
      <w:r w:rsidRPr="001409C1">
        <w:t xml:space="preserve">1. Порядковые упражнения: порядок построения в шеренгу, способы перестроения в 2 и 3 звена. </w:t>
      </w:r>
    </w:p>
    <w:p w:rsidR="00C636FB" w:rsidRPr="001409C1" w:rsidRDefault="00C636FB" w:rsidP="00561C81">
      <w:pPr>
        <w:jc w:val="both"/>
      </w:pPr>
      <w:r w:rsidRPr="001409C1">
        <w:t xml:space="preserve">2. Общеразвивающие упражнения: </w:t>
      </w:r>
    </w:p>
    <w:p w:rsidR="00C636FB" w:rsidRPr="001409C1" w:rsidRDefault="00C636FB" w:rsidP="00561C81">
      <w:pPr>
        <w:jc w:val="both"/>
      </w:pPr>
      <w:r w:rsidRPr="001409C1">
        <w:t xml:space="preserve">  - способы выполнения упражнений с различными предметами, </w:t>
      </w:r>
    </w:p>
    <w:p w:rsidR="00C636FB" w:rsidRPr="001409C1" w:rsidRDefault="00C636FB" w:rsidP="00561C81">
      <w:pPr>
        <w:jc w:val="both"/>
      </w:pPr>
      <w:r w:rsidRPr="001409C1">
        <w:softHyphen/>
        <w:t xml:space="preserve">  - направления и последовательность действий отдельных частей тела, </w:t>
      </w:r>
    </w:p>
    <w:p w:rsidR="00C636FB" w:rsidRPr="001409C1" w:rsidRDefault="00C636FB" w:rsidP="00561C81">
      <w:pPr>
        <w:jc w:val="both"/>
      </w:pPr>
      <w:r w:rsidRPr="001409C1">
        <w:t xml:space="preserve">3. Основные движения: </w:t>
      </w:r>
    </w:p>
    <w:p w:rsidR="00C636FB" w:rsidRPr="001409C1" w:rsidRDefault="00C636FB" w:rsidP="00561C81">
      <w:pPr>
        <w:jc w:val="both"/>
      </w:pPr>
      <w:r w:rsidRPr="001409C1">
        <w:t xml:space="preserve">  - вынос голени маховой ноги вперед в скоростном беге, </w:t>
      </w:r>
    </w:p>
    <w:p w:rsidR="00C636FB" w:rsidRPr="001409C1" w:rsidRDefault="00C636FB" w:rsidP="00561C81">
      <w:pPr>
        <w:jc w:val="both"/>
      </w:pPr>
      <w:r w:rsidRPr="001409C1">
        <w:softHyphen/>
        <w:t xml:space="preserve">  - равномерный бег в среднем и медленном темпе, </w:t>
      </w:r>
    </w:p>
    <w:p w:rsidR="00C636FB" w:rsidRPr="001409C1" w:rsidRDefault="00C636FB" w:rsidP="00561C81">
      <w:pPr>
        <w:jc w:val="both"/>
      </w:pPr>
      <w:r w:rsidRPr="001409C1">
        <w:softHyphen/>
        <w:t xml:space="preserve">  - способы выполнения прыжков в длину и высоту с разбега, прыжки со скакалкой, </w:t>
      </w:r>
    </w:p>
    <w:p w:rsidR="00C636FB" w:rsidRPr="001409C1" w:rsidRDefault="00C636FB" w:rsidP="00561C81">
      <w:pPr>
        <w:jc w:val="both"/>
      </w:pPr>
      <w:r w:rsidRPr="001409C1">
        <w:softHyphen/>
        <w:t xml:space="preserve">  - «школу мяча», способы метания в цель и вдаль, </w:t>
      </w:r>
    </w:p>
    <w:p w:rsidR="00C636FB" w:rsidRPr="001409C1" w:rsidRDefault="00C636FB" w:rsidP="00561C81">
      <w:pPr>
        <w:jc w:val="both"/>
      </w:pPr>
      <w:r w:rsidRPr="001409C1">
        <w:softHyphen/>
        <w:t xml:space="preserve">  - лазание одноименным и разноименным способами. </w:t>
      </w:r>
    </w:p>
    <w:p w:rsidR="00C636FB" w:rsidRPr="001409C1" w:rsidRDefault="00C636FB" w:rsidP="00561C81">
      <w:pPr>
        <w:jc w:val="both"/>
      </w:pPr>
      <w:r w:rsidRPr="001409C1">
        <w:t xml:space="preserve">4. Подвижные и спортивные игры: </w:t>
      </w:r>
    </w:p>
    <w:p w:rsidR="00C636FB" w:rsidRPr="001409C1" w:rsidRDefault="00C636FB" w:rsidP="00561C81">
      <w:pPr>
        <w:jc w:val="both"/>
      </w:pPr>
      <w:r w:rsidRPr="001409C1">
        <w:softHyphen/>
        <w:t xml:space="preserve">  - правила игр, </w:t>
      </w:r>
    </w:p>
    <w:p w:rsidR="00C636FB" w:rsidRPr="001409C1" w:rsidRDefault="00C636FB" w:rsidP="00561C81">
      <w:pPr>
        <w:jc w:val="both"/>
      </w:pPr>
      <w:r w:rsidRPr="001409C1">
        <w:softHyphen/>
        <w:t xml:space="preserve">  - способы выбора ведущего. </w:t>
      </w:r>
    </w:p>
    <w:p w:rsidR="00C636FB" w:rsidRPr="001409C1" w:rsidRDefault="00C636FB" w:rsidP="00561C81">
      <w:pPr>
        <w:jc w:val="both"/>
      </w:pPr>
      <w:r w:rsidRPr="001409C1">
        <w:t>5. Спортивные упражнения.</w:t>
      </w:r>
    </w:p>
    <w:p w:rsidR="00C636FB" w:rsidRPr="001409C1" w:rsidRDefault="00C636FB" w:rsidP="00561C81">
      <w:pPr>
        <w:jc w:val="both"/>
      </w:pPr>
      <w:r w:rsidRPr="001409C1">
        <w:softHyphen/>
        <w:t xml:space="preserve"> </w:t>
      </w:r>
    </w:p>
    <w:p w:rsidR="00C636FB" w:rsidRPr="001409C1" w:rsidRDefault="00C636FB" w:rsidP="00561C81">
      <w:pPr>
        <w:jc w:val="both"/>
      </w:pPr>
      <w:r w:rsidRPr="001409C1">
        <w:rPr>
          <w:b/>
        </w:rPr>
        <w:t>Минимальные результаты</w:t>
      </w:r>
      <w:r w:rsidRPr="001409C1">
        <w:t xml:space="preserve"> </w:t>
      </w:r>
    </w:p>
    <w:p w:rsidR="00C636FB" w:rsidRPr="001409C1" w:rsidRDefault="00C636FB" w:rsidP="00561C81">
      <w:pPr>
        <w:jc w:val="both"/>
      </w:pPr>
      <w:r w:rsidRPr="001409C1">
        <w:t>Бег на 30 м . . . . . . . . . . . . . . . . . . . . . .  7 ,9</w:t>
      </w:r>
      <w:r w:rsidRPr="001409C1">
        <w:softHyphen/>
        <w:t xml:space="preserve"> - 7 ,5 сек </w:t>
      </w:r>
    </w:p>
    <w:p w:rsidR="00C636FB" w:rsidRPr="001409C1" w:rsidRDefault="00C636FB" w:rsidP="00561C81">
      <w:pPr>
        <w:jc w:val="both"/>
      </w:pPr>
      <w:r w:rsidRPr="001409C1">
        <w:t>Прыжок в длину с места. . . . . . . . . . . . . .. 80</w:t>
      </w:r>
      <w:r w:rsidRPr="001409C1">
        <w:softHyphen/>
        <w:t xml:space="preserve"> - 90 см </w:t>
      </w:r>
    </w:p>
    <w:p w:rsidR="00C636FB" w:rsidRPr="001409C1" w:rsidRDefault="00C636FB" w:rsidP="00561C81">
      <w:pPr>
        <w:jc w:val="both"/>
      </w:pPr>
      <w:r w:rsidRPr="001409C1">
        <w:t xml:space="preserve">Прыжок в длину с разбега . . . . . . . . . .  130 </w:t>
      </w:r>
      <w:r w:rsidRPr="001409C1">
        <w:softHyphen/>
        <w:t xml:space="preserve">- 150 см </w:t>
      </w:r>
    </w:p>
    <w:p w:rsidR="00C636FB" w:rsidRPr="001409C1" w:rsidRDefault="00C636FB" w:rsidP="00561C81">
      <w:pPr>
        <w:jc w:val="both"/>
      </w:pPr>
      <w:r w:rsidRPr="001409C1">
        <w:t xml:space="preserve">Прыжок в высоту. . . . . . . . . . . . . … . . . . . . … 40 см </w:t>
      </w:r>
    </w:p>
    <w:p w:rsidR="00C636FB" w:rsidRPr="001409C1" w:rsidRDefault="00C636FB" w:rsidP="00561C81">
      <w:pPr>
        <w:jc w:val="both"/>
      </w:pPr>
      <w:r w:rsidRPr="001409C1">
        <w:t xml:space="preserve">Прыжок вверх с места. . . . . . . . . . . . . . . . . …. 25 см  </w:t>
      </w:r>
    </w:p>
    <w:p w:rsidR="00C636FB" w:rsidRPr="001409C1" w:rsidRDefault="00C636FB" w:rsidP="00561C81">
      <w:pPr>
        <w:jc w:val="both"/>
      </w:pPr>
      <w:r w:rsidRPr="001409C1">
        <w:t xml:space="preserve">Метание предмета: </w:t>
      </w:r>
    </w:p>
    <w:p w:rsidR="00C636FB" w:rsidRPr="001409C1" w:rsidRDefault="00C636FB" w:rsidP="00561C81">
      <w:pPr>
        <w:jc w:val="both"/>
      </w:pPr>
      <w:r w:rsidRPr="001409C1">
        <w:t>весом 200 г. . . . . . . . . . .  . .. . . . . . . .. …….….3,5</w:t>
      </w:r>
      <w:r w:rsidRPr="001409C1">
        <w:softHyphen/>
        <w:t xml:space="preserve">4 м </w:t>
      </w:r>
    </w:p>
    <w:p w:rsidR="00C636FB" w:rsidRPr="001409C1" w:rsidRDefault="00C636FB" w:rsidP="00561C81">
      <w:pPr>
        <w:jc w:val="both"/>
      </w:pPr>
      <w:r w:rsidRPr="001409C1">
        <w:t xml:space="preserve">весом 80 г. ………………………………….. . . 7,5 м </w:t>
      </w:r>
    </w:p>
    <w:p w:rsidR="00C636FB" w:rsidRPr="001409C1" w:rsidRDefault="00C636FB" w:rsidP="00561C81">
      <w:pPr>
        <w:jc w:val="both"/>
      </w:pPr>
      <w:r w:rsidRPr="001409C1">
        <w:t xml:space="preserve">Метание набивного мяча. ……………………. 2,5 м </w:t>
      </w:r>
    </w:p>
    <w:p w:rsidR="00C636FB" w:rsidRPr="001409C1" w:rsidRDefault="00C636FB" w:rsidP="00561C81">
      <w:pPr>
        <w:jc w:val="both"/>
      </w:pPr>
      <w:r w:rsidRPr="001409C1">
        <w:softHyphen/>
        <w:t xml:space="preserve"> </w:t>
      </w:r>
    </w:p>
    <w:p w:rsidR="00C636FB" w:rsidRPr="001409C1" w:rsidRDefault="00C636FB" w:rsidP="00561C81">
      <w:pPr>
        <w:jc w:val="both"/>
        <w:rPr>
          <w:b/>
        </w:rPr>
      </w:pPr>
      <w:r w:rsidRPr="001409C1">
        <w:rPr>
          <w:b/>
        </w:rPr>
        <w:softHyphen/>
        <w:t xml:space="preserve"> Двигательные умения. </w:t>
      </w:r>
    </w:p>
    <w:p w:rsidR="00C636FB" w:rsidRPr="001409C1" w:rsidRDefault="00C636FB" w:rsidP="00561C81">
      <w:pPr>
        <w:jc w:val="both"/>
      </w:pPr>
      <w:r w:rsidRPr="001409C1">
        <w:t xml:space="preserve">     Сохранять дистанцию во время ходь</w:t>
      </w:r>
      <w:r w:rsidRPr="001409C1">
        <w:softHyphen/>
        <w:t>бы и бега. Выполнять упражнения с напряжением, в заданном темпе и ритме, выразительно, с большой амплитудой, в соот</w:t>
      </w:r>
      <w:r w:rsidRPr="001409C1">
        <w:softHyphen/>
        <w:t>ветствии с характером и динамикой музыки. Ходить энергично, сохраняя правильную осанку; сохранять равновесие при пере</w:t>
      </w:r>
      <w:r w:rsidRPr="001409C1">
        <w:softHyphen/>
        <w:t xml:space="preserve">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 </w:t>
      </w:r>
    </w:p>
    <w:p w:rsidR="00C636FB" w:rsidRPr="001409C1" w:rsidRDefault="00C636FB" w:rsidP="00561C81">
      <w:pPr>
        <w:jc w:val="both"/>
      </w:pPr>
      <w:r w:rsidRPr="001409C1">
        <w:t xml:space="preserve">     Выполнять разнообразные упражнения с мячами «школа мяча»), Свободно, ритмично, быстро подниматься и спускаться по гимнастической стенке. </w:t>
      </w:r>
    </w:p>
    <w:p w:rsidR="00C636FB" w:rsidRPr="001409C1" w:rsidRDefault="00C636FB" w:rsidP="00561C81">
      <w:pPr>
        <w:jc w:val="both"/>
      </w:pPr>
      <w:r w:rsidRPr="001409C1">
        <w:t xml:space="preserve">     Самостоятельно провести знакомую подвижную игру. Выбивать городки с кона и полукона. Вести, передавать и забра</w:t>
      </w:r>
      <w:r w:rsidRPr="001409C1">
        <w:softHyphen/>
        <w:t xml:space="preserve">сывать мяч в корзину, знать правила игры. </w:t>
      </w:r>
    </w:p>
    <w:p w:rsidR="00C636FB" w:rsidRPr="001409C1" w:rsidRDefault="00C636FB" w:rsidP="00561C81">
      <w:pPr>
        <w:jc w:val="both"/>
      </w:pPr>
      <w:r w:rsidRPr="001409C1">
        <w:t xml:space="preserve">     </w:t>
      </w:r>
      <w:r w:rsidRPr="001409C1">
        <w:softHyphen/>
      </w:r>
    </w:p>
    <w:p w:rsidR="00C636FB" w:rsidRPr="001409C1" w:rsidRDefault="00C636FB" w:rsidP="00561C81">
      <w:pPr>
        <w:jc w:val="center"/>
        <w:rPr>
          <w:b/>
          <w:i/>
        </w:rPr>
      </w:pPr>
      <w:r w:rsidRPr="001409C1">
        <w:rPr>
          <w:b/>
          <w:i/>
        </w:rPr>
        <w:t>Седьмой год жизни</w:t>
      </w:r>
      <w:r w:rsidRPr="001409C1">
        <w:rPr>
          <w:b/>
          <w:i/>
        </w:rPr>
        <w:br/>
      </w:r>
    </w:p>
    <w:p w:rsidR="00C636FB" w:rsidRPr="001409C1" w:rsidRDefault="00C636FB" w:rsidP="00561C81">
      <w:pPr>
        <w:jc w:val="both"/>
        <w:rPr>
          <w:b/>
        </w:rPr>
      </w:pPr>
      <w:r w:rsidRPr="001409C1">
        <w:rPr>
          <w:b/>
        </w:rPr>
        <w:t xml:space="preserve">     Что осваивает ребенок </w:t>
      </w:r>
    </w:p>
    <w:p w:rsidR="00C636FB" w:rsidRPr="001409C1" w:rsidRDefault="00C636FB" w:rsidP="00561C81">
      <w:pPr>
        <w:jc w:val="both"/>
      </w:pPr>
      <w:r w:rsidRPr="001409C1">
        <w:t xml:space="preserve">1. Порядковые упражнения: способы перестроения. </w:t>
      </w:r>
    </w:p>
    <w:p w:rsidR="00C636FB" w:rsidRPr="001409C1" w:rsidRDefault="00C636FB" w:rsidP="00561C81">
      <w:pPr>
        <w:jc w:val="both"/>
      </w:pPr>
      <w:r w:rsidRPr="001409C1">
        <w:t xml:space="preserve">2. Общеразвивающие упражнения: </w:t>
      </w:r>
    </w:p>
    <w:p w:rsidR="00C636FB" w:rsidRPr="001409C1" w:rsidRDefault="00C636FB" w:rsidP="00561C81">
      <w:pPr>
        <w:jc w:val="both"/>
      </w:pPr>
      <w:r w:rsidRPr="001409C1">
        <w:softHyphen/>
        <w:t xml:space="preserve"> - разноименные и одноименные упражнения; </w:t>
      </w:r>
    </w:p>
    <w:p w:rsidR="00C636FB" w:rsidRPr="001409C1" w:rsidRDefault="00C636FB" w:rsidP="00561C81">
      <w:pPr>
        <w:jc w:val="both"/>
      </w:pPr>
      <w:r w:rsidRPr="001409C1">
        <w:softHyphen/>
        <w:t xml:space="preserve"> - темп и ритм в соответствии с музыкальным сопровож</w:t>
      </w:r>
      <w:r w:rsidRPr="001409C1">
        <w:softHyphen/>
        <w:t xml:space="preserve">дением; </w:t>
      </w:r>
    </w:p>
    <w:p w:rsidR="00C636FB" w:rsidRPr="001409C1" w:rsidRDefault="00C636FB" w:rsidP="00561C81">
      <w:pPr>
        <w:jc w:val="both"/>
      </w:pPr>
      <w:r w:rsidRPr="001409C1">
        <w:softHyphen/>
        <w:t xml:space="preserve"> - упражнения в парах и подгруппах; </w:t>
      </w:r>
    </w:p>
    <w:p w:rsidR="00C636FB" w:rsidRPr="001409C1" w:rsidRDefault="00C636FB" w:rsidP="00561C81">
      <w:pPr>
        <w:jc w:val="both"/>
      </w:pPr>
      <w:r w:rsidRPr="001409C1">
        <w:t xml:space="preserve">3. Основные движения: </w:t>
      </w:r>
    </w:p>
    <w:p w:rsidR="00C636FB" w:rsidRPr="001409C1" w:rsidRDefault="00C636FB" w:rsidP="00561C81">
      <w:pPr>
        <w:jc w:val="both"/>
      </w:pPr>
      <w:r w:rsidRPr="001409C1">
        <w:t xml:space="preserve"> - в беге </w:t>
      </w:r>
      <w:r w:rsidRPr="001409C1">
        <w:softHyphen/>
        <w:t xml:space="preserve"> работу рук; </w:t>
      </w:r>
    </w:p>
    <w:p w:rsidR="00C636FB" w:rsidRPr="001409C1" w:rsidRDefault="00C636FB" w:rsidP="00561C81">
      <w:pPr>
        <w:jc w:val="both"/>
      </w:pPr>
      <w:r w:rsidRPr="001409C1">
        <w:t xml:space="preserve"> - в прыжках </w:t>
      </w:r>
      <w:r w:rsidRPr="001409C1">
        <w:softHyphen/>
        <w:t xml:space="preserve"> плотную группировку, устойчивое равно</w:t>
      </w:r>
      <w:r w:rsidRPr="001409C1">
        <w:softHyphen/>
        <w:t xml:space="preserve">весие при приземлении; </w:t>
      </w:r>
    </w:p>
    <w:p w:rsidR="00C636FB" w:rsidRPr="001409C1" w:rsidRDefault="00C636FB" w:rsidP="00561C81">
      <w:pPr>
        <w:jc w:val="both"/>
      </w:pPr>
      <w:r w:rsidRPr="001409C1">
        <w:t xml:space="preserve"> - в метании </w:t>
      </w:r>
      <w:r w:rsidRPr="001409C1">
        <w:softHyphen/>
        <w:t xml:space="preserve"> энергичный толчок кистью, уверенные и разнообразные действия с мячом; </w:t>
      </w:r>
    </w:p>
    <w:p w:rsidR="00C636FB" w:rsidRPr="001409C1" w:rsidRDefault="00C636FB" w:rsidP="00561C81">
      <w:pPr>
        <w:jc w:val="both"/>
      </w:pPr>
      <w:r w:rsidRPr="001409C1">
        <w:softHyphen/>
        <w:t xml:space="preserve"> - в лазании </w:t>
      </w:r>
      <w:r w:rsidRPr="001409C1">
        <w:softHyphen/>
        <w:t xml:space="preserve"> ритмичность при подъеме и спуске. </w:t>
      </w:r>
    </w:p>
    <w:p w:rsidR="00C636FB" w:rsidRPr="001409C1" w:rsidRDefault="00C636FB" w:rsidP="00561C81">
      <w:pPr>
        <w:jc w:val="both"/>
      </w:pPr>
      <w:r w:rsidRPr="001409C1">
        <w:t xml:space="preserve">4. Подвижные и спортивные игры: </w:t>
      </w:r>
    </w:p>
    <w:p w:rsidR="00C636FB" w:rsidRPr="001409C1" w:rsidRDefault="00C636FB" w:rsidP="00561C81">
      <w:pPr>
        <w:jc w:val="both"/>
      </w:pPr>
      <w:r w:rsidRPr="001409C1">
        <w:softHyphen/>
        <w:t xml:space="preserve"> - правила игр; </w:t>
      </w:r>
    </w:p>
    <w:p w:rsidR="00C636FB" w:rsidRPr="001409C1" w:rsidRDefault="00C636FB" w:rsidP="00561C81">
      <w:pPr>
        <w:jc w:val="both"/>
      </w:pPr>
      <w:r w:rsidRPr="001409C1">
        <w:t xml:space="preserve">- способы контроля за своими действиями; </w:t>
      </w:r>
    </w:p>
    <w:p w:rsidR="00C636FB" w:rsidRPr="001409C1" w:rsidRDefault="00C636FB" w:rsidP="00561C81">
      <w:pPr>
        <w:jc w:val="both"/>
      </w:pPr>
      <w:r w:rsidRPr="001409C1">
        <w:t xml:space="preserve">- способы передачи и ведения мяча в разных видах спортивных игр. </w:t>
      </w:r>
    </w:p>
    <w:p w:rsidR="00C636FB" w:rsidRPr="001409C1" w:rsidRDefault="00C636FB" w:rsidP="00561C81">
      <w:pPr>
        <w:jc w:val="both"/>
      </w:pPr>
      <w:r w:rsidRPr="001409C1">
        <w:t xml:space="preserve">5. Спортивные упражнения. </w:t>
      </w:r>
    </w:p>
    <w:p w:rsidR="00C636FB" w:rsidRPr="001409C1" w:rsidRDefault="00C636FB" w:rsidP="00561C81">
      <w:pPr>
        <w:jc w:val="both"/>
      </w:pPr>
      <w:r w:rsidRPr="001409C1">
        <w:softHyphen/>
      </w:r>
    </w:p>
    <w:p w:rsidR="00C636FB" w:rsidRPr="001409C1" w:rsidRDefault="00C636FB" w:rsidP="00561C81">
      <w:pPr>
        <w:jc w:val="both"/>
        <w:rPr>
          <w:b/>
        </w:rPr>
      </w:pPr>
      <w:r w:rsidRPr="001409C1">
        <w:rPr>
          <w:b/>
        </w:rPr>
        <w:softHyphen/>
        <w:t xml:space="preserve">Минимальные результаты </w:t>
      </w:r>
    </w:p>
    <w:p w:rsidR="00C636FB" w:rsidRPr="001409C1" w:rsidRDefault="00C636FB" w:rsidP="00561C81">
      <w:pPr>
        <w:jc w:val="both"/>
      </w:pPr>
      <w:r w:rsidRPr="001409C1">
        <w:t>Бег 30 м. . . . . . . . ……………………………….7,2 сек</w:t>
      </w:r>
    </w:p>
    <w:p w:rsidR="00C636FB" w:rsidRPr="001409C1" w:rsidRDefault="00C636FB" w:rsidP="00561C81">
      <w:pPr>
        <w:jc w:val="both"/>
      </w:pPr>
      <w:r w:rsidRPr="001409C1">
        <w:t xml:space="preserve">Прыжок в длину с места . . . . …………………100 см </w:t>
      </w:r>
    </w:p>
    <w:p w:rsidR="00C636FB" w:rsidRPr="001409C1" w:rsidRDefault="00C636FB" w:rsidP="00561C81">
      <w:pPr>
        <w:jc w:val="both"/>
      </w:pPr>
      <w:r w:rsidRPr="001409C1">
        <w:t xml:space="preserve">Прыжок в длину с разбега . . . . . . . . . . . . . . . ...180 см </w:t>
      </w:r>
    </w:p>
    <w:p w:rsidR="00C636FB" w:rsidRPr="001409C1" w:rsidRDefault="00C636FB" w:rsidP="00561C81">
      <w:pPr>
        <w:jc w:val="both"/>
      </w:pPr>
      <w:r w:rsidRPr="001409C1">
        <w:t xml:space="preserve">Прыжок в высоту с разбега. . . ………………..  50 см </w:t>
      </w:r>
    </w:p>
    <w:p w:rsidR="00C636FB" w:rsidRPr="001409C1" w:rsidRDefault="00C636FB" w:rsidP="00561C81">
      <w:pPr>
        <w:jc w:val="both"/>
      </w:pPr>
      <w:r w:rsidRPr="001409C1">
        <w:t>Прыжок вверх с места. ……………………… .   30 см</w:t>
      </w:r>
    </w:p>
    <w:p w:rsidR="00C636FB" w:rsidRPr="001409C1" w:rsidRDefault="00C636FB" w:rsidP="00561C81">
      <w:pPr>
        <w:jc w:val="both"/>
      </w:pPr>
      <w:r w:rsidRPr="001409C1">
        <w:t xml:space="preserve">Метание предметов: </w:t>
      </w:r>
    </w:p>
    <w:p w:rsidR="00C636FB" w:rsidRPr="001409C1" w:rsidRDefault="00C636FB" w:rsidP="00561C81">
      <w:pPr>
        <w:jc w:val="both"/>
      </w:pPr>
      <w:r w:rsidRPr="001409C1">
        <w:t xml:space="preserve">      весом 250 г. . . . . . . . . . ……………………6,0 м </w:t>
      </w:r>
    </w:p>
    <w:p w:rsidR="00C636FB" w:rsidRPr="001409C1" w:rsidRDefault="00C636FB" w:rsidP="00561C81">
      <w:pPr>
        <w:jc w:val="both"/>
      </w:pPr>
      <w:r w:rsidRPr="001409C1">
        <w:t xml:space="preserve">      весом 80 г………………………………….8,5 м         </w:t>
      </w:r>
    </w:p>
    <w:p w:rsidR="00C636FB" w:rsidRPr="001409C1" w:rsidRDefault="00C636FB" w:rsidP="00561C81">
      <w:pPr>
        <w:jc w:val="both"/>
      </w:pPr>
      <w:r w:rsidRPr="001409C1">
        <w:t xml:space="preserve">Метание набивного мяча. ……………………3,0 м </w:t>
      </w:r>
    </w:p>
    <w:p w:rsidR="00C636FB" w:rsidRPr="001409C1" w:rsidRDefault="00C636FB" w:rsidP="00561C81">
      <w:pPr>
        <w:jc w:val="both"/>
      </w:pPr>
    </w:p>
    <w:p w:rsidR="00C636FB" w:rsidRPr="001409C1" w:rsidRDefault="00C636FB" w:rsidP="00561C81">
      <w:pPr>
        <w:jc w:val="both"/>
        <w:rPr>
          <w:b/>
        </w:rPr>
      </w:pPr>
      <w:r w:rsidRPr="001409C1">
        <w:rPr>
          <w:b/>
        </w:rPr>
        <w:t xml:space="preserve">     Двигательные умения</w:t>
      </w:r>
    </w:p>
    <w:p w:rsidR="00C636FB" w:rsidRPr="001409C1" w:rsidRDefault="00C636FB" w:rsidP="00561C81">
      <w:pPr>
        <w:jc w:val="both"/>
      </w:pPr>
      <w:r w:rsidRPr="001409C1">
        <w:t xml:space="preserve">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w:t>
      </w:r>
    </w:p>
    <w:p w:rsidR="00C636FB" w:rsidRPr="001409C1" w:rsidRDefault="00C636FB" w:rsidP="00561C81">
      <w:pPr>
        <w:jc w:val="both"/>
      </w:pPr>
      <w:r w:rsidRPr="001409C1">
        <w:t xml:space="preserve">     Сохранять скорость и заданный темп бега. Ритмично выполнять прыжки, мягко приземляться, сохранять равновесие после приземления. </w:t>
      </w:r>
    </w:p>
    <w:p w:rsidR="00C636FB" w:rsidRPr="001409C1" w:rsidRDefault="00C636FB" w:rsidP="00561C81">
      <w:pPr>
        <w:jc w:val="both"/>
      </w:pPr>
      <w:r w:rsidRPr="001409C1">
        <w:t xml:space="preserve">     Отбивать, передавать, подбрасывать мяч разными способа</w:t>
      </w:r>
      <w:r w:rsidRPr="001409C1">
        <w:softHyphen/>
        <w:t>ми. Точно поражать цель (горизонтальную, вертикальную, коль</w:t>
      </w:r>
      <w:r w:rsidRPr="001409C1">
        <w:softHyphen/>
        <w:t xml:space="preserve">цеброс и другие). </w:t>
      </w:r>
    </w:p>
    <w:p w:rsidR="00C636FB" w:rsidRPr="001409C1" w:rsidRDefault="00C636FB" w:rsidP="00561C81">
      <w:pPr>
        <w:jc w:val="both"/>
      </w:pPr>
      <w:r w:rsidRPr="001409C1">
        <w:t xml:space="preserve">     Энергично подтягиваться на скамейке различными способа</w:t>
      </w:r>
      <w:r w:rsidRPr="001409C1">
        <w:softHyphen/>
        <w:t xml:space="preserve">ми. Быстро и ритмично лазать по наклонной и вертикальной лестнице; лазать по канату (шесту) способом «в три приема». </w:t>
      </w:r>
    </w:p>
    <w:p w:rsidR="00C636FB" w:rsidRPr="001409C1" w:rsidRDefault="00C636FB" w:rsidP="00561C81">
      <w:pPr>
        <w:jc w:val="both"/>
      </w:pPr>
      <w:r w:rsidRPr="001409C1">
        <w:t xml:space="preserve">     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C636FB" w:rsidRPr="001409C1" w:rsidRDefault="00C636FB" w:rsidP="00561C81">
      <w:pPr>
        <w:jc w:val="both"/>
      </w:pPr>
      <w:r w:rsidRPr="001409C1">
        <w:t xml:space="preserve">     Отталкиваться одной ногой, катаясь на самокате. </w:t>
      </w:r>
    </w:p>
    <w:p w:rsidR="00C636FB" w:rsidRPr="001409C1" w:rsidRDefault="00C636FB" w:rsidP="00561C81">
      <w:pPr>
        <w:shd w:val="clear" w:color="auto" w:fill="FFFFFF"/>
        <w:jc w:val="both"/>
      </w:pPr>
      <w:r w:rsidRPr="001409C1">
        <w:t xml:space="preserve">     </w:t>
      </w:r>
    </w:p>
    <w:p w:rsidR="00C636FB" w:rsidRPr="001409C1" w:rsidRDefault="00C636FB" w:rsidP="00561C81">
      <w:pPr>
        <w:pStyle w:val="Heading2"/>
        <w:rPr>
          <w:rFonts w:ascii="Times New Roman" w:hAnsi="Times New Roman"/>
          <w:sz w:val="24"/>
          <w:szCs w:val="24"/>
        </w:rPr>
      </w:pPr>
      <w:bookmarkStart w:id="4" w:name="_Toc360715083"/>
      <w:r w:rsidRPr="001409C1">
        <w:rPr>
          <w:rFonts w:ascii="Times New Roman" w:hAnsi="Times New Roman"/>
          <w:sz w:val="24"/>
          <w:szCs w:val="24"/>
        </w:rPr>
        <w:softHyphen/>
        <w:t xml:space="preserve"> 5.2. Физическое развитие. Образовательная область «Здоровье»</w:t>
      </w:r>
      <w:bookmarkEnd w:id="4"/>
    </w:p>
    <w:p w:rsidR="00C636FB" w:rsidRPr="001409C1" w:rsidRDefault="00C636FB" w:rsidP="00561C81">
      <w:pPr>
        <w:shd w:val="clear" w:color="auto" w:fill="FFFFFF"/>
        <w:jc w:val="center"/>
        <w:rPr>
          <w:b/>
          <w:color w:val="000000"/>
        </w:rPr>
      </w:pPr>
      <w:r w:rsidRPr="001409C1">
        <w:rPr>
          <w:b/>
          <w:color w:val="000000"/>
        </w:rPr>
        <w:t>Младший возраст от 2 лет до 4 лет</w:t>
      </w:r>
    </w:p>
    <w:p w:rsidR="00C636FB" w:rsidRPr="001409C1" w:rsidRDefault="00C636FB" w:rsidP="00561C81">
      <w:pPr>
        <w:shd w:val="clear" w:color="auto" w:fill="FFFFFF"/>
        <w:jc w:val="center"/>
        <w:rPr>
          <w:b/>
          <w:bCs/>
          <w:i/>
          <w:color w:val="000000"/>
        </w:rPr>
      </w:pPr>
      <w:r w:rsidRPr="001409C1">
        <w:rPr>
          <w:b/>
          <w:bCs/>
          <w:i/>
          <w:color w:val="000000"/>
        </w:rPr>
        <w:t>Третий год жизни</w:t>
      </w:r>
    </w:p>
    <w:p w:rsidR="00C636FB" w:rsidRPr="001409C1" w:rsidRDefault="00C636FB" w:rsidP="00561C81">
      <w:pPr>
        <w:shd w:val="clear" w:color="auto" w:fill="FFFFFF"/>
        <w:jc w:val="both"/>
      </w:pPr>
      <w:r w:rsidRPr="001409C1">
        <w:rPr>
          <w:color w:val="000000"/>
        </w:rPr>
        <w:t xml:space="preserve">      На картинках и в жизни узнавать процессы умывания, оде</w:t>
      </w:r>
      <w:r w:rsidRPr="001409C1">
        <w:rPr>
          <w:color w:val="000000"/>
        </w:rPr>
        <w:softHyphen/>
        <w:t>вания, купания, еды, уборки помещения. Правильно называть эти процессы («Девочка умывается», «Мальчик ест кашу», «Де</w:t>
      </w:r>
      <w:r w:rsidRPr="001409C1">
        <w:rPr>
          <w:color w:val="000000"/>
        </w:rPr>
        <w:softHyphen/>
        <w:t>вочка купает куклу»). Знать предметы, необходимые для умы</w:t>
      </w:r>
      <w:r w:rsidRPr="001409C1">
        <w:rPr>
          <w:color w:val="000000"/>
        </w:rPr>
        <w:softHyphen/>
        <w:t>вания (мыло, полотенце, водопроводный кран, вода и т. п.), для еды (посуда, столовые приборы). Называть предметы и действия (предметы одежды и обуви; действия: снимать, на</w:t>
      </w:r>
      <w:r w:rsidRPr="001409C1">
        <w:rPr>
          <w:color w:val="000000"/>
        </w:rPr>
        <w:softHyphen/>
        <w:t>девать, обувать, расстегивать, шнуровать, завязывать и пр.). Назы</w:t>
      </w:r>
      <w:r w:rsidRPr="001409C1">
        <w:rPr>
          <w:color w:val="000000"/>
        </w:rPr>
        <w:softHyphen/>
        <w:t>вать некоторые свойства и качества предметов и действий, свя</w:t>
      </w:r>
      <w:r w:rsidRPr="001409C1">
        <w:rPr>
          <w:color w:val="000000"/>
        </w:rPr>
        <w:softHyphen/>
        <w:t>занные с выполнением гигиенических процедур (мыло: розовое, гладкое, пенится; полотенце: пушистое, красивое, чистое, бе</w:t>
      </w:r>
      <w:r w:rsidRPr="001409C1">
        <w:rPr>
          <w:color w:val="000000"/>
        </w:rPr>
        <w:softHyphen/>
        <w:t>лое, с полосками). Переживать положительные чувства в связи с выполнением гигиенических действий («Я сам вымыл руки, я — молодец! Как хорошо, когда руки чистые!»). Рассматривать</w:t>
      </w:r>
      <w:r w:rsidRPr="001409C1">
        <w:t xml:space="preserve"> </w:t>
      </w:r>
      <w:r w:rsidRPr="001409C1">
        <w:rPr>
          <w:color w:val="000000"/>
        </w:rPr>
        <w:t>в зеркале свое чисто вымытое лицо. Знать короткие стихи или потешки об умывании, одевании, еде, повторять их за взрос</w:t>
      </w:r>
      <w:r w:rsidRPr="001409C1">
        <w:rPr>
          <w:color w:val="000000"/>
        </w:rPr>
        <w:softHyphen/>
        <w:t>лыми или самостоятельно: «Водичка-водичка, умой мое личи</w:t>
      </w:r>
      <w:r w:rsidRPr="001409C1">
        <w:rPr>
          <w:color w:val="000000"/>
        </w:rPr>
        <w:softHyphen/>
        <w:t>ко» и пр.</w:t>
      </w:r>
    </w:p>
    <w:p w:rsidR="00C636FB" w:rsidRPr="001409C1" w:rsidRDefault="00C636FB" w:rsidP="00561C81">
      <w:pPr>
        <w:shd w:val="clear" w:color="auto" w:fill="FFFFFF"/>
        <w:jc w:val="center"/>
        <w:rPr>
          <w:b/>
          <w:bCs/>
          <w:i/>
          <w:color w:val="000000"/>
        </w:rPr>
      </w:pPr>
      <w:r w:rsidRPr="001409C1">
        <w:rPr>
          <w:b/>
          <w:bCs/>
          <w:i/>
          <w:color w:val="000000"/>
        </w:rPr>
        <w:t>Четвертый год жизни</w:t>
      </w:r>
    </w:p>
    <w:p w:rsidR="00C636FB" w:rsidRPr="001409C1" w:rsidRDefault="00C636FB" w:rsidP="00561C81">
      <w:pPr>
        <w:shd w:val="clear" w:color="auto" w:fill="FFFFFF"/>
        <w:jc w:val="center"/>
        <w:rPr>
          <w:b/>
          <w:bCs/>
          <w:i/>
          <w:color w:val="000000"/>
        </w:rPr>
      </w:pPr>
    </w:p>
    <w:p w:rsidR="00C636FB" w:rsidRPr="001409C1" w:rsidRDefault="00C636FB" w:rsidP="00561C81">
      <w:pPr>
        <w:jc w:val="both"/>
      </w:pPr>
      <w:r w:rsidRPr="001409C1">
        <w:t xml:space="preserve">      Положительное отношение к гигиеничес</w:t>
      </w:r>
      <w:r w:rsidRPr="001409C1">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потешек, связанных с выполнением культурно - гигиенических правил. </w:t>
      </w:r>
    </w:p>
    <w:p w:rsidR="00C636FB" w:rsidRPr="001409C1" w:rsidRDefault="00C636FB" w:rsidP="00561C81">
      <w:pPr>
        <w:jc w:val="center"/>
        <w:rPr>
          <w:b/>
          <w:i/>
        </w:rPr>
      </w:pPr>
      <w:r w:rsidRPr="001409C1">
        <w:softHyphen/>
      </w:r>
      <w:r w:rsidRPr="001409C1">
        <w:rPr>
          <w:b/>
          <w:color w:val="000000"/>
        </w:rPr>
        <w:t xml:space="preserve">Средний возраст </w:t>
      </w:r>
      <w:r w:rsidRPr="001409C1">
        <w:rPr>
          <w:b/>
          <w:i/>
          <w:color w:val="000000"/>
        </w:rPr>
        <w:t>от 4 лет до 5 лет</w:t>
      </w:r>
    </w:p>
    <w:p w:rsidR="00C636FB" w:rsidRPr="001409C1" w:rsidRDefault="00C636FB" w:rsidP="00561C81">
      <w:pPr>
        <w:jc w:val="both"/>
      </w:pPr>
      <w:r w:rsidRPr="001409C1">
        <w:t xml:space="preserve">      Положительное отношение к гигиеничес</w:t>
      </w:r>
      <w:r w:rsidRPr="001409C1">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потешек, связанных с выполнением культурно - гигиенических правил. </w:t>
      </w:r>
    </w:p>
    <w:p w:rsidR="00C636FB" w:rsidRPr="001409C1" w:rsidRDefault="00C636FB" w:rsidP="00561C81">
      <w:pPr>
        <w:jc w:val="center"/>
        <w:rPr>
          <w:b/>
          <w:i/>
        </w:rPr>
      </w:pPr>
      <w:r w:rsidRPr="001409C1">
        <w:rPr>
          <w:b/>
        </w:rPr>
        <w:t xml:space="preserve">Старший дошкольный возраст </w:t>
      </w:r>
      <w:r w:rsidRPr="001409C1">
        <w:rPr>
          <w:b/>
          <w:i/>
        </w:rPr>
        <w:t>от 5 лет до 7 лет</w:t>
      </w:r>
    </w:p>
    <w:p w:rsidR="00C636FB" w:rsidRPr="001409C1" w:rsidRDefault="00C636FB" w:rsidP="00561C81">
      <w:pPr>
        <w:jc w:val="both"/>
      </w:pPr>
      <w:r w:rsidRPr="001409C1">
        <w:rPr>
          <w:b/>
        </w:rPr>
        <w:t xml:space="preserve">      </w:t>
      </w:r>
      <w:r w:rsidRPr="001409C1">
        <w:t>Представления о здоровье и здоровом образе жизни о значении гигиенических процедур (для чего необхо</w:t>
      </w:r>
      <w:r w:rsidRPr="001409C1">
        <w:softHyphen/>
        <w:t xml:space="preserve">димо </w:t>
      </w:r>
      <w:r w:rsidRPr="001409C1">
        <w:softHyphen/>
        <w:t xml:space="preserve">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w:t>
      </w:r>
    </w:p>
    <w:p w:rsidR="00C636FB" w:rsidRPr="001409C1" w:rsidRDefault="00C636FB" w:rsidP="00561C81">
      <w:pPr>
        <w:jc w:val="both"/>
      </w:pPr>
      <w:r w:rsidRPr="001409C1">
        <w:t xml:space="preserve">     Формирование представлений о гигиенических основах организации деятельности (необходимость достаточной освещенности, свежего воздуха, правильной позы и пр.), </w:t>
      </w:r>
    </w:p>
    <w:p w:rsidR="00C636FB" w:rsidRPr="001409C1" w:rsidRDefault="00C636FB" w:rsidP="00561C81">
      <w:pPr>
        <w:jc w:val="both"/>
      </w:pPr>
      <w:r w:rsidRPr="001409C1">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w:t>
      </w:r>
      <w:r w:rsidRPr="001409C1">
        <w:softHyphen/>
        <w:t>вилах ухода за больным (не шуметь, выполнять просьбы, пред</w:t>
      </w:r>
      <w:r w:rsidRPr="001409C1">
        <w:softHyphen/>
        <w:t xml:space="preserve">ложить чай, подать грелку, градусник и пр.). </w:t>
      </w:r>
    </w:p>
    <w:p w:rsidR="00C636FB" w:rsidRPr="001409C1" w:rsidRDefault="00C636FB" w:rsidP="00561C81">
      <w:pPr>
        <w:jc w:val="both"/>
      </w:pPr>
      <w:r w:rsidRPr="001409C1">
        <w:t xml:space="preserve">     Углубление представлений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w:t>
      </w:r>
    </w:p>
    <w:p w:rsidR="00C636FB" w:rsidRPr="001409C1" w:rsidRDefault="00C636FB" w:rsidP="00561C81">
      <w:pPr>
        <w:jc w:val="both"/>
      </w:pPr>
      <w:r w:rsidRPr="001409C1">
        <w:t xml:space="preserve">     Знание пословиц, поговорок, стихов о здоровье, гигиене, культуре еды. </w:t>
      </w:r>
    </w:p>
    <w:p w:rsidR="00C636FB" w:rsidRPr="001409C1" w:rsidRDefault="00C636FB" w:rsidP="00561C81">
      <w:pPr>
        <w:jc w:val="both"/>
        <w:rPr>
          <w:b/>
        </w:rPr>
      </w:pPr>
      <w:r w:rsidRPr="001409C1">
        <w:softHyphen/>
      </w:r>
    </w:p>
    <w:p w:rsidR="00C636FB" w:rsidRPr="001409C1" w:rsidRDefault="00C636FB" w:rsidP="00561C81">
      <w:pPr>
        <w:pStyle w:val="Heading2"/>
        <w:rPr>
          <w:rFonts w:ascii="Times New Roman" w:hAnsi="Times New Roman"/>
          <w:sz w:val="24"/>
          <w:szCs w:val="24"/>
        </w:rPr>
      </w:pPr>
      <w:bookmarkStart w:id="5" w:name="_Toc360715084"/>
      <w:r w:rsidRPr="001409C1">
        <w:rPr>
          <w:rFonts w:ascii="Times New Roman" w:hAnsi="Times New Roman"/>
          <w:sz w:val="24"/>
          <w:szCs w:val="24"/>
        </w:rPr>
        <w:t>5.3. Физическое развитие.   Образовательная область «Безопасность»</w:t>
      </w:r>
      <w:bookmarkEnd w:id="5"/>
    </w:p>
    <w:p w:rsidR="00C636FB" w:rsidRPr="001409C1" w:rsidRDefault="00C636FB" w:rsidP="00561C81">
      <w:pPr>
        <w:jc w:val="center"/>
        <w:rPr>
          <w:b/>
          <w:i/>
        </w:rPr>
      </w:pPr>
      <w:r w:rsidRPr="001409C1">
        <w:rPr>
          <w:b/>
        </w:rPr>
        <w:t xml:space="preserve">Младший возраст </w:t>
      </w:r>
      <w:r w:rsidRPr="001409C1">
        <w:rPr>
          <w:b/>
          <w:i/>
        </w:rPr>
        <w:t xml:space="preserve">от 2лет до 4 лет </w:t>
      </w:r>
    </w:p>
    <w:p w:rsidR="00C636FB" w:rsidRPr="001409C1" w:rsidRDefault="00C636FB" w:rsidP="00561C81">
      <w:pPr>
        <w:jc w:val="center"/>
        <w:rPr>
          <w:b/>
          <w:i/>
        </w:rPr>
      </w:pPr>
      <w:r w:rsidRPr="001409C1">
        <w:rPr>
          <w:b/>
          <w:i/>
        </w:rPr>
        <w:t>Третий год жизни</w:t>
      </w:r>
    </w:p>
    <w:p w:rsidR="00C636FB" w:rsidRPr="001409C1" w:rsidRDefault="00C636FB" w:rsidP="00561C81">
      <w:pPr>
        <w:shd w:val="clear" w:color="auto" w:fill="FFFFFF"/>
        <w:jc w:val="both"/>
        <w:rPr>
          <w:color w:val="000000"/>
        </w:rPr>
      </w:pPr>
      <w:r w:rsidRPr="001409C1">
        <w:rPr>
          <w:b/>
          <w:bCs/>
          <w:color w:val="000000"/>
        </w:rPr>
        <w:t xml:space="preserve">      Практические </w:t>
      </w:r>
      <w:r w:rsidRPr="001409C1">
        <w:rPr>
          <w:b/>
          <w:color w:val="000000"/>
        </w:rPr>
        <w:t>умения,</w:t>
      </w:r>
      <w:r w:rsidRPr="001409C1">
        <w:rPr>
          <w:color w:val="000000"/>
        </w:rPr>
        <w:t xml:space="preserve"> </w:t>
      </w:r>
      <w:r w:rsidRPr="001409C1">
        <w:rPr>
          <w:b/>
          <w:bCs/>
          <w:color w:val="000000"/>
        </w:rPr>
        <w:t xml:space="preserve">поведение, общение. </w:t>
      </w:r>
      <w:r w:rsidRPr="001409C1">
        <w:rPr>
          <w:color w:val="000000"/>
        </w:rPr>
        <w:t>Называть свое имя в разных вариантах (Оля, Олечка). Говорить о себе в первом лице: «я». Уметь выразить отдельные состояния и потребности с помощью речи: «Я хочу спать»; «Я буду играть». Стремиться к активным самостоятельным действиям. Проявлять настойчи</w:t>
      </w:r>
      <w:r w:rsidRPr="001409C1">
        <w:rPr>
          <w:color w:val="000000"/>
        </w:rPr>
        <w:softHyphen/>
        <w:t>вость в освоении трудного действия (складывать пирамидки, пы</w:t>
      </w:r>
      <w:r w:rsidRPr="001409C1">
        <w:rPr>
          <w:color w:val="000000"/>
        </w:rPr>
        <w:softHyphen/>
        <w:t>таться шнуровать ботинки и пр.). Говорить о себе с положи</w:t>
      </w:r>
      <w:r w:rsidRPr="001409C1">
        <w:rPr>
          <w:color w:val="000000"/>
        </w:rPr>
        <w:softHyphen/>
        <w:t>тельным чувством («Я — хороший»; «Толя — хороший»). Ис</w:t>
      </w:r>
      <w:r w:rsidRPr="001409C1">
        <w:rPr>
          <w:color w:val="000000"/>
        </w:rPr>
        <w:softHyphen/>
        <w:t>пытывать удовлетворение от одобрения взрослого и стремиться повторить самостоятельно положительное действие с соблюдением правил ОБЖ.</w:t>
      </w:r>
    </w:p>
    <w:p w:rsidR="00C636FB" w:rsidRPr="001409C1" w:rsidRDefault="00C636FB" w:rsidP="00561C81">
      <w:pPr>
        <w:shd w:val="clear" w:color="auto" w:fill="FFFFFF"/>
        <w:jc w:val="center"/>
        <w:rPr>
          <w:b/>
          <w:i/>
        </w:rPr>
      </w:pPr>
      <w:r w:rsidRPr="001409C1">
        <w:rPr>
          <w:b/>
          <w:i/>
          <w:color w:val="000000"/>
        </w:rPr>
        <w:t>Четвертый год жизни</w:t>
      </w:r>
    </w:p>
    <w:p w:rsidR="00C636FB" w:rsidRPr="001409C1" w:rsidRDefault="00C636FB" w:rsidP="00561C81">
      <w:pPr>
        <w:jc w:val="both"/>
      </w:pPr>
      <w:r w:rsidRPr="001409C1">
        <w:rPr>
          <w:b/>
          <w:color w:val="000000"/>
        </w:rPr>
        <w:t xml:space="preserve">      Представления </w:t>
      </w:r>
      <w:r w:rsidRPr="001409C1">
        <w:rPr>
          <w:b/>
          <w:bCs/>
          <w:color w:val="000000"/>
        </w:rPr>
        <w:t xml:space="preserve">и </w:t>
      </w:r>
      <w:r w:rsidRPr="001409C1">
        <w:rPr>
          <w:b/>
          <w:color w:val="000000"/>
        </w:rPr>
        <w:t>познавательные умения.</w:t>
      </w:r>
      <w:r w:rsidRPr="001409C1">
        <w:rPr>
          <w:color w:val="000000"/>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w:t>
      </w:r>
      <w:r w:rsidRPr="001409C1">
        <w:rPr>
          <w:color w:val="000000"/>
        </w:rPr>
        <w:softHyphen/>
        <w:t xml:space="preserve">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необходимые при соблюдений правил безопасности, которые самостоятельно освоены. </w:t>
      </w:r>
      <w:r w:rsidRPr="001409C1">
        <w:rPr>
          <w:b/>
          <w:color w:val="000000"/>
        </w:rPr>
        <w:t xml:space="preserve">  </w:t>
      </w:r>
      <w:r w:rsidRPr="001409C1">
        <w:rPr>
          <w:color w:val="000000"/>
        </w:rPr>
        <w:t xml:space="preserve">Уметь  ориентироваться в окружающем пространстве  и правилам дорожной безопасности. </w:t>
      </w:r>
      <w:r w:rsidRPr="001409C1">
        <w:t>Первичные знания о светофоре. Уметь реагировать на создавшуюся ситуацию.</w:t>
      </w:r>
    </w:p>
    <w:p w:rsidR="00C636FB" w:rsidRPr="001409C1" w:rsidRDefault="00C636FB" w:rsidP="00561C81">
      <w:pPr>
        <w:jc w:val="both"/>
        <w:rPr>
          <w:color w:val="000000"/>
        </w:rPr>
      </w:pPr>
    </w:p>
    <w:p w:rsidR="00C636FB" w:rsidRPr="001409C1" w:rsidRDefault="00C636FB" w:rsidP="00561C81">
      <w:pPr>
        <w:shd w:val="clear" w:color="auto" w:fill="FFFFFF"/>
        <w:jc w:val="both"/>
      </w:pPr>
      <w:r w:rsidRPr="001409C1">
        <w:rPr>
          <w:b/>
          <w:color w:val="000000"/>
        </w:rPr>
        <w:t xml:space="preserve">     Практические умения</w:t>
      </w:r>
      <w:r w:rsidRPr="001409C1">
        <w:rPr>
          <w:color w:val="000000"/>
        </w:rPr>
        <w:t xml:space="preserve">. С целью формирования экологического сознания  помощью воспитателя поливать растения, обтирать пыльные листья, кормить аквариумных рыб, птиц и других животных кормом, приготовленным взрослыми. Вместе со взрослыми и старшими детьми убирать участок — очищать его от снега и листьев. Подкармливать птиц зимой, при соблюдении соответствующих правил ОБЖ.                                                                                                                                                                                                                                                                                                                                                                                                                                                                                  </w:t>
      </w:r>
    </w:p>
    <w:p w:rsidR="00C636FB" w:rsidRPr="001409C1" w:rsidRDefault="00C636FB" w:rsidP="00561C81">
      <w:pPr>
        <w:shd w:val="clear" w:color="auto" w:fill="FFFFFF"/>
        <w:jc w:val="both"/>
      </w:pPr>
      <w:r w:rsidRPr="001409C1">
        <w:rPr>
          <w:color w:val="000000"/>
        </w:rPr>
        <w:t xml:space="preserve">     Проявлять стремление к самостоятельности и радости от положительных результатов труда для безопасности окружающего мира.                                                                                                                                                                                                                                                                                                                                                                                                                                                                                                                                                                                                                                            </w:t>
      </w:r>
    </w:p>
    <w:p w:rsidR="00C636FB" w:rsidRPr="001409C1" w:rsidRDefault="00C636FB" w:rsidP="00561C81">
      <w:pPr>
        <w:shd w:val="clear" w:color="auto" w:fill="FFFFFF"/>
        <w:jc w:val="both"/>
        <w:rPr>
          <w:color w:val="000000"/>
        </w:rPr>
      </w:pPr>
      <w:r w:rsidRPr="001409C1">
        <w:rPr>
          <w:color w:val="000000"/>
        </w:rPr>
        <w:t xml:space="preserve">.                                                                                                                                                                                                                                                                                                                                                                                                                                                                                                                                                                                                                                                                                                                                                                                                                                                                                                           </w:t>
      </w:r>
    </w:p>
    <w:p w:rsidR="00C636FB" w:rsidRPr="001409C1" w:rsidRDefault="00C636FB" w:rsidP="00561C81">
      <w:pPr>
        <w:jc w:val="center"/>
        <w:rPr>
          <w:b/>
          <w:i/>
        </w:rPr>
      </w:pPr>
      <w:r w:rsidRPr="001409C1">
        <w:rPr>
          <w:b/>
        </w:rPr>
        <w:t xml:space="preserve">Средний возраст </w:t>
      </w:r>
      <w:r w:rsidRPr="001409C1">
        <w:rPr>
          <w:b/>
          <w:i/>
        </w:rPr>
        <w:t>от 4 лет до 5 лет</w:t>
      </w:r>
    </w:p>
    <w:p w:rsidR="00C636FB" w:rsidRPr="001409C1" w:rsidRDefault="00C636FB" w:rsidP="00561C81">
      <w:pPr>
        <w:jc w:val="both"/>
      </w:pPr>
      <w:r w:rsidRPr="001409C1">
        <w:rPr>
          <w:b/>
        </w:rPr>
        <w:t xml:space="preserve">    Представления и познавательные умения</w:t>
      </w:r>
      <w:r w:rsidRPr="001409C1">
        <w:t>.</w:t>
      </w:r>
      <w:r w:rsidRPr="001409C1">
        <w:rPr>
          <w:b/>
        </w:rPr>
        <w:t xml:space="preserve"> Отношения.</w:t>
      </w:r>
      <w:r w:rsidRPr="001409C1">
        <w:t xml:space="preserve"> Знать свое имя фамилию, возраст. Знать свою улицу, двор, дом, квартиру, Иметь представления о некоторых особенностях cвoeгo организма. О назначениях некоторых opгaнoв  (уши </w:t>
      </w:r>
      <w:r w:rsidRPr="001409C1">
        <w:softHyphen/>
        <w:t xml:space="preserve"> чтобы слышать, глаза </w:t>
      </w:r>
      <w:r w:rsidRPr="001409C1">
        <w:softHyphen/>
        <w:t xml:space="preserve"> видеть, нос </w:t>
      </w:r>
      <w:r w:rsidRPr="001409C1">
        <w:softHyphen/>
        <w:t xml:space="preserve"> дышать). Осознавать некоторые свои состояния, желания, умения и важность сохранения своего здоровья.</w:t>
      </w:r>
    </w:p>
    <w:p w:rsidR="00C636FB" w:rsidRPr="001409C1" w:rsidRDefault="00C636FB" w:rsidP="00561C81">
      <w:pPr>
        <w:jc w:val="both"/>
      </w:pPr>
      <w:r w:rsidRPr="001409C1">
        <w:rPr>
          <w:b/>
        </w:rPr>
        <w:softHyphen/>
        <w:t xml:space="preserve">    </w:t>
      </w:r>
      <w:r w:rsidRPr="001409C1">
        <w:t>Проявлять любознательность, желание правильно выполнять те или иные действия  по от</w:t>
      </w:r>
      <w:r w:rsidRPr="001409C1">
        <w:softHyphen/>
        <w:t>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Понимать, что природу надо охранять и беречь.</w:t>
      </w:r>
    </w:p>
    <w:p w:rsidR="00C636FB" w:rsidRPr="001409C1" w:rsidRDefault="00C636FB" w:rsidP="00561C81">
      <w:pPr>
        <w:jc w:val="both"/>
      </w:pPr>
      <w:r w:rsidRPr="001409C1">
        <w:t>Помощь взрослому, самостоятельно выполнить те или иные по</w:t>
      </w:r>
      <w:r w:rsidRPr="001409C1">
        <w:softHyphen/>
        <w:t>ручения с соблюдением правил безопасности. Эстетически воспринимать природу, любоваться, вос</w:t>
      </w:r>
      <w:r w:rsidRPr="001409C1">
        <w:softHyphen/>
        <w:t>хищаться ее красотой. Понимать, что природа не только для красоты, от нее может быть опасность. Познакомить с различными ситуациями, учить детей соблюдать меры безопасности в природе, быту, и бытовой техникой и инструментами. Знать о приемах оказания первой помощи.</w:t>
      </w:r>
    </w:p>
    <w:p w:rsidR="00C636FB" w:rsidRPr="001409C1" w:rsidRDefault="00C636FB" w:rsidP="00561C81">
      <w:pPr>
        <w:jc w:val="center"/>
        <w:rPr>
          <w:b/>
          <w:i/>
        </w:rPr>
      </w:pPr>
      <w:r w:rsidRPr="001409C1">
        <w:rPr>
          <w:b/>
        </w:rPr>
        <w:t xml:space="preserve">Старший дошкольный возраст </w:t>
      </w:r>
      <w:r w:rsidRPr="001409C1">
        <w:rPr>
          <w:b/>
          <w:i/>
        </w:rPr>
        <w:t>от 5 лет до 7 лет</w:t>
      </w:r>
    </w:p>
    <w:p w:rsidR="00C636FB" w:rsidRPr="001409C1" w:rsidRDefault="00C636FB" w:rsidP="00561C81">
      <w:pPr>
        <w:jc w:val="center"/>
        <w:rPr>
          <w:b/>
          <w:i/>
        </w:rPr>
      </w:pPr>
      <w:r w:rsidRPr="001409C1">
        <w:rPr>
          <w:b/>
          <w:i/>
        </w:rPr>
        <w:t>Шестой год жизни</w:t>
      </w:r>
    </w:p>
    <w:p w:rsidR="00C636FB" w:rsidRPr="001409C1" w:rsidRDefault="00C636FB" w:rsidP="00561C81">
      <w:pPr>
        <w:jc w:val="both"/>
      </w:pPr>
      <w:r w:rsidRPr="001409C1">
        <w:rPr>
          <w:b/>
        </w:rPr>
        <w:t xml:space="preserve">     Представления и познавательные умения</w:t>
      </w:r>
      <w:r w:rsidRPr="001409C1">
        <w:t>. Знать свое имя, отчество, фамилию, пол, возраст, дату рождения, место житель</w:t>
      </w:r>
      <w:r w:rsidRPr="001409C1">
        <w:softHyphen/>
        <w:t xml:space="preserve">ства, адрес, номер телефона, членов семьи, ближайших родственников, место работы родителей. </w:t>
      </w:r>
    </w:p>
    <w:p w:rsidR="00C636FB" w:rsidRPr="001409C1" w:rsidRDefault="00C636FB" w:rsidP="00561C81">
      <w:pPr>
        <w:jc w:val="both"/>
      </w:pPr>
      <w:r w:rsidRPr="001409C1">
        <w:t xml:space="preserve">     Располагать некоторыми сведениями об организме, назна</w:t>
      </w:r>
      <w:r w:rsidRPr="001409C1">
        <w:softHyphen/>
        <w:t>чении отдельных органов и условиях их нормального Функци</w:t>
      </w:r>
      <w:r w:rsidRPr="001409C1">
        <w:softHyphen/>
        <w:t>онирования. (Надо дышать свежим воздухом, следить за чис</w:t>
      </w:r>
      <w:r w:rsidRPr="001409C1">
        <w:softHyphen/>
        <w:t xml:space="preserve">тотой рук, читать и рисовать в хорошо освещенной комнате.) </w:t>
      </w:r>
    </w:p>
    <w:p w:rsidR="00C636FB" w:rsidRPr="001409C1" w:rsidRDefault="00C636FB" w:rsidP="00561C81">
      <w:pPr>
        <w:jc w:val="both"/>
      </w:pPr>
      <w:r w:rsidRPr="001409C1">
        <w:t xml:space="preserve">      Знать особенности cвoeгo организма и здоровья («Мне нель</w:t>
      </w:r>
      <w:r w:rsidRPr="001409C1">
        <w:softHyphen/>
        <w:t xml:space="preserve">зя есть апельсины </w:t>
      </w:r>
      <w:r w:rsidRPr="001409C1">
        <w:softHyphen/>
        <w:t xml:space="preserve"> у меня аллергия», «Мне нужно носить очки»). </w:t>
      </w:r>
    </w:p>
    <w:p w:rsidR="00C636FB" w:rsidRPr="001409C1" w:rsidRDefault="00C636FB" w:rsidP="00561C81">
      <w:pPr>
        <w:jc w:val="both"/>
      </w:pPr>
      <w:r w:rsidRPr="001409C1">
        <w:t xml:space="preserve">     Понимать значение укрепления здоровья, спортивных уп</w:t>
      </w:r>
      <w:r w:rsidRPr="001409C1">
        <w:softHyphen/>
        <w:t>ражнений. Представлять возможные травматические ситуации, опасные для здоровья. Понимать, как обращаться с огнем, электроприборами, знать об элементарной помощи (в случае травмы смазать царапину йодом, приложить к ушибу холодный компресс, пере вязать палец). Знать отдельные правила уличного движения. Вырабатывать навыки сознательного отношения к соблюдению правил безопасности движения.</w:t>
      </w:r>
    </w:p>
    <w:p w:rsidR="00C636FB" w:rsidRPr="001409C1" w:rsidRDefault="00C636FB" w:rsidP="00561C81">
      <w:pPr>
        <w:jc w:val="both"/>
      </w:pPr>
    </w:p>
    <w:p w:rsidR="00C636FB" w:rsidRPr="001409C1" w:rsidRDefault="00C636FB" w:rsidP="00561C81">
      <w:pPr>
        <w:jc w:val="center"/>
        <w:rPr>
          <w:b/>
          <w:i/>
        </w:rPr>
      </w:pPr>
      <w:r w:rsidRPr="001409C1">
        <w:rPr>
          <w:b/>
          <w:i/>
        </w:rPr>
        <w:t>Седьмой год жизни</w:t>
      </w:r>
    </w:p>
    <w:p w:rsidR="00C636FB" w:rsidRPr="001409C1" w:rsidRDefault="00C636FB" w:rsidP="00561C81">
      <w:pPr>
        <w:jc w:val="both"/>
      </w:pPr>
      <w:r w:rsidRPr="001409C1">
        <w:rPr>
          <w:b/>
        </w:rPr>
        <w:t xml:space="preserve">      Практические умения, поведение, общение</w:t>
      </w:r>
      <w:r w:rsidRPr="001409C1">
        <w:t>.</w:t>
      </w:r>
      <w:r w:rsidRPr="001409C1">
        <w:rPr>
          <w:b/>
        </w:rPr>
        <w:t xml:space="preserve"> Отношения</w:t>
      </w:r>
      <w:r w:rsidRPr="001409C1">
        <w:t xml:space="preserve">. Держаться с достоинством, стремиться к положительно оцениваемым действиям, к признанию окружающими. Проявлять самостоятельность, избегать опеки старших в привычных ситуациях. </w:t>
      </w:r>
    </w:p>
    <w:p w:rsidR="00C636FB" w:rsidRPr="001409C1" w:rsidRDefault="00C636FB" w:rsidP="00561C81">
      <w:pPr>
        <w:jc w:val="both"/>
      </w:pPr>
      <w:r w:rsidRPr="001409C1">
        <w:t xml:space="preserve">     Быть настойчивым в поиске ответа на возникшие вопросы. Владеть элементарным самоконтролем, приемами сопоставления своих действий  с создавшейся ситуацией уметь. Проявлять настойчивость в том, чтобы научиться новому, пре</w:t>
      </w:r>
      <w:r w:rsidRPr="001409C1">
        <w:softHyphen/>
        <w:t>одолевать свой страх, неуверенность, при возникших опасных ситуациях в ближайшем окружении и природе.</w:t>
      </w:r>
    </w:p>
    <w:p w:rsidR="00C636FB" w:rsidRPr="001409C1" w:rsidRDefault="00C636FB" w:rsidP="00561C81">
      <w:pPr>
        <w:jc w:val="both"/>
      </w:pPr>
      <w:r w:rsidRPr="001409C1">
        <w:t xml:space="preserve">       Освоение умений безопасности жизнедеятельности через  имитирование действий с бытовыми объектами и моделирование возможных, угрожающих ситуаций обращения с ними.</w:t>
      </w:r>
    </w:p>
    <w:p w:rsidR="00C636FB" w:rsidRPr="001409C1" w:rsidRDefault="00C636FB" w:rsidP="00561C81">
      <w:pPr>
        <w:jc w:val="both"/>
      </w:pPr>
      <w:r w:rsidRPr="001409C1">
        <w:t>Рассказы из личного опыта, совместное моделирование ситуаций на макете и в игровом уголке, самостоятельные игры детей.</w:t>
      </w:r>
    </w:p>
    <w:p w:rsidR="00C636FB" w:rsidRPr="001409C1" w:rsidRDefault="00C636FB" w:rsidP="00561C81">
      <w:pPr>
        <w:jc w:val="both"/>
      </w:pPr>
      <w:r w:rsidRPr="001409C1">
        <w:t>Формировать самостоятельность и ответственность, связанные с переходом улицы.</w:t>
      </w:r>
    </w:p>
    <w:p w:rsidR="00C636FB" w:rsidRPr="001409C1" w:rsidRDefault="00C636FB" w:rsidP="00561C81">
      <w:pPr>
        <w:jc w:val="both"/>
      </w:pPr>
      <w:r w:rsidRPr="001409C1">
        <w:t>Закрепить понятия о правилах поведения на улице, транспорте и правилах поведения  в нем.</w:t>
      </w:r>
    </w:p>
    <w:p w:rsidR="00C636FB" w:rsidRPr="001409C1" w:rsidRDefault="00C636FB" w:rsidP="00561C81">
      <w:pPr>
        <w:jc w:val="both"/>
      </w:pPr>
    </w:p>
    <w:p w:rsidR="00C636FB" w:rsidRPr="001409C1" w:rsidRDefault="00C636FB" w:rsidP="00561C81">
      <w:pPr>
        <w:pStyle w:val="Heading2"/>
        <w:rPr>
          <w:rFonts w:ascii="Times New Roman" w:hAnsi="Times New Roman"/>
          <w:sz w:val="24"/>
          <w:szCs w:val="24"/>
        </w:rPr>
      </w:pPr>
      <w:bookmarkStart w:id="6" w:name="_Toc360715085"/>
      <w:r w:rsidRPr="001409C1">
        <w:rPr>
          <w:rFonts w:ascii="Times New Roman" w:hAnsi="Times New Roman"/>
          <w:sz w:val="24"/>
          <w:szCs w:val="24"/>
        </w:rPr>
        <w:t>5.4. Социально-личностное  развитие.  Образовательная область «Социализация»</w:t>
      </w:r>
      <w:bookmarkEnd w:id="6"/>
    </w:p>
    <w:p w:rsidR="00C636FB" w:rsidRPr="001409C1" w:rsidRDefault="00C636FB" w:rsidP="00561C81">
      <w:pPr>
        <w:ind w:firstLine="709"/>
        <w:jc w:val="both"/>
      </w:pPr>
      <w:r w:rsidRPr="001409C1">
        <w:t xml:space="preserve">Планируемые итоговые </w:t>
      </w:r>
      <w:r w:rsidRPr="001409C1">
        <w:rPr>
          <w:b/>
        </w:rPr>
        <w:t>результаты</w:t>
      </w:r>
      <w:r w:rsidRPr="001409C1">
        <w:t xml:space="preserve"> освоения детьми   по основному направлению </w:t>
      </w:r>
      <w:r w:rsidRPr="001409C1">
        <w:rPr>
          <w:b/>
        </w:rPr>
        <w:t xml:space="preserve">«Социально- личностное развитие»: ребенок </w:t>
      </w:r>
      <w:r w:rsidRPr="001409C1">
        <w:rPr>
          <w:iCs/>
        </w:rPr>
        <w:t>эмоционально отзывчивый.</w:t>
      </w:r>
      <w:r w:rsidRPr="001409C1">
        <w:rPr>
          <w:i/>
          <w:iCs/>
        </w:rPr>
        <w:t> </w:t>
      </w:r>
      <w:r w:rsidRPr="001409C1">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C636FB" w:rsidRPr="001409C1" w:rsidRDefault="00C636FB" w:rsidP="00561C81">
      <w:pPr>
        <w:ind w:firstLine="709"/>
        <w:jc w:val="both"/>
      </w:pPr>
      <w:r w:rsidRPr="001409C1">
        <w:rPr>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409C1">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C636FB" w:rsidRPr="001409C1" w:rsidRDefault="00C636FB" w:rsidP="00561C81">
      <w:pPr>
        <w:ind w:firstLine="708"/>
        <w:jc w:val="both"/>
        <w:rPr>
          <w:b/>
        </w:rPr>
      </w:pPr>
      <w:r w:rsidRPr="001409C1">
        <w:rPr>
          <w:iCs/>
        </w:rPr>
        <w:t>Ребенок, имеющий первичные представления о себе, семье, обществе, государстве, мире и природе.</w:t>
      </w:r>
      <w:r w:rsidRPr="001409C1">
        <w:t xml:space="preserve">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r w:rsidRPr="001409C1">
        <w:rPr>
          <w:iCs/>
        </w:rPr>
        <w:t>овладевший универсальными предпосылками учебной деятельности –</w:t>
      </w:r>
      <w:r w:rsidRPr="001409C1">
        <w:rPr>
          <w:i/>
          <w:iCs/>
        </w:rPr>
        <w:t> </w:t>
      </w:r>
      <w:r w:rsidRPr="001409C1">
        <w:t>умениями работать по правилу и по образцу, слушать взрослого и выполнять его инструкции.</w:t>
      </w:r>
    </w:p>
    <w:p w:rsidR="00C636FB" w:rsidRPr="001409C1" w:rsidRDefault="00C636FB" w:rsidP="00561C81">
      <w:pPr>
        <w:ind w:firstLine="709"/>
        <w:jc w:val="center"/>
        <w:rPr>
          <w:b/>
        </w:rPr>
      </w:pPr>
    </w:p>
    <w:p w:rsidR="00C636FB" w:rsidRPr="001409C1" w:rsidRDefault="00C636FB" w:rsidP="00561C81">
      <w:pPr>
        <w:jc w:val="center"/>
        <w:rPr>
          <w:b/>
          <w:i/>
        </w:rPr>
      </w:pPr>
      <w:r w:rsidRPr="001409C1">
        <w:rPr>
          <w:b/>
        </w:rPr>
        <w:t xml:space="preserve">Младший возраст </w:t>
      </w:r>
      <w:r w:rsidRPr="001409C1">
        <w:rPr>
          <w:b/>
          <w:i/>
        </w:rPr>
        <w:t>от 2лет до 4 лет</w:t>
      </w:r>
    </w:p>
    <w:p w:rsidR="00C636FB" w:rsidRPr="001409C1" w:rsidRDefault="00C636FB" w:rsidP="00561C81">
      <w:pPr>
        <w:shd w:val="clear" w:color="auto" w:fill="FFFFFF"/>
        <w:jc w:val="center"/>
        <w:rPr>
          <w:b/>
          <w:i/>
        </w:rPr>
      </w:pPr>
      <w:r w:rsidRPr="001409C1">
        <w:rPr>
          <w:b/>
          <w:i/>
        </w:rPr>
        <w:t>Третий год жизни</w:t>
      </w:r>
    </w:p>
    <w:p w:rsidR="00C636FB" w:rsidRPr="001409C1" w:rsidRDefault="00C636FB" w:rsidP="00561C81">
      <w:pPr>
        <w:shd w:val="clear" w:color="auto" w:fill="FFFFFF"/>
        <w:jc w:val="center"/>
        <w:rPr>
          <w:b/>
        </w:rPr>
      </w:pPr>
      <w:r w:rsidRPr="001409C1">
        <w:rPr>
          <w:b/>
          <w:color w:val="000000"/>
        </w:rPr>
        <w:t>Ребенок и взрослые</w:t>
      </w:r>
    </w:p>
    <w:p w:rsidR="00C636FB" w:rsidRPr="001409C1" w:rsidRDefault="00C636FB" w:rsidP="00561C81">
      <w:pPr>
        <w:shd w:val="clear" w:color="auto" w:fill="FFFFFF"/>
        <w:jc w:val="both"/>
      </w:pPr>
      <w:r w:rsidRPr="001409C1">
        <w:rPr>
          <w:b/>
          <w:color w:val="000000"/>
        </w:rPr>
        <w:t xml:space="preserve">      Практические умения, поведение, общение. </w:t>
      </w:r>
      <w:r w:rsidRPr="001409C1">
        <w:rPr>
          <w:color w:val="000000"/>
        </w:rPr>
        <w:t>По побуждению и показу старших проявлять доброжелательность к близким: выполнять отдельные просьбы, повторять показанные действия, участвовать в совместной игре. По инициативе взрослого всту</w:t>
      </w:r>
      <w:r w:rsidRPr="001409C1">
        <w:rPr>
          <w:color w:val="000000"/>
        </w:rPr>
        <w:softHyphen/>
        <w:t>пать в общение: отвечать на вопросы о себе о членах семьи о лю</w:t>
      </w:r>
      <w:r w:rsidRPr="001409C1">
        <w:rPr>
          <w:color w:val="000000"/>
        </w:rPr>
        <w:softHyphen/>
        <w:t>бимых игрушках.</w:t>
      </w:r>
    </w:p>
    <w:p w:rsidR="00C636FB" w:rsidRPr="001409C1" w:rsidRDefault="00C636FB" w:rsidP="00561C81">
      <w:pPr>
        <w:shd w:val="clear" w:color="auto" w:fill="FFFFFF"/>
        <w:jc w:val="both"/>
      </w:pPr>
      <w:r w:rsidRPr="001409C1">
        <w:rPr>
          <w:color w:val="000000"/>
        </w:rPr>
        <w:t xml:space="preserve">      Участвовать вместе со взрослыми в добрых делах (покор</w:t>
      </w:r>
      <w:r w:rsidRPr="001409C1">
        <w:rPr>
          <w:color w:val="000000"/>
        </w:rPr>
        <w:softHyphen/>
        <w:t>мить животных, вручить подарок). По показу и побуждению взрослого проявлять отзывчивость на состояние взрослых (по</w:t>
      </w:r>
      <w:r w:rsidRPr="001409C1">
        <w:rPr>
          <w:color w:val="000000"/>
        </w:rPr>
        <w:softHyphen/>
        <w:t>жалеть, обнять, приласкать).</w:t>
      </w:r>
    </w:p>
    <w:p w:rsidR="00C636FB" w:rsidRPr="001409C1" w:rsidRDefault="00C636FB" w:rsidP="00561C81">
      <w:pPr>
        <w:shd w:val="clear" w:color="auto" w:fill="FFFFFF"/>
        <w:jc w:val="both"/>
      </w:pPr>
      <w:r w:rsidRPr="001409C1">
        <w:rPr>
          <w:color w:val="000000"/>
        </w:rPr>
        <w:t xml:space="preserve">      По примеру и напоминанию воспитателя пользоваться лас</w:t>
      </w:r>
      <w:r w:rsidRPr="001409C1">
        <w:rPr>
          <w:color w:val="000000"/>
        </w:rPr>
        <w:softHyphen/>
        <w:t>ковыми словами — обращениями к близким говорить «спасибо». Радоваться одобрению старших.</w:t>
      </w:r>
    </w:p>
    <w:p w:rsidR="00C636FB" w:rsidRPr="001409C1" w:rsidRDefault="00C636FB" w:rsidP="00561C81">
      <w:pPr>
        <w:shd w:val="clear" w:color="auto" w:fill="FFFFFF"/>
        <w:jc w:val="center"/>
        <w:rPr>
          <w:b/>
          <w:bCs/>
          <w:color w:val="000000"/>
        </w:rPr>
      </w:pPr>
      <w:r w:rsidRPr="001409C1">
        <w:rPr>
          <w:b/>
          <w:bCs/>
          <w:color w:val="000000"/>
        </w:rPr>
        <w:t>Ребенок и сверстники</w:t>
      </w:r>
    </w:p>
    <w:p w:rsidR="00C636FB" w:rsidRPr="001409C1" w:rsidRDefault="00C636FB" w:rsidP="00561C81">
      <w:pPr>
        <w:shd w:val="clear" w:color="auto" w:fill="FFFFFF"/>
        <w:jc w:val="both"/>
      </w:pPr>
      <w:r w:rsidRPr="001409C1">
        <w:rPr>
          <w:b/>
          <w:bCs/>
          <w:color w:val="000000"/>
        </w:rPr>
        <w:t xml:space="preserve">      Практические умения, поведение, общение. </w:t>
      </w:r>
      <w:r w:rsidRPr="001409C1">
        <w:rPr>
          <w:color w:val="000000"/>
        </w:rPr>
        <w:t>По показу или побуждению воспитателя проявлять доброжелательность по от</w:t>
      </w:r>
      <w:r w:rsidRPr="001409C1">
        <w:rPr>
          <w:color w:val="000000"/>
        </w:rPr>
        <w:softHyphen/>
        <w:t>ношению к сверстникам (поделиться игрушкой, угостить).</w:t>
      </w:r>
    </w:p>
    <w:p w:rsidR="00C636FB" w:rsidRPr="001409C1" w:rsidRDefault="00C636FB" w:rsidP="00561C81">
      <w:pPr>
        <w:shd w:val="clear" w:color="auto" w:fill="FFFFFF"/>
        <w:jc w:val="both"/>
      </w:pPr>
      <w:r w:rsidRPr="001409C1">
        <w:rPr>
          <w:color w:val="000000"/>
        </w:rPr>
        <w:t xml:space="preserve">      Проявлять интерес к общению с детьми, называть знакомых детей по именам; по показу воспитателя включаться в игры с общей игрушкой. Охотно участвовать в играх-хороводах («Кто у нас хороший», «Каравай»), в играх-имитациях («Веселые зай</w:t>
      </w:r>
      <w:r w:rsidRPr="001409C1">
        <w:rPr>
          <w:color w:val="000000"/>
        </w:rPr>
        <w:softHyphen/>
        <w:t>чата», «Кружатся снежинки», «Солнышко»). Уметь откликаться на общее эмоциональное состояние: радоваться совместным действиям, играм, танцам, музыке.</w:t>
      </w:r>
    </w:p>
    <w:p w:rsidR="00C636FB" w:rsidRPr="001409C1" w:rsidRDefault="00C636FB" w:rsidP="00561C81">
      <w:pPr>
        <w:shd w:val="clear" w:color="auto" w:fill="FFFFFF"/>
        <w:jc w:val="both"/>
      </w:pPr>
      <w:r w:rsidRPr="001409C1">
        <w:rPr>
          <w:color w:val="000000"/>
        </w:rPr>
        <w:t xml:space="preserve">      По примеру воспитателя проявлять сочувствие к сверстнику (пожалеть, взять за руку, предложить сладости). В общении, по показу и напоминанию взрослых, ласково обратиться по имени (Олечка, Леночка).</w:t>
      </w:r>
    </w:p>
    <w:p w:rsidR="00C636FB" w:rsidRPr="001409C1" w:rsidRDefault="00C636FB" w:rsidP="00561C81">
      <w:pPr>
        <w:shd w:val="clear" w:color="auto" w:fill="FFFFFF"/>
        <w:jc w:val="both"/>
      </w:pPr>
      <w:r w:rsidRPr="001409C1">
        <w:rPr>
          <w:color w:val="000000"/>
        </w:rPr>
        <w:t xml:space="preserve">      Проявлять по примеру воспитателя доброе отношение к игрушкам, животным («не обижать» кукол, не пугать жи</w:t>
      </w:r>
      <w:r w:rsidRPr="001409C1">
        <w:rPr>
          <w:color w:val="000000"/>
        </w:rPr>
        <w:softHyphen/>
        <w:t>вотных).</w:t>
      </w:r>
    </w:p>
    <w:p w:rsidR="00C636FB" w:rsidRPr="001409C1" w:rsidRDefault="00C636FB" w:rsidP="00561C81">
      <w:pPr>
        <w:shd w:val="clear" w:color="auto" w:fill="FFFFFF"/>
        <w:jc w:val="both"/>
      </w:pPr>
      <w:r w:rsidRPr="001409C1">
        <w:rPr>
          <w:color w:val="000000"/>
        </w:rPr>
        <w:t xml:space="preserve">      Участвовать в ситуациях, объединяющих детей общей целью и общим результатом деятельности (собрать осенние листья в общий букет, насыпать из песка большую «гору», слепить колобки для угощения кукол, приклеить свой цветок на общую «полянку» и пр.).</w:t>
      </w:r>
    </w:p>
    <w:p w:rsidR="00C636FB" w:rsidRPr="001409C1" w:rsidRDefault="00C636FB" w:rsidP="00561C81">
      <w:pPr>
        <w:shd w:val="clear" w:color="auto" w:fill="FFFFFF"/>
      </w:pPr>
      <w:r w:rsidRPr="001409C1">
        <w:rPr>
          <w:color w:val="000000"/>
        </w:rPr>
        <w:t>Радоваться общим результатам. Пользоваться местоимени</w:t>
      </w:r>
      <w:r w:rsidRPr="001409C1">
        <w:rPr>
          <w:color w:val="000000"/>
        </w:rPr>
        <w:softHyphen/>
        <w:t>ем «мы» («Мы собрали большой букет»; «Мы сделали эту гору»).</w:t>
      </w:r>
    </w:p>
    <w:p w:rsidR="00C636FB" w:rsidRPr="001409C1" w:rsidRDefault="00C636FB" w:rsidP="00561C81">
      <w:pPr>
        <w:shd w:val="clear" w:color="auto" w:fill="FFFFFF"/>
        <w:jc w:val="center"/>
        <w:rPr>
          <w:b/>
          <w:i/>
        </w:rPr>
      </w:pPr>
    </w:p>
    <w:p w:rsidR="00C636FB" w:rsidRPr="001409C1" w:rsidRDefault="00C636FB" w:rsidP="00561C81">
      <w:pPr>
        <w:shd w:val="clear" w:color="auto" w:fill="FFFFFF"/>
        <w:jc w:val="center"/>
        <w:rPr>
          <w:b/>
          <w:i/>
        </w:rPr>
      </w:pPr>
      <w:r w:rsidRPr="001409C1">
        <w:rPr>
          <w:b/>
          <w:i/>
        </w:rPr>
        <w:t>Четвертый год жизни</w:t>
      </w:r>
    </w:p>
    <w:p w:rsidR="00C636FB" w:rsidRPr="001409C1" w:rsidRDefault="00C636FB" w:rsidP="00561C81">
      <w:pPr>
        <w:shd w:val="clear" w:color="auto" w:fill="FFFFFF"/>
        <w:jc w:val="center"/>
        <w:rPr>
          <w:b/>
          <w:color w:val="000000"/>
        </w:rPr>
      </w:pPr>
      <w:r w:rsidRPr="001409C1">
        <w:rPr>
          <w:b/>
          <w:color w:val="000000"/>
        </w:rPr>
        <w:t>Ребенок и взрослые</w:t>
      </w:r>
    </w:p>
    <w:p w:rsidR="00C636FB" w:rsidRPr="001409C1" w:rsidRDefault="00C636FB" w:rsidP="00561C81">
      <w:pPr>
        <w:shd w:val="clear" w:color="auto" w:fill="FFFFFF"/>
        <w:jc w:val="both"/>
      </w:pPr>
      <w:r w:rsidRPr="001409C1">
        <w:rPr>
          <w:b/>
          <w:color w:val="000000"/>
        </w:rPr>
        <w:t xml:space="preserve">      Практические умения, поведение, общение.</w:t>
      </w:r>
      <w:r w:rsidRPr="001409C1">
        <w:rPr>
          <w:color w:val="000000"/>
        </w:rPr>
        <w:t xml:space="preserve"> Проявлять при</w:t>
      </w:r>
      <w:r w:rsidRPr="001409C1">
        <w:rPr>
          <w:color w:val="000000"/>
        </w:rPr>
        <w:softHyphen/>
        <w:t>вязанность к близким, уметь по примеру взрослого или само</w:t>
      </w:r>
      <w:r w:rsidRPr="001409C1">
        <w:rPr>
          <w:color w:val="000000"/>
        </w:rPr>
        <w:softHyphen/>
        <w:t>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от</w:t>
      </w:r>
      <w:r w:rsidRPr="001409C1">
        <w:rPr>
          <w:color w:val="000000"/>
        </w:rPr>
        <w:softHyphen/>
        <w:t>вет на просьбу взрослого стараться сдержать негативные по</w:t>
      </w:r>
      <w:r w:rsidRPr="001409C1">
        <w:rPr>
          <w:color w:val="000000"/>
        </w:rPr>
        <w:softHyphen/>
        <w:t>буждения: не кричать громко, не хныкать.</w:t>
      </w:r>
    </w:p>
    <w:p w:rsidR="00C636FB" w:rsidRPr="001409C1" w:rsidRDefault="00C636FB" w:rsidP="00561C81">
      <w:pPr>
        <w:shd w:val="clear" w:color="auto" w:fill="FFFFFF"/>
        <w:jc w:val="both"/>
      </w:pPr>
      <w:r w:rsidRPr="001409C1">
        <w:rPr>
          <w:color w:val="000000"/>
        </w:rPr>
        <w:t xml:space="preserve">      По примеру воспитателя стараться называть старших на «вы», воспитателя — по имени и отчеству. Не отворачиваться от взрос</w:t>
      </w:r>
      <w:r w:rsidRPr="001409C1">
        <w:rPr>
          <w:color w:val="000000"/>
        </w:rPr>
        <w:softHyphen/>
        <w:t>лого, если он заговорил; отвечать на вопросы о родителях, о лю</w:t>
      </w:r>
      <w:r w:rsidRPr="001409C1">
        <w:rPr>
          <w:color w:val="000000"/>
        </w:rPr>
        <w:softHyphen/>
        <w:t>бимых игрушках, об отдельных событиях в детском саду.</w:t>
      </w:r>
    </w:p>
    <w:p w:rsidR="00C636FB" w:rsidRPr="001409C1" w:rsidRDefault="00C636FB" w:rsidP="00561C81">
      <w:pPr>
        <w:shd w:val="clear" w:color="auto" w:fill="FFFFFF"/>
      </w:pPr>
      <w:r w:rsidRPr="001409C1">
        <w:rPr>
          <w:color w:val="000000"/>
        </w:rPr>
        <w:t xml:space="preserve">      Охотно включаться в совместные игры или другие действия со взрослым.</w:t>
      </w:r>
    </w:p>
    <w:p w:rsidR="00C636FB" w:rsidRPr="001409C1" w:rsidRDefault="00C636FB" w:rsidP="00561C81">
      <w:pPr>
        <w:shd w:val="clear" w:color="auto" w:fill="FFFFFF"/>
        <w:jc w:val="both"/>
      </w:pPr>
      <w:r w:rsidRPr="001409C1">
        <w:rPr>
          <w:color w:val="000000"/>
        </w:rPr>
        <w:t xml:space="preserve">      По примеру старших замечать настроение членов семьи и соответственно на него реагировать </w:t>
      </w:r>
    </w:p>
    <w:p w:rsidR="00C636FB" w:rsidRPr="001409C1" w:rsidRDefault="00C636FB" w:rsidP="00561C81">
      <w:pPr>
        <w:shd w:val="clear" w:color="auto" w:fill="FFFFFF"/>
        <w:jc w:val="both"/>
      </w:pPr>
      <w:r w:rsidRPr="001409C1">
        <w:rPr>
          <w:color w:val="000000"/>
        </w:rPr>
        <w:t xml:space="preserve">      По побуждению старших делать близким что-то хорошее: подарить цветы воспитательнице, принести дедушке очки, по</w:t>
      </w:r>
      <w:r w:rsidRPr="001409C1">
        <w:rPr>
          <w:color w:val="000000"/>
        </w:rPr>
        <w:softHyphen/>
        <w:t>казать бабушке свои игрушки.</w:t>
      </w:r>
    </w:p>
    <w:p w:rsidR="00C636FB" w:rsidRPr="001409C1" w:rsidRDefault="00C636FB" w:rsidP="00561C81">
      <w:pPr>
        <w:shd w:val="clear" w:color="auto" w:fill="FFFFFF"/>
        <w:jc w:val="both"/>
      </w:pPr>
      <w:r w:rsidRPr="001409C1">
        <w:rPr>
          <w:color w:val="000000"/>
        </w:rPr>
        <w:t xml:space="preserve">      В детском саду по напоминанию и самостоятельно здоро</w:t>
      </w:r>
      <w:r w:rsidRPr="001409C1">
        <w:rPr>
          <w:color w:val="000000"/>
        </w:rPr>
        <w:softHyphen/>
        <w:t>ваться, прощаться, благодарить.</w:t>
      </w:r>
    </w:p>
    <w:p w:rsidR="00C636FB" w:rsidRPr="001409C1" w:rsidRDefault="00C636FB" w:rsidP="00561C81">
      <w:pPr>
        <w:shd w:val="clear" w:color="auto" w:fill="FFFFFF"/>
        <w:jc w:val="center"/>
        <w:rPr>
          <w:b/>
        </w:rPr>
      </w:pPr>
      <w:r w:rsidRPr="001409C1">
        <w:rPr>
          <w:b/>
          <w:color w:val="000000"/>
        </w:rPr>
        <w:t>Ребенок и сверстники</w:t>
      </w:r>
    </w:p>
    <w:p w:rsidR="00C636FB" w:rsidRPr="001409C1" w:rsidRDefault="00C636FB" w:rsidP="00561C81">
      <w:pPr>
        <w:shd w:val="clear" w:color="auto" w:fill="FFFFFF"/>
        <w:jc w:val="both"/>
        <w:rPr>
          <w:color w:val="000000"/>
        </w:rPr>
      </w:pPr>
      <w:r w:rsidRPr="001409C1">
        <w:rPr>
          <w:b/>
          <w:bCs/>
          <w:color w:val="000000"/>
        </w:rPr>
        <w:t xml:space="preserve">Практические умения, поведение, общение. </w:t>
      </w:r>
      <w:r w:rsidRPr="001409C1">
        <w:rPr>
          <w:color w:val="000000"/>
        </w:rPr>
        <w:t>Самостоятельно называть сверстников по именам, обращаться к ним приветли</w:t>
      </w:r>
      <w:r w:rsidRPr="001409C1">
        <w:rPr>
          <w:color w:val="000000"/>
        </w:rPr>
        <w:softHyphen/>
        <w:t>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w:t>
      </w:r>
      <w:r w:rsidRPr="001409C1">
        <w:rPr>
          <w:color w:val="000000"/>
        </w:rPr>
        <w:softHyphen/>
        <w:t>единенной общим сюжетом игры., проявлять сочувствие,</w:t>
      </w:r>
      <w:r w:rsidRPr="001409C1">
        <w:t xml:space="preserve"> </w:t>
      </w:r>
      <w:r w:rsidRPr="001409C1">
        <w:rPr>
          <w:color w:val="000000"/>
        </w:rPr>
        <w:t xml:space="preserve">оказывать элементарную помощь </w:t>
      </w:r>
    </w:p>
    <w:p w:rsidR="00C636FB" w:rsidRPr="001409C1" w:rsidRDefault="00C636FB" w:rsidP="00561C81">
      <w:pPr>
        <w:shd w:val="clear" w:color="auto" w:fill="FFFFFF"/>
        <w:jc w:val="both"/>
      </w:pPr>
      <w:r w:rsidRPr="001409C1">
        <w:rPr>
          <w:color w:val="000000"/>
        </w:rPr>
        <w:t xml:space="preserve">      Вместе со сверстниками принимать участие в разрешении проблемно-игровых ситуаций гуманистического содержания, со</w:t>
      </w:r>
      <w:r w:rsidRPr="001409C1">
        <w:rPr>
          <w:color w:val="000000"/>
        </w:rPr>
        <w:softHyphen/>
        <w:t>здаваемых воспитателем. В ситуациях обсуждать проблему, высказывать свои предложения, помогать «попавшим в беду» игрушкам.</w:t>
      </w:r>
    </w:p>
    <w:p w:rsidR="00C636FB" w:rsidRPr="001409C1" w:rsidRDefault="00C636FB" w:rsidP="00561C81">
      <w:pPr>
        <w:shd w:val="clear" w:color="auto" w:fill="FFFFFF"/>
        <w:jc w:val="both"/>
        <w:rPr>
          <w:color w:val="000000"/>
        </w:rPr>
      </w:pPr>
      <w:r w:rsidRPr="001409C1">
        <w:rPr>
          <w:color w:val="000000"/>
        </w:rPr>
        <w:t xml:space="preserve">      Охотно откликаться на предложение участвовать в общем деле: в хороводных, подвижных и имитационных играх, в со</w:t>
      </w:r>
      <w:r w:rsidRPr="001409C1">
        <w:rPr>
          <w:color w:val="000000"/>
        </w:rPr>
        <w:softHyphen/>
        <w:t>бирании общих «сокровищ»</w:t>
      </w:r>
    </w:p>
    <w:p w:rsidR="00C636FB" w:rsidRPr="001409C1" w:rsidRDefault="00C636FB" w:rsidP="00561C81">
      <w:pPr>
        <w:jc w:val="center"/>
        <w:rPr>
          <w:b/>
        </w:rPr>
      </w:pPr>
    </w:p>
    <w:p w:rsidR="00C636FB" w:rsidRPr="001409C1" w:rsidRDefault="00C636FB" w:rsidP="00561C81">
      <w:pPr>
        <w:jc w:val="center"/>
        <w:rPr>
          <w:b/>
          <w:i/>
        </w:rPr>
      </w:pPr>
      <w:r w:rsidRPr="001409C1">
        <w:rPr>
          <w:b/>
        </w:rPr>
        <w:t xml:space="preserve">Средний возраст </w:t>
      </w:r>
      <w:r w:rsidRPr="001409C1">
        <w:rPr>
          <w:b/>
          <w:i/>
        </w:rPr>
        <w:t>от 4 лет до 5 лет</w:t>
      </w:r>
    </w:p>
    <w:p w:rsidR="00C636FB" w:rsidRPr="001409C1" w:rsidRDefault="00C636FB" w:rsidP="00561C81">
      <w:pPr>
        <w:jc w:val="both"/>
      </w:pPr>
      <w:r w:rsidRPr="001409C1">
        <w:t xml:space="preserve">     Социально</w:t>
      </w:r>
      <w:r w:rsidRPr="001409C1">
        <w:softHyphen/>
        <w:t xml:space="preserve"> нравственное 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w:t>
      </w:r>
    </w:p>
    <w:p w:rsidR="00C636FB" w:rsidRPr="001409C1" w:rsidRDefault="00C636FB" w:rsidP="00561C81">
      <w:pPr>
        <w:jc w:val="both"/>
      </w:pPr>
      <w:r w:rsidRPr="001409C1">
        <w:t xml:space="preserve">     Воспитывая доброжелательное и заботливое отношение к окружающим, педагог постоянно обращает внимание детей на эмоциональное состояние того или иного сверстника, объ</w:t>
      </w:r>
      <w:r w:rsidRPr="001409C1">
        <w:softHyphen/>
        <w:t xml:space="preserve">ясняет, какие чувства он испытывает и почему возникли такие переживания. Вызвав сочувствие к сверстнику ,воспитатель побуждает детей активно проявить заботу, радуется добрым поступкам детей. </w:t>
      </w:r>
    </w:p>
    <w:p w:rsidR="00C636FB" w:rsidRPr="001409C1" w:rsidRDefault="00C636FB" w:rsidP="00561C81">
      <w:pPr>
        <w:jc w:val="both"/>
      </w:pPr>
      <w:r w:rsidRPr="001409C1">
        <w:t xml:space="preserve">     Основой социально</w:t>
      </w:r>
      <w:r w:rsidRPr="001409C1">
        <w:softHyphen/>
        <w:t>-нравственного воспитания является доброжелательное отношение воспитателя к каждому ребенку, умение поддержать в группе спокойную, жизнерадостную об</w:t>
      </w:r>
      <w:r w:rsidRPr="001409C1">
        <w:softHyphen/>
        <w:t xml:space="preserve">становку. </w:t>
      </w:r>
    </w:p>
    <w:p w:rsidR="00C636FB" w:rsidRPr="001409C1" w:rsidRDefault="00C636FB" w:rsidP="00561C81">
      <w:pPr>
        <w:jc w:val="center"/>
        <w:rPr>
          <w:b/>
        </w:rPr>
      </w:pPr>
      <w:r w:rsidRPr="001409C1">
        <w:rPr>
          <w:b/>
        </w:rPr>
        <w:t>Ребенок и взрослые</w:t>
      </w:r>
    </w:p>
    <w:p w:rsidR="00C636FB" w:rsidRPr="001409C1" w:rsidRDefault="00C636FB" w:rsidP="00561C81">
      <w:pPr>
        <w:jc w:val="both"/>
      </w:pPr>
      <w:r w:rsidRPr="001409C1">
        <w:rPr>
          <w:b/>
        </w:rPr>
        <w:softHyphen/>
        <w:t xml:space="preserve">     Практические умения, поведение, общение</w:t>
      </w:r>
      <w:r w:rsidRPr="001409C1">
        <w:t>. В привычной обстановке самостоятельно выполнять знакомые правила общения с взрослыми. В новой обстановке соблюдать правила по напоминанию и при</w:t>
      </w:r>
      <w:r w:rsidRPr="001409C1">
        <w:softHyphen/>
        <w:t xml:space="preserve">меру взрослого. </w:t>
      </w:r>
    </w:p>
    <w:p w:rsidR="00C636FB" w:rsidRPr="001409C1" w:rsidRDefault="00C636FB" w:rsidP="00561C81">
      <w:pPr>
        <w:jc w:val="both"/>
      </w:pPr>
      <w:r w:rsidRPr="001409C1">
        <w:t xml:space="preserve">     Проявлять доброжелательное отношение к воспитателю, родителям и близким. Быть внимательным к указаниям и прось</w:t>
      </w:r>
      <w:r w:rsidRPr="001409C1">
        <w:softHyphen/>
        <w:t>бам старших, выполнять их ОХОТНО, с удовольствием. По по</w:t>
      </w:r>
      <w:r w:rsidRPr="001409C1">
        <w:softHyphen/>
        <w:t xml:space="preserve">буждению старших и по собственной инициативе пытаться проявить заботу о близких, о воспитателе: предложить стул, угостить, показать любимые игрушки, книжки. По поручению старших уметь сделать приятное близким в день рождения, в праздник Говорить со старшими в доброжелательном тоне, приветливо отвечать на вопросы, в свою очередь задавать вопросы, рассказывать о событиях в детском саду. По примеру старших реагировать на состояние и настроение окружающих. </w:t>
      </w:r>
    </w:p>
    <w:p w:rsidR="00C636FB" w:rsidRPr="001409C1" w:rsidRDefault="00C636FB" w:rsidP="00561C81">
      <w:pPr>
        <w:jc w:val="both"/>
      </w:pPr>
      <w:r w:rsidRPr="001409C1">
        <w:softHyphen/>
      </w:r>
      <w:r w:rsidRPr="001409C1">
        <w:softHyphen/>
      </w:r>
    </w:p>
    <w:p w:rsidR="00C636FB" w:rsidRPr="001409C1" w:rsidRDefault="00C636FB" w:rsidP="00561C81">
      <w:pPr>
        <w:jc w:val="both"/>
      </w:pPr>
    </w:p>
    <w:p w:rsidR="00C636FB" w:rsidRPr="001409C1" w:rsidRDefault="00C636FB" w:rsidP="00561C81">
      <w:pPr>
        <w:jc w:val="center"/>
        <w:rPr>
          <w:b/>
        </w:rPr>
      </w:pPr>
      <w:r w:rsidRPr="001409C1">
        <w:rPr>
          <w:b/>
        </w:rPr>
        <w:t>Ребенок и сверстники</w:t>
      </w:r>
    </w:p>
    <w:p w:rsidR="00C636FB" w:rsidRPr="001409C1" w:rsidRDefault="00C636FB" w:rsidP="00561C81">
      <w:pPr>
        <w:jc w:val="both"/>
      </w:pPr>
      <w:r w:rsidRPr="001409C1">
        <w:rPr>
          <w:b/>
        </w:rPr>
        <w:t xml:space="preserve">     Практические умения, поведение, общение</w:t>
      </w:r>
      <w:r w:rsidRPr="001409C1">
        <w:t>. В привычной об</w:t>
      </w:r>
      <w:r w:rsidRPr="001409C1">
        <w:softHyphen/>
        <w:t>становке самостоятельно, а в незнакомой обстановке при под</w:t>
      </w:r>
      <w:r w:rsidRPr="001409C1">
        <w:softHyphen/>
        <w:t>держке взрослых следовать в отношениях со сверстниками требованиям культуры поведения, уметь в небольшой подгруппе объединиться для общей игры, развернуть общий сюжет, про</w:t>
      </w:r>
      <w:r w:rsidRPr="001409C1">
        <w:softHyphen/>
        <w:t xml:space="preserve">являть внимание к желаниям других детей, стремиться к согласованным действиям. Уметь по побуждению воспитателя или самостоятельно замечать затруднения сверстника, его огорчения и оказывать помощь. По собственной инициативе доставить радость товарищам по группе: принести интересную книжку, новую игрушку, рассказать о посещении зоопарка и т. п. С удовольствием принимать участие в общих делах: украшать группу к празднику, готовить сюрпризы для именинников. Проявлять интерес к событиям жизни других детей. Уметь рассказать о своих друзьях, о сверстниках в группе, об их любимых занятиях, некоторых чертах характера Ласково обращаться к малышам, уметь проявлять терпение, нежность. </w:t>
      </w:r>
    </w:p>
    <w:p w:rsidR="00C636FB" w:rsidRPr="001409C1" w:rsidRDefault="00C636FB" w:rsidP="00561C81">
      <w:pPr>
        <w:jc w:val="both"/>
      </w:pPr>
      <w:r w:rsidRPr="001409C1">
        <w:softHyphen/>
      </w:r>
    </w:p>
    <w:p w:rsidR="00C636FB" w:rsidRPr="001409C1" w:rsidRDefault="00C636FB" w:rsidP="00561C81">
      <w:pPr>
        <w:jc w:val="center"/>
        <w:rPr>
          <w:b/>
          <w:i/>
        </w:rPr>
      </w:pPr>
      <w:r w:rsidRPr="001409C1">
        <w:rPr>
          <w:b/>
        </w:rPr>
        <w:t xml:space="preserve">Старший дошкольный возраст </w:t>
      </w:r>
      <w:r w:rsidRPr="001409C1">
        <w:rPr>
          <w:b/>
          <w:i/>
        </w:rPr>
        <w:t>от 5 лет до 7 лет</w:t>
      </w:r>
    </w:p>
    <w:p w:rsidR="00C636FB" w:rsidRPr="001409C1" w:rsidRDefault="00C636FB" w:rsidP="00561C81">
      <w:pPr>
        <w:jc w:val="center"/>
        <w:rPr>
          <w:b/>
        </w:rPr>
      </w:pPr>
      <w:r w:rsidRPr="001409C1">
        <w:rPr>
          <w:b/>
        </w:rPr>
        <w:t>Ребенок и взрослые</w:t>
      </w:r>
    </w:p>
    <w:p w:rsidR="00C636FB" w:rsidRPr="001409C1" w:rsidRDefault="00C636FB" w:rsidP="00561C81">
      <w:pPr>
        <w:ind w:firstLine="708"/>
        <w:jc w:val="both"/>
      </w:pPr>
      <w:r w:rsidRPr="001409C1">
        <w:rPr>
          <w:b/>
        </w:rPr>
        <w:t>Практические умения, поведение, общение</w:t>
      </w:r>
      <w:r w:rsidRPr="001409C1">
        <w:t>. Уметь с помо</w:t>
      </w:r>
      <w:r w:rsidRPr="001409C1">
        <w:softHyphen/>
        <w:t>щью взрослых в новой обстановке или самостоятельно в при</w:t>
      </w:r>
      <w:r w:rsidRPr="001409C1">
        <w:softHyphen/>
        <w:t>вычных условиях выбрать правильную линию поведения по от</w:t>
      </w:r>
      <w:r w:rsidRPr="001409C1">
        <w:softHyphen/>
        <w:t xml:space="preserve">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w:t>
      </w:r>
      <w:r w:rsidRPr="001409C1">
        <w:softHyphen/>
        <w:t xml:space="preserve"> нельзя шуметь; бабушке тяжело нести сумку </w:t>
      </w:r>
      <w:r w:rsidRPr="001409C1">
        <w:softHyphen/>
        <w:t xml:space="preserve"> надо помочь; у бабушки болят ноги </w:t>
      </w:r>
      <w:r w:rsidRPr="001409C1">
        <w:softHyphen/>
        <w:t xml:space="preserve"> надо идти медленнее). Уметь выразить в семье внимание к больному: по</w:t>
      </w:r>
      <w:r w:rsidRPr="001409C1">
        <w:softHyphen/>
        <w:t xml:space="preserve">дать лекарство, градусник, принести воды. </w:t>
      </w:r>
    </w:p>
    <w:p w:rsidR="00C636FB" w:rsidRPr="001409C1" w:rsidRDefault="00C636FB" w:rsidP="00561C81">
      <w:pPr>
        <w:jc w:val="both"/>
      </w:pPr>
      <w:r w:rsidRPr="001409C1">
        <w:t xml:space="preserve">     Старательно выполнять поручения взрослых, вступать в сотрудничество, не прерывать общей работы, пока она не закон</w:t>
      </w:r>
      <w:r w:rsidRPr="001409C1">
        <w:softHyphen/>
        <w:t>чена или взрослый не разрешил ребенку уйти. Проявляя стрем</w:t>
      </w:r>
      <w:r w:rsidRPr="001409C1">
        <w:softHyphen/>
        <w:t xml:space="preserve">ление к самостоятельным действиям, пытаться преодолевать трудности и не спешить сразу же обращаться за помощью к старшим. Чутко относиться к оценкам своих поступков со стороны взрослого, отказываться от повторения негативных действий, получивших неодобрение. </w:t>
      </w:r>
    </w:p>
    <w:p w:rsidR="00C636FB" w:rsidRPr="001409C1" w:rsidRDefault="00C636FB" w:rsidP="00561C81">
      <w:pPr>
        <w:jc w:val="both"/>
      </w:pPr>
      <w:r w:rsidRPr="001409C1">
        <w:t xml:space="preserve">     Выражать уважение к воспитателю, быть внимательным к его словам и поручениям, настойчивым в доведении порученного дела до конца. </w:t>
      </w:r>
    </w:p>
    <w:p w:rsidR="00C636FB" w:rsidRPr="001409C1" w:rsidRDefault="00C636FB" w:rsidP="00561C81">
      <w:pPr>
        <w:jc w:val="both"/>
      </w:pPr>
      <w:r w:rsidRPr="001409C1">
        <w:t xml:space="preserve">      В общении быть вежливым, называть взрослого по имени и отчеству, вежливо обращаться с просьбой, отвечать развер</w:t>
      </w:r>
      <w:r w:rsidRPr="001409C1">
        <w:softHyphen/>
        <w:t xml:space="preserve">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 </w:t>
      </w:r>
    </w:p>
    <w:p w:rsidR="00C636FB" w:rsidRPr="001409C1" w:rsidRDefault="00C636FB" w:rsidP="00561C81">
      <w:pPr>
        <w:jc w:val="both"/>
      </w:pPr>
      <w:r w:rsidRPr="001409C1">
        <w:t xml:space="preserve">     Правильно понимать слова, выражающие моральную оценку качеств</w:t>
      </w:r>
    </w:p>
    <w:p w:rsidR="00C636FB" w:rsidRPr="001409C1" w:rsidRDefault="00C636FB" w:rsidP="00561C81">
      <w:pPr>
        <w:jc w:val="both"/>
      </w:pPr>
      <w:r w:rsidRPr="001409C1">
        <w:t xml:space="preserve">     Понимать, как образуется «взрослое» имя и отчество.</w:t>
      </w:r>
    </w:p>
    <w:p w:rsidR="00C636FB" w:rsidRPr="001409C1" w:rsidRDefault="00C636FB" w:rsidP="00561C81">
      <w:pPr>
        <w:jc w:val="both"/>
      </w:pPr>
      <w:r w:rsidRPr="001409C1">
        <w:t xml:space="preserve">Знать свое полное имя и отчество, а также имена и отчества родителей, близких.     Выражать стремление поговорить с близкими по телефону, послать письмо, вложить в письмо свой рисунок, сделать своими руками подарки членам семьи. Рассказывать старшим о своих делах, любимых книгах. </w:t>
      </w:r>
    </w:p>
    <w:p w:rsidR="00C636FB" w:rsidRPr="001409C1" w:rsidRDefault="00C636FB" w:rsidP="00561C81">
      <w:pPr>
        <w:jc w:val="both"/>
      </w:pPr>
      <w:r w:rsidRPr="001409C1">
        <w:t xml:space="preserve">     Отражать в рисунках, играх, рассказах интерес к жизни разных народов, к событиям истории. Участвовать в народных играх, национальных народных праздниках в детском саду. Знать народные сказки, игры, народные мелодии. Участвовать в проводимых в детском саду акциях на темы: «Мы любим нашу землю», «Все дети мира </w:t>
      </w:r>
      <w:r w:rsidRPr="001409C1">
        <w:softHyphen/>
        <w:t xml:space="preserve"> друзья»; рисовать рисунки, делать коллективные панно, коллажи, участвовать в театрализации и пр. </w:t>
      </w:r>
    </w:p>
    <w:p w:rsidR="00C636FB" w:rsidRPr="001409C1" w:rsidRDefault="00C636FB" w:rsidP="00561C81">
      <w:pPr>
        <w:jc w:val="both"/>
      </w:pPr>
      <w:r w:rsidRPr="001409C1">
        <w:softHyphen/>
      </w:r>
      <w:r w:rsidRPr="001409C1">
        <w:rPr>
          <w:b/>
        </w:rPr>
        <w:softHyphen/>
      </w:r>
      <w:r w:rsidRPr="001409C1">
        <w:rPr>
          <w:b/>
        </w:rPr>
        <w:tab/>
        <w:t>Познавательные умения</w:t>
      </w:r>
      <w:r w:rsidRPr="001409C1">
        <w:t>. Уметь различать людей разного воз</w:t>
      </w:r>
      <w:r w:rsidRPr="001409C1">
        <w:softHyphen/>
        <w:t>раста на картинке, фото, в скульптуре. Обобщать разные изо</w:t>
      </w:r>
      <w:r w:rsidRPr="001409C1">
        <w:softHyphen/>
        <w:t xml:space="preserve">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w:t>
      </w:r>
    </w:p>
    <w:p w:rsidR="00C636FB" w:rsidRPr="001409C1" w:rsidRDefault="00C636FB" w:rsidP="00561C81">
      <w:pPr>
        <w:jc w:val="both"/>
      </w:pPr>
      <w:r w:rsidRPr="001409C1">
        <w:t xml:space="preserve">     Проявлять интерес к прошлому, настоящему и будущему людей на земле, жизни народов мира. </w:t>
      </w:r>
    </w:p>
    <w:p w:rsidR="00C636FB" w:rsidRPr="001409C1" w:rsidRDefault="00C636FB" w:rsidP="00561C81">
      <w:pPr>
        <w:jc w:val="both"/>
      </w:pPr>
      <w:r w:rsidRPr="001409C1">
        <w:t xml:space="preserve">     Проявлять интерес к эмоциям и чувствам людей. Узнавать и называть разные эмоциональные состояния людей по мими</w:t>
      </w:r>
      <w:r w:rsidRPr="001409C1">
        <w:softHyphen/>
        <w:t xml:space="preserve">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w:t>
      </w:r>
    </w:p>
    <w:p w:rsidR="00C636FB" w:rsidRPr="001409C1" w:rsidRDefault="00C636FB" w:rsidP="00561C81">
      <w:pPr>
        <w:jc w:val="both"/>
      </w:pPr>
      <w:r w:rsidRPr="001409C1">
        <w:t xml:space="preserve">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C636FB" w:rsidRPr="001409C1" w:rsidRDefault="00C636FB" w:rsidP="00561C81">
      <w:pPr>
        <w:jc w:val="both"/>
      </w:pPr>
      <w:r w:rsidRPr="001409C1">
        <w:t xml:space="preserve">     Осознавать связь между настроением взрослых и поведением детей, их поступками по отношению к старшим.</w:t>
      </w:r>
    </w:p>
    <w:p w:rsidR="00C636FB" w:rsidRPr="001409C1" w:rsidRDefault="00C636FB" w:rsidP="00561C81">
      <w:pPr>
        <w:jc w:val="center"/>
      </w:pPr>
      <w:r w:rsidRPr="001409C1">
        <w:t xml:space="preserve"> </w:t>
      </w:r>
      <w:r w:rsidRPr="001409C1">
        <w:rPr>
          <w:b/>
        </w:rPr>
        <w:t>Ребенок и сверстники</w:t>
      </w:r>
    </w:p>
    <w:p w:rsidR="00C636FB" w:rsidRPr="001409C1" w:rsidRDefault="00C636FB" w:rsidP="00561C81">
      <w:pPr>
        <w:jc w:val="both"/>
      </w:pPr>
      <w:r w:rsidRPr="001409C1">
        <w:rPr>
          <w:b/>
        </w:rPr>
        <w:softHyphen/>
      </w:r>
      <w:r w:rsidRPr="001409C1">
        <w:rPr>
          <w:b/>
        </w:rPr>
        <w:softHyphen/>
        <w:t xml:space="preserve">     Практические умения, поведение, общение</w:t>
      </w:r>
      <w:r w:rsidRPr="001409C1">
        <w:t xml:space="preserve">. Выражать по отношению к малышам и сверстникам внимание, доброжелательность, готовность к взаимопомощи, сотрудничеству. </w:t>
      </w:r>
    </w:p>
    <w:p w:rsidR="00C636FB" w:rsidRPr="001409C1" w:rsidRDefault="00C636FB" w:rsidP="00561C81">
      <w:pPr>
        <w:jc w:val="both"/>
      </w:pPr>
      <w:r w:rsidRPr="001409C1">
        <w:t xml:space="preserve">     Замечать состояние сверстников (грустит, обижен, скучает и пр.), проявлять участие, сочувствие. Уметь пожалеть, выразить сочувствие, защитить. Уметь сдержать свои негативные побуждения, избежать конфликта со сверстниками, самому остановить ссору или обратиться к воспитателю. </w:t>
      </w:r>
    </w:p>
    <w:p w:rsidR="00C636FB" w:rsidRPr="001409C1" w:rsidRDefault="00C636FB" w:rsidP="00561C81">
      <w:pPr>
        <w:jc w:val="both"/>
      </w:pPr>
      <w:r w:rsidRPr="001409C1">
        <w:t xml:space="preserve">     С помощью воспитателя и самостоятельно объединяться в небольшой группе для деятельности (в игре, в труде), опре</w:t>
      </w:r>
      <w:r w:rsidRPr="001409C1">
        <w:softHyphen/>
        <w:t xml:space="preserve">делять общий замысел, распределять роли, согласовывать свои действия с действиями сверстников, оценивать результат и характер взаимоотношений в общей деятельности (&lt;&lt;Мы дружно играли»). Выражать интерес к обсуждению и планированию общих дел и событий в группе: высказывать свое мнение, вносить предложения (как украсить группу к празднику, как лучше разместить игрушки). </w:t>
      </w:r>
    </w:p>
    <w:p w:rsidR="00C636FB" w:rsidRPr="001409C1" w:rsidRDefault="00C636FB" w:rsidP="00561C81">
      <w:pPr>
        <w:jc w:val="both"/>
      </w:pPr>
      <w:r w:rsidRPr="001409C1">
        <w:t xml:space="preserve">     Уметь соблюдать установленный порядок поведения в груп</w:t>
      </w:r>
      <w:r w:rsidRPr="001409C1">
        <w:softHyphen/>
        <w:t>пе, регулировать свою активность: соблюдать очередность, учи</w:t>
      </w:r>
      <w:r w:rsidRPr="001409C1">
        <w:softHyphen/>
        <w:t xml:space="preserve">тывать права других детей. </w:t>
      </w:r>
    </w:p>
    <w:p w:rsidR="00C636FB" w:rsidRPr="001409C1" w:rsidRDefault="00C636FB" w:rsidP="00561C81">
      <w:pPr>
        <w:jc w:val="both"/>
      </w:pPr>
      <w:r w:rsidRPr="001409C1">
        <w:t xml:space="preserve">     Проявлять элементарную ответственность: выполнять пору</w:t>
      </w:r>
      <w:r w:rsidRPr="001409C1">
        <w:softHyphen/>
        <w:t>ченное дело до конца, старательно, аккуратно. Если совершил оплошность: насорил, разлил воду -</w:t>
      </w:r>
      <w:r w:rsidRPr="001409C1">
        <w:softHyphen/>
        <w:t xml:space="preserve"> убери за собой; нечаянно толкнул товарища -</w:t>
      </w:r>
      <w:r w:rsidRPr="001409C1">
        <w:softHyphen/>
        <w:t xml:space="preserve"> извинись. Ориентироваться в своем по</w:t>
      </w:r>
      <w:r w:rsidRPr="001409C1">
        <w:softHyphen/>
        <w:t xml:space="preserve">ведении не только на контроль воспитателя, но и на самоконтроль на основе известных правил. </w:t>
      </w:r>
    </w:p>
    <w:p w:rsidR="00C636FB" w:rsidRPr="001409C1" w:rsidRDefault="00C636FB" w:rsidP="00561C81">
      <w:pPr>
        <w:jc w:val="both"/>
      </w:pPr>
      <w:r w:rsidRPr="001409C1">
        <w:t xml:space="preserve">     В общем деле проявлять настойчивость, не пытаться пере</w:t>
      </w:r>
      <w:r w:rsidRPr="001409C1">
        <w:softHyphen/>
        <w:t xml:space="preserve">ложить свою работу на других детей.  </w:t>
      </w:r>
    </w:p>
    <w:p w:rsidR="00C636FB" w:rsidRPr="001409C1" w:rsidRDefault="00C636FB" w:rsidP="00561C81">
      <w:pPr>
        <w:jc w:val="both"/>
      </w:pPr>
      <w:r w:rsidRPr="001409C1">
        <w:t xml:space="preserve">     Выражать готовность научить других детей тому, что умеешь сам (делать поделки из бумаги, играть в настольные игры). Выражать дружеское расположение, заботливое отношение к маленьким детям: опекать их, играть с ними, помогать, показывать игрушки, книжки, участвовать в шефстве над младшими группами, Уметь вовлечь малышей в подвижные и хороводные игры: «Каравай», "Круг-кружочек", "Колпачок"; показать малышам простые сюжеты кукольного театра, театра марионеток, пальчикового и теневого театра. </w:t>
      </w:r>
    </w:p>
    <w:p w:rsidR="00C636FB" w:rsidRPr="001409C1" w:rsidRDefault="00C636FB" w:rsidP="00561C81">
      <w:pPr>
        <w:jc w:val="both"/>
      </w:pPr>
      <w:r w:rsidRPr="001409C1">
        <w:t xml:space="preserve">     Отвечать на вопросы о взаимоотношениях детей в группе, о добрых поступках, о том, как дружат между собой в группе девочки и мальчики. </w:t>
      </w:r>
    </w:p>
    <w:p w:rsidR="00C636FB" w:rsidRPr="001409C1" w:rsidRDefault="00C636FB" w:rsidP="00561C81">
      <w:pPr>
        <w:jc w:val="both"/>
      </w:pPr>
      <w:r w:rsidRPr="001409C1">
        <w:t xml:space="preserve">     Обсуждать с воспитателем и детьми поступки литературных гepoeв, высказывать свое мнение о них. </w:t>
      </w:r>
    </w:p>
    <w:p w:rsidR="00C636FB" w:rsidRPr="001409C1" w:rsidRDefault="00C636FB" w:rsidP="00561C81">
      <w:pPr>
        <w:jc w:val="both"/>
      </w:pPr>
      <w:r w:rsidRPr="001409C1">
        <w:t xml:space="preserve">     Уметь с позиции представлений о хорошем разрешать кол</w:t>
      </w:r>
      <w:r w:rsidRPr="001409C1">
        <w:softHyphen/>
        <w:t xml:space="preserve">лизии типа: «Как бы ты поступил?», «Кто прав и кто не прав?». </w:t>
      </w:r>
    </w:p>
    <w:p w:rsidR="00C636FB" w:rsidRPr="001409C1" w:rsidRDefault="00C636FB" w:rsidP="00561C81">
      <w:pPr>
        <w:jc w:val="both"/>
      </w:pPr>
      <w:r w:rsidRPr="001409C1">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конфликтов. Уметь миролюбиво выразить свои желания и чувства, обратить</w:t>
      </w:r>
      <w:r w:rsidRPr="001409C1">
        <w:softHyphen/>
        <w:t>ся с просьбой, разделить эмоции сверстника, использовать мир</w:t>
      </w:r>
      <w:r w:rsidRPr="001409C1">
        <w:softHyphen/>
        <w:t xml:space="preserve">ные способы разрешения ссор, сдерживать негативные, агрессивные порывы. </w:t>
      </w:r>
    </w:p>
    <w:p w:rsidR="00C636FB" w:rsidRPr="001409C1" w:rsidRDefault="00C636FB" w:rsidP="00561C81">
      <w:pPr>
        <w:jc w:val="both"/>
      </w:pPr>
      <w:r w:rsidRPr="001409C1">
        <w:t xml:space="preserve">     С воспитателем обсуждать то, как живут дети вceгo мира, как они дружат, как можно выразить всем детям на земле свои дружеские чувства, как можно помочь голодающим или бедным детям (собрать посылку, передать свои игрушки, сделать иг</w:t>
      </w:r>
      <w:r w:rsidRPr="001409C1">
        <w:softHyphen/>
        <w:t>рушки</w:t>
      </w:r>
      <w:r w:rsidRPr="001409C1">
        <w:softHyphen/>
        <w:t xml:space="preserve">-самоделки). Выражать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 </w:t>
      </w:r>
    </w:p>
    <w:p w:rsidR="00C636FB" w:rsidRPr="001409C1" w:rsidRDefault="00C636FB" w:rsidP="00561C81">
      <w:pPr>
        <w:jc w:val="both"/>
      </w:pPr>
      <w:r w:rsidRPr="001409C1">
        <w:softHyphen/>
      </w:r>
      <w:r w:rsidRPr="001409C1">
        <w:rPr>
          <w:b/>
        </w:rPr>
        <w:softHyphen/>
      </w:r>
      <w:r w:rsidRPr="001409C1">
        <w:rPr>
          <w:b/>
        </w:rPr>
        <w:tab/>
        <w:t>Познавательные умения</w:t>
      </w:r>
      <w:r w:rsidRPr="001409C1">
        <w:t>. Уметь различать людей разного воз</w:t>
      </w:r>
      <w:r w:rsidRPr="001409C1">
        <w:softHyphen/>
        <w:t>раста на картинке, фото, в скульптуре. Обобщать разные изо</w:t>
      </w:r>
      <w:r w:rsidRPr="001409C1">
        <w:softHyphen/>
        <w:t xml:space="preserve">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w:t>
      </w:r>
    </w:p>
    <w:p w:rsidR="00C636FB" w:rsidRPr="001409C1" w:rsidRDefault="00C636FB" w:rsidP="00561C81">
      <w:pPr>
        <w:jc w:val="both"/>
      </w:pPr>
      <w:r w:rsidRPr="001409C1">
        <w:t xml:space="preserve">     Проявлять интерес к прошлому, настоящему и будущему людей на земле, жизни народов мира.</w:t>
      </w:r>
    </w:p>
    <w:p w:rsidR="00C636FB" w:rsidRPr="001409C1" w:rsidRDefault="00C636FB" w:rsidP="00561C81">
      <w:pPr>
        <w:jc w:val="both"/>
      </w:pPr>
      <w:r w:rsidRPr="001409C1">
        <w:t xml:space="preserve">     Проявлять интерес к эмоциям и чувствам людей. Узнавать и называть разные эмоциональные состояния людей по мими</w:t>
      </w:r>
      <w:r w:rsidRPr="001409C1">
        <w:softHyphen/>
        <w:t xml:space="preserve">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w:t>
      </w:r>
    </w:p>
    <w:p w:rsidR="00C636FB" w:rsidRPr="001409C1" w:rsidRDefault="00C636FB" w:rsidP="00561C81">
      <w:pPr>
        <w:jc w:val="both"/>
      </w:pPr>
      <w:r w:rsidRPr="001409C1">
        <w:t xml:space="preserve">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C636FB" w:rsidRPr="001409C1" w:rsidRDefault="00C636FB" w:rsidP="00561C81">
      <w:pPr>
        <w:jc w:val="both"/>
      </w:pPr>
      <w:r w:rsidRPr="001409C1">
        <w:t xml:space="preserve">     Осознавать связь между настроением взрослых и поведением детей, их поступками по отношению к старшим.</w:t>
      </w:r>
    </w:p>
    <w:p w:rsidR="00C636FB" w:rsidRPr="001409C1" w:rsidRDefault="00C636FB" w:rsidP="00561C81">
      <w:pPr>
        <w:jc w:val="both"/>
      </w:pPr>
    </w:p>
    <w:p w:rsidR="00C636FB" w:rsidRPr="001409C1" w:rsidRDefault="00C636FB" w:rsidP="00561C81">
      <w:pPr>
        <w:pStyle w:val="Heading2"/>
        <w:rPr>
          <w:rFonts w:ascii="Times New Roman" w:hAnsi="Times New Roman"/>
          <w:sz w:val="24"/>
          <w:szCs w:val="24"/>
        </w:rPr>
      </w:pPr>
      <w:bookmarkStart w:id="7" w:name="_Toc360715086"/>
      <w:r w:rsidRPr="001409C1">
        <w:rPr>
          <w:rFonts w:ascii="Times New Roman" w:hAnsi="Times New Roman"/>
          <w:sz w:val="24"/>
          <w:szCs w:val="24"/>
        </w:rPr>
        <w:t>5.5. Социально-личностное  развитие.  Образовательная область «Труд»</w:t>
      </w:r>
      <w:bookmarkEnd w:id="7"/>
    </w:p>
    <w:p w:rsidR="00C636FB" w:rsidRPr="001409C1" w:rsidRDefault="00C636FB" w:rsidP="00561C81">
      <w:pPr>
        <w:jc w:val="center"/>
        <w:rPr>
          <w:b/>
          <w:i/>
        </w:rPr>
      </w:pPr>
      <w:r w:rsidRPr="001409C1">
        <w:rPr>
          <w:b/>
        </w:rPr>
        <w:t xml:space="preserve">Младший возраст </w:t>
      </w:r>
      <w:r w:rsidRPr="001409C1">
        <w:rPr>
          <w:b/>
          <w:i/>
        </w:rPr>
        <w:t xml:space="preserve">от 2лет до 4 лет </w:t>
      </w:r>
    </w:p>
    <w:p w:rsidR="00C636FB" w:rsidRPr="001409C1" w:rsidRDefault="00C636FB" w:rsidP="00561C81">
      <w:pPr>
        <w:shd w:val="clear" w:color="auto" w:fill="FFFFFF"/>
        <w:jc w:val="both"/>
      </w:pPr>
      <w:r w:rsidRPr="001409C1">
        <w:t xml:space="preserve">  </w:t>
      </w:r>
      <w:r w:rsidRPr="001409C1">
        <w:rPr>
          <w:b/>
        </w:rPr>
        <w:t>Представления о трудовой деятельности.</w:t>
      </w:r>
      <w:r w:rsidRPr="001409C1">
        <w:t xml:space="preserve"> 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
    <w:p w:rsidR="00C636FB" w:rsidRPr="001409C1" w:rsidRDefault="00C636FB" w:rsidP="00561C81">
      <w:pPr>
        <w:shd w:val="clear" w:color="auto" w:fill="FFFFFF"/>
        <w:jc w:val="both"/>
        <w:rPr>
          <w:color w:val="FF0000"/>
        </w:rPr>
      </w:pPr>
      <w:r w:rsidRPr="001409C1">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C636FB" w:rsidRPr="001409C1" w:rsidRDefault="00C636FB" w:rsidP="00561C81">
      <w:pPr>
        <w:shd w:val="clear" w:color="auto" w:fill="FFFFFF"/>
        <w:jc w:val="both"/>
      </w:pPr>
      <w:r w:rsidRPr="001409C1">
        <w:rPr>
          <w:color w:val="000000"/>
        </w:rPr>
        <w:t xml:space="preserve">      Самостоятельно выполнять микропроцессы, а к концу млад</w:t>
      </w:r>
      <w:r w:rsidRPr="001409C1">
        <w:rPr>
          <w:color w:val="000000"/>
        </w:rPr>
        <w:softHyphen/>
        <w:t xml:space="preserve">шего дошкольного возраста — целостные процессы </w:t>
      </w:r>
      <w:r w:rsidRPr="001409C1">
        <w:rPr>
          <w:b/>
          <w:bCs/>
          <w:color w:val="000000"/>
        </w:rPr>
        <w:t>самообслу</w:t>
      </w:r>
      <w:r w:rsidRPr="001409C1">
        <w:rPr>
          <w:b/>
          <w:bCs/>
          <w:color w:val="000000"/>
        </w:rPr>
        <w:softHyphen/>
        <w:t xml:space="preserve">живания </w:t>
      </w:r>
      <w:r w:rsidRPr="001409C1">
        <w:rPr>
          <w:color w:val="000000"/>
        </w:rPr>
        <w:t>с удовлетворительным результатом при небольшой по</w:t>
      </w:r>
      <w:r w:rsidRPr="001409C1">
        <w:rPr>
          <w:color w:val="000000"/>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1409C1">
        <w:rPr>
          <w:color w:val="000000"/>
        </w:rPr>
        <w:softHyphen/>
        <w:t>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со взрос</w:t>
      </w:r>
      <w:r w:rsidRPr="001409C1">
        <w:rPr>
          <w:color w:val="000000"/>
        </w:rPr>
        <w:softHyphen/>
        <w:t>лым оценивать качество полученного результата и исправлять ошибку; уметь предложить к оказать помощь сверстнику.</w:t>
      </w:r>
    </w:p>
    <w:p w:rsidR="00C636FB" w:rsidRPr="001409C1" w:rsidRDefault="00C636FB" w:rsidP="00561C81">
      <w:pPr>
        <w:shd w:val="clear" w:color="auto" w:fill="FFFFFF"/>
        <w:jc w:val="both"/>
      </w:pPr>
      <w:r w:rsidRPr="001409C1">
        <w:rPr>
          <w:color w:val="000000"/>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C636FB" w:rsidRPr="001409C1" w:rsidRDefault="00C636FB" w:rsidP="00561C81">
      <w:pPr>
        <w:shd w:val="clear" w:color="auto" w:fill="FFFFFF"/>
        <w:jc w:val="both"/>
      </w:pPr>
      <w:r w:rsidRPr="001409C1">
        <w:rPr>
          <w:b/>
          <w:color w:val="000000"/>
        </w:rPr>
        <w:t xml:space="preserve">     Отношение к труду</w:t>
      </w:r>
      <w:r w:rsidRPr="001409C1">
        <w:rPr>
          <w:color w:val="000000"/>
        </w:rPr>
        <w:t>.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w:t>
      </w:r>
      <w:r w:rsidRPr="001409C1">
        <w:rPr>
          <w:color w:val="000000"/>
        </w:rPr>
        <w:softHyphen/>
        <w:t>знанию своей самостоятельности, самоутверждению, получению одобрения взрослых за умелость, освобождение их от необхо</w:t>
      </w:r>
      <w:r w:rsidRPr="001409C1">
        <w:rPr>
          <w:color w:val="000000"/>
        </w:rPr>
        <w:softHyphen/>
        <w:t>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w:t>
      </w:r>
      <w:r w:rsidRPr="001409C1">
        <w:rPr>
          <w:color w:val="000000"/>
        </w:rPr>
        <w:softHyphen/>
        <w:t>куратной прическе, испытывать отрицательные эмоции от вида грязных рук, грязной и рваной одежды, непричесанных волос. Стремиться поддерживать опрятным внешний вид, обращаться к старшим с просьбой помочь устранить недостатки.</w:t>
      </w:r>
    </w:p>
    <w:p w:rsidR="00C636FB" w:rsidRPr="001409C1" w:rsidRDefault="00C636FB" w:rsidP="00561C81">
      <w:pPr>
        <w:shd w:val="clear" w:color="auto" w:fill="FFFFFF"/>
        <w:jc w:val="both"/>
        <w:rPr>
          <w:color w:val="000000"/>
        </w:rPr>
      </w:pPr>
      <w:r w:rsidRPr="001409C1">
        <w:rPr>
          <w:color w:val="000000"/>
        </w:rPr>
        <w:t xml:space="preserve">      Учиться пользоваться общепринятыми способами оказания и принятия помощи; благодарить словом, улыбкой, жестом.</w:t>
      </w:r>
    </w:p>
    <w:p w:rsidR="00C636FB" w:rsidRPr="001409C1" w:rsidRDefault="00C636FB" w:rsidP="00561C81">
      <w:pPr>
        <w:shd w:val="clear" w:color="auto" w:fill="FFFFFF"/>
        <w:jc w:val="both"/>
      </w:pPr>
    </w:p>
    <w:p w:rsidR="00C636FB" w:rsidRPr="001409C1" w:rsidRDefault="00C636FB" w:rsidP="00561C81">
      <w:pPr>
        <w:jc w:val="center"/>
        <w:rPr>
          <w:b/>
          <w:i/>
        </w:rPr>
      </w:pPr>
      <w:r w:rsidRPr="001409C1">
        <w:rPr>
          <w:b/>
        </w:rPr>
        <w:t xml:space="preserve">Средний возраст </w:t>
      </w:r>
      <w:r w:rsidRPr="001409C1">
        <w:rPr>
          <w:b/>
          <w:i/>
        </w:rPr>
        <w:t>от 4 лет до 5 лет</w:t>
      </w:r>
    </w:p>
    <w:p w:rsidR="00C636FB" w:rsidRPr="001409C1" w:rsidRDefault="00C636FB" w:rsidP="00561C81">
      <w:pPr>
        <w:jc w:val="both"/>
        <w:rPr>
          <w:b/>
        </w:rPr>
      </w:pPr>
      <w:r w:rsidRPr="001409C1">
        <w:rPr>
          <w:b/>
        </w:rPr>
        <w:t xml:space="preserve">      Представления, познавательные, речевые, трудовые и игровые умения.</w:t>
      </w:r>
      <w:r w:rsidRPr="001409C1">
        <w:t xml:space="preserve"> В ходе собственной трудовой деятельности вычле</w:t>
      </w:r>
      <w:r w:rsidRPr="001409C1">
        <w:softHyphen/>
        <w:t>нять цель, предмет труда, трудовые действия, результат в самообслуживании и хозяйственно</w:t>
      </w:r>
      <w:r w:rsidRPr="001409C1">
        <w:softHyphen/>
        <w:t>-бытовом труде, правильно называя их. Уметь устанавливать последовательность в конкретных процессах хозяйственно</w:t>
      </w:r>
      <w:r w:rsidRPr="001409C1">
        <w:softHyphen/>
        <w:t xml:space="preserve">-бытового труда. </w:t>
      </w:r>
    </w:p>
    <w:p w:rsidR="00C636FB" w:rsidRPr="001409C1" w:rsidRDefault="00C636FB" w:rsidP="00561C81">
      <w:pPr>
        <w:jc w:val="both"/>
      </w:pPr>
      <w:r w:rsidRPr="001409C1">
        <w:softHyphen/>
        <w:t xml:space="preserve">     Переносить представления о хозяйственно-</w:t>
      </w:r>
      <w:r w:rsidRPr="001409C1">
        <w:softHyphen/>
        <w:t>бытовом труде взрослых на собственную деятельность, выполняя посильные трудовые процессы (сервировка стола; мытье посуды, баночек из-</w:t>
      </w:r>
      <w:r w:rsidRPr="001409C1">
        <w:softHyphen/>
        <w:t xml:space="preserve">под краски; вытирание пыли; стирка кукольной одежды, мелких детских вещей и пр.). </w:t>
      </w:r>
    </w:p>
    <w:p w:rsidR="00C636FB" w:rsidRPr="001409C1" w:rsidRDefault="00C636FB" w:rsidP="00561C81">
      <w:pPr>
        <w:jc w:val="both"/>
      </w:pPr>
      <w:r w:rsidRPr="001409C1">
        <w:t xml:space="preserve">     Проявлять самостоятельность в самообслуживании (умение пользоваться туалетом, тщательно умываться, пользоваться всеми столовыми приборами, одеваться и раздеваться; умение следить за своим внешним видом, устраняя неполадки с небольшой помощью взрослого). </w:t>
      </w:r>
    </w:p>
    <w:p w:rsidR="00C636FB" w:rsidRPr="001409C1" w:rsidRDefault="00C636FB" w:rsidP="00561C81">
      <w:pPr>
        <w:jc w:val="both"/>
      </w:pPr>
      <w:r w:rsidRPr="001409C1">
        <w:t xml:space="preserve">     Освоить некоторые специальные трудовые умения: правиль</w:t>
      </w:r>
      <w:r w:rsidRPr="001409C1">
        <w:softHyphen/>
        <w:t>но и симметрично расставлять столовые приборы; наливать достаточное количество воды; намыливать; тереть губкой (тряпоч</w:t>
      </w:r>
      <w:r w:rsidRPr="001409C1">
        <w:softHyphen/>
        <w:t xml:space="preserve">кой), оттирая грязь; споласкивать; выжимать; тереть ткань </w:t>
      </w:r>
    </w:p>
    <w:p w:rsidR="00C636FB" w:rsidRPr="001409C1" w:rsidRDefault="00C636FB" w:rsidP="00561C81">
      <w:pPr>
        <w:jc w:val="both"/>
      </w:pPr>
      <w:r w:rsidRPr="001409C1">
        <w:t xml:space="preserve">о ткань при стирке, развешивать для просушки и т. д. </w:t>
      </w:r>
    </w:p>
    <w:p w:rsidR="00C636FB" w:rsidRPr="001409C1" w:rsidRDefault="00C636FB" w:rsidP="00561C81">
      <w:pPr>
        <w:jc w:val="both"/>
      </w:pPr>
      <w:r w:rsidRPr="001409C1">
        <w:t xml:space="preserve">     Отражать процессы самообслуживания и хозяйственно-</w:t>
      </w:r>
      <w:r w:rsidRPr="001409C1">
        <w:softHyphen/>
        <w:t>быт</w:t>
      </w:r>
      <w:r w:rsidRPr="001409C1">
        <w:softHyphen/>
        <w:t xml:space="preserve">ового труда в играх на бытовую тематику. </w:t>
      </w:r>
    </w:p>
    <w:p w:rsidR="00C636FB" w:rsidRPr="001409C1" w:rsidRDefault="00C636FB" w:rsidP="00561C81">
      <w:pPr>
        <w:jc w:val="both"/>
      </w:pPr>
      <w:r w:rsidRPr="001409C1">
        <w:rPr>
          <w:b/>
        </w:rPr>
        <w:softHyphen/>
        <w:t xml:space="preserve">     Отношение к труду.</w:t>
      </w:r>
      <w:r w:rsidRPr="001409C1">
        <w:t xml:space="preserve"> Испытывать радость от участия в труде, от оказанной взрослому помощи, Проявлять добросовестность, ответственность, активность, инициативность в труде. Быть уверенным в своих способностях. Стремиться помочь товарищу, радоваться его успехам; бережно относиться к результатам чу</w:t>
      </w:r>
      <w:r w:rsidRPr="001409C1">
        <w:softHyphen/>
        <w:t>жого труда; уважать умелость и самостоятельность другого че</w:t>
      </w:r>
      <w:r w:rsidRPr="001409C1">
        <w:softHyphen/>
        <w:t xml:space="preserve">ловека. </w:t>
      </w:r>
    </w:p>
    <w:p w:rsidR="00C636FB" w:rsidRPr="001409C1" w:rsidRDefault="00C636FB" w:rsidP="00561C81">
      <w:pPr>
        <w:jc w:val="both"/>
      </w:pPr>
    </w:p>
    <w:p w:rsidR="00C636FB" w:rsidRPr="001409C1" w:rsidRDefault="00C636FB" w:rsidP="00561C81">
      <w:pPr>
        <w:jc w:val="center"/>
        <w:rPr>
          <w:b/>
          <w:i/>
        </w:rPr>
      </w:pPr>
      <w:r w:rsidRPr="001409C1">
        <w:rPr>
          <w:b/>
        </w:rPr>
        <w:t xml:space="preserve">Старший дошкольный возраст </w:t>
      </w:r>
      <w:r w:rsidRPr="001409C1">
        <w:rPr>
          <w:b/>
          <w:i/>
        </w:rPr>
        <w:t>от 5 лет до 7 лет</w:t>
      </w:r>
    </w:p>
    <w:p w:rsidR="00C636FB" w:rsidRPr="001409C1" w:rsidRDefault="00C636FB" w:rsidP="00561C81">
      <w:pPr>
        <w:jc w:val="both"/>
      </w:pPr>
      <w:r w:rsidRPr="001409C1">
        <w:rPr>
          <w:b/>
        </w:rPr>
        <w:softHyphen/>
        <w:t xml:space="preserve">     Познавательные, речевые, трудовые и игровые умения</w:t>
      </w:r>
      <w:r w:rsidRPr="001409C1">
        <w:t>. Выделять виды труда (уборка групповой, дежурство в уголке при</w:t>
      </w:r>
      <w:r w:rsidRPr="001409C1">
        <w:softHyphen/>
        <w:t>роды и т. д.), отдельные трудовые процессы (вытирание пыли, стирка кукольной одежды, поливка растений, мытье подокон</w:t>
      </w:r>
      <w:r w:rsidRPr="001409C1">
        <w:softHyphen/>
        <w:t>ников и т. п.), компоненты (цель и мотив труда, предмет труда, инструменты, трудовые действия, результат труда) и устанавли</w:t>
      </w:r>
      <w:r w:rsidRPr="001409C1">
        <w:softHyphen/>
        <w:t xml:space="preserve">вать взаимосвязи между ними. </w:t>
      </w:r>
    </w:p>
    <w:p w:rsidR="00C636FB" w:rsidRPr="001409C1" w:rsidRDefault="00C636FB" w:rsidP="00561C81">
      <w:pPr>
        <w:jc w:val="both"/>
      </w:pPr>
      <w:r w:rsidRPr="001409C1">
        <w:t xml:space="preserve">     Планировать работу, понятно рассказывать об основных этапах воплощения замысла; уметь договориться о распределе</w:t>
      </w:r>
      <w:r w:rsidRPr="001409C1">
        <w:softHyphen/>
        <w:t>нии обязанностей в небольшой подгруппе сверстников, распре</w:t>
      </w:r>
      <w:r w:rsidRPr="001409C1">
        <w:softHyphen/>
        <w:t xml:space="preserve">деляя работу по способу общего и совместного труда. </w:t>
      </w:r>
    </w:p>
    <w:p w:rsidR="00C636FB" w:rsidRPr="001409C1" w:rsidRDefault="00C636FB" w:rsidP="00561C81">
      <w:pPr>
        <w:jc w:val="both"/>
      </w:pPr>
      <w:r w:rsidRPr="001409C1">
        <w:t xml:space="preserve">     Проявлять полную самостоятельность в самообслуживании, привычно заботиться о своем здоровье, 'чистоте тела и одежды, уметь привести одежду в порядок (почистить, пришить пуго</w:t>
      </w:r>
      <w:r w:rsidRPr="001409C1">
        <w:softHyphen/>
        <w:t xml:space="preserve">вицу, вешалку и пр.). </w:t>
      </w:r>
    </w:p>
    <w:p w:rsidR="00C636FB" w:rsidRPr="001409C1" w:rsidRDefault="00C636FB" w:rsidP="00561C81">
      <w:pPr>
        <w:jc w:val="both"/>
      </w:pPr>
      <w:r w:rsidRPr="001409C1">
        <w:t xml:space="preserve">     Уметь оказывать необходимую хозяйственную помощь: вымыть чайную посуду, выстирать носовые платки, полить растения, накормить домашних животных и пр. </w:t>
      </w:r>
    </w:p>
    <w:p w:rsidR="00C636FB" w:rsidRPr="001409C1" w:rsidRDefault="00C636FB" w:rsidP="00561C81">
      <w:pPr>
        <w:jc w:val="both"/>
      </w:pPr>
      <w:r w:rsidRPr="001409C1">
        <w:t xml:space="preserve">     Использовать ручные умения в повседневной жизни детского сада и семьи (изготовление простейших пособий для занятий, атрибутов и игрушек для игр, подарков и сувениров, деталей костюмов и украшений для праздников и пр.), проявляя при этом творчество. </w:t>
      </w:r>
    </w:p>
    <w:p w:rsidR="00C636FB" w:rsidRPr="001409C1" w:rsidRDefault="00C636FB" w:rsidP="00561C81">
      <w:pPr>
        <w:jc w:val="both"/>
      </w:pPr>
      <w:r w:rsidRPr="001409C1">
        <w:t xml:space="preserve">     Осваивать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и т. д.). </w:t>
      </w:r>
    </w:p>
    <w:p w:rsidR="00C636FB" w:rsidRPr="001409C1" w:rsidRDefault="00C636FB" w:rsidP="00561C81">
      <w:pPr>
        <w:jc w:val="both"/>
      </w:pPr>
      <w:r w:rsidRPr="001409C1">
        <w:t xml:space="preserve">     Осваивать специальные трудовые умения и способы самокон</w:t>
      </w:r>
      <w:r w:rsidRPr="001409C1">
        <w:softHyphen/>
        <w:t>троля для работы с различными материалами (бумагой, картоном, деревом, тканью, природным материалом и пр.) и простейшими инструментами (ножницами, иголками, тисками, пилой, молотком, прибором для выжигания, детской швейной машинкой и пр.): сгибать бумагу в разных направлениях, делать надрезы, склеивать, использовать выкройки, переводить рисунок на ткань и дерево; нарезать вареные овощи, пользоваться мерной посудой; пришивать пуговицы, крючки, вешалки; обшивать по контуру рисунок на ткани швом «вперед иголку» и т. д. Владеть обоб</w:t>
      </w:r>
      <w:r w:rsidRPr="001409C1">
        <w:softHyphen/>
        <w:t xml:space="preserve">щенными способами конструирования, ручного труда и рукоделия; уметь использовать в работе пооперационные карты, «читать» схемы, рецепты приготовления блюд, простейшие чертежи и пр. Пользоваться бытовой техникой под контролем взрослых. </w:t>
      </w:r>
    </w:p>
    <w:p w:rsidR="00C636FB" w:rsidRPr="001409C1" w:rsidRDefault="00C636FB" w:rsidP="00561C81">
      <w:pPr>
        <w:jc w:val="both"/>
      </w:pPr>
      <w:r w:rsidRPr="001409C1">
        <w:t xml:space="preserve">     Включать детский труд с настоящими инструментами в игровой сюжет: шитье одежды для кукол, стирка кукольного белья, поделки из бумаги, дерева и других материалов, совместное со взрослыми приготовление пищи и пр. </w:t>
      </w:r>
    </w:p>
    <w:p w:rsidR="00C636FB" w:rsidRPr="001409C1" w:rsidRDefault="00C636FB" w:rsidP="00561C81">
      <w:pPr>
        <w:jc w:val="both"/>
      </w:pPr>
      <w:r w:rsidRPr="001409C1">
        <w:rPr>
          <w:b/>
        </w:rPr>
        <w:softHyphen/>
        <w:t xml:space="preserve">     Отношение к труду</w:t>
      </w:r>
      <w:r w:rsidRPr="001409C1">
        <w:t xml:space="preserve">. Устойчиво проявлять трудолюбие (стремление навести порядок, починить разорванную книгу, пришить пуговицу и т. д.); стремиться стать умелым, проявить внимание, заботу, помочь. Понимать личностную значимость посильного труда. </w:t>
      </w:r>
    </w:p>
    <w:p w:rsidR="00C636FB" w:rsidRPr="001409C1" w:rsidRDefault="00C636FB" w:rsidP="00561C81">
      <w:pPr>
        <w:jc w:val="both"/>
      </w:pPr>
      <w:r w:rsidRPr="001409C1">
        <w:t xml:space="preserve">     Испытывать чувство удовлетворения от хорошо и красиво выполненного дела, реализации трудового замысла. В досуговой деятельности ориентировать свои интересы в соответствии с по</w:t>
      </w:r>
      <w:r w:rsidRPr="001409C1">
        <w:softHyphen/>
        <w:t xml:space="preserve">лоролевыми предпочтениями мальчиков и девочек </w:t>
      </w:r>
      <w:r w:rsidRPr="001409C1">
        <w:softHyphen/>
        <w:t xml:space="preserve"> тяготением к разным видам труда. </w:t>
      </w:r>
    </w:p>
    <w:p w:rsidR="00C636FB" w:rsidRPr="001409C1" w:rsidRDefault="00C636FB" w:rsidP="00561C81">
      <w:pPr>
        <w:jc w:val="both"/>
      </w:pPr>
      <w:r w:rsidRPr="001409C1">
        <w:softHyphen/>
      </w:r>
    </w:p>
    <w:p w:rsidR="00C636FB" w:rsidRPr="001409C1" w:rsidRDefault="00C636FB" w:rsidP="00561C81">
      <w:pPr>
        <w:jc w:val="both"/>
      </w:pPr>
      <w:r w:rsidRPr="001409C1">
        <w:t xml:space="preserve">     Пользоваться речью-доказательством для обоснования своих суждений о видах труда, профессиях, для оценки результатов труда, значимости ею ценности и стоимости. Владеть к концу дошкольною детства словами профессия, материал, инструмен</w:t>
      </w:r>
      <w:r w:rsidRPr="001409C1">
        <w:softHyphen/>
        <w:t xml:space="preserve">ты, деньги, бюджет семьи, реклама и др. </w:t>
      </w:r>
    </w:p>
    <w:p w:rsidR="00C636FB" w:rsidRPr="001409C1" w:rsidRDefault="00C636FB" w:rsidP="00561C81">
      <w:pPr>
        <w:jc w:val="both"/>
      </w:pPr>
      <w:r w:rsidRPr="001409C1">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детской повседневной деятельности по модели трудовой: поставить цель, отобрать сред</w:t>
      </w:r>
      <w:r w:rsidRPr="001409C1">
        <w:softHyphen/>
        <w:t xml:space="preserve">ства и продумать способы ее осуществления, контролировать и оценить результат. </w:t>
      </w:r>
    </w:p>
    <w:p w:rsidR="00C636FB" w:rsidRPr="001409C1" w:rsidRDefault="00C636FB" w:rsidP="00561C81">
      <w:pPr>
        <w:spacing w:line="276" w:lineRule="auto"/>
        <w:jc w:val="both"/>
      </w:pPr>
    </w:p>
    <w:p w:rsidR="00C636FB" w:rsidRPr="001409C1" w:rsidRDefault="00C636FB" w:rsidP="00561C81">
      <w:pPr>
        <w:pStyle w:val="Heading2"/>
        <w:rPr>
          <w:rFonts w:ascii="Times New Roman" w:hAnsi="Times New Roman"/>
          <w:sz w:val="24"/>
          <w:szCs w:val="24"/>
        </w:rPr>
      </w:pPr>
      <w:bookmarkStart w:id="8" w:name="_Toc360715087"/>
      <w:r w:rsidRPr="001409C1">
        <w:rPr>
          <w:rFonts w:ascii="Times New Roman" w:hAnsi="Times New Roman"/>
          <w:sz w:val="24"/>
          <w:szCs w:val="24"/>
        </w:rPr>
        <w:t>5. 6.  Познавательно- речевое развитие. Образовательная область  «Познание»</w:t>
      </w:r>
      <w:bookmarkEnd w:id="8"/>
    </w:p>
    <w:p w:rsidR="00C636FB" w:rsidRPr="001409C1" w:rsidRDefault="00C636FB" w:rsidP="00561C81">
      <w:pPr>
        <w:ind w:firstLine="709"/>
      </w:pPr>
    </w:p>
    <w:p w:rsidR="00C636FB" w:rsidRPr="001409C1" w:rsidRDefault="00C636FB" w:rsidP="00561C81">
      <w:pPr>
        <w:ind w:firstLine="709"/>
        <w:jc w:val="center"/>
        <w:rPr>
          <w:b/>
          <w:i/>
        </w:rPr>
      </w:pPr>
      <w:r w:rsidRPr="001409C1">
        <w:rPr>
          <w:b/>
          <w:i/>
        </w:rPr>
        <w:t>Младший дошкольный возраст от 2лет до 4 лет</w:t>
      </w:r>
    </w:p>
    <w:p w:rsidR="00C636FB" w:rsidRPr="001409C1" w:rsidRDefault="00C636FB" w:rsidP="00561C81">
      <w:pPr>
        <w:ind w:firstLine="709"/>
        <w:jc w:val="center"/>
        <w:rPr>
          <w:b/>
          <w:i/>
        </w:rPr>
      </w:pPr>
      <w:r w:rsidRPr="001409C1">
        <w:rPr>
          <w:b/>
          <w:i/>
        </w:rPr>
        <w:t>Третий год жизни</w:t>
      </w:r>
    </w:p>
    <w:p w:rsidR="00C636FB" w:rsidRPr="001409C1" w:rsidRDefault="00C636FB" w:rsidP="00561C81">
      <w:pPr>
        <w:ind w:firstLine="709"/>
        <w:jc w:val="center"/>
        <w:rPr>
          <w:b/>
        </w:rPr>
      </w:pPr>
      <w:r w:rsidRPr="001409C1">
        <w:rPr>
          <w:b/>
        </w:rPr>
        <w:t>Предметный мир</w:t>
      </w:r>
    </w:p>
    <w:p w:rsidR="00C636FB" w:rsidRPr="001409C1" w:rsidRDefault="00C636FB" w:rsidP="00561C81">
      <w:pPr>
        <w:shd w:val="clear" w:color="auto" w:fill="FFFFFF"/>
        <w:spacing w:line="276" w:lineRule="auto"/>
        <w:jc w:val="both"/>
      </w:pPr>
      <w:r w:rsidRPr="001409C1">
        <w:rPr>
          <w:b/>
          <w:color w:val="000000"/>
        </w:rPr>
        <w:t xml:space="preserve">      Познавательные и</w:t>
      </w:r>
      <w:r w:rsidRPr="001409C1">
        <w:rPr>
          <w:b/>
          <w:i/>
          <w:iCs/>
          <w:color w:val="000000"/>
        </w:rPr>
        <w:t xml:space="preserve"> </w:t>
      </w:r>
      <w:r w:rsidRPr="001409C1">
        <w:rPr>
          <w:b/>
          <w:color w:val="000000"/>
        </w:rPr>
        <w:t>речевые умения.</w:t>
      </w:r>
      <w:r w:rsidRPr="001409C1">
        <w:rPr>
          <w:color w:val="000000"/>
        </w:rPr>
        <w:t xml:space="preserve"> Различать сходные пред</w:t>
      </w:r>
      <w:r w:rsidRPr="001409C1">
        <w:rPr>
          <w:color w:val="000000"/>
        </w:rPr>
        <w:softHyphen/>
        <w:t>меты, точно соотнося название с предметом (стул—кресло—та</w:t>
      </w:r>
      <w:r w:rsidRPr="001409C1">
        <w:rPr>
          <w:color w:val="000000"/>
        </w:rPr>
        <w:softHyphen/>
        <w:t>бурет; стакан—чашка-кружка; платье—халат-сарафан), вычле</w:t>
      </w:r>
      <w:r w:rsidRPr="001409C1">
        <w:rPr>
          <w:color w:val="000000"/>
        </w:rPr>
        <w:softHyphen/>
        <w:t>нять с помощью взрослого назначение предмета как главный признак, правильно называть назначение предметов.</w:t>
      </w:r>
    </w:p>
    <w:p w:rsidR="00C636FB" w:rsidRPr="001409C1" w:rsidRDefault="00C636FB" w:rsidP="00561C81">
      <w:pPr>
        <w:shd w:val="clear" w:color="auto" w:fill="FFFFFF"/>
        <w:spacing w:line="276" w:lineRule="auto"/>
        <w:jc w:val="both"/>
      </w:pPr>
      <w:r w:rsidRPr="001409C1">
        <w:rPr>
          <w:color w:val="000000"/>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1409C1">
        <w:rPr>
          <w:color w:val="000000"/>
        </w:rPr>
        <w:softHyphen/>
        <w:t>навать материал в предмете по характерным признакам: твер</w:t>
      </w:r>
      <w:r w:rsidRPr="001409C1">
        <w:rPr>
          <w:color w:val="000000"/>
        </w:rPr>
        <w:softHyphen/>
        <w:t>дость, мягкость, прозрачность, гладкость, блеск, ощущение тепла/холода, пушистость и т.д.; пользоваться соответствующим словарем.</w:t>
      </w:r>
    </w:p>
    <w:p w:rsidR="00C636FB" w:rsidRPr="001409C1" w:rsidRDefault="00C636FB" w:rsidP="00561C81">
      <w:pPr>
        <w:shd w:val="clear" w:color="auto" w:fill="FFFFFF"/>
        <w:spacing w:line="276" w:lineRule="auto"/>
        <w:jc w:val="both"/>
      </w:pPr>
      <w:r w:rsidRPr="001409C1">
        <w:rPr>
          <w:color w:val="000000"/>
        </w:rPr>
        <w:t xml:space="preserve">      На конкретных примерах устанавливать с помощью взрос</w:t>
      </w:r>
      <w:r w:rsidRPr="001409C1">
        <w:rPr>
          <w:color w:val="000000"/>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 основанный на осознании назначения предмета и его свойств.      Группировать предметы по признакам, пользуясь практичес</w:t>
      </w:r>
      <w:r w:rsidRPr="001409C1">
        <w:rPr>
          <w:color w:val="000000"/>
        </w:rPr>
        <w:softHyphen/>
        <w:t>кими действиями с предметами или картинками.</w:t>
      </w:r>
    </w:p>
    <w:p w:rsidR="00C636FB" w:rsidRPr="001409C1" w:rsidRDefault="00C636FB" w:rsidP="00561C81">
      <w:pPr>
        <w:shd w:val="clear" w:color="auto" w:fill="FFFFFF"/>
        <w:spacing w:line="276" w:lineRule="auto"/>
        <w:jc w:val="both"/>
      </w:pPr>
      <w:r w:rsidRPr="001409C1">
        <w:rPr>
          <w:color w:val="000000"/>
        </w:rPr>
        <w:t xml:space="preserve">      Составлять первые описательные рассказы о предметах, от</w:t>
      </w:r>
      <w:r w:rsidRPr="001409C1">
        <w:rPr>
          <w:color w:val="000000"/>
        </w:rPr>
        <w:softHyphen/>
        <w:t>ражая знания о назначении предмета, его строении и назна</w:t>
      </w:r>
      <w:r w:rsidRPr="001409C1">
        <w:rPr>
          <w:color w:val="000000"/>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C636FB" w:rsidRPr="001409C1" w:rsidRDefault="00C636FB" w:rsidP="00561C81">
      <w:pPr>
        <w:shd w:val="clear" w:color="auto" w:fill="FFFFFF"/>
        <w:spacing w:line="276" w:lineRule="auto"/>
        <w:jc w:val="both"/>
      </w:pPr>
      <w:r w:rsidRPr="001409C1">
        <w:rPr>
          <w:b/>
          <w:color w:val="000000"/>
        </w:rPr>
        <w:t xml:space="preserve">      Отношение к предметному миру</w:t>
      </w:r>
      <w:r w:rsidRPr="001409C1">
        <w:rPr>
          <w:color w:val="000000"/>
        </w:rPr>
        <w:t>. Проявлять интерес к пред</w:t>
      </w:r>
      <w:r w:rsidRPr="001409C1">
        <w:rPr>
          <w:color w:val="000000"/>
        </w:rPr>
        <w:softHyphen/>
        <w:t>метам, познанию их назначения, действиям с предметами.</w:t>
      </w:r>
    </w:p>
    <w:p w:rsidR="00C636FB" w:rsidRPr="001409C1" w:rsidRDefault="00C636FB" w:rsidP="00561C81">
      <w:pPr>
        <w:shd w:val="clear" w:color="auto" w:fill="FFFFFF"/>
        <w:spacing w:line="276" w:lineRule="auto"/>
        <w:jc w:val="both"/>
      </w:pPr>
      <w:r w:rsidRPr="001409C1">
        <w:rPr>
          <w:color w:val="000000"/>
        </w:rPr>
        <w:t xml:space="preserve">      Бережно относиться к предметам, использовать их в соот</w:t>
      </w:r>
      <w:r w:rsidRPr="001409C1">
        <w:rPr>
          <w:color w:val="000000"/>
        </w:rPr>
        <w:softHyphen/>
        <w:t>ветствии с, назначением и свойствами.</w:t>
      </w:r>
    </w:p>
    <w:p w:rsidR="00C636FB" w:rsidRPr="001409C1" w:rsidRDefault="00C636FB" w:rsidP="00561C81">
      <w:pPr>
        <w:spacing w:line="276" w:lineRule="auto"/>
        <w:ind w:firstLine="709"/>
        <w:jc w:val="center"/>
        <w:rPr>
          <w:b/>
          <w:i/>
        </w:rPr>
      </w:pPr>
    </w:p>
    <w:p w:rsidR="00C636FB" w:rsidRPr="001409C1" w:rsidRDefault="00C636FB" w:rsidP="00561C81">
      <w:pPr>
        <w:spacing w:line="276" w:lineRule="auto"/>
        <w:ind w:firstLine="709"/>
        <w:jc w:val="center"/>
        <w:rPr>
          <w:b/>
          <w:i/>
        </w:rPr>
      </w:pPr>
    </w:p>
    <w:p w:rsidR="00C636FB" w:rsidRPr="001409C1" w:rsidRDefault="00C636FB" w:rsidP="00561C81">
      <w:pPr>
        <w:spacing w:line="276" w:lineRule="auto"/>
        <w:ind w:firstLine="709"/>
        <w:jc w:val="center"/>
        <w:rPr>
          <w:b/>
          <w:i/>
        </w:rPr>
      </w:pPr>
    </w:p>
    <w:p w:rsidR="00C636FB" w:rsidRPr="001409C1" w:rsidRDefault="00C636FB" w:rsidP="00561C81">
      <w:pPr>
        <w:spacing w:line="276" w:lineRule="auto"/>
        <w:ind w:firstLine="709"/>
        <w:jc w:val="center"/>
        <w:rPr>
          <w:b/>
          <w:i/>
        </w:rPr>
      </w:pPr>
    </w:p>
    <w:p w:rsidR="00C636FB" w:rsidRPr="001409C1" w:rsidRDefault="00C636FB" w:rsidP="00561C81">
      <w:pPr>
        <w:shd w:val="clear" w:color="auto" w:fill="FFFFFF"/>
        <w:spacing w:line="276" w:lineRule="auto"/>
        <w:jc w:val="center"/>
        <w:rPr>
          <w:b/>
        </w:rPr>
      </w:pPr>
      <w:r w:rsidRPr="001409C1">
        <w:rPr>
          <w:b/>
        </w:rPr>
        <w:t>Ребенок открывает мир природы</w:t>
      </w:r>
    </w:p>
    <w:p w:rsidR="00C636FB" w:rsidRPr="001409C1" w:rsidRDefault="00C636FB" w:rsidP="00561C81">
      <w:pPr>
        <w:shd w:val="clear" w:color="auto" w:fill="FFFFFF"/>
        <w:spacing w:line="276" w:lineRule="auto"/>
        <w:jc w:val="both"/>
      </w:pPr>
      <w:r w:rsidRPr="001409C1">
        <w:rPr>
          <w:b/>
          <w:iCs/>
          <w:color w:val="000000"/>
        </w:rPr>
        <w:t>Практические умения и отношение</w:t>
      </w:r>
      <w:r w:rsidRPr="001409C1">
        <w:rPr>
          <w:color w:val="000000"/>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C636FB" w:rsidRPr="001409C1" w:rsidRDefault="00C636FB" w:rsidP="00561C81">
      <w:pPr>
        <w:shd w:val="clear" w:color="auto" w:fill="FFFFFF"/>
        <w:spacing w:line="276" w:lineRule="auto"/>
        <w:jc w:val="both"/>
      </w:pPr>
      <w:r w:rsidRPr="001409C1">
        <w:rPr>
          <w:color w:val="000000"/>
        </w:rPr>
        <w:t xml:space="preserve">     Проявлять желание помочь в уходе за животными </w:t>
      </w:r>
      <w:r w:rsidRPr="001409C1">
        <w:rPr>
          <w:bCs/>
          <w:color w:val="000000"/>
        </w:rPr>
        <w:t>и</w:t>
      </w:r>
      <w:r w:rsidRPr="001409C1">
        <w:rPr>
          <w:b/>
          <w:bCs/>
          <w:color w:val="000000"/>
        </w:rPr>
        <w:t xml:space="preserve"> </w:t>
      </w:r>
      <w:r w:rsidRPr="001409C1">
        <w:rPr>
          <w:color w:val="000000"/>
        </w:rPr>
        <w:t>расте</w:t>
      </w:r>
      <w:r w:rsidRPr="001409C1">
        <w:rPr>
          <w:color w:val="000000"/>
        </w:rPr>
        <w:softHyphen/>
        <w:t xml:space="preserve">ниями: полить, покормить . Сажать крупные семена </w:t>
      </w:r>
      <w:r w:rsidRPr="001409C1">
        <w:rPr>
          <w:bCs/>
          <w:color w:val="000000"/>
        </w:rPr>
        <w:t>и</w:t>
      </w:r>
      <w:r w:rsidRPr="001409C1">
        <w:rPr>
          <w:b/>
          <w:bCs/>
          <w:color w:val="000000"/>
        </w:rPr>
        <w:t xml:space="preserve"> </w:t>
      </w:r>
      <w:r w:rsidRPr="001409C1">
        <w:rPr>
          <w:color w:val="000000"/>
        </w:rPr>
        <w:t>луковицы растений. Расчищать от снега и листьев дорожки. Подкармливать птиц зимой.</w:t>
      </w:r>
    </w:p>
    <w:p w:rsidR="00C636FB" w:rsidRPr="001409C1" w:rsidRDefault="00C636FB" w:rsidP="00561C81">
      <w:pPr>
        <w:shd w:val="clear" w:color="auto" w:fill="FFFFFF"/>
        <w:spacing w:line="276" w:lineRule="auto"/>
        <w:jc w:val="both"/>
        <w:rPr>
          <w:color w:val="000000"/>
        </w:rPr>
      </w:pPr>
      <w:r w:rsidRPr="001409C1">
        <w:rPr>
          <w:color w:val="000000"/>
        </w:rPr>
        <w:t xml:space="preserve">     Переживать радость, любопытство, удивление, удовольствие при </w:t>
      </w:r>
      <w:r w:rsidRPr="001409C1">
        <w:rPr>
          <w:iCs/>
          <w:color w:val="000000"/>
        </w:rPr>
        <w:t>встрече</w:t>
      </w:r>
      <w:r w:rsidRPr="001409C1">
        <w:rPr>
          <w:i/>
          <w:iCs/>
          <w:color w:val="000000"/>
        </w:rPr>
        <w:t xml:space="preserve"> </w:t>
      </w:r>
      <w:r w:rsidRPr="001409C1">
        <w:rPr>
          <w:color w:val="000000"/>
        </w:rPr>
        <w:t>с растениями и животными. По примеру взрослого проявлять сочувствие, огорчение, сопереживание при неосторож</w:t>
      </w:r>
      <w:r w:rsidRPr="001409C1">
        <w:rPr>
          <w:color w:val="000000"/>
        </w:rPr>
        <w:softHyphen/>
        <w:t>ном обращении с объектами природы, допущенном кем-либо.</w:t>
      </w:r>
    </w:p>
    <w:p w:rsidR="00C636FB" w:rsidRPr="001409C1" w:rsidRDefault="00C636FB" w:rsidP="00561C81">
      <w:pPr>
        <w:shd w:val="clear" w:color="auto" w:fill="FFFFFF"/>
        <w:spacing w:line="276" w:lineRule="auto"/>
        <w:jc w:val="center"/>
        <w:rPr>
          <w:b/>
        </w:rPr>
      </w:pPr>
    </w:p>
    <w:p w:rsidR="00C636FB" w:rsidRPr="001409C1" w:rsidRDefault="00C636FB" w:rsidP="00561C81">
      <w:pPr>
        <w:shd w:val="clear" w:color="auto" w:fill="FFFFFF"/>
        <w:spacing w:line="276" w:lineRule="auto"/>
        <w:jc w:val="center"/>
        <w:rPr>
          <w:b/>
        </w:rPr>
      </w:pPr>
      <w:r w:rsidRPr="001409C1">
        <w:rPr>
          <w:b/>
        </w:rPr>
        <w:t>Первые шаги в математику</w:t>
      </w:r>
    </w:p>
    <w:p w:rsidR="00C636FB" w:rsidRPr="001409C1" w:rsidRDefault="00C636FB" w:rsidP="00561C81">
      <w:pPr>
        <w:shd w:val="clear" w:color="auto" w:fill="FFFFFF"/>
        <w:spacing w:line="276" w:lineRule="auto"/>
        <w:jc w:val="both"/>
      </w:pPr>
      <w:r w:rsidRPr="001409C1">
        <w:rPr>
          <w:b/>
          <w:bCs/>
          <w:color w:val="000000"/>
        </w:rPr>
        <w:t xml:space="preserve">     Свойства.</w:t>
      </w:r>
      <w:r w:rsidRPr="001409C1">
        <w:rPr>
          <w:color w:val="000000"/>
        </w:rPr>
        <w:t>Определять цвет, размер, форму предметов, геометрических фигур путем зрительного, осязательного и двигательного обследования, сравнения.</w:t>
      </w:r>
    </w:p>
    <w:p w:rsidR="00C636FB" w:rsidRPr="001409C1" w:rsidRDefault="00C636FB" w:rsidP="00561C81">
      <w:pPr>
        <w:shd w:val="clear" w:color="auto" w:fill="FFFFFF"/>
        <w:spacing w:line="276" w:lineRule="auto"/>
        <w:jc w:val="both"/>
      </w:pPr>
      <w:r w:rsidRPr="001409C1">
        <w:rPr>
          <w:color w:val="000000"/>
        </w:rPr>
        <w:t xml:space="preserve">     Выделять и выбирать предмет с заданными свойствами из 2—4 разных предметов. (Подобрать кубик такого же цвета и размера, такой же большой и красный.)</w:t>
      </w:r>
    </w:p>
    <w:p w:rsidR="00C636FB" w:rsidRPr="001409C1" w:rsidRDefault="00C636FB" w:rsidP="00561C81">
      <w:pPr>
        <w:shd w:val="clear" w:color="auto" w:fill="FFFFFF"/>
        <w:spacing w:line="276" w:lineRule="auto"/>
        <w:jc w:val="both"/>
      </w:pPr>
      <w:r w:rsidRPr="001409C1">
        <w:rPr>
          <w:color w:val="000000"/>
        </w:rPr>
        <w:t xml:space="preserve">     Понимать и использовать в собственной речи слова — на</w:t>
      </w:r>
      <w:r w:rsidRPr="001409C1">
        <w:rPr>
          <w:color w:val="000000"/>
        </w:rPr>
        <w:softHyphen/>
        <w:t xml:space="preserve">звания размера, формы; использовать речевые выражения со словами: </w:t>
      </w:r>
      <w:r w:rsidRPr="001409C1">
        <w:rPr>
          <w:iCs/>
          <w:color w:val="000000"/>
        </w:rPr>
        <w:t>такая же...; не такой...</w:t>
      </w:r>
      <w:r w:rsidRPr="001409C1">
        <w:rPr>
          <w:i/>
          <w:iCs/>
          <w:color w:val="000000"/>
        </w:rPr>
        <w:t xml:space="preserve"> </w:t>
      </w:r>
      <w:r w:rsidRPr="001409C1">
        <w:rPr>
          <w:color w:val="000000"/>
        </w:rPr>
        <w:t>(«Этот кирпичик такой же большой и красный»).</w:t>
      </w:r>
    </w:p>
    <w:p w:rsidR="00C636FB" w:rsidRPr="001409C1" w:rsidRDefault="00C636FB" w:rsidP="00561C81">
      <w:pPr>
        <w:shd w:val="clear" w:color="auto" w:fill="FFFFFF"/>
        <w:spacing w:line="276" w:lineRule="auto"/>
        <w:jc w:val="both"/>
        <w:rPr>
          <w:color w:val="000000"/>
        </w:rPr>
      </w:pPr>
      <w:r w:rsidRPr="001409C1">
        <w:rPr>
          <w:b/>
          <w:bCs/>
          <w:color w:val="000000"/>
        </w:rPr>
        <w:t xml:space="preserve">     Отношения.</w:t>
      </w:r>
      <w:r w:rsidRPr="001409C1">
        <w:rPr>
          <w:color w:val="000000"/>
        </w:rPr>
        <w:t>Сравнивать предметы по форме, размеру, количеству, цвету в процессе обследования, сопоставления. Понимать и использовать с помощью взрослого слова,  обозначающие  отношения  предметов  по  количеству</w:t>
      </w:r>
      <w:r w:rsidRPr="001409C1">
        <w:t xml:space="preserve"> </w:t>
      </w:r>
      <w:r w:rsidRPr="001409C1">
        <w:rPr>
          <w:color w:val="000000"/>
        </w:rPr>
        <w:t xml:space="preserve">и размеру: </w:t>
      </w:r>
      <w:r w:rsidRPr="001409C1">
        <w:rPr>
          <w:i/>
          <w:iCs/>
          <w:color w:val="000000"/>
        </w:rPr>
        <w:t xml:space="preserve">много; мало; меньше </w:t>
      </w:r>
      <w:r w:rsidRPr="001409C1">
        <w:rPr>
          <w:color w:val="000000"/>
        </w:rPr>
        <w:t xml:space="preserve">(по количеству, по длине); </w:t>
      </w:r>
      <w:r w:rsidRPr="001409C1">
        <w:rPr>
          <w:i/>
          <w:iCs/>
          <w:color w:val="000000"/>
        </w:rPr>
        <w:t>лиш</w:t>
      </w:r>
      <w:r w:rsidRPr="001409C1">
        <w:rPr>
          <w:i/>
          <w:iCs/>
          <w:color w:val="000000"/>
        </w:rPr>
        <w:softHyphen/>
        <w:t xml:space="preserve">ний </w:t>
      </w:r>
      <w:r w:rsidRPr="001409C1">
        <w:rPr>
          <w:color w:val="000000"/>
        </w:rPr>
        <w:t>и др.</w:t>
      </w:r>
    </w:p>
    <w:p w:rsidR="00C636FB" w:rsidRPr="001409C1" w:rsidRDefault="00C636FB" w:rsidP="00561C81">
      <w:pPr>
        <w:shd w:val="clear" w:color="auto" w:fill="FFFFFF"/>
        <w:spacing w:line="276" w:lineRule="auto"/>
        <w:jc w:val="center"/>
        <w:rPr>
          <w:b/>
          <w:i/>
          <w:color w:val="000000"/>
        </w:rPr>
      </w:pPr>
    </w:p>
    <w:p w:rsidR="00C636FB" w:rsidRPr="001409C1" w:rsidRDefault="00C636FB" w:rsidP="00561C81">
      <w:pPr>
        <w:shd w:val="clear" w:color="auto" w:fill="FFFFFF"/>
        <w:spacing w:line="276" w:lineRule="auto"/>
        <w:jc w:val="center"/>
        <w:rPr>
          <w:b/>
          <w:i/>
          <w:color w:val="000000"/>
        </w:rPr>
      </w:pPr>
      <w:r w:rsidRPr="001409C1">
        <w:rPr>
          <w:b/>
          <w:i/>
          <w:color w:val="000000"/>
        </w:rPr>
        <w:t>Четвертый год жизни</w:t>
      </w:r>
    </w:p>
    <w:p w:rsidR="00C636FB" w:rsidRPr="001409C1" w:rsidRDefault="00C636FB" w:rsidP="00561C81">
      <w:pPr>
        <w:shd w:val="clear" w:color="auto" w:fill="FFFFFF"/>
        <w:spacing w:line="276" w:lineRule="auto"/>
        <w:jc w:val="center"/>
        <w:rPr>
          <w:b/>
          <w:color w:val="000000"/>
        </w:rPr>
      </w:pPr>
      <w:r w:rsidRPr="001409C1">
        <w:rPr>
          <w:b/>
          <w:color w:val="000000"/>
        </w:rPr>
        <w:t>Предметный мир</w:t>
      </w:r>
    </w:p>
    <w:p w:rsidR="00C636FB" w:rsidRPr="001409C1" w:rsidRDefault="00C636FB" w:rsidP="00561C81">
      <w:pPr>
        <w:shd w:val="clear" w:color="auto" w:fill="FFFFFF"/>
        <w:spacing w:line="276" w:lineRule="auto"/>
        <w:jc w:val="both"/>
      </w:pPr>
      <w:r w:rsidRPr="001409C1">
        <w:rPr>
          <w:b/>
          <w:color w:val="000000"/>
        </w:rPr>
        <w:t xml:space="preserve">      Познавательные и</w:t>
      </w:r>
      <w:r w:rsidRPr="001409C1">
        <w:rPr>
          <w:b/>
          <w:i/>
          <w:iCs/>
          <w:color w:val="000000"/>
        </w:rPr>
        <w:t xml:space="preserve"> </w:t>
      </w:r>
      <w:r w:rsidRPr="001409C1">
        <w:rPr>
          <w:b/>
          <w:color w:val="000000"/>
        </w:rPr>
        <w:t>речевые умения.</w:t>
      </w:r>
      <w:r w:rsidRPr="001409C1">
        <w:rPr>
          <w:color w:val="000000"/>
        </w:rPr>
        <w:t xml:space="preserve"> Различать сходные пред</w:t>
      </w:r>
      <w:r w:rsidRPr="001409C1">
        <w:rPr>
          <w:color w:val="000000"/>
        </w:rPr>
        <w:softHyphen/>
        <w:t>меты, точно соотнося название с предметом (стул—кресло—та</w:t>
      </w:r>
      <w:r w:rsidRPr="001409C1">
        <w:rPr>
          <w:color w:val="000000"/>
        </w:rPr>
        <w:softHyphen/>
        <w:t>бурет; стакан—чашка-кружка; платье—халат-сарафан), вычле</w:t>
      </w:r>
      <w:r w:rsidRPr="001409C1">
        <w:rPr>
          <w:color w:val="000000"/>
        </w:rPr>
        <w:softHyphen/>
        <w:t>нять с помощью взрослого назначение предмета как главный признак, правильно называть назначение предметов.</w:t>
      </w:r>
    </w:p>
    <w:p w:rsidR="00C636FB" w:rsidRPr="001409C1" w:rsidRDefault="00C636FB" w:rsidP="00561C81">
      <w:pPr>
        <w:shd w:val="clear" w:color="auto" w:fill="FFFFFF"/>
        <w:spacing w:line="276" w:lineRule="auto"/>
        <w:jc w:val="both"/>
      </w:pPr>
      <w:r w:rsidRPr="001409C1">
        <w:rPr>
          <w:color w:val="000000"/>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1409C1">
        <w:rPr>
          <w:color w:val="000000"/>
        </w:rPr>
        <w:softHyphen/>
        <w:t>навать материал в предмете по характерным признакам: твер</w:t>
      </w:r>
      <w:r w:rsidRPr="001409C1">
        <w:rPr>
          <w:color w:val="000000"/>
        </w:rPr>
        <w:softHyphen/>
        <w:t>дость, мягкость, прозрачность, гладкость, блеск, ощущение тепла/холода, пушистость и т.д.; пользоваться соответствующим словарем.</w:t>
      </w:r>
    </w:p>
    <w:p w:rsidR="00C636FB" w:rsidRPr="001409C1" w:rsidRDefault="00C636FB" w:rsidP="00561C81">
      <w:pPr>
        <w:shd w:val="clear" w:color="auto" w:fill="FFFFFF"/>
        <w:spacing w:line="276" w:lineRule="auto"/>
        <w:jc w:val="both"/>
      </w:pPr>
      <w:r w:rsidRPr="001409C1">
        <w:rPr>
          <w:color w:val="000000"/>
        </w:rPr>
        <w:t xml:space="preserve">      На конкретных примерах устанавливать с помощью взрос</w:t>
      </w:r>
      <w:r w:rsidRPr="001409C1">
        <w:rPr>
          <w:color w:val="000000"/>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 основанный на осознании назначения предмета и его свойств. (Например, вазу легко разбить мячом; книга размокает под дождем.)</w:t>
      </w:r>
    </w:p>
    <w:p w:rsidR="00C636FB" w:rsidRPr="001409C1" w:rsidRDefault="00C636FB" w:rsidP="00561C81">
      <w:pPr>
        <w:shd w:val="clear" w:color="auto" w:fill="FFFFFF"/>
        <w:spacing w:line="276" w:lineRule="auto"/>
        <w:jc w:val="both"/>
      </w:pPr>
      <w:r w:rsidRPr="001409C1">
        <w:rPr>
          <w:color w:val="000000"/>
        </w:rPr>
        <w:t xml:space="preserve">      Группировать предметы по признакам, пользуясь практичес</w:t>
      </w:r>
      <w:r w:rsidRPr="001409C1">
        <w:rPr>
          <w:color w:val="000000"/>
        </w:rPr>
        <w:softHyphen/>
        <w:t>кими действиями с предметами или картинками.</w:t>
      </w:r>
    </w:p>
    <w:p w:rsidR="00C636FB" w:rsidRPr="001409C1" w:rsidRDefault="00C636FB" w:rsidP="00561C81">
      <w:pPr>
        <w:shd w:val="clear" w:color="auto" w:fill="FFFFFF"/>
        <w:spacing w:line="276" w:lineRule="auto"/>
        <w:jc w:val="both"/>
      </w:pPr>
      <w:r w:rsidRPr="001409C1">
        <w:rPr>
          <w:color w:val="000000"/>
        </w:rPr>
        <w:t xml:space="preserve">      Составлять первые описательные рассказы о предметах, от</w:t>
      </w:r>
      <w:r w:rsidRPr="001409C1">
        <w:rPr>
          <w:color w:val="000000"/>
        </w:rPr>
        <w:softHyphen/>
        <w:t>ражая знания о назначении предмета, его строении и назна</w:t>
      </w:r>
      <w:r w:rsidRPr="001409C1">
        <w:rPr>
          <w:color w:val="000000"/>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C636FB" w:rsidRPr="001409C1" w:rsidRDefault="00C636FB" w:rsidP="00561C81">
      <w:pPr>
        <w:shd w:val="clear" w:color="auto" w:fill="FFFFFF"/>
        <w:spacing w:line="276" w:lineRule="auto"/>
        <w:jc w:val="both"/>
      </w:pPr>
      <w:r w:rsidRPr="001409C1">
        <w:rPr>
          <w:b/>
          <w:color w:val="000000"/>
        </w:rPr>
        <w:t xml:space="preserve">      Отношение к предметному миру</w:t>
      </w:r>
      <w:r w:rsidRPr="001409C1">
        <w:rPr>
          <w:color w:val="000000"/>
        </w:rPr>
        <w:t>. Проявлять интерес к пред</w:t>
      </w:r>
      <w:r w:rsidRPr="001409C1">
        <w:rPr>
          <w:color w:val="000000"/>
        </w:rPr>
        <w:softHyphen/>
        <w:t>метам, познанию их назначения, действиям с предметами.</w:t>
      </w:r>
    </w:p>
    <w:p w:rsidR="00C636FB" w:rsidRPr="001409C1" w:rsidRDefault="00C636FB" w:rsidP="00561C81">
      <w:pPr>
        <w:shd w:val="clear" w:color="auto" w:fill="FFFFFF"/>
        <w:spacing w:line="276" w:lineRule="auto"/>
        <w:jc w:val="both"/>
      </w:pPr>
      <w:r w:rsidRPr="001409C1">
        <w:rPr>
          <w:color w:val="000000"/>
        </w:rPr>
        <w:t xml:space="preserve">      Бережно относиться к предметам, использовать их в соот</w:t>
      </w:r>
      <w:r w:rsidRPr="001409C1">
        <w:rPr>
          <w:color w:val="000000"/>
        </w:rPr>
        <w:softHyphen/>
        <w:t>ветствии с, назначением и свойствами.</w:t>
      </w:r>
    </w:p>
    <w:p w:rsidR="00C636FB" w:rsidRPr="001409C1" w:rsidRDefault="00C636FB" w:rsidP="00561C81">
      <w:pPr>
        <w:shd w:val="clear" w:color="auto" w:fill="FFFFFF"/>
        <w:spacing w:line="276" w:lineRule="auto"/>
        <w:jc w:val="center"/>
        <w:rPr>
          <w:b/>
          <w:color w:val="000000"/>
        </w:rPr>
      </w:pPr>
    </w:p>
    <w:p w:rsidR="00C636FB" w:rsidRPr="001409C1" w:rsidRDefault="00C636FB" w:rsidP="00561C81">
      <w:pPr>
        <w:shd w:val="clear" w:color="auto" w:fill="FFFFFF"/>
        <w:spacing w:line="276" w:lineRule="auto"/>
        <w:jc w:val="center"/>
        <w:rPr>
          <w:b/>
          <w:color w:val="000000"/>
        </w:rPr>
      </w:pPr>
      <w:r w:rsidRPr="001409C1">
        <w:rPr>
          <w:b/>
          <w:color w:val="000000"/>
        </w:rPr>
        <w:t>Ребенок открывает мир природы.</w:t>
      </w:r>
    </w:p>
    <w:p w:rsidR="00C636FB" w:rsidRPr="001409C1" w:rsidRDefault="00C636FB" w:rsidP="00561C81">
      <w:pPr>
        <w:shd w:val="clear" w:color="auto" w:fill="FFFFFF"/>
        <w:spacing w:line="276" w:lineRule="auto"/>
        <w:jc w:val="both"/>
      </w:pPr>
      <w:r w:rsidRPr="001409C1">
        <w:rPr>
          <w:color w:val="000000"/>
        </w:rPr>
        <w:t xml:space="preserve">     </w:t>
      </w:r>
      <w:r w:rsidRPr="001409C1">
        <w:rPr>
          <w:b/>
          <w:color w:val="000000"/>
        </w:rPr>
        <w:t xml:space="preserve">Познавательные </w:t>
      </w:r>
      <w:r w:rsidRPr="001409C1">
        <w:rPr>
          <w:b/>
          <w:iCs/>
          <w:color w:val="000000"/>
        </w:rPr>
        <w:t>и речевые</w:t>
      </w:r>
      <w:r w:rsidRPr="001409C1">
        <w:rPr>
          <w:b/>
          <w:i/>
          <w:iCs/>
          <w:color w:val="000000"/>
        </w:rPr>
        <w:t xml:space="preserve"> </w:t>
      </w:r>
      <w:r w:rsidRPr="001409C1">
        <w:rPr>
          <w:b/>
          <w:color w:val="000000"/>
        </w:rPr>
        <w:t xml:space="preserve">умения. </w:t>
      </w:r>
      <w:r w:rsidRPr="001409C1">
        <w:rPr>
          <w:color w:val="000000"/>
        </w:rPr>
        <w:t xml:space="preserve">По показу взрослого </w:t>
      </w:r>
      <w:r w:rsidRPr="001409C1">
        <w:rPr>
          <w:iCs/>
          <w:color w:val="000000"/>
        </w:rPr>
        <w:t>об</w:t>
      </w:r>
      <w:r w:rsidRPr="001409C1">
        <w:rPr>
          <w:color w:val="000000"/>
        </w:rPr>
        <w:t xml:space="preserve">следовать объекты природы с помощью зрительно-осязательно-двигательных действий. </w:t>
      </w:r>
      <w:r w:rsidRPr="001409C1">
        <w:rPr>
          <w:iCs/>
          <w:color w:val="000000"/>
        </w:rPr>
        <w:t>Вычленять на</w:t>
      </w:r>
      <w:r w:rsidRPr="001409C1">
        <w:rPr>
          <w:i/>
          <w:iCs/>
          <w:color w:val="000000"/>
        </w:rPr>
        <w:t xml:space="preserve"> </w:t>
      </w:r>
      <w:r w:rsidRPr="001409C1">
        <w:rPr>
          <w:color w:val="000000"/>
        </w:rPr>
        <w:t xml:space="preserve">этой основе признаки и свойства. Замечать, различать, узнавать объекты; природы на </w:t>
      </w:r>
      <w:r w:rsidRPr="001409C1">
        <w:rPr>
          <w:iCs/>
          <w:color w:val="000000"/>
        </w:rPr>
        <w:t>основе</w:t>
      </w:r>
      <w:r w:rsidRPr="001409C1">
        <w:rPr>
          <w:i/>
          <w:iCs/>
          <w:color w:val="000000"/>
        </w:rPr>
        <w:t xml:space="preserve"> </w:t>
      </w:r>
      <w:r w:rsidRPr="001409C1">
        <w:rPr>
          <w:color w:val="000000"/>
        </w:rPr>
        <w:t>наблюдения, находить, объект по указанному признаку («Найди такой же»).</w:t>
      </w:r>
    </w:p>
    <w:p w:rsidR="00C636FB" w:rsidRPr="001409C1" w:rsidRDefault="00C636FB" w:rsidP="00561C81">
      <w:pPr>
        <w:shd w:val="clear" w:color="auto" w:fill="FFFFFF"/>
        <w:spacing w:line="276" w:lineRule="auto"/>
        <w:jc w:val="both"/>
      </w:pPr>
      <w:r w:rsidRPr="001409C1">
        <w:rPr>
          <w:color w:val="000000"/>
        </w:rPr>
        <w:t xml:space="preserve">     Называть объект, его части, отдельные признаки, свойства (этот песок сухой, а этот мокрый; снежок лепится; лодочка плавает).</w:t>
      </w:r>
    </w:p>
    <w:p w:rsidR="00C636FB" w:rsidRPr="001409C1" w:rsidRDefault="00C636FB" w:rsidP="00561C81">
      <w:pPr>
        <w:shd w:val="clear" w:color="auto" w:fill="FFFFFF"/>
        <w:spacing w:line="276" w:lineRule="auto"/>
        <w:jc w:val="both"/>
      </w:pPr>
      <w:r w:rsidRPr="001409C1">
        <w:rPr>
          <w:color w:val="000000"/>
        </w:rPr>
        <w:t xml:space="preserve">     Узнавать и</w:t>
      </w:r>
      <w:r w:rsidRPr="001409C1">
        <w:rPr>
          <w:smallCaps/>
          <w:color w:val="000000"/>
        </w:rPr>
        <w:t xml:space="preserve"> </w:t>
      </w:r>
      <w:r w:rsidRPr="001409C1">
        <w:rPr>
          <w:color w:val="000000"/>
        </w:rPr>
        <w:t xml:space="preserve">называть некоторые растения (дерево, кустик, травка, </w:t>
      </w:r>
      <w:r w:rsidRPr="001409C1">
        <w:rPr>
          <w:bCs/>
          <w:color w:val="000000"/>
        </w:rPr>
        <w:t>цветок), их некоторые</w:t>
      </w:r>
      <w:r w:rsidRPr="001409C1">
        <w:rPr>
          <w:b/>
          <w:bCs/>
          <w:color w:val="000000"/>
        </w:rPr>
        <w:t xml:space="preserve"> </w:t>
      </w:r>
      <w:r w:rsidRPr="001409C1">
        <w:rPr>
          <w:color w:val="000000"/>
        </w:rPr>
        <w:t>признаки: цвет, размер, форму, вкус, запах. Узнавать и называть животных и их детенышей, показывать части их тела, выделять и называть отдельные при</w:t>
      </w:r>
      <w:r w:rsidRPr="001409C1">
        <w:rPr>
          <w:color w:val="000000"/>
        </w:rPr>
        <w:softHyphen/>
        <w:t>знаки (цвет, размер, издаваемые ими звуки).</w:t>
      </w:r>
    </w:p>
    <w:p w:rsidR="00C636FB" w:rsidRPr="001409C1" w:rsidRDefault="00C636FB" w:rsidP="00561C81">
      <w:pPr>
        <w:shd w:val="clear" w:color="auto" w:fill="FFFFFF"/>
        <w:spacing w:line="276" w:lineRule="auto"/>
        <w:jc w:val="both"/>
      </w:pPr>
      <w:r w:rsidRPr="001409C1">
        <w:rPr>
          <w:color w:val="000000"/>
        </w:rPr>
        <w:t xml:space="preserve">     Накапливать факты, в которых проявляются локальные связи: снежок растаял на ладошке, вода в луже замерзла, зимой надели шубку, теплую шапку и т. д.</w:t>
      </w:r>
    </w:p>
    <w:p w:rsidR="00C636FB" w:rsidRPr="001409C1" w:rsidRDefault="00C636FB" w:rsidP="00561C81">
      <w:pPr>
        <w:shd w:val="clear" w:color="auto" w:fill="FFFFFF"/>
        <w:spacing w:line="276" w:lineRule="auto"/>
        <w:jc w:val="both"/>
      </w:pPr>
      <w:r w:rsidRPr="001409C1">
        <w:rPr>
          <w:color w:val="000000"/>
        </w:rPr>
        <w:t>с объектами природы, допущенном кем-либо.</w:t>
      </w:r>
    </w:p>
    <w:p w:rsidR="00C636FB" w:rsidRPr="001409C1" w:rsidRDefault="00C636FB" w:rsidP="00561C81">
      <w:pPr>
        <w:shd w:val="clear" w:color="auto" w:fill="FFFFFF"/>
        <w:spacing w:line="276" w:lineRule="auto"/>
        <w:jc w:val="center"/>
        <w:rPr>
          <w:b/>
          <w:i/>
          <w:color w:val="000000"/>
        </w:rPr>
      </w:pPr>
    </w:p>
    <w:p w:rsidR="00C636FB" w:rsidRPr="001409C1" w:rsidRDefault="00C636FB" w:rsidP="00561C81">
      <w:pPr>
        <w:shd w:val="clear" w:color="auto" w:fill="FFFFFF"/>
        <w:spacing w:line="276" w:lineRule="auto"/>
        <w:jc w:val="both"/>
      </w:pPr>
      <w:r w:rsidRPr="001409C1">
        <w:rPr>
          <w:b/>
          <w:iCs/>
          <w:color w:val="000000"/>
        </w:rPr>
        <w:t xml:space="preserve">     Практические умения и отношение</w:t>
      </w:r>
      <w:r w:rsidRPr="001409C1">
        <w:rPr>
          <w:color w:val="000000"/>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C636FB" w:rsidRPr="001409C1" w:rsidRDefault="00C636FB" w:rsidP="00561C81">
      <w:pPr>
        <w:shd w:val="clear" w:color="auto" w:fill="FFFFFF"/>
        <w:spacing w:line="276" w:lineRule="auto"/>
        <w:jc w:val="both"/>
        <w:rPr>
          <w:color w:val="000000"/>
        </w:rPr>
      </w:pPr>
      <w:r w:rsidRPr="001409C1">
        <w:rPr>
          <w:color w:val="000000"/>
        </w:rPr>
        <w:t xml:space="preserve">     Проявлять желание помочь в уходе за животными </w:t>
      </w:r>
      <w:r w:rsidRPr="001409C1">
        <w:rPr>
          <w:bCs/>
          <w:color w:val="000000"/>
        </w:rPr>
        <w:t>и</w:t>
      </w:r>
      <w:r w:rsidRPr="001409C1">
        <w:rPr>
          <w:b/>
          <w:bCs/>
          <w:color w:val="000000"/>
        </w:rPr>
        <w:t xml:space="preserve"> </w:t>
      </w:r>
      <w:r w:rsidRPr="001409C1">
        <w:rPr>
          <w:color w:val="000000"/>
        </w:rPr>
        <w:t>расте</w:t>
      </w:r>
      <w:r w:rsidRPr="001409C1">
        <w:rPr>
          <w:color w:val="000000"/>
        </w:rPr>
        <w:softHyphen/>
        <w:t xml:space="preserve">ниями: полить, покормить (задача взрослого — стимулировать это желание). Сажать крупные семена </w:t>
      </w:r>
      <w:r w:rsidRPr="001409C1">
        <w:rPr>
          <w:bCs/>
          <w:color w:val="000000"/>
        </w:rPr>
        <w:t>и</w:t>
      </w:r>
      <w:r w:rsidRPr="001409C1">
        <w:rPr>
          <w:b/>
          <w:bCs/>
          <w:color w:val="000000"/>
        </w:rPr>
        <w:t xml:space="preserve"> </w:t>
      </w:r>
      <w:r w:rsidRPr="001409C1">
        <w:rPr>
          <w:color w:val="000000"/>
        </w:rPr>
        <w:t>луковицы растений. Расчищать от снега и листьев дорожки. Подкармливать птиц зимой.</w:t>
      </w:r>
    </w:p>
    <w:p w:rsidR="00C636FB" w:rsidRPr="001409C1" w:rsidRDefault="00C636FB" w:rsidP="00561C81">
      <w:pPr>
        <w:shd w:val="clear" w:color="auto" w:fill="FFFFFF"/>
        <w:spacing w:line="276" w:lineRule="auto"/>
        <w:jc w:val="both"/>
        <w:rPr>
          <w:color w:val="000000"/>
        </w:rPr>
      </w:pPr>
      <w:r w:rsidRPr="001409C1">
        <w:rPr>
          <w:color w:val="000000"/>
        </w:rPr>
        <w:t xml:space="preserve">      Переживать радость, любопытство, удивление, удовольствие при </w:t>
      </w:r>
      <w:r w:rsidRPr="001409C1">
        <w:rPr>
          <w:iCs/>
          <w:color w:val="000000"/>
        </w:rPr>
        <w:t>встрече</w:t>
      </w:r>
      <w:r w:rsidRPr="001409C1">
        <w:rPr>
          <w:i/>
          <w:iCs/>
          <w:color w:val="000000"/>
        </w:rPr>
        <w:t xml:space="preserve"> </w:t>
      </w:r>
      <w:r w:rsidRPr="001409C1">
        <w:rPr>
          <w:color w:val="000000"/>
        </w:rPr>
        <w:t>с растениями и животными. По примеру взрослого проявлять сочувствие, огорчение, сопереживание при неосторож</w:t>
      </w:r>
      <w:r w:rsidRPr="001409C1">
        <w:rPr>
          <w:color w:val="000000"/>
        </w:rPr>
        <w:softHyphen/>
        <w:t>ном обращении.</w:t>
      </w:r>
    </w:p>
    <w:p w:rsidR="00C636FB" w:rsidRPr="001409C1" w:rsidRDefault="00C636FB" w:rsidP="00561C81">
      <w:pPr>
        <w:shd w:val="clear" w:color="auto" w:fill="FFFFFF"/>
        <w:spacing w:line="276" w:lineRule="auto"/>
        <w:jc w:val="both"/>
        <w:rPr>
          <w:color w:val="000000"/>
        </w:rPr>
      </w:pPr>
    </w:p>
    <w:p w:rsidR="00C636FB" w:rsidRPr="001409C1" w:rsidRDefault="00C636FB" w:rsidP="00561C81">
      <w:pPr>
        <w:shd w:val="clear" w:color="auto" w:fill="FFFFFF"/>
        <w:spacing w:line="276" w:lineRule="auto"/>
        <w:jc w:val="center"/>
        <w:rPr>
          <w:b/>
        </w:rPr>
      </w:pPr>
      <w:r w:rsidRPr="001409C1">
        <w:rPr>
          <w:b/>
          <w:color w:val="000000"/>
        </w:rPr>
        <w:t>Первые шаги в математику</w:t>
      </w:r>
    </w:p>
    <w:p w:rsidR="00C636FB" w:rsidRPr="001409C1" w:rsidRDefault="00C636FB" w:rsidP="00561C81">
      <w:pPr>
        <w:shd w:val="clear" w:color="auto" w:fill="FFFFFF"/>
        <w:spacing w:line="276" w:lineRule="auto"/>
        <w:jc w:val="both"/>
      </w:pPr>
      <w:r w:rsidRPr="001409C1">
        <w:rPr>
          <w:b/>
          <w:bCs/>
          <w:color w:val="000000"/>
        </w:rPr>
        <w:t xml:space="preserve">     Познавательные и речевые умения. </w:t>
      </w:r>
      <w:r w:rsidRPr="001409C1">
        <w:rPr>
          <w:color w:val="000000"/>
        </w:rPr>
        <w:t>Прослеживать взглядом поверхность и контур предмета, геометрической фигуры; длину, высоту предмета и т.д. Обследовать предмет рукой (осязатель</w:t>
      </w:r>
      <w:r w:rsidRPr="001409C1">
        <w:rPr>
          <w:color w:val="000000"/>
        </w:rPr>
        <w:softHyphen/>
        <w:t>но-двигательное обследование).</w:t>
      </w:r>
    </w:p>
    <w:p w:rsidR="00C636FB" w:rsidRPr="001409C1" w:rsidRDefault="00C636FB" w:rsidP="00561C81">
      <w:pPr>
        <w:shd w:val="clear" w:color="auto" w:fill="FFFFFF"/>
        <w:spacing w:line="276" w:lineRule="auto"/>
        <w:jc w:val="both"/>
      </w:pPr>
      <w:r w:rsidRPr="001409C1">
        <w:rPr>
          <w:color w:val="000000"/>
        </w:rPr>
        <w:t xml:space="preserve">     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C636FB" w:rsidRPr="001409C1" w:rsidRDefault="00C636FB" w:rsidP="00561C81">
      <w:pPr>
        <w:shd w:val="clear" w:color="auto" w:fill="FFFFFF"/>
        <w:spacing w:line="276" w:lineRule="auto"/>
        <w:jc w:val="both"/>
      </w:pPr>
      <w:r w:rsidRPr="001409C1">
        <w:rPr>
          <w:color w:val="000000"/>
        </w:rPr>
        <w:t xml:space="preserve">     Употреблять слова «такой же»; «не такой, как этот». Выде</w:t>
      </w:r>
      <w:r w:rsidRPr="001409C1">
        <w:rPr>
          <w:color w:val="000000"/>
        </w:rPr>
        <w:softHyphen/>
        <w:t>лять из 3—4 предметов идентичный образцу («Найди такой же») по 1—2 признакам и отличающийся от образца одним-двумя признаками. На основе сравнения определять, что разное и одинаковое в предметах и геометрических фигурах.</w:t>
      </w:r>
    </w:p>
    <w:p w:rsidR="00C636FB" w:rsidRPr="001409C1" w:rsidRDefault="00C636FB" w:rsidP="00561C81">
      <w:pPr>
        <w:shd w:val="clear" w:color="auto" w:fill="FFFFFF"/>
        <w:spacing w:line="276" w:lineRule="auto"/>
        <w:jc w:val="both"/>
      </w:pPr>
      <w:r w:rsidRPr="001409C1">
        <w:rPr>
          <w:b/>
          <w:color w:val="000000"/>
        </w:rPr>
        <w:t xml:space="preserve">     </w:t>
      </w:r>
    </w:p>
    <w:p w:rsidR="00C636FB" w:rsidRPr="001409C1" w:rsidRDefault="00C636FB" w:rsidP="00561C81">
      <w:pPr>
        <w:shd w:val="clear" w:color="auto" w:fill="FFFFFF"/>
        <w:spacing w:line="276" w:lineRule="auto"/>
        <w:jc w:val="both"/>
      </w:pPr>
      <w:r w:rsidRPr="001409C1">
        <w:rPr>
          <w:b/>
          <w:color w:val="000000"/>
        </w:rPr>
        <w:t xml:space="preserve">     Отношения.</w:t>
      </w:r>
      <w:r w:rsidRPr="001409C1">
        <w:rPr>
          <w:color w:val="000000"/>
        </w:rPr>
        <w:t>Обследовать предметы с целью определения их отношений по размеру, форме, рас</w:t>
      </w:r>
      <w:r w:rsidRPr="001409C1">
        <w:rPr>
          <w:color w:val="000000"/>
        </w:rPr>
        <w:softHyphen/>
        <w:t>положению, удаленности и т.д.</w:t>
      </w:r>
    </w:p>
    <w:p w:rsidR="00C636FB" w:rsidRPr="001409C1" w:rsidRDefault="00C636FB" w:rsidP="00561C81">
      <w:pPr>
        <w:shd w:val="clear" w:color="auto" w:fill="FFFFFF"/>
        <w:spacing w:line="276" w:lineRule="auto"/>
        <w:jc w:val="both"/>
      </w:pPr>
      <w:r w:rsidRPr="001409C1">
        <w:rPr>
          <w:color w:val="000000"/>
        </w:rPr>
        <w:t xml:space="preserve">     Сопоставлять два предмета, предметы и звуки, предметы я</w:t>
      </w:r>
      <w:r w:rsidRPr="001409C1">
        <w:rPr>
          <w:i/>
          <w:iCs/>
          <w:color w:val="000000"/>
        </w:rPr>
        <w:t xml:space="preserve"> </w:t>
      </w:r>
      <w:r w:rsidRPr="001409C1">
        <w:rPr>
          <w:color w:val="000000"/>
        </w:rPr>
        <w:t>движения с целью выявления соответствия или несоответст</w:t>
      </w:r>
      <w:r w:rsidRPr="001409C1">
        <w:rPr>
          <w:color w:val="000000"/>
        </w:rPr>
        <w:softHyphen/>
        <w:t>вия по количеству, составления пар.</w:t>
      </w:r>
    </w:p>
    <w:p w:rsidR="00C636FB" w:rsidRPr="001409C1" w:rsidRDefault="00C636FB" w:rsidP="00561C81">
      <w:pPr>
        <w:shd w:val="clear" w:color="auto" w:fill="FFFFFF"/>
        <w:spacing w:line="276" w:lineRule="auto"/>
        <w:jc w:val="both"/>
      </w:pPr>
      <w:r w:rsidRPr="001409C1">
        <w:rPr>
          <w:color w:val="000000"/>
        </w:rPr>
        <w:t xml:space="preserve">     Соотносить пространственное расположение частей тела с расположением предметов, выявлять на этой основе направ</w:t>
      </w:r>
      <w:r w:rsidRPr="001409C1">
        <w:rPr>
          <w:color w:val="000000"/>
        </w:rPr>
        <w:softHyphen/>
        <w:t>ления; соотносить части суток с характерной детской деятель</w:t>
      </w:r>
      <w:r w:rsidRPr="001409C1">
        <w:rPr>
          <w:color w:val="000000"/>
        </w:rPr>
        <w:softHyphen/>
        <w:t>ностью .</w:t>
      </w:r>
    </w:p>
    <w:p w:rsidR="00C636FB" w:rsidRPr="001409C1" w:rsidRDefault="00C636FB" w:rsidP="00561C81">
      <w:pPr>
        <w:shd w:val="clear" w:color="auto" w:fill="FFFFFF"/>
        <w:spacing w:line="276" w:lineRule="auto"/>
        <w:jc w:val="both"/>
        <w:rPr>
          <w:i/>
          <w:iCs/>
          <w:color w:val="000000"/>
        </w:rPr>
      </w:pPr>
      <w:r w:rsidRPr="001409C1">
        <w:rPr>
          <w:color w:val="000000"/>
        </w:rPr>
        <w:t xml:space="preserve">     Самостоятельно использовать в речи слова, характеризующие количественные, пространственные, временные отношения: «по одному», «лишний», «не хватает» и др. Отвечать на вопросы, объясняя ход практического действия сравнения</w:t>
      </w:r>
    </w:p>
    <w:p w:rsidR="00C636FB" w:rsidRPr="001409C1" w:rsidRDefault="00C636FB" w:rsidP="00561C81">
      <w:pPr>
        <w:shd w:val="clear" w:color="auto" w:fill="FFFFFF"/>
        <w:spacing w:line="276" w:lineRule="auto"/>
        <w:jc w:val="both"/>
        <w:rPr>
          <w:b/>
        </w:rPr>
      </w:pPr>
      <w:r w:rsidRPr="001409C1">
        <w:rPr>
          <w:b/>
          <w:iCs/>
          <w:color w:val="000000"/>
        </w:rPr>
        <w:t xml:space="preserve">     Сохранение количества</w:t>
      </w:r>
      <w:r w:rsidRPr="001409C1">
        <w:rPr>
          <w:b/>
        </w:rPr>
        <w:t xml:space="preserve">. </w:t>
      </w:r>
      <w:r w:rsidRPr="001409C1">
        <w:rPr>
          <w:color w:val="000000"/>
        </w:rPr>
        <w:t>Воспринимать одно и то же количество зрительно (без сосчитывания) или на основе счета (до 3—4) в измененных условиях; сравнивать предметы, пользуясь приемом наложения и приложения. Отвечать на во</w:t>
      </w:r>
      <w:r w:rsidRPr="001409C1">
        <w:rPr>
          <w:color w:val="000000"/>
        </w:rPr>
        <w:softHyphen/>
        <w:t>прос: «Столько же? Или стало больше (меньше)?» Использовать в речи слова, обозначающие количество, качественные призна</w:t>
      </w:r>
      <w:r w:rsidRPr="001409C1">
        <w:rPr>
          <w:color w:val="000000"/>
        </w:rPr>
        <w:softHyphen/>
        <w:t>ки, расположение.</w:t>
      </w:r>
    </w:p>
    <w:p w:rsidR="00C636FB" w:rsidRPr="001409C1" w:rsidRDefault="00C636FB" w:rsidP="00561C81">
      <w:pPr>
        <w:shd w:val="clear" w:color="auto" w:fill="FFFFFF"/>
        <w:spacing w:line="276" w:lineRule="auto"/>
        <w:jc w:val="both"/>
      </w:pPr>
    </w:p>
    <w:p w:rsidR="00C636FB" w:rsidRPr="001409C1" w:rsidRDefault="00C636FB" w:rsidP="00561C81">
      <w:pPr>
        <w:spacing w:line="276" w:lineRule="auto"/>
        <w:ind w:firstLine="709"/>
        <w:jc w:val="center"/>
        <w:rPr>
          <w:b/>
          <w:i/>
        </w:rPr>
      </w:pPr>
      <w:r w:rsidRPr="001409C1">
        <w:rPr>
          <w:b/>
          <w:i/>
        </w:rPr>
        <w:t>Средний возраст</w:t>
      </w:r>
      <w:r w:rsidRPr="001409C1">
        <w:rPr>
          <w:b/>
        </w:rPr>
        <w:t xml:space="preserve"> </w:t>
      </w:r>
      <w:r w:rsidRPr="001409C1">
        <w:rPr>
          <w:b/>
          <w:i/>
        </w:rPr>
        <w:t>от 4 лет до 5 лет</w:t>
      </w:r>
    </w:p>
    <w:p w:rsidR="00C636FB" w:rsidRPr="001409C1" w:rsidRDefault="00C636FB" w:rsidP="00561C81">
      <w:pPr>
        <w:spacing w:line="276" w:lineRule="auto"/>
        <w:ind w:firstLine="709"/>
        <w:jc w:val="center"/>
        <w:rPr>
          <w:b/>
        </w:rPr>
      </w:pPr>
      <w:r w:rsidRPr="001409C1">
        <w:rPr>
          <w:b/>
        </w:rPr>
        <w:t>Предметный мир</w:t>
      </w:r>
    </w:p>
    <w:p w:rsidR="00C636FB" w:rsidRPr="001409C1" w:rsidRDefault="00C636FB" w:rsidP="00561C81">
      <w:pPr>
        <w:spacing w:line="276" w:lineRule="auto"/>
        <w:jc w:val="both"/>
      </w:pPr>
      <w:r w:rsidRPr="001409C1">
        <w:rPr>
          <w:b/>
        </w:rPr>
        <w:softHyphen/>
        <w:t xml:space="preserve">     Познавательные и речевые умения</w:t>
      </w:r>
      <w:r w:rsidRPr="001409C1">
        <w:t>. Под руководством взрос</w:t>
      </w:r>
      <w:r w:rsidRPr="001409C1">
        <w:softHyphen/>
        <w:t xml:space="preserve">лого уметь использовать все простейшие способы ceнcopнoгo анализа предметов и материалов: объяснять, что нужно сделать, чтобы выявить то или иное качество (свойство) предмета, материала (поладить, надавить, понюхать, попробовать смять или намочить в воде и т.д.).  </w:t>
      </w:r>
    </w:p>
    <w:p w:rsidR="00C636FB" w:rsidRPr="001409C1" w:rsidRDefault="00C636FB" w:rsidP="00561C81">
      <w:pPr>
        <w:spacing w:line="276" w:lineRule="auto"/>
        <w:jc w:val="both"/>
      </w:pPr>
      <w:r w:rsidRPr="001409C1">
        <w:t xml:space="preserve">     Устанавливать связи между назначением часто используемых детьми предметов и их строением, а также материалами, из которых они сделаны. (Например: капюшон из непромокаемой ткани защищает голову, чтобы волосы не намокли; манжеты не дают ветру задувать в рукава.) Различать на этом основании предметы близких видов, правильно называя их (свитер </w:t>
      </w:r>
      <w:r w:rsidRPr="001409C1">
        <w:softHyphen/>
        <w:t xml:space="preserve"> кофта; носки </w:t>
      </w:r>
      <w:r w:rsidRPr="001409C1">
        <w:softHyphen/>
        <w:t xml:space="preserve"> гольфы и пр.). </w:t>
      </w:r>
    </w:p>
    <w:p w:rsidR="00C636FB" w:rsidRPr="001409C1" w:rsidRDefault="00C636FB" w:rsidP="00561C81">
      <w:pPr>
        <w:spacing w:line="276" w:lineRule="auto"/>
        <w:jc w:val="both"/>
      </w:pPr>
      <w:r w:rsidRPr="001409C1">
        <w:t xml:space="preserve">     Различать широко распространенные в быту материалы (ткань, бумага, дерево, резина и т. д.) на основе существенных признаков, Объяснять, почему для деятельности (игровой, трудовой, изобразительной и пр.) надо взять (выбрать) тот или иной предмет или материал , как вести себя в предметном мире, чтобы предметы не нанесли вреда здоро</w:t>
      </w:r>
      <w:r w:rsidRPr="001409C1">
        <w:softHyphen/>
        <w:t>вью      Группировать предметы (игрушки, обувь, мебель и пр.) по существенному признаку: доказывать, что данный предмет от</w:t>
      </w:r>
      <w:r w:rsidRPr="001409C1">
        <w:softHyphen/>
        <w:t xml:space="preserve">носится к известной ребенку группе. </w:t>
      </w:r>
    </w:p>
    <w:p w:rsidR="00C636FB" w:rsidRPr="001409C1" w:rsidRDefault="00C636FB" w:rsidP="00561C81">
      <w:pPr>
        <w:spacing w:line="276" w:lineRule="auto"/>
        <w:jc w:val="both"/>
      </w:pPr>
      <w:r w:rsidRPr="001409C1">
        <w:t xml:space="preserve">     Составлять простейшие описательные рассказы о предметах, отражая знания об их назначении и обо всех известных детям качествах и свойствах как caмoгo предмета, так и материала, из которогo он сделан. </w:t>
      </w:r>
    </w:p>
    <w:p w:rsidR="00C636FB" w:rsidRPr="001409C1" w:rsidRDefault="00C636FB" w:rsidP="00561C81">
      <w:pPr>
        <w:spacing w:line="276" w:lineRule="auto"/>
        <w:jc w:val="both"/>
      </w:pPr>
      <w:r w:rsidRPr="001409C1">
        <w:rPr>
          <w:b/>
        </w:rPr>
        <w:softHyphen/>
        <w:t xml:space="preserve">     Отношение к предметному миру</w:t>
      </w:r>
      <w:r w:rsidRPr="001409C1">
        <w:t>. Проявлять интерес к пред</w:t>
      </w:r>
      <w:r w:rsidRPr="001409C1">
        <w:softHyphen/>
        <w:t>метам и материалам, к познанию их особенностей и способов использования в собственной практической деятельности. Бе</w:t>
      </w:r>
      <w:r w:rsidRPr="001409C1">
        <w:softHyphen/>
        <w:t xml:space="preserve">режно относиться к предметам и материалам, уметь пользоваться ими в повседневной жизни в соответствии с назначением, свойствами, разумными способами обращения (выбрать тряпочку из ткани, которая хорошо впитывает воду, чтобы вытирать со стола; аккуратно обращаться с режущими и колющими инструментами, бытовой техникой и пр.). </w:t>
      </w:r>
    </w:p>
    <w:p w:rsidR="00C636FB" w:rsidRPr="001409C1" w:rsidRDefault="00C636FB" w:rsidP="00561C81">
      <w:pPr>
        <w:spacing w:line="276" w:lineRule="auto"/>
        <w:jc w:val="center"/>
        <w:rPr>
          <w:b/>
        </w:rPr>
      </w:pPr>
      <w:r w:rsidRPr="001409C1">
        <w:rPr>
          <w:b/>
        </w:rPr>
        <w:t xml:space="preserve">          Ребенок открывает мир природы</w:t>
      </w:r>
    </w:p>
    <w:p w:rsidR="00C636FB" w:rsidRPr="001409C1" w:rsidRDefault="00C636FB" w:rsidP="00561C81">
      <w:pPr>
        <w:spacing w:line="276" w:lineRule="auto"/>
        <w:jc w:val="both"/>
      </w:pPr>
      <w:r w:rsidRPr="001409C1">
        <w:t xml:space="preserve">     В 4</w:t>
      </w:r>
      <w:r w:rsidRPr="001409C1">
        <w:softHyphen/>
        <w:t>-5 лет дошкольник проявляет активный интерес к окружающей его природе: животным, растениям, погодным явле</w:t>
      </w:r>
      <w:r w:rsidRPr="001409C1">
        <w:softHyphen/>
        <w:t>ниям. Возникающие в этом возрасте вопросы: «Зачем?», «По</w:t>
      </w:r>
      <w:r w:rsidRPr="001409C1">
        <w:softHyphen/>
        <w:t xml:space="preserve">чему?», «Откуда?» </w:t>
      </w:r>
      <w:r w:rsidRPr="001409C1">
        <w:softHyphen/>
        <w:t xml:space="preserve"> порой ставят взрослых </w:t>
      </w:r>
      <w:r w:rsidRPr="001409C1">
        <w:softHyphen/>
        <w:t xml:space="preserve"> родителей, пе</w:t>
      </w:r>
      <w:r w:rsidRPr="001409C1">
        <w:softHyphen/>
        <w:t xml:space="preserve">дагогов </w:t>
      </w:r>
      <w:r w:rsidRPr="001409C1">
        <w:softHyphen/>
        <w:t xml:space="preserve"> в тупик, поражают пытливостью детского ума, стремлением проникнуть в суть явлений и их взаимосвязей, образной формой осмысления воспринимаемого, Удовлетворить детскую любознательность, не подавив при этом интереса к узнаванию природы, сформировать необходимые для разносторон</w:t>
      </w:r>
      <w:r w:rsidRPr="001409C1">
        <w:softHyphen/>
        <w:t xml:space="preserve">него развития ребенка представления о ней, привить первые навыки активности и самостоятельности мышления </w:t>
      </w:r>
      <w:r w:rsidRPr="001409C1">
        <w:softHyphen/>
        <w:t xml:space="preserve"> важные задачи работы с детьми в этот возрастной период. </w:t>
      </w:r>
    </w:p>
    <w:p w:rsidR="00C636FB" w:rsidRPr="001409C1" w:rsidRDefault="00C636FB" w:rsidP="00561C81">
      <w:pPr>
        <w:spacing w:line="276" w:lineRule="auto"/>
        <w:jc w:val="both"/>
      </w:pPr>
      <w:r w:rsidRPr="001409C1">
        <w:t xml:space="preserve">     Чрезвычайно важным для дошкольников пятого года жиз</w:t>
      </w:r>
      <w:r w:rsidRPr="001409C1">
        <w:softHyphen/>
        <w:t>ни оказывается «открытие» (выделение как предметов позна</w:t>
      </w:r>
      <w:r w:rsidRPr="001409C1">
        <w:softHyphen/>
        <w:t xml:space="preserve">ния) живых существ в природе, их внутреннего сходства при внешней непохожести, так, оказывается, что зверь и растение похожи </w:t>
      </w:r>
      <w:r w:rsidRPr="001409C1">
        <w:softHyphen/>
        <w:t xml:space="preserve"> они живые: дышат, растут, питаются, чувствуют отношение к ним человека. Ребенок начинает вдумчиво раз</w:t>
      </w:r>
      <w:r w:rsidRPr="001409C1">
        <w:softHyphen/>
        <w:t>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w:t>
      </w:r>
      <w:r w:rsidRPr="001409C1">
        <w:softHyphen/>
        <w:t xml:space="preserve">ступкам. </w:t>
      </w:r>
    </w:p>
    <w:p w:rsidR="00C636FB" w:rsidRPr="001409C1" w:rsidRDefault="00C636FB" w:rsidP="00561C81">
      <w:pPr>
        <w:spacing w:line="276" w:lineRule="auto"/>
        <w:ind w:firstLine="709"/>
        <w:jc w:val="center"/>
        <w:rPr>
          <w:b/>
        </w:rPr>
      </w:pPr>
      <w:r w:rsidRPr="001409C1">
        <w:t xml:space="preserve">     Высокая эмоциональная отзывчивость, способность четырехлетних малышей позволяет активно формировать экологичес</w:t>
      </w:r>
      <w:r w:rsidRPr="001409C1">
        <w:softHyphen/>
        <w:t>ки ценный опыт общения с животными и растениями, стимули</w:t>
      </w:r>
      <w:r w:rsidRPr="001409C1">
        <w:softHyphen/>
        <w:t>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C636FB" w:rsidRPr="001409C1" w:rsidRDefault="00C636FB" w:rsidP="00561C81">
      <w:pPr>
        <w:spacing w:line="276" w:lineRule="auto"/>
        <w:jc w:val="both"/>
      </w:pPr>
      <w:r w:rsidRPr="001409C1">
        <w:rPr>
          <w:b/>
        </w:rPr>
        <w:t xml:space="preserve">        Практические умения</w:t>
      </w:r>
      <w:r w:rsidRPr="001409C1">
        <w:t>. Под руководством и контролем взрослого осуществлять уход за растениями и животными уголка природы, огорода, цветника (поливать, рыхлить поч</w:t>
      </w:r>
      <w:r w:rsidRPr="001409C1">
        <w:softHyphen/>
        <w:t>ву, удалять пыль с растений разными способами, размно</w:t>
      </w:r>
      <w:r w:rsidRPr="001409C1">
        <w:softHyphen/>
        <w:t xml:space="preserve">жать растения луковицами, крупными и мелкими семенами; кормить животных, мыть поилки, кормушки, помогать готовить корм). Проявлять некоторую самостоятельность, радоваться достигнутым успехам, видеть положительные результаты труда. </w:t>
      </w:r>
    </w:p>
    <w:p w:rsidR="00C636FB" w:rsidRPr="001409C1" w:rsidRDefault="00C636FB" w:rsidP="00561C81">
      <w:pPr>
        <w:spacing w:line="276" w:lineRule="auto"/>
        <w:jc w:val="both"/>
      </w:pPr>
      <w:r w:rsidRPr="001409C1">
        <w:softHyphen/>
        <w:t xml:space="preserve"> </w:t>
      </w:r>
      <w:r w:rsidRPr="001409C1">
        <w:rPr>
          <w:b/>
        </w:rPr>
        <w:softHyphen/>
        <w:t xml:space="preserve">     Отношение к природе</w:t>
      </w:r>
      <w:r w:rsidRPr="001409C1">
        <w:t>. Проявлять любознательность по от</w:t>
      </w:r>
      <w:r w:rsidRPr="001409C1">
        <w:softHyphen/>
        <w:t xml:space="preserve">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w:t>
      </w:r>
    </w:p>
    <w:p w:rsidR="00C636FB" w:rsidRPr="001409C1" w:rsidRDefault="00C636FB" w:rsidP="00561C81">
      <w:pPr>
        <w:spacing w:line="276" w:lineRule="auto"/>
        <w:jc w:val="both"/>
      </w:pPr>
      <w:r w:rsidRPr="001409C1">
        <w:t>помощь взрослому, самостоятельно выполнить те или иные по</w:t>
      </w:r>
      <w:r w:rsidRPr="001409C1">
        <w:softHyphen/>
        <w:t>ручения. Эстетически воспринимать природу, любоваться, вос</w:t>
      </w:r>
      <w:r w:rsidRPr="001409C1">
        <w:softHyphen/>
        <w:t xml:space="preserve">хищаться ее красотой, </w:t>
      </w:r>
    </w:p>
    <w:p w:rsidR="00C636FB" w:rsidRPr="001409C1" w:rsidRDefault="00C636FB" w:rsidP="00561C81">
      <w:pPr>
        <w:spacing w:line="276" w:lineRule="auto"/>
        <w:jc w:val="center"/>
        <w:rPr>
          <w:b/>
        </w:rPr>
      </w:pPr>
      <w:r w:rsidRPr="001409C1">
        <w:rPr>
          <w:b/>
        </w:rPr>
        <w:softHyphen/>
      </w:r>
    </w:p>
    <w:p w:rsidR="00C636FB" w:rsidRPr="001409C1" w:rsidRDefault="00C636FB" w:rsidP="00561C81">
      <w:pPr>
        <w:spacing w:line="276" w:lineRule="auto"/>
        <w:jc w:val="center"/>
        <w:rPr>
          <w:b/>
        </w:rPr>
      </w:pPr>
      <w:r w:rsidRPr="001409C1">
        <w:rPr>
          <w:b/>
        </w:rPr>
        <w:t>Первые шаги в математику</w:t>
      </w:r>
    </w:p>
    <w:p w:rsidR="00C636FB" w:rsidRPr="001409C1" w:rsidRDefault="00C636FB" w:rsidP="00561C81">
      <w:pPr>
        <w:spacing w:line="276" w:lineRule="auto"/>
        <w:jc w:val="both"/>
      </w:pPr>
      <w:r w:rsidRPr="001409C1">
        <w:rPr>
          <w:b/>
        </w:rPr>
        <w:t xml:space="preserve">Свойства.     </w:t>
      </w:r>
      <w:r w:rsidRPr="001409C1">
        <w:t>Целенаправленно зри</w:t>
      </w:r>
      <w:r w:rsidRPr="001409C1">
        <w:softHyphen/>
        <w:t>тельно и осязательно</w:t>
      </w:r>
      <w:r w:rsidRPr="001409C1">
        <w:softHyphen/>
        <w:t xml:space="preserve">-двигательным способом (с выключенным зрением) обследовать геометрические фигуры, предметы с целью определения формы. </w:t>
      </w:r>
    </w:p>
    <w:p w:rsidR="00C636FB" w:rsidRPr="001409C1" w:rsidRDefault="00C636FB" w:rsidP="00561C81">
      <w:pPr>
        <w:spacing w:line="276" w:lineRule="auto"/>
        <w:jc w:val="both"/>
      </w:pPr>
      <w:r w:rsidRPr="001409C1">
        <w:t xml:space="preserve">    Попарно сравнивать геометрические фигуры с целью выделения углов, сторон, их количества, </w:t>
      </w:r>
    </w:p>
    <w:p w:rsidR="00C636FB" w:rsidRPr="001409C1" w:rsidRDefault="00C636FB" w:rsidP="00561C81">
      <w:pPr>
        <w:spacing w:line="276" w:lineRule="auto"/>
        <w:jc w:val="both"/>
      </w:pPr>
      <w:r w:rsidRPr="001409C1">
        <w:t xml:space="preserve">     Самостоятельно находить и применять способ определения формы, размера предметов, геометрических фигур. Выделять идентичный объект (такой же формы, такого же размера, цвета) по образцу, а затем по словесному описанию, схематическому изображению, </w:t>
      </w:r>
    </w:p>
    <w:p w:rsidR="00C636FB" w:rsidRPr="001409C1" w:rsidRDefault="00C636FB" w:rsidP="00561C81">
      <w:pPr>
        <w:spacing w:line="276" w:lineRule="auto"/>
        <w:jc w:val="both"/>
      </w:pPr>
      <w:r w:rsidRPr="001409C1">
        <w:t xml:space="preserve">     Самостоятельно называть свойства предметов, геометрических фигур; выражать в речи способ определения таких свойств, как форма, размер; группировать предметы по одному, двум, трем свойствам, по наличию одного и отсутствию другого свой</w:t>
      </w:r>
      <w:r w:rsidRPr="001409C1">
        <w:softHyphen/>
        <w:t xml:space="preserve">ства («Все большие красные», «Большие не красные»). </w:t>
      </w:r>
    </w:p>
    <w:p w:rsidR="00C636FB" w:rsidRPr="001409C1" w:rsidRDefault="00C636FB" w:rsidP="00561C81">
      <w:pPr>
        <w:spacing w:line="276" w:lineRule="auto"/>
        <w:jc w:val="both"/>
      </w:pPr>
      <w:r w:rsidRPr="001409C1">
        <w:rPr>
          <w:b/>
        </w:rPr>
        <w:t xml:space="preserve">Отношения. </w:t>
      </w:r>
      <w:r w:rsidRPr="001409C1">
        <w:t xml:space="preserve">Сравнивать предметы на глаз, путем наложения, приложения, выделять на этой основе соответствия по форме, количеству, числу, размеру, удаленности, расположению и т. д.; находить отличия. </w:t>
      </w:r>
    </w:p>
    <w:p w:rsidR="00C636FB" w:rsidRPr="001409C1" w:rsidRDefault="00C636FB" w:rsidP="00561C81">
      <w:pPr>
        <w:spacing w:line="276" w:lineRule="auto"/>
        <w:jc w:val="both"/>
      </w:pPr>
      <w:r w:rsidRPr="001409C1">
        <w:t xml:space="preserve">     Выражать в речи количественные, пространственные, временные отношения между предметами, пояснять последователь</w:t>
      </w:r>
      <w:r w:rsidRPr="001409C1">
        <w:softHyphen/>
        <w:t xml:space="preserve">ное увеличение и уменьшение их по количеству, размеру Отвечать на вопрос: «Как ты узнал?» </w:t>
      </w:r>
    </w:p>
    <w:p w:rsidR="00C636FB" w:rsidRPr="001409C1" w:rsidRDefault="00C636FB" w:rsidP="00561C81">
      <w:pPr>
        <w:spacing w:line="276" w:lineRule="auto"/>
        <w:jc w:val="both"/>
      </w:pPr>
    </w:p>
    <w:p w:rsidR="00C636FB" w:rsidRPr="001409C1" w:rsidRDefault="00C636FB" w:rsidP="00561C81">
      <w:pPr>
        <w:spacing w:line="276" w:lineRule="auto"/>
        <w:jc w:val="both"/>
      </w:pPr>
      <w:r w:rsidRPr="001409C1">
        <w:softHyphen/>
      </w:r>
      <w:r w:rsidRPr="001409C1">
        <w:rPr>
          <w:b/>
        </w:rPr>
        <w:t xml:space="preserve">     Числа и цифры.     </w:t>
      </w:r>
      <w:r w:rsidRPr="001409C1">
        <w:t>Сосчитывать и срав</w:t>
      </w:r>
      <w:r w:rsidRPr="001409C1">
        <w:softHyphen/>
        <w:t xml:space="preserve">нивать по свойствам, количеству и обозначающему его числу; воспроизводить количество по образцу и числу; отсчитывать. </w:t>
      </w:r>
    </w:p>
    <w:p w:rsidR="00C636FB" w:rsidRPr="001409C1" w:rsidRDefault="00C636FB" w:rsidP="00561C81">
      <w:pPr>
        <w:spacing w:line="276" w:lineRule="auto"/>
        <w:jc w:val="both"/>
      </w:pPr>
      <w:r w:rsidRPr="001409C1">
        <w:softHyphen/>
        <w:t xml:space="preserve">     Называть числа, согласовывать слова-числительные с существительными (названиями предметов, их свойств) в роде, числе, падеже. </w:t>
      </w:r>
    </w:p>
    <w:p w:rsidR="00C636FB" w:rsidRPr="001409C1" w:rsidRDefault="00C636FB" w:rsidP="00561C81">
      <w:pPr>
        <w:spacing w:line="276" w:lineRule="auto"/>
        <w:jc w:val="both"/>
      </w:pPr>
      <w:r w:rsidRPr="001409C1">
        <w:t xml:space="preserve">     Отражать в речи способ практического действия сравнения по форме, размеру. Отвечать на вопросы: «Как ты узнал, сколько вceгo?»; «Что ты узнаешь, если сосчитаешь?» </w:t>
      </w:r>
    </w:p>
    <w:p w:rsidR="00C636FB" w:rsidRPr="001409C1" w:rsidRDefault="00C636FB" w:rsidP="00561C81">
      <w:pPr>
        <w:spacing w:line="276" w:lineRule="auto"/>
        <w:jc w:val="both"/>
      </w:pPr>
    </w:p>
    <w:p w:rsidR="00C636FB" w:rsidRPr="001409C1" w:rsidRDefault="00C636FB" w:rsidP="00561C81">
      <w:pPr>
        <w:spacing w:line="276" w:lineRule="auto"/>
        <w:jc w:val="both"/>
      </w:pPr>
      <w:r w:rsidRPr="001409C1">
        <w:rPr>
          <w:b/>
        </w:rPr>
        <w:t xml:space="preserve">     Сохранение (неизменность) количества и величины. </w:t>
      </w:r>
      <w:r w:rsidRPr="001409C1">
        <w:t>Сосчитывать, сравнивать путем сопоставления, наложения, приложения с целью доказа</w:t>
      </w:r>
      <w:r w:rsidRPr="001409C1">
        <w:softHyphen/>
        <w:t>тельства равенства или неравенства, идентичности или разли</w:t>
      </w:r>
      <w:r w:rsidRPr="001409C1">
        <w:softHyphen/>
        <w:t xml:space="preserve">чий в пространственном расположении, объемах и т. д. </w:t>
      </w:r>
    </w:p>
    <w:p w:rsidR="00C636FB" w:rsidRPr="001409C1" w:rsidRDefault="00C636FB" w:rsidP="00561C81">
      <w:pPr>
        <w:spacing w:line="276" w:lineRule="auto"/>
        <w:jc w:val="both"/>
      </w:pPr>
      <w:r w:rsidRPr="001409C1">
        <w:t xml:space="preserve">     Выражать в речи: расположение предметов в пространстве, одного предмета относительно другого, изменения или неиз</w:t>
      </w:r>
      <w:r w:rsidRPr="001409C1">
        <w:softHyphen/>
        <w:t xml:space="preserve">менность по расположению, количеству, размеру, форме, наполненности сосуда, весу, </w:t>
      </w:r>
    </w:p>
    <w:p w:rsidR="00C636FB" w:rsidRPr="001409C1" w:rsidRDefault="00C636FB" w:rsidP="00561C81">
      <w:pPr>
        <w:spacing w:line="276" w:lineRule="auto"/>
        <w:jc w:val="both"/>
      </w:pPr>
      <w:r w:rsidRPr="001409C1">
        <w:t xml:space="preserve">     Отвечать на вопрос: «Что изменилось, что осталось таким же (неизменным)?» </w:t>
      </w:r>
    </w:p>
    <w:p w:rsidR="00C636FB" w:rsidRPr="001409C1" w:rsidRDefault="00C636FB" w:rsidP="00561C81">
      <w:pPr>
        <w:spacing w:line="276" w:lineRule="auto"/>
        <w:jc w:val="both"/>
      </w:pPr>
      <w:r w:rsidRPr="001409C1">
        <w:t xml:space="preserve">     Пользоваться предлогами и наречиями: справа, сверху от,.., рядом С..., около, в, на, за и др.; пояснять способ сопоставления обнаружения соответствия. </w:t>
      </w:r>
    </w:p>
    <w:p w:rsidR="00C636FB" w:rsidRPr="001409C1" w:rsidRDefault="00C636FB" w:rsidP="00561C81">
      <w:pPr>
        <w:spacing w:line="276" w:lineRule="auto"/>
        <w:jc w:val="both"/>
      </w:pPr>
      <w:r w:rsidRPr="001409C1">
        <w:softHyphen/>
      </w:r>
    </w:p>
    <w:p w:rsidR="00C636FB" w:rsidRPr="001409C1" w:rsidRDefault="00C636FB" w:rsidP="00561C81">
      <w:pPr>
        <w:spacing w:line="276" w:lineRule="auto"/>
        <w:jc w:val="both"/>
      </w:pPr>
      <w:r w:rsidRPr="001409C1">
        <w:softHyphen/>
        <w:t xml:space="preserve">     </w:t>
      </w:r>
      <w:r w:rsidRPr="001409C1">
        <w:rPr>
          <w:b/>
        </w:rPr>
        <w:t xml:space="preserve">Последовательность действий. </w:t>
      </w:r>
      <w:r w:rsidRPr="001409C1">
        <w:t xml:space="preserve">Зрительно воспринимать и понимать последовательность развития, Выполнения действия, ориентируясь на направление, указанное стрелкой. </w:t>
      </w:r>
    </w:p>
    <w:p w:rsidR="00C636FB" w:rsidRPr="001409C1" w:rsidRDefault="00C636FB" w:rsidP="00561C81">
      <w:pPr>
        <w:spacing w:line="276" w:lineRule="auto"/>
        <w:jc w:val="both"/>
      </w:pPr>
      <w:r w:rsidRPr="001409C1">
        <w:t xml:space="preserve">     Отражать в речи порядок выполнения действий: сначала, потом, раньше, позже; если..., то... </w:t>
      </w:r>
    </w:p>
    <w:p w:rsidR="00C636FB" w:rsidRPr="001409C1" w:rsidRDefault="00C636FB" w:rsidP="00561C81">
      <w:pPr>
        <w:spacing w:line="276" w:lineRule="auto"/>
        <w:jc w:val="center"/>
        <w:rPr>
          <w:b/>
          <w:i/>
        </w:rPr>
      </w:pPr>
      <w:r w:rsidRPr="001409C1">
        <w:rPr>
          <w:b/>
          <w:i/>
        </w:rPr>
        <w:t>Старший дошкольный возраст</w:t>
      </w:r>
      <w:r w:rsidRPr="001409C1">
        <w:rPr>
          <w:b/>
        </w:rPr>
        <w:t xml:space="preserve"> </w:t>
      </w:r>
      <w:r w:rsidRPr="001409C1">
        <w:rPr>
          <w:b/>
          <w:i/>
        </w:rPr>
        <w:t>от 5 лет до 7 лет</w:t>
      </w:r>
    </w:p>
    <w:p w:rsidR="00C636FB" w:rsidRPr="001409C1" w:rsidRDefault="00C636FB" w:rsidP="00561C81">
      <w:pPr>
        <w:spacing w:line="276" w:lineRule="auto"/>
        <w:jc w:val="center"/>
        <w:rPr>
          <w:b/>
        </w:rPr>
      </w:pPr>
      <w:r w:rsidRPr="001409C1">
        <w:rPr>
          <w:b/>
          <w:i/>
        </w:rPr>
        <w:t>Шестой год жизни</w:t>
      </w:r>
    </w:p>
    <w:p w:rsidR="00C636FB" w:rsidRPr="001409C1" w:rsidRDefault="00C636FB" w:rsidP="00561C81">
      <w:pPr>
        <w:spacing w:line="276" w:lineRule="auto"/>
        <w:jc w:val="center"/>
        <w:rPr>
          <w:b/>
        </w:rPr>
      </w:pPr>
      <w:r w:rsidRPr="001409C1">
        <w:rPr>
          <w:b/>
        </w:rPr>
        <w:t>Предметный мир</w:t>
      </w:r>
    </w:p>
    <w:p w:rsidR="00C636FB" w:rsidRPr="001409C1" w:rsidRDefault="00C636FB" w:rsidP="00561C81">
      <w:pPr>
        <w:spacing w:line="276" w:lineRule="auto"/>
        <w:jc w:val="both"/>
      </w:pPr>
      <w:r w:rsidRPr="001409C1">
        <w:t xml:space="preserve">     Отчетливые представления о предметах материальной куль</w:t>
      </w:r>
      <w:r w:rsidRPr="001409C1">
        <w:softHyphen/>
        <w:t xml:space="preserve">туры, с которыми ребенок встречается в повседневной жизни, при чтении детской художественной литературы. 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 </w:t>
      </w:r>
    </w:p>
    <w:p w:rsidR="00C636FB" w:rsidRPr="001409C1" w:rsidRDefault="00C636FB" w:rsidP="00561C81">
      <w:pPr>
        <w:spacing w:line="276" w:lineRule="auto"/>
        <w:jc w:val="both"/>
      </w:pPr>
      <w:r w:rsidRPr="001409C1">
        <w:t xml:space="preserve">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     Знание о целостности каждого живого существа, жизненных свойствах (питании, дыхании, движении и др.), об общих и ин</w:t>
      </w:r>
      <w:r w:rsidRPr="001409C1">
        <w:softHyphen/>
        <w:t xml:space="preserve">дивидуальных потребностях, которые удовлетворяются в определенных условиях среды. Конкретные представления о труде человека по выращиванию растений и животных в городских и сельских условиях (первоначальные представления о труде овощевода, садовника, хлебороба, лесника и др.). </w:t>
      </w:r>
    </w:p>
    <w:p w:rsidR="00C636FB" w:rsidRPr="001409C1" w:rsidRDefault="00C636FB" w:rsidP="00561C81">
      <w:pPr>
        <w:spacing w:line="276" w:lineRule="auto"/>
        <w:jc w:val="center"/>
        <w:rPr>
          <w:b/>
        </w:rPr>
      </w:pPr>
      <w:r w:rsidRPr="001409C1">
        <w:rPr>
          <w:b/>
        </w:rPr>
        <w:t>Ребенок познает мир природы</w:t>
      </w:r>
    </w:p>
    <w:p w:rsidR="00C636FB" w:rsidRPr="001409C1" w:rsidRDefault="00C636FB" w:rsidP="00561C81">
      <w:pPr>
        <w:spacing w:line="276" w:lineRule="auto"/>
        <w:jc w:val="both"/>
      </w:pPr>
      <w:r w:rsidRPr="001409C1">
        <w:t xml:space="preserve">     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 Обобщенные представления об основных группах растений и животных. (Например, рыбы </w:t>
      </w:r>
      <w:r w:rsidRPr="001409C1">
        <w:softHyphen/>
        <w:t xml:space="preserve"> это животные, которые приспособились жить в воде). У них обтекаемая форма тела, тело покрыто че</w:t>
      </w:r>
      <w:r w:rsidRPr="001409C1">
        <w:softHyphen/>
        <w:t>шуей и слизью, есть плавники. Это помогает им быстро пла</w:t>
      </w:r>
      <w:r w:rsidRPr="001409C1">
        <w:softHyphen/>
        <w:t xml:space="preserve">вать. Есть жабры, так как рыба дышит воздухом, содержащимся в воде. Питаются рыбы разнообразной пищей, которую добывают в воде. Мечут икру или рождают живых маленьких рыбок, растут.  </w:t>
      </w:r>
    </w:p>
    <w:p w:rsidR="00C636FB" w:rsidRPr="001409C1" w:rsidRDefault="00C636FB" w:rsidP="00561C81">
      <w:pPr>
        <w:spacing w:line="276" w:lineRule="auto"/>
        <w:jc w:val="both"/>
      </w:pPr>
      <w:r w:rsidRPr="001409C1">
        <w:t xml:space="preserve">     Установление связей состояния конкретных живых организмов с условиями их существования, с удовлетворением потребностей. </w:t>
      </w:r>
    </w:p>
    <w:p w:rsidR="00C636FB" w:rsidRPr="001409C1" w:rsidRDefault="00C636FB" w:rsidP="00561C81">
      <w:pPr>
        <w:spacing w:line="276" w:lineRule="auto"/>
        <w:jc w:val="both"/>
      </w:pPr>
      <w:r w:rsidRPr="001409C1">
        <w:t xml:space="preserve">     Представления о сезонных изменениях основных условий в раз</w:t>
      </w:r>
      <w:r w:rsidRPr="001409C1">
        <w:softHyphen/>
        <w:t>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(Например, осенью дни стано</w:t>
      </w:r>
      <w:r w:rsidRPr="001409C1">
        <w:softHyphen/>
        <w:t>вятся короче, меньше света, снижается температура воздуха, часто выпадают холодные дожди; бывают заморозки, почва про</w:t>
      </w:r>
      <w:r w:rsidRPr="001409C1">
        <w:softHyphen/>
        <w:t xml:space="preserve">мерзает; дуют холодные ветры, иногда идет снег).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растения. Животные приспособились к жизни осенью по-разному: насекомые спрятались под кору деревьев, под опавшие листья, в землю; перелетные птицы улетели, так как они питаются насекомыми; звери </w:t>
      </w:r>
      <w:r w:rsidRPr="001409C1">
        <w:softHyphen/>
        <w:t xml:space="preserve"> лось, лиса, волк, заяц </w:t>
      </w:r>
      <w:r w:rsidRPr="001409C1">
        <w:softHyphen/>
        <w:t xml:space="preserve"> линяют, у них вырастает теплая шерсть, изменяется ее окраска; это спасает их от холода и от врагов, Белка, еж запасают корм впрок, медведь, еж и другие звери залезают в берлоги, норы и засы</w:t>
      </w:r>
      <w:r w:rsidRPr="001409C1">
        <w:softHyphen/>
        <w:t xml:space="preserve">пают.) Представления об отдельных видах труда человека в природе и некоторых способах охраны и защиты природы. </w:t>
      </w:r>
    </w:p>
    <w:p w:rsidR="00C636FB" w:rsidRPr="001409C1" w:rsidRDefault="00C636FB" w:rsidP="00561C81">
      <w:pPr>
        <w:spacing w:line="276" w:lineRule="auto"/>
        <w:jc w:val="both"/>
      </w:pPr>
      <w:r w:rsidRPr="001409C1">
        <w:t xml:space="preserve">     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 </w:t>
      </w:r>
    </w:p>
    <w:p w:rsidR="00C636FB" w:rsidRPr="001409C1" w:rsidRDefault="00C636FB" w:rsidP="00561C81">
      <w:pPr>
        <w:spacing w:line="276" w:lineRule="auto"/>
        <w:jc w:val="both"/>
      </w:pPr>
      <w:r w:rsidRPr="001409C1">
        <w:t xml:space="preserve">     Взаимосвязь и взаимодействие живых организмов в сообщест</w:t>
      </w:r>
      <w:r w:rsidRPr="001409C1">
        <w:softHyphen/>
        <w:t xml:space="preserve">вах (экосистемах): представления о составе сообществ </w:t>
      </w:r>
      <w:r w:rsidRPr="001409C1">
        <w:softHyphen/>
        <w:t xml:space="preserve"> водо</w:t>
      </w:r>
      <w:r w:rsidRPr="001409C1">
        <w:softHyphen/>
        <w:t>ема, леса, луга; представления об условиях среды, к которым приспособились растения и животные, люди в разных климати</w:t>
      </w:r>
      <w:r w:rsidRPr="001409C1">
        <w:softHyphen/>
        <w:t>ческих зонах. (Например, в лесу растут травы, кустарники, деревья, грибы, ягоды). Они приспособились к определенной тем</w:t>
      </w:r>
      <w:r w:rsidRPr="001409C1">
        <w:softHyphen/>
        <w:t xml:space="preserve">пературе, освещенности, влажности. (Лес населяют разные животные </w:t>
      </w:r>
      <w:r w:rsidRPr="001409C1">
        <w:softHyphen/>
        <w:t xml:space="preserve"> насекомые, птицы, звери и др. Люди живут в жарких странах, на севере и т. д.) </w:t>
      </w:r>
    </w:p>
    <w:p w:rsidR="00C636FB" w:rsidRPr="001409C1" w:rsidRDefault="00C636FB" w:rsidP="00561C81">
      <w:pPr>
        <w:spacing w:line="276" w:lineRule="auto"/>
        <w:jc w:val="both"/>
      </w:pPr>
      <w:r w:rsidRPr="001409C1">
        <w:t xml:space="preserve">     Роль человека в нарушении и сохранении целостности кон</w:t>
      </w:r>
      <w:r w:rsidRPr="001409C1">
        <w:softHyphen/>
        <w:t xml:space="preserve">кретной экосистемы, правила поведения в ней. Человек охраняет природу. Он бережет лес от пожаров, на вырубленных местах сажает молодые деревья. Человек создает заповедники, оберегает растения и животных, занесенных в «Красную книгу», </w:t>
      </w:r>
    </w:p>
    <w:p w:rsidR="00C636FB" w:rsidRPr="001409C1" w:rsidRDefault="00C636FB" w:rsidP="00561C81">
      <w:pPr>
        <w:spacing w:line="276" w:lineRule="auto"/>
        <w:jc w:val="both"/>
      </w:pPr>
      <w:r w:rsidRPr="001409C1">
        <w:t xml:space="preserve">     На основе данной программы у детей формируются элементарные предметные понятия: «травы», «кустарники», «деревья», «растения», «насекомые», «рыбы», «птицы», «звери», «среда обитания», «приспособление», «сезонные изменения». </w:t>
      </w:r>
    </w:p>
    <w:p w:rsidR="00C636FB" w:rsidRPr="001409C1" w:rsidRDefault="00C636FB" w:rsidP="00561C81">
      <w:pPr>
        <w:jc w:val="center"/>
        <w:rPr>
          <w:b/>
        </w:rPr>
      </w:pPr>
      <w:r w:rsidRPr="001409C1">
        <w:rPr>
          <w:b/>
        </w:rPr>
        <w:t>Первые шаги в математику</w:t>
      </w:r>
    </w:p>
    <w:p w:rsidR="00C636FB" w:rsidRPr="001409C1" w:rsidRDefault="00C636FB" w:rsidP="00561C81">
      <w:pPr>
        <w:spacing w:line="276" w:lineRule="auto"/>
        <w:jc w:val="both"/>
        <w:rPr>
          <w:b/>
        </w:rPr>
      </w:pPr>
      <w:r w:rsidRPr="001409C1">
        <w:rPr>
          <w:b/>
        </w:rPr>
        <w:t xml:space="preserve">Свойства. </w:t>
      </w:r>
      <w:r w:rsidRPr="001409C1">
        <w:t>Самостоятельно обсле</w:t>
      </w:r>
      <w:r w:rsidRPr="001409C1">
        <w:softHyphen/>
        <w:t>довать и сравнивать геометрические фигуры, предметы по раз</w:t>
      </w:r>
      <w:r w:rsidRPr="001409C1">
        <w:softHyphen/>
        <w:t xml:space="preserve">меру, форме с целью разносторонней характеристики; выделять и сосчитывать вершины, измерять и сравнивать стороны. </w:t>
      </w:r>
    </w:p>
    <w:p w:rsidR="00C636FB" w:rsidRPr="001409C1" w:rsidRDefault="00C636FB" w:rsidP="00561C81">
      <w:pPr>
        <w:spacing w:line="276" w:lineRule="auto"/>
        <w:jc w:val="both"/>
      </w:pPr>
      <w:r w:rsidRPr="001409C1">
        <w:t xml:space="preserve">     Использовать в речи слова: размер, цвет, форма, фигура, вне, внутри, некоторые, все. Назыввать все свойства, присущие и не присущие объектам (маленькая, не красная, не квадратная). Определять и отражать в речи основания группировки, клас</w:t>
      </w:r>
      <w:r w:rsidRPr="001409C1">
        <w:softHyphen/>
        <w:t xml:space="preserve">сификации, связи и зависимости полученных групп. Включать один и тот же предмет в разные гpуппы в зависимости от </w:t>
      </w:r>
    </w:p>
    <w:p w:rsidR="00C636FB" w:rsidRPr="001409C1" w:rsidRDefault="00C636FB" w:rsidP="00561C81">
      <w:pPr>
        <w:spacing w:line="276" w:lineRule="auto"/>
        <w:jc w:val="both"/>
      </w:pPr>
      <w:r w:rsidRPr="001409C1">
        <w:t xml:space="preserve">основания классификации. </w:t>
      </w:r>
    </w:p>
    <w:p w:rsidR="00C636FB" w:rsidRPr="001409C1" w:rsidRDefault="00C636FB" w:rsidP="00561C81">
      <w:pPr>
        <w:spacing w:line="276" w:lineRule="auto"/>
        <w:jc w:val="both"/>
        <w:rPr>
          <w:b/>
        </w:rPr>
      </w:pPr>
      <w:r w:rsidRPr="001409C1">
        <w:rPr>
          <w:b/>
        </w:rPr>
        <w:t xml:space="preserve">Отношения. </w:t>
      </w:r>
      <w:r w:rsidRPr="001409C1">
        <w:t xml:space="preserve">Практически и на основе глазомера сравнивать, сопоставлять, измерять; уравнивать с целью определения отношений предметов. </w:t>
      </w:r>
    </w:p>
    <w:p w:rsidR="00C636FB" w:rsidRPr="001409C1" w:rsidRDefault="00C636FB" w:rsidP="00561C81">
      <w:pPr>
        <w:spacing w:line="276" w:lineRule="auto"/>
        <w:jc w:val="both"/>
      </w:pPr>
      <w:r w:rsidRPr="001409C1">
        <w:t xml:space="preserve">     Самостоятельно находить способ оценки и выявления свойств и отношений в процессе решения творческих задач. </w:t>
      </w:r>
    </w:p>
    <w:p w:rsidR="00C636FB" w:rsidRPr="001409C1" w:rsidRDefault="00C636FB" w:rsidP="00561C81">
      <w:pPr>
        <w:spacing w:line="276" w:lineRule="auto"/>
        <w:jc w:val="both"/>
      </w:pPr>
      <w:r w:rsidRPr="001409C1">
        <w:t xml:space="preserve">     Самостоятельно высказываться о количестве, способах деления, дополнения, уравнивания, отношениях между зависимыми величинами по их свойствам (число частей и размер части, стоимость одного' предмета и количество купленных предметов и т. д.). </w:t>
      </w:r>
    </w:p>
    <w:p w:rsidR="00C636FB" w:rsidRPr="001409C1" w:rsidRDefault="00C636FB" w:rsidP="00561C81">
      <w:pPr>
        <w:spacing w:line="276" w:lineRule="auto"/>
        <w:jc w:val="both"/>
        <w:rPr>
          <w:b/>
        </w:rPr>
      </w:pPr>
      <w:r w:rsidRPr="001409C1">
        <w:rPr>
          <w:b/>
        </w:rPr>
        <w:t>Числа и цифры.</w:t>
      </w:r>
      <w:r w:rsidRPr="001409C1">
        <w:t xml:space="preserve">Считать, измерять, делить целое на части, сравнивать, образовывать числа, уравнивать множества по числу. </w:t>
      </w:r>
    </w:p>
    <w:p w:rsidR="00C636FB" w:rsidRPr="001409C1" w:rsidRDefault="00C636FB" w:rsidP="00561C81">
      <w:pPr>
        <w:spacing w:line="276" w:lineRule="auto"/>
        <w:jc w:val="both"/>
      </w:pPr>
      <w:r w:rsidRPr="001409C1">
        <w:t xml:space="preserve">     Сравнивать монеты по размеру и достоинству, набирать и разменивать монеты, </w:t>
      </w:r>
    </w:p>
    <w:p w:rsidR="00C636FB" w:rsidRPr="001409C1" w:rsidRDefault="00C636FB" w:rsidP="00561C81">
      <w:pPr>
        <w:spacing w:line="276" w:lineRule="auto"/>
        <w:jc w:val="both"/>
      </w:pPr>
      <w:r w:rsidRPr="001409C1">
        <w:t xml:space="preserve">     Измерять время с использованием календаря и песочных часов. </w:t>
      </w:r>
    </w:p>
    <w:p w:rsidR="00C636FB" w:rsidRPr="001409C1" w:rsidRDefault="00C636FB" w:rsidP="00561C81">
      <w:pPr>
        <w:spacing w:line="276" w:lineRule="auto"/>
        <w:jc w:val="both"/>
      </w:pPr>
      <w:r w:rsidRPr="001409C1">
        <w:t xml:space="preserve">     Выражать в речи отношения между числами, способ полу</w:t>
      </w:r>
      <w:r w:rsidRPr="001409C1">
        <w:softHyphen/>
        <w:t xml:space="preserve">чения большего или меньшего числа. </w:t>
      </w:r>
    </w:p>
    <w:p w:rsidR="00C636FB" w:rsidRPr="001409C1" w:rsidRDefault="00C636FB" w:rsidP="00561C81">
      <w:pPr>
        <w:spacing w:line="276" w:lineRule="auto"/>
        <w:jc w:val="both"/>
      </w:pPr>
      <w:r w:rsidRPr="001409C1">
        <w:softHyphen/>
      </w:r>
      <w:r w:rsidRPr="001409C1">
        <w:rPr>
          <w:b/>
        </w:rPr>
        <w:t xml:space="preserve"> Сохранение количества</w:t>
      </w:r>
      <w:r w:rsidRPr="001409C1">
        <w:rPr>
          <w:b/>
        </w:rPr>
        <w:softHyphen/>
        <w:t xml:space="preserve"> величины.     </w:t>
      </w:r>
      <w:r w:rsidRPr="001409C1">
        <w:t>Воспринимать одно и то же количество, величину независимо от разных условий, осуществлять проверку сосчитыванием, измерением, взвешива</w:t>
      </w:r>
      <w:r w:rsidRPr="001409C1">
        <w:softHyphen/>
        <w:t>нием, высказываться о равенстве, неравенстве, различиях, из</w:t>
      </w:r>
      <w:r w:rsidRPr="001409C1">
        <w:softHyphen/>
        <w:t xml:space="preserve">менениях и неизменности. </w:t>
      </w:r>
    </w:p>
    <w:p w:rsidR="00C636FB" w:rsidRPr="001409C1" w:rsidRDefault="00C636FB" w:rsidP="00561C81">
      <w:pPr>
        <w:spacing w:line="276" w:lineRule="auto"/>
        <w:jc w:val="both"/>
      </w:pPr>
      <w:r w:rsidRPr="001409C1">
        <w:rPr>
          <w:b/>
        </w:rPr>
        <w:t>Последовательность действий</w:t>
      </w:r>
      <w:r w:rsidRPr="001409C1">
        <w:t>.</w:t>
      </w:r>
      <w:r w:rsidRPr="001409C1">
        <w:rPr>
          <w:b/>
        </w:rPr>
        <w:t xml:space="preserve"> </w:t>
      </w:r>
      <w:r w:rsidRPr="001409C1">
        <w:softHyphen/>
        <w:t>Зрительно восприни</w:t>
      </w:r>
      <w:r w:rsidRPr="001409C1">
        <w:softHyphen/>
        <w:t xml:space="preserve">мать и понимать последовательность действий, и их результат. </w:t>
      </w:r>
    </w:p>
    <w:p w:rsidR="00C636FB" w:rsidRPr="001409C1" w:rsidRDefault="00C636FB" w:rsidP="00561C81">
      <w:pPr>
        <w:spacing w:line="276" w:lineRule="auto"/>
        <w:jc w:val="both"/>
      </w:pPr>
      <w:r w:rsidRPr="001409C1">
        <w:t xml:space="preserve">     Осуществлять действия в соответствии с воспринятой пос</w:t>
      </w:r>
      <w:r w:rsidRPr="001409C1">
        <w:softHyphen/>
        <w:t xml:space="preserve">ледовательностью, объяснять последовательность и способность  выполнения. </w:t>
      </w:r>
    </w:p>
    <w:p w:rsidR="00C636FB" w:rsidRPr="001409C1" w:rsidRDefault="00C636FB" w:rsidP="00561C81">
      <w:pPr>
        <w:spacing w:line="276" w:lineRule="auto"/>
        <w:jc w:val="center"/>
        <w:rPr>
          <w:b/>
          <w:i/>
        </w:rPr>
      </w:pPr>
    </w:p>
    <w:p w:rsidR="00C636FB" w:rsidRPr="001409C1" w:rsidRDefault="00C636FB" w:rsidP="00561C81">
      <w:pPr>
        <w:spacing w:line="276" w:lineRule="auto"/>
        <w:jc w:val="center"/>
        <w:rPr>
          <w:b/>
          <w:i/>
        </w:rPr>
      </w:pPr>
      <w:r w:rsidRPr="001409C1">
        <w:rPr>
          <w:b/>
          <w:i/>
        </w:rPr>
        <w:t>Седьмой год жизни</w:t>
      </w:r>
    </w:p>
    <w:p w:rsidR="00C636FB" w:rsidRPr="001409C1" w:rsidRDefault="00C636FB" w:rsidP="00561C81">
      <w:pPr>
        <w:spacing w:line="276" w:lineRule="auto"/>
        <w:jc w:val="center"/>
        <w:rPr>
          <w:b/>
        </w:rPr>
      </w:pPr>
      <w:r w:rsidRPr="001409C1">
        <w:rPr>
          <w:b/>
        </w:rPr>
        <w:t>Предметный мир</w:t>
      </w:r>
    </w:p>
    <w:p w:rsidR="00C636FB" w:rsidRPr="001409C1" w:rsidRDefault="00C636FB" w:rsidP="00561C81">
      <w:pPr>
        <w:spacing w:line="276" w:lineRule="auto"/>
        <w:jc w:val="both"/>
      </w:pPr>
      <w:r w:rsidRPr="001409C1">
        <w:t xml:space="preserve">    </w:t>
      </w:r>
      <w:r w:rsidRPr="001409C1">
        <w:rPr>
          <w:b/>
        </w:rPr>
        <w:t>Познавательные и речевые умения</w:t>
      </w:r>
      <w:r w:rsidRPr="001409C1">
        <w:t xml:space="preserve">.  Использовать систему обследовательских действий (погладить, надавить, понюхать, попробовать на вкус и т. д.) при рассматривании предметов для выявления их особенностей, а также определения качеств и свойств материалов, из которых эти предметы сделаны. </w:t>
      </w:r>
    </w:p>
    <w:p w:rsidR="00C636FB" w:rsidRPr="001409C1" w:rsidRDefault="00C636FB" w:rsidP="00561C81">
      <w:pPr>
        <w:spacing w:line="276" w:lineRule="auto"/>
        <w:jc w:val="both"/>
      </w:pPr>
      <w:r w:rsidRPr="001409C1">
        <w:t xml:space="preserve">     Сравнивать предметы разных видов (например: сумка и портфель, тетрадь, книга и журнал), вычленяя и сопоставляя различие и сходство предметов и материалов, обобщая результаты сравнения (что разное, чем похожи). </w:t>
      </w:r>
    </w:p>
    <w:p w:rsidR="00C636FB" w:rsidRPr="001409C1" w:rsidRDefault="00C636FB" w:rsidP="00561C81">
      <w:pPr>
        <w:spacing w:line="276" w:lineRule="auto"/>
        <w:jc w:val="both"/>
      </w:pPr>
      <w:r w:rsidRPr="001409C1">
        <w:t xml:space="preserve">     Точно обозначать словом особенности предметов и материалов, называть обследовательские действия. Составлять описа</w:t>
      </w:r>
      <w:r w:rsidRPr="001409C1">
        <w:softHyphen/>
        <w:t xml:space="preserve">тельный рассказ о предмете, полно отражая его особенности, пользуясь образными сравнениями, эпитетами, метафорами. </w:t>
      </w:r>
    </w:p>
    <w:p w:rsidR="00C636FB" w:rsidRPr="001409C1" w:rsidRDefault="00C636FB" w:rsidP="00561C81">
      <w:pPr>
        <w:spacing w:line="276" w:lineRule="auto"/>
        <w:jc w:val="both"/>
      </w:pPr>
      <w:r w:rsidRPr="001409C1">
        <w:t xml:space="preserve">     Группировать предметы (овощи, фрукты и пр.) на основе существенных признаков. На седьмом году жизни: классифици</w:t>
      </w:r>
      <w:r w:rsidRPr="001409C1">
        <w:softHyphen/>
        <w:t xml:space="preserve">ровать предметы по родовым и видовым признакам, варьируя основания для классификации (посуда </w:t>
      </w:r>
      <w:r w:rsidRPr="001409C1">
        <w:softHyphen/>
        <w:t xml:space="preserve"> чайная, столовая, кухонная, одноразовая и многоразовая; одежда </w:t>
      </w:r>
      <w:r w:rsidRPr="001409C1">
        <w:softHyphen/>
        <w:t xml:space="preserve"> детская и взрос</w:t>
      </w:r>
      <w:r w:rsidRPr="001409C1">
        <w:softHyphen/>
        <w:t>лая, мужская и женская, зимняя, летняя, демисезонная и пр.). Развивать гибкость и логичность мышления, умение доказывать правильность обобщения, опираясь на знание существенных признаков.</w:t>
      </w:r>
    </w:p>
    <w:p w:rsidR="00C636FB" w:rsidRPr="001409C1" w:rsidRDefault="00C636FB" w:rsidP="00561C81">
      <w:pPr>
        <w:spacing w:line="276" w:lineRule="auto"/>
        <w:jc w:val="both"/>
      </w:pPr>
      <w:r w:rsidRPr="001409C1">
        <w:softHyphen/>
        <w:t xml:space="preserve"> </w:t>
      </w:r>
    </w:p>
    <w:p w:rsidR="00C636FB" w:rsidRPr="001409C1" w:rsidRDefault="00C636FB" w:rsidP="00561C81">
      <w:pPr>
        <w:spacing w:line="276" w:lineRule="auto"/>
        <w:jc w:val="both"/>
        <w:rPr>
          <w:b/>
        </w:rPr>
      </w:pPr>
      <w:r w:rsidRPr="001409C1">
        <w:rPr>
          <w:b/>
        </w:rPr>
        <w:t xml:space="preserve">     Отношение к предметному миру </w:t>
      </w:r>
    </w:p>
    <w:p w:rsidR="00C636FB" w:rsidRPr="001409C1" w:rsidRDefault="00C636FB" w:rsidP="00561C81">
      <w:pPr>
        <w:spacing w:line="276" w:lineRule="auto"/>
        <w:jc w:val="both"/>
      </w:pPr>
      <w:r w:rsidRPr="001409C1">
        <w:t xml:space="preserve">     Проявлять интерес к сравнению предметов, познанию их особенностей и назначения. </w:t>
      </w:r>
    </w:p>
    <w:p w:rsidR="00C636FB" w:rsidRPr="001409C1" w:rsidRDefault="00C636FB" w:rsidP="00561C81">
      <w:pPr>
        <w:spacing w:line="276" w:lineRule="auto"/>
        <w:jc w:val="both"/>
      </w:pPr>
      <w:r w:rsidRPr="001409C1">
        <w:t xml:space="preserve">     Уметь пользоваться предметами в соответствии с их особенностями и назначением. Бережно относиться к предметам, используемым в играх, быту, повседневной жизни. Экономно расходовать материалы (бумагу, ткань, дерево и пр.) в самостоятельной детской изобразительной, конструктивной, трудо</w:t>
      </w:r>
      <w:r w:rsidRPr="001409C1">
        <w:softHyphen/>
        <w:t xml:space="preserve">вой деятельности. </w:t>
      </w:r>
    </w:p>
    <w:p w:rsidR="00C636FB" w:rsidRPr="001409C1" w:rsidRDefault="00C636FB" w:rsidP="00561C81">
      <w:pPr>
        <w:spacing w:line="276" w:lineRule="auto"/>
        <w:jc w:val="both"/>
      </w:pPr>
      <w:r w:rsidRPr="001409C1">
        <w:softHyphen/>
      </w:r>
    </w:p>
    <w:p w:rsidR="00C636FB" w:rsidRPr="001409C1" w:rsidRDefault="00C636FB" w:rsidP="00561C81">
      <w:pPr>
        <w:spacing w:line="276" w:lineRule="auto"/>
        <w:jc w:val="center"/>
        <w:rPr>
          <w:b/>
        </w:rPr>
      </w:pPr>
      <w:r w:rsidRPr="001409C1">
        <w:rPr>
          <w:b/>
        </w:rPr>
        <w:t>Ребенок открывает мир природы</w:t>
      </w:r>
    </w:p>
    <w:p w:rsidR="00C636FB" w:rsidRPr="001409C1" w:rsidRDefault="00C636FB" w:rsidP="00561C81">
      <w:pPr>
        <w:spacing w:line="276" w:lineRule="auto"/>
        <w:jc w:val="both"/>
      </w:pPr>
      <w:r w:rsidRPr="001409C1">
        <w:rPr>
          <w:b/>
        </w:rPr>
        <w:t xml:space="preserve">     Познавательные и речевые умения</w:t>
      </w:r>
      <w:r w:rsidRPr="001409C1">
        <w:t xml:space="preserve">. Использовать наблюдение как способ познания: принимать цель наблюдения и ставить ее самостоятельно, использовать в наблюдении сенсорные и интеллектуальные способы. Элементарно планировать ход наблюдения, делать выводы. </w:t>
      </w:r>
    </w:p>
    <w:p w:rsidR="00C636FB" w:rsidRPr="001409C1" w:rsidRDefault="00C636FB" w:rsidP="00561C81">
      <w:pPr>
        <w:spacing w:line="276" w:lineRule="auto"/>
        <w:jc w:val="both"/>
      </w:pPr>
      <w:r w:rsidRPr="001409C1">
        <w:t xml:space="preserve">     Использовать элементарную поисковую деятельность: прини</w:t>
      </w:r>
      <w:r w:rsidRPr="001409C1">
        <w:softHyphen/>
        <w:t>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w:t>
      </w:r>
      <w:r w:rsidRPr="001409C1">
        <w:softHyphen/>
        <w:t>пользовать разные способы проверки предположений, опыты, эвристические рассуждения, длительные сравнительные наблю</w:t>
      </w:r>
      <w:r w:rsidRPr="001409C1">
        <w:softHyphen/>
        <w:t xml:space="preserve">дения. Формулировать выводы, делать маленькие «открытия». </w:t>
      </w:r>
    </w:p>
    <w:p w:rsidR="00C636FB" w:rsidRPr="001409C1" w:rsidRDefault="00C636FB" w:rsidP="00561C81">
      <w:pPr>
        <w:spacing w:line="276" w:lineRule="auto"/>
        <w:jc w:val="both"/>
      </w:pPr>
      <w:r w:rsidRPr="001409C1">
        <w:t xml:space="preserve">     Сравнивать объекты и явления природы по признакам сход</w:t>
      </w:r>
      <w:r w:rsidRPr="001409C1">
        <w:softHyphen/>
        <w:t xml:space="preserve">ства и различия. Классифицировать объекты и явления по существенным основаниям. </w:t>
      </w:r>
    </w:p>
    <w:p w:rsidR="00C636FB" w:rsidRPr="001409C1" w:rsidRDefault="00C636FB" w:rsidP="00561C81">
      <w:pPr>
        <w:spacing w:line="276" w:lineRule="auto"/>
        <w:jc w:val="both"/>
      </w:pPr>
      <w:r w:rsidRPr="001409C1">
        <w:t xml:space="preserve">     Моделировать характерные и существенные признаки, частные и общие связи, понятия. </w:t>
      </w:r>
    </w:p>
    <w:p w:rsidR="00C636FB" w:rsidRPr="001409C1" w:rsidRDefault="00C636FB" w:rsidP="00561C81">
      <w:pPr>
        <w:spacing w:line="276" w:lineRule="auto"/>
        <w:jc w:val="both"/>
      </w:pPr>
      <w:r w:rsidRPr="001409C1">
        <w:softHyphen/>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причинные, пространственные, временные и др. </w:t>
      </w:r>
    </w:p>
    <w:p w:rsidR="00C636FB" w:rsidRPr="001409C1" w:rsidRDefault="00C636FB" w:rsidP="00561C81">
      <w:pPr>
        <w:spacing w:line="276" w:lineRule="auto"/>
        <w:jc w:val="both"/>
      </w:pPr>
      <w:r w:rsidRPr="001409C1">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речь-доказательство. </w:t>
      </w:r>
    </w:p>
    <w:p w:rsidR="00C636FB" w:rsidRPr="001409C1" w:rsidRDefault="00C636FB" w:rsidP="00561C81">
      <w:pPr>
        <w:spacing w:line="276" w:lineRule="auto"/>
        <w:jc w:val="both"/>
      </w:pPr>
      <w:r w:rsidRPr="001409C1">
        <w:rPr>
          <w:b/>
        </w:rPr>
        <w:softHyphen/>
      </w:r>
      <w:r w:rsidRPr="001409C1">
        <w:rPr>
          <w:b/>
        </w:rPr>
        <w:softHyphen/>
        <w:t xml:space="preserve">     Практические умения</w:t>
      </w:r>
      <w:r w:rsidRPr="001409C1">
        <w:t>. Поливать растения, рыхлить почву, очищать листья от пыли, используя известные способы и учи</w:t>
      </w:r>
      <w:r w:rsidRPr="001409C1">
        <w:softHyphen/>
        <w:t xml:space="preserve">тывая особенности растений. Правильно размещать их по отношению к свету (в зависимости от потребностей). </w:t>
      </w:r>
    </w:p>
    <w:p w:rsidR="00C636FB" w:rsidRPr="001409C1" w:rsidRDefault="00C636FB" w:rsidP="00561C81">
      <w:pPr>
        <w:spacing w:line="276" w:lineRule="auto"/>
        <w:jc w:val="both"/>
      </w:pPr>
      <w:r w:rsidRPr="001409C1">
        <w:t xml:space="preserve">     Выкапывать клубни, луковицы, корневища, корнеплоды. Размножать растения семенами, луковицами, черенками, рассадой и другими способами. </w:t>
      </w:r>
    </w:p>
    <w:p w:rsidR="00C636FB" w:rsidRPr="001409C1" w:rsidRDefault="00C636FB" w:rsidP="00561C81">
      <w:pPr>
        <w:spacing w:line="276" w:lineRule="auto"/>
        <w:jc w:val="both"/>
      </w:pPr>
      <w:r w:rsidRPr="001409C1">
        <w:t xml:space="preserve">     Пропалывать и окучивать растения цветника и огорода, </w:t>
      </w:r>
    </w:p>
    <w:p w:rsidR="00C636FB" w:rsidRPr="001409C1" w:rsidRDefault="00C636FB" w:rsidP="00561C81">
      <w:pPr>
        <w:spacing w:line="276" w:lineRule="auto"/>
        <w:jc w:val="both"/>
      </w:pPr>
      <w:r w:rsidRPr="001409C1">
        <w:t xml:space="preserve">     С помощью воспитателя менять воду в аквариуме.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 Уча</w:t>
      </w:r>
      <w:r w:rsidRPr="001409C1">
        <w:softHyphen/>
        <w:t xml:space="preserve">ствовать вместе со взрослыми в доступных способах природоохранительной деятельности. </w:t>
      </w:r>
    </w:p>
    <w:p w:rsidR="00C636FB" w:rsidRPr="001409C1" w:rsidRDefault="00C636FB" w:rsidP="00561C81">
      <w:pPr>
        <w:spacing w:line="276" w:lineRule="auto"/>
        <w:jc w:val="both"/>
      </w:pPr>
      <w:r w:rsidRPr="001409C1">
        <w:rPr>
          <w:b/>
        </w:rPr>
        <w:softHyphen/>
        <w:t xml:space="preserve">     Отношение к природе</w:t>
      </w:r>
      <w:r w:rsidRPr="001409C1">
        <w:t xml:space="preserve">. Проявлять любознательность, стремление глубже познать явления природы, интерес к овладению способами познания. </w:t>
      </w:r>
    </w:p>
    <w:p w:rsidR="00C636FB" w:rsidRPr="001409C1" w:rsidRDefault="00C636FB" w:rsidP="00561C81">
      <w:pPr>
        <w:spacing w:line="276" w:lineRule="auto"/>
        <w:jc w:val="both"/>
      </w:pPr>
      <w:r w:rsidRPr="001409C1">
        <w:t xml:space="preserve">     Гуманно относиться к живому (друг к дpyгy, взрослым, старшим людям, к растениям и животным). Стремиться создать благоприятные условия для живых существ, выполнять правила поведения в природе. </w:t>
      </w:r>
    </w:p>
    <w:p w:rsidR="00C636FB" w:rsidRPr="001409C1" w:rsidRDefault="00C636FB" w:rsidP="00561C81">
      <w:pPr>
        <w:spacing w:line="276" w:lineRule="auto"/>
      </w:pPr>
      <w:r w:rsidRPr="001409C1">
        <w:t xml:space="preserve">     Эмоционально откликаться, проявлять эстетические переживания в процессе общения с природой.</w:t>
      </w:r>
    </w:p>
    <w:p w:rsidR="00C636FB" w:rsidRPr="001409C1" w:rsidRDefault="00C636FB" w:rsidP="00561C81">
      <w:pPr>
        <w:spacing w:line="276" w:lineRule="auto"/>
        <w:jc w:val="center"/>
        <w:rPr>
          <w:b/>
        </w:rPr>
      </w:pPr>
    </w:p>
    <w:p w:rsidR="00C636FB" w:rsidRPr="001409C1" w:rsidRDefault="00C636FB" w:rsidP="00561C81">
      <w:pPr>
        <w:spacing w:line="276" w:lineRule="auto"/>
        <w:jc w:val="center"/>
        <w:rPr>
          <w:b/>
        </w:rPr>
      </w:pPr>
      <w:r w:rsidRPr="001409C1">
        <w:rPr>
          <w:b/>
        </w:rPr>
        <w:t>Первые шаги в математику</w:t>
      </w:r>
    </w:p>
    <w:p w:rsidR="00C636FB" w:rsidRPr="001409C1" w:rsidRDefault="00C636FB" w:rsidP="00561C81">
      <w:pPr>
        <w:spacing w:line="276" w:lineRule="auto"/>
        <w:jc w:val="both"/>
      </w:pPr>
      <w:r w:rsidRPr="001409C1">
        <w:rPr>
          <w:b/>
        </w:rPr>
        <w:t xml:space="preserve">Свойства.     </w:t>
      </w:r>
      <w:r w:rsidRPr="001409C1">
        <w:t>Зрительно распознавать фигуры, величины, воспроизводить и воссоздавать их по представлению, описанию, Уметь пользоваться линейкой, шаблона</w:t>
      </w:r>
      <w:r w:rsidRPr="001409C1">
        <w:softHyphen/>
        <w:t xml:space="preserve">ми и трафаретами. </w:t>
      </w:r>
    </w:p>
    <w:p w:rsidR="00C636FB" w:rsidRPr="001409C1" w:rsidRDefault="00C636FB" w:rsidP="00561C81">
      <w:pPr>
        <w:spacing w:line="276" w:lineRule="auto"/>
        <w:jc w:val="both"/>
      </w:pPr>
      <w:r w:rsidRPr="001409C1">
        <w:t xml:space="preserve">     Использовать слова: форма, размер, вес, 2еометрическая фигура </w:t>
      </w:r>
      <w:r w:rsidRPr="001409C1">
        <w:softHyphen/>
        <w:t xml:space="preserve"> для определения и характеристики свойств предметов, их наличия и отсутствия (1 наличествующий и 2 отсутствую</w:t>
      </w:r>
      <w:r w:rsidRPr="001409C1">
        <w:softHyphen/>
        <w:t xml:space="preserve">щих: красные, небольшие, некруглые фигуры). </w:t>
      </w:r>
    </w:p>
    <w:p w:rsidR="00C636FB" w:rsidRPr="001409C1" w:rsidRDefault="00C636FB" w:rsidP="00561C81">
      <w:pPr>
        <w:spacing w:line="276" w:lineRule="auto"/>
        <w:jc w:val="both"/>
      </w:pPr>
      <w:r w:rsidRPr="001409C1">
        <w:t xml:space="preserve">     Отражать в речи способ группировки, преобразования фигур, связей и зависимостей. Использовать слова: все, кроме..., некоторые из.,. </w:t>
      </w:r>
    </w:p>
    <w:p w:rsidR="00C636FB" w:rsidRPr="001409C1" w:rsidRDefault="00C636FB" w:rsidP="00561C81">
      <w:pPr>
        <w:spacing w:line="276" w:lineRule="auto"/>
        <w:jc w:val="both"/>
      </w:pPr>
      <w:r w:rsidRPr="001409C1">
        <w:softHyphen/>
      </w:r>
      <w:r w:rsidRPr="001409C1">
        <w:rPr>
          <w:b/>
        </w:rPr>
        <w:t xml:space="preserve"> Отношения.     </w:t>
      </w:r>
      <w:r w:rsidRPr="001409C1">
        <w:t xml:space="preserve">Выявлять свойства и отношения реальных предметов по наглядным моделям, путем счета, измерения. </w:t>
      </w:r>
    </w:p>
    <w:p w:rsidR="00C636FB" w:rsidRPr="001409C1" w:rsidRDefault="00C636FB" w:rsidP="00561C81">
      <w:pPr>
        <w:spacing w:line="276" w:lineRule="auto"/>
        <w:jc w:val="both"/>
      </w:pPr>
      <w:r w:rsidRPr="001409C1">
        <w:t xml:space="preserve">     Выбирать рациональный способ определения свойств и отношений предметов, давать точную словесную оценку, </w:t>
      </w:r>
    </w:p>
    <w:p w:rsidR="00C636FB" w:rsidRPr="001409C1" w:rsidRDefault="00C636FB" w:rsidP="00561C81">
      <w:pPr>
        <w:spacing w:line="276" w:lineRule="auto"/>
        <w:jc w:val="both"/>
        <w:rPr>
          <w:b/>
        </w:rPr>
      </w:pPr>
      <w:r w:rsidRPr="001409C1">
        <w:t xml:space="preserve">     Выражать в речи связи и зависимости увеличения, уменьшения, соответствия, последовательности.</w:t>
      </w:r>
      <w:r w:rsidRPr="001409C1">
        <w:rPr>
          <w:b/>
        </w:rPr>
        <w:t xml:space="preserve">     </w:t>
      </w:r>
    </w:p>
    <w:p w:rsidR="00C636FB" w:rsidRPr="001409C1" w:rsidRDefault="00C636FB" w:rsidP="00561C81">
      <w:pPr>
        <w:spacing w:line="276" w:lineRule="auto"/>
        <w:jc w:val="both"/>
      </w:pPr>
      <w:r w:rsidRPr="001409C1">
        <w:rPr>
          <w:b/>
        </w:rPr>
        <w:t xml:space="preserve">Числа и цифры.     </w:t>
      </w:r>
      <w:r w:rsidRPr="001409C1">
        <w:t xml:space="preserve">Находить числа «до» И «после» названного. </w:t>
      </w:r>
    </w:p>
    <w:p w:rsidR="00C636FB" w:rsidRPr="001409C1" w:rsidRDefault="00C636FB" w:rsidP="00561C81">
      <w:pPr>
        <w:spacing w:line="276" w:lineRule="auto"/>
        <w:jc w:val="both"/>
      </w:pPr>
      <w:r w:rsidRPr="001409C1">
        <w:t xml:space="preserve">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 </w:t>
      </w:r>
    </w:p>
    <w:p w:rsidR="00C636FB" w:rsidRPr="001409C1" w:rsidRDefault="00C636FB" w:rsidP="00561C81">
      <w:pPr>
        <w:spacing w:line="276" w:lineRule="auto"/>
        <w:jc w:val="both"/>
      </w:pPr>
      <w:r w:rsidRPr="001409C1">
        <w:t xml:space="preserve">     Доказывать и обосновывать способы и результаты сравнения, измерения, сопоставления, Использовать знаковые обозначения. </w:t>
      </w:r>
    </w:p>
    <w:p w:rsidR="00C636FB" w:rsidRPr="001409C1" w:rsidRDefault="00C636FB" w:rsidP="00561C81">
      <w:pPr>
        <w:spacing w:line="276" w:lineRule="auto"/>
        <w:jc w:val="both"/>
      </w:pPr>
      <w:r w:rsidRPr="001409C1">
        <w:rPr>
          <w:b/>
        </w:rPr>
        <w:t xml:space="preserve">Сохранение количества, величины.     </w:t>
      </w:r>
      <w:r w:rsidRPr="001409C1">
        <w:t>Выявлять связи и зависимости между величиной, количеством и внешними свойст</w:t>
      </w:r>
      <w:r w:rsidRPr="001409C1">
        <w:softHyphen/>
        <w:t xml:space="preserve">вами (форма, размер сосуда, способ расположения), речевое выражение их. Активно включаться в процесс экспериментирования. </w:t>
      </w:r>
    </w:p>
    <w:p w:rsidR="00C636FB" w:rsidRPr="001409C1" w:rsidRDefault="00C636FB" w:rsidP="00561C81">
      <w:pPr>
        <w:spacing w:line="276" w:lineRule="auto"/>
        <w:jc w:val="both"/>
      </w:pPr>
      <w:r w:rsidRPr="001409C1">
        <w:softHyphen/>
        <w:t xml:space="preserve"> </w:t>
      </w:r>
      <w:r w:rsidRPr="001409C1">
        <w:rPr>
          <w:b/>
        </w:rPr>
        <w:softHyphen/>
        <w:t xml:space="preserve"> Последовательность действий. </w:t>
      </w:r>
      <w:r w:rsidRPr="001409C1">
        <w:t xml:space="preserve">«Читать» простую схему, способ и последовательность выполнения действий. </w:t>
      </w:r>
    </w:p>
    <w:p w:rsidR="00C636FB" w:rsidRPr="001409C1" w:rsidRDefault="00C636FB" w:rsidP="00561C81">
      <w:pPr>
        <w:spacing w:line="276" w:lineRule="auto"/>
        <w:jc w:val="both"/>
      </w:pPr>
      <w:r w:rsidRPr="001409C1">
        <w:t xml:space="preserve">     Отражать в речи связи и зависимости последовательных действий. </w:t>
      </w:r>
    </w:p>
    <w:p w:rsidR="00C636FB" w:rsidRPr="001409C1" w:rsidRDefault="00C636FB" w:rsidP="00561C81">
      <w:pPr>
        <w:spacing w:line="276" w:lineRule="auto"/>
        <w:jc w:val="both"/>
      </w:pPr>
      <w:r w:rsidRPr="001409C1">
        <w:t xml:space="preserve">     Оперировать знаками +, </w:t>
      </w:r>
      <w:r w:rsidRPr="001409C1">
        <w:softHyphen/>
        <w:t xml:space="preserve"> == при вычислениях, пользоваться простыми алгоритмами. </w:t>
      </w:r>
    </w:p>
    <w:p w:rsidR="00C636FB" w:rsidRPr="001409C1" w:rsidRDefault="00C636FB" w:rsidP="00561C81">
      <w:pPr>
        <w:pStyle w:val="Heading2"/>
        <w:rPr>
          <w:rFonts w:ascii="Times New Roman" w:hAnsi="Times New Roman"/>
          <w:sz w:val="24"/>
          <w:szCs w:val="24"/>
        </w:rPr>
      </w:pPr>
      <w:bookmarkStart w:id="9" w:name="_Toc360715088"/>
      <w:r w:rsidRPr="001409C1">
        <w:rPr>
          <w:rFonts w:ascii="Times New Roman" w:hAnsi="Times New Roman"/>
          <w:sz w:val="24"/>
          <w:szCs w:val="24"/>
        </w:rPr>
        <w:t>5.7  Познавательно - речевое развитие. Образовательная область «Коммуникация»</w:t>
      </w:r>
      <w:bookmarkEnd w:id="9"/>
    </w:p>
    <w:p w:rsidR="00C636FB" w:rsidRPr="001409C1" w:rsidRDefault="00C636FB" w:rsidP="00561C81">
      <w:pPr>
        <w:spacing w:line="276" w:lineRule="auto"/>
        <w:jc w:val="center"/>
      </w:pPr>
    </w:p>
    <w:p w:rsidR="00C636FB" w:rsidRPr="001409C1" w:rsidRDefault="00C636FB" w:rsidP="00561C81">
      <w:pPr>
        <w:spacing w:line="276" w:lineRule="auto"/>
        <w:ind w:firstLine="709"/>
        <w:jc w:val="both"/>
      </w:pPr>
      <w:r w:rsidRPr="001409C1">
        <w:t xml:space="preserve">Планируемые итоговые </w:t>
      </w:r>
      <w:r w:rsidRPr="001409C1">
        <w:rPr>
          <w:b/>
        </w:rPr>
        <w:t>результаты</w:t>
      </w:r>
      <w:r w:rsidRPr="001409C1">
        <w:t xml:space="preserve"> освоения детьми   по основному направлению </w:t>
      </w:r>
      <w:r w:rsidRPr="001409C1">
        <w:rPr>
          <w:b/>
        </w:rPr>
        <w:t>«Познавательно-речевое развитие»:</w:t>
      </w:r>
      <w:r w:rsidRPr="001409C1">
        <w:t xml:space="preserve"> ребенок л</w:t>
      </w:r>
      <w:r w:rsidRPr="001409C1">
        <w:rPr>
          <w:iCs/>
        </w:rPr>
        <w:t>юбознательный, активный.</w:t>
      </w:r>
      <w:r w:rsidRPr="001409C1">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1409C1">
        <w:rPr>
          <w:iCs/>
        </w:rPr>
        <w:t>овладевший средствами общения и способами взаимодействия со взрослыми и сверстниками.</w:t>
      </w:r>
      <w:r w:rsidRPr="001409C1">
        <w:rPr>
          <w:i/>
          <w:iCs/>
        </w:rPr>
        <w:t> </w:t>
      </w:r>
      <w:r w:rsidRPr="001409C1">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C636FB" w:rsidRPr="001409C1" w:rsidRDefault="00C636FB" w:rsidP="00561C81">
      <w:pPr>
        <w:spacing w:line="276" w:lineRule="auto"/>
        <w:jc w:val="center"/>
        <w:rPr>
          <w:b/>
          <w:i/>
        </w:rPr>
      </w:pPr>
    </w:p>
    <w:p w:rsidR="00C636FB" w:rsidRPr="001409C1" w:rsidRDefault="00C636FB" w:rsidP="00561C81">
      <w:pPr>
        <w:spacing w:line="276" w:lineRule="auto"/>
        <w:jc w:val="center"/>
        <w:rPr>
          <w:b/>
          <w:i/>
        </w:rPr>
      </w:pPr>
      <w:r w:rsidRPr="001409C1">
        <w:rPr>
          <w:b/>
          <w:i/>
        </w:rPr>
        <w:t>Третий год жизни</w:t>
      </w:r>
    </w:p>
    <w:p w:rsidR="00C636FB" w:rsidRPr="001409C1" w:rsidRDefault="00C636FB" w:rsidP="00561C81">
      <w:pPr>
        <w:shd w:val="clear" w:color="auto" w:fill="FFFFFF"/>
        <w:spacing w:line="276" w:lineRule="auto"/>
        <w:jc w:val="both"/>
        <w:rPr>
          <w:color w:val="000000"/>
        </w:rPr>
      </w:pPr>
      <w:r w:rsidRPr="001409C1">
        <w:rPr>
          <w:color w:val="000000"/>
        </w:rPr>
        <w:t xml:space="preserve">     Возраст от двух до четырех лет имеет особое значение для речевого развития ребенка. В отличие от предшествующего пе</w:t>
      </w:r>
      <w:r w:rsidRPr="001409C1">
        <w:rPr>
          <w:color w:val="000000"/>
        </w:rPr>
        <w:softHyphen/>
        <w:t>риода раннего детства, когда ребенок для достижения речевых</w:t>
      </w:r>
      <w:r w:rsidRPr="001409C1">
        <w:t xml:space="preserve"> </w:t>
      </w:r>
      <w:r w:rsidRPr="001409C1">
        <w:rPr>
          <w:color w:val="000000"/>
        </w:rPr>
        <w:t>целей широко пользовался внеречевыми средствами (мимикой,</w:t>
      </w:r>
      <w:r w:rsidRPr="001409C1">
        <w:t xml:space="preserve"> </w:t>
      </w:r>
      <w:r w:rsidRPr="001409C1">
        <w:rPr>
          <w:color w:val="000000"/>
        </w:rPr>
        <w:t>жестом, действием и др.), он переходит к собственно речевому общению. Главным средством установления контактов с окружа</w:t>
      </w:r>
      <w:r w:rsidRPr="001409C1">
        <w:rPr>
          <w:color w:val="000000"/>
        </w:rPr>
        <w:softHyphen/>
        <w:t>ющими, выражения мыслей, переживаний становится язык, а внеречевые формы играют вспомогательную роль. Качествен</w:t>
      </w:r>
      <w:r w:rsidRPr="001409C1">
        <w:rPr>
          <w:color w:val="000000"/>
        </w:rPr>
        <w:softHyphen/>
        <w:t>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w:t>
      </w:r>
      <w:r w:rsidRPr="001409C1">
        <w:rPr>
          <w:color w:val="000000"/>
        </w:rPr>
        <w:softHyphen/>
        <w:t>венные, количественные, простейшие причинно-следственные. Необходимость отражения этих отношений и связей в речи по</w:t>
      </w:r>
      <w:r w:rsidRPr="001409C1">
        <w:rPr>
          <w:color w:val="000000"/>
        </w:rPr>
        <w:softHyphen/>
        <w:t>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C636FB" w:rsidRPr="001409C1" w:rsidRDefault="00C636FB" w:rsidP="00561C81">
      <w:pPr>
        <w:shd w:val="clear" w:color="auto" w:fill="FFFFFF"/>
        <w:spacing w:line="276" w:lineRule="auto"/>
        <w:jc w:val="both"/>
      </w:pPr>
    </w:p>
    <w:p w:rsidR="00C636FB" w:rsidRPr="001409C1" w:rsidRDefault="00C636FB" w:rsidP="00561C81">
      <w:pPr>
        <w:spacing w:line="276" w:lineRule="auto"/>
        <w:jc w:val="center"/>
        <w:rPr>
          <w:b/>
          <w:i/>
        </w:rPr>
      </w:pPr>
      <w:r w:rsidRPr="001409C1">
        <w:rPr>
          <w:b/>
          <w:i/>
        </w:rPr>
        <w:t>Младший возраст от 2 до 4 лет</w:t>
      </w:r>
    </w:p>
    <w:p w:rsidR="00C636FB" w:rsidRPr="001409C1" w:rsidRDefault="00C636FB" w:rsidP="00561C81">
      <w:pPr>
        <w:shd w:val="clear" w:color="auto" w:fill="FFFFFF"/>
        <w:spacing w:line="276" w:lineRule="auto"/>
        <w:jc w:val="both"/>
      </w:pPr>
      <w:r w:rsidRPr="001409C1">
        <w:rPr>
          <w:b/>
          <w:i/>
        </w:rPr>
        <w:t>Третий год жизни</w:t>
      </w:r>
      <w:r w:rsidRPr="001409C1">
        <w:rPr>
          <w:color w:val="000000"/>
        </w:rPr>
        <w:t xml:space="preserve">     Существенную роль в развитии речи детей четвертого года жизни начинают играть опосредованные способы познания ми</w:t>
      </w:r>
      <w:r w:rsidRPr="001409C1">
        <w:rPr>
          <w:color w:val="000000"/>
        </w:rPr>
        <w:softHyphen/>
        <w:t>ра. Чтение книг, рассматривание картин, предметов, наблюде</w:t>
      </w:r>
      <w:r w:rsidRPr="001409C1">
        <w:rPr>
          <w:color w:val="000000"/>
        </w:rPr>
        <w:softHyphen/>
        <w:t>ние за объектами природы под руководством взрослого значи</w:t>
      </w:r>
      <w:r w:rsidRPr="001409C1">
        <w:rPr>
          <w:color w:val="000000"/>
        </w:rPr>
        <w:softHyphen/>
        <w:t>тельно обогащают содержание речи и способствуют, освоению сложных речевых форм. Дети, осваивают следующие умения диалогической речи:</w:t>
      </w:r>
    </w:p>
    <w:p w:rsidR="00C636FB" w:rsidRPr="001409C1" w:rsidRDefault="00C636FB" w:rsidP="00561C81">
      <w:pPr>
        <w:shd w:val="clear" w:color="auto" w:fill="FFFFFF"/>
        <w:spacing w:line="276" w:lineRule="auto"/>
        <w:jc w:val="both"/>
      </w:pPr>
      <w:r w:rsidRPr="001409C1">
        <w:rPr>
          <w:color w:val="000000"/>
        </w:rPr>
        <w:t>— вступать в речевые контакты со взрослыми и сверстни</w:t>
      </w:r>
      <w:r w:rsidRPr="001409C1">
        <w:rPr>
          <w:color w:val="000000"/>
        </w:rPr>
        <w:softHyphen/>
        <w:t xml:space="preserve">ками по разным поводам;                                                                                                                                                                                                                                                                                                                                                                                                                                                                                                                                                                                                                                    </w:t>
      </w:r>
    </w:p>
    <w:p w:rsidR="00C636FB" w:rsidRPr="001409C1" w:rsidRDefault="00C636FB" w:rsidP="00561C81">
      <w:pPr>
        <w:shd w:val="clear" w:color="auto" w:fill="FFFFFF"/>
        <w:spacing w:line="276" w:lineRule="auto"/>
        <w:jc w:val="both"/>
      </w:pPr>
      <w:r w:rsidRPr="001409C1">
        <w:rPr>
          <w:color w:val="000000"/>
        </w:rPr>
        <w:t xml:space="preserve">— отвечать на вопросы, обращения;                                                                                                                                                                                                                                                                                                                                                                                                                                                                      </w:t>
      </w:r>
    </w:p>
    <w:p w:rsidR="00C636FB" w:rsidRPr="001409C1" w:rsidRDefault="00C636FB" w:rsidP="00561C81">
      <w:pPr>
        <w:shd w:val="clear" w:color="auto" w:fill="FFFFFF"/>
        <w:spacing w:line="276" w:lineRule="auto"/>
        <w:jc w:val="both"/>
      </w:pPr>
      <w:r w:rsidRPr="001409C1">
        <w:rPr>
          <w:color w:val="000000"/>
        </w:rPr>
        <w:t>— сообщать о впечатлениях, побуждениях;</w:t>
      </w:r>
    </w:p>
    <w:p w:rsidR="00C636FB" w:rsidRPr="001409C1" w:rsidRDefault="00C636FB" w:rsidP="00561C81">
      <w:pPr>
        <w:shd w:val="clear" w:color="auto" w:fill="FFFFFF"/>
        <w:spacing w:line="276" w:lineRule="auto"/>
        <w:jc w:val="both"/>
      </w:pPr>
      <w:r w:rsidRPr="001409C1">
        <w:rPr>
          <w:color w:val="000000"/>
        </w:rPr>
        <w:t>— договариваться о совместной игре;</w:t>
      </w:r>
    </w:p>
    <w:p w:rsidR="00C636FB" w:rsidRPr="001409C1" w:rsidRDefault="00C636FB" w:rsidP="00561C81">
      <w:pPr>
        <w:shd w:val="clear" w:color="auto" w:fill="FFFFFF"/>
        <w:spacing w:line="276" w:lineRule="auto"/>
        <w:jc w:val="both"/>
      </w:pPr>
      <w:r w:rsidRPr="001409C1">
        <w:rPr>
          <w:color w:val="000000"/>
        </w:rPr>
        <w:t xml:space="preserve">— участвовать в общем разговоре;                                                                                                                                                               </w:t>
      </w:r>
    </w:p>
    <w:p w:rsidR="00C636FB" w:rsidRPr="001409C1" w:rsidRDefault="00C636FB" w:rsidP="00561C81">
      <w:pPr>
        <w:shd w:val="clear" w:color="auto" w:fill="FFFFFF"/>
        <w:spacing w:line="276" w:lineRule="auto"/>
        <w:jc w:val="both"/>
      </w:pPr>
      <w:r w:rsidRPr="001409C1">
        <w:rPr>
          <w:color w:val="000000"/>
        </w:rPr>
        <w:t>— слушать, не перебивая собеседника, не отвлекаясь от те</w:t>
      </w:r>
      <w:r w:rsidRPr="001409C1">
        <w:rPr>
          <w:color w:val="000000"/>
        </w:rPr>
        <w:softHyphen/>
        <w:t>мы беседы.</w:t>
      </w:r>
    </w:p>
    <w:p w:rsidR="00C636FB" w:rsidRPr="001409C1" w:rsidRDefault="00C636FB" w:rsidP="00561C81">
      <w:pPr>
        <w:spacing w:line="276" w:lineRule="auto"/>
        <w:ind w:firstLine="709"/>
        <w:jc w:val="both"/>
        <w:rPr>
          <w:b/>
          <w:i/>
        </w:rPr>
      </w:pPr>
      <w:r w:rsidRPr="001409C1">
        <w:rPr>
          <w:color w:val="000000"/>
        </w:rPr>
        <w:t xml:space="preserve">    </w:t>
      </w:r>
    </w:p>
    <w:p w:rsidR="00C636FB" w:rsidRPr="001409C1" w:rsidRDefault="00C636FB" w:rsidP="00561C81">
      <w:pPr>
        <w:spacing w:line="276" w:lineRule="auto"/>
        <w:jc w:val="center"/>
        <w:rPr>
          <w:b/>
          <w:i/>
        </w:rPr>
      </w:pPr>
      <w:r w:rsidRPr="001409C1">
        <w:rPr>
          <w:b/>
          <w:i/>
        </w:rPr>
        <w:t>Средний возраст от 4 лет до 5 лет</w:t>
      </w:r>
    </w:p>
    <w:p w:rsidR="00C636FB" w:rsidRPr="001409C1" w:rsidRDefault="00C636FB" w:rsidP="00561C81">
      <w:pPr>
        <w:spacing w:line="276" w:lineRule="auto"/>
        <w:jc w:val="both"/>
      </w:pPr>
      <w:r w:rsidRPr="001409C1">
        <w:t xml:space="preserve">     На пятом году жизни значительно увеличиваются познавательные и речевые возможности детей. Дети средней группы более любознательны, самостоятельны и активны в освоении социальной и природной действительности. </w:t>
      </w:r>
    </w:p>
    <w:p w:rsidR="00C636FB" w:rsidRPr="001409C1" w:rsidRDefault="00C636FB" w:rsidP="00561C81">
      <w:pPr>
        <w:numPr>
          <w:ilvl w:val="0"/>
          <w:numId w:val="116"/>
        </w:numPr>
        <w:shd w:val="clear" w:color="auto" w:fill="FFFFFF"/>
        <w:spacing w:line="276" w:lineRule="auto"/>
        <w:jc w:val="both"/>
      </w:pPr>
      <w:r w:rsidRPr="001409C1">
        <w:t xml:space="preserve">     Центральным направлением работы по развитию речи детей четырех лет является воспитание их инициативности и самосто</w:t>
      </w:r>
      <w:r w:rsidRPr="001409C1">
        <w:softHyphen/>
        <w:t>ятелъности в речевом общении со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 Дети начинают у</w:t>
      </w:r>
      <w:r w:rsidRPr="001409C1">
        <w:rPr>
          <w:color w:val="000000"/>
        </w:rPr>
        <w:t xml:space="preserve">потреблять слова, обозначающие эмоциональное состояние </w:t>
      </w:r>
      <w:r w:rsidRPr="001409C1">
        <w:rPr>
          <w:i/>
          <w:iCs/>
          <w:color w:val="000000"/>
        </w:rPr>
        <w:t xml:space="preserve">(сердитый, печальный), </w:t>
      </w:r>
      <w:r w:rsidRPr="001409C1">
        <w:rPr>
          <w:color w:val="000000"/>
        </w:rPr>
        <w:t xml:space="preserve">этические качества </w:t>
      </w:r>
      <w:r w:rsidRPr="001409C1">
        <w:rPr>
          <w:i/>
          <w:iCs/>
          <w:color w:val="000000"/>
        </w:rPr>
        <w:t xml:space="preserve">(хитрый, добрый), </w:t>
      </w:r>
      <w:r w:rsidRPr="001409C1">
        <w:rPr>
          <w:color w:val="000000"/>
        </w:rPr>
        <w:t>эстетические характе</w:t>
      </w:r>
      <w:r w:rsidRPr="001409C1">
        <w:rPr>
          <w:color w:val="000000"/>
        </w:rPr>
        <w:softHyphen/>
        <w:t xml:space="preserve">ристики </w:t>
      </w:r>
      <w:r w:rsidRPr="001409C1">
        <w:rPr>
          <w:i/>
          <w:iCs/>
          <w:color w:val="000000"/>
        </w:rPr>
        <w:t xml:space="preserve">(нарядный, красивый). </w:t>
      </w:r>
      <w:r w:rsidRPr="001409C1">
        <w:rPr>
          <w:color w:val="000000"/>
        </w:rPr>
        <w:t>Понимать и употреблять слова-антони</w:t>
      </w:r>
      <w:r w:rsidRPr="001409C1">
        <w:rPr>
          <w:color w:val="000000"/>
        </w:rPr>
        <w:softHyphen/>
        <w:t xml:space="preserve">мы; образовывать новые слова по аналогии со знакомыми словами </w:t>
      </w:r>
      <w:r w:rsidRPr="001409C1">
        <w:rPr>
          <w:i/>
          <w:iCs/>
          <w:color w:val="000000"/>
        </w:rPr>
        <w:t>(са</w:t>
      </w:r>
      <w:r w:rsidRPr="001409C1">
        <w:rPr>
          <w:i/>
          <w:iCs/>
          <w:color w:val="000000"/>
        </w:rPr>
        <w:softHyphen/>
        <w:t>харница — сухарница).</w:t>
      </w:r>
    </w:p>
    <w:p w:rsidR="00C636FB" w:rsidRPr="001409C1" w:rsidRDefault="00C636FB" w:rsidP="00561C81">
      <w:pPr>
        <w:numPr>
          <w:ilvl w:val="0"/>
          <w:numId w:val="116"/>
        </w:numPr>
        <w:shd w:val="clear" w:color="auto" w:fill="FFFFFF"/>
        <w:spacing w:line="276" w:lineRule="auto"/>
        <w:jc w:val="both"/>
      </w:pPr>
      <w:r w:rsidRPr="001409C1">
        <w:rPr>
          <w:color w:val="000000"/>
        </w:rPr>
        <w:t>Выделять первый звук в слове.</w:t>
      </w:r>
    </w:p>
    <w:p w:rsidR="00C636FB" w:rsidRPr="001409C1" w:rsidRDefault="00C636FB" w:rsidP="00561C81">
      <w:pPr>
        <w:numPr>
          <w:ilvl w:val="0"/>
          <w:numId w:val="116"/>
        </w:numPr>
        <w:shd w:val="clear" w:color="auto" w:fill="FFFFFF"/>
        <w:spacing w:line="276" w:lineRule="auto"/>
        <w:jc w:val="both"/>
      </w:pPr>
      <w:r w:rsidRPr="001409C1">
        <w:rPr>
          <w:color w:val="000000"/>
        </w:rPr>
        <w:t>Рассказывать о содержании сюжетной картинки.</w:t>
      </w:r>
    </w:p>
    <w:p w:rsidR="00C636FB" w:rsidRPr="001409C1" w:rsidRDefault="00C636FB" w:rsidP="00561C81">
      <w:pPr>
        <w:numPr>
          <w:ilvl w:val="0"/>
          <w:numId w:val="116"/>
        </w:numPr>
        <w:shd w:val="clear" w:color="auto" w:fill="FFFFFF"/>
        <w:spacing w:line="276" w:lineRule="auto"/>
        <w:jc w:val="both"/>
      </w:pPr>
      <w:r w:rsidRPr="001409C1">
        <w:rPr>
          <w:color w:val="000000"/>
        </w:rPr>
        <w:t>С помощью взрослого повторять образцы описания игрушки.</w:t>
      </w:r>
    </w:p>
    <w:p w:rsidR="00C636FB" w:rsidRPr="001409C1" w:rsidRDefault="00C636FB" w:rsidP="00561C81">
      <w:pPr>
        <w:spacing w:line="276" w:lineRule="auto"/>
        <w:jc w:val="both"/>
        <w:rPr>
          <w:b/>
          <w:i/>
        </w:rPr>
      </w:pPr>
    </w:p>
    <w:p w:rsidR="00C636FB" w:rsidRPr="001409C1" w:rsidRDefault="00C636FB" w:rsidP="00561C81">
      <w:pPr>
        <w:spacing w:line="276" w:lineRule="auto"/>
        <w:jc w:val="center"/>
        <w:rPr>
          <w:b/>
          <w:i/>
        </w:rPr>
      </w:pPr>
      <w:r w:rsidRPr="001409C1">
        <w:rPr>
          <w:b/>
          <w:i/>
        </w:rPr>
        <w:t>Старший дошкольный возраст</w:t>
      </w:r>
      <w:r w:rsidRPr="001409C1">
        <w:rPr>
          <w:b/>
        </w:rPr>
        <w:t xml:space="preserve"> </w:t>
      </w:r>
      <w:r w:rsidRPr="001409C1">
        <w:rPr>
          <w:b/>
          <w:i/>
        </w:rPr>
        <w:t>от 5 лет до 7 лет</w:t>
      </w:r>
    </w:p>
    <w:p w:rsidR="00C636FB" w:rsidRPr="001409C1" w:rsidRDefault="00C636FB" w:rsidP="00561C81">
      <w:pPr>
        <w:spacing w:line="276" w:lineRule="auto"/>
        <w:ind w:firstLine="708"/>
        <w:jc w:val="both"/>
      </w:pPr>
      <w:r w:rsidRPr="001409C1">
        <w:t>В старшем дошкольном возрасте дети достаточно свободно владеют родным языком. Это связано с большим (по сравнению с предшествующим периодом) опытом детей, с развитием их интеллектуальных способностей: умением устанавливать многообразные связи, легко оперировать имеющимися знания</w:t>
      </w:r>
      <w:r w:rsidRPr="001409C1">
        <w:softHyphen/>
        <w:t xml:space="preserve">ми, обобщать и делать выводы. </w:t>
      </w:r>
    </w:p>
    <w:p w:rsidR="00C636FB" w:rsidRPr="001409C1" w:rsidRDefault="00C636FB" w:rsidP="00561C81">
      <w:pPr>
        <w:spacing w:line="276" w:lineRule="auto"/>
        <w:jc w:val="both"/>
      </w:pPr>
      <w:r w:rsidRPr="001409C1">
        <w:t xml:space="preserve">     Интерес к внутреннему миру людей, особенностям их взаимоотношений определяет новый преобладающий тип общения. Общение становится способом познания норм поведения, способом определения настроения и эмоционального состояния человека, способом познания cвoeгo собственного внутpeннeгo мира. Для детей этого возраста характерно критическое, оценочное отношение к речи окружающих и развитие контроля за точностью cвoeгo высказывания. </w:t>
      </w:r>
    </w:p>
    <w:p w:rsidR="00C636FB" w:rsidRPr="001409C1" w:rsidRDefault="00C636FB" w:rsidP="00561C81">
      <w:pPr>
        <w:spacing w:line="276" w:lineRule="auto"/>
        <w:jc w:val="both"/>
      </w:pPr>
      <w:r w:rsidRPr="001409C1">
        <w:t xml:space="preserve">     Характерны многочисленные упражнения детей старшего дошкольного возраста в использовании языка. Они активно экспериментируют со словом, видоизменяя eгo и придумывая новые слова, с удовольствием включаются в творческую речевую деятельность по придумыванию загадок, сказок, рассказов. </w:t>
      </w:r>
    </w:p>
    <w:p w:rsidR="00C636FB" w:rsidRPr="001409C1" w:rsidRDefault="00C636FB" w:rsidP="00561C81">
      <w:pPr>
        <w:spacing w:line="276" w:lineRule="auto"/>
        <w:jc w:val="both"/>
      </w:pPr>
      <w:r w:rsidRPr="001409C1">
        <w:t xml:space="preserve">     Новым приобретением ребенка становится интерес к речи как особому объекту познания: eгo интересует звучание и значение слова, eгo звуковая форма, сочетание и согласование слов в речи. Этот интерес может быть направлен на решение задач по подготовке к обучению грамоте. </w:t>
      </w:r>
    </w:p>
    <w:p w:rsidR="00C636FB" w:rsidRPr="001409C1" w:rsidRDefault="00C636FB" w:rsidP="00561C81">
      <w:pPr>
        <w:spacing w:line="276" w:lineRule="auto"/>
        <w:jc w:val="both"/>
      </w:pPr>
      <w:r w:rsidRPr="001409C1">
        <w:t xml:space="preserve">     Стремление детей старшего дошкольного возраста привлечь к себе внимание собеседников выражается в попытках сделать свою речь выразительной, экспрессивной. В этом возрасте ребенок не только может пользоваться речевыми интонационны</w:t>
      </w:r>
      <w:r w:rsidRPr="001409C1">
        <w:softHyphen/>
        <w:t xml:space="preserve">ми средствами, но и способен освоить типичные для языка средства выразительности, такие как эпитет, сравнение, метафора. </w:t>
      </w:r>
    </w:p>
    <w:p w:rsidR="00C636FB" w:rsidRPr="001409C1" w:rsidRDefault="00C636FB" w:rsidP="00561C81">
      <w:pPr>
        <w:spacing w:line="276" w:lineRule="auto"/>
        <w:jc w:val="both"/>
      </w:pPr>
      <w:r w:rsidRPr="001409C1">
        <w:t xml:space="preserve">     К старшему дошкольному возрасту проявляются существен</w:t>
      </w:r>
      <w:r w:rsidRPr="001409C1">
        <w:softHyphen/>
        <w:t>ные индивидуальные различия в уровне речи детей. Речь детей одного возраста может существенно отличаться по богатству словарного запаса, по уровню связности и грамматической пра</w:t>
      </w:r>
      <w:r w:rsidRPr="001409C1">
        <w:softHyphen/>
        <w:t xml:space="preserve">вильности, по способности детей к творческим речевым проявлениям. </w:t>
      </w:r>
    </w:p>
    <w:p w:rsidR="00C636FB" w:rsidRPr="001409C1" w:rsidRDefault="00C636FB" w:rsidP="00561C81">
      <w:pPr>
        <w:spacing w:line="276" w:lineRule="auto"/>
        <w:jc w:val="both"/>
      </w:pPr>
      <w:r w:rsidRPr="001409C1">
        <w:t xml:space="preserve">     главные направления в развитии речи детей старшего дошкольного возраста: </w:t>
      </w:r>
    </w:p>
    <w:p w:rsidR="00C636FB" w:rsidRPr="001409C1" w:rsidRDefault="00C636FB" w:rsidP="00561C81">
      <w:pPr>
        <w:spacing w:line="276" w:lineRule="auto"/>
        <w:jc w:val="both"/>
      </w:pPr>
      <w:r w:rsidRPr="001409C1">
        <w:t xml:space="preserve">  - Содержательность и связность речи (диалога и монолога); </w:t>
      </w:r>
    </w:p>
    <w:p w:rsidR="00C636FB" w:rsidRPr="001409C1" w:rsidRDefault="00C636FB" w:rsidP="00561C81">
      <w:pPr>
        <w:spacing w:line="276" w:lineRule="auto"/>
        <w:jc w:val="both"/>
      </w:pPr>
      <w:r w:rsidRPr="001409C1">
        <w:softHyphen/>
        <w:t xml:space="preserve">  - Развитие речевого творчества, выразительности речи; </w:t>
      </w:r>
    </w:p>
    <w:p w:rsidR="00C636FB" w:rsidRPr="001409C1" w:rsidRDefault="00C636FB" w:rsidP="00561C81">
      <w:pPr>
        <w:spacing w:line="276" w:lineRule="auto"/>
        <w:jc w:val="both"/>
      </w:pPr>
      <w:r w:rsidRPr="001409C1">
        <w:softHyphen/>
        <w:t xml:space="preserve">  - Развитие индивидуальных способностей к речевой дея</w:t>
      </w:r>
      <w:r w:rsidRPr="001409C1">
        <w:softHyphen/>
        <w:t>тельности;</w:t>
      </w:r>
    </w:p>
    <w:p w:rsidR="00C636FB" w:rsidRPr="001409C1" w:rsidRDefault="00C636FB" w:rsidP="00561C81">
      <w:pPr>
        <w:spacing w:line="276" w:lineRule="auto"/>
        <w:jc w:val="both"/>
      </w:pPr>
      <w:r w:rsidRPr="001409C1">
        <w:t xml:space="preserve"> - Подготовка к обучению чтению.</w:t>
      </w:r>
    </w:p>
    <w:p w:rsidR="00C636FB" w:rsidRPr="001409C1" w:rsidRDefault="00C636FB" w:rsidP="00561C81">
      <w:pPr>
        <w:shd w:val="clear" w:color="auto" w:fill="FFFFFF"/>
        <w:spacing w:line="276" w:lineRule="auto"/>
        <w:ind w:left="360"/>
        <w:jc w:val="center"/>
        <w:rPr>
          <w:b/>
          <w:i/>
        </w:rPr>
      </w:pPr>
      <w:r w:rsidRPr="001409C1">
        <w:rPr>
          <w:b/>
          <w:i/>
        </w:rPr>
        <w:t>Шестой год жизни</w:t>
      </w:r>
    </w:p>
    <w:p w:rsidR="00C636FB" w:rsidRPr="001409C1" w:rsidRDefault="00C636FB" w:rsidP="00561C81">
      <w:pPr>
        <w:numPr>
          <w:ilvl w:val="0"/>
          <w:numId w:val="115"/>
        </w:numPr>
        <w:shd w:val="clear" w:color="auto" w:fill="FFFFFF"/>
        <w:spacing w:line="276" w:lineRule="auto"/>
        <w:jc w:val="both"/>
      </w:pPr>
      <w:r w:rsidRPr="001409C1">
        <w:t xml:space="preserve"> </w:t>
      </w:r>
      <w:r w:rsidRPr="001409C1">
        <w:rPr>
          <w:color w:val="000000"/>
        </w:rPr>
        <w:t>Участвовать в беседе.</w:t>
      </w:r>
    </w:p>
    <w:p w:rsidR="00C636FB" w:rsidRPr="001409C1" w:rsidRDefault="00C636FB" w:rsidP="00561C81">
      <w:pPr>
        <w:numPr>
          <w:ilvl w:val="0"/>
          <w:numId w:val="115"/>
        </w:numPr>
        <w:shd w:val="clear" w:color="auto" w:fill="FFFFFF"/>
        <w:spacing w:line="276" w:lineRule="auto"/>
        <w:jc w:val="both"/>
      </w:pPr>
      <w:r w:rsidRPr="001409C1">
        <w:rPr>
          <w:color w:val="000000"/>
        </w:rPr>
        <w:t>Аргументированно и доброжелательно оценивать ответ, высказывание сверстника.</w:t>
      </w:r>
    </w:p>
    <w:p w:rsidR="00C636FB" w:rsidRPr="001409C1" w:rsidRDefault="00C636FB" w:rsidP="00561C81">
      <w:pPr>
        <w:numPr>
          <w:ilvl w:val="0"/>
          <w:numId w:val="115"/>
        </w:numPr>
        <w:shd w:val="clear" w:color="auto" w:fill="FFFFFF"/>
        <w:spacing w:line="276" w:lineRule="auto"/>
        <w:jc w:val="both"/>
      </w:pPr>
      <w:r w:rsidRPr="001409C1">
        <w:rPr>
          <w:color w:val="000000"/>
        </w:rPr>
        <w:t>Составлять по образцу рассказы по сюжетной картине, по набору картинок; последовательно, без существенных пропусков пересказывать не большие литературные произведения.</w:t>
      </w:r>
    </w:p>
    <w:p w:rsidR="00C636FB" w:rsidRPr="001409C1" w:rsidRDefault="00C636FB" w:rsidP="00561C81">
      <w:pPr>
        <w:numPr>
          <w:ilvl w:val="0"/>
          <w:numId w:val="115"/>
        </w:numPr>
        <w:shd w:val="clear" w:color="auto" w:fill="FFFFFF"/>
        <w:spacing w:line="276" w:lineRule="auto"/>
        <w:jc w:val="both"/>
      </w:pPr>
      <w:r w:rsidRPr="001409C1">
        <w:rPr>
          <w:color w:val="000000"/>
        </w:rPr>
        <w:t>Определять место звука в слове.</w:t>
      </w:r>
    </w:p>
    <w:p w:rsidR="00C636FB" w:rsidRPr="001409C1" w:rsidRDefault="00C636FB" w:rsidP="00561C81">
      <w:pPr>
        <w:numPr>
          <w:ilvl w:val="0"/>
          <w:numId w:val="115"/>
        </w:numPr>
        <w:shd w:val="clear" w:color="auto" w:fill="FFFFFF"/>
        <w:spacing w:line="276" w:lineRule="auto"/>
        <w:jc w:val="both"/>
      </w:pPr>
      <w:r w:rsidRPr="001409C1">
        <w:rPr>
          <w:color w:val="000000"/>
        </w:rPr>
        <w:t>Подбирать к существительному несколько прилагательных; заменять слово другим словом со сходным значением.</w:t>
      </w:r>
    </w:p>
    <w:p w:rsidR="00C636FB" w:rsidRPr="001409C1" w:rsidRDefault="00C636FB" w:rsidP="00561C81">
      <w:pPr>
        <w:shd w:val="clear" w:color="auto" w:fill="FFFFFF"/>
        <w:spacing w:line="276" w:lineRule="auto"/>
        <w:ind w:left="360"/>
        <w:jc w:val="center"/>
        <w:rPr>
          <w:b/>
          <w:i/>
          <w:color w:val="000000"/>
        </w:rPr>
      </w:pPr>
      <w:r w:rsidRPr="001409C1">
        <w:rPr>
          <w:b/>
          <w:i/>
          <w:color w:val="000000"/>
        </w:rPr>
        <w:t>Седьмой год жизни</w:t>
      </w:r>
    </w:p>
    <w:p w:rsidR="00C636FB" w:rsidRPr="001409C1" w:rsidRDefault="00C636FB" w:rsidP="00561C81">
      <w:pPr>
        <w:numPr>
          <w:ilvl w:val="0"/>
          <w:numId w:val="117"/>
        </w:numPr>
        <w:shd w:val="clear" w:color="auto" w:fill="FFFFFF"/>
        <w:spacing w:line="276" w:lineRule="auto"/>
        <w:jc w:val="both"/>
        <w:rPr>
          <w:color w:val="000000"/>
        </w:rPr>
      </w:pPr>
      <w:r w:rsidRPr="001409C1">
        <w:rPr>
          <w:color w:val="000000"/>
        </w:rPr>
        <w:t>Пересказывать и драматизировать небольшие литературные произведе</w:t>
      </w:r>
      <w:r w:rsidRPr="001409C1">
        <w:rPr>
          <w:color w:val="000000"/>
        </w:rPr>
        <w:softHyphen/>
        <w:t>ния; составлять по плану и образцу рассказы о предмете, по сюжетной картинке, набору картин с фабульным развитием действия.</w:t>
      </w:r>
    </w:p>
    <w:p w:rsidR="00C636FB" w:rsidRPr="001409C1" w:rsidRDefault="00C636FB" w:rsidP="00561C81">
      <w:pPr>
        <w:numPr>
          <w:ilvl w:val="0"/>
          <w:numId w:val="117"/>
        </w:numPr>
        <w:shd w:val="clear" w:color="auto" w:fill="FFFFFF"/>
        <w:spacing w:line="276" w:lineRule="auto"/>
        <w:jc w:val="both"/>
        <w:rPr>
          <w:color w:val="000000"/>
        </w:rPr>
      </w:pPr>
      <w:r w:rsidRPr="001409C1">
        <w:rPr>
          <w:color w:val="000000"/>
        </w:rPr>
        <w:t>Употреблять синонимы, антонимы, сложные предложения разных видов.</w:t>
      </w:r>
    </w:p>
    <w:p w:rsidR="00C636FB" w:rsidRPr="001409C1" w:rsidRDefault="00C636FB" w:rsidP="00561C81">
      <w:pPr>
        <w:shd w:val="clear" w:color="auto" w:fill="FFFFFF"/>
        <w:spacing w:line="276" w:lineRule="auto"/>
        <w:ind w:left="360"/>
        <w:jc w:val="both"/>
        <w:rPr>
          <w:color w:val="000000"/>
        </w:rPr>
      </w:pPr>
      <w:r w:rsidRPr="001409C1">
        <w:rPr>
          <w:color w:val="000000"/>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w:t>
      </w:r>
    </w:p>
    <w:p w:rsidR="00C636FB" w:rsidRPr="001409C1" w:rsidRDefault="00C636FB" w:rsidP="00561C81">
      <w:pPr>
        <w:spacing w:line="276" w:lineRule="auto"/>
        <w:jc w:val="center"/>
        <w:rPr>
          <w:b/>
        </w:rPr>
      </w:pPr>
    </w:p>
    <w:p w:rsidR="00C636FB" w:rsidRPr="001409C1" w:rsidRDefault="00C636FB" w:rsidP="00561C81">
      <w:pPr>
        <w:pStyle w:val="Heading2"/>
        <w:rPr>
          <w:rFonts w:ascii="Times New Roman" w:hAnsi="Times New Roman"/>
          <w:sz w:val="24"/>
          <w:szCs w:val="24"/>
        </w:rPr>
      </w:pPr>
      <w:bookmarkStart w:id="10" w:name="_Toc360715089"/>
      <w:r w:rsidRPr="001409C1">
        <w:rPr>
          <w:rFonts w:ascii="Times New Roman" w:hAnsi="Times New Roman"/>
          <w:sz w:val="24"/>
          <w:szCs w:val="24"/>
        </w:rPr>
        <w:t>5.8 Познавательно- речевое развитие.  Образовательная область «Чтение художественной литературы»</w:t>
      </w:r>
      <w:bookmarkEnd w:id="10"/>
    </w:p>
    <w:p w:rsidR="00C636FB" w:rsidRPr="001409C1" w:rsidRDefault="00C636FB" w:rsidP="00561C81">
      <w:pPr>
        <w:ind w:firstLine="709"/>
        <w:jc w:val="both"/>
      </w:pPr>
    </w:p>
    <w:p w:rsidR="00C636FB" w:rsidRPr="001409C1" w:rsidRDefault="00C636FB" w:rsidP="00561C81">
      <w:pPr>
        <w:ind w:firstLine="709"/>
        <w:jc w:val="center"/>
        <w:rPr>
          <w:b/>
        </w:rPr>
      </w:pPr>
      <w:r w:rsidRPr="001409C1">
        <w:rPr>
          <w:b/>
          <w:i/>
        </w:rPr>
        <w:t>Младший дошкольный возраст от 2лет до 4 лет</w:t>
      </w:r>
    </w:p>
    <w:p w:rsidR="00C636FB" w:rsidRPr="001409C1" w:rsidRDefault="00C636FB" w:rsidP="00561C81">
      <w:pPr>
        <w:shd w:val="clear" w:color="auto" w:fill="FFFFFF"/>
        <w:jc w:val="both"/>
      </w:pPr>
      <w:r w:rsidRPr="001409C1">
        <w:rPr>
          <w:color w:val="000000"/>
        </w:rPr>
        <w:t xml:space="preserve">           При восприятии литературного произведения малыши преж</w:t>
      </w:r>
      <w:r w:rsidRPr="001409C1">
        <w:rPr>
          <w:color w:val="000000"/>
        </w:rPr>
        <w:softHyphen/>
        <w:t>де всего обращают внимание на героев, их интересуют внеш</w:t>
      </w:r>
      <w:r w:rsidRPr="001409C1">
        <w:rPr>
          <w:color w:val="000000"/>
        </w:rPr>
        <w:softHyphen/>
        <w:t>ность персонажа, его действия, поступки. Младшие дошколь</w:t>
      </w:r>
      <w:r w:rsidRPr="001409C1">
        <w:rPr>
          <w:color w:val="000000"/>
        </w:rPr>
        <w:softHyphen/>
        <w:t>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C636FB" w:rsidRPr="001409C1" w:rsidRDefault="00C636FB" w:rsidP="00561C81">
      <w:pPr>
        <w:shd w:val="clear" w:color="auto" w:fill="FFFFFF"/>
        <w:jc w:val="both"/>
      </w:pPr>
      <w:r w:rsidRPr="001409C1">
        <w:rPr>
          <w:color w:val="000000"/>
        </w:rPr>
        <w:t>Характерной особенностью детей от двух до четырех  лет яв</w:t>
      </w:r>
      <w:r w:rsidRPr="001409C1">
        <w:rPr>
          <w:color w:val="000000"/>
        </w:rPr>
        <w:softHyphen/>
        <w:t>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w:t>
      </w:r>
    </w:p>
    <w:p w:rsidR="00C636FB" w:rsidRPr="001409C1" w:rsidRDefault="00C636FB" w:rsidP="00561C81">
      <w:pPr>
        <w:shd w:val="clear" w:color="auto" w:fill="FFFFFF"/>
        <w:jc w:val="both"/>
      </w:pPr>
      <w:r w:rsidRPr="001409C1">
        <w:rPr>
          <w:color w:val="000000"/>
        </w:rPr>
        <w:t xml:space="preserve">     Круг чтения в связи с этим у младших дошкольников со</w:t>
      </w:r>
      <w:r w:rsidRPr="001409C1">
        <w:rPr>
          <w:color w:val="000000"/>
        </w:rPr>
        <w:softHyphen/>
        <w:t xml:space="preserve">ставляют главным образом произведения русского фольклора. Это детский фольклор — частушки, потешки, песенки, игры («Водичка, водичка...», </w:t>
      </w:r>
      <w:r w:rsidRPr="001409C1">
        <w:rPr>
          <w:bCs/>
          <w:color w:val="000000"/>
        </w:rPr>
        <w:t>«Кисонька-Мурысенька...»,</w:t>
      </w:r>
      <w:r w:rsidRPr="001409C1">
        <w:rPr>
          <w:b/>
          <w:bCs/>
          <w:color w:val="000000"/>
        </w:rPr>
        <w:t xml:space="preserve"> </w:t>
      </w:r>
      <w:r w:rsidRPr="001409C1">
        <w:rPr>
          <w:color w:val="000000"/>
        </w:rPr>
        <w:t>«Тили-бом!..», «Пальчик, пальчик...», «Кто у нас хороший...» и многие другие).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w:t>
      </w:r>
      <w:r w:rsidRPr="001409C1">
        <w:rPr>
          <w:color w:val="000000"/>
        </w:rPr>
        <w:softHyphen/>
        <w:t>комятся с народными сказками, прежде всего со сказками о животных: «Колобок», «Теремок», «Заюшкина избушка», «Волк и семеро козлят», «Курочка ряба» и др. Младшим до</w:t>
      </w:r>
      <w:r w:rsidRPr="001409C1">
        <w:rPr>
          <w:color w:val="000000"/>
        </w:rPr>
        <w:softHyphen/>
        <w:t>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C636FB" w:rsidRPr="001409C1" w:rsidRDefault="00C636FB" w:rsidP="00561C81">
      <w:pPr>
        <w:ind w:firstLine="709"/>
        <w:jc w:val="center"/>
        <w:rPr>
          <w:b/>
        </w:rPr>
      </w:pPr>
    </w:p>
    <w:p w:rsidR="00C636FB" w:rsidRPr="001409C1" w:rsidRDefault="00C636FB" w:rsidP="00561C81">
      <w:pPr>
        <w:ind w:firstLine="709"/>
        <w:jc w:val="center"/>
        <w:rPr>
          <w:b/>
          <w:i/>
        </w:rPr>
      </w:pPr>
    </w:p>
    <w:p w:rsidR="00C636FB" w:rsidRPr="001409C1" w:rsidRDefault="00C636FB" w:rsidP="00561C81">
      <w:pPr>
        <w:ind w:firstLine="709"/>
        <w:jc w:val="center"/>
        <w:rPr>
          <w:b/>
          <w:i/>
        </w:rPr>
      </w:pPr>
      <w:r w:rsidRPr="001409C1">
        <w:rPr>
          <w:b/>
          <w:i/>
        </w:rPr>
        <w:t>Третий год жизни</w:t>
      </w:r>
    </w:p>
    <w:p w:rsidR="00C636FB" w:rsidRPr="001409C1" w:rsidRDefault="00C636FB" w:rsidP="00561C81">
      <w:pPr>
        <w:shd w:val="clear" w:color="auto" w:fill="FFFFFF"/>
        <w:jc w:val="both"/>
        <w:rPr>
          <w:color w:val="000000"/>
        </w:rPr>
      </w:pPr>
      <w:r w:rsidRPr="001409C1">
        <w:rPr>
          <w:color w:val="000000"/>
        </w:rPr>
        <w:t xml:space="preserve">       Ребенок охотно отзывается на предложение про</w:t>
      </w:r>
      <w:r w:rsidRPr="001409C1">
        <w:rPr>
          <w:color w:val="000000"/>
        </w:rPr>
        <w:softHyphen/>
        <w:t>слушать книгу, участвовать в. игре. Сам просит взрослого про</w:t>
      </w:r>
      <w:r w:rsidRPr="001409C1">
        <w:rPr>
          <w:color w:val="000000"/>
        </w:rPr>
        <w:softHyphen/>
        <w:t>честь стихи, сказку. Легко включается в восприятие. Внима</w:t>
      </w:r>
      <w:r w:rsidRPr="001409C1">
        <w:rPr>
          <w:color w:val="000000"/>
        </w:rPr>
        <w:softHyphen/>
        <w:t>тельно слушает, отвечает на вопросы по содержанию произве</w:t>
      </w:r>
      <w:r w:rsidRPr="001409C1">
        <w:rPr>
          <w:color w:val="000000"/>
        </w:rPr>
        <w:softHyphen/>
        <w:t>дения, выполняет соответственно тексту игровые действия. Знает содержание прослушанных произведений, узнает на ил</w:t>
      </w:r>
      <w:r w:rsidRPr="001409C1">
        <w:rPr>
          <w:color w:val="000000"/>
        </w:rPr>
        <w:softHyphen/>
        <w:t>люстрациях эпизоды и героев знакомых книг. Ярко выражает эмоциональное отношение к прочитанному: смеется, радуется, плачет, активно участвует в разыгрывании песенок, потешек, в хороводных играх.</w:t>
      </w:r>
    </w:p>
    <w:p w:rsidR="00C636FB" w:rsidRPr="001409C1" w:rsidRDefault="00C636FB" w:rsidP="00561C81">
      <w:pPr>
        <w:shd w:val="clear" w:color="auto" w:fill="FFFFFF"/>
        <w:jc w:val="both"/>
        <w:rPr>
          <w:color w:val="000000"/>
        </w:rPr>
      </w:pPr>
    </w:p>
    <w:p w:rsidR="00C636FB" w:rsidRPr="001409C1" w:rsidRDefault="00C636FB" w:rsidP="00561C81">
      <w:pPr>
        <w:shd w:val="clear" w:color="auto" w:fill="FFFFFF"/>
        <w:jc w:val="center"/>
        <w:rPr>
          <w:b/>
          <w:i/>
          <w:color w:val="000000"/>
        </w:rPr>
      </w:pPr>
      <w:r w:rsidRPr="001409C1">
        <w:rPr>
          <w:b/>
          <w:i/>
          <w:color w:val="000000"/>
        </w:rPr>
        <w:t>Четвертый год жизни</w:t>
      </w:r>
    </w:p>
    <w:p w:rsidR="00C636FB" w:rsidRPr="001409C1" w:rsidRDefault="00C636FB" w:rsidP="00561C81">
      <w:pPr>
        <w:shd w:val="clear" w:color="auto" w:fill="FFFFFF"/>
        <w:jc w:val="both"/>
      </w:pPr>
      <w:r w:rsidRPr="001409C1">
        <w:rPr>
          <w:color w:val="000000"/>
        </w:rPr>
        <w:t>Ребенок легко включается в процесс восприятия, выслушивает произведение до конца. С удовольствием возвра</w:t>
      </w:r>
      <w:r w:rsidRPr="001409C1">
        <w:rPr>
          <w:color w:val="000000"/>
        </w:rPr>
        <w:softHyphen/>
        <w:t>щается к прочитанному. Охотно вступает в обсуждение произ</w:t>
      </w:r>
      <w:r w:rsidRPr="001409C1">
        <w:rPr>
          <w:color w:val="000000"/>
        </w:rPr>
        <w:softHyphen/>
        <w:t>ведения, отвечает на вопросы по содержанию, исполняет иг</w:t>
      </w:r>
      <w:r w:rsidRPr="001409C1">
        <w:rPr>
          <w:color w:val="000000"/>
        </w:rPr>
        <w:softHyphen/>
        <w:t>ровые действия, песенки, читает стихи. Активно содействует и сопереживает героям произведения, эмоционально откликается на содержание прочитанного.</w:t>
      </w:r>
    </w:p>
    <w:p w:rsidR="00C636FB" w:rsidRPr="001409C1" w:rsidRDefault="00C636FB" w:rsidP="00561C81">
      <w:pPr>
        <w:ind w:firstLine="709"/>
        <w:jc w:val="center"/>
        <w:rPr>
          <w:b/>
        </w:rPr>
      </w:pPr>
    </w:p>
    <w:p w:rsidR="00C636FB" w:rsidRPr="001409C1" w:rsidRDefault="00C636FB" w:rsidP="00561C81">
      <w:pPr>
        <w:ind w:firstLine="709"/>
        <w:jc w:val="center"/>
        <w:rPr>
          <w:b/>
          <w:i/>
        </w:rPr>
      </w:pPr>
      <w:r w:rsidRPr="001409C1">
        <w:rPr>
          <w:b/>
        </w:rPr>
        <w:t xml:space="preserve">Средний возраст </w:t>
      </w:r>
      <w:r w:rsidRPr="001409C1">
        <w:rPr>
          <w:b/>
          <w:i/>
        </w:rPr>
        <w:t>от 4 лет до 5 лет</w:t>
      </w:r>
    </w:p>
    <w:p w:rsidR="00C636FB" w:rsidRPr="001409C1" w:rsidRDefault="00C636FB" w:rsidP="00561C81">
      <w:pPr>
        <w:jc w:val="both"/>
      </w:pPr>
      <w:r w:rsidRPr="001409C1">
        <w:t xml:space="preserve">     После четырех лет у ребенка возникают новые возможности в понимании литературного произведения. Они связаны с расширением детского жизненного опыта, kpyгa конкретны: представлений. Совершенствуется и обогащается читательский опыт детей. Дошкольники начинают ощущать границы между реалистическими и сказочными жанрами, чувствуют законы сказочной фантастики, что позволяет постепенно развивать у них первые представления о некоторых особенностях жанра (небы</w:t>
      </w:r>
      <w:r w:rsidRPr="001409C1">
        <w:softHyphen/>
        <w:t xml:space="preserve">лицы, загадки, сказки, рассказы), </w:t>
      </w:r>
    </w:p>
    <w:p w:rsidR="00C636FB" w:rsidRPr="001409C1" w:rsidRDefault="00C636FB" w:rsidP="00561C81">
      <w:pPr>
        <w:ind w:firstLine="709"/>
        <w:jc w:val="center"/>
        <w:rPr>
          <w:b/>
        </w:rPr>
      </w:pPr>
    </w:p>
    <w:p w:rsidR="00C636FB" w:rsidRPr="001409C1" w:rsidRDefault="00C636FB" w:rsidP="00561C81">
      <w:pPr>
        <w:jc w:val="both"/>
      </w:pPr>
      <w:r w:rsidRPr="001409C1">
        <w:rPr>
          <w:b/>
        </w:rPr>
        <w:t>.</w:t>
      </w:r>
      <w:r w:rsidRPr="001409C1">
        <w:t xml:space="preserve"> Ребенок внимательно и с интересом слушает чтение или рассказывание. Стремится к повторной встрече с произведением, его героями. Способен устанавливать раз</w:t>
      </w:r>
      <w:r w:rsidRPr="001409C1">
        <w:softHyphen/>
        <w:t xml:space="preserve">нообразные (временные, последовательные, причинные) связи в произведении, давать элементарную оценку поступкам и действиям гepoeв, умеет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 </w:t>
      </w:r>
    </w:p>
    <w:p w:rsidR="00C636FB" w:rsidRPr="001409C1" w:rsidRDefault="00C636FB" w:rsidP="00561C81">
      <w:pPr>
        <w:jc w:val="both"/>
      </w:pPr>
      <w:r w:rsidRPr="001409C1">
        <w:softHyphen/>
      </w:r>
    </w:p>
    <w:p w:rsidR="00C636FB" w:rsidRPr="001409C1" w:rsidRDefault="00C636FB" w:rsidP="00561C81">
      <w:pPr>
        <w:jc w:val="center"/>
        <w:rPr>
          <w:b/>
          <w:i/>
        </w:rPr>
      </w:pPr>
      <w:r w:rsidRPr="001409C1">
        <w:rPr>
          <w:b/>
        </w:rPr>
        <w:t xml:space="preserve">Старший дошкольный возраст </w:t>
      </w:r>
      <w:r w:rsidRPr="001409C1">
        <w:rPr>
          <w:b/>
          <w:i/>
        </w:rPr>
        <w:t>от 5 лет до 7 лет</w:t>
      </w:r>
    </w:p>
    <w:p w:rsidR="00C636FB" w:rsidRPr="001409C1" w:rsidRDefault="00C636FB" w:rsidP="00561C81">
      <w:pPr>
        <w:jc w:val="both"/>
      </w:pPr>
      <w:r w:rsidRPr="001409C1">
        <w:t xml:space="preserve">     Старший дошкольный возраст </w:t>
      </w:r>
      <w:r w:rsidRPr="001409C1">
        <w:softHyphen/>
        <w:t xml:space="preserve"> качественно новый этап в литературном развитии дошкольников. В отличие от предшествующего периода, когда восприятие литературы было еще неотделимо от других видов деятельности, и прежде вceгo от игры, дети переходят к стадиям собственно художественного отноше</w:t>
      </w:r>
      <w:r w:rsidRPr="001409C1">
        <w:softHyphen/>
        <w:t>ния к искусству, к литературе в частности. Это проявляется в пристальном внимании детей к содержанию произведения, спо</w:t>
      </w:r>
      <w:r w:rsidRPr="001409C1">
        <w:softHyphen/>
        <w:t>собности и желании постигать его внутренний смысл. Возникает устойчивый интерес к книгам, тяготение к постоянному обще</w:t>
      </w:r>
      <w:r w:rsidRPr="001409C1">
        <w:softHyphen/>
        <w:t>нию с ними, стремление к знакомству с новыми произведения</w:t>
      </w:r>
      <w:r w:rsidRPr="001409C1">
        <w:softHyphen/>
        <w:t>ми. Характерным становится избирательное отношение к произведениям определенного содержания и стиля (сказочным, приключенческим, природоведческим, историческим, лирическим, фантастическим и др.). Дети стремятся поделиться с окружающими впечатлениями о прочитанном, обсудить содержание книги, поведение гepoeв, рассказать о переживаниях, связанных с прочитанным, пересказать сюжет понравившейся книги, прочесть любимое стихотворение. Постоянное общение с книгой активно развивает творческие способности и умения детей. Эти способности реализуются в ролевых играх по лите</w:t>
      </w:r>
      <w:r w:rsidRPr="001409C1">
        <w:softHyphen/>
        <w:t>ратурным сюжетам, в инсценировках и драматизациях, вырази</w:t>
      </w:r>
      <w:r w:rsidRPr="001409C1">
        <w:softHyphen/>
        <w:t>тельном чтении стихов, рисовании и других видах исполнитель</w:t>
      </w:r>
      <w:r w:rsidRPr="001409C1">
        <w:softHyphen/>
        <w:t xml:space="preserve">ской деятельности. </w:t>
      </w:r>
    </w:p>
    <w:p w:rsidR="00C636FB" w:rsidRPr="001409C1" w:rsidRDefault="00C636FB" w:rsidP="00561C81">
      <w:pPr>
        <w:jc w:val="both"/>
      </w:pPr>
    </w:p>
    <w:p w:rsidR="00C636FB" w:rsidRPr="001409C1" w:rsidRDefault="00C636FB" w:rsidP="00561C81">
      <w:pPr>
        <w:jc w:val="both"/>
      </w:pPr>
      <w:r w:rsidRPr="001409C1">
        <w:t>Ребенок проявляет стремление к постоянному об</w:t>
      </w:r>
      <w:r w:rsidRPr="001409C1">
        <w:softHyphen/>
        <w:t>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Способен устанавливать наиболее существенные связи в произведении, проникать в его эмоциональный подтекст. Верно осознает мотивы поступков гepoeв, видит их пережива</w:t>
      </w:r>
      <w:r w:rsidRPr="001409C1">
        <w:softHyphen/>
        <w:t>ния, мысли, чувства. Проявляет внимание к языку литератур</w:t>
      </w:r>
      <w:r w:rsidRPr="001409C1">
        <w:softHyphen/>
        <w:t xml:space="preserve">ного произведения. Активно проявляет себя в разных видах художественной деятельности, творчески активен. </w:t>
      </w:r>
    </w:p>
    <w:p w:rsidR="00C636FB" w:rsidRPr="001409C1" w:rsidRDefault="00C636FB" w:rsidP="00561C81"/>
    <w:p w:rsidR="00C636FB" w:rsidRPr="001409C1" w:rsidRDefault="00C636FB" w:rsidP="00561C81">
      <w:pPr>
        <w:spacing w:line="276" w:lineRule="auto"/>
        <w:jc w:val="both"/>
        <w:rPr>
          <w:b/>
        </w:rPr>
      </w:pPr>
      <w:r w:rsidRPr="001409C1">
        <w:softHyphen/>
      </w:r>
    </w:p>
    <w:p w:rsidR="00C636FB" w:rsidRPr="001409C1" w:rsidRDefault="00C636FB" w:rsidP="00561C81">
      <w:pPr>
        <w:pStyle w:val="Heading2"/>
        <w:rPr>
          <w:rFonts w:ascii="Times New Roman" w:hAnsi="Times New Roman"/>
          <w:sz w:val="24"/>
          <w:szCs w:val="24"/>
        </w:rPr>
      </w:pPr>
      <w:bookmarkStart w:id="11" w:name="_Toc360715090"/>
      <w:r w:rsidRPr="001409C1">
        <w:rPr>
          <w:rFonts w:ascii="Times New Roman" w:hAnsi="Times New Roman"/>
          <w:sz w:val="24"/>
          <w:szCs w:val="24"/>
        </w:rPr>
        <w:t>5.9.  Художественно- эстетическое развитие. Образовательная область «Художественное творчество»</w:t>
      </w:r>
      <w:bookmarkEnd w:id="11"/>
    </w:p>
    <w:p w:rsidR="00C636FB" w:rsidRPr="001409C1" w:rsidRDefault="00C636FB" w:rsidP="00561C81">
      <w:pPr>
        <w:jc w:val="center"/>
        <w:rPr>
          <w:b/>
        </w:rPr>
      </w:pPr>
    </w:p>
    <w:p w:rsidR="00C636FB" w:rsidRPr="001409C1" w:rsidRDefault="00C636FB" w:rsidP="00561C81">
      <w:pPr>
        <w:spacing w:line="276" w:lineRule="auto"/>
        <w:jc w:val="center"/>
        <w:rPr>
          <w:b/>
          <w:i/>
        </w:rPr>
      </w:pPr>
      <w:r w:rsidRPr="001409C1">
        <w:rPr>
          <w:b/>
          <w:i/>
        </w:rPr>
        <w:t>Младший  возраст от 2 лет до 4 лет</w:t>
      </w:r>
    </w:p>
    <w:p w:rsidR="00C636FB" w:rsidRPr="001409C1" w:rsidRDefault="00C636FB" w:rsidP="00561C81">
      <w:pPr>
        <w:spacing w:line="276" w:lineRule="auto"/>
        <w:jc w:val="center"/>
        <w:rPr>
          <w:b/>
          <w:i/>
        </w:rPr>
      </w:pPr>
      <w:r w:rsidRPr="001409C1">
        <w:rPr>
          <w:b/>
          <w:i/>
        </w:rPr>
        <w:t>Третий год жизни</w:t>
      </w:r>
    </w:p>
    <w:p w:rsidR="00C636FB" w:rsidRPr="001409C1" w:rsidRDefault="00C636FB" w:rsidP="00561C81">
      <w:pPr>
        <w:shd w:val="clear" w:color="auto" w:fill="FFFFFF"/>
        <w:spacing w:line="276" w:lineRule="auto"/>
        <w:jc w:val="both"/>
      </w:pPr>
      <w:r w:rsidRPr="001409C1">
        <w:rPr>
          <w:b/>
          <w:iCs/>
          <w:color w:val="000000"/>
        </w:rPr>
        <w:t xml:space="preserve">     Становление художественной деятельности</w:t>
      </w:r>
      <w:r w:rsidRPr="001409C1">
        <w:rPr>
          <w:i/>
          <w:iCs/>
          <w:color w:val="000000"/>
        </w:rPr>
        <w:t xml:space="preserve">. </w:t>
      </w:r>
      <w:r w:rsidRPr="001409C1">
        <w:rPr>
          <w:color w:val="000000"/>
        </w:rPr>
        <w:t>Представление о том, что свои жизненные впечатления можно отображать в рисовании, ледке, аппликации и конструировании. Представ</w:t>
      </w:r>
      <w:r w:rsidRPr="001409C1">
        <w:rPr>
          <w:color w:val="000000"/>
        </w:rPr>
        <w:softHyphen/>
        <w:t>ления о свойствах материалов и инструментов. (Бумага может быть плотная и тонкая, она может мяться, рваться. На ней</w:t>
      </w:r>
      <w:r w:rsidRPr="001409C1">
        <w:t xml:space="preserve"> </w:t>
      </w:r>
      <w:r w:rsidRPr="001409C1">
        <w:rPr>
          <w:color w:val="000000"/>
        </w:rPr>
        <w:t>следует аккуратно рисовать, составлять аппликацию. На каран</w:t>
      </w:r>
      <w:r w:rsidRPr="001409C1">
        <w:rPr>
          <w:color w:val="000000"/>
        </w:rPr>
        <w:softHyphen/>
        <w:t xml:space="preserve">даш нужно нажимать сильнее, чем на кисточку. Из влажной глины, снега можно слепить знакомые предметы, </w:t>
      </w:r>
      <w:r w:rsidRPr="001409C1">
        <w:rPr>
          <w:smallCaps/>
          <w:color w:val="000000"/>
        </w:rPr>
        <w:t xml:space="preserve">из </w:t>
      </w:r>
      <w:r w:rsidRPr="001409C1">
        <w:rPr>
          <w:color w:val="000000"/>
        </w:rPr>
        <w:t>устойчи</w:t>
      </w:r>
      <w:r w:rsidRPr="001409C1">
        <w:rPr>
          <w:color w:val="000000"/>
        </w:rPr>
        <w:softHyphen/>
        <w:t>вых геометрических объемных форм можно строить стол, стул, кровать, дорожку, лесенку.)</w:t>
      </w:r>
    </w:p>
    <w:p w:rsidR="00C636FB" w:rsidRPr="001409C1" w:rsidRDefault="00C636FB" w:rsidP="00561C81">
      <w:pPr>
        <w:shd w:val="clear" w:color="auto" w:fill="FFFFFF"/>
        <w:spacing w:line="276" w:lineRule="auto"/>
        <w:jc w:val="both"/>
      </w:pPr>
      <w:r w:rsidRPr="001409C1">
        <w:rPr>
          <w:color w:val="000000"/>
        </w:rPr>
        <w:t xml:space="preserve">     Умение соотносить образы — узнавать в пятнах, созданных с помощью двигательного и цветового ритма, в разнообразных линиях образы падающих листьев, снега, дождя, следы зайчика и медведя, праздничный фейерверк и др. Умения использовать средства выразительности (двигательный и цветовой ритм), со</w:t>
      </w:r>
      <w:r w:rsidRPr="001409C1">
        <w:rPr>
          <w:color w:val="000000"/>
        </w:rPr>
        <w:softHyphen/>
        <w:t>здавать образы из пятен и линейным контуром, формообразу</w:t>
      </w:r>
      <w:r w:rsidRPr="001409C1">
        <w:rPr>
          <w:color w:val="000000"/>
        </w:rPr>
        <w:softHyphen/>
        <w:t>ющими движениями.</w:t>
      </w:r>
    </w:p>
    <w:p w:rsidR="00C636FB" w:rsidRPr="001409C1" w:rsidRDefault="00C636FB" w:rsidP="00561C81">
      <w:pPr>
        <w:shd w:val="clear" w:color="auto" w:fill="FFFFFF"/>
        <w:spacing w:line="276" w:lineRule="auto"/>
        <w:jc w:val="both"/>
      </w:pPr>
      <w:r w:rsidRPr="001409C1">
        <w:rPr>
          <w:color w:val="000000"/>
        </w:rPr>
        <w:t xml:space="preserve">     Формирование пространственного образного мышления, становление координации руки и глаза. Навыки и умения использования карандаша, фломастера, кисти и гуашевой краски.</w:t>
      </w:r>
    </w:p>
    <w:p w:rsidR="00C636FB" w:rsidRPr="001409C1" w:rsidRDefault="00C636FB" w:rsidP="00561C81">
      <w:pPr>
        <w:shd w:val="clear" w:color="auto" w:fill="FFFFFF"/>
        <w:spacing w:line="276" w:lineRule="auto"/>
        <w:jc w:val="both"/>
      </w:pPr>
      <w:r w:rsidRPr="001409C1">
        <w:rPr>
          <w:b/>
          <w:iCs/>
          <w:color w:val="000000"/>
        </w:rPr>
        <w:t xml:space="preserve">     В лепке</w:t>
      </w:r>
      <w:r w:rsidRPr="001409C1">
        <w:rPr>
          <w:i/>
          <w:iCs/>
          <w:color w:val="000000"/>
        </w:rPr>
        <w:t xml:space="preserve"> — </w:t>
      </w:r>
      <w:r w:rsidRPr="001409C1">
        <w:rPr>
          <w:color w:val="000000"/>
        </w:rPr>
        <w:t>освоение способов создания знакомых образов путем отрывания кусочков глины (зернышки для птички), ска</w:t>
      </w:r>
      <w:r w:rsidRPr="001409C1">
        <w:rPr>
          <w:color w:val="000000"/>
        </w:rPr>
        <w:softHyphen/>
        <w:t>тывания для получения округлых форм (мячики, яблочки), рас</w:t>
      </w:r>
      <w:r w:rsidRPr="001409C1">
        <w:rPr>
          <w:color w:val="000000"/>
        </w:rPr>
        <w:softHyphen/>
        <w:t>катывания (колбаски, палочки), присоединения (баранки, ко</w:t>
      </w:r>
      <w:r w:rsidRPr="001409C1">
        <w:rPr>
          <w:color w:val="000000"/>
        </w:rPr>
        <w:softHyphen/>
        <w:t>лечки), расплющивания, сдавливания (пряники, блины). Пер</w:t>
      </w:r>
      <w:r w:rsidRPr="001409C1">
        <w:rPr>
          <w:color w:val="000000"/>
        </w:rPr>
        <w:softHyphen/>
        <w:t>вые навыки аппликационной деятельности — составление на ограниченной плоскости листа бумаги, картона композиций из готовых целых плоских форм или частей (2—3) по типу игры «Мозаика».</w:t>
      </w:r>
    </w:p>
    <w:p w:rsidR="00C636FB" w:rsidRPr="001409C1" w:rsidRDefault="00C636FB" w:rsidP="00561C81">
      <w:pPr>
        <w:shd w:val="clear" w:color="auto" w:fill="FFFFFF"/>
        <w:spacing w:line="276" w:lineRule="auto"/>
        <w:jc w:val="both"/>
      </w:pPr>
      <w:r w:rsidRPr="001409C1">
        <w:rPr>
          <w:b/>
          <w:iCs/>
          <w:color w:val="000000"/>
        </w:rPr>
        <w:t xml:space="preserve">     В конструировании</w:t>
      </w:r>
      <w:r w:rsidRPr="001409C1">
        <w:rPr>
          <w:i/>
          <w:iCs/>
          <w:color w:val="000000"/>
        </w:rPr>
        <w:t xml:space="preserve"> </w:t>
      </w:r>
      <w:r w:rsidRPr="001409C1">
        <w:rPr>
          <w:color w:val="000000"/>
        </w:rPr>
        <w:t>— представления об основных свойствах объемных геометрических, в основном крупных, форм (устой</w:t>
      </w:r>
      <w:r w:rsidRPr="001409C1">
        <w:rPr>
          <w:color w:val="000000"/>
        </w:rPr>
        <w:softHyphen/>
        <w:t>чивость/неустойчивость, прочность, протяженность) и приобре</w:t>
      </w:r>
      <w:r w:rsidRPr="001409C1">
        <w:rPr>
          <w:color w:val="000000"/>
        </w:rPr>
        <w:softHyphen/>
        <w:t>тение умений воссоздавать знакомые предметы на горизонталь</w:t>
      </w:r>
      <w:r w:rsidRPr="001409C1">
        <w:rPr>
          <w:color w:val="000000"/>
        </w:rPr>
        <w:softHyphen/>
        <w:t>ной плоскости (дорожки, лесенки, стульчики и т. д. — 2—3 ва</w:t>
      </w:r>
      <w:r w:rsidRPr="001409C1">
        <w:rPr>
          <w:color w:val="000000"/>
        </w:rPr>
        <w:softHyphen/>
        <w:t>рианта).</w:t>
      </w:r>
    </w:p>
    <w:p w:rsidR="00C636FB" w:rsidRPr="001409C1" w:rsidRDefault="00C636FB" w:rsidP="00561C81">
      <w:pPr>
        <w:shd w:val="clear" w:color="auto" w:fill="FFFFFF"/>
        <w:spacing w:line="276" w:lineRule="auto"/>
        <w:jc w:val="both"/>
      </w:pPr>
      <w:r w:rsidRPr="001409C1">
        <w:rPr>
          <w:color w:val="000000"/>
        </w:rPr>
        <w:t xml:space="preserve">     Первые навыки сотворчества со взрослым и самостоятель</w:t>
      </w:r>
      <w:r w:rsidRPr="001409C1">
        <w:rPr>
          <w:color w:val="000000"/>
        </w:rPr>
        <w:softHyphen/>
        <w:t>ного творчества.</w:t>
      </w:r>
    </w:p>
    <w:p w:rsidR="00C636FB" w:rsidRPr="001409C1" w:rsidRDefault="00C636FB" w:rsidP="00561C81">
      <w:pPr>
        <w:shd w:val="clear" w:color="auto" w:fill="FFFFFF"/>
        <w:spacing w:line="276" w:lineRule="auto"/>
        <w:jc w:val="both"/>
      </w:pPr>
      <w:r w:rsidRPr="001409C1">
        <w:rPr>
          <w:color w:val="000000"/>
        </w:rPr>
        <w:t xml:space="preserve">     По примеру взрослого и его побуждению ребенок учится выражать свое отношение к красивому и некрасивому, доброму и злому, ласковому и сердитому, радоваться положительному, откликаться на знакомые изобразительные образы, подражая им мимикой, движениями, позой, жестами, голосим, выражать интерес к изобразительной деятельности, желание заниматься ею, доставлять удовольствие окружающим своими работами, об</w:t>
      </w:r>
      <w:r w:rsidRPr="001409C1">
        <w:rPr>
          <w:color w:val="000000"/>
        </w:rPr>
        <w:softHyphen/>
        <w:t>щаться по поводу эстетических явлений со взрослыми.</w:t>
      </w:r>
    </w:p>
    <w:p w:rsidR="00C636FB" w:rsidRPr="001409C1" w:rsidRDefault="00C636FB" w:rsidP="00561C81">
      <w:pPr>
        <w:spacing w:line="276" w:lineRule="auto"/>
        <w:jc w:val="center"/>
        <w:rPr>
          <w:b/>
          <w:i/>
        </w:rPr>
      </w:pPr>
      <w:r w:rsidRPr="001409C1">
        <w:rPr>
          <w:b/>
          <w:i/>
        </w:rPr>
        <w:t>Четвертый год жизни</w:t>
      </w:r>
    </w:p>
    <w:p w:rsidR="00C636FB" w:rsidRPr="001409C1" w:rsidRDefault="00C636FB" w:rsidP="00561C81">
      <w:pPr>
        <w:shd w:val="clear" w:color="auto" w:fill="FFFFFF"/>
        <w:spacing w:line="276" w:lineRule="auto"/>
        <w:jc w:val="both"/>
      </w:pPr>
      <w:r w:rsidRPr="001409C1">
        <w:rPr>
          <w:color w:val="000000"/>
        </w:rPr>
        <w:t xml:space="preserve">    </w:t>
      </w:r>
      <w:r w:rsidRPr="001409C1">
        <w:rPr>
          <w:b/>
          <w:color w:val="000000"/>
        </w:rPr>
        <w:t>Художественная деятельность.</w:t>
      </w:r>
      <w:r w:rsidRPr="001409C1">
        <w:rPr>
          <w:color w:val="000000"/>
        </w:rPr>
        <w:t xml:space="preserve"> В </w:t>
      </w:r>
      <w:r w:rsidRPr="001409C1">
        <w:rPr>
          <w:iCs/>
          <w:color w:val="000000"/>
        </w:rPr>
        <w:t>предметном изображении</w:t>
      </w:r>
      <w:r w:rsidRPr="001409C1">
        <w:rPr>
          <w:i/>
          <w:iCs/>
          <w:color w:val="000000"/>
        </w:rPr>
        <w:t xml:space="preserve"> </w:t>
      </w:r>
      <w:r w:rsidRPr="001409C1">
        <w:rPr>
          <w:color w:val="000000"/>
        </w:rPr>
        <w:t>осваивать навыки и умения передавать общие признаки и некоторые характерные детали образа, относительное сходство по форме, цвету, размеру, фак</w:t>
      </w:r>
      <w:r w:rsidRPr="001409C1">
        <w:rPr>
          <w:color w:val="000000"/>
        </w:rPr>
        <w:softHyphen/>
        <w:t>туре поверхности, используя цвет как средство передачи пред</w:t>
      </w:r>
      <w:r w:rsidRPr="001409C1">
        <w:rPr>
          <w:color w:val="000000"/>
        </w:rPr>
        <w:softHyphen/>
        <w:t>метного признака и эмоционально-нравственной характеристи</w:t>
      </w:r>
      <w:r w:rsidRPr="001409C1">
        <w:rPr>
          <w:color w:val="000000"/>
        </w:rPr>
        <w:softHyphen/>
        <w:t>ки образа, а также своего отношения к образу. Выделять глаз</w:t>
      </w:r>
      <w:r w:rsidRPr="001409C1">
        <w:rPr>
          <w:color w:val="000000"/>
        </w:rPr>
        <w:softHyphen/>
        <w:t xml:space="preserve">ное пространственным построением, цветом, элементами динамики; в </w:t>
      </w:r>
      <w:r w:rsidRPr="001409C1">
        <w:rPr>
          <w:bCs/>
          <w:iCs/>
          <w:color w:val="000000"/>
        </w:rPr>
        <w:t xml:space="preserve">сюжетном </w:t>
      </w:r>
      <w:r w:rsidRPr="001409C1">
        <w:rPr>
          <w:iCs/>
          <w:color w:val="000000"/>
        </w:rPr>
        <w:t>изображении</w:t>
      </w:r>
      <w:r w:rsidRPr="001409C1">
        <w:rPr>
          <w:i/>
          <w:iCs/>
          <w:color w:val="000000"/>
        </w:rPr>
        <w:t xml:space="preserve"> </w:t>
      </w:r>
      <w:r w:rsidRPr="001409C1">
        <w:rPr>
          <w:color w:val="000000"/>
        </w:rPr>
        <w:t>— построением на всем листе бумаги или полосе, изображающей землю. Осваивать уме</w:t>
      </w:r>
      <w:r w:rsidRPr="001409C1">
        <w:rPr>
          <w:color w:val="000000"/>
        </w:rPr>
        <w:softHyphen/>
        <w:t xml:space="preserve">ние изображать </w:t>
      </w:r>
      <w:r w:rsidRPr="001409C1">
        <w:rPr>
          <w:bCs/>
          <w:iCs/>
          <w:color w:val="000000"/>
        </w:rPr>
        <w:t xml:space="preserve">обобщенный </w:t>
      </w:r>
      <w:r w:rsidRPr="001409C1">
        <w:rPr>
          <w:iCs/>
          <w:color w:val="000000"/>
        </w:rPr>
        <w:t>образ</w:t>
      </w:r>
      <w:r w:rsidRPr="001409C1">
        <w:rPr>
          <w:i/>
          <w:iCs/>
          <w:color w:val="000000"/>
        </w:rPr>
        <w:t xml:space="preserve"> </w:t>
      </w:r>
      <w:r w:rsidRPr="001409C1">
        <w:rPr>
          <w:color w:val="000000"/>
        </w:rPr>
        <w:t>предметов. (Например, дере</w:t>
      </w:r>
      <w:r w:rsidRPr="001409C1">
        <w:rPr>
          <w:color w:val="000000"/>
        </w:rPr>
        <w:softHyphen/>
        <w:t>во: ствол, ветви, листья; здание: пол, стены, крыша, окна; машина: мотор, кабина, кузов, колеса.) Изображать живые объ</w:t>
      </w:r>
      <w:r w:rsidRPr="001409C1">
        <w:rPr>
          <w:color w:val="000000"/>
        </w:rPr>
        <w:softHyphen/>
        <w:t>екты (зайчика, мышку, кошку), игрушки (снеговик, неваляш</w:t>
      </w:r>
      <w:r w:rsidRPr="001409C1">
        <w:rPr>
          <w:color w:val="000000"/>
        </w:rPr>
        <w:softHyphen/>
        <w:t>ки), используя изображение из пятен обобщенных округлых</w:t>
      </w:r>
      <w:r w:rsidRPr="001409C1">
        <w:t xml:space="preserve"> </w:t>
      </w:r>
      <w:r w:rsidRPr="001409C1">
        <w:rPr>
          <w:color w:val="000000"/>
        </w:rPr>
        <w:t>форм. Осваивать умения передачи пропорций, отдельных ха</w:t>
      </w:r>
      <w:r w:rsidRPr="001409C1">
        <w:rPr>
          <w:color w:val="000000"/>
        </w:rPr>
        <w:softHyphen/>
        <w:t xml:space="preserve">рактерных деталей. В </w:t>
      </w:r>
      <w:r w:rsidRPr="001409C1">
        <w:rPr>
          <w:bCs/>
          <w:iCs/>
          <w:color w:val="000000"/>
        </w:rPr>
        <w:t xml:space="preserve">декоративном </w:t>
      </w:r>
      <w:r w:rsidRPr="001409C1">
        <w:rPr>
          <w:iCs/>
          <w:color w:val="000000"/>
        </w:rPr>
        <w:t>изображении</w:t>
      </w:r>
      <w:r w:rsidRPr="001409C1">
        <w:rPr>
          <w:i/>
          <w:iCs/>
          <w:color w:val="000000"/>
        </w:rPr>
        <w:t xml:space="preserve"> </w:t>
      </w:r>
      <w:r w:rsidRPr="001409C1">
        <w:rPr>
          <w:color w:val="000000"/>
        </w:rPr>
        <w:t>осваивать уме</w:t>
      </w:r>
      <w:r w:rsidRPr="001409C1">
        <w:rPr>
          <w:color w:val="000000"/>
        </w:rPr>
        <w:softHyphen/>
        <w:t>ние видеть предметную или геометрическую форму как основу и строить на ней нарядный узор при помощи ритма и чере</w:t>
      </w:r>
      <w:r w:rsidRPr="001409C1">
        <w:rPr>
          <w:color w:val="000000"/>
        </w:rPr>
        <w:softHyphen/>
        <w:t>дования форм, цветовых пятен на плоскости. Передавать эле</w:t>
      </w:r>
      <w:r w:rsidRPr="001409C1">
        <w:rPr>
          <w:color w:val="000000"/>
        </w:rPr>
        <w:softHyphen/>
        <w:t>ментами декоративного узора прямые пересекающиеся линии, точки, круги, мазки, ритм и чередование элементов, цветовых пятен. Учиться правильно держать инструменты, регулировать, силу нажима, осуществлять последовательность операций.</w:t>
      </w:r>
    </w:p>
    <w:p w:rsidR="00C636FB" w:rsidRPr="001409C1" w:rsidRDefault="00C636FB" w:rsidP="00561C81">
      <w:pPr>
        <w:shd w:val="clear" w:color="auto" w:fill="FFFFFF"/>
        <w:spacing w:line="276" w:lineRule="auto"/>
        <w:jc w:val="both"/>
      </w:pPr>
      <w:r w:rsidRPr="001409C1">
        <w:rPr>
          <w:color w:val="000000"/>
        </w:rPr>
        <w:t xml:space="preserve">     В </w:t>
      </w:r>
      <w:r w:rsidRPr="001409C1">
        <w:rPr>
          <w:b/>
          <w:bCs/>
          <w:i/>
          <w:iCs/>
          <w:color w:val="000000"/>
        </w:rPr>
        <w:t xml:space="preserve">аппликации </w:t>
      </w:r>
      <w:r w:rsidRPr="001409C1">
        <w:rPr>
          <w:color w:val="000000"/>
        </w:rPr>
        <w:t>создавать образы предметов, декоративные композиции, используя готовые формы; осваивать последова</w:t>
      </w:r>
      <w:r w:rsidRPr="001409C1">
        <w:rPr>
          <w:color w:val="000000"/>
        </w:rPr>
        <w:softHyphen/>
        <w:t>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w:t>
      </w:r>
      <w:r w:rsidRPr="001409C1">
        <w:rPr>
          <w:color w:val="000000"/>
        </w:rPr>
        <w:softHyphen/>
        <w:t>феткой.</w:t>
      </w:r>
    </w:p>
    <w:p w:rsidR="00C636FB" w:rsidRPr="001409C1" w:rsidRDefault="00C636FB" w:rsidP="00561C81">
      <w:pPr>
        <w:shd w:val="clear" w:color="auto" w:fill="FFFFFF"/>
        <w:spacing w:line="276" w:lineRule="auto"/>
        <w:jc w:val="both"/>
      </w:pPr>
      <w:r w:rsidRPr="001409C1">
        <w:rPr>
          <w:color w:val="000000"/>
        </w:rPr>
        <w:t xml:space="preserve">     В </w:t>
      </w:r>
      <w:r w:rsidRPr="001409C1">
        <w:rPr>
          <w:b/>
          <w:bCs/>
          <w:i/>
          <w:iCs/>
          <w:color w:val="000000"/>
        </w:rPr>
        <w:t xml:space="preserve">лепке </w:t>
      </w:r>
      <w:r w:rsidRPr="001409C1">
        <w:rPr>
          <w:color w:val="000000"/>
        </w:rPr>
        <w:t>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w:t>
      </w:r>
      <w:r w:rsidRPr="001409C1">
        <w:rPr>
          <w:color w:val="000000"/>
        </w:rPr>
        <w:softHyphen/>
        <w:t>ние пальцем глины (чашка, бокал); соединение нескольких час</w:t>
      </w:r>
      <w:r w:rsidRPr="001409C1">
        <w:rPr>
          <w:color w:val="000000"/>
        </w:rPr>
        <w:softHyphen/>
        <w:t>тей в один образ (снеговик, снежная баба).</w:t>
      </w:r>
    </w:p>
    <w:p w:rsidR="00C636FB" w:rsidRPr="001409C1" w:rsidRDefault="00C636FB" w:rsidP="00561C81">
      <w:pPr>
        <w:shd w:val="clear" w:color="auto" w:fill="FFFFFF"/>
        <w:spacing w:line="276" w:lineRule="auto"/>
        <w:jc w:val="both"/>
      </w:pPr>
      <w:r w:rsidRPr="001409C1">
        <w:rPr>
          <w:b/>
          <w:color w:val="000000"/>
        </w:rPr>
        <w:t xml:space="preserve">     В </w:t>
      </w:r>
      <w:r w:rsidRPr="001409C1">
        <w:rPr>
          <w:b/>
          <w:iCs/>
          <w:color w:val="000000"/>
        </w:rPr>
        <w:t>конструировании</w:t>
      </w:r>
      <w:r w:rsidRPr="001409C1">
        <w:rPr>
          <w:i/>
          <w:iCs/>
          <w:color w:val="000000"/>
        </w:rPr>
        <w:t xml:space="preserve"> </w:t>
      </w:r>
      <w:r w:rsidRPr="001409C1">
        <w:rPr>
          <w:color w:val="000000"/>
        </w:rPr>
        <w:t>овладевать конструктивными свойствами геометрических объемных форм, такими как устойчивость, прочность постройки, заменяемость деталей. Приобретать уме</w:t>
      </w:r>
      <w:r w:rsidRPr="001409C1">
        <w:rPr>
          <w:color w:val="000000"/>
        </w:rPr>
        <w:softHyphen/>
        <w:t>ние строить мебель, горки, грузовые машины, дома (до 3— 4 вариантов каждого вида). Понимать видоизменяемость, вари</w:t>
      </w:r>
      <w:r w:rsidRPr="001409C1">
        <w:rPr>
          <w:color w:val="000000"/>
        </w:rPr>
        <w:softHyphen/>
        <w:t>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w:t>
      </w:r>
      <w:r w:rsidRPr="001409C1">
        <w:rPr>
          <w:color w:val="000000"/>
        </w:rPr>
        <w:softHyphen/>
        <w:t>рушками. Включаясь в изобразительную деятельность, пережи</w:t>
      </w:r>
      <w:r w:rsidRPr="001409C1">
        <w:rPr>
          <w:color w:val="000000"/>
        </w:rPr>
        <w:softHyphen/>
        <w:t>вать как процесс, так и результат своего труда; проявлять же</w:t>
      </w:r>
      <w:r w:rsidRPr="001409C1">
        <w:rPr>
          <w:color w:val="000000"/>
        </w:rPr>
        <w:softHyphen/>
        <w:t>лание хорошо рисовать, лепить, конструировать, создавать апп</w:t>
      </w:r>
      <w:r w:rsidRPr="001409C1">
        <w:rPr>
          <w:color w:val="000000"/>
        </w:rPr>
        <w:softHyphen/>
        <w:t>ликацию, внося элементы творчества в свою работу.</w:t>
      </w:r>
    </w:p>
    <w:p w:rsidR="00C636FB" w:rsidRPr="001409C1" w:rsidRDefault="00C636FB" w:rsidP="00561C81">
      <w:pPr>
        <w:shd w:val="clear" w:color="auto" w:fill="FFFFFF"/>
        <w:spacing w:line="276" w:lineRule="auto"/>
        <w:jc w:val="both"/>
        <w:rPr>
          <w:i/>
          <w:iCs/>
          <w:color w:val="000000"/>
        </w:rPr>
      </w:pPr>
      <w:r w:rsidRPr="001409C1">
        <w:rPr>
          <w:color w:val="000000"/>
        </w:rPr>
        <w:t xml:space="preserve">     В речи выражать свое отношение к воспринимаемому, с по</w:t>
      </w:r>
      <w:r w:rsidRPr="001409C1">
        <w:rPr>
          <w:color w:val="000000"/>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 («хитрый», «смелый», «грустный», «дождливый», «темный» и др.); употреблять назва</w:t>
      </w:r>
      <w:r w:rsidRPr="001409C1">
        <w:rPr>
          <w:color w:val="000000"/>
        </w:rPr>
        <w:softHyphen/>
        <w:t>ния некоторых видов изобразительной деятельности, материа</w:t>
      </w:r>
      <w:r w:rsidRPr="001409C1">
        <w:rPr>
          <w:color w:val="000000"/>
        </w:rPr>
        <w:softHyphen/>
        <w:t>лов и инструментов, отдельных видов искусства, название про</w:t>
      </w:r>
      <w:r w:rsidRPr="001409C1">
        <w:rPr>
          <w:color w:val="000000"/>
        </w:rPr>
        <w:softHyphen/>
        <w:t xml:space="preserve">фессии — </w:t>
      </w:r>
      <w:r w:rsidRPr="001409C1">
        <w:rPr>
          <w:iCs/>
          <w:color w:val="000000"/>
        </w:rPr>
        <w:t>художник</w:t>
      </w:r>
      <w:r w:rsidRPr="001409C1">
        <w:rPr>
          <w:i/>
          <w:iCs/>
          <w:color w:val="000000"/>
        </w:rPr>
        <w:t>.</w:t>
      </w:r>
    </w:p>
    <w:p w:rsidR="00C636FB" w:rsidRPr="001409C1" w:rsidRDefault="00C636FB" w:rsidP="00561C81">
      <w:pPr>
        <w:shd w:val="clear" w:color="auto" w:fill="FFFFFF"/>
        <w:spacing w:line="276" w:lineRule="auto"/>
        <w:jc w:val="both"/>
      </w:pPr>
    </w:p>
    <w:p w:rsidR="00C636FB" w:rsidRPr="001409C1" w:rsidRDefault="00C636FB" w:rsidP="00561C81">
      <w:pPr>
        <w:shd w:val="clear" w:color="auto" w:fill="FFFFFF"/>
        <w:spacing w:line="276" w:lineRule="auto"/>
        <w:jc w:val="center"/>
        <w:rPr>
          <w:b/>
          <w:i/>
          <w:color w:val="000000"/>
        </w:rPr>
      </w:pPr>
      <w:r w:rsidRPr="001409C1">
        <w:rPr>
          <w:b/>
          <w:i/>
          <w:color w:val="000000"/>
        </w:rPr>
        <w:t>Средний возраст</w:t>
      </w:r>
      <w:r w:rsidRPr="001409C1">
        <w:rPr>
          <w:b/>
          <w:color w:val="000000"/>
        </w:rPr>
        <w:t xml:space="preserve"> </w:t>
      </w:r>
      <w:r w:rsidRPr="001409C1">
        <w:rPr>
          <w:b/>
          <w:i/>
          <w:color w:val="000000"/>
        </w:rPr>
        <w:t>от 4 лет до 5 лет</w:t>
      </w:r>
    </w:p>
    <w:p w:rsidR="00C636FB" w:rsidRPr="001409C1" w:rsidRDefault="00C636FB" w:rsidP="00561C81">
      <w:pPr>
        <w:spacing w:line="276" w:lineRule="auto"/>
        <w:jc w:val="both"/>
        <w:rPr>
          <w:b/>
        </w:rPr>
      </w:pPr>
      <w:r w:rsidRPr="001409C1">
        <w:rPr>
          <w:b/>
        </w:rPr>
        <w:softHyphen/>
        <w:t xml:space="preserve">     Технические навыки и умения, отношение </w:t>
      </w:r>
    </w:p>
    <w:p w:rsidR="00C636FB" w:rsidRPr="001409C1" w:rsidRDefault="00C636FB" w:rsidP="00561C81">
      <w:pPr>
        <w:spacing w:line="276" w:lineRule="auto"/>
        <w:jc w:val="both"/>
      </w:pPr>
      <w:r w:rsidRPr="001409C1">
        <w:rPr>
          <w:b/>
        </w:rPr>
        <w:t xml:space="preserve">     Рисование.</w:t>
      </w:r>
      <w:r w:rsidRPr="001409C1">
        <w:t xml:space="preserve"> Уметь отбирать материалы, инструменты и спо</w:t>
      </w:r>
      <w:r w:rsidRPr="001409C1">
        <w:softHyphen/>
        <w:t xml:space="preserve">собы изображения в соответствии с создаваемым образом. (Например, при изображении одуванчика его легкость, воздушность лучше передать цветными карандашами, мелом.). Уметь правильно использовать формообразующие движения, соотносить качество движений с создаваемым образом (легкость, плавность, размах, нажим на различные инструменты). Уметь проводить узкие и широкие полосы (концом кисти и плашмя), кольца, точки, дуги, мазки, трилистник (тройной мазок из одной точки). Уметь составлять новый цветовой тон на палитре (например, зеленый тон из синего и желтого), разбеливать основной тон для получения более светлого (например, красный с добавлением белого дает розовый тон); накладывать одну краску на другую, штриховать цветным карандашом, фломастером, мелком, работать щетинной кистью, сочетать некоторые материалы (например, гуашь и восковые мелки, уголь). </w:t>
      </w:r>
    </w:p>
    <w:p w:rsidR="00C636FB" w:rsidRPr="001409C1" w:rsidRDefault="00C636FB" w:rsidP="00561C81">
      <w:pPr>
        <w:spacing w:line="276" w:lineRule="auto"/>
        <w:jc w:val="both"/>
      </w:pPr>
      <w:r w:rsidRPr="001409C1">
        <w:softHyphen/>
        <w:t xml:space="preserve"> </w:t>
      </w:r>
      <w:r w:rsidRPr="001409C1">
        <w:softHyphen/>
        <w:t xml:space="preserve">     </w:t>
      </w:r>
      <w:r w:rsidRPr="001409C1">
        <w:rPr>
          <w:b/>
        </w:rPr>
        <w:t>Аппликация</w:t>
      </w:r>
      <w:r w:rsidRPr="001409C1">
        <w:t>. Пользоваться ножницами, резать по прямой ли</w:t>
      </w:r>
      <w:r w:rsidRPr="001409C1">
        <w:softHyphen/>
        <w:t>нии (для создания лесенки, заборчика и др.). Перерезать квадрат по диагонали (крыша, парус и др.), срезать углы у прямоугольника (лодочка, крыша дома и др.), делать косой срез (ель, ракета). Вырезать округлую форму из квадрата, прямоугольника (яблоко, помидор, огурец и др.). Уметь создавать аппликаци</w:t>
      </w:r>
      <w:r w:rsidRPr="001409C1">
        <w:softHyphen/>
        <w:t xml:space="preserve">онный образ путем обрывания (определенной геометрической </w:t>
      </w:r>
    </w:p>
    <w:p w:rsidR="00C636FB" w:rsidRPr="001409C1" w:rsidRDefault="00C636FB" w:rsidP="00561C81">
      <w:pPr>
        <w:spacing w:line="276" w:lineRule="auto"/>
        <w:jc w:val="both"/>
      </w:pPr>
      <w:r w:rsidRPr="001409C1">
        <w:t xml:space="preserve">основы). И составления его из частей с последовательным наклеиванием. </w:t>
      </w:r>
    </w:p>
    <w:p w:rsidR="00C636FB" w:rsidRPr="001409C1" w:rsidRDefault="00C636FB" w:rsidP="00561C81">
      <w:pPr>
        <w:spacing w:line="276" w:lineRule="auto"/>
        <w:jc w:val="both"/>
      </w:pPr>
      <w:r w:rsidRPr="001409C1">
        <w:rPr>
          <w:b/>
        </w:rPr>
        <w:softHyphen/>
        <w:t xml:space="preserve">     Создание объемного образа в лепке</w:t>
      </w:r>
      <w:r w:rsidRPr="001409C1">
        <w:t xml:space="preserve"> (овощи, фрукты и др. предметы питания, животные и птицы, простейшее изображение человека). Действовать различными способами (из целого куска шины, комбинированным и конструктивным). ОСВОИТЬ некоторые операции: 01Тяrивание деталей из целого куска (клюв и хвост птички), соединение частей, прижимая и при</w:t>
      </w:r>
      <w:r w:rsidRPr="001409C1">
        <w:softHyphen/>
        <w:t xml:space="preserve">мазывая их (голову к туловищу, ручку к чашке и т. д.); украшение с помощью стеки и наклепов. </w:t>
      </w:r>
    </w:p>
    <w:p w:rsidR="00C636FB" w:rsidRPr="001409C1" w:rsidRDefault="00C636FB" w:rsidP="00561C81">
      <w:pPr>
        <w:spacing w:line="276" w:lineRule="auto"/>
        <w:jc w:val="both"/>
      </w:pPr>
      <w:r w:rsidRPr="001409C1">
        <w:rPr>
          <w:b/>
        </w:rPr>
        <w:t xml:space="preserve">     Конструирование из готовых геометрических форм.</w:t>
      </w:r>
      <w:r w:rsidRPr="001409C1">
        <w:t xml:space="preserve"> Уметь создать варианты знакомых сооружений ИЗ готовых геометри</w:t>
      </w:r>
      <w:r w:rsidRPr="001409C1">
        <w:softHyphen/>
        <w:t>ческих форм (брусков, кирпичиков, призм, цилиндров) И тематического конструктора. Уметь анализировать объект, ви</w:t>
      </w:r>
      <w:r w:rsidRPr="001409C1">
        <w:softHyphen/>
        <w:t>деть основные части и детали, составляющие сооружения, возможность создания их из различных форм. Уметь выпол</w:t>
      </w:r>
      <w:r w:rsidRPr="001409C1">
        <w:softHyphen/>
        <w:t>нять постройки: мосты, машины, здания, гаражи (3</w:t>
      </w:r>
      <w:r w:rsidRPr="001409C1">
        <w:softHyphen/>
        <w:t>4 темы и 5</w:t>
      </w:r>
      <w:r w:rsidRPr="001409C1">
        <w:softHyphen/>
        <w:t>6 вариантов каждой темы). Варьировать постройки в длину, ширину, высоту, соблюдая заданный ПРИНЦИП кон</w:t>
      </w:r>
      <w:r w:rsidRPr="001409C1">
        <w:softHyphen/>
        <w:t xml:space="preserve">струкции. Осваивать способы замещения форм, придания им устойчивости, прочности; использование перекрытий, замыкание пространства. </w:t>
      </w:r>
    </w:p>
    <w:p w:rsidR="00C636FB" w:rsidRPr="001409C1" w:rsidRDefault="00C636FB" w:rsidP="00561C81">
      <w:pPr>
        <w:spacing w:line="276" w:lineRule="auto"/>
        <w:jc w:val="both"/>
      </w:pPr>
      <w:r w:rsidRPr="001409C1">
        <w:t xml:space="preserve">     </w:t>
      </w:r>
      <w:r w:rsidRPr="001409C1">
        <w:rPr>
          <w:b/>
        </w:rPr>
        <w:t>Конструирование из бумаги.</w:t>
      </w:r>
      <w:r w:rsidRPr="001409C1">
        <w:t xml:space="preserve"> Освоить обобщенные способы, с помощью которых можно создавать различные поделки: два способа складывания квадрата </w:t>
      </w:r>
      <w:r w:rsidRPr="001409C1">
        <w:softHyphen/>
        <w:t xml:space="preserve"> по диагонали и пополам с совмещением сторон и углов, отглаживанием сгиба (платочки, фартучки, шапочки, почтовые открытки, конверты, вагончики, дома и пр.). Приклеиванием к основной форме деталей (колеса к вагончику, трубу к дому и др.). Конструирование из природного материала. Уметь видеть образ в природном материале (сучках, плодах, шишках и др.), составлять образ из частей, Использовать для закрепления частей клей, пластилин; Творчески дополнять изображение деталями; замасливать образ, отбирать самостоятельно средства выразительности, способы создания изображения, планировать работу. Работать вдвоем, втроем дружно, </w:t>
      </w:r>
    </w:p>
    <w:p w:rsidR="00C636FB" w:rsidRPr="001409C1" w:rsidRDefault="00C636FB" w:rsidP="00561C81">
      <w:pPr>
        <w:spacing w:line="276" w:lineRule="auto"/>
        <w:jc w:val="both"/>
      </w:pPr>
      <w:r w:rsidRPr="001409C1">
        <w:t xml:space="preserve">     Испытывать удовлетворение от своей хорошо выполненной работы и работы товарищей; проявлять потребность создавать прекрасное и украшать им дом, детский сад, дарить близким, вносить его в игры и др. </w:t>
      </w:r>
    </w:p>
    <w:p w:rsidR="00C636FB" w:rsidRPr="001409C1" w:rsidRDefault="00C636FB" w:rsidP="00561C81">
      <w:pPr>
        <w:spacing w:line="276" w:lineRule="auto"/>
        <w:jc w:val="center"/>
        <w:rPr>
          <w:b/>
          <w:i/>
        </w:rPr>
      </w:pPr>
      <w:r w:rsidRPr="001409C1">
        <w:rPr>
          <w:b/>
          <w:i/>
        </w:rPr>
        <w:t>Старший дошкольный возраст от 5 лет до 7 лет</w:t>
      </w:r>
    </w:p>
    <w:p w:rsidR="00C636FB" w:rsidRPr="001409C1" w:rsidRDefault="00C636FB" w:rsidP="00561C81">
      <w:pPr>
        <w:spacing w:line="276" w:lineRule="auto"/>
        <w:jc w:val="both"/>
        <w:rPr>
          <w:b/>
        </w:rPr>
      </w:pPr>
      <w:r w:rsidRPr="001409C1">
        <w:rPr>
          <w:b/>
        </w:rPr>
        <w:t xml:space="preserve">     Представления, изобразительные навыки, умения, отношение </w:t>
      </w:r>
    </w:p>
    <w:p w:rsidR="00C636FB" w:rsidRPr="001409C1" w:rsidRDefault="00C636FB" w:rsidP="00561C81">
      <w:pPr>
        <w:spacing w:line="276" w:lineRule="auto"/>
        <w:jc w:val="both"/>
      </w:pPr>
      <w:r w:rsidRPr="001409C1">
        <w:t xml:space="preserve">     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знания об искусстве, происходит освоение способов изображения, украшения, постройки, изобрази</w:t>
      </w:r>
      <w:r w:rsidRPr="001409C1">
        <w:softHyphen/>
        <w:t xml:space="preserve">тельных и технических навыков и умений. </w:t>
      </w:r>
    </w:p>
    <w:p w:rsidR="00C636FB" w:rsidRPr="001409C1" w:rsidRDefault="00C636FB" w:rsidP="00561C81">
      <w:pPr>
        <w:spacing w:line="276" w:lineRule="auto"/>
        <w:jc w:val="both"/>
      </w:pPr>
      <w:r w:rsidRPr="001409C1">
        <w:t xml:space="preserve">     В изображении предметного мира дети добиваются опреде</w:t>
      </w:r>
      <w:r w:rsidRPr="001409C1">
        <w:softHyphen/>
        <w:t>ленного сходства с реальным объектом, особенно при изображе</w:t>
      </w:r>
      <w:r w:rsidRPr="001409C1">
        <w:softHyphen/>
        <w:t>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w:t>
      </w:r>
      <w:r w:rsidRPr="001409C1">
        <w:softHyphen/>
        <w:t>е сход</w:t>
      </w:r>
      <w:r w:rsidRPr="001409C1">
        <w:softHyphen/>
        <w:t>ство в форме, пропорциях, но и передачей характерных поз ди</w:t>
      </w:r>
      <w:r w:rsidRPr="001409C1">
        <w:softHyphen/>
        <w:t xml:space="preserve">намикой или статикой, жестом, мимикой, существенными </w:t>
      </w:r>
      <w:r w:rsidRPr="001409C1">
        <w:softHyphen/>
        <w:t>деталями. Совершенствуется умение использовать цвет как средство передачи настроения, состояния, отношения к изображаемому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w:t>
      </w:r>
      <w:r w:rsidRPr="001409C1">
        <w:softHyphen/>
        <w:t xml:space="preserve">зрачность и плотность цветового тона. </w:t>
      </w:r>
    </w:p>
    <w:p w:rsidR="00C636FB" w:rsidRPr="001409C1" w:rsidRDefault="00C636FB" w:rsidP="00561C81">
      <w:pPr>
        <w:spacing w:line="276" w:lineRule="auto"/>
        <w:jc w:val="both"/>
      </w:pPr>
      <w:r w:rsidRPr="001409C1">
        <w:t xml:space="preserve">     При изображении сказочных образов поя</w:t>
      </w:r>
      <w:r w:rsidRPr="001409C1">
        <w:softHyphen/>
      </w:r>
      <w:r w:rsidRPr="001409C1">
        <w:softHyphen/>
        <w:t>вляется уме</w:t>
      </w:r>
      <w:r w:rsidRPr="001409C1">
        <w:softHyphen/>
        <w:t>ние передавать признаки необычности; сказочности, применяя раз</w:t>
      </w:r>
      <w:r w:rsidRPr="001409C1">
        <w:softHyphen/>
        <w:t xml:space="preserve">личные средства выразительности </w:t>
      </w:r>
      <w:r w:rsidRPr="001409C1">
        <w:softHyphen/>
        <w:t xml:space="preserve"> рисунок, цвет, композицию. </w:t>
      </w:r>
    </w:p>
    <w:p w:rsidR="00C636FB" w:rsidRPr="001409C1" w:rsidRDefault="00C636FB" w:rsidP="00561C81">
      <w:pPr>
        <w:spacing w:line="276" w:lineRule="auto"/>
        <w:jc w:val="both"/>
      </w:pPr>
      <w:r w:rsidRPr="001409C1">
        <w:t xml:space="preserve">     В сюжетном изображении (рисование, лепка, аппликация) </w:t>
      </w:r>
      <w:r w:rsidRPr="001409C1">
        <w:softHyphen/>
        <w:t xml:space="preserve">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C636FB" w:rsidRPr="001409C1" w:rsidRDefault="00C636FB" w:rsidP="00561C81">
      <w:pPr>
        <w:spacing w:line="276" w:lineRule="auto"/>
        <w:jc w:val="both"/>
      </w:pPr>
      <w:r w:rsidRPr="001409C1">
        <w:rPr>
          <w:b/>
        </w:rPr>
        <w:softHyphen/>
        <w:t xml:space="preserve">     В декоративной деятельности</w:t>
      </w:r>
      <w:r w:rsidRPr="001409C1">
        <w:t xml:space="preserve"> </w:t>
      </w:r>
      <w:r w:rsidRPr="001409C1">
        <w:softHyphen/>
        <w:t xml:space="preserve"> умения применять полу</w:t>
      </w:r>
      <w:r w:rsidRPr="001409C1">
        <w:softHyphen/>
        <w:t>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w:t>
      </w:r>
      <w:r w:rsidRPr="001409C1">
        <w:softHyphen/>
        <w:t>метного характера, используя ритм, симметрию в композици</w:t>
      </w:r>
      <w:r w:rsidRPr="001409C1">
        <w:softHyphen/>
        <w:t xml:space="preserve">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C636FB" w:rsidRPr="001409C1" w:rsidRDefault="00C636FB" w:rsidP="00561C81">
      <w:pPr>
        <w:spacing w:line="276" w:lineRule="auto"/>
        <w:jc w:val="both"/>
      </w:pPr>
      <w:r w:rsidRPr="001409C1">
        <w:t xml:space="preserve">     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разбеливания, добавления немного черного тона в другой цветовой тон; пользоваться палитрой, техникой кисте</w:t>
      </w:r>
      <w:r w:rsidRPr="001409C1">
        <w:softHyphen/>
        <w:t xml:space="preserve">вой росписи. Осваивать новые способы работы акварелью и гуашью (по сырому и по сухому), способы различного наложения цветового пятна, работы пером, тушевка, штриховка, гратография, оттиск, создание эскиза, наброска карандашом или кистью. </w:t>
      </w:r>
    </w:p>
    <w:p w:rsidR="00C636FB" w:rsidRPr="001409C1" w:rsidRDefault="00C636FB" w:rsidP="00561C81">
      <w:pPr>
        <w:spacing w:line="276" w:lineRule="auto"/>
        <w:jc w:val="both"/>
      </w:pPr>
      <w:r w:rsidRPr="001409C1">
        <w:rPr>
          <w:b/>
        </w:rPr>
        <w:t xml:space="preserve">     В аппликационных работах</w:t>
      </w:r>
      <w:r w:rsidRPr="001409C1">
        <w:t xml:space="preserve"> </w:t>
      </w:r>
      <w:r w:rsidRPr="001409C1">
        <w:softHyphen/>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w:t>
      </w:r>
      <w:r w:rsidRPr="001409C1">
        <w:softHyphen/>
        <w:t xml:space="preserve">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C636FB" w:rsidRPr="001409C1" w:rsidRDefault="00C636FB" w:rsidP="00561C81">
      <w:pPr>
        <w:spacing w:line="276" w:lineRule="auto"/>
        <w:jc w:val="both"/>
      </w:pPr>
      <w:r w:rsidRPr="001409C1">
        <w:rPr>
          <w:b/>
        </w:rPr>
        <w:t xml:space="preserve">     В лепке</w:t>
      </w:r>
      <w:r w:rsidRPr="001409C1">
        <w:t xml:space="preserve"> при создании объемных и рельефных изображений употреблять различные стеки, штампы, материалы для крепле</w:t>
      </w:r>
      <w:r w:rsidRPr="001409C1">
        <w:softHyphen/>
        <w:t>ния удлиненных, вытянутых форм. Использовать такое средство выразительности, как постамент, объединяющий образы в сю</w:t>
      </w:r>
      <w:r w:rsidRPr="001409C1">
        <w:softHyphen/>
        <w:t>жетной лепке или придающий им большую выразительность, законченность (например, вылепленную лягушку можно поса</w:t>
      </w:r>
      <w:r w:rsidRPr="001409C1">
        <w:softHyphen/>
        <w:t xml:space="preserve">дить на такой же листочек). </w:t>
      </w:r>
    </w:p>
    <w:p w:rsidR="00C636FB" w:rsidRPr="001409C1" w:rsidRDefault="00C636FB" w:rsidP="00561C81">
      <w:pPr>
        <w:spacing w:line="276" w:lineRule="auto"/>
        <w:jc w:val="both"/>
        <w:rPr>
          <w:b/>
        </w:rPr>
      </w:pPr>
      <w:r w:rsidRPr="001409C1">
        <w:softHyphen/>
        <w:t xml:space="preserve">    </w:t>
      </w:r>
      <w:r w:rsidRPr="001409C1">
        <w:rPr>
          <w:b/>
        </w:rPr>
        <w:t>Конструирование из сотовых геометрических объемных форм и тематических конструкторов</w:t>
      </w:r>
      <w:r w:rsidRPr="001409C1">
        <w:t>. При создании различных сооружений, построек применять полученные при ознакомлении с архитектурой знания. Создавать разнообразные варианты по</w:t>
      </w:r>
      <w:r w:rsidRPr="001409C1">
        <w:softHyphen/>
        <w:t>строек жилищного, общественного и промышленного xapaктe</w:t>
      </w:r>
      <w:r w:rsidRPr="001409C1">
        <w:softHyphen/>
        <w:t>ра,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уметь использовать архитектурные украшения: ко</w:t>
      </w:r>
      <w:r w:rsidRPr="001409C1">
        <w:softHyphen/>
        <w:t>лон</w:t>
      </w:r>
      <w:r w:rsidRPr="001409C1">
        <w:softHyphen/>
        <w:t>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w:t>
      </w:r>
      <w:r w:rsidRPr="001409C1">
        <w:softHyphen/>
        <w:t xml:space="preserve">тографиям, по заданным условиям, </w:t>
      </w:r>
    </w:p>
    <w:p w:rsidR="00C636FB" w:rsidRPr="001409C1" w:rsidRDefault="00C636FB" w:rsidP="00561C81">
      <w:pPr>
        <w:spacing w:line="276" w:lineRule="auto"/>
        <w:jc w:val="both"/>
      </w:pPr>
      <w:r w:rsidRPr="001409C1">
        <w:t xml:space="preserve">     </w:t>
      </w:r>
      <w:r w:rsidRPr="001409C1">
        <w:rPr>
          <w:b/>
        </w:rPr>
        <w:t>Конструирование из бумаги</w:t>
      </w:r>
      <w:r w:rsidRPr="001409C1">
        <w:t>. Создавать интересные игрушки для игр с водой, ветром, для оформления помещений в празд</w:t>
      </w:r>
      <w:r w:rsidRPr="001409C1">
        <w:softHyphen/>
        <w:t xml:space="preserve">ники, для игр-драматизаций, спортивных соревнований, театральных постановок и др.; осваивать обобщенные способы конструирования. </w:t>
      </w:r>
    </w:p>
    <w:p w:rsidR="00C636FB" w:rsidRPr="001409C1" w:rsidRDefault="00C636FB" w:rsidP="00561C81">
      <w:pPr>
        <w:spacing w:line="276" w:lineRule="auto"/>
        <w:jc w:val="both"/>
      </w:pPr>
      <w:r w:rsidRPr="001409C1">
        <w:t xml:space="preserve">     Конструирование по типу оригами </w:t>
      </w:r>
      <w:r w:rsidRPr="001409C1">
        <w:softHyphen/>
        <w:t xml:space="preserve"> сгибать лист бумаги определенной формы (прямоугольник, квадрат, треугольник) пополам, совмещая углы и противоположные стороны: квадрат </w:t>
      </w:r>
      <w:r w:rsidRPr="001409C1">
        <w:softHyphen/>
        <w:t xml:space="preserve"> по диагонали, в треугольной форме </w:t>
      </w:r>
      <w:r w:rsidRPr="001409C1">
        <w:softHyphen/>
        <w:t xml:space="preserve"> отгибая углы к середине противоположной стороны. Самостоятельно создавать одним способом разнообразные игрушки. </w:t>
      </w:r>
    </w:p>
    <w:p w:rsidR="00C636FB" w:rsidRPr="001409C1" w:rsidRDefault="00C636FB" w:rsidP="00561C81">
      <w:pPr>
        <w:spacing w:line="276" w:lineRule="auto"/>
        <w:jc w:val="both"/>
      </w:pPr>
      <w:r w:rsidRPr="001409C1">
        <w:t xml:space="preserve">     Создавать образы путем закручивания полосок, кpyгa в конус (тупой конус), полукругa в конус (острый), закручивания прямоyrольника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C636FB" w:rsidRPr="001409C1" w:rsidRDefault="00C636FB" w:rsidP="00561C81">
      <w:pPr>
        <w:spacing w:line="276" w:lineRule="auto"/>
        <w:jc w:val="both"/>
      </w:pPr>
      <w:r w:rsidRPr="001409C1">
        <w:t xml:space="preserve">     Осваивать способы изготовления предметов путем перепле</w:t>
      </w:r>
      <w:r w:rsidRPr="001409C1">
        <w:softHyphen/>
        <w:t>тения полосок из различных материалов, а также в технике папье-</w:t>
      </w:r>
      <w:r w:rsidRPr="001409C1">
        <w:softHyphen/>
        <w:t xml:space="preserve">маше. </w:t>
      </w:r>
    </w:p>
    <w:p w:rsidR="00C636FB" w:rsidRPr="001409C1" w:rsidRDefault="00C636FB" w:rsidP="00561C81">
      <w:pPr>
        <w:spacing w:line="276" w:lineRule="auto"/>
        <w:jc w:val="both"/>
      </w:pPr>
      <w:r w:rsidRPr="001409C1">
        <w:rPr>
          <w:b/>
        </w:rPr>
        <w:t xml:space="preserve">     Конструирование из природного материала</w:t>
      </w:r>
      <w:r w:rsidRPr="001409C1">
        <w:t>. (Оно развивает воображение детей, учит внимательно вглядываться в окружаю</w:t>
      </w:r>
      <w:r w:rsidRPr="001409C1">
        <w:softHyphen/>
        <w:t>щий мир, видеть в плодах, семенах, кореньях интересные об</w:t>
      </w:r>
      <w:r w:rsidRPr="001409C1">
        <w:softHyphen/>
        <w:t xml:space="preserve">разы, которые можно совершенствовать путем составления, соединения различных частей, при этом используются разнообразные соединительные материалы </w:t>
      </w:r>
      <w:r w:rsidRPr="001409C1">
        <w:softHyphen/>
        <w:t xml:space="preserve"> проволока, пластилин, клей, нитки и т. 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 д. </w:t>
      </w:r>
    </w:p>
    <w:p w:rsidR="00C636FB" w:rsidRPr="001409C1" w:rsidRDefault="00C636FB" w:rsidP="00561C81">
      <w:pPr>
        <w:pStyle w:val="Heading2"/>
        <w:rPr>
          <w:rFonts w:ascii="Times New Roman" w:hAnsi="Times New Roman"/>
          <w:sz w:val="24"/>
          <w:szCs w:val="24"/>
        </w:rPr>
      </w:pPr>
      <w:bookmarkStart w:id="12" w:name="_Toc360715091"/>
      <w:r w:rsidRPr="001409C1">
        <w:rPr>
          <w:rFonts w:ascii="Times New Roman" w:hAnsi="Times New Roman"/>
          <w:sz w:val="24"/>
          <w:szCs w:val="24"/>
        </w:rPr>
        <w:t>5.10.  Художественно - эстетическое развитие . Образовательная область «Музыка»</w:t>
      </w:r>
      <w:bookmarkEnd w:id="12"/>
    </w:p>
    <w:p w:rsidR="00C636FB" w:rsidRPr="001409C1" w:rsidRDefault="00C636FB" w:rsidP="00561C81">
      <w:pPr>
        <w:spacing w:line="276" w:lineRule="auto"/>
        <w:ind w:firstLine="360"/>
        <w:jc w:val="both"/>
        <w:rPr>
          <w:iCs/>
        </w:rPr>
      </w:pPr>
      <w:r w:rsidRPr="001409C1">
        <w:t xml:space="preserve"> Планируемые итоговые </w:t>
      </w:r>
      <w:r w:rsidRPr="001409C1">
        <w:rPr>
          <w:b/>
        </w:rPr>
        <w:t>результаты</w:t>
      </w:r>
      <w:r w:rsidRPr="001409C1">
        <w:t xml:space="preserve"> освоения детьми   по основному направлению </w:t>
      </w:r>
      <w:r w:rsidRPr="001409C1">
        <w:rPr>
          <w:b/>
        </w:rPr>
        <w:t>«Художественно- эстетическое развитие»: ребенок</w:t>
      </w:r>
      <w:r w:rsidRPr="001409C1">
        <w:rPr>
          <w:iCs/>
        </w:rPr>
        <w:t xml:space="preserve"> способный решать интеллектуальные и личностные задачи  (проблемы), адекватные возрасту.</w:t>
      </w:r>
      <w:r w:rsidRPr="001409C1">
        <w:rPr>
          <w:i/>
          <w:iCs/>
        </w:rPr>
        <w:t> </w:t>
      </w:r>
      <w:r w:rsidRPr="001409C1">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C636FB" w:rsidRPr="001409C1" w:rsidRDefault="00C636FB" w:rsidP="00561C81">
      <w:pPr>
        <w:spacing w:line="276" w:lineRule="auto"/>
        <w:ind w:firstLine="360"/>
        <w:jc w:val="both"/>
      </w:pPr>
      <w:r w:rsidRPr="001409C1">
        <w:rPr>
          <w:iCs/>
        </w:rPr>
        <w:t>Ребенок овладевший необходимыми умениями и навыками  в изобразительном исскустве и музыке.</w:t>
      </w:r>
      <w:r w:rsidRPr="001409C1">
        <w:t xml:space="preserve"> У ребенка сформированы умения и навыки, необходимые для осуществления различных видов детской </w:t>
      </w:r>
      <w:r w:rsidRPr="001409C1">
        <w:rPr>
          <w:iCs/>
        </w:rPr>
        <w:t xml:space="preserve">творческой </w:t>
      </w:r>
      <w:r w:rsidRPr="001409C1">
        <w:t>деятельности.</w:t>
      </w:r>
    </w:p>
    <w:p w:rsidR="00C636FB" w:rsidRPr="001409C1" w:rsidRDefault="00C636FB" w:rsidP="00561C81">
      <w:pPr>
        <w:spacing w:line="276" w:lineRule="auto"/>
        <w:jc w:val="both"/>
      </w:pPr>
    </w:p>
    <w:p w:rsidR="00C636FB" w:rsidRPr="001409C1" w:rsidRDefault="00C636FB" w:rsidP="00561C81">
      <w:pPr>
        <w:spacing w:line="276" w:lineRule="auto"/>
        <w:jc w:val="center"/>
        <w:rPr>
          <w:b/>
          <w:i/>
        </w:rPr>
      </w:pPr>
      <w:r w:rsidRPr="001409C1">
        <w:rPr>
          <w:b/>
        </w:rPr>
        <w:t xml:space="preserve">Младший возраст </w:t>
      </w:r>
      <w:r w:rsidRPr="001409C1">
        <w:rPr>
          <w:b/>
          <w:i/>
        </w:rPr>
        <w:t>от 2лет до 4 лет</w:t>
      </w:r>
    </w:p>
    <w:p w:rsidR="00C636FB" w:rsidRPr="001409C1" w:rsidRDefault="00C636FB" w:rsidP="00561C81">
      <w:pPr>
        <w:shd w:val="clear" w:color="auto" w:fill="FFFFFF"/>
        <w:spacing w:line="276" w:lineRule="auto"/>
        <w:ind w:firstLine="708"/>
        <w:jc w:val="both"/>
        <w:rPr>
          <w:color w:val="000000"/>
        </w:rPr>
      </w:pPr>
      <w:r w:rsidRPr="001409C1">
        <w:rPr>
          <w:color w:val="000000"/>
        </w:rPr>
        <w:t>Ребенок вслушивается в музыку, запоминает и уз</w:t>
      </w:r>
      <w:r w:rsidRPr="001409C1">
        <w:rPr>
          <w:color w:val="000000"/>
        </w:rPr>
        <w:softHyphen/>
        <w:t>нает знакомые произведения. Проявляет эмоциональную отзыв</w:t>
      </w:r>
      <w:r w:rsidRPr="001409C1">
        <w:rPr>
          <w:color w:val="000000"/>
        </w:rPr>
        <w:softHyphen/>
        <w:t>чивость, появляются первоначальные суждения и эмоциональные отклики на характер и настроение музыки. В движении передает различный метроритм. Активен в элементарном музицировании.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C636FB" w:rsidRPr="001409C1" w:rsidRDefault="00C636FB" w:rsidP="00561C81">
      <w:pPr>
        <w:shd w:val="clear" w:color="auto" w:fill="FFFFFF"/>
        <w:spacing w:line="276" w:lineRule="auto"/>
        <w:jc w:val="center"/>
        <w:rPr>
          <w:b/>
          <w:i/>
        </w:rPr>
      </w:pPr>
    </w:p>
    <w:p w:rsidR="00C636FB" w:rsidRPr="001409C1" w:rsidRDefault="00C636FB" w:rsidP="00561C81">
      <w:pPr>
        <w:shd w:val="clear" w:color="auto" w:fill="FFFFFF"/>
        <w:spacing w:line="276" w:lineRule="auto"/>
        <w:jc w:val="center"/>
        <w:rPr>
          <w:b/>
          <w:i/>
        </w:rPr>
      </w:pPr>
      <w:r w:rsidRPr="001409C1">
        <w:rPr>
          <w:b/>
          <w:i/>
        </w:rPr>
        <w:t>Третий год жизни</w:t>
      </w:r>
    </w:p>
    <w:p w:rsidR="00C636FB" w:rsidRPr="001409C1" w:rsidRDefault="00C636FB" w:rsidP="00561C81">
      <w:pPr>
        <w:numPr>
          <w:ilvl w:val="0"/>
          <w:numId w:val="122"/>
        </w:numPr>
        <w:shd w:val="clear" w:color="auto" w:fill="FFFFFF"/>
        <w:autoSpaceDE w:val="0"/>
        <w:autoSpaceDN w:val="0"/>
        <w:spacing w:line="276" w:lineRule="auto"/>
        <w:jc w:val="both"/>
      </w:pPr>
      <w:r w:rsidRPr="001409C1">
        <w:t>Узнавать знакомые мелодии и различать высоту знаков.</w:t>
      </w:r>
    </w:p>
    <w:p w:rsidR="00C636FB" w:rsidRPr="001409C1" w:rsidRDefault="00C636FB" w:rsidP="00561C81">
      <w:pPr>
        <w:numPr>
          <w:ilvl w:val="0"/>
          <w:numId w:val="122"/>
        </w:numPr>
        <w:shd w:val="clear" w:color="auto" w:fill="FFFFFF"/>
        <w:autoSpaceDE w:val="0"/>
        <w:autoSpaceDN w:val="0"/>
        <w:spacing w:line="276" w:lineRule="auto"/>
        <w:jc w:val="both"/>
      </w:pPr>
      <w:r w:rsidRPr="001409C1">
        <w:t>Вместе с воспитателем подпевать музыкальные фразы.</w:t>
      </w:r>
    </w:p>
    <w:p w:rsidR="00C636FB" w:rsidRPr="001409C1" w:rsidRDefault="00C636FB" w:rsidP="00561C81">
      <w:pPr>
        <w:numPr>
          <w:ilvl w:val="0"/>
          <w:numId w:val="122"/>
        </w:numPr>
        <w:shd w:val="clear" w:color="auto" w:fill="FFFFFF"/>
        <w:autoSpaceDE w:val="0"/>
        <w:autoSpaceDN w:val="0"/>
        <w:spacing w:line="276" w:lineRule="auto"/>
        <w:jc w:val="both"/>
      </w:pPr>
      <w:r w:rsidRPr="001409C1">
        <w:t>Двигаться в соответствии с характером музыки.</w:t>
      </w:r>
    </w:p>
    <w:p w:rsidR="00C636FB" w:rsidRPr="001409C1" w:rsidRDefault="00C636FB" w:rsidP="00561C81">
      <w:pPr>
        <w:numPr>
          <w:ilvl w:val="0"/>
          <w:numId w:val="122"/>
        </w:numPr>
        <w:shd w:val="clear" w:color="auto" w:fill="FFFFFF"/>
        <w:autoSpaceDE w:val="0"/>
        <w:autoSpaceDN w:val="0"/>
        <w:spacing w:line="276" w:lineRule="auto"/>
        <w:jc w:val="both"/>
      </w:pPr>
      <w:r w:rsidRPr="001409C1">
        <w:t>Выполнять движения: притопывать ногой, хлопать в ладоши, поворачивать кисти рук.</w:t>
      </w:r>
    </w:p>
    <w:p w:rsidR="00C636FB" w:rsidRPr="001409C1" w:rsidRDefault="00C636FB" w:rsidP="00561C81">
      <w:pPr>
        <w:numPr>
          <w:ilvl w:val="0"/>
          <w:numId w:val="122"/>
        </w:numPr>
        <w:shd w:val="clear" w:color="auto" w:fill="FFFFFF"/>
        <w:autoSpaceDE w:val="0"/>
        <w:autoSpaceDN w:val="0"/>
        <w:spacing w:line="276" w:lineRule="auto"/>
        <w:jc w:val="both"/>
      </w:pPr>
      <w:r w:rsidRPr="001409C1">
        <w:t>Называть погремушки, бубен.</w:t>
      </w:r>
    </w:p>
    <w:p w:rsidR="00C636FB" w:rsidRPr="001409C1" w:rsidRDefault="00C636FB" w:rsidP="00561C81">
      <w:pPr>
        <w:shd w:val="clear" w:color="auto" w:fill="FFFFFF"/>
        <w:spacing w:line="276" w:lineRule="auto"/>
        <w:ind w:left="360"/>
        <w:jc w:val="center"/>
        <w:rPr>
          <w:b/>
        </w:rPr>
      </w:pPr>
    </w:p>
    <w:p w:rsidR="00C636FB" w:rsidRPr="001409C1" w:rsidRDefault="00C636FB" w:rsidP="00561C81">
      <w:pPr>
        <w:shd w:val="clear" w:color="auto" w:fill="FFFFFF"/>
        <w:spacing w:line="276" w:lineRule="auto"/>
        <w:ind w:left="360"/>
        <w:jc w:val="center"/>
        <w:rPr>
          <w:b/>
          <w:i/>
        </w:rPr>
      </w:pPr>
      <w:r w:rsidRPr="001409C1">
        <w:rPr>
          <w:b/>
          <w:i/>
        </w:rPr>
        <w:t>Четвертый год жизни</w:t>
      </w:r>
    </w:p>
    <w:p w:rsidR="00C636FB" w:rsidRPr="001409C1" w:rsidRDefault="00C636FB" w:rsidP="00561C81">
      <w:pPr>
        <w:numPr>
          <w:ilvl w:val="0"/>
          <w:numId w:val="118"/>
        </w:numPr>
        <w:shd w:val="clear" w:color="auto" w:fill="FFFFFF"/>
        <w:spacing w:line="276" w:lineRule="auto"/>
        <w:jc w:val="both"/>
      </w:pPr>
      <w:r w:rsidRPr="001409C1">
        <w:rPr>
          <w:color w:val="000000"/>
        </w:rPr>
        <w:t>Слушать музыкальное произведение до конца.</w:t>
      </w:r>
    </w:p>
    <w:p w:rsidR="00C636FB" w:rsidRPr="001409C1" w:rsidRDefault="00C636FB" w:rsidP="00561C81">
      <w:pPr>
        <w:numPr>
          <w:ilvl w:val="0"/>
          <w:numId w:val="118"/>
        </w:numPr>
        <w:shd w:val="clear" w:color="auto" w:fill="FFFFFF"/>
        <w:spacing w:line="276" w:lineRule="auto"/>
        <w:jc w:val="both"/>
      </w:pPr>
      <w:r w:rsidRPr="001409C1">
        <w:rPr>
          <w:color w:val="000000"/>
        </w:rPr>
        <w:t>Узнавать знакомые песни.</w:t>
      </w:r>
    </w:p>
    <w:p w:rsidR="00C636FB" w:rsidRPr="001409C1" w:rsidRDefault="00C636FB" w:rsidP="00561C81">
      <w:pPr>
        <w:numPr>
          <w:ilvl w:val="0"/>
          <w:numId w:val="118"/>
        </w:numPr>
        <w:shd w:val="clear" w:color="auto" w:fill="FFFFFF"/>
        <w:spacing w:line="276" w:lineRule="auto"/>
        <w:jc w:val="both"/>
      </w:pPr>
      <w:r w:rsidRPr="001409C1">
        <w:rPr>
          <w:color w:val="000000"/>
        </w:rPr>
        <w:t>Различать звуки по высоте (в пределах октавы).</w:t>
      </w:r>
    </w:p>
    <w:p w:rsidR="00C636FB" w:rsidRPr="001409C1" w:rsidRDefault="00C636FB" w:rsidP="00561C81">
      <w:pPr>
        <w:numPr>
          <w:ilvl w:val="0"/>
          <w:numId w:val="118"/>
        </w:numPr>
        <w:shd w:val="clear" w:color="auto" w:fill="FFFFFF"/>
        <w:spacing w:line="276" w:lineRule="auto"/>
        <w:jc w:val="both"/>
      </w:pPr>
      <w:r w:rsidRPr="001409C1">
        <w:rPr>
          <w:color w:val="000000"/>
        </w:rPr>
        <w:t>Замечать изменения в звучании (тихо — громко).</w:t>
      </w:r>
    </w:p>
    <w:p w:rsidR="00C636FB" w:rsidRPr="001409C1" w:rsidRDefault="00C636FB" w:rsidP="00561C81">
      <w:pPr>
        <w:numPr>
          <w:ilvl w:val="0"/>
          <w:numId w:val="118"/>
        </w:numPr>
        <w:shd w:val="clear" w:color="auto" w:fill="FFFFFF"/>
        <w:spacing w:line="276" w:lineRule="auto"/>
        <w:jc w:val="both"/>
      </w:pPr>
      <w:r w:rsidRPr="001409C1">
        <w:rPr>
          <w:color w:val="000000"/>
        </w:rPr>
        <w:t>Петь, не отставая и не опережая друг друга.</w:t>
      </w:r>
    </w:p>
    <w:p w:rsidR="00C636FB" w:rsidRPr="001409C1" w:rsidRDefault="00C636FB" w:rsidP="00561C81">
      <w:pPr>
        <w:numPr>
          <w:ilvl w:val="0"/>
          <w:numId w:val="118"/>
        </w:numPr>
        <w:shd w:val="clear" w:color="auto" w:fill="FFFFFF"/>
        <w:spacing w:line="276" w:lineRule="auto"/>
        <w:jc w:val="both"/>
      </w:pPr>
      <w:r w:rsidRPr="001409C1">
        <w:rPr>
          <w:color w:val="000000"/>
        </w:rPr>
        <w:t>Выполнять танцевальные движения: кружиться в парах, притопывать по</w:t>
      </w:r>
      <w:r w:rsidRPr="001409C1">
        <w:rPr>
          <w:color w:val="000000"/>
        </w:rPr>
        <w:softHyphen/>
        <w:t>переменно ногами, двигаться под музыку с предметами (флажки, листоч</w:t>
      </w:r>
      <w:r w:rsidRPr="001409C1">
        <w:rPr>
          <w:color w:val="000000"/>
        </w:rPr>
        <w:softHyphen/>
        <w:t>ки, платочки и т. п.).</w:t>
      </w:r>
    </w:p>
    <w:p w:rsidR="00C636FB" w:rsidRPr="001409C1" w:rsidRDefault="00C636FB" w:rsidP="00561C81">
      <w:pPr>
        <w:shd w:val="clear" w:color="auto" w:fill="FFFFFF"/>
        <w:spacing w:line="276" w:lineRule="auto"/>
        <w:jc w:val="both"/>
        <w:rPr>
          <w:b/>
          <w:bCs/>
          <w:color w:val="000000"/>
        </w:rPr>
      </w:pPr>
      <w:r w:rsidRPr="001409C1">
        <w:rPr>
          <w:color w:val="000000"/>
        </w:rPr>
        <w:t>Различать и называть детские музыкальные инструменты (металлофон,</w:t>
      </w:r>
      <w:r w:rsidRPr="001409C1">
        <w:t xml:space="preserve"> </w:t>
      </w:r>
      <w:r w:rsidRPr="001409C1">
        <w:rPr>
          <w:color w:val="000000"/>
        </w:rPr>
        <w:t>барабан</w:t>
      </w:r>
    </w:p>
    <w:p w:rsidR="00C636FB" w:rsidRPr="001409C1" w:rsidRDefault="00C636FB" w:rsidP="00561C81">
      <w:pPr>
        <w:spacing w:line="276" w:lineRule="auto"/>
        <w:jc w:val="center"/>
        <w:rPr>
          <w:b/>
          <w:i/>
        </w:rPr>
      </w:pPr>
    </w:p>
    <w:p w:rsidR="00C636FB" w:rsidRPr="001409C1" w:rsidRDefault="00C636FB" w:rsidP="00561C81">
      <w:pPr>
        <w:spacing w:line="276" w:lineRule="auto"/>
        <w:jc w:val="center"/>
        <w:rPr>
          <w:b/>
          <w:i/>
        </w:rPr>
      </w:pPr>
      <w:r w:rsidRPr="001409C1">
        <w:rPr>
          <w:b/>
          <w:i/>
        </w:rPr>
        <w:t>Средний возраст от 4 лет до 5 лет</w:t>
      </w:r>
    </w:p>
    <w:p w:rsidR="00C636FB" w:rsidRPr="001409C1" w:rsidRDefault="00C636FB" w:rsidP="00561C81">
      <w:pPr>
        <w:spacing w:line="276" w:lineRule="auto"/>
        <w:ind w:firstLine="360"/>
        <w:jc w:val="both"/>
      </w:pPr>
      <w:r w:rsidRPr="001409C1">
        <w:t>Ребенок понимает структуру музыкального произ</w:t>
      </w:r>
      <w:r w:rsidRPr="001409C1">
        <w:softHyphen/>
        <w:t>ведения и может установить связь между средствами вырази</w:t>
      </w:r>
      <w:r w:rsidRPr="001409C1">
        <w:softHyphen/>
        <w:t>тельности и содержанием музыкально-художественного образа. Различает выразительный и изобразительный характер в музыке. Владеет элементарными вокально</w:t>
      </w:r>
      <w:r w:rsidRPr="001409C1">
        <w:softHyphen/>
        <w:t>хоровыми приемами в области сольмизации, чисто интонирует попевки в пределах зна</w:t>
      </w:r>
      <w:r w:rsidRPr="001409C1">
        <w:softHyphen/>
        <w:t>комых интервалов. Ритмично музицирует и понимает изображения ритмослогов, слышит сильную ДОЛЮ в 2-, 3-ДОЛЬНОМ размере. Накопленный на занятиях музыкальный опыт перено</w:t>
      </w:r>
      <w:r w:rsidRPr="001409C1">
        <w:softHyphen/>
        <w:t xml:space="preserve">сит в самостоятельную деятельность, делает попытки творческих импровизаций на инструментах, в движении и пении. </w:t>
      </w:r>
    </w:p>
    <w:p w:rsidR="00C636FB" w:rsidRPr="001409C1" w:rsidRDefault="00C636FB" w:rsidP="00561C81">
      <w:pPr>
        <w:numPr>
          <w:ilvl w:val="0"/>
          <w:numId w:val="119"/>
        </w:numPr>
        <w:shd w:val="clear" w:color="auto" w:fill="FFFFFF"/>
        <w:spacing w:line="276" w:lineRule="auto"/>
        <w:jc w:val="both"/>
      </w:pPr>
      <w:r w:rsidRPr="001409C1">
        <w:rPr>
          <w:color w:val="000000"/>
        </w:rPr>
        <w:t>Узнавать песни по мелодии.</w:t>
      </w:r>
    </w:p>
    <w:p w:rsidR="00C636FB" w:rsidRPr="001409C1" w:rsidRDefault="00C636FB" w:rsidP="00561C81">
      <w:pPr>
        <w:numPr>
          <w:ilvl w:val="0"/>
          <w:numId w:val="119"/>
        </w:numPr>
        <w:shd w:val="clear" w:color="auto" w:fill="FFFFFF"/>
        <w:spacing w:line="276" w:lineRule="auto"/>
        <w:jc w:val="both"/>
      </w:pPr>
      <w:r w:rsidRPr="001409C1">
        <w:rPr>
          <w:color w:val="000000"/>
        </w:rPr>
        <w:t>Различать звуки по высоте (в пределах сексты — септимы).</w:t>
      </w:r>
    </w:p>
    <w:p w:rsidR="00C636FB" w:rsidRPr="001409C1" w:rsidRDefault="00C636FB" w:rsidP="00561C81">
      <w:pPr>
        <w:numPr>
          <w:ilvl w:val="0"/>
          <w:numId w:val="119"/>
        </w:numPr>
        <w:shd w:val="clear" w:color="auto" w:fill="FFFFFF"/>
        <w:spacing w:line="276" w:lineRule="auto"/>
        <w:jc w:val="both"/>
      </w:pPr>
      <w:r w:rsidRPr="001409C1">
        <w:rPr>
          <w:color w:val="000000"/>
        </w:rPr>
        <w:t>Петь протяжно, четко произносить слова; вместе начинать и заканчивать пение.</w:t>
      </w:r>
    </w:p>
    <w:p w:rsidR="00C636FB" w:rsidRPr="001409C1" w:rsidRDefault="00C636FB" w:rsidP="00561C81">
      <w:pPr>
        <w:numPr>
          <w:ilvl w:val="0"/>
          <w:numId w:val="119"/>
        </w:numPr>
        <w:shd w:val="clear" w:color="auto" w:fill="FFFFFF"/>
        <w:spacing w:line="276" w:lineRule="auto"/>
        <w:jc w:val="both"/>
      </w:pPr>
      <w:r w:rsidRPr="001409C1">
        <w:rPr>
          <w:color w:val="000000"/>
        </w:rPr>
        <w:t>Выполнять движения, отвечающие характеру музыки, самостоятельно ме</w:t>
      </w:r>
      <w:r w:rsidRPr="001409C1">
        <w:rPr>
          <w:color w:val="000000"/>
        </w:rPr>
        <w:softHyphen/>
        <w:t>няя их в соответствии с двухчастной формой музыкального произведения.</w:t>
      </w:r>
    </w:p>
    <w:p w:rsidR="00C636FB" w:rsidRPr="001409C1" w:rsidRDefault="00C636FB" w:rsidP="00561C81">
      <w:pPr>
        <w:numPr>
          <w:ilvl w:val="0"/>
          <w:numId w:val="119"/>
        </w:numPr>
        <w:shd w:val="clear" w:color="auto" w:fill="FFFFFF"/>
        <w:spacing w:line="276" w:lineRule="auto"/>
        <w:jc w:val="both"/>
      </w:pPr>
      <w:r w:rsidRPr="001409C1">
        <w:rPr>
          <w:color w:val="000000"/>
        </w:rPr>
        <w:t>Выполнять танцевальные движения: пружинка, подскоки, движение па</w:t>
      </w:r>
      <w:r w:rsidRPr="001409C1">
        <w:rPr>
          <w:color w:val="000000"/>
        </w:rPr>
        <w:softHyphen/>
        <w:t>рами по кругу, кружение по одному и в парах.</w:t>
      </w:r>
    </w:p>
    <w:p w:rsidR="00C636FB" w:rsidRPr="001409C1" w:rsidRDefault="00C636FB" w:rsidP="00561C81">
      <w:pPr>
        <w:numPr>
          <w:ilvl w:val="0"/>
          <w:numId w:val="119"/>
        </w:numPr>
        <w:shd w:val="clear" w:color="auto" w:fill="FFFFFF"/>
        <w:spacing w:line="276" w:lineRule="auto"/>
        <w:jc w:val="both"/>
      </w:pPr>
      <w:r w:rsidRPr="001409C1">
        <w:rPr>
          <w:color w:val="000000"/>
        </w:rPr>
        <w:t>Выполнять движения с предметами (с куклами, игрушками, ленточками).</w:t>
      </w:r>
    </w:p>
    <w:p w:rsidR="00C636FB" w:rsidRPr="001409C1" w:rsidRDefault="00C636FB" w:rsidP="00561C81">
      <w:pPr>
        <w:numPr>
          <w:ilvl w:val="0"/>
          <w:numId w:val="119"/>
        </w:numPr>
        <w:shd w:val="clear" w:color="auto" w:fill="FFFFFF"/>
        <w:spacing w:line="276" w:lineRule="auto"/>
        <w:jc w:val="both"/>
      </w:pPr>
      <w:r w:rsidRPr="001409C1">
        <w:rPr>
          <w:color w:val="000000"/>
        </w:rPr>
        <w:t>Играть на металлофоне простейшие мелодии на одном звуке.</w:t>
      </w:r>
    </w:p>
    <w:p w:rsidR="00C636FB" w:rsidRPr="001409C1" w:rsidRDefault="00C636FB" w:rsidP="00561C81">
      <w:pPr>
        <w:spacing w:line="276" w:lineRule="auto"/>
        <w:jc w:val="center"/>
        <w:rPr>
          <w:b/>
        </w:rPr>
      </w:pPr>
    </w:p>
    <w:p w:rsidR="00C636FB" w:rsidRPr="001409C1" w:rsidRDefault="00C636FB" w:rsidP="00561C81">
      <w:pPr>
        <w:spacing w:line="276" w:lineRule="auto"/>
        <w:jc w:val="center"/>
        <w:rPr>
          <w:b/>
          <w:i/>
        </w:rPr>
      </w:pPr>
      <w:r w:rsidRPr="001409C1">
        <w:rPr>
          <w:b/>
          <w:i/>
        </w:rPr>
        <w:t>Старший дошкольный возраст</w:t>
      </w:r>
      <w:r w:rsidRPr="001409C1">
        <w:rPr>
          <w:b/>
        </w:rPr>
        <w:t xml:space="preserve"> </w:t>
      </w:r>
      <w:r w:rsidRPr="001409C1">
        <w:rPr>
          <w:b/>
          <w:i/>
        </w:rPr>
        <w:t>от 5 лет до 7 лет</w:t>
      </w:r>
    </w:p>
    <w:p w:rsidR="00C636FB" w:rsidRPr="001409C1" w:rsidRDefault="00C636FB" w:rsidP="00561C81">
      <w:pPr>
        <w:spacing w:line="276" w:lineRule="auto"/>
        <w:jc w:val="both"/>
      </w:pPr>
      <w:r w:rsidRPr="001409C1">
        <w:t>У ребенка развита культура слушательского вос</w:t>
      </w:r>
      <w:r w:rsidRPr="001409C1">
        <w:softHyphen/>
        <w:t>приятия.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w:t>
      </w:r>
      <w:r w:rsidRPr="001409C1">
        <w:softHyphen/>
        <w:t>ляет себя во всех видах музыкальном исполнительской деятель</w:t>
      </w:r>
      <w:r w:rsidRPr="001409C1">
        <w:softHyphen/>
        <w:t>ности, на праздниках. Активен в театрализации, где включается в ритмо</w:t>
      </w:r>
      <w:r w:rsidRPr="001409C1">
        <w:softHyphen/>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 но стихи и импровизирует мелодии на заданную тему, участвует в инструментальных импровизациях. </w:t>
      </w:r>
    </w:p>
    <w:p w:rsidR="00C636FB" w:rsidRPr="001409C1" w:rsidRDefault="00C636FB" w:rsidP="00561C81">
      <w:pPr>
        <w:shd w:val="clear" w:color="auto" w:fill="FFFFFF"/>
        <w:spacing w:line="276" w:lineRule="auto"/>
        <w:ind w:left="360"/>
        <w:jc w:val="center"/>
        <w:rPr>
          <w:b/>
          <w:i/>
        </w:rPr>
      </w:pPr>
      <w:r w:rsidRPr="001409C1">
        <w:rPr>
          <w:b/>
          <w:i/>
        </w:rPr>
        <w:t>Шестой год жизни</w:t>
      </w:r>
    </w:p>
    <w:p w:rsidR="00C636FB" w:rsidRPr="001409C1" w:rsidRDefault="00C636FB" w:rsidP="00561C81">
      <w:pPr>
        <w:numPr>
          <w:ilvl w:val="0"/>
          <w:numId w:val="120"/>
        </w:numPr>
        <w:shd w:val="clear" w:color="auto" w:fill="FFFFFF"/>
        <w:spacing w:line="276" w:lineRule="auto"/>
        <w:jc w:val="both"/>
      </w:pPr>
      <w:r w:rsidRPr="001409C1">
        <w:t>Различать жанры музыкальных произведений (марш, танец, песня); зву</w:t>
      </w:r>
      <w:r w:rsidRPr="001409C1">
        <w:softHyphen/>
        <w:t>чание музыкальных инструментов (фортепиано, скрипка).</w:t>
      </w:r>
    </w:p>
    <w:p w:rsidR="00C636FB" w:rsidRPr="001409C1" w:rsidRDefault="00C636FB" w:rsidP="00561C81">
      <w:pPr>
        <w:numPr>
          <w:ilvl w:val="0"/>
          <w:numId w:val="120"/>
        </w:numPr>
        <w:shd w:val="clear" w:color="auto" w:fill="FFFFFF"/>
        <w:spacing w:line="276" w:lineRule="auto"/>
        <w:jc w:val="both"/>
      </w:pPr>
      <w:r w:rsidRPr="001409C1">
        <w:t>Различать высокие и низкие звуки (в пределах квинты).</w:t>
      </w:r>
    </w:p>
    <w:p w:rsidR="00C636FB" w:rsidRPr="001409C1" w:rsidRDefault="00C636FB" w:rsidP="00561C81">
      <w:pPr>
        <w:numPr>
          <w:ilvl w:val="0"/>
          <w:numId w:val="120"/>
        </w:numPr>
        <w:shd w:val="clear" w:color="auto" w:fill="FFFFFF"/>
        <w:spacing w:line="276" w:lineRule="auto"/>
        <w:jc w:val="both"/>
      </w:pPr>
      <w:r w:rsidRPr="001409C1">
        <w:t>Петь без напряжения, плавно, легким звуком; отчетливо произносить слова, своевременно начинать и заканчивать песню; петь в сопровожде</w:t>
      </w:r>
      <w:r w:rsidRPr="001409C1">
        <w:softHyphen/>
        <w:t>нии музыкального инструмента.</w:t>
      </w:r>
    </w:p>
    <w:p w:rsidR="00C636FB" w:rsidRPr="001409C1" w:rsidRDefault="00C636FB" w:rsidP="00561C81">
      <w:pPr>
        <w:numPr>
          <w:ilvl w:val="0"/>
          <w:numId w:val="120"/>
        </w:numPr>
        <w:shd w:val="clear" w:color="auto" w:fill="FFFFFF"/>
        <w:spacing w:line="276" w:lineRule="auto"/>
        <w:jc w:val="both"/>
      </w:pPr>
      <w:r w:rsidRPr="001409C1">
        <w:t>Ритмично двигаться в</w:t>
      </w:r>
      <w:r w:rsidRPr="001409C1">
        <w:rPr>
          <w:color w:val="000000"/>
        </w:rPr>
        <w:t xml:space="preserve"> соответствии с характером и динамикой музыки.</w:t>
      </w:r>
    </w:p>
    <w:p w:rsidR="00C636FB" w:rsidRPr="001409C1" w:rsidRDefault="00C636FB" w:rsidP="00561C81">
      <w:pPr>
        <w:numPr>
          <w:ilvl w:val="0"/>
          <w:numId w:val="120"/>
        </w:numPr>
        <w:shd w:val="clear" w:color="auto" w:fill="FFFFFF"/>
        <w:spacing w:line="276" w:lineRule="auto"/>
        <w:jc w:val="both"/>
      </w:pPr>
      <w:r w:rsidRPr="001409C1">
        <w:rPr>
          <w:color w:val="000000"/>
        </w:rPr>
        <w:t>Выполнять танцевальные движения: поочередное выбрасывание ног впе</w:t>
      </w:r>
      <w:r w:rsidRPr="001409C1">
        <w:rPr>
          <w:color w:val="000000"/>
        </w:rPr>
        <w:softHyphen/>
        <w:t>ред в прыжке, полуприседание с выставлением ноги на пятку, шаг на всей ступне на месте, с продвижением вперед и в кружении.</w:t>
      </w:r>
    </w:p>
    <w:p w:rsidR="00C636FB" w:rsidRPr="001409C1" w:rsidRDefault="00C636FB" w:rsidP="00561C81">
      <w:pPr>
        <w:numPr>
          <w:ilvl w:val="0"/>
          <w:numId w:val="120"/>
        </w:numPr>
        <w:shd w:val="clear" w:color="auto" w:fill="FFFFFF"/>
        <w:spacing w:line="276" w:lineRule="auto"/>
        <w:jc w:val="both"/>
      </w:pPr>
      <w:r w:rsidRPr="001409C1">
        <w:rPr>
          <w:color w:val="000000"/>
        </w:rPr>
        <w:t xml:space="preserve">Самостоятельно инсценировать содержание песен, хороводов; действовать, не подражая друг другу.                                                                                                                                                                                                                                                                                                                                                                                                                                                                                                                                                                                                                                                                      </w:t>
      </w:r>
    </w:p>
    <w:p w:rsidR="00C636FB" w:rsidRPr="001409C1" w:rsidRDefault="00C636FB" w:rsidP="00561C81">
      <w:pPr>
        <w:numPr>
          <w:ilvl w:val="0"/>
          <w:numId w:val="120"/>
        </w:numPr>
        <w:shd w:val="clear" w:color="auto" w:fill="FFFFFF"/>
        <w:spacing w:line="276" w:lineRule="auto"/>
        <w:jc w:val="both"/>
      </w:pPr>
      <w:r w:rsidRPr="001409C1">
        <w:rPr>
          <w:color w:val="000000"/>
        </w:rPr>
        <w:t>Играть мелодии на металлофоне по одному и небольшими группами</w:t>
      </w:r>
    </w:p>
    <w:p w:rsidR="00C636FB" w:rsidRPr="001409C1" w:rsidRDefault="00C636FB" w:rsidP="00561C81">
      <w:pPr>
        <w:shd w:val="clear" w:color="auto" w:fill="FFFFFF"/>
        <w:spacing w:line="276" w:lineRule="auto"/>
        <w:ind w:left="360"/>
        <w:jc w:val="center"/>
        <w:rPr>
          <w:b/>
          <w:i/>
          <w:color w:val="000000"/>
        </w:rPr>
      </w:pPr>
    </w:p>
    <w:p w:rsidR="00C636FB" w:rsidRPr="001409C1" w:rsidRDefault="00C636FB" w:rsidP="00561C81">
      <w:pPr>
        <w:shd w:val="clear" w:color="auto" w:fill="FFFFFF"/>
        <w:spacing w:line="276" w:lineRule="auto"/>
        <w:ind w:left="360"/>
        <w:jc w:val="center"/>
        <w:rPr>
          <w:b/>
          <w:i/>
          <w:color w:val="000000"/>
        </w:rPr>
      </w:pPr>
      <w:r w:rsidRPr="001409C1">
        <w:rPr>
          <w:b/>
          <w:i/>
          <w:color w:val="000000"/>
        </w:rPr>
        <w:t>Седьмой год жизни</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Узнавать мелодию Государственного гимна РФ.</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Определять жанр прослушанного произведения (марш, песня, танец) и инст</w:t>
      </w:r>
      <w:r w:rsidRPr="001409C1">
        <w:rPr>
          <w:color w:val="000000"/>
        </w:rPr>
        <w:softHyphen/>
        <w:t>румент, на котором оно исполняется.</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Определять общее настроение, характер музыкального произведения.</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Различать части произведения (вступление, заключение, запев, припев).</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Петь песни в удобном диапазоне, исполняя их выразительно, пра</w:t>
      </w:r>
      <w:r w:rsidRPr="001409C1">
        <w:rPr>
          <w:color w:val="000000"/>
        </w:rPr>
        <w:softHyphen/>
        <w:t>вильно передавая мелодию (ускоряя, замедляя, усиливая и ослабляя звучание).</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Петь индивидуально и коллективно, с сопровождением и без него.</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Выразительно и ритмично двигаться в соответствии с разнообраз</w:t>
      </w:r>
      <w:r w:rsidRPr="001409C1">
        <w:rPr>
          <w:color w:val="000000"/>
        </w:rPr>
        <w:softHyphen/>
        <w:t>ным характером музыки, музыкальными образами; передавать неслож</w:t>
      </w:r>
      <w:r w:rsidRPr="001409C1">
        <w:rPr>
          <w:color w:val="000000"/>
        </w:rPr>
        <w:softHyphen/>
        <w:t>ный музыкальный ритмический рисунок.</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Выполнять танцевальные движения: шаг с притопом, приставной шаг с приседанием, пружинящий шаг, боковой галоп, переменный шаг.</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Инсценировать игровые песни, придумывать варианты образных движе</w:t>
      </w:r>
      <w:r w:rsidRPr="001409C1">
        <w:rPr>
          <w:color w:val="000000"/>
        </w:rPr>
        <w:softHyphen/>
        <w:t>ний в играх и хороводах.</w:t>
      </w:r>
    </w:p>
    <w:p w:rsidR="00C636FB" w:rsidRPr="001409C1" w:rsidRDefault="00C636FB" w:rsidP="00561C81">
      <w:pPr>
        <w:numPr>
          <w:ilvl w:val="0"/>
          <w:numId w:val="121"/>
        </w:numPr>
        <w:shd w:val="clear" w:color="auto" w:fill="FFFFFF"/>
        <w:spacing w:line="276" w:lineRule="auto"/>
        <w:jc w:val="both"/>
        <w:rPr>
          <w:color w:val="000000"/>
        </w:rPr>
      </w:pPr>
      <w:r w:rsidRPr="001409C1">
        <w:rPr>
          <w:color w:val="000000"/>
        </w:rPr>
        <w:t>Исполнять сольно и в ансамбле на ударных и звуковысотных детских му</w:t>
      </w:r>
      <w:r w:rsidRPr="001409C1">
        <w:rPr>
          <w:color w:val="000000"/>
        </w:rPr>
        <w:softHyphen/>
        <w:t>зыкальных инструментах несложные песни и мелодии.</w:t>
      </w:r>
    </w:p>
    <w:p w:rsidR="00C636FB" w:rsidRPr="001409C1" w:rsidRDefault="00C636FB" w:rsidP="00561C81">
      <w:pPr>
        <w:spacing w:line="276" w:lineRule="auto"/>
        <w:jc w:val="both"/>
      </w:pPr>
    </w:p>
    <w:p w:rsidR="00C636FB" w:rsidRPr="001409C1" w:rsidRDefault="00C636FB" w:rsidP="00561C81">
      <w:pPr>
        <w:pStyle w:val="a2"/>
        <w:spacing w:after="0"/>
        <w:ind w:left="0" w:firstLine="708"/>
        <w:jc w:val="both"/>
        <w:rPr>
          <w:rFonts w:ascii="Times New Roman" w:hAnsi="Times New Roman"/>
          <w:sz w:val="24"/>
          <w:szCs w:val="24"/>
        </w:rPr>
      </w:pPr>
    </w:p>
    <w:p w:rsidR="00C636FB" w:rsidRPr="001409C1" w:rsidRDefault="00C636FB" w:rsidP="00561C81">
      <w:pPr>
        <w:pStyle w:val="a2"/>
        <w:spacing w:after="0"/>
        <w:ind w:left="0" w:firstLine="708"/>
        <w:jc w:val="both"/>
        <w:rPr>
          <w:rFonts w:ascii="Times New Roman" w:hAnsi="Times New Roman"/>
          <w:sz w:val="24"/>
          <w:szCs w:val="24"/>
        </w:rPr>
      </w:pPr>
      <w:r w:rsidRPr="001409C1">
        <w:rPr>
          <w:rFonts w:ascii="Times New Roman" w:hAnsi="Times New Roman"/>
          <w:sz w:val="24"/>
          <w:szCs w:val="24"/>
        </w:rPr>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модулям и  отвечают следующим требованиям:</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  соответствия возрастным особенностям детей дошкольного возраста;</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 возможности достижения их нормально развивающимися детьми в ходе освоения Программы;</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 проверяемости (достоверности подтверждения их достижения).</w:t>
      </w:r>
    </w:p>
    <w:p w:rsidR="00C636FB" w:rsidRPr="001409C1" w:rsidRDefault="00C636FB" w:rsidP="00561C81">
      <w:pPr>
        <w:spacing w:line="276" w:lineRule="auto"/>
        <w:ind w:firstLine="357"/>
        <w:contextualSpacing/>
        <w:jc w:val="both"/>
      </w:pPr>
      <w:r w:rsidRPr="001409C1">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C636FB" w:rsidRPr="001409C1" w:rsidRDefault="00C636FB" w:rsidP="00561C81">
      <w:pPr>
        <w:ind w:firstLine="708"/>
        <w:contextualSpacing/>
        <w:jc w:val="center"/>
        <w:rPr>
          <w:b/>
        </w:rPr>
      </w:pPr>
      <w:r w:rsidRPr="001409C1">
        <w:rPr>
          <w:b/>
        </w:rPr>
        <w:t>Промежуточные результаты освоения Программы</w:t>
      </w:r>
    </w:p>
    <w:p w:rsidR="00C636FB" w:rsidRPr="001409C1" w:rsidRDefault="00C636FB" w:rsidP="00561C81">
      <w:pPr>
        <w:tabs>
          <w:tab w:val="center" w:pos="5173"/>
          <w:tab w:val="right" w:pos="9638"/>
        </w:tabs>
        <w:ind w:firstLine="708"/>
        <w:contextualSpacing/>
        <w:rPr>
          <w:b/>
        </w:rPr>
      </w:pPr>
      <w:r w:rsidRPr="001409C1">
        <w:rPr>
          <w:b/>
        </w:rPr>
        <w:tab/>
        <w:t>4 года</w:t>
      </w:r>
      <w:r w:rsidRPr="001409C1">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7806"/>
      </w:tblGrid>
      <w:tr w:rsidR="00C636FB" w:rsidRPr="001409C1">
        <w:tc>
          <w:tcPr>
            <w:tcW w:w="2660"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Интегративные качества</w:t>
            </w:r>
          </w:p>
          <w:p w:rsidR="00C636FB" w:rsidRPr="001409C1" w:rsidRDefault="00C636FB" w:rsidP="00561C81">
            <w:pPr>
              <w:contextualSpacing/>
              <w:rPr>
                <w:b/>
              </w:rPr>
            </w:pPr>
          </w:p>
        </w:tc>
        <w:tc>
          <w:tcPr>
            <w:tcW w:w="12126"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Динамика формирования интегративных качеств</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1. Физически развитый, овладевший основными культурно-гигиеническими навыками</w:t>
            </w:r>
          </w:p>
        </w:tc>
        <w:tc>
          <w:tcPr>
            <w:tcW w:w="12126" w:type="dxa"/>
          </w:tcPr>
          <w:p w:rsidR="00C636FB" w:rsidRPr="001409C1" w:rsidRDefault="00C636FB" w:rsidP="00561C81">
            <w:pPr>
              <w:contextualSpacing/>
              <w:jc w:val="both"/>
              <w:rPr>
                <w:b/>
              </w:rPr>
            </w:pPr>
            <w:r w:rsidRPr="001409C1">
              <w:rPr>
                <w:b/>
              </w:rPr>
              <w:t xml:space="preserve">Здоровье и Физическая культура </w:t>
            </w:r>
          </w:p>
          <w:p w:rsidR="00C636FB" w:rsidRPr="001409C1" w:rsidRDefault="00C636FB" w:rsidP="00561C81">
            <w:pPr>
              <w:contextualSpacing/>
              <w:jc w:val="both"/>
            </w:pPr>
            <w:r w:rsidRPr="001409C1">
              <w:t xml:space="preserve">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«Овладевший необходимыми специальными умениями и навыками). </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Приобщается к гигиене чтения и бережному отношению к книге.</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Ритмично двигается под музыку. Координирует движения и мелкую моторику при обучении приемам игры на инструментах.</w:t>
            </w:r>
          </w:p>
          <w:p w:rsidR="00C636FB" w:rsidRPr="001409C1" w:rsidRDefault="00C636FB" w:rsidP="00561C81">
            <w:pPr>
              <w:contextualSpacing/>
              <w:jc w:val="both"/>
              <w:rPr>
                <w:b/>
              </w:rPr>
            </w:pPr>
            <w:r w:rsidRPr="001409C1">
              <w:rPr>
                <w:b/>
              </w:rPr>
              <w:t>Художественное творчество (мелкая моторика)</w:t>
            </w:r>
          </w:p>
          <w:p w:rsidR="00C636FB" w:rsidRPr="001409C1" w:rsidRDefault="00C636FB" w:rsidP="00561C81">
            <w:pPr>
              <w:contextualSpacing/>
              <w:jc w:val="both"/>
            </w:pPr>
            <w:r w:rsidRPr="001409C1">
              <w:t>См. интегративное качество «Овладевший необходимыми специальными умениями и навыками»</w:t>
            </w:r>
          </w:p>
        </w:tc>
      </w:tr>
      <w:tr w:rsidR="00C636FB" w:rsidRPr="001409C1">
        <w:tc>
          <w:tcPr>
            <w:tcW w:w="2660" w:type="dxa"/>
          </w:tcPr>
          <w:p w:rsidR="00C636FB" w:rsidRPr="001409C1" w:rsidRDefault="00C636FB" w:rsidP="00561C81">
            <w:pPr>
              <w:contextualSpacing/>
              <w:rPr>
                <w:b/>
              </w:rPr>
            </w:pPr>
            <w:r w:rsidRPr="001409C1">
              <w:rPr>
                <w:b/>
              </w:rPr>
              <w:t>2. Любознательный, активный</w:t>
            </w:r>
          </w:p>
        </w:tc>
        <w:tc>
          <w:tcPr>
            <w:tcW w:w="12126" w:type="dxa"/>
          </w:tcPr>
          <w:p w:rsidR="00C636FB" w:rsidRPr="001409C1" w:rsidRDefault="00C636FB" w:rsidP="00561C81">
            <w:pPr>
              <w:contextualSpacing/>
              <w:jc w:val="both"/>
            </w:pPr>
            <w:r w:rsidRPr="001409C1">
              <w:t xml:space="preserve">Любопытство и активность вызывает что-то совершенно новое, случайно попавшее в поле зрения ребенка, или предложенное взрослым. </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Ситуативно проявляет желание принять участие в труде.</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rPr>
                <w:b/>
              </w:rPr>
            </w:pPr>
            <w:r w:rsidRPr="001409C1">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rPr>
                <w:b/>
              </w:rPr>
            </w:pPr>
            <w:r w:rsidRPr="001409C1">
              <w:t>Начинает  проявлять интерес к произведениям народного, декоративно-прикладного искусства, с которыми можно действовать (матрешка,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3. Эмоционально отзывчивый</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Подражает («заражается») эмоциям взрослых и детей.</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Радуется полученному результату, гордится собой.</w:t>
            </w:r>
          </w:p>
          <w:p w:rsidR="00C636FB" w:rsidRPr="001409C1" w:rsidRDefault="00C636FB" w:rsidP="00561C81">
            <w:pPr>
              <w:contextualSpacing/>
              <w:jc w:val="both"/>
              <w:rPr>
                <w:b/>
              </w:rPr>
            </w:pPr>
            <w:r w:rsidRPr="001409C1">
              <w:rPr>
                <w:b/>
              </w:rPr>
              <w:t xml:space="preserve">Чтение художественной литературы и Коммуникация </w:t>
            </w:r>
          </w:p>
          <w:p w:rsidR="00C636FB" w:rsidRPr="001409C1" w:rsidRDefault="00C636FB" w:rsidP="00561C81">
            <w:pPr>
              <w:contextualSpacing/>
              <w:jc w:val="both"/>
            </w:pPr>
            <w:r w:rsidRPr="001409C1">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Проявляет эмоциональную отзывчивость на простые музыкальные образы, выраженные контрастными средствами выразительности.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r w:rsidRPr="001409C1">
              <w:rPr>
                <w:iCs/>
              </w:rPr>
              <w:t xml:space="preserve"> </w:t>
            </w:r>
          </w:p>
        </w:tc>
      </w:tr>
      <w:tr w:rsidR="00C636FB" w:rsidRPr="001409C1">
        <w:tc>
          <w:tcPr>
            <w:tcW w:w="2660" w:type="dxa"/>
          </w:tcPr>
          <w:p w:rsidR="00C636FB" w:rsidRPr="001409C1" w:rsidRDefault="00C636FB" w:rsidP="00561C81">
            <w:pPr>
              <w:contextualSpacing/>
              <w:rPr>
                <w:b/>
              </w:rPr>
            </w:pPr>
            <w:r w:rsidRPr="001409C1">
              <w:rPr>
                <w:b/>
              </w:rPr>
              <w:t>4. Овладевший средствами общения и способами взаимодействия со взрослыми и сверстниками</w:t>
            </w:r>
          </w:p>
        </w:tc>
        <w:tc>
          <w:tcPr>
            <w:tcW w:w="12126" w:type="dxa"/>
          </w:tcPr>
          <w:p w:rsidR="00C636FB" w:rsidRPr="001409C1" w:rsidRDefault="00C636FB" w:rsidP="00561C81">
            <w:pPr>
              <w:contextualSpacing/>
              <w:jc w:val="both"/>
            </w:pPr>
            <w:r w:rsidRPr="001409C1">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В отдельных случаях может оказать помощь другому. Обращается за помощью к взрослому.</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Устанавливает связь между словом и свойством предмета.</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Способен соблюдать простые (гигиенические и режимные) правила поведения при контроле со стороны взрослых.</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sz w:val="24"/>
                <w:szCs w:val="24"/>
              </w:rPr>
            </w:pPr>
            <w:r w:rsidRPr="00326D83">
              <w:rPr>
                <w:bCs/>
                <w:iCs/>
                <w:sz w:val="24"/>
                <w:szCs w:val="24"/>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Овладевает умением слушать художественное произведение в коллективе сверстников, не отвлекаясь (не менее 7 мин.). </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Пробующие действия приобретают направленный характер с учетом достигаемого результата.</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Использует основные  речевые формы вежливого общения: здравствуйте, до свидания, спасибо. Пользуется дружелюбным, спокойным тоном общения.</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Соблюдает элементарные правила поведения в коллективной деятельности.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Интеллектуальные задачи решает в практических действиях. Стремится самостоятельно решить личностные  задачи, но может сделать это только с помощью взрослого.</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C636FB" w:rsidRPr="001409C1" w:rsidRDefault="00C636FB" w:rsidP="00561C81">
            <w:pPr>
              <w:contextualSpacing/>
              <w:jc w:val="both"/>
              <w:rPr>
                <w:b/>
              </w:rPr>
            </w:pPr>
            <w:r w:rsidRPr="001409C1">
              <w:rPr>
                <w:b/>
              </w:rPr>
              <w:t>Социализация</w:t>
            </w:r>
          </w:p>
          <w:p w:rsidR="00C636FB" w:rsidRPr="00613328" w:rsidRDefault="00C636FB" w:rsidP="00561C81">
            <w:pPr>
              <w:pStyle w:val="BodyText"/>
              <w:contextualSpacing/>
              <w:rPr>
                <w:bCs/>
                <w:iCs/>
                <w:szCs w:val="24"/>
              </w:rPr>
            </w:pPr>
            <w:r w:rsidRPr="00613328">
              <w:rPr>
                <w:szCs w:val="24"/>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r w:rsidRPr="00613328">
              <w:rPr>
                <w:bCs/>
                <w:iCs/>
                <w:szCs w:val="24"/>
              </w:rPr>
              <w:t xml:space="preserve">  В театрализованных 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ind w:left="34"/>
              <w:contextualSpacing/>
              <w:jc w:val="both"/>
            </w:pPr>
            <w:r w:rsidRPr="001409C1">
              <w:t>Может обратиться за помощью к взрослому в стандартной опасной ситуации.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widowControl w:val="0"/>
              <w:contextualSpacing/>
              <w:jc w:val="both"/>
            </w:pPr>
            <w:r w:rsidRPr="001409C1">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5"/>
              <w:contextualSpacing/>
              <w:jc w:val="both"/>
            </w:pPr>
            <w:r w:rsidRPr="001409C1">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C636FB" w:rsidRPr="001409C1" w:rsidRDefault="00C636FB" w:rsidP="00561C81">
            <w:pPr>
              <w:ind w:right="-5"/>
              <w:contextualSpacing/>
              <w:jc w:val="both"/>
              <w:rPr>
                <w:b/>
              </w:rPr>
            </w:pPr>
            <w:r w:rsidRPr="001409C1">
              <w:rPr>
                <w:b/>
              </w:rPr>
              <w:t>Музыка</w:t>
            </w:r>
          </w:p>
          <w:p w:rsidR="00C636FB" w:rsidRPr="001409C1" w:rsidRDefault="00C636FB" w:rsidP="00561C81">
            <w:pPr>
              <w:contextualSpacing/>
              <w:jc w:val="both"/>
            </w:pPr>
            <w:r w:rsidRPr="001409C1">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Способен ставить простые цели и при поддержке и помощи взрослого реализовывать их в процессе деятельности.</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Начинает вычленять труд взрослых как особую деятельность. Имеет представление о некоторых видах труда.</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Понимает, что книги рассказывают о многом уже известном, но больше неизвестном, что они  учат, как себя вести.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Имеет начальные представления о свойствах предметов (форме, цвете, величине).</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C636FB" w:rsidRPr="001409C1" w:rsidRDefault="00C636FB" w:rsidP="00561C81">
            <w:pPr>
              <w:contextualSpacing/>
              <w:jc w:val="both"/>
            </w:pPr>
            <w:r w:rsidRPr="001409C1">
              <w:rPr>
                <w:b/>
              </w:rPr>
              <w:t>Художественное творчество</w:t>
            </w:r>
          </w:p>
          <w:p w:rsidR="00C636FB" w:rsidRPr="001409C1" w:rsidRDefault="00C636FB" w:rsidP="00561C81">
            <w:pPr>
              <w:contextualSpacing/>
              <w:jc w:val="both"/>
            </w:pPr>
            <w:r w:rsidRPr="001409C1">
              <w:t xml:space="preserve">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 </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8. Овладевший универсальными предпосылками учебной деятельности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Умеет выполнять пошагово инструкцию взрослого.</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Старается действовать по инструкции взрослого в стандартной опасной ситуации.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Строит несложные конструкции по образцу, предлагаемому взрослым.</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Не отвлекается во время музыкально-художественной деятельности.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Начинает овладевать умением слушать взрослого и выполнять его инструкцию.</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9. Овладевший необходимыми умениями и навыками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Здоровье</w:t>
            </w:r>
          </w:p>
          <w:p w:rsidR="00C636FB" w:rsidRPr="001409C1" w:rsidRDefault="00C636FB" w:rsidP="00561C81">
            <w:pPr>
              <w:pStyle w:val="BodyTextIndent"/>
              <w:tabs>
                <w:tab w:val="left" w:pos="34"/>
              </w:tabs>
              <w:spacing w:after="0"/>
              <w:ind w:left="34"/>
              <w:contextualSpacing/>
              <w:jc w:val="both"/>
            </w:pPr>
            <w:r w:rsidRPr="001409C1">
              <w:t>- правильно выполнять процессы умывания, мытья рук при незначительном участии взрослого;</w:t>
            </w:r>
          </w:p>
          <w:p w:rsidR="00C636FB" w:rsidRPr="001409C1" w:rsidRDefault="00C636FB" w:rsidP="00561C81">
            <w:pPr>
              <w:pStyle w:val="BodyTextIndent"/>
              <w:tabs>
                <w:tab w:val="left" w:pos="1080"/>
              </w:tabs>
              <w:spacing w:after="0"/>
              <w:ind w:left="0"/>
              <w:contextualSpacing/>
              <w:jc w:val="both"/>
            </w:pPr>
            <w:r w:rsidRPr="001409C1">
              <w:t>-  элементарно ухаживать за внешним видом, пользоваться носовым платком,  помогать в организации процесса питания;</w:t>
            </w:r>
          </w:p>
          <w:p w:rsidR="00C636FB" w:rsidRPr="001409C1" w:rsidRDefault="00C636FB" w:rsidP="00561C81">
            <w:pPr>
              <w:pStyle w:val="BodyTextIndent"/>
              <w:tabs>
                <w:tab w:val="left" w:pos="1080"/>
              </w:tabs>
              <w:spacing w:after="0"/>
              <w:ind w:left="0"/>
              <w:contextualSpacing/>
              <w:jc w:val="both"/>
            </w:pPr>
            <w:r w:rsidRPr="001409C1">
              <w:t>- правильно есть без помощи взрослого;</w:t>
            </w:r>
          </w:p>
          <w:p w:rsidR="00C636FB" w:rsidRPr="001409C1" w:rsidRDefault="00C636FB" w:rsidP="00561C81">
            <w:pPr>
              <w:pStyle w:val="BodyTextIndent"/>
              <w:tabs>
                <w:tab w:val="left" w:pos="1080"/>
              </w:tabs>
              <w:spacing w:after="0"/>
              <w:ind w:left="0"/>
              <w:contextualSpacing/>
              <w:jc w:val="both"/>
            </w:pPr>
            <w:r w:rsidRPr="001409C1">
              <w:t>- одеваться и раздеваться при участии взрослого, стремясь к самостоятельным действиям;</w:t>
            </w:r>
          </w:p>
          <w:p w:rsidR="00C636FB" w:rsidRPr="001409C1" w:rsidRDefault="00C636FB" w:rsidP="00561C81">
            <w:pPr>
              <w:pStyle w:val="BodyTextIndent"/>
              <w:tabs>
                <w:tab w:val="left" w:pos="1080"/>
              </w:tabs>
              <w:spacing w:after="0"/>
              <w:ind w:left="0"/>
              <w:contextualSpacing/>
              <w:jc w:val="both"/>
            </w:pPr>
            <w:r w:rsidRPr="001409C1">
              <w:t>- ухаживать за своими вещами и игрушками при помощи взрослого.</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rPr>
                <w:i/>
              </w:rPr>
            </w:pPr>
            <w:r w:rsidRPr="001409C1">
              <w:rPr>
                <w:i/>
              </w:rPr>
              <w:t>Ходьба, бег, упражнения в равновесии:</w:t>
            </w:r>
          </w:p>
          <w:p w:rsidR="00C636FB" w:rsidRPr="001409C1" w:rsidRDefault="00C636FB" w:rsidP="00561C81">
            <w:pPr>
              <w:numPr>
                <w:ilvl w:val="0"/>
                <w:numId w:val="92"/>
              </w:numPr>
              <w:tabs>
                <w:tab w:val="clear" w:pos="720"/>
                <w:tab w:val="num" w:pos="0"/>
              </w:tabs>
              <w:ind w:left="34" w:firstLine="0"/>
              <w:contextualSpacing/>
              <w:jc w:val="both"/>
            </w:pPr>
            <w:r w:rsidRPr="001409C1">
              <w:t xml:space="preserve"> ходьба в определенном направлении, вдоль стен комнаты; на носочках, высоко поднимая колени; приставными шагами вперед, в стороны;</w:t>
            </w:r>
          </w:p>
          <w:p w:rsidR="00C636FB" w:rsidRPr="001409C1" w:rsidRDefault="00C636FB" w:rsidP="00561C81">
            <w:pPr>
              <w:numPr>
                <w:ilvl w:val="0"/>
                <w:numId w:val="92"/>
              </w:numPr>
              <w:tabs>
                <w:tab w:val="clear" w:pos="720"/>
                <w:tab w:val="num" w:pos="0"/>
              </w:tabs>
              <w:ind w:left="34" w:firstLine="0"/>
              <w:contextualSpacing/>
              <w:jc w:val="both"/>
            </w:pPr>
            <w:r w:rsidRPr="001409C1">
              <w:t>ходьба по наклонной доске (высота 30-35 см.), по бревну;</w:t>
            </w:r>
          </w:p>
          <w:p w:rsidR="00C636FB" w:rsidRPr="001409C1" w:rsidRDefault="00C636FB" w:rsidP="00561C81">
            <w:pPr>
              <w:numPr>
                <w:ilvl w:val="0"/>
                <w:numId w:val="92"/>
              </w:numPr>
              <w:tabs>
                <w:tab w:val="clear" w:pos="720"/>
                <w:tab w:val="num" w:pos="0"/>
              </w:tabs>
              <w:ind w:left="34" w:firstLine="0"/>
              <w:contextualSpacing/>
              <w:jc w:val="both"/>
            </w:pPr>
            <w:r w:rsidRPr="001409C1">
              <w:t>догонять, убегать; бегать с остановкой и сменой направления; по кругу;</w:t>
            </w:r>
          </w:p>
          <w:p w:rsidR="00C636FB" w:rsidRPr="001409C1" w:rsidRDefault="00C636FB" w:rsidP="00561C81">
            <w:pPr>
              <w:numPr>
                <w:ilvl w:val="0"/>
                <w:numId w:val="92"/>
              </w:numPr>
              <w:tabs>
                <w:tab w:val="clear" w:pos="720"/>
                <w:tab w:val="num" w:pos="0"/>
              </w:tabs>
              <w:ind w:left="34" w:firstLine="0"/>
              <w:contextualSpacing/>
              <w:jc w:val="both"/>
            </w:pPr>
            <w:r w:rsidRPr="001409C1">
              <w:t>пробегать быстро 10-20 м;</w:t>
            </w:r>
          </w:p>
          <w:p w:rsidR="00C636FB" w:rsidRPr="001409C1" w:rsidRDefault="00C636FB" w:rsidP="00561C81">
            <w:pPr>
              <w:numPr>
                <w:ilvl w:val="0"/>
                <w:numId w:val="92"/>
              </w:numPr>
              <w:tabs>
                <w:tab w:val="clear" w:pos="720"/>
                <w:tab w:val="num" w:pos="0"/>
              </w:tabs>
              <w:ind w:left="34" w:firstLine="0"/>
              <w:contextualSpacing/>
              <w:jc w:val="both"/>
            </w:pPr>
            <w:r w:rsidRPr="001409C1">
              <w:t>бегать непрерывно 50-60 с;</w:t>
            </w:r>
          </w:p>
          <w:p w:rsidR="00C636FB" w:rsidRPr="001409C1" w:rsidRDefault="00C636FB" w:rsidP="00561C81">
            <w:pPr>
              <w:numPr>
                <w:ilvl w:val="0"/>
                <w:numId w:val="92"/>
              </w:numPr>
              <w:tabs>
                <w:tab w:val="clear" w:pos="720"/>
                <w:tab w:val="num" w:pos="0"/>
              </w:tabs>
              <w:ind w:left="34" w:firstLine="0"/>
              <w:contextualSpacing/>
              <w:jc w:val="both"/>
            </w:pPr>
            <w:r w:rsidRPr="001409C1">
              <w:t>пробежать медленно до 160 м.</w:t>
            </w:r>
          </w:p>
          <w:p w:rsidR="00C636FB" w:rsidRPr="001409C1" w:rsidRDefault="00C636FB" w:rsidP="00561C81">
            <w:pPr>
              <w:contextualSpacing/>
              <w:jc w:val="both"/>
              <w:rPr>
                <w:i/>
              </w:rPr>
            </w:pPr>
            <w:r w:rsidRPr="001409C1">
              <w:rPr>
                <w:i/>
              </w:rPr>
              <w:t>Прыжки:</w:t>
            </w:r>
          </w:p>
          <w:p w:rsidR="00C636FB" w:rsidRPr="001409C1" w:rsidRDefault="00C636FB" w:rsidP="00561C81">
            <w:pPr>
              <w:numPr>
                <w:ilvl w:val="0"/>
                <w:numId w:val="93"/>
              </w:numPr>
              <w:tabs>
                <w:tab w:val="clear" w:pos="720"/>
                <w:tab w:val="num" w:pos="175"/>
              </w:tabs>
              <w:ind w:firstLine="0"/>
              <w:contextualSpacing/>
              <w:jc w:val="both"/>
            </w:pPr>
            <w:r w:rsidRPr="001409C1">
              <w:t>прыгать на одной ноге;</w:t>
            </w:r>
          </w:p>
          <w:p w:rsidR="00C636FB" w:rsidRPr="001409C1" w:rsidRDefault="00C636FB" w:rsidP="00561C81">
            <w:pPr>
              <w:numPr>
                <w:ilvl w:val="0"/>
                <w:numId w:val="93"/>
              </w:numPr>
              <w:tabs>
                <w:tab w:val="clear" w:pos="720"/>
                <w:tab w:val="num" w:pos="175"/>
              </w:tabs>
              <w:ind w:firstLine="0"/>
              <w:contextualSpacing/>
              <w:jc w:val="both"/>
            </w:pPr>
            <w:r w:rsidRPr="001409C1">
              <w:t>перепрыгивать через невысокие предметы (5 см);</w:t>
            </w:r>
          </w:p>
          <w:p w:rsidR="00C636FB" w:rsidRPr="001409C1" w:rsidRDefault="00C636FB" w:rsidP="00561C81">
            <w:pPr>
              <w:numPr>
                <w:ilvl w:val="0"/>
                <w:numId w:val="93"/>
              </w:numPr>
              <w:tabs>
                <w:tab w:val="clear" w:pos="720"/>
                <w:tab w:val="num" w:pos="175"/>
              </w:tabs>
              <w:ind w:firstLine="0"/>
              <w:contextualSpacing/>
              <w:jc w:val="both"/>
            </w:pPr>
            <w:r w:rsidRPr="001409C1">
              <w:t>перепрыгивать через две линии (расстояние между ними 25-30 см);</w:t>
            </w:r>
          </w:p>
          <w:p w:rsidR="00C636FB" w:rsidRPr="001409C1" w:rsidRDefault="00C636FB" w:rsidP="00561C81">
            <w:pPr>
              <w:numPr>
                <w:ilvl w:val="0"/>
                <w:numId w:val="93"/>
              </w:numPr>
              <w:tabs>
                <w:tab w:val="clear" w:pos="720"/>
                <w:tab w:val="num" w:pos="175"/>
              </w:tabs>
              <w:ind w:firstLine="0"/>
              <w:contextualSpacing/>
              <w:jc w:val="both"/>
            </w:pPr>
            <w:r w:rsidRPr="001409C1">
              <w:t>прыгать в длину с места на расстояние не менее 40 см.</w:t>
            </w:r>
          </w:p>
          <w:p w:rsidR="00C636FB" w:rsidRPr="001409C1" w:rsidRDefault="00C636FB" w:rsidP="00561C81">
            <w:pPr>
              <w:contextualSpacing/>
              <w:jc w:val="both"/>
              <w:rPr>
                <w:i/>
              </w:rPr>
            </w:pPr>
            <w:r w:rsidRPr="001409C1">
              <w:rPr>
                <w:i/>
              </w:rPr>
              <w:t>Метание:</w:t>
            </w:r>
          </w:p>
          <w:p w:rsidR="00C636FB" w:rsidRPr="001409C1" w:rsidRDefault="00C636FB" w:rsidP="00561C81">
            <w:pPr>
              <w:numPr>
                <w:ilvl w:val="0"/>
                <w:numId w:val="94"/>
              </w:numPr>
              <w:tabs>
                <w:tab w:val="clear" w:pos="720"/>
                <w:tab w:val="num" w:pos="0"/>
              </w:tabs>
              <w:ind w:left="34" w:firstLine="0"/>
              <w:contextualSpacing/>
              <w:jc w:val="both"/>
            </w:pPr>
            <w:r w:rsidRPr="001409C1">
              <w:t>бросать мячи вдаль правой и левой рукой (не менее чем на 2,5-5 м);</w:t>
            </w:r>
          </w:p>
          <w:p w:rsidR="00C636FB" w:rsidRPr="001409C1" w:rsidRDefault="00C636FB" w:rsidP="00561C81">
            <w:pPr>
              <w:numPr>
                <w:ilvl w:val="0"/>
                <w:numId w:val="94"/>
              </w:numPr>
              <w:tabs>
                <w:tab w:val="clear" w:pos="720"/>
                <w:tab w:val="num" w:pos="0"/>
              </w:tabs>
              <w:ind w:left="34" w:firstLine="0"/>
              <w:contextualSpacing/>
              <w:jc w:val="both"/>
            </w:pPr>
            <w:r w:rsidRPr="001409C1">
              <w:t>попадать мячом (диаметр 6-8 см) с расстояния 1,5-2 м. в корзину, ящик, поставленные на пол, бросая мяч руками снизу, от груди, правой и левой рукой.</w:t>
            </w:r>
          </w:p>
          <w:p w:rsidR="00C636FB" w:rsidRPr="001409C1" w:rsidRDefault="00C636FB" w:rsidP="00561C81">
            <w:pPr>
              <w:contextualSpacing/>
              <w:jc w:val="both"/>
              <w:rPr>
                <w:i/>
              </w:rPr>
            </w:pPr>
            <w:r w:rsidRPr="001409C1">
              <w:rPr>
                <w:i/>
              </w:rPr>
              <w:t>Лазание, ползание:</w:t>
            </w:r>
          </w:p>
          <w:p w:rsidR="00C636FB" w:rsidRPr="001409C1" w:rsidRDefault="00C636FB" w:rsidP="00561C81">
            <w:pPr>
              <w:numPr>
                <w:ilvl w:val="0"/>
                <w:numId w:val="95"/>
              </w:numPr>
              <w:tabs>
                <w:tab w:val="clear" w:pos="720"/>
                <w:tab w:val="num" w:pos="34"/>
              </w:tabs>
              <w:ind w:left="34" w:firstLine="0"/>
              <w:contextualSpacing/>
              <w:jc w:val="both"/>
            </w:pPr>
            <w:r w:rsidRPr="001409C1">
              <w:t>влезать на гимнастическую стенку (высота 1-1,5 м) и спускаться с нее;</w:t>
            </w:r>
          </w:p>
          <w:p w:rsidR="00C636FB" w:rsidRPr="001409C1" w:rsidRDefault="00C636FB" w:rsidP="00561C81">
            <w:pPr>
              <w:numPr>
                <w:ilvl w:val="0"/>
                <w:numId w:val="95"/>
              </w:numPr>
              <w:tabs>
                <w:tab w:val="clear" w:pos="720"/>
                <w:tab w:val="num" w:pos="34"/>
              </w:tabs>
              <w:ind w:left="34" w:firstLine="0"/>
              <w:contextualSpacing/>
              <w:jc w:val="both"/>
            </w:pPr>
            <w:r w:rsidRPr="001409C1">
              <w:t>ползание по гимнастической скамейке;</w:t>
            </w:r>
          </w:p>
          <w:p w:rsidR="00C636FB" w:rsidRPr="001409C1" w:rsidRDefault="00C636FB" w:rsidP="00561C81">
            <w:pPr>
              <w:numPr>
                <w:ilvl w:val="0"/>
                <w:numId w:val="95"/>
              </w:numPr>
              <w:tabs>
                <w:tab w:val="clear" w:pos="720"/>
                <w:tab w:val="num" w:pos="34"/>
              </w:tabs>
              <w:ind w:left="34" w:firstLine="0"/>
              <w:contextualSpacing/>
              <w:jc w:val="both"/>
            </w:pPr>
            <w:r w:rsidRPr="001409C1">
              <w:t>перелезание через лежащее бревно.</w:t>
            </w:r>
          </w:p>
          <w:p w:rsidR="00C636FB" w:rsidRPr="001409C1" w:rsidRDefault="00C636FB" w:rsidP="00561C81">
            <w:pPr>
              <w:contextualSpacing/>
              <w:jc w:val="both"/>
              <w:rPr>
                <w:i/>
              </w:rPr>
            </w:pPr>
            <w:r w:rsidRPr="001409C1">
              <w:rPr>
                <w:i/>
              </w:rPr>
              <w:t>Упражнения для отдельных групп мышц:</w:t>
            </w:r>
          </w:p>
          <w:p w:rsidR="00C636FB" w:rsidRPr="001409C1" w:rsidRDefault="00C636FB" w:rsidP="00561C81">
            <w:pPr>
              <w:numPr>
                <w:ilvl w:val="0"/>
                <w:numId w:val="96"/>
              </w:numPr>
              <w:tabs>
                <w:tab w:val="clear" w:pos="720"/>
                <w:tab w:val="num" w:pos="0"/>
              </w:tabs>
              <w:ind w:left="34" w:firstLine="0"/>
              <w:contextualSpacing/>
              <w:jc w:val="both"/>
            </w:pPr>
            <w:r w:rsidRPr="001409C1">
              <w:t>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w:t>
            </w:r>
          </w:p>
          <w:p w:rsidR="00C636FB" w:rsidRPr="001409C1" w:rsidRDefault="00C636FB" w:rsidP="00561C81">
            <w:pPr>
              <w:numPr>
                <w:ilvl w:val="0"/>
                <w:numId w:val="96"/>
              </w:numPr>
              <w:tabs>
                <w:tab w:val="clear" w:pos="720"/>
                <w:tab w:val="num" w:pos="0"/>
              </w:tabs>
              <w:ind w:left="34" w:firstLine="0"/>
              <w:contextualSpacing/>
              <w:jc w:val="both"/>
            </w:pPr>
            <w:r w:rsidRPr="001409C1">
              <w:t>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C636FB" w:rsidRPr="001409C1" w:rsidRDefault="00C636FB" w:rsidP="00561C81">
            <w:pPr>
              <w:numPr>
                <w:ilvl w:val="0"/>
                <w:numId w:val="96"/>
              </w:numPr>
              <w:tabs>
                <w:tab w:val="clear" w:pos="720"/>
                <w:tab w:val="num" w:pos="0"/>
              </w:tabs>
              <w:ind w:left="34" w:firstLine="0"/>
              <w:contextualSpacing/>
              <w:jc w:val="both"/>
            </w:pPr>
            <w:r w:rsidRPr="001409C1">
              <w:t>для мышц туловища: сидя на полу или на скамейке, подтянуть ноги к себе, выпрямить их; положить, взять мячик сбоку или сзади от себя; наклониться вперед, в сторону, положить на пол предмет, взять его; из положения лежа на спине повернуться на живот и обратно; лежа на животе, прогибаться и приподнимать плечи, разводя руки в стороны.</w:t>
            </w:r>
          </w:p>
          <w:p w:rsidR="00C636FB" w:rsidRPr="001409C1" w:rsidRDefault="00C636FB" w:rsidP="00561C81">
            <w:pPr>
              <w:contextualSpacing/>
              <w:jc w:val="both"/>
              <w:rPr>
                <w:i/>
              </w:rPr>
            </w:pPr>
            <w:r w:rsidRPr="001409C1">
              <w:rPr>
                <w:i/>
              </w:rPr>
              <w:t>Спортивные развлечения:</w:t>
            </w:r>
          </w:p>
          <w:p w:rsidR="00C636FB" w:rsidRPr="001409C1" w:rsidRDefault="00C636FB" w:rsidP="00561C81">
            <w:pPr>
              <w:numPr>
                <w:ilvl w:val="0"/>
                <w:numId w:val="97"/>
              </w:numPr>
              <w:ind w:left="34" w:firstLine="0"/>
              <w:contextualSpacing/>
              <w:jc w:val="both"/>
            </w:pPr>
            <w:r w:rsidRPr="001409C1">
              <w:t>кататься на санках с невысокой горы, катать сверстников;</w:t>
            </w:r>
          </w:p>
          <w:p w:rsidR="00C636FB" w:rsidRPr="001409C1" w:rsidRDefault="00C636FB" w:rsidP="00561C81">
            <w:pPr>
              <w:numPr>
                <w:ilvl w:val="0"/>
                <w:numId w:val="97"/>
              </w:numPr>
              <w:ind w:left="34" w:firstLine="0"/>
              <w:contextualSpacing/>
              <w:jc w:val="both"/>
            </w:pPr>
            <w:r w:rsidRPr="001409C1">
              <w:t>скользить по ледяным дорожкам с помощью взрослых;</w:t>
            </w:r>
          </w:p>
          <w:p w:rsidR="00C636FB" w:rsidRPr="001409C1" w:rsidRDefault="00C636FB" w:rsidP="00561C81">
            <w:pPr>
              <w:numPr>
                <w:ilvl w:val="0"/>
                <w:numId w:val="97"/>
              </w:numPr>
              <w:ind w:left="34" w:firstLine="0"/>
              <w:contextualSpacing/>
              <w:jc w:val="both"/>
            </w:pPr>
            <w:r w:rsidRPr="001409C1">
              <w:t>кататься на трехколесном велосипеде по прямой, по кругу, делать повороты вправо, влево;</w:t>
            </w:r>
          </w:p>
          <w:p w:rsidR="00C636FB" w:rsidRPr="001409C1" w:rsidRDefault="00C636FB" w:rsidP="00561C81">
            <w:pPr>
              <w:numPr>
                <w:ilvl w:val="0"/>
                <w:numId w:val="97"/>
              </w:numPr>
              <w:ind w:left="34" w:firstLine="0"/>
              <w:contextualSpacing/>
              <w:jc w:val="both"/>
            </w:pPr>
            <w:r w:rsidRPr="001409C1">
              <w:t>играть и плескаться на мелководье, в озере или в бассейне; не бояться входить и погружаться в воду;</w:t>
            </w:r>
          </w:p>
          <w:p w:rsidR="00C636FB" w:rsidRPr="001409C1" w:rsidRDefault="00C636FB" w:rsidP="00561C81">
            <w:pPr>
              <w:numPr>
                <w:ilvl w:val="0"/>
                <w:numId w:val="97"/>
              </w:numPr>
              <w:ind w:left="34" w:firstLine="0"/>
              <w:contextualSpacing/>
              <w:jc w:val="both"/>
            </w:pPr>
            <w:r w:rsidRPr="001409C1">
              <w:t>передвигаться на лыжах по ровной лыжне ступающим и скользящим шагом.</w:t>
            </w:r>
          </w:p>
          <w:p w:rsidR="00C636FB" w:rsidRPr="001409C1" w:rsidRDefault="00C636FB" w:rsidP="00561C81">
            <w:pPr>
              <w:ind w:left="34"/>
              <w:contextualSpacing/>
              <w:jc w:val="both"/>
            </w:pPr>
            <w:r w:rsidRPr="001409C1">
              <w:t>Начинает овладевать культурой движений: координацией, ритмом, темпом, амплитудой, качественными показателями, элементами творчества.</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 самостоятельно (в некоторых случаях при небольшой помощи взрослого) одеваться и раздеваться в определенной последовательности;</w:t>
            </w:r>
          </w:p>
          <w:p w:rsidR="00C636FB" w:rsidRPr="001409C1" w:rsidRDefault="00C636FB" w:rsidP="00561C81">
            <w:pPr>
              <w:contextualSpacing/>
              <w:jc w:val="both"/>
            </w:pPr>
            <w:r w:rsidRPr="001409C1">
              <w:t>- замечать непорядок в одежде и устранять его самостоятельно или при небольшой помощи взрослых;</w:t>
            </w:r>
          </w:p>
          <w:p w:rsidR="00C636FB" w:rsidRPr="001409C1" w:rsidRDefault="00C636FB" w:rsidP="00561C81">
            <w:pPr>
              <w:contextualSpacing/>
              <w:jc w:val="both"/>
            </w:pPr>
            <w:r w:rsidRPr="001409C1">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C636FB" w:rsidRPr="001409C1" w:rsidRDefault="00C636FB" w:rsidP="00561C81">
            <w:pPr>
              <w:contextualSpacing/>
              <w:jc w:val="both"/>
            </w:pPr>
            <w:r w:rsidRPr="001409C1">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numPr>
                <w:ilvl w:val="0"/>
                <w:numId w:val="98"/>
              </w:numPr>
              <w:ind w:left="0" w:firstLine="0"/>
              <w:contextualSpacing/>
              <w:jc w:val="both"/>
            </w:pPr>
            <w:r w:rsidRPr="001409C1">
              <w:t>владеть бытовым словарным запасом: может разговаривать со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C636FB" w:rsidRPr="001409C1" w:rsidRDefault="00C636FB" w:rsidP="00561C81">
            <w:pPr>
              <w:numPr>
                <w:ilvl w:val="0"/>
                <w:numId w:val="98"/>
              </w:numPr>
              <w:ind w:left="0" w:firstLine="0"/>
              <w:contextualSpacing/>
              <w:jc w:val="both"/>
            </w:pPr>
            <w:r w:rsidRPr="001409C1">
              <w:t>воспроизводить  ритм речи, звуковой образ слова;</w:t>
            </w:r>
          </w:p>
          <w:p w:rsidR="00C636FB" w:rsidRPr="001409C1" w:rsidRDefault="00C636FB" w:rsidP="00561C81">
            <w:pPr>
              <w:numPr>
                <w:ilvl w:val="0"/>
                <w:numId w:val="98"/>
              </w:numPr>
              <w:ind w:left="0" w:firstLine="0"/>
              <w:contextualSpacing/>
              <w:jc w:val="both"/>
            </w:pPr>
            <w:r w:rsidRPr="001409C1">
              <w:t>правильно пользоваться речевым дыханием (говорят на выдохе);</w:t>
            </w:r>
          </w:p>
          <w:p w:rsidR="00C636FB" w:rsidRPr="001409C1" w:rsidRDefault="00C636FB" w:rsidP="00561C81">
            <w:pPr>
              <w:numPr>
                <w:ilvl w:val="0"/>
                <w:numId w:val="98"/>
              </w:numPr>
              <w:ind w:left="0" w:firstLine="0"/>
              <w:contextualSpacing/>
              <w:jc w:val="both"/>
            </w:pPr>
            <w:r w:rsidRPr="001409C1">
              <w:t>слышать специально выделяемый в речи взрослого звук и воспроизводит его;</w:t>
            </w:r>
          </w:p>
          <w:p w:rsidR="00C636FB" w:rsidRPr="001409C1" w:rsidRDefault="00C636FB" w:rsidP="00561C81">
            <w:pPr>
              <w:numPr>
                <w:ilvl w:val="0"/>
                <w:numId w:val="98"/>
              </w:numPr>
              <w:ind w:left="0" w:firstLine="0"/>
              <w:contextualSpacing/>
              <w:jc w:val="both"/>
            </w:pPr>
            <w:r w:rsidRPr="001409C1">
              <w:t>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C636FB" w:rsidRPr="001409C1" w:rsidRDefault="00C636FB" w:rsidP="00561C81">
            <w:pPr>
              <w:numPr>
                <w:ilvl w:val="0"/>
                <w:numId w:val="98"/>
              </w:numPr>
              <w:ind w:left="0" w:firstLine="0"/>
              <w:contextualSpacing/>
              <w:jc w:val="both"/>
            </w:pPr>
            <w:r w:rsidRPr="001409C1">
              <w:t>с помощью взрослого составлять рассказ по картинке из 3-4 предложений;</w:t>
            </w:r>
          </w:p>
          <w:p w:rsidR="00C636FB" w:rsidRPr="001409C1" w:rsidRDefault="00C636FB" w:rsidP="00561C81">
            <w:pPr>
              <w:numPr>
                <w:ilvl w:val="0"/>
                <w:numId w:val="98"/>
              </w:numPr>
              <w:ind w:left="0" w:firstLine="0"/>
              <w:contextualSpacing/>
              <w:jc w:val="both"/>
            </w:pPr>
            <w:r w:rsidRPr="001409C1">
              <w:t>пользоваться системой окончаний для согласования слов в предложении.</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(веселая-грустная);</w:t>
            </w:r>
          </w:p>
          <w:p w:rsidR="00C636FB" w:rsidRPr="001409C1" w:rsidRDefault="00C636FB" w:rsidP="00561C81">
            <w:pPr>
              <w:contextualSpacing/>
              <w:jc w:val="both"/>
            </w:pPr>
            <w:r w:rsidRPr="001409C1">
              <w:t xml:space="preserve">- подпевать элементарные попевки; </w:t>
            </w:r>
          </w:p>
          <w:p w:rsidR="00C636FB" w:rsidRPr="001409C1" w:rsidRDefault="00C636FB" w:rsidP="00561C81">
            <w:pPr>
              <w:contextualSpacing/>
              <w:jc w:val="both"/>
            </w:pPr>
            <w:r w:rsidRPr="001409C1">
              <w:t>- двигательно интерпретировать простейший метроритм;</w:t>
            </w:r>
          </w:p>
          <w:p w:rsidR="00C636FB" w:rsidRPr="001409C1" w:rsidRDefault="00C636FB" w:rsidP="00561C81">
            <w:pPr>
              <w:contextualSpacing/>
              <w:jc w:val="both"/>
            </w:pPr>
            <w:r w:rsidRPr="001409C1">
              <w:t>- играть на шумовых музыкальных инструментах.</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xml:space="preserve">-  в штрихах, мазках и в пластической форме улавливать образ. </w:t>
            </w:r>
          </w:p>
          <w:p w:rsidR="00C636FB" w:rsidRPr="001409C1" w:rsidRDefault="00C636FB" w:rsidP="00561C81">
            <w:pPr>
              <w:widowControl w:val="0"/>
              <w:contextualSpacing/>
              <w:jc w:val="both"/>
            </w:pPr>
            <w:r w:rsidRPr="001409C1">
              <w:rPr>
                <w:i/>
              </w:rPr>
              <w:t>В рисовании</w:t>
            </w:r>
            <w:r w:rsidRPr="001409C1">
              <w:t>:</w:t>
            </w:r>
          </w:p>
          <w:p w:rsidR="00C636FB" w:rsidRPr="001409C1" w:rsidRDefault="00C636FB" w:rsidP="00561C81">
            <w:pPr>
              <w:widowControl w:val="0"/>
              <w:contextualSpacing/>
              <w:jc w:val="both"/>
            </w:pPr>
            <w:r w:rsidRPr="001409C1">
              <w:t>-  правильно держать изобразительные материалы (карандаш, фломастер, восковые мелки, кисть и др.) и действовать с ними;</w:t>
            </w:r>
          </w:p>
          <w:p w:rsidR="00C636FB" w:rsidRPr="001409C1" w:rsidRDefault="00C636FB" w:rsidP="00561C81">
            <w:pPr>
              <w:widowControl w:val="0"/>
              <w:contextualSpacing/>
              <w:jc w:val="both"/>
            </w:pPr>
            <w:r w:rsidRPr="001409C1">
              <w:t>- проводить линии в разных направлениях, обозначая контур предмета и наполняя его деталями, что делает изображаемый предмет узнаваемым;</w:t>
            </w:r>
          </w:p>
          <w:p w:rsidR="00C636FB" w:rsidRPr="001409C1" w:rsidRDefault="00C636FB" w:rsidP="00561C81">
            <w:pPr>
              <w:widowControl w:val="0"/>
              <w:contextualSpacing/>
              <w:jc w:val="both"/>
            </w:pPr>
            <w:r w:rsidRPr="001409C1">
              <w:t>- дополнять созданное изображение рассказом о нем.</w:t>
            </w:r>
          </w:p>
          <w:p w:rsidR="00C636FB" w:rsidRPr="001409C1" w:rsidRDefault="00C636FB" w:rsidP="00561C81">
            <w:pPr>
              <w:widowControl w:val="0"/>
              <w:contextualSpacing/>
              <w:jc w:val="both"/>
            </w:pPr>
            <w:r w:rsidRPr="001409C1">
              <w:t xml:space="preserve"> </w:t>
            </w:r>
            <w:r w:rsidRPr="001409C1">
              <w:rPr>
                <w:i/>
              </w:rPr>
              <w:t>В лепке:</w:t>
            </w:r>
          </w:p>
          <w:p w:rsidR="00C636FB" w:rsidRPr="001409C1" w:rsidRDefault="00C636FB" w:rsidP="00561C81">
            <w:pPr>
              <w:widowControl w:val="0"/>
              <w:contextualSpacing/>
              <w:jc w:val="both"/>
            </w:pPr>
            <w:r w:rsidRPr="001409C1">
              <w:t xml:space="preserve">-действуя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 </w:t>
            </w:r>
          </w:p>
          <w:p w:rsidR="00C636FB" w:rsidRPr="001409C1" w:rsidRDefault="00C636FB" w:rsidP="00561C81">
            <w:pPr>
              <w:widowControl w:val="0"/>
              <w:contextualSpacing/>
              <w:jc w:val="both"/>
              <w:rPr>
                <w:i/>
              </w:rPr>
            </w:pPr>
            <w:r w:rsidRPr="001409C1">
              <w:rPr>
                <w:i/>
              </w:rPr>
              <w:t xml:space="preserve">В аппликации: </w:t>
            </w:r>
          </w:p>
          <w:p w:rsidR="00C636FB" w:rsidRPr="001409C1" w:rsidRDefault="00C636FB" w:rsidP="00561C81">
            <w:pPr>
              <w:widowControl w:val="0"/>
              <w:contextualSpacing/>
              <w:jc w:val="both"/>
            </w:pPr>
            <w:r w:rsidRPr="001409C1">
              <w:t>-располагать на листе бумаги и наклеивать готовые изображения знакомых предметов.</w:t>
            </w:r>
          </w:p>
          <w:p w:rsidR="00C636FB" w:rsidRPr="001409C1" w:rsidRDefault="00C636FB" w:rsidP="00561C81">
            <w:pPr>
              <w:pStyle w:val="26"/>
              <w:tabs>
                <w:tab w:val="clear" w:pos="537"/>
              </w:tabs>
              <w:spacing w:line="240" w:lineRule="auto"/>
              <w:ind w:left="0" w:firstLine="0"/>
              <w:contextualSpacing/>
              <w:jc w:val="both"/>
              <w:rPr>
                <w:i/>
              </w:rPr>
            </w:pPr>
            <w:r w:rsidRPr="001409C1">
              <w:rPr>
                <w:i/>
              </w:rPr>
              <w:t>В конструировании:</w:t>
            </w:r>
          </w:p>
          <w:p w:rsidR="00C636FB" w:rsidRPr="001409C1" w:rsidRDefault="00C636FB" w:rsidP="00561C81">
            <w:pPr>
              <w:pStyle w:val="26"/>
              <w:tabs>
                <w:tab w:val="clear" w:pos="537"/>
              </w:tabs>
              <w:spacing w:line="240" w:lineRule="auto"/>
              <w:ind w:left="0" w:firstLine="0"/>
              <w:contextualSpacing/>
              <w:jc w:val="both"/>
            </w:pPr>
            <w:r w:rsidRPr="001409C1">
              <w:t>-различать детали конструктора по  цвету и форме (кубик, кирпичик, пла</w:t>
            </w:r>
            <w:r w:rsidRPr="001409C1">
              <w:softHyphen/>
              <w:t>стина, призма);</w:t>
            </w:r>
          </w:p>
          <w:p w:rsidR="00C636FB" w:rsidRPr="001409C1" w:rsidRDefault="00C636FB" w:rsidP="00561C81">
            <w:pPr>
              <w:pStyle w:val="26"/>
              <w:tabs>
                <w:tab w:val="clear" w:pos="537"/>
              </w:tabs>
              <w:spacing w:line="240" w:lineRule="auto"/>
              <w:ind w:left="0" w:firstLine="0"/>
              <w:contextualSpacing/>
              <w:jc w:val="both"/>
            </w:pPr>
            <w:r w:rsidRPr="001409C1">
              <w:t>- создавать простейшие постройки: путем размещения по горизонтали кирпичиков, пластин  и  накладывая 4-6 кубиков или кирпичиков друг на друга; а также путем замыкания пространства и  использования несложных перекрытий.</w:t>
            </w:r>
          </w:p>
        </w:tc>
      </w:tr>
    </w:tbl>
    <w:p w:rsidR="00C636FB" w:rsidRPr="001409C1" w:rsidRDefault="00C636FB" w:rsidP="00561C81">
      <w:pPr>
        <w:contextualSpacing/>
        <w:jc w:val="both"/>
        <w:rPr>
          <w:i/>
        </w:rPr>
      </w:pPr>
    </w:p>
    <w:p w:rsidR="00C636FB" w:rsidRPr="001409C1" w:rsidRDefault="00C636FB" w:rsidP="00561C81">
      <w:pPr>
        <w:contextualSpacing/>
        <w:jc w:val="center"/>
        <w:rPr>
          <w:b/>
        </w:rPr>
      </w:pPr>
      <w:r w:rsidRPr="001409C1">
        <w:rPr>
          <w:b/>
        </w:rPr>
        <w:t>5 лет</w:t>
      </w:r>
    </w:p>
    <w:p w:rsidR="00C636FB" w:rsidRPr="001409C1" w:rsidRDefault="00C636FB" w:rsidP="00561C81">
      <w:pPr>
        <w:ind w:firstLine="708"/>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7806"/>
      </w:tblGrid>
      <w:tr w:rsidR="00C636FB" w:rsidRPr="001409C1">
        <w:tc>
          <w:tcPr>
            <w:tcW w:w="2660"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Интегративные качества</w:t>
            </w:r>
          </w:p>
          <w:p w:rsidR="00C636FB" w:rsidRPr="001409C1" w:rsidRDefault="00C636FB" w:rsidP="00561C81">
            <w:pPr>
              <w:contextualSpacing/>
              <w:rPr>
                <w:b/>
              </w:rPr>
            </w:pPr>
          </w:p>
        </w:tc>
        <w:tc>
          <w:tcPr>
            <w:tcW w:w="12126"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Динамика формирования интегративных качеств</w:t>
            </w:r>
          </w:p>
          <w:p w:rsidR="00C636FB" w:rsidRPr="001409C1" w:rsidRDefault="00C636FB" w:rsidP="00561C81">
            <w:pPr>
              <w:contextualSpacing/>
              <w:rPr>
                <w:b/>
              </w:rPr>
            </w:pP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1. Физически развитый, овладевший основными культурно-гигиеническими навыками</w:t>
            </w:r>
          </w:p>
        </w:tc>
        <w:tc>
          <w:tcPr>
            <w:tcW w:w="12126" w:type="dxa"/>
          </w:tcPr>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Выполняет основные гигиенические процедуры, имеет некоторые навыки ЗОЖ (см. интегративное качество «овладевший необходимыми специальными умениями и навыками»).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Имеет элементарные гигиенические навыки, необходимые для  чтения, овладевает первоначальной читательской культурой.</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Выполняет простейшие танцевальные движения.</w:t>
            </w:r>
          </w:p>
          <w:p w:rsidR="00C636FB" w:rsidRPr="001409C1" w:rsidRDefault="00C636FB" w:rsidP="00561C81">
            <w:pPr>
              <w:contextualSpacing/>
              <w:jc w:val="both"/>
              <w:rPr>
                <w:b/>
              </w:rPr>
            </w:pPr>
            <w:r w:rsidRPr="001409C1">
              <w:rPr>
                <w:b/>
              </w:rPr>
              <w:t>Художественное творчество (мелкая моторика)</w:t>
            </w:r>
          </w:p>
          <w:p w:rsidR="00C636FB" w:rsidRPr="001409C1" w:rsidRDefault="00C636FB" w:rsidP="00561C81">
            <w:pPr>
              <w:contextualSpacing/>
              <w:jc w:val="both"/>
              <w:rPr>
                <w:b/>
              </w:rPr>
            </w:pPr>
            <w:r w:rsidRPr="001409C1">
              <w:t>См. интегративное качество «Овладевший необходимыми специальными умениями и навыками»</w:t>
            </w:r>
          </w:p>
        </w:tc>
      </w:tr>
      <w:tr w:rsidR="00C636FB" w:rsidRPr="001409C1">
        <w:tc>
          <w:tcPr>
            <w:tcW w:w="2660" w:type="dxa"/>
          </w:tcPr>
          <w:p w:rsidR="00C636FB" w:rsidRPr="001409C1" w:rsidRDefault="00C636FB" w:rsidP="00561C81">
            <w:pPr>
              <w:contextualSpacing/>
              <w:rPr>
                <w:b/>
              </w:rPr>
            </w:pPr>
            <w:r w:rsidRPr="001409C1">
              <w:rPr>
                <w:b/>
              </w:rPr>
              <w:t>2. Любознательный, активный</w:t>
            </w:r>
          </w:p>
        </w:tc>
        <w:tc>
          <w:tcPr>
            <w:tcW w:w="12126" w:type="dxa"/>
          </w:tcPr>
          <w:p w:rsidR="00C636FB" w:rsidRPr="001409C1" w:rsidRDefault="00C636FB" w:rsidP="00561C81">
            <w:pPr>
              <w:contextualSpacing/>
              <w:jc w:val="both"/>
              <w:rPr>
                <w:b/>
              </w:rPr>
            </w:pPr>
            <w:r w:rsidRPr="001409C1">
              <w:t>Любознательность вызывает что-то новое, неизвестное и незнакомое ребенку. Начинает интересоваться причинами явлений. Проявляет интерес к своему и противоположному полу.</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w:t>
            </w:r>
            <w:r w:rsidRPr="001409C1">
              <w:rPr>
                <w:color w:val="FF0000"/>
              </w:rPr>
              <w:t xml:space="preserve"> </w:t>
            </w:r>
            <w:r w:rsidRPr="001409C1">
              <w:t xml:space="preserve">Проявляет интерес, активность к выбору трудовой деятельности в соответствии с гендерной ролью. </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C636FB" w:rsidRPr="001409C1" w:rsidRDefault="00C636FB" w:rsidP="00561C81">
            <w:pPr>
              <w:contextualSpacing/>
              <w:jc w:val="both"/>
              <w:rPr>
                <w:b/>
              </w:rPr>
            </w:pPr>
            <w:r w:rsidRPr="001409C1">
              <w:rPr>
                <w:b/>
              </w:rPr>
              <w:t>Коммуникация и Познание</w:t>
            </w:r>
          </w:p>
          <w:p w:rsidR="00C636FB" w:rsidRPr="001409C1" w:rsidRDefault="00C636FB" w:rsidP="00561C81">
            <w:pPr>
              <w:contextualSpacing/>
              <w:jc w:val="both"/>
            </w:pPr>
            <w:r w:rsidRPr="001409C1">
              <w:t>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3. Эмоционально отзывчивый</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Эмоционально откликается на положительные эмоции сверстников.</w:t>
            </w:r>
            <w:r w:rsidRPr="001409C1">
              <w:rPr>
                <w:color w:val="FF0000"/>
              </w:rPr>
              <w:t xml:space="preserve"> </w:t>
            </w:r>
            <w:r w:rsidRPr="001409C1">
              <w:t>Экспрессия эмоций начинает проявляться дифференцированно,  в соответствии  с полом.  К переживающему отрицательные эмоции сверстнику привлекает внимание взрослых.</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Испытывает удовольствие от процесса и результата собственной трудовой деятельности.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widowControl w:val="0"/>
              <w:contextualSpacing/>
              <w:jc w:val="both"/>
            </w:pPr>
            <w:r w:rsidRPr="001409C1">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Эмоционально отзывается на яркие «изобразительные» образы. Понимает «значение» образа (это – лошадка).</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xml:space="preserve">Начинает эмоционально откликаться на произведения искусства, в которых переданы разные эмоциональные состояния людей, животных (радуется, сердится). </w:t>
            </w:r>
          </w:p>
        </w:tc>
      </w:tr>
      <w:tr w:rsidR="00C636FB" w:rsidRPr="001409C1">
        <w:tc>
          <w:tcPr>
            <w:tcW w:w="2660" w:type="dxa"/>
          </w:tcPr>
          <w:p w:rsidR="00C636FB" w:rsidRPr="001409C1" w:rsidRDefault="00C636FB" w:rsidP="00561C81">
            <w:pPr>
              <w:contextualSpacing/>
              <w:rPr>
                <w:b/>
              </w:rPr>
            </w:pPr>
            <w:r w:rsidRPr="001409C1">
              <w:rPr>
                <w:b/>
              </w:rPr>
              <w:t>4. Овладевший средствами общения и способами взаимодействия со взрослыми и сверстниками</w:t>
            </w:r>
          </w:p>
        </w:tc>
        <w:tc>
          <w:tcPr>
            <w:tcW w:w="12126" w:type="dxa"/>
          </w:tcPr>
          <w:p w:rsidR="00C636FB" w:rsidRPr="001409C1" w:rsidRDefault="00C636FB" w:rsidP="00561C81">
            <w:pPr>
              <w:contextualSpacing/>
              <w:jc w:val="both"/>
              <w:rPr>
                <w:b/>
              </w:rPr>
            </w:pPr>
            <w:r w:rsidRPr="001409C1">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bCs/>
                <w:iCs/>
                <w:sz w:val="24"/>
                <w:szCs w:val="24"/>
              </w:rPr>
            </w:pPr>
            <w:r w:rsidRPr="00326D83">
              <w:rPr>
                <w:bCs/>
                <w:iCs/>
                <w:sz w:val="24"/>
                <w:szCs w:val="24"/>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Ситуативно проявляет взаимопомощь в освоенных видах детского труда.</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Вступает в диалог с 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r w:rsidRPr="001409C1">
              <w:rPr>
                <w:b/>
              </w:rPr>
              <w:t xml:space="preserve">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играть с мальчишками, они веселые»).Использует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xml:space="preserve">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 </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Осознает необходимость соблюдения правил поведения. Чаще использует их для контроля за поведением сверстников.</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bCs/>
                <w:iCs/>
                <w:sz w:val="24"/>
                <w:szCs w:val="24"/>
              </w:rPr>
            </w:pPr>
            <w:r w:rsidRPr="00326D83">
              <w:rPr>
                <w:bCs/>
                <w:iCs/>
                <w:sz w:val="24"/>
                <w:szCs w:val="24"/>
              </w:rPr>
              <w:t>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C636FB" w:rsidRPr="00326D83" w:rsidRDefault="00C636FB" w:rsidP="00561C81">
            <w:pPr>
              <w:pStyle w:val="BodyText3"/>
              <w:spacing w:line="240" w:lineRule="auto"/>
              <w:contextualSpacing/>
              <w:jc w:val="both"/>
              <w:rPr>
                <w:b w:val="0"/>
                <w:sz w:val="24"/>
                <w:szCs w:val="24"/>
              </w:rPr>
            </w:pPr>
            <w:r w:rsidRPr="00326D83">
              <w:rPr>
                <w:b w:val="0"/>
                <w:sz w:val="24"/>
                <w:szCs w:val="24"/>
              </w:rPr>
              <w:t>Труд</w:t>
            </w:r>
          </w:p>
          <w:p w:rsidR="00C636FB" w:rsidRPr="001409C1" w:rsidRDefault="00C636FB" w:rsidP="00561C81">
            <w:pPr>
              <w:contextualSpacing/>
              <w:jc w:val="both"/>
            </w:pPr>
            <w:r w:rsidRPr="001409C1">
              <w:t>Устойчиво проявляет самостоятельность, настойчивость, стремление к получению результата, преодолению препятствий.</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Соблюдает элементарные правила поведения в коллективной музыкально-художественной деятельности.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Интеллектуальные задачи решает как в практических действиях, так и с использованием наглядно-образных средств. При решении личностных задач ориентируется на реакции взрослого и сверстника.</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pStyle w:val="BodyTextIndent"/>
              <w:tabs>
                <w:tab w:val="left" w:pos="1080"/>
              </w:tabs>
              <w:spacing w:after="0"/>
              <w:ind w:left="0"/>
              <w:contextualSpacing/>
              <w:jc w:val="both"/>
            </w:pPr>
            <w:r w:rsidRPr="001409C1">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ЗОЖ.</w:t>
            </w:r>
          </w:p>
          <w:p w:rsidR="00C636FB" w:rsidRPr="001409C1" w:rsidRDefault="00C636FB" w:rsidP="00561C81">
            <w:pPr>
              <w:pStyle w:val="BodyTextIndent"/>
              <w:tabs>
                <w:tab w:val="left" w:pos="1080"/>
              </w:tabs>
              <w:spacing w:after="0"/>
              <w:ind w:left="0"/>
              <w:contextualSpacing/>
              <w:jc w:val="both"/>
              <w:rPr>
                <w:b/>
              </w:rPr>
            </w:pPr>
            <w:r w:rsidRPr="001409C1">
              <w:rPr>
                <w:b/>
              </w:rPr>
              <w:t>Социализация</w:t>
            </w:r>
          </w:p>
          <w:p w:rsidR="00C636FB" w:rsidRPr="001409C1" w:rsidRDefault="00C636FB" w:rsidP="00561C81">
            <w:pPr>
              <w:pStyle w:val="BodyTextIndent"/>
              <w:tabs>
                <w:tab w:val="left" w:pos="1080"/>
              </w:tabs>
              <w:spacing w:after="0"/>
              <w:ind w:left="0"/>
              <w:contextualSpacing/>
              <w:jc w:val="both"/>
            </w:pPr>
            <w:r w:rsidRPr="001409C1">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3-4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Самостоятельно (или с помощью взрослого) ставит цель и планирует основные этапы труда. Ситуативно оценивает качество полученного результата.</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ind w:left="34"/>
              <w:contextualSpacing/>
              <w:jc w:val="both"/>
            </w:pPr>
            <w:r w:rsidRPr="001409C1">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ind w:left="34"/>
              <w:contextualSpacing/>
              <w:jc w:val="both"/>
            </w:pPr>
            <w:r w:rsidRPr="001409C1">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Самоутверждается в коллективе сверстников.</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6"/>
              <w:contextualSpacing/>
              <w:jc w:val="both"/>
            </w:pPr>
            <w:r w:rsidRPr="001409C1">
              <w:t>Развивается исследовательская деятельность с использованием простейших наглядных схем. Решает задачи на основе применения простых схем. Выявляет и анализирует такие отношения, как начало процесса, середина и окончание. Развивается познавательное и эмоциональное воображение. Создает детализированные образы предметов.</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 xml:space="preserve">Способен  ставить несколько простых, но взаимосвязанных  целей (нарисовать и закрасить созданное изображение) и при поддержке взрослого реализовывать их. </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Обогащает полученные первичные представления о себе средствами физической культуры, в условиях двигательного самопознания, ориентации на ЗОЖ,</w:t>
            </w:r>
            <w:r w:rsidRPr="001409C1">
              <w:rPr>
                <w:color w:val="FF0000"/>
              </w:rPr>
              <w:t xml:space="preserve"> </w:t>
            </w:r>
            <w:r w:rsidRPr="001409C1">
              <w:t>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Знает тематически разнообразные произведения, умеет классифицировать произведения по темам: «о маме», «о природе», «о животных», «о детях» и т.п.</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5"/>
              <w:contextualSpacing/>
              <w:jc w:val="both"/>
            </w:pPr>
            <w:r w:rsidRPr="001409C1">
              <w:t>Имеет представления о наглядных свойствах предметов, включая изменения этих свойств.</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8. Овладевший универсальными предпосылками учебной деятельности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Умеет действовать по простому правилу или образцу при постоянном контроле со стороны взрослых.</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Действует по инструкции взрослого в стандартной опасной ситуации.</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Придерживается основных норм и правил поведения при напоминании взрослого или сверстников.</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Выполняет конструкцию из строительного материала по плану, предложенному взрослым, а также по собственному плану.</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Следует показу и объяснению при разучивании песен, танцев и т.п.</w:t>
            </w:r>
          </w:p>
          <w:p w:rsidR="00C636FB" w:rsidRPr="001409C1" w:rsidRDefault="00C636FB" w:rsidP="00561C81">
            <w:pPr>
              <w:contextualSpacing/>
              <w:jc w:val="both"/>
            </w:pPr>
            <w:r w:rsidRPr="001409C1">
              <w:rPr>
                <w:b/>
              </w:rPr>
              <w:t>Художественное творчество</w:t>
            </w:r>
          </w:p>
          <w:p w:rsidR="00C636FB" w:rsidRPr="001409C1" w:rsidRDefault="00C636FB" w:rsidP="00561C81">
            <w:pPr>
              <w:contextualSpacing/>
              <w:jc w:val="both"/>
            </w:pPr>
            <w:r w:rsidRPr="001409C1">
              <w:t>Слушает взрослого и выполняет его инструкцию.</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9. Овладевший необходимыми умениями и навыками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Здоровье</w:t>
            </w:r>
          </w:p>
          <w:p w:rsidR="00C636FB" w:rsidRPr="001409C1" w:rsidRDefault="00C636FB" w:rsidP="00561C81">
            <w:pPr>
              <w:pStyle w:val="BodyTextIndent"/>
              <w:tabs>
                <w:tab w:val="left" w:pos="1080"/>
              </w:tabs>
              <w:spacing w:after="0"/>
              <w:ind w:left="0"/>
              <w:contextualSpacing/>
              <w:jc w:val="both"/>
            </w:pPr>
            <w:r w:rsidRPr="001409C1">
              <w:t>- элементарно охарактеризовать свое самочувствие;</w:t>
            </w:r>
          </w:p>
          <w:p w:rsidR="00C636FB" w:rsidRPr="001409C1" w:rsidRDefault="00C636FB" w:rsidP="00561C81">
            <w:pPr>
              <w:pStyle w:val="BodyTextIndent"/>
              <w:tabs>
                <w:tab w:val="left" w:pos="1080"/>
              </w:tabs>
              <w:spacing w:after="0"/>
              <w:ind w:left="0"/>
              <w:contextualSpacing/>
              <w:jc w:val="both"/>
            </w:pPr>
            <w:r w:rsidRPr="001409C1">
              <w:t>- привлечь внимание взрослого в случае плохого самочувствия, недомогания;</w:t>
            </w:r>
          </w:p>
          <w:p w:rsidR="00C636FB" w:rsidRPr="001409C1" w:rsidRDefault="00C636FB" w:rsidP="00561C81">
            <w:pPr>
              <w:pStyle w:val="BodyTextIndent"/>
              <w:tabs>
                <w:tab w:val="left" w:pos="1080"/>
              </w:tabs>
              <w:spacing w:after="0"/>
              <w:ind w:left="0"/>
              <w:contextualSpacing/>
              <w:jc w:val="both"/>
            </w:pPr>
            <w:r w:rsidRPr="001409C1">
              <w:t>- самостоятельно правильно выполнять процессы умывания, мытья рук, помогать в осуществлении этих процессов сверстникам, младшим детям;</w:t>
            </w:r>
          </w:p>
          <w:p w:rsidR="00C636FB" w:rsidRPr="001409C1" w:rsidRDefault="00C636FB" w:rsidP="00561C81">
            <w:pPr>
              <w:pStyle w:val="BodyTextIndent"/>
              <w:tabs>
                <w:tab w:val="left" w:pos="1080"/>
              </w:tabs>
              <w:spacing w:after="0"/>
              <w:ind w:left="0"/>
              <w:contextualSpacing/>
              <w:jc w:val="both"/>
            </w:pPr>
            <w:r w:rsidRPr="001409C1">
              <w:t>- самостоятельно следить за своим внешним видом и внешним видом других детей;</w:t>
            </w:r>
          </w:p>
          <w:p w:rsidR="00C636FB" w:rsidRPr="001409C1" w:rsidRDefault="00C636FB" w:rsidP="00561C81">
            <w:pPr>
              <w:pStyle w:val="BodyTextIndent"/>
              <w:tabs>
                <w:tab w:val="left" w:pos="1080"/>
              </w:tabs>
              <w:spacing w:after="0"/>
              <w:ind w:left="0"/>
              <w:contextualSpacing/>
              <w:jc w:val="both"/>
            </w:pPr>
            <w:r w:rsidRPr="001409C1">
              <w:t>- помогать взрослому в организации процесса питания, адекватно откликаясь на его просьбы;</w:t>
            </w:r>
          </w:p>
          <w:p w:rsidR="00C636FB" w:rsidRPr="001409C1" w:rsidRDefault="00C636FB" w:rsidP="00561C81">
            <w:pPr>
              <w:pStyle w:val="BodyTextIndent"/>
              <w:tabs>
                <w:tab w:val="left" w:pos="1080"/>
              </w:tabs>
              <w:spacing w:after="0"/>
              <w:ind w:left="0"/>
              <w:contextualSpacing/>
              <w:jc w:val="both"/>
            </w:pPr>
            <w:r w:rsidRPr="001409C1">
              <w:t>- самостоятельно есть, соблюдая правила поведения за столом;</w:t>
            </w:r>
          </w:p>
          <w:p w:rsidR="00C636FB" w:rsidRPr="001409C1" w:rsidRDefault="00C636FB" w:rsidP="00561C81">
            <w:pPr>
              <w:pStyle w:val="BodyTextIndent"/>
              <w:tabs>
                <w:tab w:val="left" w:pos="1080"/>
              </w:tabs>
              <w:spacing w:after="0"/>
              <w:ind w:left="0"/>
              <w:contextualSpacing/>
              <w:jc w:val="both"/>
            </w:pPr>
            <w:r w:rsidRPr="001409C1">
              <w:t>- самостоятельно одеваться и раздеваться, помогать в этом сверстникам или младшим детям;</w:t>
            </w:r>
          </w:p>
          <w:p w:rsidR="00C636FB" w:rsidRPr="001409C1" w:rsidRDefault="00C636FB" w:rsidP="00561C81">
            <w:pPr>
              <w:pStyle w:val="BodyTextIndent"/>
              <w:tabs>
                <w:tab w:val="left" w:pos="1080"/>
              </w:tabs>
              <w:spacing w:after="0"/>
              <w:ind w:left="0"/>
              <w:contextualSpacing/>
              <w:jc w:val="both"/>
            </w:pPr>
            <w:r w:rsidRPr="001409C1">
              <w:t>- элементарно ухаживать за вещами личного пользования и игрушками, проявляя самостоятельность.</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w:t>
            </w:r>
          </w:p>
          <w:p w:rsidR="00C636FB" w:rsidRPr="001409C1" w:rsidRDefault="00C636FB" w:rsidP="00561C81">
            <w:pPr>
              <w:contextualSpacing/>
              <w:jc w:val="both"/>
              <w:rPr>
                <w:i/>
              </w:rPr>
            </w:pPr>
            <w:r w:rsidRPr="001409C1">
              <w:rPr>
                <w:i/>
              </w:rPr>
              <w:t>Ходьба, бег, упражнения в равновесии:</w:t>
            </w:r>
          </w:p>
          <w:p w:rsidR="00C636FB" w:rsidRPr="001409C1" w:rsidRDefault="00C636FB" w:rsidP="00561C81">
            <w:pPr>
              <w:numPr>
                <w:ilvl w:val="0"/>
                <w:numId w:val="92"/>
              </w:numPr>
              <w:tabs>
                <w:tab w:val="clear" w:pos="720"/>
                <w:tab w:val="num" w:pos="93"/>
              </w:tabs>
              <w:ind w:left="93" w:firstLine="0"/>
              <w:contextualSpacing/>
              <w:jc w:val="both"/>
            </w:pPr>
            <w:r w:rsidRPr="001409C1">
              <w:t>ходьба и бег, высоко поднимая колени, на носках;</w:t>
            </w:r>
          </w:p>
          <w:p w:rsidR="00C636FB" w:rsidRPr="001409C1" w:rsidRDefault="00C636FB" w:rsidP="00561C81">
            <w:pPr>
              <w:numPr>
                <w:ilvl w:val="0"/>
                <w:numId w:val="92"/>
              </w:numPr>
              <w:tabs>
                <w:tab w:val="clear" w:pos="720"/>
                <w:tab w:val="num" w:pos="93"/>
              </w:tabs>
              <w:ind w:left="93" w:firstLine="0"/>
              <w:contextualSpacing/>
              <w:jc w:val="both"/>
            </w:pPr>
            <w:r w:rsidRPr="001409C1">
              <w:t>ходьба и бег по горизонтальной и наклонной доске (высота 35 см., ширина 15 см.), переменным шагом – прямо, приставным шагом - боком;</w:t>
            </w:r>
          </w:p>
          <w:p w:rsidR="00C636FB" w:rsidRPr="001409C1" w:rsidRDefault="00C636FB" w:rsidP="00561C81">
            <w:pPr>
              <w:numPr>
                <w:ilvl w:val="0"/>
                <w:numId w:val="92"/>
              </w:numPr>
              <w:tabs>
                <w:tab w:val="clear" w:pos="720"/>
                <w:tab w:val="num" w:pos="93"/>
              </w:tabs>
              <w:ind w:left="93" w:firstLine="0"/>
              <w:contextualSpacing/>
              <w:jc w:val="both"/>
            </w:pPr>
            <w:r w:rsidRPr="001409C1">
              <w:t>бегать непрерывно 1-1,5 мин;</w:t>
            </w:r>
          </w:p>
          <w:p w:rsidR="00C636FB" w:rsidRPr="001409C1" w:rsidRDefault="00C636FB" w:rsidP="00561C81">
            <w:pPr>
              <w:numPr>
                <w:ilvl w:val="0"/>
                <w:numId w:val="92"/>
              </w:numPr>
              <w:tabs>
                <w:tab w:val="clear" w:pos="720"/>
                <w:tab w:val="num" w:pos="93"/>
              </w:tabs>
              <w:ind w:left="93" w:firstLine="0"/>
              <w:contextualSpacing/>
              <w:jc w:val="both"/>
            </w:pPr>
            <w:r w:rsidRPr="001409C1">
              <w:t>пробежать 40-60 м со средней скоростью; 80-120 м. в чередовании с ходьбой (2-3 раза); пробежать медленно до 240 м по пересеченной местности;</w:t>
            </w:r>
          </w:p>
          <w:p w:rsidR="00C636FB" w:rsidRPr="001409C1" w:rsidRDefault="00C636FB" w:rsidP="00561C81">
            <w:pPr>
              <w:numPr>
                <w:ilvl w:val="0"/>
                <w:numId w:val="92"/>
              </w:numPr>
              <w:tabs>
                <w:tab w:val="clear" w:pos="720"/>
                <w:tab w:val="num" w:pos="93"/>
              </w:tabs>
              <w:ind w:left="93" w:firstLine="0"/>
              <w:contextualSpacing/>
              <w:jc w:val="both"/>
            </w:pPr>
            <w:r w:rsidRPr="001409C1">
              <w:t>пробежать быстро 10 м (2-3 раза) с перерывами; челночный бег 3 раза по 5 м;</w:t>
            </w:r>
          </w:p>
          <w:p w:rsidR="00C636FB" w:rsidRPr="001409C1" w:rsidRDefault="00C636FB" w:rsidP="00561C81">
            <w:pPr>
              <w:numPr>
                <w:ilvl w:val="0"/>
                <w:numId w:val="92"/>
              </w:numPr>
              <w:tabs>
                <w:tab w:val="clear" w:pos="720"/>
                <w:tab w:val="num" w:pos="93"/>
              </w:tabs>
              <w:ind w:left="93" w:firstLine="0"/>
              <w:contextualSpacing/>
              <w:jc w:val="both"/>
            </w:pPr>
            <w:r w:rsidRPr="001409C1">
              <w:t>пробежать как можно быстрее 20 м (примерно за 6-5,5 с) и 30 м (примерно за 9-8,5 с);</w:t>
            </w:r>
          </w:p>
          <w:p w:rsidR="00C636FB" w:rsidRPr="001409C1" w:rsidRDefault="00C636FB" w:rsidP="00561C81">
            <w:pPr>
              <w:numPr>
                <w:ilvl w:val="0"/>
                <w:numId w:val="92"/>
              </w:numPr>
              <w:tabs>
                <w:tab w:val="clear" w:pos="720"/>
                <w:tab w:val="num" w:pos="93"/>
              </w:tabs>
              <w:ind w:left="93" w:firstLine="0"/>
              <w:contextualSpacing/>
              <w:jc w:val="both"/>
            </w:pPr>
            <w:r w:rsidRPr="001409C1">
              <w:t>перешагнуть одну за другой рейки лестницы, приподнятой на 20-25 см от пола, или 5-6 набивных мячей;</w:t>
            </w:r>
          </w:p>
          <w:p w:rsidR="00C636FB" w:rsidRPr="001409C1" w:rsidRDefault="00C636FB" w:rsidP="00561C81">
            <w:pPr>
              <w:numPr>
                <w:ilvl w:val="0"/>
                <w:numId w:val="92"/>
              </w:numPr>
              <w:tabs>
                <w:tab w:val="clear" w:pos="720"/>
                <w:tab w:val="num" w:pos="93"/>
              </w:tabs>
              <w:ind w:left="93" w:firstLine="0"/>
              <w:contextualSpacing/>
              <w:jc w:val="both"/>
            </w:pPr>
            <w:r w:rsidRPr="001409C1">
              <w:t>кружится в обе стороны.</w:t>
            </w:r>
          </w:p>
          <w:p w:rsidR="00C636FB" w:rsidRPr="001409C1" w:rsidRDefault="00C636FB" w:rsidP="00561C81">
            <w:pPr>
              <w:contextualSpacing/>
              <w:jc w:val="both"/>
              <w:rPr>
                <w:i/>
              </w:rPr>
            </w:pPr>
            <w:r w:rsidRPr="001409C1">
              <w:rPr>
                <w:i/>
              </w:rPr>
              <w:t>Прыжки:</w:t>
            </w:r>
          </w:p>
          <w:p w:rsidR="00C636FB" w:rsidRPr="001409C1" w:rsidRDefault="00C636FB" w:rsidP="00561C81">
            <w:pPr>
              <w:numPr>
                <w:ilvl w:val="0"/>
                <w:numId w:val="93"/>
              </w:numPr>
              <w:tabs>
                <w:tab w:val="clear" w:pos="720"/>
                <w:tab w:val="num" w:pos="0"/>
              </w:tabs>
              <w:ind w:left="93" w:firstLine="0"/>
              <w:contextualSpacing/>
              <w:jc w:val="both"/>
            </w:pPr>
            <w:r w:rsidRPr="001409C1">
              <w:t>подпрыгивать, поворачиваясь кругом; ноги вместе – ноги врозь;</w:t>
            </w:r>
          </w:p>
          <w:p w:rsidR="00C636FB" w:rsidRPr="001409C1" w:rsidRDefault="00C636FB" w:rsidP="00561C81">
            <w:pPr>
              <w:numPr>
                <w:ilvl w:val="0"/>
                <w:numId w:val="93"/>
              </w:numPr>
              <w:tabs>
                <w:tab w:val="clear" w:pos="720"/>
                <w:tab w:val="num" w:pos="0"/>
              </w:tabs>
              <w:ind w:left="93" w:firstLine="0"/>
              <w:contextualSpacing/>
              <w:jc w:val="both"/>
            </w:pPr>
            <w:r w:rsidRPr="001409C1">
              <w:t>перепрыгивать через камешки, палки, кубики и другие невысокие предметы (5-10 см);</w:t>
            </w:r>
          </w:p>
          <w:p w:rsidR="00C636FB" w:rsidRPr="001409C1" w:rsidRDefault="00C636FB" w:rsidP="00561C81">
            <w:pPr>
              <w:numPr>
                <w:ilvl w:val="0"/>
                <w:numId w:val="93"/>
              </w:numPr>
              <w:tabs>
                <w:tab w:val="clear" w:pos="720"/>
                <w:tab w:val="num" w:pos="0"/>
              </w:tabs>
              <w:ind w:left="93" w:firstLine="0"/>
              <w:contextualSpacing/>
              <w:jc w:val="both"/>
            </w:pPr>
            <w:r w:rsidRPr="001409C1">
              <w:t>выполнить 2-3 раза по 20 прыжков с небольшими перерывами;</w:t>
            </w:r>
          </w:p>
          <w:p w:rsidR="00C636FB" w:rsidRPr="001409C1" w:rsidRDefault="00C636FB" w:rsidP="00561C81">
            <w:pPr>
              <w:numPr>
                <w:ilvl w:val="0"/>
                <w:numId w:val="93"/>
              </w:numPr>
              <w:tabs>
                <w:tab w:val="clear" w:pos="720"/>
                <w:tab w:val="num" w:pos="0"/>
              </w:tabs>
              <w:ind w:left="93" w:firstLine="0"/>
              <w:contextualSpacing/>
              <w:jc w:val="both"/>
            </w:pPr>
            <w:r w:rsidRPr="001409C1">
              <w:t>прыгать в длину с места (расстояние 60-70 см.);</w:t>
            </w:r>
          </w:p>
          <w:p w:rsidR="00C636FB" w:rsidRPr="001409C1" w:rsidRDefault="00C636FB" w:rsidP="00561C81">
            <w:pPr>
              <w:numPr>
                <w:ilvl w:val="0"/>
                <w:numId w:val="93"/>
              </w:numPr>
              <w:tabs>
                <w:tab w:val="clear" w:pos="720"/>
                <w:tab w:val="num" w:pos="0"/>
              </w:tabs>
              <w:ind w:left="93" w:firstLine="0"/>
              <w:contextualSpacing/>
              <w:jc w:val="both"/>
            </w:pPr>
            <w:r w:rsidRPr="001409C1">
              <w:t>прыгать на одной ноге (правой и левой), продвигаясь вперед.</w:t>
            </w:r>
          </w:p>
          <w:p w:rsidR="00C636FB" w:rsidRPr="001409C1" w:rsidRDefault="00C636FB" w:rsidP="00561C81">
            <w:pPr>
              <w:contextualSpacing/>
              <w:jc w:val="both"/>
              <w:rPr>
                <w:i/>
              </w:rPr>
            </w:pPr>
            <w:r w:rsidRPr="001409C1">
              <w:rPr>
                <w:i/>
              </w:rPr>
              <w:t>Метание, бросание:</w:t>
            </w:r>
          </w:p>
          <w:p w:rsidR="00C636FB" w:rsidRPr="001409C1" w:rsidRDefault="00C636FB" w:rsidP="00561C81">
            <w:pPr>
              <w:numPr>
                <w:ilvl w:val="0"/>
                <w:numId w:val="94"/>
              </w:numPr>
              <w:tabs>
                <w:tab w:val="clear" w:pos="720"/>
              </w:tabs>
              <w:ind w:left="0" w:firstLine="0"/>
              <w:contextualSpacing/>
              <w:jc w:val="both"/>
            </w:pPr>
            <w:r w:rsidRPr="001409C1">
              <w:t>бросать мяч, камешки, шишки правой и левой рукой вдаль (не менее чем на3,5-6,5 м);</w:t>
            </w:r>
          </w:p>
          <w:p w:rsidR="00C636FB" w:rsidRPr="001409C1" w:rsidRDefault="00C636FB" w:rsidP="00561C81">
            <w:pPr>
              <w:numPr>
                <w:ilvl w:val="0"/>
                <w:numId w:val="94"/>
              </w:numPr>
              <w:tabs>
                <w:tab w:val="clear" w:pos="720"/>
              </w:tabs>
              <w:ind w:left="0" w:firstLine="0"/>
              <w:contextualSpacing/>
              <w:jc w:val="both"/>
            </w:pPr>
            <w:r w:rsidRPr="001409C1">
              <w:t>бросать мяч двумя руками снизу и из-за головы вдаль;</w:t>
            </w:r>
          </w:p>
          <w:p w:rsidR="00C636FB" w:rsidRPr="001409C1" w:rsidRDefault="00C636FB" w:rsidP="00561C81">
            <w:pPr>
              <w:numPr>
                <w:ilvl w:val="0"/>
                <w:numId w:val="94"/>
              </w:numPr>
              <w:tabs>
                <w:tab w:val="clear" w:pos="720"/>
              </w:tabs>
              <w:ind w:left="0" w:firstLine="0"/>
              <w:contextualSpacing/>
              <w:jc w:val="both"/>
              <w:rPr>
                <w:i/>
              </w:rPr>
            </w:pPr>
            <w:r w:rsidRPr="001409C1">
              <w:t>попадать мячом, мешочком в цель (обруч, щит), высота центра мишени 1,5 м., расстояние 1,5-2 м.</w:t>
            </w:r>
          </w:p>
          <w:p w:rsidR="00C636FB" w:rsidRPr="001409C1" w:rsidRDefault="00C636FB" w:rsidP="00561C81">
            <w:pPr>
              <w:numPr>
                <w:ilvl w:val="0"/>
                <w:numId w:val="94"/>
              </w:numPr>
              <w:tabs>
                <w:tab w:val="clear" w:pos="720"/>
              </w:tabs>
              <w:ind w:left="0" w:firstLine="0"/>
              <w:contextualSpacing/>
              <w:jc w:val="both"/>
              <w:rPr>
                <w:i/>
              </w:rPr>
            </w:pPr>
            <w:r w:rsidRPr="001409C1">
              <w:t>метать мяч в горизонтальную цель правой и левой рукой с расстояния 2-2,5 метра;</w:t>
            </w:r>
          </w:p>
          <w:p w:rsidR="00C636FB" w:rsidRPr="001409C1" w:rsidRDefault="00C636FB" w:rsidP="00561C81">
            <w:pPr>
              <w:numPr>
                <w:ilvl w:val="0"/>
                <w:numId w:val="94"/>
              </w:numPr>
              <w:tabs>
                <w:tab w:val="clear" w:pos="720"/>
              </w:tabs>
              <w:ind w:left="0" w:firstLine="0"/>
              <w:contextualSpacing/>
              <w:jc w:val="both"/>
              <w:rPr>
                <w:i/>
              </w:rPr>
            </w:pPr>
            <w:r w:rsidRPr="001409C1">
              <w:t>бросать мяч вверх и ловить (3-4 раза подряд).</w:t>
            </w:r>
          </w:p>
          <w:p w:rsidR="00C636FB" w:rsidRPr="001409C1" w:rsidRDefault="00C636FB" w:rsidP="00561C81">
            <w:pPr>
              <w:contextualSpacing/>
              <w:jc w:val="both"/>
              <w:rPr>
                <w:i/>
              </w:rPr>
            </w:pPr>
            <w:r w:rsidRPr="001409C1">
              <w:rPr>
                <w:i/>
              </w:rPr>
              <w:t>Лазание, ползание:</w:t>
            </w:r>
          </w:p>
          <w:p w:rsidR="00C636FB" w:rsidRPr="001409C1" w:rsidRDefault="00C636FB" w:rsidP="00561C81">
            <w:pPr>
              <w:numPr>
                <w:ilvl w:val="0"/>
                <w:numId w:val="95"/>
              </w:numPr>
              <w:tabs>
                <w:tab w:val="clear" w:pos="720"/>
                <w:tab w:val="num" w:pos="0"/>
              </w:tabs>
              <w:ind w:left="0" w:firstLine="0"/>
              <w:contextualSpacing/>
              <w:jc w:val="both"/>
            </w:pPr>
            <w:r w:rsidRPr="001409C1">
              <w:t>ходить на четвереньках, опираясь на стопы и ладони;</w:t>
            </w:r>
          </w:p>
          <w:p w:rsidR="00C636FB" w:rsidRPr="001409C1" w:rsidRDefault="00C636FB" w:rsidP="00561C81">
            <w:pPr>
              <w:numPr>
                <w:ilvl w:val="0"/>
                <w:numId w:val="95"/>
              </w:numPr>
              <w:tabs>
                <w:tab w:val="clear" w:pos="720"/>
                <w:tab w:val="num" w:pos="0"/>
              </w:tabs>
              <w:ind w:left="0" w:firstLine="0"/>
              <w:contextualSpacing/>
              <w:jc w:val="both"/>
            </w:pPr>
            <w:r w:rsidRPr="001409C1">
              <w:t>ползать по гимнастической скамейке (высота 20-30 см);</w:t>
            </w:r>
          </w:p>
          <w:p w:rsidR="00C636FB" w:rsidRPr="001409C1" w:rsidRDefault="00C636FB" w:rsidP="00561C81">
            <w:pPr>
              <w:numPr>
                <w:ilvl w:val="0"/>
                <w:numId w:val="95"/>
              </w:numPr>
              <w:tabs>
                <w:tab w:val="clear" w:pos="720"/>
                <w:tab w:val="num" w:pos="0"/>
              </w:tabs>
              <w:ind w:left="0" w:firstLine="0"/>
              <w:contextualSpacing/>
              <w:jc w:val="both"/>
            </w:pPr>
            <w:r w:rsidRPr="001409C1">
              <w:t>перелезать через бревно.</w:t>
            </w:r>
          </w:p>
          <w:p w:rsidR="00C636FB" w:rsidRPr="001409C1" w:rsidRDefault="00C636FB" w:rsidP="00561C81">
            <w:pPr>
              <w:contextualSpacing/>
              <w:jc w:val="both"/>
              <w:rPr>
                <w:i/>
              </w:rPr>
            </w:pPr>
            <w:r w:rsidRPr="001409C1">
              <w:rPr>
                <w:i/>
              </w:rPr>
              <w:t>Упражнения для отдельных групп мышц:</w:t>
            </w:r>
          </w:p>
          <w:p w:rsidR="00C636FB" w:rsidRPr="001409C1" w:rsidRDefault="00C636FB" w:rsidP="00561C81">
            <w:pPr>
              <w:numPr>
                <w:ilvl w:val="0"/>
                <w:numId w:val="96"/>
              </w:numPr>
              <w:tabs>
                <w:tab w:val="clear" w:pos="720"/>
                <w:tab w:val="num" w:pos="0"/>
              </w:tabs>
              <w:ind w:left="0" w:firstLine="0"/>
              <w:contextualSpacing/>
              <w:jc w:val="both"/>
            </w:pPr>
            <w:r w:rsidRPr="001409C1">
              <w:t xml:space="preserve">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 </w:t>
            </w:r>
          </w:p>
          <w:p w:rsidR="00C636FB" w:rsidRPr="001409C1" w:rsidRDefault="00C636FB" w:rsidP="00561C81">
            <w:pPr>
              <w:numPr>
                <w:ilvl w:val="0"/>
                <w:numId w:val="96"/>
              </w:numPr>
              <w:tabs>
                <w:tab w:val="clear" w:pos="720"/>
                <w:tab w:val="num" w:pos="0"/>
              </w:tabs>
              <w:ind w:left="0" w:firstLine="0"/>
              <w:contextualSpacing/>
              <w:jc w:val="both"/>
            </w:pPr>
            <w:r w:rsidRPr="001409C1">
              <w:t>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C636FB" w:rsidRPr="001409C1" w:rsidRDefault="00C636FB" w:rsidP="00561C81">
            <w:pPr>
              <w:numPr>
                <w:ilvl w:val="0"/>
                <w:numId w:val="96"/>
              </w:numPr>
              <w:tabs>
                <w:tab w:val="clear" w:pos="720"/>
                <w:tab w:val="num" w:pos="0"/>
              </w:tabs>
              <w:ind w:left="0" w:firstLine="0"/>
              <w:contextualSpacing/>
              <w:jc w:val="both"/>
              <w:rPr>
                <w:i/>
              </w:rPr>
            </w:pPr>
            <w:r w:rsidRPr="001409C1">
              <w:t xml:space="preserve">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 </w:t>
            </w:r>
          </w:p>
          <w:p w:rsidR="00C636FB" w:rsidRPr="001409C1" w:rsidRDefault="00C636FB" w:rsidP="00561C81">
            <w:pPr>
              <w:ind w:left="360"/>
              <w:contextualSpacing/>
              <w:jc w:val="both"/>
              <w:rPr>
                <w:i/>
              </w:rPr>
            </w:pPr>
            <w:r w:rsidRPr="001409C1">
              <w:rPr>
                <w:i/>
              </w:rPr>
              <w:t>Спортивные развлечения:</w:t>
            </w:r>
          </w:p>
          <w:p w:rsidR="00C636FB" w:rsidRPr="001409C1" w:rsidRDefault="00C636FB" w:rsidP="00561C81">
            <w:pPr>
              <w:numPr>
                <w:ilvl w:val="0"/>
                <w:numId w:val="99"/>
              </w:numPr>
              <w:tabs>
                <w:tab w:val="clear" w:pos="720"/>
                <w:tab w:val="num" w:pos="0"/>
              </w:tabs>
              <w:ind w:left="93" w:firstLine="0"/>
              <w:contextualSpacing/>
              <w:jc w:val="both"/>
            </w:pPr>
            <w:r w:rsidRPr="001409C1">
              <w:t>кататься на санках с горы, катать сверстников, научить малыша подниматься с санками в горку и тормозить при спуске с нее;</w:t>
            </w:r>
          </w:p>
          <w:p w:rsidR="00C636FB" w:rsidRPr="001409C1" w:rsidRDefault="00C636FB" w:rsidP="00561C81">
            <w:pPr>
              <w:numPr>
                <w:ilvl w:val="0"/>
                <w:numId w:val="99"/>
              </w:numPr>
              <w:tabs>
                <w:tab w:val="clear" w:pos="720"/>
                <w:tab w:val="num" w:pos="0"/>
              </w:tabs>
              <w:ind w:left="93" w:firstLine="0"/>
              <w:contextualSpacing/>
              <w:jc w:val="both"/>
            </w:pPr>
            <w:r w:rsidRPr="001409C1">
              <w:t>скользить по ледяным дорожкам самостоятельно;</w:t>
            </w:r>
          </w:p>
          <w:p w:rsidR="00C636FB" w:rsidRPr="001409C1" w:rsidRDefault="00C636FB" w:rsidP="00561C81">
            <w:pPr>
              <w:numPr>
                <w:ilvl w:val="0"/>
                <w:numId w:val="99"/>
              </w:numPr>
              <w:tabs>
                <w:tab w:val="clear" w:pos="720"/>
                <w:tab w:val="num" w:pos="0"/>
              </w:tabs>
              <w:ind w:left="93" w:firstLine="0"/>
              <w:contextualSpacing/>
              <w:jc w:val="both"/>
            </w:pPr>
            <w:r w:rsidRPr="001409C1">
              <w:t>кататься на трех- и двухколесном велосипеде по прямой, по кругу, делать повороты вправо и влево;</w:t>
            </w:r>
          </w:p>
          <w:p w:rsidR="00C636FB" w:rsidRPr="001409C1" w:rsidRDefault="00C636FB" w:rsidP="00561C81">
            <w:pPr>
              <w:numPr>
                <w:ilvl w:val="0"/>
                <w:numId w:val="99"/>
              </w:numPr>
              <w:tabs>
                <w:tab w:val="clear" w:pos="720"/>
                <w:tab w:val="num" w:pos="0"/>
              </w:tabs>
              <w:ind w:left="93" w:firstLine="0"/>
              <w:contextualSpacing/>
              <w:jc w:val="both"/>
            </w:pPr>
            <w:r w:rsidRPr="001409C1">
              <w:t>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w:t>
            </w:r>
          </w:p>
          <w:p w:rsidR="00C636FB" w:rsidRPr="001409C1" w:rsidRDefault="00C636FB" w:rsidP="00561C81">
            <w:pPr>
              <w:numPr>
                <w:ilvl w:val="0"/>
                <w:numId w:val="99"/>
              </w:numPr>
              <w:tabs>
                <w:tab w:val="clear" w:pos="720"/>
                <w:tab w:val="num" w:pos="0"/>
              </w:tabs>
              <w:ind w:left="93" w:firstLine="0"/>
              <w:contextualSpacing/>
              <w:jc w:val="both"/>
            </w:pPr>
            <w:r w:rsidRPr="001409C1">
              <w:t>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«полуелочкой»; проходить на лыжах 500-1000 м; подавать и снимать лыжи, ставить их на место.</w:t>
            </w:r>
          </w:p>
          <w:p w:rsidR="00C636FB" w:rsidRPr="001409C1" w:rsidRDefault="00C636FB" w:rsidP="00561C81">
            <w:pPr>
              <w:contextualSpacing/>
              <w:jc w:val="both"/>
              <w:rPr>
                <w:b/>
              </w:rPr>
            </w:pPr>
            <w:r w:rsidRPr="001409C1">
              <w:rPr>
                <w:b/>
              </w:rPr>
              <w:t>Труд</w:t>
            </w:r>
          </w:p>
          <w:p w:rsidR="00C636FB" w:rsidRPr="001409C1" w:rsidRDefault="00C636FB" w:rsidP="00561C81">
            <w:pPr>
              <w:numPr>
                <w:ilvl w:val="0"/>
                <w:numId w:val="101"/>
              </w:numPr>
              <w:ind w:left="0" w:firstLine="85"/>
              <w:contextualSpacing/>
              <w:jc w:val="both"/>
            </w:pPr>
            <w:r w:rsidRPr="001409C1">
              <w:t>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C636FB" w:rsidRPr="001409C1" w:rsidRDefault="00C636FB" w:rsidP="00561C81">
            <w:pPr>
              <w:numPr>
                <w:ilvl w:val="0"/>
                <w:numId w:val="101"/>
              </w:numPr>
              <w:ind w:left="0" w:firstLine="85"/>
              <w:contextualSpacing/>
              <w:jc w:val="both"/>
            </w:pPr>
            <w:r w:rsidRPr="001409C1">
              <w:t>с помощью взрослого замечать непорядок  во внешнем виде и самостоятельно его устранять;</w:t>
            </w:r>
          </w:p>
          <w:p w:rsidR="00C636FB" w:rsidRPr="001409C1" w:rsidRDefault="00C636FB" w:rsidP="00561C81">
            <w:pPr>
              <w:numPr>
                <w:ilvl w:val="0"/>
                <w:numId w:val="101"/>
              </w:numPr>
              <w:ind w:left="0" w:firstLine="85"/>
              <w:contextualSpacing/>
              <w:jc w:val="both"/>
            </w:pPr>
            <w:r w:rsidRPr="001409C1">
              <w:t>под контролем взрослого поддерживать порядок в группе и на участке;</w:t>
            </w:r>
          </w:p>
          <w:p w:rsidR="00C636FB" w:rsidRPr="001409C1" w:rsidRDefault="00C636FB" w:rsidP="00561C81">
            <w:pPr>
              <w:numPr>
                <w:ilvl w:val="0"/>
                <w:numId w:val="101"/>
              </w:numPr>
              <w:ind w:left="0" w:firstLine="85"/>
              <w:contextualSpacing/>
              <w:jc w:val="both"/>
            </w:pPr>
            <w:r w:rsidRPr="001409C1">
              <w:t>самостоятельно выполнять трудовые процессы, связанные с дежурством по столовой, контролировать качество, стремиться улучшить результат;</w:t>
            </w:r>
          </w:p>
          <w:p w:rsidR="00C636FB" w:rsidRPr="001409C1" w:rsidRDefault="00C636FB" w:rsidP="00561C81">
            <w:pPr>
              <w:numPr>
                <w:ilvl w:val="0"/>
                <w:numId w:val="101"/>
              </w:numPr>
              <w:ind w:left="0" w:firstLine="85"/>
              <w:contextualSpacing/>
              <w:jc w:val="both"/>
            </w:pPr>
            <w:r w:rsidRPr="001409C1">
              <w:t>самостоятельно выполнять ряд доступных трудовых процессов по уходу за растениями и животными в уголке природы и на участке.</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numPr>
                <w:ilvl w:val="0"/>
                <w:numId w:val="100"/>
              </w:numPr>
              <w:tabs>
                <w:tab w:val="clear" w:pos="720"/>
                <w:tab w:val="num" w:pos="0"/>
              </w:tabs>
              <w:ind w:left="0" w:firstLine="0"/>
              <w:contextualSpacing/>
              <w:jc w:val="both"/>
            </w:pPr>
            <w:r w:rsidRPr="001409C1">
              <w:t>самостоятельно пересказывать знакомое литературное произведение;</w:t>
            </w:r>
          </w:p>
          <w:p w:rsidR="00C636FB" w:rsidRPr="001409C1" w:rsidRDefault="00C636FB" w:rsidP="00561C81">
            <w:pPr>
              <w:numPr>
                <w:ilvl w:val="0"/>
                <w:numId w:val="100"/>
              </w:numPr>
              <w:tabs>
                <w:tab w:val="clear" w:pos="720"/>
                <w:tab w:val="num" w:pos="0"/>
              </w:tabs>
              <w:ind w:left="0" w:firstLine="0"/>
              <w:contextualSpacing/>
              <w:jc w:val="both"/>
            </w:pPr>
            <w:r w:rsidRPr="001409C1">
              <w:t xml:space="preserve">рассказывать  о содержании сюжетной картины; </w:t>
            </w:r>
          </w:p>
          <w:p w:rsidR="00C636FB" w:rsidRPr="001409C1" w:rsidRDefault="00C636FB" w:rsidP="00561C81">
            <w:pPr>
              <w:numPr>
                <w:ilvl w:val="0"/>
                <w:numId w:val="100"/>
              </w:numPr>
              <w:tabs>
                <w:tab w:val="clear" w:pos="720"/>
                <w:tab w:val="num" w:pos="0"/>
              </w:tabs>
              <w:ind w:left="0" w:firstLine="0"/>
              <w:contextualSpacing/>
              <w:jc w:val="both"/>
            </w:pPr>
            <w:r w:rsidRPr="001409C1">
              <w:t xml:space="preserve">составлять описательный рассказ о знакомой игрушке, предмете; </w:t>
            </w:r>
          </w:p>
          <w:p w:rsidR="00C636FB" w:rsidRPr="001409C1" w:rsidRDefault="00C636FB" w:rsidP="00561C81">
            <w:pPr>
              <w:numPr>
                <w:ilvl w:val="0"/>
                <w:numId w:val="100"/>
              </w:numPr>
              <w:tabs>
                <w:tab w:val="clear" w:pos="720"/>
                <w:tab w:val="num" w:pos="0"/>
              </w:tabs>
              <w:ind w:left="0" w:firstLine="0"/>
              <w:contextualSpacing/>
              <w:jc w:val="both"/>
            </w:pPr>
            <w:r w:rsidRPr="001409C1">
              <w:t xml:space="preserve">передавать в форме рассказа впечатления и события из личного опыта; </w:t>
            </w:r>
          </w:p>
          <w:p w:rsidR="00C636FB" w:rsidRPr="001409C1" w:rsidRDefault="00C636FB" w:rsidP="00561C81">
            <w:pPr>
              <w:numPr>
                <w:ilvl w:val="0"/>
                <w:numId w:val="100"/>
              </w:numPr>
              <w:tabs>
                <w:tab w:val="clear" w:pos="720"/>
                <w:tab w:val="num" w:pos="0"/>
              </w:tabs>
              <w:ind w:left="0" w:firstLine="0"/>
              <w:contextualSpacing/>
              <w:jc w:val="both"/>
            </w:pPr>
            <w:r w:rsidRPr="001409C1">
              <w:t>чисто произносить звуки родного языка;</w:t>
            </w:r>
          </w:p>
          <w:p w:rsidR="00C636FB" w:rsidRPr="001409C1" w:rsidRDefault="00C636FB" w:rsidP="00561C81">
            <w:pPr>
              <w:numPr>
                <w:ilvl w:val="0"/>
                <w:numId w:val="100"/>
              </w:numPr>
              <w:tabs>
                <w:tab w:val="clear" w:pos="720"/>
                <w:tab w:val="num" w:pos="0"/>
              </w:tabs>
              <w:ind w:left="0" w:firstLine="0"/>
              <w:contextualSpacing/>
              <w:jc w:val="both"/>
            </w:pPr>
            <w:r w:rsidRPr="001409C1">
              <w:t xml:space="preserve">четко воспроизводить фонетический и морфологический рисунок слова;  </w:t>
            </w:r>
          </w:p>
          <w:p w:rsidR="00C636FB" w:rsidRPr="001409C1" w:rsidRDefault="00C636FB" w:rsidP="00561C81">
            <w:pPr>
              <w:numPr>
                <w:ilvl w:val="0"/>
                <w:numId w:val="100"/>
              </w:numPr>
              <w:tabs>
                <w:tab w:val="clear" w:pos="720"/>
                <w:tab w:val="num" w:pos="0"/>
              </w:tabs>
              <w:ind w:left="0" w:firstLine="0"/>
              <w:contextualSpacing/>
              <w:jc w:val="both"/>
            </w:pPr>
            <w:r w:rsidRPr="001409C1">
              <w:t>дифференцировать на слух гласные и согласные звуки;</w:t>
            </w:r>
          </w:p>
          <w:p w:rsidR="00C636FB" w:rsidRPr="001409C1" w:rsidRDefault="00C636FB" w:rsidP="00561C81">
            <w:pPr>
              <w:numPr>
                <w:ilvl w:val="0"/>
                <w:numId w:val="100"/>
              </w:numPr>
              <w:tabs>
                <w:tab w:val="clear" w:pos="720"/>
                <w:tab w:val="num" w:pos="0"/>
              </w:tabs>
              <w:ind w:left="0" w:firstLine="0"/>
              <w:contextualSpacing/>
              <w:jc w:val="both"/>
            </w:pPr>
            <w:r w:rsidRPr="001409C1">
              <w:t>использовать в речи сложноподчиненные предложения;</w:t>
            </w:r>
          </w:p>
          <w:p w:rsidR="00C636FB" w:rsidRPr="001409C1" w:rsidRDefault="00C636FB" w:rsidP="00561C81">
            <w:pPr>
              <w:numPr>
                <w:ilvl w:val="0"/>
                <w:numId w:val="100"/>
              </w:numPr>
              <w:tabs>
                <w:tab w:val="clear" w:pos="720"/>
                <w:tab w:val="num" w:pos="0"/>
              </w:tabs>
              <w:ind w:left="0" w:firstLine="0"/>
              <w:contextualSpacing/>
              <w:jc w:val="both"/>
            </w:pPr>
            <w:r w:rsidRPr="001409C1">
              <w:t>проявлять словотворчество в процессе освоения языка.</w:t>
            </w:r>
          </w:p>
          <w:p w:rsidR="00C636FB" w:rsidRPr="001409C1" w:rsidRDefault="00C636FB" w:rsidP="00561C81">
            <w:pPr>
              <w:contextualSpacing/>
              <w:jc w:val="both"/>
            </w:pPr>
            <w:r w:rsidRPr="001409C1">
              <w:rPr>
                <w:b/>
              </w:rPr>
              <w:t>Музыка</w:t>
            </w:r>
          </w:p>
          <w:p w:rsidR="00C636FB" w:rsidRPr="001409C1" w:rsidRDefault="00C636FB" w:rsidP="00561C81">
            <w:pPr>
              <w:contextualSpacing/>
              <w:jc w:val="both"/>
            </w:pPr>
            <w:r w:rsidRPr="001409C1">
              <w:t>- музыкальным слухом (интонационным, мелодическим, гармоническим, ладовым);</w:t>
            </w:r>
          </w:p>
          <w:p w:rsidR="00C636FB" w:rsidRPr="001409C1" w:rsidRDefault="00C636FB" w:rsidP="00561C81">
            <w:pPr>
              <w:contextualSpacing/>
              <w:jc w:val="both"/>
            </w:pPr>
            <w:r w:rsidRPr="001409C1">
              <w:t>- исполнять песни в хоре, простейшие танцы, элементарные партии для детских музыкальных инструментов;</w:t>
            </w:r>
          </w:p>
          <w:p w:rsidR="00C636FB" w:rsidRPr="001409C1" w:rsidRDefault="00C636FB" w:rsidP="00561C81">
            <w:pPr>
              <w:contextualSpacing/>
              <w:jc w:val="both"/>
            </w:pPr>
            <w:r w:rsidRPr="001409C1">
              <w:t>- координировать слух и голос;</w:t>
            </w:r>
          </w:p>
          <w:p w:rsidR="00C636FB" w:rsidRPr="001409C1" w:rsidRDefault="00C636FB" w:rsidP="00561C81">
            <w:pPr>
              <w:contextualSpacing/>
              <w:jc w:val="both"/>
            </w:pPr>
            <w:r w:rsidRPr="001409C1">
              <w:t>- певческими навыками (чистотой интонирования, дыханием, дикцией, слаженностью).</w:t>
            </w:r>
          </w:p>
          <w:p w:rsidR="00C636FB" w:rsidRPr="001409C1" w:rsidRDefault="00C636FB" w:rsidP="00561C81">
            <w:pPr>
              <w:contextualSpacing/>
              <w:jc w:val="both"/>
            </w:pPr>
            <w:r w:rsidRPr="001409C1">
              <w:rPr>
                <w:b/>
              </w:rPr>
              <w:t>Художественное творчество</w:t>
            </w:r>
          </w:p>
          <w:p w:rsidR="00C636FB" w:rsidRPr="001409C1" w:rsidRDefault="00C636FB" w:rsidP="00561C81">
            <w:pPr>
              <w:widowControl w:val="0"/>
              <w:contextualSpacing/>
              <w:jc w:val="both"/>
            </w:pPr>
            <w:r w:rsidRPr="001409C1">
              <w:t>-   в штрихах, мазках и в пластической форме улавливать образ и рассказывать о нем.</w:t>
            </w:r>
          </w:p>
          <w:p w:rsidR="00C636FB" w:rsidRPr="001409C1" w:rsidRDefault="00C636FB" w:rsidP="00561C81">
            <w:pPr>
              <w:widowControl w:val="0"/>
              <w:contextualSpacing/>
              <w:jc w:val="both"/>
              <w:rPr>
                <w:i/>
              </w:rPr>
            </w:pPr>
            <w:r w:rsidRPr="001409C1">
              <w:rPr>
                <w:i/>
              </w:rPr>
              <w:t xml:space="preserve">В рисовании: </w:t>
            </w:r>
          </w:p>
          <w:p w:rsidR="00C636FB" w:rsidRPr="001409C1" w:rsidRDefault="00C636FB" w:rsidP="00561C81">
            <w:pPr>
              <w:widowControl w:val="0"/>
              <w:contextualSpacing/>
              <w:jc w:val="both"/>
            </w:pPr>
            <w:r w:rsidRPr="001409C1">
              <w:t>- понятно для окружающих изображать все то, что вызывает у него интерес;</w:t>
            </w:r>
          </w:p>
          <w:p w:rsidR="00C636FB" w:rsidRPr="001409C1" w:rsidRDefault="00C636FB" w:rsidP="00561C81">
            <w:pPr>
              <w:widowControl w:val="0"/>
              <w:contextualSpacing/>
              <w:jc w:val="both"/>
              <w:rPr>
                <w:iCs/>
              </w:rPr>
            </w:pPr>
            <w:r w:rsidRPr="001409C1">
              <w:rPr>
                <w:iCs/>
              </w:rPr>
              <w:t>- передавать характерные признаки предмета: очертания формы, пропорции, цвет;</w:t>
            </w:r>
          </w:p>
          <w:p w:rsidR="00C636FB" w:rsidRPr="001409C1" w:rsidRDefault="00C636FB" w:rsidP="00561C81">
            <w:pPr>
              <w:widowControl w:val="0"/>
              <w:contextualSpacing/>
              <w:jc w:val="both"/>
              <w:rPr>
                <w:b/>
              </w:rPr>
            </w:pPr>
            <w:r w:rsidRPr="001409C1">
              <w:rPr>
                <w:iCs/>
              </w:rPr>
              <w:t>- путем смешивания краски создавать цветовые тона и оттенки.</w:t>
            </w:r>
          </w:p>
          <w:p w:rsidR="00C636FB" w:rsidRPr="001409C1" w:rsidRDefault="00C636FB" w:rsidP="00561C81">
            <w:pPr>
              <w:widowControl w:val="0"/>
              <w:contextualSpacing/>
              <w:jc w:val="both"/>
              <w:rPr>
                <w:i/>
              </w:rPr>
            </w:pPr>
            <w:r w:rsidRPr="001409C1">
              <w:rPr>
                <w:i/>
              </w:rPr>
              <w:t>В лепке:</w:t>
            </w:r>
          </w:p>
          <w:p w:rsidR="00C636FB" w:rsidRPr="001409C1" w:rsidRDefault="00C636FB" w:rsidP="00561C81">
            <w:pPr>
              <w:widowControl w:val="0"/>
              <w:contextualSpacing/>
              <w:jc w:val="both"/>
            </w:pPr>
            <w:r w:rsidRPr="001409C1">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C636FB" w:rsidRPr="001409C1" w:rsidRDefault="00C636FB" w:rsidP="00561C81">
            <w:pPr>
              <w:widowControl w:val="0"/>
              <w:contextualSpacing/>
              <w:jc w:val="both"/>
            </w:pPr>
            <w:r w:rsidRPr="001409C1">
              <w:t>- соединять готовые части друг с другом;</w:t>
            </w:r>
          </w:p>
          <w:p w:rsidR="00C636FB" w:rsidRPr="001409C1" w:rsidRDefault="00C636FB" w:rsidP="00561C81">
            <w:pPr>
              <w:widowControl w:val="0"/>
              <w:contextualSpacing/>
              <w:jc w:val="both"/>
            </w:pPr>
            <w:r w:rsidRPr="001409C1">
              <w:t xml:space="preserve">- украшать созданные изображения с помощью стеки и налепов. </w:t>
            </w:r>
          </w:p>
          <w:p w:rsidR="00C636FB" w:rsidRPr="001409C1" w:rsidRDefault="00C636FB" w:rsidP="00561C81">
            <w:pPr>
              <w:widowControl w:val="0"/>
              <w:contextualSpacing/>
              <w:jc w:val="both"/>
              <w:rPr>
                <w:i/>
              </w:rPr>
            </w:pPr>
            <w:r w:rsidRPr="001409C1">
              <w:rPr>
                <w:i/>
              </w:rPr>
              <w:t xml:space="preserve">В аппликации: </w:t>
            </w:r>
          </w:p>
          <w:p w:rsidR="00C636FB" w:rsidRPr="001409C1" w:rsidRDefault="00C636FB" w:rsidP="00561C81">
            <w:pPr>
              <w:widowControl w:val="0"/>
              <w:contextualSpacing/>
              <w:jc w:val="both"/>
            </w:pPr>
            <w:r w:rsidRPr="001409C1">
              <w:t>- разрезать ножницами длинную полоску бумаги на короткие полосы;</w:t>
            </w:r>
          </w:p>
          <w:p w:rsidR="00C636FB" w:rsidRPr="001409C1" w:rsidRDefault="00C636FB" w:rsidP="00561C81">
            <w:pPr>
              <w:pStyle w:val="26"/>
              <w:tabs>
                <w:tab w:val="clear" w:pos="537"/>
              </w:tabs>
              <w:spacing w:line="240" w:lineRule="auto"/>
              <w:ind w:left="0" w:firstLine="0"/>
              <w:contextualSpacing/>
              <w:jc w:val="both"/>
              <w:rPr>
                <w:b/>
              </w:rPr>
            </w:pPr>
            <w:r w:rsidRPr="001409C1">
              <w:t>- составлять по образцу композицию из 2-4 готовых вырезанных из бумаги форм и наклеивать их.</w:t>
            </w:r>
            <w:r w:rsidRPr="001409C1">
              <w:rPr>
                <w:b/>
              </w:rPr>
              <w:t xml:space="preserve"> </w:t>
            </w:r>
          </w:p>
          <w:p w:rsidR="00C636FB" w:rsidRPr="001409C1" w:rsidRDefault="00C636FB" w:rsidP="00561C81">
            <w:pPr>
              <w:pStyle w:val="26"/>
              <w:tabs>
                <w:tab w:val="clear" w:pos="537"/>
              </w:tabs>
              <w:spacing w:line="240" w:lineRule="auto"/>
              <w:ind w:left="0" w:firstLine="0"/>
              <w:contextualSpacing/>
              <w:jc w:val="both"/>
              <w:rPr>
                <w:i/>
              </w:rPr>
            </w:pPr>
            <w:r w:rsidRPr="001409C1">
              <w:rPr>
                <w:i/>
              </w:rPr>
              <w:t>В конструировании:</w:t>
            </w:r>
          </w:p>
          <w:p w:rsidR="00C636FB" w:rsidRPr="001409C1" w:rsidRDefault="00C636FB" w:rsidP="00561C81">
            <w:pPr>
              <w:pStyle w:val="26"/>
              <w:tabs>
                <w:tab w:val="clear" w:pos="537"/>
              </w:tabs>
              <w:spacing w:line="240" w:lineRule="auto"/>
              <w:ind w:left="0" w:firstLine="0"/>
              <w:contextualSpacing/>
              <w:jc w:val="both"/>
              <w:rPr>
                <w:iCs/>
              </w:rPr>
            </w:pPr>
            <w:r w:rsidRPr="001409C1">
              <w:rPr>
                <w:iCs/>
              </w:rPr>
              <w:t>-</w:t>
            </w:r>
            <w:r w:rsidRPr="001409C1">
              <w:t xml:space="preserve"> различать детали конструктора по  цвету и форме </w:t>
            </w:r>
            <w:r w:rsidRPr="001409C1">
              <w:rPr>
                <w:iCs/>
              </w:rPr>
              <w:t>(кубик, кирпичик, пла</w:t>
            </w:r>
            <w:r w:rsidRPr="001409C1">
              <w:rPr>
                <w:iCs/>
              </w:rPr>
              <w:softHyphen/>
              <w:t>стина, призма);</w:t>
            </w:r>
          </w:p>
          <w:p w:rsidR="00C636FB" w:rsidRPr="001409C1" w:rsidRDefault="00C636FB" w:rsidP="00561C81">
            <w:pPr>
              <w:pStyle w:val="26"/>
              <w:tabs>
                <w:tab w:val="clear" w:pos="537"/>
              </w:tabs>
              <w:spacing w:line="240" w:lineRule="auto"/>
              <w:ind w:left="0" w:firstLine="0"/>
              <w:contextualSpacing/>
              <w:jc w:val="both"/>
              <w:rPr>
                <w:iCs/>
              </w:rPr>
            </w:pPr>
            <w:r w:rsidRPr="001409C1">
              <w:rPr>
                <w:iCs/>
              </w:rPr>
              <w:t>-располагать кирпичики, пластины вертикально (в ряд, по кру</w:t>
            </w:r>
            <w:r w:rsidRPr="001409C1">
              <w:rPr>
                <w:iCs/>
              </w:rPr>
              <w:softHyphen/>
              <w:t>гу, по периметру четырехугольника), ставить их плотно друг к другу, на определенном расстоянии;</w:t>
            </w:r>
          </w:p>
          <w:p w:rsidR="00C636FB" w:rsidRPr="001409C1" w:rsidRDefault="00C636FB" w:rsidP="00561C81">
            <w:pPr>
              <w:pStyle w:val="26"/>
              <w:tabs>
                <w:tab w:val="clear" w:pos="537"/>
              </w:tabs>
              <w:spacing w:line="240" w:lineRule="auto"/>
              <w:ind w:left="0" w:firstLine="0"/>
              <w:contextualSpacing/>
              <w:jc w:val="both"/>
              <w:rPr>
                <w:iCs/>
              </w:rPr>
            </w:pPr>
            <w:r w:rsidRPr="001409C1">
              <w:rPr>
                <w:iCs/>
              </w:rPr>
              <w:t xml:space="preserve"> -созда</w:t>
            </w:r>
            <w:r w:rsidRPr="001409C1">
              <w:rPr>
                <w:iCs/>
              </w:rPr>
              <w:softHyphen/>
              <w:t>вать варианты конструкций с добавлением других деталей (на столбики ворот ставить трехгранные призмы, рядом со столбами — кубики и др.)</w:t>
            </w:r>
          </w:p>
          <w:p w:rsidR="00C636FB" w:rsidRPr="001409C1" w:rsidRDefault="00C636FB" w:rsidP="00561C81">
            <w:pPr>
              <w:pStyle w:val="26"/>
              <w:tabs>
                <w:tab w:val="clear" w:pos="537"/>
              </w:tabs>
              <w:spacing w:line="240" w:lineRule="auto"/>
              <w:ind w:left="0" w:firstLine="0"/>
              <w:contextualSpacing/>
              <w:jc w:val="both"/>
              <w:rPr>
                <w:iCs/>
              </w:rPr>
            </w:pPr>
            <w:r w:rsidRPr="001409C1">
              <w:rPr>
                <w:iCs/>
              </w:rPr>
              <w:t>- изме</w:t>
            </w:r>
            <w:r w:rsidRPr="001409C1">
              <w:rPr>
                <w:iCs/>
              </w:rPr>
              <w:softHyphen/>
              <w:t>нять постройки двумя способами: заменяя одни детали другими или над</w:t>
            </w:r>
            <w:r w:rsidRPr="001409C1">
              <w:rPr>
                <w:iCs/>
              </w:rPr>
              <w:softHyphen/>
              <w:t>страивая их в высоту, длину (низкая и высокая башенка, короткий и длинный поезд);</w:t>
            </w:r>
          </w:p>
          <w:p w:rsidR="00C636FB" w:rsidRPr="001409C1" w:rsidRDefault="00C636FB" w:rsidP="00561C81">
            <w:pPr>
              <w:pStyle w:val="26"/>
              <w:tabs>
                <w:tab w:val="clear" w:pos="537"/>
              </w:tabs>
              <w:spacing w:line="240" w:lineRule="auto"/>
              <w:ind w:left="0" w:firstLine="0"/>
              <w:contextualSpacing/>
              <w:jc w:val="both"/>
            </w:pPr>
            <w:r w:rsidRPr="001409C1">
              <w:t xml:space="preserve">-практически знаком со свойствами разной бумаги; </w:t>
            </w:r>
          </w:p>
          <w:p w:rsidR="00C636FB" w:rsidRPr="001409C1" w:rsidRDefault="00C636FB" w:rsidP="00561C81">
            <w:pPr>
              <w:pStyle w:val="26"/>
              <w:tabs>
                <w:tab w:val="clear" w:pos="537"/>
              </w:tabs>
              <w:spacing w:line="240" w:lineRule="auto"/>
              <w:ind w:left="0" w:firstLine="0"/>
              <w:contextualSpacing/>
              <w:jc w:val="both"/>
            </w:pPr>
            <w:r w:rsidRPr="001409C1">
              <w:t>-владеет  способами конструиро</w:t>
            </w:r>
            <w:r w:rsidRPr="001409C1">
              <w:softHyphen/>
              <w:t>вания путем складывания квадратного листа бумаги: 1) по диа</w:t>
            </w:r>
            <w:r w:rsidRPr="001409C1">
              <w:softHyphen/>
              <w:t xml:space="preserve">гонали; 2) пополам с совмещением противоположных сторон и углов и </w:t>
            </w:r>
          </w:p>
          <w:p w:rsidR="00C636FB" w:rsidRPr="001409C1" w:rsidRDefault="00C636FB" w:rsidP="00561C81">
            <w:pPr>
              <w:contextualSpacing/>
              <w:jc w:val="both"/>
            </w:pPr>
            <w:r w:rsidRPr="001409C1">
              <w:t>может  изготавливать простые поделки на основе этих способов.</w:t>
            </w:r>
          </w:p>
        </w:tc>
      </w:tr>
    </w:tbl>
    <w:p w:rsidR="00C636FB" w:rsidRPr="001409C1" w:rsidRDefault="00C636FB" w:rsidP="00561C81">
      <w:pPr>
        <w:ind w:firstLine="708"/>
        <w:contextualSpacing/>
        <w:rPr>
          <w:b/>
        </w:rPr>
      </w:pPr>
    </w:p>
    <w:p w:rsidR="00C636FB" w:rsidRPr="001409C1" w:rsidRDefault="00C636FB" w:rsidP="00561C81">
      <w:pPr>
        <w:ind w:firstLine="708"/>
        <w:contextualSpacing/>
        <w:jc w:val="center"/>
        <w:rPr>
          <w:b/>
        </w:rPr>
      </w:pPr>
      <w:r w:rsidRPr="001409C1">
        <w:rPr>
          <w:b/>
        </w:rPr>
        <w:t>6 лет</w:t>
      </w:r>
    </w:p>
    <w:p w:rsidR="00C636FB" w:rsidRPr="001409C1" w:rsidRDefault="00C636FB" w:rsidP="00561C81">
      <w:pPr>
        <w:ind w:firstLine="708"/>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7"/>
        <w:gridCol w:w="7804"/>
      </w:tblGrid>
      <w:tr w:rsidR="00C636FB" w:rsidRPr="001409C1">
        <w:tc>
          <w:tcPr>
            <w:tcW w:w="2660"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Интегративные качества</w:t>
            </w:r>
          </w:p>
          <w:p w:rsidR="00C636FB" w:rsidRPr="001409C1" w:rsidRDefault="00C636FB" w:rsidP="00561C81">
            <w:pPr>
              <w:contextualSpacing/>
              <w:rPr>
                <w:b/>
              </w:rPr>
            </w:pPr>
          </w:p>
        </w:tc>
        <w:tc>
          <w:tcPr>
            <w:tcW w:w="12126"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Динамика формирования интегративных качеств</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1. Физически развитый, овладевший основными культурно-гигиеническими навыками</w:t>
            </w:r>
          </w:p>
        </w:tc>
        <w:tc>
          <w:tcPr>
            <w:tcW w:w="12126" w:type="dxa"/>
          </w:tcPr>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(см. интегративное качество «Овладевший необходимыми специальными умениями и навыками»).</w:t>
            </w:r>
            <w:r w:rsidRPr="001409C1">
              <w:tab/>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Владеет культурно-гигиеническими навыками при работе с книгой (расстояние от глаз до текста, иллюстрации, осанка и т.п.).</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Играет в подвижные музыкальные игры.</w:t>
            </w:r>
          </w:p>
          <w:p w:rsidR="00C636FB" w:rsidRPr="001409C1" w:rsidRDefault="00C636FB" w:rsidP="00561C81">
            <w:pPr>
              <w:contextualSpacing/>
              <w:jc w:val="both"/>
              <w:rPr>
                <w:b/>
              </w:rPr>
            </w:pPr>
            <w:r w:rsidRPr="001409C1">
              <w:rPr>
                <w:b/>
              </w:rPr>
              <w:t>Художественное творчество (мелкая моторика)</w:t>
            </w:r>
          </w:p>
          <w:p w:rsidR="00C636FB" w:rsidRPr="001409C1" w:rsidRDefault="00C636FB" w:rsidP="00561C81">
            <w:pPr>
              <w:contextualSpacing/>
              <w:jc w:val="both"/>
            </w:pPr>
            <w:r w:rsidRPr="001409C1">
              <w:t>См.  интегративное качество «овладевший необходимыми специальными умениями и навыками».</w:t>
            </w:r>
          </w:p>
        </w:tc>
      </w:tr>
      <w:tr w:rsidR="00C636FB" w:rsidRPr="001409C1">
        <w:tc>
          <w:tcPr>
            <w:tcW w:w="2660" w:type="dxa"/>
          </w:tcPr>
          <w:p w:rsidR="00C636FB" w:rsidRPr="001409C1" w:rsidRDefault="00C636FB" w:rsidP="00561C81">
            <w:pPr>
              <w:contextualSpacing/>
              <w:rPr>
                <w:b/>
              </w:rPr>
            </w:pPr>
            <w:r w:rsidRPr="001409C1">
              <w:rPr>
                <w:b/>
              </w:rPr>
              <w:t>2. Любознательный, активный</w:t>
            </w:r>
          </w:p>
        </w:tc>
        <w:tc>
          <w:tcPr>
            <w:tcW w:w="12126" w:type="dxa"/>
          </w:tcPr>
          <w:p w:rsidR="00C636FB" w:rsidRPr="001409C1" w:rsidRDefault="00C636FB" w:rsidP="00561C81">
            <w:pPr>
              <w:contextualSpacing/>
              <w:jc w:val="both"/>
              <w:rPr>
                <w:b/>
              </w:rPr>
            </w:pPr>
            <w:r w:rsidRPr="001409C1">
              <w:t>Познавательная активность вызывается  в основном взрослым. Появляется интерес к миру людей, человеческих взаимоотношений.</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bCs/>
                <w:iCs/>
                <w:sz w:val="24"/>
                <w:szCs w:val="24"/>
              </w:rPr>
            </w:pPr>
            <w:r w:rsidRPr="00326D83">
              <w:rPr>
                <w:bCs/>
                <w:iCs/>
                <w:sz w:val="24"/>
                <w:szCs w:val="24"/>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C636FB" w:rsidRPr="001409C1" w:rsidRDefault="00C636FB" w:rsidP="00561C81">
            <w:pPr>
              <w:contextualSpacing/>
              <w:jc w:val="both"/>
              <w:rPr>
                <w:b/>
              </w:rPr>
            </w:pPr>
            <w:r w:rsidRPr="001409C1">
              <w:rPr>
                <w:b/>
              </w:rPr>
              <w:t>Чтение художественной литературы</w:t>
            </w:r>
          </w:p>
          <w:p w:rsidR="00C636FB" w:rsidRPr="00326D83" w:rsidRDefault="00C636FB" w:rsidP="00561C81">
            <w:pPr>
              <w:pStyle w:val="BodyText3"/>
              <w:spacing w:line="240" w:lineRule="auto"/>
              <w:contextualSpacing/>
              <w:jc w:val="both"/>
              <w:rPr>
                <w:sz w:val="24"/>
                <w:szCs w:val="24"/>
              </w:rPr>
            </w:pPr>
            <w:r w:rsidRPr="00326D83">
              <w:rPr>
                <w:sz w:val="24"/>
                <w:szCs w:val="24"/>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C636FB" w:rsidRPr="001409C1" w:rsidRDefault="00C636FB" w:rsidP="00561C81">
            <w:pPr>
              <w:contextualSpacing/>
              <w:jc w:val="both"/>
            </w:pPr>
            <w:r w:rsidRPr="001409C1">
              <w:rPr>
                <w:b/>
              </w:rPr>
              <w:t>Музыка</w:t>
            </w:r>
          </w:p>
          <w:p w:rsidR="00C636FB" w:rsidRPr="001409C1" w:rsidRDefault="00C636FB" w:rsidP="00561C81">
            <w:pPr>
              <w:contextualSpacing/>
              <w:jc w:val="both"/>
            </w:pPr>
            <w:r w:rsidRPr="001409C1">
              <w:t>Проявляет интерес к музыке как средству познания эмоций, чувств, настроений, избирательность в предпочтении музыки разной по настроению.</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rPr>
                <w:b/>
              </w:rPr>
            </w:pPr>
            <w:r w:rsidRPr="001409C1">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3. Эмоционально отзывчивый</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pPr>
            <w:r w:rsidRPr="001409C1">
              <w:t>Эмоционально откликается на непосредственно наблюдаемые эмоциональные состояния людей, проявляет сочувствие друзьям.</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Испытывает удовольствие от процесса и результата индивидуальной и коллективной трудовой деятельности. Гордится собой и другими.</w:t>
            </w:r>
          </w:p>
          <w:p w:rsidR="00C636FB" w:rsidRPr="001409C1" w:rsidRDefault="00C636FB" w:rsidP="00561C81">
            <w:pPr>
              <w:contextualSpacing/>
              <w:jc w:val="both"/>
              <w:rPr>
                <w:b/>
              </w:rPr>
            </w:pPr>
            <w:r w:rsidRPr="001409C1">
              <w:rPr>
                <w:b/>
              </w:rPr>
              <w:t>Чтение художественной литературы и Коммуникация</w:t>
            </w:r>
          </w:p>
          <w:p w:rsidR="00C636FB" w:rsidRPr="001409C1" w:rsidRDefault="00C636FB" w:rsidP="00561C81">
            <w:pPr>
              <w:contextualSpacing/>
              <w:jc w:val="both"/>
            </w:pPr>
            <w:r w:rsidRPr="001409C1">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Эмоционально отзывается на настроение и характер музыки, понимает настроение образа (болезнь куклы).</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xml:space="preserve">Эмоционально откликается на  произведения искусства, в которых </w:t>
            </w:r>
            <w:r w:rsidRPr="001409C1">
              <w:rPr>
                <w:iCs/>
              </w:rPr>
              <w:t xml:space="preserve">с помощью формы и цвета </w:t>
            </w:r>
            <w:r w:rsidRPr="001409C1">
              <w:t>переданы разные эмоциональные состояния людей, животных (радуется, сердится) и освещены проблемы, связанные с его социальным опытом.</w:t>
            </w:r>
          </w:p>
        </w:tc>
      </w:tr>
      <w:tr w:rsidR="00C636FB" w:rsidRPr="001409C1">
        <w:tc>
          <w:tcPr>
            <w:tcW w:w="2660" w:type="dxa"/>
          </w:tcPr>
          <w:p w:rsidR="00C636FB" w:rsidRPr="001409C1" w:rsidRDefault="00C636FB" w:rsidP="00561C81">
            <w:pPr>
              <w:contextualSpacing/>
              <w:rPr>
                <w:b/>
              </w:rPr>
            </w:pPr>
            <w:r w:rsidRPr="001409C1">
              <w:rPr>
                <w:b/>
              </w:rPr>
              <w:t>4. Овладевший средствами общения и способами взаимодействия со взрослыми и сверстниками</w:t>
            </w:r>
          </w:p>
        </w:tc>
        <w:tc>
          <w:tcPr>
            <w:tcW w:w="12126" w:type="dxa"/>
          </w:tcPr>
          <w:p w:rsidR="00C636FB" w:rsidRPr="001409C1" w:rsidRDefault="00C636FB" w:rsidP="00561C81">
            <w:pPr>
              <w:contextualSpacing/>
              <w:jc w:val="both"/>
              <w:rPr>
                <w:b/>
              </w:rPr>
            </w:pPr>
            <w:r w:rsidRPr="001409C1">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Может  организовать собственную двигательную активность и подвижные игры со сверстниками, проанализировать ее результаты.</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bCs/>
                <w:iCs/>
                <w:sz w:val="24"/>
                <w:szCs w:val="24"/>
              </w:rPr>
            </w:pPr>
            <w:r w:rsidRPr="00326D83">
              <w:rPr>
                <w:bCs/>
                <w:iCs/>
                <w:sz w:val="24"/>
                <w:szCs w:val="24"/>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Сообщает о своем настроении с помощью музыки.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C636FB" w:rsidRPr="001409C1" w:rsidRDefault="00C636FB" w:rsidP="00561C81">
            <w:pPr>
              <w:contextualSpacing/>
              <w:jc w:val="both"/>
              <w:rPr>
                <w:b/>
              </w:rPr>
            </w:pPr>
            <w:r w:rsidRPr="001409C1">
              <w:rPr>
                <w:b/>
              </w:rPr>
              <w:t>Здоровье и Физическая культура</w:t>
            </w:r>
          </w:p>
          <w:p w:rsidR="00C636FB" w:rsidRPr="001409C1" w:rsidRDefault="00C636FB" w:rsidP="00561C81">
            <w:pPr>
              <w:contextualSpacing/>
              <w:jc w:val="both"/>
            </w:pPr>
            <w:r w:rsidRPr="001409C1">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Indent2"/>
              <w:tabs>
                <w:tab w:val="left" w:pos="9180"/>
              </w:tabs>
              <w:spacing w:after="0" w:line="240" w:lineRule="auto"/>
              <w:ind w:left="0" w:firstLine="0"/>
              <w:contextualSpacing/>
              <w:jc w:val="both"/>
              <w:rPr>
                <w:b w:val="0"/>
                <w:sz w:val="24"/>
                <w:szCs w:val="24"/>
                <w:lang w:eastAsia="en-US"/>
              </w:rPr>
            </w:pPr>
            <w:r w:rsidRPr="00326D83">
              <w:rPr>
                <w:b w:val="0"/>
                <w:sz w:val="24"/>
                <w:szCs w:val="24"/>
                <w:lang w:eastAsia="en-US"/>
              </w:rPr>
              <w:t>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w:t>
            </w:r>
            <w:r w:rsidRPr="00326D83">
              <w:rPr>
                <w:b w:val="0"/>
                <w:color w:val="FF0000"/>
                <w:sz w:val="24"/>
                <w:szCs w:val="24"/>
                <w:lang w:eastAsia="en-US"/>
              </w:rPr>
              <w:t xml:space="preserve"> </w:t>
            </w:r>
            <w:r w:rsidRPr="00326D83">
              <w:rPr>
                <w:b w:val="0"/>
                <w:sz w:val="24"/>
                <w:szCs w:val="24"/>
                <w:lang w:eastAsia="en-US"/>
              </w:rPr>
              <w:t>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rPr>
                <w:b/>
              </w:rPr>
            </w:pPr>
            <w:r w:rsidRPr="001409C1">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Соблюдает культуру поведения в коллективной музыкальной деятельности.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C636FB" w:rsidRPr="001409C1" w:rsidRDefault="00C636FB" w:rsidP="00561C81">
            <w:pPr>
              <w:contextualSpacing/>
              <w:jc w:val="both"/>
              <w:rPr>
                <w:b/>
              </w:rPr>
            </w:pPr>
            <w:r w:rsidRPr="001409C1">
              <w:rPr>
                <w:b/>
              </w:rPr>
              <w:t>Социализация</w:t>
            </w:r>
          </w:p>
          <w:p w:rsidR="00C636FB" w:rsidRPr="00613328" w:rsidRDefault="00C636FB" w:rsidP="00561C81">
            <w:pPr>
              <w:pStyle w:val="BodyText"/>
              <w:contextualSpacing/>
              <w:rPr>
                <w:szCs w:val="24"/>
              </w:rPr>
            </w:pPr>
            <w:r w:rsidRPr="00613328">
              <w:rPr>
                <w:bCs/>
                <w:iCs/>
                <w:szCs w:val="24"/>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613328">
              <w:rPr>
                <w:szCs w:val="24"/>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widowControl w:val="0"/>
              <w:contextualSpacing/>
              <w:jc w:val="both"/>
            </w:pPr>
            <w:r w:rsidRPr="001409C1">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 </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6"/>
              <w:contextualSpacing/>
              <w:jc w:val="both"/>
            </w:pPr>
            <w:r w:rsidRPr="001409C1">
              <w:t>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наглядные модели с целью ориентировки в различных ситуациях, классифицирует один и тот же набор предметов (до 20 объектов) по разным основаниям.</w:t>
            </w:r>
          </w:p>
          <w:p w:rsidR="00C636FB" w:rsidRPr="001409C1" w:rsidRDefault="00C636FB" w:rsidP="00561C81">
            <w:pPr>
              <w:ind w:right="-5"/>
              <w:contextualSpacing/>
              <w:jc w:val="both"/>
              <w:rPr>
                <w:b/>
              </w:rPr>
            </w:pPr>
            <w:r w:rsidRPr="001409C1">
              <w:rPr>
                <w:b/>
              </w:rPr>
              <w:t>Музыка</w:t>
            </w:r>
          </w:p>
          <w:p w:rsidR="00C636FB" w:rsidRPr="001409C1" w:rsidRDefault="00C636FB" w:rsidP="00561C81">
            <w:pPr>
              <w:contextualSpacing/>
              <w:jc w:val="both"/>
              <w:rPr>
                <w:b/>
              </w:rPr>
            </w:pPr>
            <w:r w:rsidRPr="001409C1">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 xml:space="preserve">Здоровье и Физическая культура </w:t>
            </w:r>
          </w:p>
          <w:p w:rsidR="00C636FB" w:rsidRPr="001409C1" w:rsidRDefault="00C636FB" w:rsidP="00561C81">
            <w:pPr>
              <w:contextualSpacing/>
              <w:jc w:val="both"/>
            </w:pPr>
            <w:r w:rsidRPr="001409C1">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pStyle w:val="26"/>
              <w:tabs>
                <w:tab w:val="clear" w:pos="537"/>
              </w:tabs>
              <w:spacing w:line="240" w:lineRule="auto"/>
              <w:ind w:left="0" w:firstLine="0"/>
              <w:contextualSpacing/>
              <w:jc w:val="both"/>
            </w:pPr>
            <w:r w:rsidRPr="001409C1">
              <w:t>Называет любимые сказки и рассказы (3-4). Знает несколько стихотворений (2-3) наизусть.</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C636FB" w:rsidRPr="001409C1" w:rsidRDefault="00C636FB" w:rsidP="00561C81">
            <w:pPr>
              <w:contextualSpacing/>
              <w:jc w:val="both"/>
              <w:rPr>
                <w:b/>
              </w:rPr>
            </w:pPr>
            <w:r w:rsidRPr="001409C1">
              <w:rPr>
                <w:b/>
              </w:rPr>
              <w:t>Познание</w:t>
            </w:r>
          </w:p>
          <w:p w:rsidR="00C636FB" w:rsidRPr="001409C1" w:rsidRDefault="00C636FB" w:rsidP="00561C81">
            <w:pPr>
              <w:contextualSpacing/>
              <w:jc w:val="both"/>
            </w:pPr>
            <w:r w:rsidRPr="001409C1">
              <w:t>Имеет систематизированные представления об объектах и их свойствах.</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передавает их с помощью доступных средств выразительности (формы, пропорций, цвета). Начинает интересоваться историей народных промыслов.  </w:t>
            </w: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8. Овладевший универсальными предпосылками учебной деятельности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t>Умеет действовать самостоятельно по простому правилу или образцу, заданному взрослым.</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Действует по инструкции взрослого в стандартных опасных ситуациях.</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Способен многое запоминать, читать наизусть.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Способен удерживать в памяти правило, высказанное взрослым и действовать по нему без напоминания.</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Стремится к результату музыкально-художественной деятельности (исполнить хорошо песню, танец).</w:t>
            </w:r>
          </w:p>
          <w:p w:rsidR="00C636FB" w:rsidRPr="001409C1" w:rsidRDefault="00C636FB" w:rsidP="00561C81">
            <w:pPr>
              <w:contextualSpacing/>
              <w:jc w:val="both"/>
            </w:pPr>
            <w:r w:rsidRPr="001409C1">
              <w:rPr>
                <w:b/>
              </w:rPr>
              <w:t>Художественное творчество</w:t>
            </w:r>
          </w:p>
          <w:p w:rsidR="00C636FB" w:rsidRPr="001409C1" w:rsidRDefault="00C636FB" w:rsidP="00561C81">
            <w:pPr>
              <w:contextualSpacing/>
              <w:jc w:val="both"/>
            </w:pPr>
            <w:r w:rsidRPr="001409C1">
              <w:t>При создании рисунка, лепки, аппликации и в конструировании начинает овладевать умениями работы по правилу и образцу.</w:t>
            </w:r>
          </w:p>
          <w:p w:rsidR="00C636FB" w:rsidRPr="001409C1" w:rsidRDefault="00C636FB" w:rsidP="00561C81">
            <w:pPr>
              <w:contextualSpacing/>
              <w:jc w:val="both"/>
            </w:pPr>
          </w:p>
        </w:tc>
      </w:tr>
      <w:tr w:rsidR="00C636FB" w:rsidRPr="001409C1">
        <w:tc>
          <w:tcPr>
            <w:tcW w:w="2660" w:type="dxa"/>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9. Овладевший необходимыми умениями и навыками</w:t>
            </w:r>
          </w:p>
          <w:p w:rsidR="00C636FB" w:rsidRPr="001409C1" w:rsidRDefault="00C636FB" w:rsidP="00561C81">
            <w:pPr>
              <w:ind w:left="142"/>
              <w:contextualSpacing/>
              <w:jc w:val="both"/>
              <w:rPr>
                <w:b/>
              </w:rPr>
            </w:pPr>
          </w:p>
        </w:tc>
        <w:tc>
          <w:tcPr>
            <w:tcW w:w="12126" w:type="dxa"/>
          </w:tcPr>
          <w:p w:rsidR="00C636FB" w:rsidRPr="001409C1" w:rsidRDefault="00C636FB" w:rsidP="00561C81">
            <w:pPr>
              <w:contextualSpacing/>
              <w:jc w:val="both"/>
              <w:rPr>
                <w:b/>
              </w:rPr>
            </w:pPr>
            <w:r w:rsidRPr="001409C1">
              <w:rPr>
                <w:b/>
              </w:rPr>
              <w:t>Здоровье</w:t>
            </w:r>
          </w:p>
          <w:p w:rsidR="00C636FB" w:rsidRPr="001409C1" w:rsidRDefault="00C636FB" w:rsidP="00561C81">
            <w:pPr>
              <w:contextualSpacing/>
              <w:jc w:val="both"/>
            </w:pPr>
            <w:r w:rsidRPr="001409C1">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C636FB" w:rsidRPr="001409C1" w:rsidRDefault="00C636FB" w:rsidP="00561C81">
            <w:pPr>
              <w:contextualSpacing/>
              <w:jc w:val="both"/>
            </w:pPr>
            <w:r w:rsidRPr="001409C1">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C636FB" w:rsidRPr="001409C1" w:rsidRDefault="00C636FB" w:rsidP="00561C81">
            <w:pPr>
              <w:contextualSpacing/>
              <w:jc w:val="both"/>
            </w:pPr>
            <w:r w:rsidRPr="001409C1">
              <w:t>- различать полезные и вредные для здоровья продукты питания, разумно употреблять их;</w:t>
            </w:r>
          </w:p>
          <w:p w:rsidR="00C636FB" w:rsidRPr="001409C1" w:rsidRDefault="00C636FB" w:rsidP="00561C81">
            <w:pPr>
              <w:contextualSpacing/>
              <w:jc w:val="both"/>
            </w:pPr>
            <w:r w:rsidRPr="001409C1">
              <w:t>- соблюдать правила безопасного поведения в подвижных играх спортивном зале;</w:t>
            </w:r>
          </w:p>
          <w:p w:rsidR="00C636FB" w:rsidRPr="001409C1" w:rsidRDefault="00C636FB" w:rsidP="00561C81">
            <w:pPr>
              <w:contextualSpacing/>
              <w:jc w:val="both"/>
            </w:pPr>
            <w:r w:rsidRPr="001409C1">
              <w:t xml:space="preserve">- выбирать одежду и обувь, соответствующую погоде. </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rPr>
                <w:i/>
              </w:rPr>
            </w:pPr>
            <w:r w:rsidRPr="001409C1">
              <w:rPr>
                <w:i/>
              </w:rPr>
              <w:t>Ходьба, бег, упражнения в равновесии:</w:t>
            </w:r>
          </w:p>
          <w:p w:rsidR="00C636FB" w:rsidRPr="001409C1" w:rsidRDefault="00C636FB" w:rsidP="00561C81">
            <w:pPr>
              <w:numPr>
                <w:ilvl w:val="0"/>
                <w:numId w:val="92"/>
              </w:numPr>
              <w:tabs>
                <w:tab w:val="clear" w:pos="720"/>
                <w:tab w:val="num" w:pos="0"/>
              </w:tabs>
              <w:ind w:left="0" w:firstLine="0"/>
              <w:contextualSpacing/>
              <w:jc w:val="both"/>
            </w:pPr>
            <w:r w:rsidRPr="001409C1">
              <w:t xml:space="preserve">пробежать под вертящейся веревкой; убежать от ловящего, догнать убегающего; стоять на одной ноге; </w:t>
            </w:r>
          </w:p>
          <w:p w:rsidR="00C636FB" w:rsidRPr="001409C1" w:rsidRDefault="00C636FB" w:rsidP="00561C81">
            <w:pPr>
              <w:numPr>
                <w:ilvl w:val="0"/>
                <w:numId w:val="92"/>
              </w:numPr>
              <w:tabs>
                <w:tab w:val="clear" w:pos="720"/>
                <w:tab w:val="num" w:pos="0"/>
              </w:tabs>
              <w:ind w:left="0" w:firstLine="0"/>
              <w:contextualSpacing/>
              <w:jc w:val="both"/>
            </w:pPr>
            <w:r w:rsidRPr="001409C1">
              <w:t xml:space="preserve">пройти 3-4 м. с закрытыми глазами; </w:t>
            </w:r>
          </w:p>
          <w:p w:rsidR="00C636FB" w:rsidRPr="001409C1" w:rsidRDefault="00C636FB" w:rsidP="00561C81">
            <w:pPr>
              <w:numPr>
                <w:ilvl w:val="0"/>
                <w:numId w:val="92"/>
              </w:numPr>
              <w:tabs>
                <w:tab w:val="clear" w:pos="720"/>
                <w:tab w:val="num" w:pos="0"/>
              </w:tabs>
              <w:ind w:left="0" w:firstLine="0"/>
              <w:contextualSpacing/>
              <w:jc w:val="both"/>
            </w:pPr>
            <w:r w:rsidRPr="001409C1">
              <w:t>пробежать медленно до 320 м по пересеченной местности;</w:t>
            </w:r>
          </w:p>
          <w:p w:rsidR="00C636FB" w:rsidRPr="001409C1" w:rsidRDefault="00C636FB" w:rsidP="00561C81">
            <w:pPr>
              <w:numPr>
                <w:ilvl w:val="0"/>
                <w:numId w:val="92"/>
              </w:numPr>
              <w:tabs>
                <w:tab w:val="clear" w:pos="720"/>
                <w:tab w:val="num" w:pos="0"/>
              </w:tabs>
              <w:ind w:left="0" w:firstLine="0"/>
              <w:contextualSpacing/>
              <w:jc w:val="both"/>
            </w:pPr>
            <w:r w:rsidRPr="001409C1">
              <w:t>пробежать быстро 10 м (3-4 раза) с перерывами; челночный бег 3 раза по 10 м;</w:t>
            </w:r>
          </w:p>
          <w:p w:rsidR="00C636FB" w:rsidRPr="001409C1" w:rsidRDefault="00C636FB" w:rsidP="00561C81">
            <w:pPr>
              <w:numPr>
                <w:ilvl w:val="0"/>
                <w:numId w:val="92"/>
              </w:numPr>
              <w:tabs>
                <w:tab w:val="clear" w:pos="720"/>
                <w:tab w:val="num" w:pos="0"/>
              </w:tabs>
              <w:ind w:left="0" w:firstLine="0"/>
              <w:contextualSpacing/>
              <w:jc w:val="both"/>
            </w:pPr>
            <w:r w:rsidRPr="001409C1">
              <w:t>пробежать как можно быстрее 20 м (примерно за 5,5-5 с) и 30 м (примерно за 8,5-7,5 с);</w:t>
            </w:r>
          </w:p>
          <w:p w:rsidR="00C636FB" w:rsidRPr="001409C1" w:rsidRDefault="00C636FB" w:rsidP="00561C81">
            <w:pPr>
              <w:contextualSpacing/>
              <w:jc w:val="both"/>
              <w:rPr>
                <w:i/>
              </w:rPr>
            </w:pPr>
            <w:r w:rsidRPr="001409C1">
              <w:rPr>
                <w:i/>
              </w:rPr>
              <w:t>Прыжки:</w:t>
            </w:r>
          </w:p>
          <w:p w:rsidR="00C636FB" w:rsidRPr="001409C1" w:rsidRDefault="00C636FB" w:rsidP="00561C81">
            <w:pPr>
              <w:numPr>
                <w:ilvl w:val="0"/>
                <w:numId w:val="93"/>
              </w:numPr>
              <w:tabs>
                <w:tab w:val="clear" w:pos="720"/>
                <w:tab w:val="num" w:pos="0"/>
              </w:tabs>
              <w:ind w:left="-42" w:firstLine="42"/>
              <w:contextualSpacing/>
              <w:jc w:val="both"/>
            </w:pPr>
            <w:r w:rsidRPr="001409C1">
              <w:t>прыгать в длину с места не менее чем на 80 см.; с разбега – не менее, чем на 100 см;</w:t>
            </w:r>
          </w:p>
          <w:p w:rsidR="00C636FB" w:rsidRPr="001409C1" w:rsidRDefault="00C636FB" w:rsidP="00561C81">
            <w:pPr>
              <w:numPr>
                <w:ilvl w:val="0"/>
                <w:numId w:val="93"/>
              </w:numPr>
              <w:tabs>
                <w:tab w:val="clear" w:pos="720"/>
                <w:tab w:val="num" w:pos="0"/>
              </w:tabs>
              <w:ind w:left="-42" w:firstLine="42"/>
              <w:contextualSpacing/>
              <w:jc w:val="both"/>
            </w:pPr>
            <w:r w:rsidRPr="001409C1">
              <w:t>прыгнуть в высоту с места до 20 см; в высоту с разбега – не менее чем на 30-40 см;</w:t>
            </w:r>
          </w:p>
          <w:p w:rsidR="00C636FB" w:rsidRPr="001409C1" w:rsidRDefault="00C636FB" w:rsidP="00561C81">
            <w:pPr>
              <w:numPr>
                <w:ilvl w:val="0"/>
                <w:numId w:val="93"/>
              </w:numPr>
              <w:tabs>
                <w:tab w:val="clear" w:pos="720"/>
                <w:tab w:val="num" w:pos="0"/>
              </w:tabs>
              <w:ind w:left="-42" w:firstLine="42"/>
              <w:contextualSpacing/>
              <w:jc w:val="both"/>
            </w:pPr>
            <w:r w:rsidRPr="001409C1">
              <w:t xml:space="preserve">прыгнуть через длинную качающуюся скакалку; через короткую вращающуюся  скакалку. </w:t>
            </w:r>
          </w:p>
          <w:p w:rsidR="00C636FB" w:rsidRPr="001409C1" w:rsidRDefault="00C636FB" w:rsidP="00561C81">
            <w:pPr>
              <w:contextualSpacing/>
              <w:jc w:val="both"/>
              <w:rPr>
                <w:i/>
              </w:rPr>
            </w:pPr>
            <w:r w:rsidRPr="001409C1">
              <w:rPr>
                <w:i/>
              </w:rPr>
              <w:t>Метание, катание, бросание, ловля:</w:t>
            </w:r>
          </w:p>
          <w:p w:rsidR="00C636FB" w:rsidRPr="001409C1" w:rsidRDefault="00C636FB" w:rsidP="00561C81">
            <w:pPr>
              <w:numPr>
                <w:ilvl w:val="0"/>
                <w:numId w:val="94"/>
              </w:numPr>
              <w:tabs>
                <w:tab w:val="clear" w:pos="720"/>
                <w:tab w:val="num" w:pos="-42"/>
              </w:tabs>
              <w:ind w:left="0" w:firstLine="0"/>
              <w:contextualSpacing/>
              <w:jc w:val="both"/>
            </w:pPr>
            <w:r w:rsidRPr="001409C1">
              <w:t>ударить мяч, отскочивший от земли, не менее 10 раз подряд на месте и продвигаясь вперед шагом (не менее 5-6 м);</w:t>
            </w:r>
          </w:p>
          <w:p w:rsidR="00C636FB" w:rsidRPr="001409C1" w:rsidRDefault="00C636FB" w:rsidP="00561C81">
            <w:pPr>
              <w:numPr>
                <w:ilvl w:val="0"/>
                <w:numId w:val="94"/>
              </w:numPr>
              <w:tabs>
                <w:tab w:val="clear" w:pos="720"/>
                <w:tab w:val="num" w:pos="-42"/>
              </w:tabs>
              <w:ind w:left="0" w:firstLine="0"/>
              <w:contextualSpacing/>
              <w:jc w:val="both"/>
            </w:pPr>
            <w:r w:rsidRPr="001409C1">
              <w:t>перебрасывать мяч друг другу (сверстнику, взрослому) и ловить его стоя, сидя, разными способами (снизу, из-за головы, от груди, с отскоком от земли);</w:t>
            </w:r>
          </w:p>
          <w:p w:rsidR="00C636FB" w:rsidRPr="001409C1" w:rsidRDefault="00C636FB" w:rsidP="00561C81">
            <w:pPr>
              <w:numPr>
                <w:ilvl w:val="0"/>
                <w:numId w:val="94"/>
              </w:numPr>
              <w:tabs>
                <w:tab w:val="clear" w:pos="720"/>
                <w:tab w:val="num" w:pos="-42"/>
              </w:tabs>
              <w:ind w:left="0" w:firstLine="0"/>
              <w:contextualSpacing/>
              <w:jc w:val="both"/>
              <w:rPr>
                <w:i/>
              </w:rPr>
            </w:pPr>
            <w:r w:rsidRPr="001409C1">
              <w:t>катать набивные мячи (вес 1 кг);</w:t>
            </w:r>
          </w:p>
          <w:p w:rsidR="00C636FB" w:rsidRPr="001409C1" w:rsidRDefault="00C636FB" w:rsidP="00561C81">
            <w:pPr>
              <w:numPr>
                <w:ilvl w:val="0"/>
                <w:numId w:val="94"/>
              </w:numPr>
              <w:tabs>
                <w:tab w:val="clear" w:pos="720"/>
                <w:tab w:val="num" w:pos="-42"/>
              </w:tabs>
              <w:ind w:left="0" w:firstLine="0"/>
              <w:contextualSpacing/>
              <w:jc w:val="both"/>
              <w:rPr>
                <w:i/>
              </w:rPr>
            </w:pPr>
            <w:r w:rsidRPr="001409C1">
              <w:t>метать мяч в горизонтальную и вертикальную цели (центр мишени на высоте 2 м) с расстояния 3-4 метра;</w:t>
            </w:r>
          </w:p>
          <w:p w:rsidR="00C636FB" w:rsidRPr="001409C1" w:rsidRDefault="00C636FB" w:rsidP="00561C81">
            <w:pPr>
              <w:numPr>
                <w:ilvl w:val="0"/>
                <w:numId w:val="94"/>
              </w:numPr>
              <w:tabs>
                <w:tab w:val="clear" w:pos="720"/>
                <w:tab w:val="num" w:pos="-42"/>
              </w:tabs>
              <w:ind w:left="0" w:firstLine="0"/>
              <w:contextualSpacing/>
              <w:jc w:val="both"/>
              <w:rPr>
                <w:i/>
              </w:rPr>
            </w:pPr>
            <w:r w:rsidRPr="001409C1">
              <w:t>метать мяч вдаль на 5-9 м.</w:t>
            </w:r>
          </w:p>
          <w:p w:rsidR="00C636FB" w:rsidRPr="001409C1" w:rsidRDefault="00C636FB" w:rsidP="00561C81">
            <w:pPr>
              <w:contextualSpacing/>
              <w:jc w:val="both"/>
              <w:rPr>
                <w:i/>
              </w:rPr>
            </w:pPr>
            <w:r w:rsidRPr="001409C1">
              <w:rPr>
                <w:i/>
              </w:rPr>
              <w:t>Лазание, ползание:</w:t>
            </w:r>
          </w:p>
          <w:p w:rsidR="00C636FB" w:rsidRPr="001409C1" w:rsidRDefault="00C636FB" w:rsidP="00561C81">
            <w:pPr>
              <w:numPr>
                <w:ilvl w:val="0"/>
                <w:numId w:val="95"/>
              </w:numPr>
              <w:tabs>
                <w:tab w:val="clear" w:pos="720"/>
                <w:tab w:val="num" w:pos="0"/>
              </w:tabs>
              <w:ind w:left="0" w:firstLine="0"/>
              <w:contextualSpacing/>
              <w:jc w:val="both"/>
            </w:pPr>
            <w:r w:rsidRPr="001409C1">
              <w:t xml:space="preserve">перебираться с одного пролета гимнастической стенки на другой; пролезать между рейками вышки; перелезать через верх стремянки; </w:t>
            </w:r>
          </w:p>
          <w:p w:rsidR="00C636FB" w:rsidRPr="001409C1" w:rsidRDefault="00C636FB" w:rsidP="00561C81">
            <w:pPr>
              <w:numPr>
                <w:ilvl w:val="0"/>
                <w:numId w:val="95"/>
              </w:numPr>
              <w:tabs>
                <w:tab w:val="clear" w:pos="720"/>
                <w:tab w:val="num" w:pos="0"/>
              </w:tabs>
              <w:ind w:left="0" w:firstLine="0"/>
              <w:contextualSpacing/>
              <w:jc w:val="both"/>
            </w:pPr>
            <w:r w:rsidRPr="001409C1">
              <w:t>чередовать ползание с другими видами движений (ходьбой, бегом, перешагиванием и др.).</w:t>
            </w:r>
          </w:p>
          <w:p w:rsidR="00C636FB" w:rsidRPr="001409C1" w:rsidRDefault="00C636FB" w:rsidP="00561C81">
            <w:pPr>
              <w:contextualSpacing/>
              <w:jc w:val="both"/>
              <w:rPr>
                <w:i/>
              </w:rPr>
            </w:pPr>
            <w:r w:rsidRPr="001409C1">
              <w:rPr>
                <w:i/>
              </w:rPr>
              <w:t>Упражнения в равновесии:</w:t>
            </w:r>
          </w:p>
          <w:p w:rsidR="00C636FB" w:rsidRPr="001409C1" w:rsidRDefault="00C636FB" w:rsidP="00561C81">
            <w:pPr>
              <w:numPr>
                <w:ilvl w:val="0"/>
                <w:numId w:val="102"/>
              </w:numPr>
              <w:tabs>
                <w:tab w:val="clear" w:pos="720"/>
                <w:tab w:val="num" w:pos="0"/>
              </w:tabs>
              <w:ind w:left="0" w:firstLine="0"/>
              <w:contextualSpacing/>
              <w:jc w:val="both"/>
            </w:pPr>
            <w:r w:rsidRPr="001409C1">
              <w:t>стоя на гимнастической скамейке, подниматься на носки и опускаться на всю ступню; поворачиваться кругом;</w:t>
            </w:r>
          </w:p>
          <w:p w:rsidR="00C636FB" w:rsidRPr="001409C1" w:rsidRDefault="00C636FB" w:rsidP="00561C81">
            <w:pPr>
              <w:numPr>
                <w:ilvl w:val="0"/>
                <w:numId w:val="102"/>
              </w:numPr>
              <w:tabs>
                <w:tab w:val="clear" w:pos="720"/>
                <w:tab w:val="num" w:pos="0"/>
              </w:tabs>
              <w:ind w:left="0" w:firstLine="0"/>
              <w:contextualSpacing/>
              <w:jc w:val="both"/>
            </w:pPr>
            <w:r w:rsidRPr="001409C1">
              <w:t>стоять на одной ноге; делать «ласточку»;</w:t>
            </w:r>
          </w:p>
          <w:p w:rsidR="00C636FB" w:rsidRPr="001409C1" w:rsidRDefault="00C636FB" w:rsidP="00561C81">
            <w:pPr>
              <w:numPr>
                <w:ilvl w:val="0"/>
                <w:numId w:val="102"/>
              </w:numPr>
              <w:tabs>
                <w:tab w:val="clear" w:pos="720"/>
                <w:tab w:val="num" w:pos="0"/>
              </w:tabs>
              <w:ind w:left="0" w:firstLine="0"/>
              <w:contextualSpacing/>
              <w:jc w:val="both"/>
            </w:pPr>
            <w:r w:rsidRPr="001409C1">
              <w:t>после бега, прыжков приседать на носках, руки в стороны; останавливаться и стоять на одной ноге, руки на поясе;</w:t>
            </w:r>
          </w:p>
          <w:p w:rsidR="00C636FB" w:rsidRPr="001409C1" w:rsidRDefault="00C636FB" w:rsidP="00561C81">
            <w:pPr>
              <w:numPr>
                <w:ilvl w:val="0"/>
                <w:numId w:val="102"/>
              </w:numPr>
              <w:tabs>
                <w:tab w:val="clear" w:pos="720"/>
                <w:tab w:val="num" w:pos="0"/>
              </w:tabs>
              <w:ind w:left="0" w:firstLine="0"/>
              <w:contextualSpacing/>
              <w:jc w:val="both"/>
            </w:pPr>
            <w:r w:rsidRPr="001409C1">
              <w:t>пройти по узкой рейке гимнастической скамейки.</w:t>
            </w:r>
          </w:p>
          <w:p w:rsidR="00C636FB" w:rsidRPr="001409C1" w:rsidRDefault="00C636FB" w:rsidP="00561C81">
            <w:pPr>
              <w:contextualSpacing/>
              <w:jc w:val="both"/>
              <w:rPr>
                <w:i/>
              </w:rPr>
            </w:pPr>
            <w:r w:rsidRPr="001409C1">
              <w:rPr>
                <w:i/>
              </w:rPr>
              <w:t>Упражнения для отдельных групп мышц:</w:t>
            </w:r>
          </w:p>
          <w:p w:rsidR="00C636FB" w:rsidRPr="001409C1" w:rsidRDefault="00C636FB" w:rsidP="00561C81">
            <w:pPr>
              <w:numPr>
                <w:ilvl w:val="0"/>
                <w:numId w:val="96"/>
              </w:numPr>
              <w:tabs>
                <w:tab w:val="clear" w:pos="720"/>
                <w:tab w:val="num" w:pos="0"/>
              </w:tabs>
              <w:ind w:left="100" w:firstLine="0"/>
              <w:contextualSpacing/>
              <w:jc w:val="both"/>
            </w:pPr>
            <w:r w:rsidRPr="001409C1">
              <w:t>для мышц плечевого пояса: поднимать руки вверх без предметов и с предметами (палка, веревка, обруч, мяч). Выполнять упражнения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C636FB" w:rsidRPr="001409C1" w:rsidRDefault="00C636FB" w:rsidP="00561C81">
            <w:pPr>
              <w:numPr>
                <w:ilvl w:val="0"/>
                <w:numId w:val="96"/>
              </w:numPr>
              <w:tabs>
                <w:tab w:val="clear" w:pos="720"/>
                <w:tab w:val="num" w:pos="0"/>
              </w:tabs>
              <w:ind w:left="100" w:firstLine="0"/>
              <w:contextualSpacing/>
              <w:jc w:val="both"/>
            </w:pPr>
            <w:r w:rsidRPr="001409C1">
              <w:t>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C636FB" w:rsidRPr="001409C1" w:rsidRDefault="00C636FB" w:rsidP="00561C81">
            <w:pPr>
              <w:numPr>
                <w:ilvl w:val="0"/>
                <w:numId w:val="96"/>
              </w:numPr>
              <w:tabs>
                <w:tab w:val="clear" w:pos="720"/>
                <w:tab w:val="num" w:pos="0"/>
              </w:tabs>
              <w:ind w:left="100" w:firstLine="0"/>
              <w:contextualSpacing/>
              <w:jc w:val="both"/>
              <w:rPr>
                <w:i/>
              </w:rPr>
            </w:pPr>
            <w:r w:rsidRPr="001409C1">
              <w:t>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положения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положения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w:t>
            </w:r>
          </w:p>
          <w:p w:rsidR="00C636FB" w:rsidRPr="001409C1" w:rsidRDefault="00C636FB" w:rsidP="00561C81">
            <w:pPr>
              <w:ind w:left="360"/>
              <w:contextualSpacing/>
              <w:jc w:val="both"/>
              <w:rPr>
                <w:i/>
              </w:rPr>
            </w:pPr>
            <w:r w:rsidRPr="001409C1">
              <w:rPr>
                <w:i/>
              </w:rPr>
              <w:t>Спортивные развлечения:</w:t>
            </w:r>
          </w:p>
          <w:p w:rsidR="00C636FB" w:rsidRPr="001409C1" w:rsidRDefault="00C636FB" w:rsidP="00561C81">
            <w:pPr>
              <w:numPr>
                <w:ilvl w:val="0"/>
                <w:numId w:val="99"/>
              </w:numPr>
              <w:tabs>
                <w:tab w:val="clear" w:pos="720"/>
                <w:tab w:val="num" w:pos="0"/>
              </w:tabs>
              <w:ind w:left="100" w:firstLine="0"/>
              <w:contextualSpacing/>
              <w:jc w:val="both"/>
            </w:pPr>
            <w:r w:rsidRPr="001409C1">
              <w:t>катать сверстников на санках;</w:t>
            </w:r>
          </w:p>
          <w:p w:rsidR="00C636FB" w:rsidRPr="001409C1" w:rsidRDefault="00C636FB" w:rsidP="00561C81">
            <w:pPr>
              <w:numPr>
                <w:ilvl w:val="0"/>
                <w:numId w:val="99"/>
              </w:numPr>
              <w:tabs>
                <w:tab w:val="clear" w:pos="720"/>
                <w:tab w:val="num" w:pos="0"/>
              </w:tabs>
              <w:ind w:left="100" w:firstLine="0"/>
              <w:contextualSpacing/>
              <w:jc w:val="both"/>
            </w:pPr>
            <w:r w:rsidRPr="001409C1">
              <w:t>приседать и снова вставать во время скольжения по ледяным дорожкам;</w:t>
            </w:r>
          </w:p>
          <w:p w:rsidR="00C636FB" w:rsidRPr="001409C1" w:rsidRDefault="00C636FB" w:rsidP="00561C81">
            <w:pPr>
              <w:numPr>
                <w:ilvl w:val="0"/>
                <w:numId w:val="99"/>
              </w:numPr>
              <w:tabs>
                <w:tab w:val="clear" w:pos="720"/>
                <w:tab w:val="num" w:pos="0"/>
              </w:tabs>
              <w:ind w:left="100" w:firstLine="0"/>
              <w:contextualSpacing/>
              <w:jc w:val="both"/>
            </w:pPr>
            <w:r w:rsidRPr="001409C1">
              <w:t>скользить по ледяным дорожкам самостоятельно;</w:t>
            </w:r>
          </w:p>
          <w:p w:rsidR="00C636FB" w:rsidRPr="001409C1" w:rsidRDefault="00C636FB" w:rsidP="00561C81">
            <w:pPr>
              <w:numPr>
                <w:ilvl w:val="0"/>
                <w:numId w:val="99"/>
              </w:numPr>
              <w:tabs>
                <w:tab w:val="clear" w:pos="720"/>
                <w:tab w:val="num" w:pos="0"/>
              </w:tabs>
              <w:ind w:left="100" w:firstLine="0"/>
              <w:contextualSpacing/>
              <w:jc w:val="both"/>
            </w:pPr>
            <w:r w:rsidRPr="001409C1">
              <w:t>кататься на двухколесном велосипеде по прямой, делать повороты вправо и влево с помощью взрослого, затем самостоятельно;</w:t>
            </w:r>
          </w:p>
          <w:p w:rsidR="00C636FB" w:rsidRPr="001409C1" w:rsidRDefault="00C636FB" w:rsidP="00561C81">
            <w:pPr>
              <w:numPr>
                <w:ilvl w:val="0"/>
                <w:numId w:val="99"/>
              </w:numPr>
              <w:tabs>
                <w:tab w:val="clear" w:pos="720"/>
                <w:tab w:val="num" w:pos="0"/>
              </w:tabs>
              <w:ind w:left="100" w:firstLine="0"/>
              <w:contextualSpacing/>
              <w:jc w:val="both"/>
            </w:pPr>
            <w:r w:rsidRPr="001409C1">
              <w:t>играть и плескаться на мелководье, в бассейне; выполнять скольжение на груди и выдох в воду; двигать ногами вверх и вниз, сидя на мелком месте и лежа, опираясь на руки; плавать произвольным способом;</w:t>
            </w:r>
          </w:p>
          <w:p w:rsidR="00C636FB" w:rsidRPr="001409C1" w:rsidRDefault="00C636FB" w:rsidP="00561C81">
            <w:pPr>
              <w:numPr>
                <w:ilvl w:val="0"/>
                <w:numId w:val="99"/>
              </w:numPr>
              <w:tabs>
                <w:tab w:val="clear" w:pos="720"/>
                <w:tab w:val="num" w:pos="0"/>
              </w:tabs>
              <w:ind w:left="100" w:firstLine="0"/>
              <w:contextualSpacing/>
              <w:jc w:val="both"/>
            </w:pPr>
            <w:r w:rsidRPr="001409C1">
              <w:t>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 темпе.</w:t>
            </w:r>
          </w:p>
          <w:p w:rsidR="00C636FB" w:rsidRPr="001409C1" w:rsidRDefault="00C636FB" w:rsidP="00561C81">
            <w:pPr>
              <w:ind w:left="360"/>
              <w:contextualSpacing/>
              <w:jc w:val="both"/>
              <w:rPr>
                <w:i/>
              </w:rPr>
            </w:pPr>
            <w:r w:rsidRPr="001409C1">
              <w:rPr>
                <w:i/>
              </w:rPr>
              <w:t>Спортивные игры:</w:t>
            </w:r>
          </w:p>
          <w:p w:rsidR="00C636FB" w:rsidRPr="001409C1" w:rsidRDefault="00C636FB" w:rsidP="00561C81">
            <w:pPr>
              <w:numPr>
                <w:ilvl w:val="0"/>
                <w:numId w:val="103"/>
              </w:numPr>
              <w:tabs>
                <w:tab w:val="clear" w:pos="1080"/>
                <w:tab w:val="num" w:pos="0"/>
              </w:tabs>
              <w:ind w:left="0" w:firstLine="0"/>
              <w:contextualSpacing/>
              <w:jc w:val="both"/>
            </w:pPr>
            <w:r w:rsidRPr="001409C1">
              <w:t>бадминтон;</w:t>
            </w:r>
          </w:p>
          <w:p w:rsidR="00C636FB" w:rsidRPr="001409C1" w:rsidRDefault="00C636FB" w:rsidP="00561C81">
            <w:pPr>
              <w:numPr>
                <w:ilvl w:val="0"/>
                <w:numId w:val="103"/>
              </w:numPr>
              <w:tabs>
                <w:tab w:val="clear" w:pos="1080"/>
                <w:tab w:val="num" w:pos="0"/>
              </w:tabs>
              <w:ind w:left="0" w:firstLine="0"/>
              <w:contextualSpacing/>
              <w:jc w:val="both"/>
            </w:pPr>
            <w:r w:rsidRPr="001409C1">
              <w:t>городки;</w:t>
            </w:r>
          </w:p>
          <w:p w:rsidR="00C636FB" w:rsidRPr="001409C1" w:rsidRDefault="00C636FB" w:rsidP="00561C81">
            <w:pPr>
              <w:numPr>
                <w:ilvl w:val="0"/>
                <w:numId w:val="103"/>
              </w:numPr>
              <w:tabs>
                <w:tab w:val="clear" w:pos="1080"/>
                <w:tab w:val="num" w:pos="0"/>
              </w:tabs>
              <w:ind w:left="0" w:firstLine="0"/>
              <w:contextualSpacing/>
              <w:jc w:val="both"/>
            </w:pPr>
            <w:r w:rsidRPr="001409C1">
              <w:t>баскетбол;</w:t>
            </w:r>
          </w:p>
          <w:p w:rsidR="00C636FB" w:rsidRPr="001409C1" w:rsidRDefault="00C636FB" w:rsidP="00561C81">
            <w:pPr>
              <w:numPr>
                <w:ilvl w:val="0"/>
                <w:numId w:val="103"/>
              </w:numPr>
              <w:tabs>
                <w:tab w:val="clear" w:pos="1080"/>
                <w:tab w:val="num" w:pos="0"/>
              </w:tabs>
              <w:ind w:left="0" w:firstLine="0"/>
              <w:contextualSpacing/>
              <w:jc w:val="both"/>
            </w:pPr>
            <w:r w:rsidRPr="001409C1">
              <w:t>футбол;</w:t>
            </w:r>
          </w:p>
          <w:p w:rsidR="00C636FB" w:rsidRPr="001409C1" w:rsidRDefault="00C636FB" w:rsidP="00561C81">
            <w:pPr>
              <w:numPr>
                <w:ilvl w:val="0"/>
                <w:numId w:val="103"/>
              </w:numPr>
              <w:tabs>
                <w:tab w:val="clear" w:pos="1080"/>
                <w:tab w:val="num" w:pos="0"/>
              </w:tabs>
              <w:ind w:left="0" w:firstLine="0"/>
              <w:contextualSpacing/>
              <w:jc w:val="both"/>
            </w:pPr>
            <w:r w:rsidRPr="001409C1">
              <w:t>хоккей.</w:t>
            </w:r>
          </w:p>
          <w:p w:rsidR="00C636FB" w:rsidRPr="001409C1" w:rsidRDefault="00C636FB" w:rsidP="00561C81">
            <w:pPr>
              <w:contextualSpacing/>
              <w:jc w:val="both"/>
            </w:pPr>
            <w:r w:rsidRPr="001409C1">
              <w:t>Умеет организовать подвижные игры со сверстниками, проанализировать их результат.</w:t>
            </w:r>
          </w:p>
          <w:p w:rsidR="00C636FB" w:rsidRPr="001409C1" w:rsidRDefault="00C636FB" w:rsidP="00561C81">
            <w:pPr>
              <w:contextualSpacing/>
              <w:jc w:val="both"/>
              <w:rPr>
                <w:b/>
              </w:rPr>
            </w:pPr>
            <w:r w:rsidRPr="001409C1">
              <w:rPr>
                <w:b/>
              </w:rPr>
              <w:t>Труд</w:t>
            </w:r>
          </w:p>
          <w:p w:rsidR="00C636FB" w:rsidRPr="001409C1" w:rsidRDefault="00C636FB" w:rsidP="00561C81">
            <w:pPr>
              <w:numPr>
                <w:ilvl w:val="0"/>
                <w:numId w:val="105"/>
              </w:numPr>
              <w:ind w:left="84" w:firstLine="142"/>
              <w:contextualSpacing/>
              <w:jc w:val="both"/>
            </w:pPr>
            <w:r w:rsidRPr="001409C1">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C636FB" w:rsidRPr="001409C1" w:rsidRDefault="00C636FB" w:rsidP="00561C81">
            <w:pPr>
              <w:numPr>
                <w:ilvl w:val="0"/>
                <w:numId w:val="105"/>
              </w:numPr>
              <w:ind w:left="84" w:firstLine="142"/>
              <w:contextualSpacing/>
              <w:jc w:val="both"/>
            </w:pPr>
            <w:r w:rsidRPr="001409C1">
              <w:t>самостоятельно устранять непорядок в своем внешнем виде, бережно относиться к личным вещам;</w:t>
            </w:r>
          </w:p>
          <w:p w:rsidR="00C636FB" w:rsidRPr="001409C1" w:rsidRDefault="00C636FB" w:rsidP="00561C81">
            <w:pPr>
              <w:numPr>
                <w:ilvl w:val="0"/>
                <w:numId w:val="105"/>
              </w:numPr>
              <w:ind w:left="84" w:firstLine="142"/>
              <w:contextualSpacing/>
              <w:jc w:val="both"/>
            </w:pPr>
            <w:r w:rsidRPr="001409C1">
              <w:t>самостоятельно поддерживать порядок в группе и на участке, выполнять обязанности дежурного по столовой, по занятиям, по уголку природы;</w:t>
            </w:r>
          </w:p>
          <w:p w:rsidR="00C636FB" w:rsidRPr="001409C1" w:rsidRDefault="00C636FB" w:rsidP="00561C81">
            <w:pPr>
              <w:numPr>
                <w:ilvl w:val="0"/>
                <w:numId w:val="105"/>
              </w:numPr>
              <w:ind w:left="84" w:firstLine="142"/>
              <w:contextualSpacing/>
              <w:jc w:val="both"/>
            </w:pPr>
            <w:r w:rsidRPr="001409C1">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C636FB" w:rsidRPr="001409C1" w:rsidRDefault="00C636FB" w:rsidP="00561C81">
            <w:pPr>
              <w:numPr>
                <w:ilvl w:val="0"/>
                <w:numId w:val="105"/>
              </w:numPr>
              <w:ind w:left="84" w:firstLine="142"/>
              <w:contextualSpacing/>
              <w:jc w:val="both"/>
            </w:pPr>
            <w:r w:rsidRPr="001409C1">
              <w:t>осваивать различные виды ручного труда, выбирая их в соответствии с собственными предпочтениями.</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numPr>
                <w:ilvl w:val="0"/>
                <w:numId w:val="104"/>
              </w:numPr>
              <w:tabs>
                <w:tab w:val="clear" w:pos="720"/>
                <w:tab w:val="num" w:pos="34"/>
              </w:tabs>
              <w:ind w:left="34" w:firstLine="0"/>
              <w:contextualSpacing/>
              <w:jc w:val="both"/>
            </w:pPr>
            <w:r w:rsidRPr="001409C1">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C636FB" w:rsidRPr="001409C1" w:rsidRDefault="00C636FB" w:rsidP="00561C81">
            <w:pPr>
              <w:numPr>
                <w:ilvl w:val="0"/>
                <w:numId w:val="104"/>
              </w:numPr>
              <w:tabs>
                <w:tab w:val="clear" w:pos="720"/>
                <w:tab w:val="num" w:pos="317"/>
              </w:tabs>
              <w:ind w:left="82" w:hanging="1"/>
              <w:contextualSpacing/>
              <w:jc w:val="both"/>
            </w:pPr>
            <w:r w:rsidRPr="001409C1">
              <w:t>пользоваться прямой и косвенной речью в общении, при пересказе литературных текстов;</w:t>
            </w:r>
          </w:p>
          <w:p w:rsidR="00C636FB" w:rsidRPr="001409C1" w:rsidRDefault="00C636FB" w:rsidP="00561C81">
            <w:pPr>
              <w:numPr>
                <w:ilvl w:val="0"/>
                <w:numId w:val="104"/>
              </w:numPr>
              <w:tabs>
                <w:tab w:val="clear" w:pos="720"/>
                <w:tab w:val="num" w:pos="317"/>
              </w:tabs>
              <w:ind w:left="82" w:hanging="1"/>
              <w:contextualSpacing/>
              <w:jc w:val="both"/>
            </w:pPr>
            <w:r w:rsidRPr="001409C1">
              <w:t>проявлять интерес к овладению процессами чтения и письма;</w:t>
            </w:r>
          </w:p>
          <w:p w:rsidR="00C636FB" w:rsidRPr="001409C1" w:rsidRDefault="00C636FB" w:rsidP="00561C81">
            <w:pPr>
              <w:numPr>
                <w:ilvl w:val="0"/>
                <w:numId w:val="104"/>
              </w:numPr>
              <w:tabs>
                <w:tab w:val="clear" w:pos="720"/>
                <w:tab w:val="num" w:pos="317"/>
              </w:tabs>
              <w:ind w:left="82" w:hanging="1"/>
              <w:contextualSpacing/>
              <w:jc w:val="both"/>
            </w:pPr>
            <w:r w:rsidRPr="001409C1">
              <w:t>производить звуковой анализ простых трехзвуковых слов, определяя место звука в слове, гласные и согласные звуки;</w:t>
            </w:r>
          </w:p>
          <w:p w:rsidR="00C636FB" w:rsidRPr="001409C1" w:rsidRDefault="00C636FB" w:rsidP="00561C81">
            <w:pPr>
              <w:numPr>
                <w:ilvl w:val="0"/>
                <w:numId w:val="104"/>
              </w:numPr>
              <w:tabs>
                <w:tab w:val="clear" w:pos="720"/>
                <w:tab w:val="num" w:pos="317"/>
              </w:tabs>
              <w:ind w:left="82" w:hanging="1"/>
              <w:contextualSpacing/>
              <w:jc w:val="both"/>
            </w:pPr>
            <w:r w:rsidRPr="001409C1">
              <w:t xml:space="preserve">устойчиво правильно произносить все звуки родного языка; </w:t>
            </w:r>
          </w:p>
          <w:p w:rsidR="00C636FB" w:rsidRPr="001409C1" w:rsidRDefault="00C636FB" w:rsidP="00561C81">
            <w:pPr>
              <w:numPr>
                <w:ilvl w:val="0"/>
                <w:numId w:val="104"/>
              </w:numPr>
              <w:tabs>
                <w:tab w:val="clear" w:pos="720"/>
                <w:tab w:val="num" w:pos="317"/>
              </w:tabs>
              <w:ind w:left="82" w:hanging="1"/>
              <w:contextualSpacing/>
              <w:jc w:val="both"/>
            </w:pPr>
            <w:r w:rsidRPr="001409C1">
              <w:t xml:space="preserve">употреблять в речи обобщающие слова, синонимы, антонимы, оттенки значений слов, многозначные слова; </w:t>
            </w:r>
          </w:p>
          <w:p w:rsidR="00C636FB" w:rsidRPr="001409C1" w:rsidRDefault="00C636FB" w:rsidP="00561C81">
            <w:pPr>
              <w:numPr>
                <w:ilvl w:val="0"/>
                <w:numId w:val="104"/>
              </w:numPr>
              <w:tabs>
                <w:tab w:val="clear" w:pos="720"/>
                <w:tab w:val="num" w:pos="317"/>
              </w:tabs>
              <w:ind w:left="82" w:hanging="1"/>
              <w:contextualSpacing/>
              <w:jc w:val="both"/>
            </w:pPr>
            <w:r w:rsidRPr="001409C1">
              <w:t xml:space="preserve">слышать собственные речевые недостатки, сравнивая свою речь с речью взрослых; </w:t>
            </w:r>
          </w:p>
          <w:p w:rsidR="00C636FB" w:rsidRPr="001409C1" w:rsidRDefault="00C636FB" w:rsidP="00561C81">
            <w:pPr>
              <w:numPr>
                <w:ilvl w:val="0"/>
                <w:numId w:val="104"/>
              </w:numPr>
              <w:tabs>
                <w:tab w:val="clear" w:pos="720"/>
                <w:tab w:val="num" w:pos="317"/>
              </w:tabs>
              <w:ind w:left="82" w:hanging="1"/>
              <w:contextualSpacing/>
              <w:jc w:val="both"/>
            </w:pPr>
            <w:r w:rsidRPr="001409C1">
              <w:t>в ходе общения использовать повествовательный и описательный рассказ;</w:t>
            </w:r>
          </w:p>
          <w:p w:rsidR="00C636FB" w:rsidRPr="001409C1" w:rsidRDefault="00C636FB" w:rsidP="00561C81">
            <w:pPr>
              <w:numPr>
                <w:ilvl w:val="0"/>
                <w:numId w:val="104"/>
              </w:numPr>
              <w:tabs>
                <w:tab w:val="clear" w:pos="720"/>
                <w:tab w:val="num" w:pos="317"/>
              </w:tabs>
              <w:ind w:left="82" w:hanging="1"/>
              <w:contextualSpacing/>
              <w:jc w:val="both"/>
            </w:pPr>
            <w:r w:rsidRPr="001409C1">
              <w:t>употреблять в общении  обобщающие слова, синонимы, антонимы, оттенки значений слов, многозначные слова.</w:t>
            </w:r>
          </w:p>
          <w:p w:rsidR="00C636FB" w:rsidRPr="001409C1" w:rsidRDefault="00C636FB" w:rsidP="00561C81">
            <w:pPr>
              <w:numPr>
                <w:ilvl w:val="0"/>
                <w:numId w:val="104"/>
              </w:numPr>
              <w:tabs>
                <w:tab w:val="clear" w:pos="720"/>
                <w:tab w:val="num" w:pos="317"/>
              </w:tabs>
              <w:ind w:left="82" w:hanging="1"/>
              <w:contextualSpacing/>
              <w:jc w:val="both"/>
            </w:pPr>
            <w:r w:rsidRPr="001409C1">
              <w:t>составлять описательные рассказы об игрушках, картинках;</w:t>
            </w:r>
          </w:p>
          <w:p w:rsidR="00C636FB" w:rsidRPr="001409C1" w:rsidRDefault="00C636FB" w:rsidP="00561C81">
            <w:pPr>
              <w:numPr>
                <w:ilvl w:val="0"/>
                <w:numId w:val="104"/>
              </w:numPr>
              <w:tabs>
                <w:tab w:val="clear" w:pos="720"/>
                <w:tab w:val="num" w:pos="317"/>
              </w:tabs>
              <w:ind w:left="82" w:hanging="1"/>
              <w:contextualSpacing/>
              <w:jc w:val="both"/>
            </w:pPr>
            <w:r w:rsidRPr="001409C1">
              <w:t>составлять повествовательные рассказы по картине, схеме, серии сюжетных картин, по тематическому комплекту игрушек;</w:t>
            </w:r>
          </w:p>
          <w:p w:rsidR="00C636FB" w:rsidRPr="001409C1" w:rsidRDefault="00C636FB" w:rsidP="00561C81">
            <w:pPr>
              <w:numPr>
                <w:ilvl w:val="0"/>
                <w:numId w:val="104"/>
              </w:numPr>
              <w:tabs>
                <w:tab w:val="clear" w:pos="720"/>
                <w:tab w:val="num" w:pos="317"/>
              </w:tabs>
              <w:ind w:left="82" w:hanging="1"/>
              <w:contextualSpacing/>
              <w:jc w:val="both"/>
            </w:pPr>
            <w:r w:rsidRPr="001409C1">
              <w:t>отгадывать и сочинять описательные загадки и загадки со сравнением.</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адекватно характеру музыки исполнять музыкальные произведения (песни, танцы, инструментальные пьесы в оркестре);</w:t>
            </w:r>
          </w:p>
          <w:p w:rsidR="00C636FB" w:rsidRPr="001409C1" w:rsidRDefault="00C636FB" w:rsidP="00561C81">
            <w:pPr>
              <w:contextualSpacing/>
              <w:jc w:val="both"/>
            </w:pPr>
            <w:r w:rsidRPr="001409C1">
              <w:t>-  слушать усложняющиеся музыкальные произведения;</w:t>
            </w:r>
          </w:p>
          <w:p w:rsidR="00C636FB" w:rsidRPr="001409C1" w:rsidRDefault="00C636FB" w:rsidP="00561C81">
            <w:pPr>
              <w:contextualSpacing/>
              <w:jc w:val="both"/>
            </w:pPr>
            <w:r w:rsidRPr="001409C1">
              <w:t>- анализировать разную по настроению музыку;</w:t>
            </w:r>
          </w:p>
          <w:p w:rsidR="00C636FB" w:rsidRPr="001409C1" w:rsidRDefault="00C636FB" w:rsidP="00561C81">
            <w:pPr>
              <w:contextualSpacing/>
              <w:jc w:val="both"/>
            </w:pPr>
            <w:r w:rsidRPr="001409C1">
              <w:t>- обнаруживать более совершенные певческие (чистоту интонирования, дыхания, дикции, слаженности) и танцевальные  умения и навыки.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при создании изображения проявлять элементы воображения, фантазии.</w:t>
            </w:r>
          </w:p>
          <w:p w:rsidR="00C636FB" w:rsidRPr="001409C1" w:rsidRDefault="00C636FB" w:rsidP="00561C81">
            <w:pPr>
              <w:widowControl w:val="0"/>
              <w:contextualSpacing/>
              <w:jc w:val="both"/>
              <w:rPr>
                <w:i/>
              </w:rPr>
            </w:pPr>
            <w:r w:rsidRPr="001409C1">
              <w:rPr>
                <w:i/>
              </w:rPr>
              <w:t>В рисовании:</w:t>
            </w:r>
          </w:p>
          <w:p w:rsidR="00C636FB" w:rsidRPr="001409C1" w:rsidRDefault="00C636FB" w:rsidP="00561C81">
            <w:pPr>
              <w:widowControl w:val="0"/>
              <w:contextualSpacing/>
              <w:jc w:val="both"/>
              <w:rPr>
                <w:iCs/>
              </w:rPr>
            </w:pPr>
            <w:r w:rsidRPr="001409C1">
              <w:rPr>
                <w:iCs/>
              </w:rPr>
              <w:t>- рисовать гуашью (по сырому и сухому);</w:t>
            </w:r>
          </w:p>
          <w:p w:rsidR="00C636FB" w:rsidRPr="001409C1" w:rsidRDefault="00C636FB" w:rsidP="00561C81">
            <w:pPr>
              <w:widowControl w:val="0"/>
              <w:contextualSpacing/>
              <w:jc w:val="both"/>
              <w:rPr>
                <w:iCs/>
              </w:rPr>
            </w:pPr>
            <w:r w:rsidRPr="001409C1">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C636FB" w:rsidRPr="001409C1" w:rsidRDefault="00C636FB" w:rsidP="00561C81">
            <w:pPr>
              <w:widowControl w:val="0"/>
              <w:contextualSpacing/>
              <w:jc w:val="both"/>
              <w:rPr>
                <w:b/>
              </w:rPr>
            </w:pPr>
            <w:r w:rsidRPr="001409C1">
              <w:rPr>
                <w:iCs/>
              </w:rPr>
              <w:t>- украшать созданные изображения.</w:t>
            </w:r>
          </w:p>
          <w:p w:rsidR="00C636FB" w:rsidRPr="001409C1" w:rsidRDefault="00C636FB" w:rsidP="00561C81">
            <w:pPr>
              <w:widowControl w:val="0"/>
              <w:contextualSpacing/>
              <w:jc w:val="both"/>
              <w:rPr>
                <w:i/>
                <w:iCs/>
              </w:rPr>
            </w:pPr>
            <w:r w:rsidRPr="001409C1">
              <w:rPr>
                <w:i/>
                <w:iCs/>
              </w:rPr>
              <w:t>В лепке:</w:t>
            </w:r>
          </w:p>
          <w:p w:rsidR="00C636FB" w:rsidRPr="001409C1" w:rsidRDefault="00C636FB" w:rsidP="00561C81">
            <w:pPr>
              <w:widowControl w:val="0"/>
              <w:contextualSpacing/>
              <w:jc w:val="both"/>
              <w:rPr>
                <w:iCs/>
              </w:rPr>
            </w:pPr>
            <w:r w:rsidRPr="001409C1">
              <w:rPr>
                <w:iCs/>
              </w:rPr>
              <w:t xml:space="preserve">-лепить из целого куска глины, моделируя форму кончиками пальцев, сглаживать места соединения; </w:t>
            </w:r>
          </w:p>
          <w:p w:rsidR="00C636FB" w:rsidRPr="001409C1" w:rsidRDefault="00C636FB" w:rsidP="00561C81">
            <w:pPr>
              <w:widowControl w:val="0"/>
              <w:contextualSpacing/>
              <w:jc w:val="both"/>
            </w:pPr>
            <w:r w:rsidRPr="001409C1">
              <w:rPr>
                <w:iCs/>
              </w:rPr>
              <w:t>-оттягивать детали пальцами от основной формы.</w:t>
            </w:r>
          </w:p>
          <w:p w:rsidR="00C636FB" w:rsidRPr="001409C1" w:rsidRDefault="00C636FB" w:rsidP="00561C81">
            <w:pPr>
              <w:widowControl w:val="0"/>
              <w:contextualSpacing/>
              <w:jc w:val="both"/>
              <w:rPr>
                <w:i/>
              </w:rPr>
            </w:pPr>
            <w:r w:rsidRPr="001409C1">
              <w:rPr>
                <w:i/>
              </w:rPr>
              <w:t>В аппликации:</w:t>
            </w:r>
          </w:p>
          <w:p w:rsidR="00C636FB" w:rsidRPr="001409C1" w:rsidRDefault="00C636FB" w:rsidP="00561C81">
            <w:pPr>
              <w:widowControl w:val="0"/>
              <w:contextualSpacing/>
              <w:jc w:val="both"/>
            </w:pPr>
            <w:r w:rsidRPr="001409C1">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C636FB" w:rsidRPr="001409C1" w:rsidRDefault="00C636FB" w:rsidP="00561C81">
            <w:pPr>
              <w:pStyle w:val="26"/>
              <w:tabs>
                <w:tab w:val="clear" w:pos="537"/>
              </w:tabs>
              <w:spacing w:line="240" w:lineRule="auto"/>
              <w:ind w:left="0" w:firstLine="0"/>
              <w:contextualSpacing/>
              <w:jc w:val="both"/>
              <w:rPr>
                <w:i/>
              </w:rPr>
            </w:pPr>
            <w:r w:rsidRPr="001409C1">
              <w:rPr>
                <w:i/>
              </w:rPr>
              <w:t xml:space="preserve">В конструировании: </w:t>
            </w:r>
          </w:p>
          <w:p w:rsidR="00C636FB" w:rsidRPr="001409C1" w:rsidRDefault="00C636FB" w:rsidP="00561C81">
            <w:pPr>
              <w:pStyle w:val="26"/>
              <w:tabs>
                <w:tab w:val="clear" w:pos="537"/>
              </w:tabs>
              <w:spacing w:line="240" w:lineRule="auto"/>
              <w:ind w:left="0" w:firstLine="0"/>
              <w:contextualSpacing/>
              <w:jc w:val="both"/>
            </w:pPr>
            <w:r w:rsidRPr="001409C1">
              <w:t>-сооружать различные конструкции одного и того же объекта в соответствии с их на</w:t>
            </w:r>
            <w:r w:rsidRPr="001409C1">
              <w:softHyphen/>
              <w:t>значением (мост для пешеходов, мост для транспорта);</w:t>
            </w:r>
          </w:p>
          <w:p w:rsidR="00C636FB" w:rsidRPr="001409C1" w:rsidRDefault="00C636FB" w:rsidP="00561C81">
            <w:pPr>
              <w:pStyle w:val="26"/>
              <w:tabs>
                <w:tab w:val="clear" w:pos="537"/>
              </w:tabs>
              <w:spacing w:line="240" w:lineRule="auto"/>
              <w:ind w:left="0" w:firstLine="0"/>
              <w:contextualSpacing/>
              <w:jc w:val="both"/>
            </w:pPr>
            <w:r w:rsidRPr="001409C1">
              <w:t>-   определять, какие детали более всего подходят для постройки, как их целесообразнее скомби</w:t>
            </w:r>
            <w:r w:rsidRPr="001409C1">
              <w:softHyphen/>
              <w:t>нировать;</w:t>
            </w:r>
          </w:p>
          <w:p w:rsidR="00C636FB" w:rsidRPr="001409C1" w:rsidRDefault="00C636FB" w:rsidP="00561C81">
            <w:pPr>
              <w:pStyle w:val="26"/>
              <w:tabs>
                <w:tab w:val="clear" w:pos="537"/>
              </w:tabs>
              <w:spacing w:line="240" w:lineRule="auto"/>
              <w:ind w:left="0" w:firstLine="0"/>
              <w:contextualSpacing/>
              <w:jc w:val="both"/>
            </w:pPr>
            <w:r w:rsidRPr="001409C1">
              <w:t>- планировать процесс возведения постройки;</w:t>
            </w:r>
          </w:p>
          <w:p w:rsidR="00C636FB" w:rsidRPr="001409C1" w:rsidRDefault="00C636FB" w:rsidP="00561C81">
            <w:pPr>
              <w:pStyle w:val="26"/>
              <w:tabs>
                <w:tab w:val="clear" w:pos="537"/>
              </w:tabs>
              <w:spacing w:line="240" w:lineRule="auto"/>
              <w:ind w:left="0" w:firstLine="0"/>
              <w:contextualSpacing/>
              <w:jc w:val="both"/>
            </w:pPr>
            <w:r w:rsidRPr="001409C1">
              <w:t>- сооружать постройки, объединенные общей темой (улица, машины, дома и т.п.);</w:t>
            </w:r>
          </w:p>
          <w:p w:rsidR="00C636FB" w:rsidRPr="001409C1" w:rsidRDefault="00C636FB" w:rsidP="00561C81">
            <w:pPr>
              <w:pStyle w:val="26"/>
              <w:tabs>
                <w:tab w:val="clear" w:pos="537"/>
              </w:tabs>
              <w:spacing w:line="240" w:lineRule="auto"/>
              <w:ind w:left="0" w:firstLine="0"/>
              <w:contextualSpacing/>
              <w:jc w:val="both"/>
            </w:pPr>
            <w:r w:rsidRPr="001409C1">
              <w:t>- преобразовывать свои постройки в соответствии с за</w:t>
            </w:r>
            <w:r w:rsidRPr="001409C1">
              <w:softHyphen/>
              <w:t>данными условиями (машины для разных грузов; гаражи для разных машин и др.);</w:t>
            </w:r>
          </w:p>
          <w:p w:rsidR="00C636FB" w:rsidRPr="001409C1" w:rsidRDefault="00C636FB" w:rsidP="00561C81">
            <w:pPr>
              <w:pStyle w:val="26"/>
              <w:tabs>
                <w:tab w:val="clear" w:pos="537"/>
              </w:tabs>
              <w:spacing w:line="240" w:lineRule="auto"/>
              <w:ind w:left="0" w:firstLine="0"/>
              <w:contextualSpacing/>
              <w:jc w:val="both"/>
            </w:pPr>
            <w:r w:rsidRPr="001409C1">
              <w:t>-  понимать зависимость структуры конструкции от ее практического использова</w:t>
            </w:r>
            <w:r w:rsidRPr="001409C1">
              <w:softHyphen/>
              <w:t>ния;</w:t>
            </w:r>
          </w:p>
          <w:p w:rsidR="00C636FB" w:rsidRPr="001409C1" w:rsidRDefault="00C636FB" w:rsidP="00561C81">
            <w:pPr>
              <w:pStyle w:val="26"/>
              <w:tabs>
                <w:tab w:val="clear" w:pos="537"/>
              </w:tabs>
              <w:spacing w:line="240" w:lineRule="auto"/>
              <w:ind w:left="0" w:firstLine="0"/>
              <w:contextualSpacing/>
              <w:jc w:val="both"/>
            </w:pPr>
            <w:r w:rsidRPr="001409C1">
              <w:t>- владеть  обобщенными  способы формообразования в работе с бумагой (закручивать  прямоугольник в цилиндр, кру</w:t>
            </w:r>
            <w:r w:rsidRPr="001409C1">
              <w:softHyphen/>
              <w:t>г в тупой конус) и создавать разные выразительные по</w:t>
            </w:r>
            <w:r w:rsidRPr="001409C1">
              <w:softHyphen/>
              <w:t xml:space="preserve">делки на основе каждого из них; </w:t>
            </w:r>
          </w:p>
          <w:p w:rsidR="00C636FB" w:rsidRPr="001409C1" w:rsidRDefault="00C636FB" w:rsidP="00561C81">
            <w:pPr>
              <w:pStyle w:val="26"/>
              <w:tabs>
                <w:tab w:val="clear" w:pos="537"/>
              </w:tabs>
              <w:spacing w:line="240" w:lineRule="auto"/>
              <w:ind w:left="0" w:firstLine="0"/>
              <w:contextualSpacing/>
              <w:jc w:val="both"/>
            </w:pPr>
            <w:r w:rsidRPr="001409C1">
              <w:t>- создавать игрушки для игр с водой, ветром, для оформления помещений в празд</w:t>
            </w:r>
            <w:r w:rsidRPr="001409C1">
              <w:softHyphen/>
              <w:t>ники, для игр-драматизаций, спортивных соревнований, теат</w:t>
            </w:r>
            <w:r w:rsidRPr="001409C1">
              <w:softHyphen/>
              <w:t xml:space="preserve">ральных постановок и др. </w:t>
            </w:r>
          </w:p>
          <w:p w:rsidR="00C636FB" w:rsidRPr="001409C1" w:rsidRDefault="00C636FB" w:rsidP="00561C81">
            <w:pPr>
              <w:pStyle w:val="26"/>
              <w:tabs>
                <w:tab w:val="clear" w:pos="537"/>
              </w:tabs>
              <w:spacing w:line="240" w:lineRule="auto"/>
              <w:ind w:left="0" w:firstLine="0"/>
              <w:contextualSpacing/>
              <w:jc w:val="both"/>
            </w:pPr>
            <w:r w:rsidRPr="001409C1">
              <w:t>- осваивать способы изготовления предметов путем перепле</w:t>
            </w:r>
            <w:r w:rsidRPr="001409C1">
              <w:softHyphen/>
              <w:t>тения полосок из различных материалов, а также в технике папье-маше.</w:t>
            </w:r>
          </w:p>
        </w:tc>
      </w:tr>
    </w:tbl>
    <w:p w:rsidR="00C636FB" w:rsidRPr="001409C1" w:rsidRDefault="00C636FB" w:rsidP="00561C81">
      <w:pPr>
        <w:ind w:firstLine="708"/>
        <w:contextualSpacing/>
        <w:jc w:val="both"/>
      </w:pPr>
    </w:p>
    <w:p w:rsidR="00C636FB" w:rsidRPr="001409C1" w:rsidRDefault="00C636FB" w:rsidP="00561C81">
      <w:pPr>
        <w:contextualSpacing/>
        <w:jc w:val="center"/>
        <w:rPr>
          <w:b/>
        </w:rPr>
      </w:pPr>
      <w:r w:rsidRPr="001409C1">
        <w:rPr>
          <w:b/>
        </w:rPr>
        <w:t>7 лет</w:t>
      </w:r>
    </w:p>
    <w:p w:rsidR="00C636FB" w:rsidRPr="001409C1" w:rsidRDefault="00C636FB" w:rsidP="00561C81">
      <w:pPr>
        <w:contextualSpacing/>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5"/>
        <w:gridCol w:w="7996"/>
      </w:tblGrid>
      <w:tr w:rsidR="00C636FB" w:rsidRPr="001409C1">
        <w:tc>
          <w:tcPr>
            <w:tcW w:w="832" w:type="pct"/>
          </w:tcPr>
          <w:p w:rsidR="00C636FB" w:rsidRPr="001409C1" w:rsidRDefault="00C636FB" w:rsidP="00561C81">
            <w:pPr>
              <w:contextualSpacing/>
              <w:rPr>
                <w:b/>
              </w:rPr>
            </w:pPr>
          </w:p>
          <w:p w:rsidR="00C636FB" w:rsidRPr="001409C1" w:rsidRDefault="00C636FB" w:rsidP="00561C81">
            <w:pPr>
              <w:contextualSpacing/>
              <w:rPr>
                <w:b/>
              </w:rPr>
            </w:pPr>
            <w:r w:rsidRPr="001409C1">
              <w:rPr>
                <w:b/>
              </w:rPr>
              <w:t>Интегративные качества</w:t>
            </w:r>
          </w:p>
          <w:p w:rsidR="00C636FB" w:rsidRPr="001409C1" w:rsidRDefault="00C636FB" w:rsidP="00561C81">
            <w:pPr>
              <w:contextualSpacing/>
              <w:rPr>
                <w:b/>
              </w:rPr>
            </w:pPr>
          </w:p>
        </w:tc>
        <w:tc>
          <w:tcPr>
            <w:tcW w:w="4168" w:type="pct"/>
          </w:tcPr>
          <w:p w:rsidR="00C636FB" w:rsidRPr="001409C1" w:rsidRDefault="00C636FB" w:rsidP="00561C81">
            <w:pPr>
              <w:contextualSpacing/>
              <w:rPr>
                <w:b/>
              </w:rPr>
            </w:pPr>
          </w:p>
          <w:p w:rsidR="00C636FB" w:rsidRPr="001409C1" w:rsidRDefault="00C636FB" w:rsidP="00561C81">
            <w:pPr>
              <w:contextualSpacing/>
              <w:rPr>
                <w:b/>
              </w:rPr>
            </w:pPr>
            <w:r w:rsidRPr="001409C1">
              <w:rPr>
                <w:b/>
              </w:rPr>
              <w:t>Итоговые результаты  (7 лет)</w:t>
            </w:r>
          </w:p>
          <w:p w:rsidR="00C636FB" w:rsidRPr="001409C1" w:rsidRDefault="00C636FB" w:rsidP="00561C81">
            <w:pPr>
              <w:contextualSpacing/>
              <w:rPr>
                <w:b/>
              </w:rPr>
            </w:pP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1. Физически развитый, овладевший основными культурно-гигиеническими навыками</w:t>
            </w:r>
          </w:p>
        </w:tc>
        <w:tc>
          <w:tcPr>
            <w:tcW w:w="4168" w:type="pct"/>
          </w:tcPr>
          <w:p w:rsidR="00C636FB" w:rsidRPr="001409C1" w:rsidRDefault="00C636FB" w:rsidP="00561C81">
            <w:pPr>
              <w:pStyle w:val="CommentText"/>
              <w:spacing w:after="0"/>
              <w:contextualSpacing/>
              <w:jc w:val="both"/>
              <w:rPr>
                <w:sz w:val="24"/>
                <w:szCs w:val="24"/>
              </w:rPr>
            </w:pPr>
            <w:r w:rsidRPr="001409C1">
              <w:rPr>
                <w:sz w:val="24"/>
                <w:szCs w:val="24"/>
              </w:rPr>
              <w:t>Крупная и мелкая моторика  хорошо скоординированы. Освоенные действия выполняются точно, быстро.</w:t>
            </w:r>
          </w:p>
          <w:p w:rsidR="00C636FB" w:rsidRPr="001409C1" w:rsidRDefault="00C636FB" w:rsidP="00561C81">
            <w:pPr>
              <w:pStyle w:val="CommentText"/>
              <w:spacing w:after="0"/>
              <w:contextualSpacing/>
              <w:jc w:val="both"/>
              <w:rPr>
                <w:b/>
                <w:sz w:val="24"/>
                <w:szCs w:val="24"/>
              </w:rPr>
            </w:pPr>
            <w:r w:rsidRPr="001409C1">
              <w:rPr>
                <w:b/>
                <w:sz w:val="24"/>
                <w:szCs w:val="24"/>
              </w:rPr>
              <w:t>Физическая культура</w:t>
            </w:r>
          </w:p>
          <w:p w:rsidR="00C636FB" w:rsidRPr="001409C1" w:rsidRDefault="00C636FB" w:rsidP="00561C81">
            <w:pPr>
              <w:contextualSpacing/>
              <w:jc w:val="both"/>
            </w:pPr>
            <w:r w:rsidRPr="001409C1">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культурно-гигиенические навыки и соблюдает правила ЗОЖ (не ходить в мокрой обуви, влажной одежде; оберегать глаза от травм, яркого солнца, попадания пыли, песка и др.).</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Соблюдает гигиенические требования к  чтению (рассматриванию) книг.</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Может объяснить способы выполнения основных гигиенических процедур сверстнику или более младшему ребенку.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C636FB" w:rsidRPr="001409C1" w:rsidRDefault="00C636FB" w:rsidP="00561C81">
            <w:pPr>
              <w:pStyle w:val="a2"/>
              <w:spacing w:after="0"/>
              <w:ind w:left="0"/>
              <w:jc w:val="both"/>
              <w:rPr>
                <w:rFonts w:ascii="Times New Roman" w:hAnsi="Times New Roman"/>
                <w:b/>
                <w:sz w:val="24"/>
                <w:szCs w:val="24"/>
              </w:rPr>
            </w:pPr>
            <w:r w:rsidRPr="001409C1">
              <w:rPr>
                <w:rFonts w:ascii="Times New Roman" w:hAnsi="Times New Roman"/>
                <w:b/>
                <w:sz w:val="24"/>
                <w:szCs w:val="24"/>
              </w:rPr>
              <w:t>Музыка</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Танцует элементарные народные и бальные танцы.</w:t>
            </w:r>
          </w:p>
          <w:p w:rsidR="00C636FB" w:rsidRPr="001409C1" w:rsidRDefault="00C636FB" w:rsidP="00561C81">
            <w:pPr>
              <w:contextualSpacing/>
              <w:jc w:val="both"/>
              <w:rPr>
                <w:b/>
              </w:rPr>
            </w:pPr>
            <w:r w:rsidRPr="001409C1">
              <w:rPr>
                <w:b/>
              </w:rPr>
              <w:t>Художественное творчество (мелкая моторика)</w:t>
            </w:r>
          </w:p>
          <w:p w:rsidR="00C636FB" w:rsidRPr="001409C1" w:rsidRDefault="00C636FB" w:rsidP="00561C81">
            <w:pPr>
              <w:contextualSpacing/>
              <w:jc w:val="both"/>
            </w:pPr>
            <w:r w:rsidRPr="001409C1">
              <w:t>См. интегративное качество «овладевший необходимыми умениями и навыками».</w:t>
            </w:r>
          </w:p>
        </w:tc>
      </w:tr>
      <w:tr w:rsidR="00C636FB" w:rsidRPr="001409C1">
        <w:tc>
          <w:tcPr>
            <w:tcW w:w="832" w:type="pct"/>
          </w:tcPr>
          <w:p w:rsidR="00C636FB" w:rsidRPr="001409C1" w:rsidRDefault="00C636FB" w:rsidP="00561C81">
            <w:pPr>
              <w:contextualSpacing/>
              <w:rPr>
                <w:b/>
              </w:rPr>
            </w:pPr>
            <w:r w:rsidRPr="001409C1">
              <w:rPr>
                <w:b/>
              </w:rPr>
              <w:t>2. Любознательный, активный</w:t>
            </w:r>
          </w:p>
        </w:tc>
        <w:tc>
          <w:tcPr>
            <w:tcW w:w="4168" w:type="pct"/>
          </w:tcPr>
          <w:p w:rsidR="00C636FB" w:rsidRPr="001409C1" w:rsidRDefault="00C636FB" w:rsidP="00561C81">
            <w:pPr>
              <w:pStyle w:val="CommentText"/>
              <w:spacing w:after="0"/>
              <w:contextualSpacing/>
              <w:jc w:val="both"/>
              <w:rPr>
                <w:b/>
                <w:sz w:val="24"/>
                <w:szCs w:val="24"/>
              </w:rPr>
            </w:pPr>
            <w:r w:rsidRPr="001409C1">
              <w:rPr>
                <w:sz w:val="24"/>
                <w:szCs w:val="24"/>
              </w:rPr>
              <w:t>Познавательная активность вызывается не столько взрослым, сколько интересами самого ребенка. Расширяется область интересов. Любознательность вызывает не только что-то совершенно новое, но и новые грани уже известного.</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Инициирует общение и совместную со взрослыми и сверстниками деятельность. Организует сюжетно-ролевые, театрализованные, режиссерские игры.</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Проявляет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3. Эмоционально отзывчивый</w:t>
            </w:r>
          </w:p>
          <w:p w:rsidR="00C636FB" w:rsidRPr="001409C1" w:rsidRDefault="00C636FB" w:rsidP="00561C81">
            <w:pPr>
              <w:ind w:left="142"/>
              <w:contextualSpacing/>
              <w:jc w:val="both"/>
              <w:rPr>
                <w:b/>
              </w:rPr>
            </w:pPr>
          </w:p>
        </w:tc>
        <w:tc>
          <w:tcPr>
            <w:tcW w:w="4168" w:type="pct"/>
          </w:tcPr>
          <w:p w:rsidR="00C636FB" w:rsidRPr="001409C1" w:rsidRDefault="00C636FB" w:rsidP="00561C81">
            <w:pPr>
              <w:contextualSpacing/>
              <w:jc w:val="both"/>
              <w:rPr>
                <w:b/>
              </w:rPr>
            </w:pPr>
            <w:r w:rsidRPr="001409C1">
              <w:t>Регулирует (не столь бурно проявляет) эмоциональную отзывчивость. Способен откликаться на эмоциональные состояния людей, когда их непосредственно не наблюдает.</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Понимает эмоциональное состояние партнера по общению. Узнает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Передает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Эмоционально откликается на «непрограммную» музыку. Понимает  настроение и характер музыки.</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rPr>
                <w:iCs/>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w:t>
            </w:r>
            <w:r w:rsidRPr="001409C1">
              <w:t>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C636FB" w:rsidRPr="001409C1">
        <w:tc>
          <w:tcPr>
            <w:tcW w:w="832" w:type="pct"/>
          </w:tcPr>
          <w:p w:rsidR="00C636FB" w:rsidRPr="001409C1" w:rsidRDefault="00C636FB" w:rsidP="00561C81">
            <w:pPr>
              <w:contextualSpacing/>
              <w:rPr>
                <w:b/>
              </w:rPr>
            </w:pPr>
            <w:r w:rsidRPr="001409C1">
              <w:rPr>
                <w:b/>
              </w:rPr>
              <w:t>4. Овладевший средствами общения и способами взаимодействия со взрослыми и сверстниками</w:t>
            </w:r>
          </w:p>
        </w:tc>
        <w:tc>
          <w:tcPr>
            <w:tcW w:w="4168" w:type="pct"/>
          </w:tcPr>
          <w:p w:rsidR="00C636FB" w:rsidRPr="001409C1" w:rsidRDefault="00C636FB" w:rsidP="00561C81">
            <w:pPr>
              <w:contextualSpacing/>
              <w:jc w:val="both"/>
              <w:rPr>
                <w:b/>
              </w:rPr>
            </w:pPr>
            <w:r w:rsidRPr="001409C1">
              <w:t>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bCs/>
                <w:iCs/>
                <w:sz w:val="24"/>
                <w:szCs w:val="24"/>
              </w:rPr>
            </w:pPr>
            <w:r w:rsidRPr="00326D83">
              <w:rPr>
                <w:bCs/>
                <w:iCs/>
                <w:sz w:val="24"/>
                <w:szCs w:val="24"/>
              </w:rPr>
              <w:t xml:space="preserve">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 xml:space="preserve">Увлечен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свое отношение, оценку. </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C636FB" w:rsidRPr="001409C1" w:rsidRDefault="00C636FB" w:rsidP="00561C81">
            <w:pPr>
              <w:pStyle w:val="a2"/>
              <w:spacing w:after="0"/>
              <w:ind w:left="0"/>
              <w:jc w:val="both"/>
              <w:rPr>
                <w:rFonts w:ascii="Times New Roman" w:hAnsi="Times New Roman"/>
                <w:b/>
                <w:sz w:val="24"/>
                <w:szCs w:val="24"/>
              </w:rPr>
            </w:pPr>
            <w:r w:rsidRPr="001409C1">
              <w:rPr>
                <w:rFonts w:ascii="Times New Roman" w:hAnsi="Times New Roman"/>
                <w:b/>
                <w:sz w:val="24"/>
                <w:szCs w:val="24"/>
              </w:rPr>
              <w:t>Познание</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C636FB" w:rsidRPr="001409C1" w:rsidRDefault="00C636FB" w:rsidP="00561C81">
            <w:pPr>
              <w:pStyle w:val="a2"/>
              <w:spacing w:after="0"/>
              <w:ind w:left="0"/>
              <w:jc w:val="both"/>
              <w:rPr>
                <w:rFonts w:ascii="Times New Roman" w:hAnsi="Times New Roman"/>
                <w:b/>
                <w:sz w:val="24"/>
                <w:szCs w:val="24"/>
              </w:rPr>
            </w:pPr>
            <w:r w:rsidRPr="001409C1">
              <w:rPr>
                <w:rFonts w:ascii="Times New Roman" w:hAnsi="Times New Roman"/>
                <w:b/>
                <w:sz w:val="24"/>
                <w:szCs w:val="24"/>
              </w:rPr>
              <w:t>Музыка</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C636FB" w:rsidRPr="001409C1" w:rsidRDefault="00C636FB" w:rsidP="00561C81">
            <w:pPr>
              <w:pStyle w:val="a2"/>
              <w:spacing w:after="0"/>
              <w:ind w:left="0"/>
              <w:jc w:val="both"/>
              <w:rPr>
                <w:rFonts w:ascii="Times New Roman" w:hAnsi="Times New Roman"/>
                <w:b/>
                <w:sz w:val="24"/>
                <w:szCs w:val="24"/>
              </w:rPr>
            </w:pPr>
            <w:r w:rsidRPr="001409C1">
              <w:rPr>
                <w:rFonts w:ascii="Times New Roman" w:hAnsi="Times New Roman"/>
                <w:b/>
                <w:sz w:val="24"/>
                <w:szCs w:val="24"/>
              </w:rPr>
              <w:t>Художественное творчество</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Участвует в партнерской деятельности со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636FB" w:rsidRPr="001409C1" w:rsidRDefault="00C636FB" w:rsidP="00561C81">
            <w:pPr>
              <w:ind w:left="142"/>
              <w:contextualSpacing/>
              <w:jc w:val="both"/>
              <w:rPr>
                <w:b/>
              </w:rPr>
            </w:pPr>
          </w:p>
        </w:tc>
        <w:tc>
          <w:tcPr>
            <w:tcW w:w="4168" w:type="pct"/>
          </w:tcPr>
          <w:p w:rsidR="00C636FB" w:rsidRPr="001409C1" w:rsidRDefault="00C636FB" w:rsidP="00561C81">
            <w:pPr>
              <w:contextualSpacing/>
              <w:jc w:val="both"/>
              <w:rPr>
                <w:b/>
              </w:rPr>
            </w:pPr>
            <w:r w:rsidRPr="001409C1">
              <w:t>Выделяет элементарные социальные нормы как правила своего поведения, в том числе  в соответствии с гендерными эталонами.</w:t>
            </w:r>
            <w:r w:rsidRPr="001409C1">
              <w:rPr>
                <w:color w:val="FF0000"/>
              </w:rPr>
              <w:t xml:space="preserve"> </w:t>
            </w:r>
            <w:r w:rsidRPr="001409C1">
              <w:t xml:space="preserve"> Замечает и негативно относится к их несоблюдению.</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Демонстрирует освоенную культуру движений.</w:t>
            </w:r>
          </w:p>
          <w:p w:rsidR="00C636FB" w:rsidRPr="001409C1" w:rsidRDefault="00C636FB" w:rsidP="00561C81">
            <w:pPr>
              <w:contextualSpacing/>
              <w:jc w:val="both"/>
              <w:rPr>
                <w:b/>
              </w:rPr>
            </w:pPr>
            <w:r w:rsidRPr="001409C1">
              <w:rPr>
                <w:b/>
              </w:rPr>
              <w:t>Социализация</w:t>
            </w:r>
          </w:p>
          <w:p w:rsidR="00C636FB" w:rsidRPr="001409C1" w:rsidRDefault="00C636FB" w:rsidP="00561C81">
            <w:pPr>
              <w:pStyle w:val="BodyTextIndent"/>
              <w:spacing w:after="0"/>
              <w:ind w:left="0"/>
              <w:contextualSpacing/>
              <w:jc w:val="both"/>
            </w:pPr>
            <w:r w:rsidRPr="001409C1">
              <w:t xml:space="preserve">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лексику (например, «скромный»- «нескромный», «честный» - «лживый» и др.). Правильно дифференцирует 1-2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в том числе  </w:t>
            </w:r>
            <w:r w:rsidRPr="001409C1">
              <w:rPr>
                <w:color w:val="FF0000"/>
              </w:rPr>
              <w:t xml:space="preserve"> </w:t>
            </w:r>
            <w:r w:rsidRPr="001409C1">
              <w:t>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rPr>
                <w:b/>
              </w:rPr>
            </w:pPr>
            <w:r w:rsidRPr="001409C1">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содеянном – струсил и обманул и т.д. Участвует в обсуждении 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xml:space="preserve">Соблюдает элементарные общепринятые нормы и правила в коллективной музыкальной деятельности. Владеет слушательской культурой. </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 xml:space="preserve">Может  управлять  своим поведением. Способен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деятельности.  </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C636FB" w:rsidRPr="001409C1" w:rsidRDefault="00C636FB" w:rsidP="00561C81">
            <w:pPr>
              <w:ind w:left="142"/>
              <w:contextualSpacing/>
              <w:jc w:val="both"/>
            </w:pPr>
          </w:p>
        </w:tc>
        <w:tc>
          <w:tcPr>
            <w:tcW w:w="4168" w:type="pct"/>
          </w:tcPr>
          <w:p w:rsidR="00C636FB" w:rsidRPr="001409C1" w:rsidRDefault="00C636FB" w:rsidP="00561C81">
            <w:pPr>
              <w:contextualSpacing/>
              <w:jc w:val="both"/>
            </w:pPr>
            <w:r w:rsidRPr="001409C1">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C636FB" w:rsidRPr="001409C1" w:rsidRDefault="00C636FB" w:rsidP="00561C81">
            <w:pPr>
              <w:contextualSpacing/>
              <w:jc w:val="both"/>
              <w:rPr>
                <w:b/>
              </w:rPr>
            </w:pPr>
            <w:r w:rsidRPr="001409C1">
              <w:rPr>
                <w:b/>
              </w:rPr>
              <w:t>Социализация</w:t>
            </w:r>
          </w:p>
          <w:p w:rsidR="00C636FB" w:rsidRPr="00326D83" w:rsidRDefault="00C636FB" w:rsidP="00561C81">
            <w:pPr>
              <w:pStyle w:val="BodyText3"/>
              <w:spacing w:line="240" w:lineRule="auto"/>
              <w:contextualSpacing/>
              <w:jc w:val="both"/>
              <w:rPr>
                <w:sz w:val="24"/>
                <w:szCs w:val="24"/>
              </w:rPr>
            </w:pPr>
            <w:r w:rsidRPr="00326D83">
              <w:rPr>
                <w:sz w:val="24"/>
                <w:szCs w:val="24"/>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w:t>
            </w:r>
            <w:r w:rsidRPr="00326D83">
              <w:rPr>
                <w:bCs/>
                <w:iCs/>
                <w:sz w:val="24"/>
                <w:szCs w:val="24"/>
              </w:rPr>
              <w:t xml:space="preserve">  </w:t>
            </w:r>
            <w:r w:rsidRPr="00326D83">
              <w:rPr>
                <w:sz w:val="24"/>
                <w:szCs w:val="24"/>
              </w:rPr>
              <w:t>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Объединяет некоторые сюжетные линии в игре, расширяет состав ролей (например, «А давай, у мамы будет еще одна дочка - Катя. Она будет учиться в школе»).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перед детьми, воспитателями, родителями.</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Умеет планировать свою и общую (коллективную) работу. Отбирает более эффективные способы действий.</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pStyle w:val="26"/>
              <w:tabs>
                <w:tab w:val="clear" w:pos="537"/>
              </w:tabs>
              <w:spacing w:line="240" w:lineRule="auto"/>
              <w:ind w:left="0" w:firstLine="0"/>
              <w:contextualSpacing/>
              <w:jc w:val="both"/>
            </w:pPr>
            <w:r w:rsidRPr="001409C1">
              <w:t>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5"/>
              <w:contextualSpacing/>
              <w:jc w:val="both"/>
            </w:pPr>
            <w:r w:rsidRPr="001409C1">
              <w:t>Создает (совместно с другими детьми) творческие проекты. Строит и применяет 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оригинальность образов воображения. Способен в образном плане преобразовывать противоречивые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соответствующими словесными обозначениями и расположение отдельных объектов в пространстве. Сформировано представление об осевой и центральной симметрии в расположении объектов.</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Способен в процессе создания изображения целенаправленно сле</w:t>
            </w:r>
            <w:r w:rsidRPr="001409C1">
              <w:softHyphen/>
              <w:t>довать к своей цели, преодолевая препятствия и не отказываясь от своего замысла, который те</w:t>
            </w:r>
            <w:r w:rsidRPr="001409C1">
              <w:softHyphen/>
              <w:t>перь становится опережающим, до получения результата.</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C636FB" w:rsidRPr="001409C1" w:rsidRDefault="00C636FB" w:rsidP="00561C81">
            <w:pPr>
              <w:ind w:left="142"/>
              <w:contextualSpacing/>
              <w:jc w:val="both"/>
              <w:rPr>
                <w:b/>
              </w:rPr>
            </w:pPr>
          </w:p>
        </w:tc>
        <w:tc>
          <w:tcPr>
            <w:tcW w:w="4168" w:type="pct"/>
          </w:tcPr>
          <w:p w:rsidR="00C636FB" w:rsidRPr="001409C1" w:rsidRDefault="00C636FB" w:rsidP="00561C81">
            <w:pPr>
              <w:contextualSpacing/>
              <w:jc w:val="both"/>
              <w:rPr>
                <w:b/>
              </w:rPr>
            </w:pPr>
            <w:r w:rsidRPr="001409C1">
              <w:rPr>
                <w:b/>
              </w:rPr>
              <w:t>Социализация</w:t>
            </w:r>
          </w:p>
          <w:p w:rsidR="00C636FB" w:rsidRPr="001409C1" w:rsidRDefault="00C636FB" w:rsidP="00561C81">
            <w:pPr>
              <w:contextualSpacing/>
              <w:jc w:val="both"/>
            </w:pPr>
            <w:r w:rsidRPr="001409C1">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свои имя, отчество, фамилию, полный возраст, полный адрес. Определяет свое место в ближайшем социуме (член семьи, группы детского сада, кружка и др.),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 </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гендерная специфика труда).</w:t>
            </w:r>
          </w:p>
          <w:p w:rsidR="00C636FB" w:rsidRPr="001409C1" w:rsidRDefault="00C636FB" w:rsidP="00561C81">
            <w:pPr>
              <w:contextualSpacing/>
              <w:jc w:val="both"/>
              <w:rPr>
                <w:b/>
              </w:rPr>
            </w:pPr>
            <w:r w:rsidRPr="001409C1">
              <w:rPr>
                <w:b/>
              </w:rPr>
              <w:t>Безопасность</w:t>
            </w:r>
          </w:p>
          <w:p w:rsidR="00C636FB" w:rsidRPr="001409C1" w:rsidRDefault="00C636FB" w:rsidP="00561C81">
            <w:pPr>
              <w:contextualSpacing/>
              <w:jc w:val="both"/>
            </w:pPr>
            <w:r w:rsidRPr="001409C1">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Сформированы</w:t>
            </w:r>
            <w:r w:rsidRPr="001409C1">
              <w:rPr>
                <w:i/>
              </w:rPr>
              <w:t xml:space="preserve"> </w:t>
            </w:r>
            <w:r w:rsidRPr="001409C1">
              <w:t>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Называет несколько (4-5) произведений и их героев, 2-3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xml:space="preserve"> 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 Проявляет интерес к истории народных промыслов. Испытывает чувство уважения к труду народных мастеров и гордится их мастерством.</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8. Овладевший универсальными предпосылками учебной деятельности</w:t>
            </w:r>
          </w:p>
          <w:p w:rsidR="00C636FB" w:rsidRPr="001409C1" w:rsidRDefault="00C636FB" w:rsidP="00561C81">
            <w:pPr>
              <w:ind w:left="142"/>
              <w:contextualSpacing/>
              <w:jc w:val="both"/>
              <w:rPr>
                <w:b/>
              </w:rPr>
            </w:pPr>
          </w:p>
        </w:tc>
        <w:tc>
          <w:tcPr>
            <w:tcW w:w="4168" w:type="pct"/>
          </w:tcPr>
          <w:p w:rsidR="00C636FB" w:rsidRPr="001409C1" w:rsidRDefault="00C636FB" w:rsidP="00561C81">
            <w:pPr>
              <w:contextualSpacing/>
              <w:jc w:val="both"/>
              <w:rPr>
                <w:b/>
              </w:rPr>
            </w:pPr>
            <w:r w:rsidRPr="001409C1">
              <w:t>Умеет работать по правилу и образцу, слушать взрослого и выполнять его инструкции.</w:t>
            </w:r>
          </w:p>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pPr>
            <w:r w:rsidRPr="001409C1">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C636FB" w:rsidRPr="001409C1" w:rsidRDefault="00C636FB" w:rsidP="00561C81">
            <w:pPr>
              <w:contextualSpacing/>
              <w:jc w:val="both"/>
              <w:rPr>
                <w:b/>
              </w:rPr>
            </w:pPr>
            <w:r w:rsidRPr="001409C1">
              <w:rPr>
                <w:b/>
              </w:rPr>
              <w:t>Чтение художественной литературы</w:t>
            </w:r>
          </w:p>
          <w:p w:rsidR="00C636FB" w:rsidRPr="001409C1" w:rsidRDefault="00C636FB" w:rsidP="00561C81">
            <w:pPr>
              <w:contextualSpacing/>
              <w:jc w:val="both"/>
            </w:pPr>
            <w:r w:rsidRPr="001409C1">
              <w:t>Читает наизусть 3-4 стихотворения, самостоятельно рассказывает хорошо знакомые сказки, рассказы.</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pStyle w:val="a2"/>
              <w:spacing w:after="0"/>
              <w:ind w:left="0"/>
              <w:jc w:val="both"/>
              <w:rPr>
                <w:rFonts w:ascii="Times New Roman" w:hAnsi="Times New Roman"/>
                <w:sz w:val="24"/>
                <w:szCs w:val="24"/>
              </w:rPr>
            </w:pPr>
            <w:r w:rsidRPr="001409C1">
              <w:rPr>
                <w:rFonts w:ascii="Times New Roman" w:hAnsi="Times New Roman"/>
                <w:sz w:val="24"/>
                <w:szCs w:val="24"/>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w:t>
            </w:r>
          </w:p>
          <w:p w:rsidR="00C636FB" w:rsidRPr="001409C1" w:rsidRDefault="00C636FB" w:rsidP="00561C81">
            <w:pPr>
              <w:contextualSpacing/>
              <w:jc w:val="both"/>
            </w:pPr>
            <w:r w:rsidRPr="001409C1">
              <w:t>успешен в словесных играх с правилами (««Да» и «нет» не говорить…», «Слова на последний звук» и др.).</w:t>
            </w:r>
          </w:p>
          <w:p w:rsidR="00C636FB" w:rsidRPr="001409C1" w:rsidRDefault="00C636FB" w:rsidP="00561C81">
            <w:pPr>
              <w:contextualSpacing/>
              <w:jc w:val="both"/>
              <w:rPr>
                <w:b/>
              </w:rPr>
            </w:pPr>
            <w:r w:rsidRPr="001409C1">
              <w:rPr>
                <w:b/>
              </w:rPr>
              <w:t>Познание</w:t>
            </w:r>
          </w:p>
          <w:p w:rsidR="00C636FB" w:rsidRPr="001409C1" w:rsidRDefault="00C636FB" w:rsidP="00561C81">
            <w:pPr>
              <w:ind w:right="-5"/>
              <w:contextualSpacing/>
              <w:jc w:val="both"/>
            </w:pPr>
            <w:r w:rsidRPr="001409C1">
              <w:t xml:space="preserve">Конструирует из строительного материала по условиям с предварительным изображением постройки в схематическом виде. </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Переносит накопленный опыт слушания, исполнения, творчества  в самостоятельную музыкально-художественную деятельность.</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contextualSpacing/>
              <w:jc w:val="both"/>
            </w:pPr>
            <w:r w:rsidRPr="001409C1">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C636FB" w:rsidRPr="001409C1">
        <w:tc>
          <w:tcPr>
            <w:tcW w:w="832" w:type="pct"/>
          </w:tcPr>
          <w:p w:rsidR="00C636FB" w:rsidRPr="001409C1" w:rsidRDefault="00C636FB" w:rsidP="00561C81">
            <w:pPr>
              <w:pStyle w:val="a2"/>
              <w:spacing w:after="0"/>
              <w:ind w:left="0"/>
              <w:rPr>
                <w:rFonts w:ascii="Times New Roman" w:hAnsi="Times New Roman"/>
                <w:b/>
                <w:sz w:val="24"/>
                <w:szCs w:val="24"/>
              </w:rPr>
            </w:pPr>
            <w:r w:rsidRPr="001409C1">
              <w:rPr>
                <w:rFonts w:ascii="Times New Roman" w:hAnsi="Times New Roman"/>
                <w:b/>
                <w:sz w:val="24"/>
                <w:szCs w:val="24"/>
              </w:rPr>
              <w:t>9. Овладевший необходимыми умениями и навыками</w:t>
            </w:r>
          </w:p>
          <w:p w:rsidR="00C636FB" w:rsidRPr="001409C1" w:rsidRDefault="00C636FB" w:rsidP="00561C81">
            <w:pPr>
              <w:ind w:left="142"/>
              <w:contextualSpacing/>
              <w:jc w:val="both"/>
              <w:rPr>
                <w:b/>
              </w:rPr>
            </w:pPr>
          </w:p>
        </w:tc>
        <w:tc>
          <w:tcPr>
            <w:tcW w:w="4168" w:type="pct"/>
          </w:tcPr>
          <w:p w:rsidR="00C636FB" w:rsidRPr="001409C1" w:rsidRDefault="00C636FB" w:rsidP="00561C81">
            <w:pPr>
              <w:contextualSpacing/>
              <w:jc w:val="both"/>
              <w:rPr>
                <w:b/>
              </w:rPr>
            </w:pPr>
            <w:r w:rsidRPr="001409C1">
              <w:rPr>
                <w:b/>
              </w:rPr>
              <w:t>Физическая культура</w:t>
            </w:r>
          </w:p>
          <w:p w:rsidR="00C636FB" w:rsidRPr="001409C1" w:rsidRDefault="00C636FB" w:rsidP="00561C81">
            <w:pPr>
              <w:contextualSpacing/>
              <w:jc w:val="both"/>
              <w:rPr>
                <w:i/>
              </w:rPr>
            </w:pPr>
            <w:r w:rsidRPr="001409C1">
              <w:rPr>
                <w:i/>
              </w:rPr>
              <w:t>Бег:</w:t>
            </w:r>
          </w:p>
          <w:p w:rsidR="00C636FB" w:rsidRPr="001409C1" w:rsidRDefault="00C636FB" w:rsidP="00561C81">
            <w:pPr>
              <w:numPr>
                <w:ilvl w:val="0"/>
                <w:numId w:val="106"/>
              </w:numPr>
              <w:tabs>
                <w:tab w:val="clear" w:pos="720"/>
                <w:tab w:val="num" w:pos="80"/>
              </w:tabs>
              <w:ind w:left="80" w:firstLine="0"/>
              <w:contextualSpacing/>
              <w:jc w:val="both"/>
            </w:pPr>
            <w:r w:rsidRPr="001409C1">
              <w:t>сочетать бег с преодолением препятствий в естественных условиях;</w:t>
            </w:r>
          </w:p>
          <w:p w:rsidR="00C636FB" w:rsidRPr="001409C1" w:rsidRDefault="00C636FB" w:rsidP="00561C81">
            <w:pPr>
              <w:numPr>
                <w:ilvl w:val="0"/>
                <w:numId w:val="106"/>
              </w:numPr>
              <w:tabs>
                <w:tab w:val="clear" w:pos="720"/>
                <w:tab w:val="num" w:pos="80"/>
              </w:tabs>
              <w:ind w:left="80" w:firstLine="0"/>
              <w:contextualSpacing/>
              <w:jc w:val="both"/>
            </w:pPr>
            <w:r w:rsidRPr="001409C1">
              <w:t>пробежать 10 м. с наименьшим числом шагов;</w:t>
            </w:r>
          </w:p>
          <w:p w:rsidR="00C636FB" w:rsidRPr="001409C1" w:rsidRDefault="00C636FB" w:rsidP="00561C81">
            <w:pPr>
              <w:numPr>
                <w:ilvl w:val="0"/>
                <w:numId w:val="106"/>
              </w:numPr>
              <w:tabs>
                <w:tab w:val="clear" w:pos="720"/>
                <w:tab w:val="num" w:pos="80"/>
              </w:tabs>
              <w:ind w:left="80" w:firstLine="0"/>
              <w:contextualSpacing/>
              <w:jc w:val="both"/>
            </w:pPr>
            <w:r w:rsidRPr="001409C1">
              <w:t>бегать непрерывно до 2-3 мин;</w:t>
            </w:r>
          </w:p>
          <w:p w:rsidR="00C636FB" w:rsidRPr="001409C1" w:rsidRDefault="00C636FB" w:rsidP="00561C81">
            <w:pPr>
              <w:numPr>
                <w:ilvl w:val="0"/>
                <w:numId w:val="106"/>
              </w:numPr>
              <w:tabs>
                <w:tab w:val="clear" w:pos="720"/>
                <w:tab w:val="num" w:pos="80"/>
              </w:tabs>
              <w:ind w:left="80" w:firstLine="0"/>
              <w:contextualSpacing/>
              <w:jc w:val="both"/>
            </w:pPr>
            <w:r w:rsidRPr="001409C1">
              <w:t>пробежать 200-300 м со средней скоростью; медленно до 400 м по пересеченной местности;</w:t>
            </w:r>
          </w:p>
          <w:p w:rsidR="00C636FB" w:rsidRPr="001409C1" w:rsidRDefault="00C636FB" w:rsidP="00561C81">
            <w:pPr>
              <w:numPr>
                <w:ilvl w:val="0"/>
                <w:numId w:val="106"/>
              </w:numPr>
              <w:tabs>
                <w:tab w:val="clear" w:pos="720"/>
                <w:tab w:val="num" w:pos="80"/>
              </w:tabs>
              <w:ind w:left="80" w:firstLine="0"/>
              <w:contextualSpacing/>
              <w:jc w:val="both"/>
            </w:pPr>
            <w:r w:rsidRPr="001409C1">
              <w:t>пробежать быстро 20 м (2-3 раза) с перерывами; челночный бег 3-5 раз по 10 м;</w:t>
            </w:r>
          </w:p>
          <w:p w:rsidR="00C636FB" w:rsidRPr="001409C1" w:rsidRDefault="00C636FB" w:rsidP="00561C81">
            <w:pPr>
              <w:numPr>
                <w:ilvl w:val="0"/>
                <w:numId w:val="106"/>
              </w:numPr>
              <w:tabs>
                <w:tab w:val="clear" w:pos="720"/>
                <w:tab w:val="num" w:pos="80"/>
              </w:tabs>
              <w:ind w:left="80" w:firstLine="0"/>
              <w:contextualSpacing/>
              <w:jc w:val="both"/>
            </w:pPr>
            <w:r w:rsidRPr="001409C1">
              <w:t>пробежать как можно быстрее 30 м (примерно за 7,5-6,5 с).</w:t>
            </w:r>
          </w:p>
          <w:p w:rsidR="00C636FB" w:rsidRPr="001409C1" w:rsidRDefault="00C636FB" w:rsidP="00561C81">
            <w:pPr>
              <w:contextualSpacing/>
              <w:jc w:val="both"/>
              <w:rPr>
                <w:i/>
              </w:rPr>
            </w:pPr>
            <w:r w:rsidRPr="001409C1">
              <w:rPr>
                <w:i/>
              </w:rPr>
              <w:t>Прыжки:</w:t>
            </w:r>
          </w:p>
          <w:p w:rsidR="00C636FB" w:rsidRPr="001409C1" w:rsidRDefault="00C636FB" w:rsidP="00561C81">
            <w:pPr>
              <w:numPr>
                <w:ilvl w:val="0"/>
                <w:numId w:val="107"/>
              </w:numPr>
              <w:tabs>
                <w:tab w:val="clear" w:pos="720"/>
                <w:tab w:val="num" w:pos="0"/>
              </w:tabs>
              <w:ind w:left="80" w:firstLine="0"/>
              <w:contextualSpacing/>
              <w:jc w:val="both"/>
            </w:pPr>
            <w:r w:rsidRPr="001409C1">
              <w:t>прыгать через короткую скакалку разными способами, на бегу;</w:t>
            </w:r>
          </w:p>
          <w:p w:rsidR="00C636FB" w:rsidRPr="001409C1" w:rsidRDefault="00C636FB" w:rsidP="00561C81">
            <w:pPr>
              <w:numPr>
                <w:ilvl w:val="0"/>
                <w:numId w:val="107"/>
              </w:numPr>
              <w:tabs>
                <w:tab w:val="clear" w:pos="720"/>
                <w:tab w:val="num" w:pos="0"/>
              </w:tabs>
              <w:ind w:left="80" w:firstLine="0"/>
              <w:contextualSpacing/>
              <w:jc w:val="both"/>
            </w:pPr>
            <w:r w:rsidRPr="001409C1">
              <w:t>пробежать под вращающейся длинной скакалкой; вбегать под нее, перепрыгивать несколько раз и выбегать;</w:t>
            </w:r>
          </w:p>
          <w:p w:rsidR="00C636FB" w:rsidRPr="001409C1" w:rsidRDefault="00C636FB" w:rsidP="00561C81">
            <w:pPr>
              <w:numPr>
                <w:ilvl w:val="0"/>
                <w:numId w:val="107"/>
              </w:numPr>
              <w:tabs>
                <w:tab w:val="clear" w:pos="720"/>
                <w:tab w:val="num" w:pos="0"/>
              </w:tabs>
              <w:ind w:left="80" w:firstLine="0"/>
              <w:contextualSpacing/>
              <w:jc w:val="both"/>
            </w:pPr>
            <w:r w:rsidRPr="001409C1">
              <w:t>прыгать через большой обруч, как через скакалку;</w:t>
            </w:r>
          </w:p>
          <w:p w:rsidR="00C636FB" w:rsidRPr="001409C1" w:rsidRDefault="00C636FB" w:rsidP="00561C81">
            <w:pPr>
              <w:numPr>
                <w:ilvl w:val="0"/>
                <w:numId w:val="107"/>
              </w:numPr>
              <w:tabs>
                <w:tab w:val="clear" w:pos="720"/>
                <w:tab w:val="num" w:pos="0"/>
              </w:tabs>
              <w:ind w:left="80" w:firstLine="0"/>
              <w:contextualSpacing/>
              <w:jc w:val="both"/>
            </w:pPr>
            <w:r w:rsidRPr="001409C1">
              <w:t>запрыгнуть с разбега в 3 шага на предметы высотой 40 см, спрыгнуть с них;</w:t>
            </w:r>
          </w:p>
          <w:p w:rsidR="00C636FB" w:rsidRPr="001409C1" w:rsidRDefault="00C636FB" w:rsidP="00561C81">
            <w:pPr>
              <w:numPr>
                <w:ilvl w:val="0"/>
                <w:numId w:val="107"/>
              </w:numPr>
              <w:tabs>
                <w:tab w:val="clear" w:pos="720"/>
                <w:tab w:val="num" w:pos="0"/>
              </w:tabs>
              <w:ind w:left="80" w:firstLine="0"/>
              <w:contextualSpacing/>
              <w:jc w:val="both"/>
            </w:pPr>
            <w:r w:rsidRPr="001409C1">
              <w:t>прыжки в длину с места, с разбега.</w:t>
            </w:r>
          </w:p>
          <w:p w:rsidR="00C636FB" w:rsidRPr="001409C1" w:rsidRDefault="00C636FB" w:rsidP="00561C81">
            <w:pPr>
              <w:tabs>
                <w:tab w:val="num" w:pos="0"/>
              </w:tabs>
              <w:ind w:left="80"/>
              <w:contextualSpacing/>
              <w:jc w:val="both"/>
              <w:rPr>
                <w:i/>
              </w:rPr>
            </w:pPr>
            <w:r w:rsidRPr="001409C1">
              <w:tab/>
            </w:r>
            <w:r w:rsidRPr="001409C1">
              <w:rPr>
                <w:i/>
              </w:rPr>
              <w:t>Спортивные упражнения:</w:t>
            </w:r>
          </w:p>
          <w:p w:rsidR="00C636FB" w:rsidRPr="001409C1" w:rsidRDefault="00C636FB" w:rsidP="00561C81">
            <w:pPr>
              <w:numPr>
                <w:ilvl w:val="0"/>
                <w:numId w:val="108"/>
              </w:numPr>
              <w:tabs>
                <w:tab w:val="clear" w:pos="720"/>
                <w:tab w:val="num" w:pos="0"/>
              </w:tabs>
              <w:ind w:left="80" w:firstLine="0"/>
              <w:contextualSpacing/>
              <w:jc w:val="both"/>
            </w:pPr>
            <w:r w:rsidRPr="001409C1">
              <w:t>скользить на ногах с невысокой горки;</w:t>
            </w:r>
          </w:p>
          <w:p w:rsidR="00C636FB" w:rsidRPr="001409C1" w:rsidRDefault="00C636FB" w:rsidP="00561C81">
            <w:pPr>
              <w:numPr>
                <w:ilvl w:val="0"/>
                <w:numId w:val="108"/>
              </w:numPr>
              <w:tabs>
                <w:tab w:val="clear" w:pos="720"/>
                <w:tab w:val="num" w:pos="0"/>
              </w:tabs>
              <w:ind w:left="80" w:firstLine="0"/>
              <w:contextualSpacing/>
              <w:jc w:val="both"/>
            </w:pPr>
            <w:r w:rsidRPr="001409C1">
              <w:t>пройти на лыжах не менее 600 м в среднем темпе, 2-3 км в спокойном темпе;</w:t>
            </w:r>
          </w:p>
          <w:p w:rsidR="00C636FB" w:rsidRPr="001409C1" w:rsidRDefault="00C636FB" w:rsidP="00561C81">
            <w:pPr>
              <w:numPr>
                <w:ilvl w:val="0"/>
                <w:numId w:val="108"/>
              </w:numPr>
              <w:tabs>
                <w:tab w:val="clear" w:pos="720"/>
                <w:tab w:val="num" w:pos="0"/>
              </w:tabs>
              <w:ind w:left="80" w:firstLine="0"/>
              <w:contextualSpacing/>
              <w:jc w:val="both"/>
            </w:pPr>
            <w:r w:rsidRPr="001409C1">
              <w:t>спуститься с горки на лыжах в низкой и высокой стойке, уметь тормозить;</w:t>
            </w:r>
          </w:p>
          <w:p w:rsidR="00C636FB" w:rsidRPr="001409C1" w:rsidRDefault="00C636FB" w:rsidP="00561C81">
            <w:pPr>
              <w:numPr>
                <w:ilvl w:val="0"/>
                <w:numId w:val="108"/>
              </w:numPr>
              <w:tabs>
                <w:tab w:val="clear" w:pos="720"/>
                <w:tab w:val="num" w:pos="0"/>
              </w:tabs>
              <w:ind w:left="80" w:firstLine="0"/>
              <w:contextualSpacing/>
              <w:jc w:val="both"/>
            </w:pPr>
            <w:r w:rsidRPr="001409C1">
              <w:t>сохранять правильную позу и равновесие при катании на коньках (на снегу, на льду), разбегаться и скользить на двух ногах, делать повороты в движении, уметь тормозить;</w:t>
            </w:r>
          </w:p>
          <w:p w:rsidR="00C636FB" w:rsidRPr="001409C1" w:rsidRDefault="00C636FB" w:rsidP="00561C81">
            <w:pPr>
              <w:numPr>
                <w:ilvl w:val="0"/>
                <w:numId w:val="108"/>
              </w:numPr>
              <w:tabs>
                <w:tab w:val="clear" w:pos="720"/>
                <w:tab w:val="num" w:pos="0"/>
              </w:tabs>
              <w:ind w:left="80" w:firstLine="0"/>
              <w:contextualSpacing/>
              <w:jc w:val="both"/>
            </w:pPr>
            <w:r w:rsidRPr="001409C1">
              <w:t>управлять велосипедом одной рукой; кататься на самокате.</w:t>
            </w:r>
          </w:p>
          <w:p w:rsidR="00C636FB" w:rsidRPr="001409C1" w:rsidRDefault="00C636FB" w:rsidP="00561C81">
            <w:pPr>
              <w:contextualSpacing/>
              <w:jc w:val="both"/>
              <w:rPr>
                <w:i/>
              </w:rPr>
            </w:pPr>
            <w:r w:rsidRPr="001409C1">
              <w:rPr>
                <w:i/>
              </w:rPr>
              <w:t>Спортивные игры:</w:t>
            </w:r>
          </w:p>
          <w:p w:rsidR="00C636FB" w:rsidRPr="001409C1" w:rsidRDefault="00C636FB" w:rsidP="00561C81">
            <w:pPr>
              <w:numPr>
                <w:ilvl w:val="0"/>
                <w:numId w:val="109"/>
              </w:numPr>
              <w:tabs>
                <w:tab w:val="clear" w:pos="720"/>
                <w:tab w:val="num" w:pos="80"/>
              </w:tabs>
              <w:ind w:left="80" w:firstLine="0"/>
              <w:contextualSpacing/>
              <w:jc w:val="both"/>
            </w:pPr>
            <w:r w:rsidRPr="001409C1">
              <w:t>городки;</w:t>
            </w:r>
          </w:p>
          <w:p w:rsidR="00C636FB" w:rsidRPr="001409C1" w:rsidRDefault="00C636FB" w:rsidP="00561C81">
            <w:pPr>
              <w:numPr>
                <w:ilvl w:val="0"/>
                <w:numId w:val="109"/>
              </w:numPr>
              <w:tabs>
                <w:tab w:val="clear" w:pos="720"/>
                <w:tab w:val="num" w:pos="80"/>
              </w:tabs>
              <w:ind w:left="80" w:firstLine="0"/>
              <w:contextualSpacing/>
              <w:jc w:val="both"/>
            </w:pPr>
            <w:r w:rsidRPr="001409C1">
              <w:t>баскетбол;</w:t>
            </w:r>
          </w:p>
          <w:p w:rsidR="00C636FB" w:rsidRPr="001409C1" w:rsidRDefault="00C636FB" w:rsidP="00561C81">
            <w:pPr>
              <w:numPr>
                <w:ilvl w:val="0"/>
                <w:numId w:val="109"/>
              </w:numPr>
              <w:tabs>
                <w:tab w:val="clear" w:pos="720"/>
                <w:tab w:val="num" w:pos="80"/>
              </w:tabs>
              <w:ind w:left="80" w:firstLine="0"/>
              <w:contextualSpacing/>
              <w:jc w:val="both"/>
            </w:pPr>
            <w:r w:rsidRPr="001409C1">
              <w:t>футбол;</w:t>
            </w:r>
          </w:p>
          <w:p w:rsidR="00C636FB" w:rsidRPr="001409C1" w:rsidRDefault="00C636FB" w:rsidP="00561C81">
            <w:pPr>
              <w:numPr>
                <w:ilvl w:val="0"/>
                <w:numId w:val="109"/>
              </w:numPr>
              <w:tabs>
                <w:tab w:val="clear" w:pos="720"/>
                <w:tab w:val="num" w:pos="80"/>
              </w:tabs>
              <w:ind w:left="80" w:firstLine="0"/>
              <w:contextualSpacing/>
              <w:jc w:val="both"/>
            </w:pPr>
            <w:r w:rsidRPr="001409C1">
              <w:t xml:space="preserve">хоккей; </w:t>
            </w:r>
          </w:p>
          <w:p w:rsidR="00C636FB" w:rsidRPr="001409C1" w:rsidRDefault="00C636FB" w:rsidP="00561C81">
            <w:pPr>
              <w:numPr>
                <w:ilvl w:val="0"/>
                <w:numId w:val="109"/>
              </w:numPr>
              <w:tabs>
                <w:tab w:val="clear" w:pos="720"/>
                <w:tab w:val="num" w:pos="80"/>
              </w:tabs>
              <w:ind w:left="80" w:firstLine="0"/>
              <w:contextualSpacing/>
              <w:jc w:val="both"/>
            </w:pPr>
            <w:r w:rsidRPr="001409C1">
              <w:t>бадминтон;</w:t>
            </w:r>
          </w:p>
          <w:p w:rsidR="00C636FB" w:rsidRPr="001409C1" w:rsidRDefault="00C636FB" w:rsidP="00561C81">
            <w:pPr>
              <w:numPr>
                <w:ilvl w:val="0"/>
                <w:numId w:val="109"/>
              </w:numPr>
              <w:tabs>
                <w:tab w:val="clear" w:pos="720"/>
                <w:tab w:val="num" w:pos="80"/>
              </w:tabs>
              <w:ind w:left="80" w:firstLine="0"/>
              <w:contextualSpacing/>
              <w:jc w:val="both"/>
            </w:pPr>
            <w:r w:rsidRPr="001409C1">
              <w:t>настольный теннис.</w:t>
            </w:r>
          </w:p>
          <w:p w:rsidR="00C636FB" w:rsidRPr="001409C1" w:rsidRDefault="00C636FB" w:rsidP="00561C81">
            <w:pPr>
              <w:contextualSpacing/>
              <w:jc w:val="both"/>
              <w:rPr>
                <w:b/>
              </w:rPr>
            </w:pPr>
            <w:r w:rsidRPr="001409C1">
              <w:rPr>
                <w:b/>
              </w:rPr>
              <w:t>Труд</w:t>
            </w:r>
          </w:p>
          <w:p w:rsidR="00C636FB" w:rsidRPr="001409C1" w:rsidRDefault="00C636FB" w:rsidP="00561C81">
            <w:pPr>
              <w:contextualSpacing/>
              <w:jc w:val="both"/>
            </w:pPr>
            <w:r w:rsidRPr="001409C1">
              <w:t>Овладел всеми видами детского труда (самообслуживания, хозяйственно-бытового, труда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C636FB" w:rsidRPr="001409C1" w:rsidRDefault="00C636FB" w:rsidP="00561C81">
            <w:pPr>
              <w:contextualSpacing/>
              <w:jc w:val="both"/>
              <w:rPr>
                <w:b/>
              </w:rPr>
            </w:pPr>
            <w:r w:rsidRPr="001409C1">
              <w:rPr>
                <w:b/>
              </w:rPr>
              <w:t>Коммуникация</w:t>
            </w:r>
          </w:p>
          <w:p w:rsidR="00C636FB" w:rsidRPr="001409C1" w:rsidRDefault="00C636FB" w:rsidP="00561C81">
            <w:pPr>
              <w:contextualSpacing/>
              <w:jc w:val="both"/>
            </w:pPr>
            <w:r w:rsidRPr="001409C1">
              <w:t>Составляет описательные и повествовательные рассказы,  рассказы по воображению и использует эти формы в процессе общения. Проявляет 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-мягкий согласный).</w:t>
            </w:r>
          </w:p>
          <w:p w:rsidR="00C636FB" w:rsidRPr="001409C1" w:rsidRDefault="00C636FB" w:rsidP="00561C81">
            <w:pPr>
              <w:contextualSpacing/>
              <w:jc w:val="both"/>
              <w:rPr>
                <w:b/>
              </w:rPr>
            </w:pPr>
            <w:r w:rsidRPr="001409C1">
              <w:rPr>
                <w:b/>
              </w:rPr>
              <w:t>Музыка</w:t>
            </w:r>
          </w:p>
          <w:p w:rsidR="00C636FB" w:rsidRPr="001409C1" w:rsidRDefault="00C636FB" w:rsidP="00561C81">
            <w:pPr>
              <w:contextualSpacing/>
              <w:jc w:val="both"/>
            </w:pPr>
            <w:r w:rsidRPr="001409C1">
              <w:t>- выразительно исполнять музыкальные произведения (песни, танцы, инструментальные пьесы в оркестре);</w:t>
            </w:r>
          </w:p>
          <w:p w:rsidR="00C636FB" w:rsidRPr="001409C1" w:rsidRDefault="00C636FB" w:rsidP="00561C81">
            <w:pPr>
              <w:contextualSpacing/>
              <w:jc w:val="both"/>
            </w:pPr>
            <w:r w:rsidRPr="001409C1">
              <w:t>- элементарно анализировать музыкальные формы, разную по жанрам и стилям музыку.</w:t>
            </w:r>
          </w:p>
          <w:p w:rsidR="00C636FB" w:rsidRPr="001409C1" w:rsidRDefault="00C636FB" w:rsidP="00561C81">
            <w:pPr>
              <w:contextualSpacing/>
              <w:jc w:val="both"/>
              <w:rPr>
                <w:b/>
              </w:rPr>
            </w:pPr>
            <w:r w:rsidRPr="001409C1">
              <w:rPr>
                <w:b/>
              </w:rPr>
              <w:t>Художественное творчество</w:t>
            </w:r>
          </w:p>
          <w:p w:rsidR="00C636FB" w:rsidRPr="001409C1" w:rsidRDefault="00C636FB" w:rsidP="00561C81">
            <w:pPr>
              <w:widowControl w:val="0"/>
              <w:contextualSpacing/>
              <w:jc w:val="both"/>
            </w:pPr>
            <w:r w:rsidRPr="001409C1">
              <w:t>Может:</w:t>
            </w:r>
          </w:p>
          <w:p w:rsidR="00C636FB" w:rsidRPr="001409C1" w:rsidRDefault="00C636FB" w:rsidP="00561C81">
            <w:pPr>
              <w:widowControl w:val="0"/>
              <w:contextualSpacing/>
              <w:jc w:val="both"/>
            </w:pPr>
            <w:r w:rsidRPr="001409C1">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задачи;</w:t>
            </w:r>
          </w:p>
          <w:p w:rsidR="00C636FB" w:rsidRPr="001409C1" w:rsidRDefault="00C636FB" w:rsidP="00561C81">
            <w:pPr>
              <w:contextualSpacing/>
              <w:jc w:val="both"/>
            </w:pPr>
            <w:r w:rsidRPr="001409C1">
              <w:t>- подчинять свое воображение определенному замыслу, следовать заранее намеченному плану, внося в него некоторые коррективы.</w:t>
            </w:r>
          </w:p>
          <w:p w:rsidR="00C636FB" w:rsidRPr="001409C1" w:rsidRDefault="00C636FB" w:rsidP="00561C81">
            <w:pPr>
              <w:widowControl w:val="0"/>
              <w:contextualSpacing/>
              <w:jc w:val="both"/>
              <w:rPr>
                <w:i/>
              </w:rPr>
            </w:pPr>
            <w:r w:rsidRPr="001409C1">
              <w:rPr>
                <w:i/>
              </w:rPr>
              <w:t xml:space="preserve">В рисовании: </w:t>
            </w:r>
          </w:p>
          <w:p w:rsidR="00C636FB" w:rsidRPr="001409C1" w:rsidRDefault="00C636FB" w:rsidP="00561C81">
            <w:pPr>
              <w:widowControl w:val="0"/>
              <w:contextualSpacing/>
              <w:jc w:val="both"/>
            </w:pPr>
            <w:r w:rsidRPr="001409C1">
              <w:t>- понятно для окружающих изображать все то, что вызывает у него интерес (отдельные предметы, сюжетные картин</w:t>
            </w:r>
            <w:r w:rsidRPr="001409C1">
              <w:softHyphen/>
              <w:t>ки, иллюстрации к книгам, событиям);</w:t>
            </w:r>
          </w:p>
          <w:p w:rsidR="00C636FB" w:rsidRPr="001409C1" w:rsidRDefault="00C636FB" w:rsidP="00561C81">
            <w:pPr>
              <w:widowControl w:val="0"/>
              <w:contextualSpacing/>
              <w:jc w:val="both"/>
              <w:rPr>
                <w:iCs/>
              </w:rPr>
            </w:pPr>
            <w:r w:rsidRPr="001409C1">
              <w:rPr>
                <w:iCs/>
              </w:rPr>
              <w:t>- передавать характерные признаки предмета: очертания формы, пропорции, цвет;</w:t>
            </w:r>
          </w:p>
          <w:p w:rsidR="00C636FB" w:rsidRPr="001409C1" w:rsidRDefault="00C636FB" w:rsidP="00561C81">
            <w:pPr>
              <w:widowControl w:val="0"/>
              <w:contextualSpacing/>
              <w:jc w:val="both"/>
              <w:rPr>
                <w:iCs/>
              </w:rPr>
            </w:pPr>
            <w:r w:rsidRPr="001409C1">
              <w:rPr>
                <w:iCs/>
              </w:rPr>
              <w:t>- путем смешивания краски создавать цветовые тона и оттенки;</w:t>
            </w:r>
          </w:p>
          <w:p w:rsidR="00C636FB" w:rsidRPr="001409C1" w:rsidRDefault="00C636FB" w:rsidP="00561C81">
            <w:pPr>
              <w:widowControl w:val="0"/>
              <w:contextualSpacing/>
              <w:jc w:val="both"/>
              <w:rPr>
                <w:iCs/>
              </w:rPr>
            </w:pPr>
            <w:r w:rsidRPr="001409C1">
              <w:rPr>
                <w:iCs/>
              </w:rPr>
              <w:t>- рисовать гуашью (по сырому и сухому);</w:t>
            </w:r>
          </w:p>
          <w:p w:rsidR="00C636FB" w:rsidRPr="001409C1" w:rsidRDefault="00C636FB" w:rsidP="00561C81">
            <w:pPr>
              <w:widowControl w:val="0"/>
              <w:contextualSpacing/>
              <w:jc w:val="both"/>
              <w:rPr>
                <w:iCs/>
              </w:rPr>
            </w:pPr>
            <w:r w:rsidRPr="001409C1">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C636FB" w:rsidRPr="001409C1" w:rsidRDefault="00C636FB" w:rsidP="00561C81">
            <w:pPr>
              <w:widowControl w:val="0"/>
              <w:contextualSpacing/>
              <w:jc w:val="both"/>
              <w:rPr>
                <w:i/>
                <w:iCs/>
              </w:rPr>
            </w:pPr>
            <w:r w:rsidRPr="001409C1">
              <w:rPr>
                <w:i/>
              </w:rPr>
              <w:t>В</w:t>
            </w:r>
            <w:r w:rsidRPr="001409C1">
              <w:rPr>
                <w:i/>
                <w:iCs/>
              </w:rPr>
              <w:t xml:space="preserve"> лепке:</w:t>
            </w:r>
          </w:p>
          <w:p w:rsidR="00C636FB" w:rsidRPr="001409C1" w:rsidRDefault="00C636FB" w:rsidP="00561C81">
            <w:pPr>
              <w:widowControl w:val="0"/>
              <w:contextualSpacing/>
              <w:jc w:val="both"/>
              <w:rPr>
                <w:iCs/>
              </w:rPr>
            </w:pPr>
            <w:r w:rsidRPr="001409C1">
              <w:rPr>
                <w:iCs/>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C636FB" w:rsidRPr="001409C1" w:rsidRDefault="00C636FB" w:rsidP="00561C81">
            <w:pPr>
              <w:widowControl w:val="0"/>
              <w:contextualSpacing/>
              <w:jc w:val="both"/>
              <w:rPr>
                <w:iCs/>
              </w:rPr>
            </w:pPr>
            <w:r w:rsidRPr="001409C1">
              <w:rPr>
                <w:iCs/>
              </w:rPr>
              <w:t>- использовать разные способы лепки (пластический, конструктивный, комбинированный);</w:t>
            </w:r>
          </w:p>
          <w:p w:rsidR="00C636FB" w:rsidRPr="001409C1" w:rsidRDefault="00C636FB" w:rsidP="00561C81">
            <w:pPr>
              <w:widowControl w:val="0"/>
              <w:contextualSpacing/>
              <w:jc w:val="both"/>
              <w:rPr>
                <w:iCs/>
              </w:rPr>
            </w:pPr>
            <w:r w:rsidRPr="001409C1">
              <w:rPr>
                <w:iCs/>
              </w:rPr>
              <w:t xml:space="preserve">- </w:t>
            </w:r>
            <w:r w:rsidRPr="001409C1">
              <w:t>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w:t>
            </w:r>
            <w:r w:rsidRPr="001409C1">
              <w:rPr>
                <w:iCs/>
              </w:rPr>
              <w:t>.</w:t>
            </w:r>
          </w:p>
          <w:p w:rsidR="00C636FB" w:rsidRPr="001409C1" w:rsidRDefault="00C636FB" w:rsidP="00561C81">
            <w:pPr>
              <w:widowControl w:val="0"/>
              <w:contextualSpacing/>
              <w:jc w:val="both"/>
              <w:rPr>
                <w:i/>
              </w:rPr>
            </w:pPr>
            <w:r w:rsidRPr="001409C1">
              <w:rPr>
                <w:i/>
              </w:rPr>
              <w:t>В аппликации:</w:t>
            </w:r>
          </w:p>
          <w:p w:rsidR="00C636FB" w:rsidRPr="001409C1" w:rsidRDefault="00C636FB" w:rsidP="00561C81">
            <w:pPr>
              <w:widowControl w:val="0"/>
              <w:contextualSpacing/>
              <w:jc w:val="both"/>
            </w:pPr>
            <w:r w:rsidRPr="001409C1">
              <w:t>- наклеивать заготовки;</w:t>
            </w:r>
          </w:p>
          <w:p w:rsidR="00C636FB" w:rsidRPr="001409C1" w:rsidRDefault="00C636FB" w:rsidP="00561C81">
            <w:pPr>
              <w:widowControl w:val="0"/>
              <w:contextualSpacing/>
              <w:jc w:val="both"/>
            </w:pPr>
            <w:r w:rsidRPr="001409C1">
              <w:t>-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w:t>
            </w:r>
          </w:p>
          <w:p w:rsidR="00C636FB" w:rsidRPr="001409C1" w:rsidRDefault="00C636FB" w:rsidP="00561C81">
            <w:pPr>
              <w:widowControl w:val="0"/>
              <w:contextualSpacing/>
              <w:jc w:val="both"/>
            </w:pPr>
            <w:r w:rsidRPr="001409C1">
              <w:t>- использовать технику обрывной аппликации;</w:t>
            </w:r>
          </w:p>
          <w:p w:rsidR="00C636FB" w:rsidRPr="001409C1" w:rsidRDefault="00C636FB" w:rsidP="00561C81">
            <w:pPr>
              <w:widowControl w:val="0"/>
              <w:contextualSpacing/>
              <w:jc w:val="both"/>
            </w:pPr>
            <w:r w:rsidRPr="001409C1">
              <w:t xml:space="preserve">- использовать </w:t>
            </w:r>
            <w:r w:rsidRPr="001409C1">
              <w:rPr>
                <w:iCs/>
              </w:rPr>
              <w:t>приемы вырезания одинаковых фигур или деталей из бумаги сложенной пополам, гармошкой;</w:t>
            </w:r>
          </w:p>
          <w:p w:rsidR="00C636FB" w:rsidRPr="001409C1" w:rsidRDefault="00C636FB" w:rsidP="00561C81">
            <w:pPr>
              <w:widowControl w:val="0"/>
              <w:contextualSpacing/>
              <w:jc w:val="both"/>
            </w:pPr>
            <w:r w:rsidRPr="001409C1">
              <w:t xml:space="preserve">- выкладывать по частям и наклеивать схематические изображения предметов из 2-3 готовых форм с простыми деталями; </w:t>
            </w:r>
          </w:p>
          <w:p w:rsidR="00C636FB" w:rsidRPr="001409C1" w:rsidRDefault="00C636FB" w:rsidP="00561C81">
            <w:pPr>
              <w:widowControl w:val="0"/>
              <w:contextualSpacing/>
              <w:jc w:val="both"/>
            </w:pPr>
            <w:r w:rsidRPr="001409C1">
              <w:t>- составлять узоры из растительных и геометрических форм на полосе, круге, квадрате, прямоугольнике;</w:t>
            </w:r>
          </w:p>
          <w:p w:rsidR="00C636FB" w:rsidRPr="001409C1" w:rsidRDefault="00C636FB" w:rsidP="00561C81">
            <w:pPr>
              <w:widowControl w:val="0"/>
              <w:contextualSpacing/>
              <w:jc w:val="both"/>
            </w:pPr>
            <w:r w:rsidRPr="001409C1">
              <w:t xml:space="preserve">- отрывать от листа бумаги небольшие кусочки бумаги и наклеивать их. </w:t>
            </w:r>
          </w:p>
          <w:p w:rsidR="00C636FB" w:rsidRPr="001409C1" w:rsidRDefault="00C636FB" w:rsidP="00561C81">
            <w:pPr>
              <w:widowControl w:val="0"/>
              <w:contextualSpacing/>
              <w:jc w:val="both"/>
              <w:rPr>
                <w:i/>
              </w:rPr>
            </w:pPr>
            <w:r w:rsidRPr="001409C1">
              <w:rPr>
                <w:i/>
              </w:rPr>
              <w:t>В конструировании:</w:t>
            </w:r>
          </w:p>
          <w:p w:rsidR="00C636FB" w:rsidRPr="001409C1" w:rsidRDefault="00C636FB" w:rsidP="00561C81">
            <w:pPr>
              <w:widowControl w:val="0"/>
              <w:contextualSpacing/>
              <w:jc w:val="both"/>
            </w:pPr>
            <w:r w:rsidRPr="001409C1">
              <w:t>-различать и правильно называть основные детали строительного материала (кубик, кирпичик, пластина, призма);</w:t>
            </w:r>
          </w:p>
          <w:p w:rsidR="00C636FB" w:rsidRPr="001409C1" w:rsidRDefault="00C636FB" w:rsidP="00561C81">
            <w:pPr>
              <w:widowControl w:val="0"/>
              <w:contextualSpacing/>
              <w:jc w:val="both"/>
            </w:pPr>
            <w:r w:rsidRPr="001409C1">
              <w:t>- использовать детали с учетом их конструктивных свойств (устойчивость, форма, величина);</w:t>
            </w:r>
          </w:p>
          <w:p w:rsidR="00C636FB" w:rsidRPr="001409C1" w:rsidRDefault="00C636FB" w:rsidP="00561C81">
            <w:pPr>
              <w:widowControl w:val="0"/>
              <w:contextualSpacing/>
              <w:jc w:val="both"/>
            </w:pPr>
            <w:r w:rsidRPr="001409C1">
              <w:t>- соединять несколько небольших плоскостей в одну большую;</w:t>
            </w:r>
          </w:p>
          <w:p w:rsidR="00C636FB" w:rsidRPr="001409C1" w:rsidRDefault="00C636FB" w:rsidP="00561C81">
            <w:pPr>
              <w:widowControl w:val="0"/>
              <w:contextualSpacing/>
              <w:jc w:val="both"/>
            </w:pPr>
            <w:r w:rsidRPr="001409C1">
              <w:t>- делать постройки прочными, связывать между собой редко поставленные кирпичи, бруски, подготавливая основу для перекрытий;</w:t>
            </w:r>
          </w:p>
          <w:p w:rsidR="00C636FB" w:rsidRPr="001409C1" w:rsidRDefault="00C636FB" w:rsidP="00561C81">
            <w:pPr>
              <w:widowControl w:val="0"/>
              <w:contextualSpacing/>
              <w:jc w:val="both"/>
            </w:pPr>
            <w:r w:rsidRPr="001409C1">
              <w:t>- отбирать нужные детали для выполнения той или другой постройки;</w:t>
            </w:r>
          </w:p>
          <w:p w:rsidR="00C636FB" w:rsidRPr="001409C1" w:rsidRDefault="00C636FB" w:rsidP="00561C81">
            <w:pPr>
              <w:widowControl w:val="0"/>
              <w:contextualSpacing/>
              <w:jc w:val="both"/>
            </w:pPr>
            <w:r w:rsidRPr="001409C1">
              <w:t>- варьировать при использовании деталей в зависимости от имеющегося материала;</w:t>
            </w:r>
          </w:p>
          <w:p w:rsidR="00C636FB" w:rsidRPr="001409C1" w:rsidRDefault="00C636FB" w:rsidP="00561C81">
            <w:pPr>
              <w:widowControl w:val="0"/>
              <w:contextualSpacing/>
              <w:jc w:val="both"/>
            </w:pPr>
            <w:r w:rsidRPr="001409C1">
              <w:t>- 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w:t>
            </w:r>
          </w:p>
          <w:p w:rsidR="00C636FB" w:rsidRPr="001409C1" w:rsidRDefault="00C636FB" w:rsidP="00561C81">
            <w:pPr>
              <w:widowControl w:val="0"/>
              <w:contextualSpacing/>
              <w:jc w:val="both"/>
            </w:pPr>
            <w:r w:rsidRPr="001409C1">
              <w:t>- в работе с бумагой сгибать лист в разных направлениях.</w:t>
            </w:r>
          </w:p>
        </w:tc>
      </w:tr>
    </w:tbl>
    <w:p w:rsidR="00C636FB" w:rsidRPr="001409C1" w:rsidRDefault="00C636FB" w:rsidP="00561C81">
      <w:pPr>
        <w:jc w:val="both"/>
      </w:pPr>
    </w:p>
    <w:p w:rsidR="00C636FB" w:rsidRPr="001409C1" w:rsidRDefault="00C636FB" w:rsidP="00561C81">
      <w:pPr>
        <w:pStyle w:val="Heading3"/>
        <w:jc w:val="center"/>
        <w:rPr>
          <w:rFonts w:ascii="Times New Roman" w:hAnsi="Times New Roman"/>
          <w:sz w:val="24"/>
          <w:szCs w:val="24"/>
          <w:u w:val="single"/>
        </w:rPr>
      </w:pPr>
      <w:r w:rsidRPr="001409C1">
        <w:rPr>
          <w:rFonts w:ascii="Times New Roman" w:hAnsi="Times New Roman"/>
          <w:sz w:val="24"/>
          <w:szCs w:val="24"/>
          <w:u w:val="single"/>
        </w:rPr>
        <w:t>Социальный портрет ребенка дошкольника (6,5 – 7 лет) как целевой ориентир системы дошкольного образования</w:t>
      </w:r>
    </w:p>
    <w:p w:rsidR="00C636FB" w:rsidRPr="001409C1" w:rsidRDefault="00C636FB" w:rsidP="00561C81">
      <w:pPr>
        <w:spacing w:line="276" w:lineRule="auto"/>
        <w:ind w:firstLine="708"/>
        <w:contextualSpacing/>
        <w:jc w:val="both"/>
        <w:rPr>
          <w:bCs/>
        </w:rPr>
      </w:pPr>
      <w:r w:rsidRPr="001409C1">
        <w:rPr>
          <w:bCs/>
          <w:i/>
        </w:rPr>
        <w:t>Качество</w:t>
      </w:r>
      <w:r w:rsidRPr="001409C1">
        <w:rPr>
          <w:bCs/>
        </w:rPr>
        <w:t xml:space="preserve"> – это </w:t>
      </w:r>
      <w:r w:rsidRPr="001409C1">
        <w:t xml:space="preserve">системное (интегративное) образование, формирующееся у воспитанника в процессе освоения </w:t>
      </w:r>
      <w:r w:rsidRPr="001409C1">
        <w:rPr>
          <w:iCs/>
        </w:rPr>
        <w:t>основной общеобразовательной программы дошкольного образования</w:t>
      </w:r>
      <w:r w:rsidRPr="001409C1">
        <w:t>,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w:t>
      </w:r>
      <w:r w:rsidRPr="001409C1">
        <w:rPr>
          <w:bCs/>
        </w:rPr>
        <w:t xml:space="preserve"> </w:t>
      </w:r>
    </w:p>
    <w:p w:rsidR="00C636FB" w:rsidRPr="001409C1" w:rsidRDefault="00C636FB" w:rsidP="00561C81">
      <w:pPr>
        <w:spacing w:line="276" w:lineRule="auto"/>
        <w:ind w:firstLine="708"/>
        <w:contextualSpacing/>
        <w:jc w:val="both"/>
      </w:pPr>
      <w:r w:rsidRPr="001409C1">
        <w:rPr>
          <w:i/>
        </w:rPr>
        <w:t xml:space="preserve">Личностные качества </w:t>
      </w:r>
      <w:r w:rsidRPr="001409C1">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C636FB" w:rsidRPr="001409C1" w:rsidRDefault="00C636FB" w:rsidP="00561C81">
      <w:pPr>
        <w:spacing w:line="276" w:lineRule="auto"/>
        <w:ind w:firstLine="708"/>
        <w:contextualSpacing/>
        <w:jc w:val="both"/>
      </w:pPr>
      <w:r w:rsidRPr="001409C1">
        <w:rPr>
          <w:i/>
        </w:rPr>
        <w:t>Физические</w:t>
      </w:r>
      <w:r w:rsidRPr="001409C1">
        <w:t xml:space="preserve"> </w:t>
      </w:r>
      <w:r w:rsidRPr="001409C1">
        <w:rPr>
          <w:i/>
        </w:rPr>
        <w:t>качества</w:t>
      </w:r>
      <w:r w:rsidRPr="001409C1">
        <w:t xml:space="preserve"> характеризуют физическое развитие воспитанника (силу, выносливость, гибкость, координацию, ловкость).</w:t>
      </w:r>
    </w:p>
    <w:p w:rsidR="00C636FB" w:rsidRPr="001409C1" w:rsidRDefault="00C636FB" w:rsidP="00561C81">
      <w:pPr>
        <w:spacing w:line="276" w:lineRule="auto"/>
        <w:ind w:firstLine="708"/>
        <w:contextualSpacing/>
        <w:jc w:val="both"/>
      </w:pPr>
      <w:r w:rsidRPr="001409C1">
        <w:rPr>
          <w:i/>
        </w:rPr>
        <w:t>Интеллектуальные</w:t>
      </w:r>
      <w:r w:rsidRPr="001409C1">
        <w:t xml:space="preserve"> </w:t>
      </w:r>
      <w:r w:rsidRPr="001409C1">
        <w:rPr>
          <w:i/>
        </w:rPr>
        <w:t>качества</w:t>
      </w:r>
      <w:r w:rsidRPr="001409C1">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C636FB" w:rsidRPr="001409C1" w:rsidRDefault="00C636FB" w:rsidP="00561C81">
      <w:pPr>
        <w:spacing w:line="276" w:lineRule="auto"/>
        <w:ind w:firstLine="708"/>
        <w:contextualSpacing/>
        <w:jc w:val="both"/>
      </w:pPr>
      <w:r w:rsidRPr="001409C1">
        <w:t xml:space="preserve">Классификация качеств на </w:t>
      </w:r>
      <w:r w:rsidRPr="001409C1">
        <w:rPr>
          <w:i/>
        </w:rPr>
        <w:t>физические, личностные и интеллектуальные</w:t>
      </w:r>
      <w:r w:rsidRPr="001409C1">
        <w:t xml:space="preserve">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C636FB" w:rsidRPr="001409C1" w:rsidRDefault="00C636FB" w:rsidP="00561C81">
      <w:pPr>
        <w:spacing w:line="276" w:lineRule="auto"/>
        <w:ind w:firstLine="709"/>
        <w:contextualSpacing/>
        <w:jc w:val="both"/>
        <w:rPr>
          <w:b/>
        </w:rPr>
      </w:pPr>
      <w:r w:rsidRPr="001409C1">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1409C1">
        <w:rPr>
          <w:i/>
        </w:rPr>
        <w:t>личностных качеств</w:t>
      </w:r>
      <w:r w:rsidRPr="001409C1">
        <w:t xml:space="preserve"> придается особое значение. </w:t>
      </w:r>
    </w:p>
    <w:p w:rsidR="00C636FB" w:rsidRPr="001409C1" w:rsidRDefault="00C636FB" w:rsidP="00561C81">
      <w:pPr>
        <w:spacing w:line="276" w:lineRule="auto"/>
        <w:ind w:firstLine="708"/>
        <w:contextualSpacing/>
        <w:jc w:val="both"/>
        <w:rPr>
          <w:bCs/>
        </w:rPr>
      </w:pPr>
      <w:r w:rsidRPr="001409C1">
        <w:rPr>
          <w:bCs/>
        </w:rPr>
        <w:t xml:space="preserve">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sidRPr="001409C1">
        <w:rPr>
          <w:bCs/>
          <w:i/>
        </w:rPr>
        <w:t>совокупность</w:t>
      </w:r>
      <w:r w:rsidRPr="001409C1">
        <w:rPr>
          <w:bCs/>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C636FB" w:rsidRPr="001409C1" w:rsidRDefault="00C636FB" w:rsidP="00561C81">
      <w:pPr>
        <w:spacing w:line="276" w:lineRule="auto"/>
        <w:ind w:firstLine="567"/>
        <w:jc w:val="both"/>
      </w:pPr>
      <w:r w:rsidRPr="001409C1">
        <w:t xml:space="preserve">Считаем целесообразным отметить, что в культурно-исторической концепции Л.С.Выготского понятие возраста основывается на ряде представлений, в том числе на представлении о социальной ситуации развития. Исходя из определения социальной ситуации развития как «особого сочетания внутренних процессов развития и внешних условий, которое является типичным для каждого возрастного этапа и обусловливает и динамику психического развития на протяжении соответствующего возрастного периода, и новые качественно своеобразные психологические образования, возникающие к его концу», необходимо вести речь об </w:t>
      </w:r>
      <w:r w:rsidRPr="001409C1">
        <w:rPr>
          <w:i/>
        </w:rPr>
        <w:t>относительном характере</w:t>
      </w:r>
      <w:r w:rsidRPr="001409C1">
        <w:t xml:space="preserve"> социального портрета ребенка дошкольного возраста. Изменения, происходящие в жизни общества и государства, безусловно, будут влиять и  на представление о том, каким общество и государство «видит» ребенка дошкольного возраста, получившего гарантированное Конституцией России дошкольное образование. </w:t>
      </w:r>
    </w:p>
    <w:p w:rsidR="00C636FB" w:rsidRPr="001409C1" w:rsidRDefault="00C636FB" w:rsidP="00561C81">
      <w:pPr>
        <w:spacing w:line="276" w:lineRule="auto"/>
        <w:ind w:firstLine="708"/>
        <w:contextualSpacing/>
        <w:jc w:val="both"/>
        <w:rPr>
          <w:bCs/>
        </w:rPr>
      </w:pPr>
      <w:r w:rsidRPr="001409C1">
        <w:rPr>
          <w:bCs/>
        </w:rPr>
        <w:t xml:space="preserve">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1409C1">
        <w:rPr>
          <w:bCs/>
          <w:i/>
        </w:rPr>
        <w:t>согласованные интересы и потребности семьи, общества и государства</w:t>
      </w:r>
      <w:r w:rsidRPr="001409C1">
        <w:rPr>
          <w:bCs/>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C636FB" w:rsidRPr="001409C1" w:rsidRDefault="00C636FB" w:rsidP="00561C81">
      <w:pPr>
        <w:spacing w:line="276" w:lineRule="auto"/>
        <w:ind w:firstLine="708"/>
        <w:contextualSpacing/>
        <w:jc w:val="both"/>
      </w:pPr>
      <w:r w:rsidRPr="001409C1">
        <w:rPr>
          <w:bCs/>
        </w:rPr>
        <w:t xml:space="preserve">- </w:t>
      </w:r>
      <w:r w:rsidRPr="001409C1">
        <w:t xml:space="preserve">по принципу </w:t>
      </w:r>
      <w:r w:rsidRPr="001409C1">
        <w:rPr>
          <w:i/>
        </w:rPr>
        <w:t>интегративности</w:t>
      </w:r>
      <w:r w:rsidRPr="001409C1">
        <w:t>, или возможности формирования качества в ходе освоения всех или большинства образовательных модулей;</w:t>
      </w:r>
    </w:p>
    <w:p w:rsidR="00C636FB" w:rsidRPr="001409C1" w:rsidRDefault="00C636FB" w:rsidP="00561C81">
      <w:pPr>
        <w:spacing w:line="276" w:lineRule="auto"/>
        <w:ind w:firstLine="708"/>
        <w:contextualSpacing/>
        <w:jc w:val="both"/>
      </w:pPr>
      <w:r w:rsidRPr="001409C1">
        <w:t xml:space="preserve">-  в соответствии с </w:t>
      </w:r>
      <w:r w:rsidRPr="001409C1">
        <w:rPr>
          <w:i/>
        </w:rPr>
        <w:t>новообразованиями</w:t>
      </w:r>
      <w:r w:rsidRPr="001409C1">
        <w:t>, появляющимися у ребенка к концу дошкольного возраста, если процесс его развития в ходе освоения Программы  был правильно организован;</w:t>
      </w:r>
    </w:p>
    <w:p w:rsidR="00C636FB" w:rsidRPr="001409C1" w:rsidRDefault="00C636FB" w:rsidP="00561C81">
      <w:pPr>
        <w:spacing w:line="276" w:lineRule="auto"/>
        <w:ind w:firstLine="708"/>
        <w:contextualSpacing/>
        <w:jc w:val="both"/>
      </w:pPr>
      <w:r w:rsidRPr="001409C1">
        <w:t xml:space="preserve">- с учетом </w:t>
      </w:r>
      <w:r w:rsidRPr="001409C1">
        <w:rPr>
          <w:i/>
        </w:rPr>
        <w:t>возможности</w:t>
      </w:r>
      <w:r w:rsidRPr="001409C1">
        <w:t xml:space="preserve"> формирования того или иного качества в процессе освоения Программы;</w:t>
      </w:r>
    </w:p>
    <w:p w:rsidR="00C636FB" w:rsidRPr="001409C1" w:rsidRDefault="00C636FB" w:rsidP="00561C81">
      <w:pPr>
        <w:spacing w:line="276" w:lineRule="auto"/>
        <w:ind w:firstLine="567"/>
        <w:jc w:val="both"/>
      </w:pPr>
      <w:r w:rsidRPr="001409C1">
        <w:rPr>
          <w:i/>
          <w:u w:val="single"/>
        </w:rPr>
        <w:t>Итоговый результат и одновременно целевой ориентир системы дошкольного образования</w:t>
      </w:r>
      <w:r w:rsidRPr="001409C1">
        <w:t xml:space="preserve"> - портрет «выпускника» ОУ, реализующего основную общеобразовательную программу дошкольного образования, состоящий из сформированных у него физических, личностных и интеллектуальных качеств ориентируется на социальный портрет ребенка.</w:t>
      </w:r>
    </w:p>
    <w:p w:rsidR="00C636FB" w:rsidRPr="001409C1" w:rsidRDefault="00C636FB" w:rsidP="00561C81">
      <w:pPr>
        <w:spacing w:line="276" w:lineRule="auto"/>
        <w:ind w:firstLine="567"/>
        <w:jc w:val="both"/>
        <w:rPr>
          <w:b/>
        </w:rPr>
      </w:pPr>
      <w:r w:rsidRPr="001409C1">
        <w:rPr>
          <w:b/>
        </w:rPr>
        <w:t>Ребенок 6,5-7 лет, успешно освоивший основную общеобразовательную программу дошкольного образования, это ребенок:</w:t>
      </w:r>
    </w:p>
    <w:p w:rsidR="00C636FB" w:rsidRPr="001409C1" w:rsidRDefault="00C636FB" w:rsidP="00561C81">
      <w:pPr>
        <w:numPr>
          <w:ilvl w:val="0"/>
          <w:numId w:val="129"/>
        </w:numPr>
        <w:spacing w:line="276" w:lineRule="auto"/>
        <w:jc w:val="both"/>
      </w:pPr>
      <w:r w:rsidRPr="001409C1">
        <w:rPr>
          <w:i/>
        </w:rPr>
        <w:t>Физически развитый, овладевший основными культурно-гигиеническими навыками.</w:t>
      </w:r>
      <w:r w:rsidRPr="001409C1">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C636FB" w:rsidRPr="001409C1" w:rsidRDefault="00C636FB" w:rsidP="00561C81">
      <w:pPr>
        <w:numPr>
          <w:ilvl w:val="0"/>
          <w:numId w:val="129"/>
        </w:numPr>
        <w:spacing w:line="276" w:lineRule="auto"/>
        <w:jc w:val="both"/>
      </w:pPr>
      <w:r w:rsidRPr="001409C1">
        <w:rPr>
          <w:i/>
        </w:rPr>
        <w:t>Любознательный, активный.</w:t>
      </w:r>
      <w:r w:rsidRPr="001409C1">
        <w:t xml:space="preserve"> Интересуется новым, неизвестным в окружающем мире. Задает вопросы взрослому, любит экспериментировать. Способен самостоятельно действовать. В случаях затруднений обращается за помощью к взрослому. Принимает живое, заинтересованное участие в образовательном процессе.</w:t>
      </w:r>
    </w:p>
    <w:p w:rsidR="00C636FB" w:rsidRPr="001409C1" w:rsidRDefault="00C636FB" w:rsidP="00561C81">
      <w:pPr>
        <w:numPr>
          <w:ilvl w:val="0"/>
          <w:numId w:val="129"/>
        </w:numPr>
        <w:spacing w:line="276" w:lineRule="auto"/>
        <w:jc w:val="both"/>
      </w:pPr>
      <w:r w:rsidRPr="001409C1">
        <w:rPr>
          <w:i/>
        </w:rPr>
        <w:t>Эмоционально отзывчивый.</w:t>
      </w:r>
      <w:r w:rsidRPr="001409C1">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C636FB" w:rsidRPr="001409C1" w:rsidRDefault="00C636FB" w:rsidP="00561C81">
      <w:pPr>
        <w:numPr>
          <w:ilvl w:val="0"/>
          <w:numId w:val="129"/>
        </w:numPr>
        <w:spacing w:line="276" w:lineRule="auto"/>
        <w:jc w:val="both"/>
      </w:pPr>
      <w:r w:rsidRPr="001409C1">
        <w:rPr>
          <w:i/>
        </w:rPr>
        <w:t>Овладевший средствами общения и способами взаимодействия со взрослыми и сверстниками.</w:t>
      </w:r>
      <w:r w:rsidRPr="001409C1">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C636FB" w:rsidRPr="001409C1" w:rsidRDefault="00C636FB" w:rsidP="00561C81">
      <w:pPr>
        <w:numPr>
          <w:ilvl w:val="0"/>
          <w:numId w:val="129"/>
        </w:numPr>
        <w:spacing w:line="276" w:lineRule="auto"/>
        <w:jc w:val="both"/>
      </w:pPr>
      <w:r w:rsidRPr="001409C1">
        <w:rPr>
          <w:i/>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409C1">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C636FB" w:rsidRPr="001409C1" w:rsidRDefault="00C636FB" w:rsidP="00561C81">
      <w:pPr>
        <w:numPr>
          <w:ilvl w:val="0"/>
          <w:numId w:val="129"/>
        </w:numPr>
        <w:spacing w:line="276" w:lineRule="auto"/>
        <w:jc w:val="both"/>
      </w:pPr>
      <w:r w:rsidRPr="001409C1">
        <w:rPr>
          <w:i/>
        </w:rPr>
        <w:t>Способный решать интеллектуальные и личностные задачи (проблемы), адекватные возрасту.</w:t>
      </w:r>
      <w:r w:rsidRPr="001409C1">
        <w:t xml:space="preserve">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(проблемы). Ребенок способен предложить собственный замысел и воплотить его в рисунке, постройке, рассказе и др.</w:t>
      </w:r>
    </w:p>
    <w:p w:rsidR="00C636FB" w:rsidRPr="001409C1" w:rsidRDefault="00C636FB" w:rsidP="00561C81">
      <w:pPr>
        <w:numPr>
          <w:ilvl w:val="0"/>
          <w:numId w:val="129"/>
        </w:numPr>
        <w:spacing w:line="276" w:lineRule="auto"/>
        <w:jc w:val="both"/>
      </w:pPr>
      <w:r w:rsidRPr="001409C1">
        <w:rPr>
          <w:i/>
        </w:rPr>
        <w:t>Имеющий первичные представления о себе, семье, обществе, государстве, мире и природе.</w:t>
      </w:r>
      <w:r w:rsidRPr="001409C1">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C636FB" w:rsidRPr="001409C1" w:rsidRDefault="00C636FB" w:rsidP="00561C81">
      <w:pPr>
        <w:spacing w:line="276" w:lineRule="auto"/>
        <w:ind w:left="284"/>
        <w:jc w:val="both"/>
      </w:pPr>
      <w:r w:rsidRPr="001409C1">
        <w:t xml:space="preserve">9. </w:t>
      </w:r>
      <w:r w:rsidRPr="001409C1">
        <w:rPr>
          <w:i/>
        </w:rPr>
        <w:t>Овладевший универсальными предпосылками учебной деятельности</w:t>
      </w:r>
      <w:r w:rsidRPr="001409C1">
        <w:t>: умениями работать по правилу и по образцу, слушать взрослого и выполнять его инструкции;</w:t>
      </w:r>
    </w:p>
    <w:p w:rsidR="00C636FB" w:rsidRPr="001409C1" w:rsidRDefault="00C636FB" w:rsidP="00561C81">
      <w:pPr>
        <w:spacing w:line="276" w:lineRule="auto"/>
        <w:ind w:left="284"/>
        <w:jc w:val="both"/>
      </w:pPr>
      <w:r w:rsidRPr="001409C1">
        <w:t xml:space="preserve">10. </w:t>
      </w:r>
      <w:r w:rsidRPr="001409C1">
        <w:rPr>
          <w:i/>
        </w:rPr>
        <w:t xml:space="preserve">Овладевший необходимыми умениями и навыками. </w:t>
      </w:r>
      <w:r w:rsidRPr="001409C1">
        <w:t>У ребенка сформированы умения и навыки, необходимые для осуществления различных видов детской деятельности.</w:t>
      </w:r>
    </w:p>
    <w:p w:rsidR="00C636FB" w:rsidRPr="001409C1" w:rsidRDefault="00C636FB" w:rsidP="00561C81">
      <w:pPr>
        <w:rPr>
          <w:b/>
        </w:rPr>
      </w:pPr>
    </w:p>
    <w:p w:rsidR="00C636FB" w:rsidRPr="001409C1" w:rsidRDefault="00C636FB" w:rsidP="00561C81">
      <w:pPr>
        <w:shd w:val="clear" w:color="auto" w:fill="FFFFFF"/>
        <w:spacing w:line="276" w:lineRule="auto"/>
        <w:ind w:firstLine="600"/>
        <w:jc w:val="both"/>
      </w:pPr>
      <w:r w:rsidRPr="001409C1">
        <w:tab/>
      </w:r>
      <w:r w:rsidRPr="001409C1">
        <w:rPr>
          <w:b/>
          <w:bCs/>
        </w:rPr>
        <w:t xml:space="preserve">Дополнительные отличительные особенности </w:t>
      </w:r>
      <w:r w:rsidRPr="001409C1">
        <w:t>выпускника «радужной» группы:</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доброжелателен и спокоен;</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дружелюбен к другим людям и живым существам;</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умеет договариваться со сверстниками и взрослыми;</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имеет сферу собственных познавательных интересов;</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ведет себя в обществе в соответствии с принятыми культурными нормами;</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психологически устойчив к неуспеху и умеет конструк</w:t>
      </w:r>
      <w:r w:rsidRPr="001409C1">
        <w:softHyphen/>
        <w:t>тивно преодолевать возникающие трудности;</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хочет учиться и стать школьником, рассматривая это как новую желаемую и привлекательную ступень собствен</w:t>
      </w:r>
      <w:r w:rsidRPr="001409C1">
        <w:softHyphen/>
        <w:t>ной взрослости;</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инициативен в творчестве и игре;</w:t>
      </w:r>
    </w:p>
    <w:p w:rsidR="00C636FB" w:rsidRPr="001409C1" w:rsidRDefault="00C636FB" w:rsidP="00561C81">
      <w:pPr>
        <w:widowControl w:val="0"/>
        <w:numPr>
          <w:ilvl w:val="0"/>
          <w:numId w:val="91"/>
        </w:numPr>
        <w:shd w:val="clear" w:color="auto" w:fill="FFFFFF"/>
        <w:tabs>
          <w:tab w:val="left" w:pos="432"/>
        </w:tabs>
        <w:autoSpaceDE w:val="0"/>
        <w:autoSpaceDN w:val="0"/>
        <w:adjustRightInd w:val="0"/>
        <w:spacing w:line="276" w:lineRule="auto"/>
        <w:ind w:firstLine="600"/>
        <w:jc w:val="both"/>
      </w:pPr>
      <w:r w:rsidRPr="001409C1">
        <w:t xml:space="preserve">имеет чувство собственного </w:t>
      </w:r>
      <w:r w:rsidRPr="001409C1">
        <w:rPr>
          <w:bCs/>
        </w:rPr>
        <w:t xml:space="preserve">достоинства </w:t>
      </w:r>
      <w:r w:rsidRPr="001409C1">
        <w:t>и способен ува</w:t>
      </w:r>
      <w:r w:rsidRPr="001409C1">
        <w:softHyphen/>
        <w:t>жать других.</w:t>
      </w:r>
    </w:p>
    <w:p w:rsidR="00C636FB" w:rsidRPr="001409C1" w:rsidRDefault="00C636FB" w:rsidP="00561C81">
      <w:pPr>
        <w:pStyle w:val="Heading1"/>
        <w:rPr>
          <w:sz w:val="24"/>
          <w:szCs w:val="24"/>
        </w:rPr>
      </w:pPr>
      <w:r w:rsidRPr="001409C1">
        <w:rPr>
          <w:sz w:val="24"/>
          <w:szCs w:val="24"/>
        </w:rPr>
        <w:tab/>
      </w:r>
      <w:bookmarkStart w:id="13" w:name="_Toc360715092"/>
      <w:r w:rsidRPr="001409C1">
        <w:rPr>
          <w:sz w:val="24"/>
          <w:szCs w:val="24"/>
        </w:rPr>
        <w:t>6. Система мониторинга достижения детьми планируемых результатов освоения Программы</w:t>
      </w:r>
      <w:bookmarkEnd w:id="13"/>
    </w:p>
    <w:p w:rsidR="00C636FB" w:rsidRPr="001409C1" w:rsidRDefault="00C636FB" w:rsidP="00561C81">
      <w:pPr>
        <w:pStyle w:val="NormalWeb"/>
        <w:spacing w:before="0" w:beforeAutospacing="0" w:after="0" w:afterAutospacing="0" w:line="276" w:lineRule="auto"/>
        <w:ind w:firstLine="708"/>
        <w:jc w:val="both"/>
        <w:rPr>
          <w:color w:val="000000"/>
        </w:rPr>
      </w:pPr>
      <w:r w:rsidRPr="001409C1">
        <w:rPr>
          <w:color w:val="000000"/>
        </w:rPr>
        <w:t>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C636FB" w:rsidRPr="001409C1" w:rsidRDefault="00C636FB" w:rsidP="00561C81">
      <w:pPr>
        <w:spacing w:line="276" w:lineRule="auto"/>
        <w:ind w:right="57" w:firstLine="709"/>
        <w:jc w:val="both"/>
      </w:pPr>
      <w:r w:rsidRPr="001409C1">
        <w:t>В процессе мониторинга</w:t>
      </w:r>
      <w:r w:rsidRPr="001409C1">
        <w:rPr>
          <w:bCs/>
          <w:color w:val="000000"/>
        </w:rPr>
        <w:t xml:space="preserve">  будут исследоваться ЗУН, как средство развития у ребенка </w:t>
      </w:r>
      <w:r w:rsidRPr="001409C1">
        <w:t>физических, интеллектуальных и личностных качеств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C636FB" w:rsidRPr="001409C1" w:rsidRDefault="00C636FB" w:rsidP="00561C81">
      <w:pPr>
        <w:spacing w:line="276" w:lineRule="auto"/>
        <w:ind w:firstLine="540"/>
        <w:jc w:val="both"/>
      </w:pPr>
      <w:r w:rsidRPr="001409C1">
        <w:t>Мониторинг детского развития (мониторинг развития интегративных качеств) осуществляется педагогами и медицинскими работниками. Основная задача этого вида мониторинга –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w:t>
      </w:r>
    </w:p>
    <w:p w:rsidR="00C636FB" w:rsidRPr="001409C1" w:rsidRDefault="00C636FB" w:rsidP="00561C81">
      <w:pPr>
        <w:spacing w:line="276" w:lineRule="auto"/>
        <w:ind w:firstLine="540"/>
        <w:jc w:val="both"/>
      </w:pPr>
      <w:r w:rsidRPr="001409C1">
        <w:t xml:space="preserve">Мониторинг детского развития включает в себя оценку физического развития ребёнка, состояния его здоровья, а также развития общих способностей: познавательных, коммуникативных и регуляторных. </w:t>
      </w:r>
    </w:p>
    <w:p w:rsidR="00C636FB" w:rsidRPr="001409C1" w:rsidRDefault="00C636FB" w:rsidP="00561C81">
      <w:pPr>
        <w:spacing w:line="276" w:lineRule="auto"/>
        <w:ind w:firstLine="540"/>
        <w:jc w:val="both"/>
      </w:pPr>
      <w:r w:rsidRPr="001409C1">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C636FB" w:rsidRPr="001409C1" w:rsidRDefault="00C636FB" w:rsidP="00561C81">
      <w:pPr>
        <w:spacing w:line="276" w:lineRule="auto"/>
        <w:ind w:firstLine="540"/>
        <w:jc w:val="both"/>
      </w:pPr>
      <w:r w:rsidRPr="001409C1">
        <w:t>Диагностика коммуникативных способностей предполагает выявление способности ребёнка понимать состояния и высказывания другого человека, находящегося в наблюдаемой ситуации, а также выражать своё отношение к происходящему в вербальной и невербальной форме. Особое внимание уделяется диагностике построения высказывания ребёнка и диагностике межличностных отношений внутри группы.</w:t>
      </w:r>
    </w:p>
    <w:p w:rsidR="00C636FB" w:rsidRPr="001409C1" w:rsidRDefault="00C636FB" w:rsidP="00561C81">
      <w:pPr>
        <w:spacing w:line="276" w:lineRule="auto"/>
        <w:ind w:firstLine="540"/>
        <w:jc w:val="both"/>
      </w:pPr>
      <w:r w:rsidRPr="001409C1">
        <w:t>Диагностика регуляторных способностей включает в себя диагностику эмоциональной и произвольной регуляции поведения ребёнка, в частности – эмоционального принятия или отверждения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партнёрами по деятельности.</w:t>
      </w:r>
    </w:p>
    <w:p w:rsidR="00C636FB" w:rsidRPr="001409C1" w:rsidRDefault="00C636FB" w:rsidP="00561C81">
      <w:pPr>
        <w:spacing w:line="276" w:lineRule="auto"/>
        <w:ind w:firstLine="540"/>
        <w:jc w:val="both"/>
      </w:pPr>
      <w:r w:rsidRPr="001409C1">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проведённых методик составляется индивидуальная карта развития ребёнка и выстраивается индивидуальная траектория развития.</w:t>
      </w:r>
    </w:p>
    <w:p w:rsidR="00C636FB" w:rsidRPr="001409C1" w:rsidRDefault="00C636FB" w:rsidP="00561C81">
      <w:pPr>
        <w:shd w:val="clear" w:color="auto" w:fill="FFFFFF"/>
        <w:spacing w:line="276" w:lineRule="auto"/>
        <w:ind w:firstLine="600"/>
        <w:jc w:val="both"/>
      </w:pPr>
      <w:r w:rsidRPr="001409C1">
        <w:t>Система мониторинга достижения детьми планируемых результатов освоения Программы обеспечивает комплекс</w:t>
      </w:r>
      <w:r w:rsidRPr="001409C1">
        <w:softHyphen/>
        <w:t>ный подход к оценке итоговых и промежуточных результа</w:t>
      </w:r>
      <w:r w:rsidRPr="001409C1">
        <w:softHyphen/>
        <w:t>тов, позволяет осуществлять оценку динамики достижений детей и включает описание объекта, форм, периодичности и содержания мониторинга. Полученные результаты по</w:t>
      </w:r>
      <w:r w:rsidRPr="001409C1">
        <w:softHyphen/>
        <w:t>могают осознанно планировать образовательную работу с детьми и отслеживать динамику развития каждого ребен</w:t>
      </w:r>
      <w:r w:rsidRPr="001409C1">
        <w:softHyphen/>
        <w:t>ка и группы в целом.</w:t>
      </w:r>
    </w:p>
    <w:p w:rsidR="00C636FB" w:rsidRPr="001409C1" w:rsidRDefault="00C636FB" w:rsidP="00561C81">
      <w:pPr>
        <w:shd w:val="clear" w:color="auto" w:fill="FFFFFF"/>
        <w:spacing w:line="276" w:lineRule="auto"/>
        <w:ind w:firstLine="600"/>
        <w:jc w:val="both"/>
      </w:pPr>
      <w:r w:rsidRPr="001409C1">
        <w:t>Объектом мониторинга являются физические, интеллек</w:t>
      </w:r>
      <w:r w:rsidRPr="001409C1">
        <w:softHyphen/>
        <w:t>туальные и личностные качества ребенка.</w:t>
      </w:r>
    </w:p>
    <w:p w:rsidR="00C636FB" w:rsidRPr="001409C1" w:rsidRDefault="00C636FB" w:rsidP="00561C81">
      <w:pPr>
        <w:shd w:val="clear" w:color="auto" w:fill="FFFFFF"/>
        <w:spacing w:line="276" w:lineRule="auto"/>
        <w:ind w:firstLine="600"/>
        <w:jc w:val="both"/>
      </w:pPr>
      <w:r w:rsidRPr="001409C1">
        <w:t>Содержание и набор методик мониторинга определяется видовой принадлежностью ДОУ, а значит, наличием (или отсутствием) в штате детского сада определенных специа</w:t>
      </w:r>
      <w:r w:rsidRPr="001409C1">
        <w:softHyphen/>
        <w:t>листов.</w:t>
      </w:r>
    </w:p>
    <w:p w:rsidR="00C636FB" w:rsidRPr="001409C1" w:rsidRDefault="00C636FB" w:rsidP="00561C81">
      <w:pPr>
        <w:shd w:val="clear" w:color="auto" w:fill="FFFFFF"/>
        <w:spacing w:line="276" w:lineRule="auto"/>
        <w:ind w:firstLine="600"/>
        <w:jc w:val="both"/>
      </w:pPr>
      <w:r w:rsidRPr="001409C1">
        <w:rPr>
          <w:b/>
          <w:bCs/>
        </w:rPr>
        <w:t xml:space="preserve">Медицинские работники (фельдшер ФАП,  врачи ЦРБ п. Максатиха и п. Малышево) </w:t>
      </w:r>
      <w:r w:rsidRPr="001409C1">
        <w:t>проводят мониторинг здо</w:t>
      </w:r>
      <w:r w:rsidRPr="001409C1">
        <w:softHyphen/>
        <w:t>ровья. Педагоги получают от медиков следующую инфор</w:t>
      </w:r>
      <w:r w:rsidRPr="001409C1">
        <w:softHyphen/>
        <w:t>мацию по каждому ребенку:</w:t>
      </w:r>
    </w:p>
    <w:p w:rsidR="00C636FB" w:rsidRPr="001409C1" w:rsidRDefault="00C636FB" w:rsidP="00561C81">
      <w:pPr>
        <w:widowControl w:val="0"/>
        <w:numPr>
          <w:ilvl w:val="0"/>
          <w:numId w:val="110"/>
        </w:numPr>
        <w:shd w:val="clear" w:color="auto" w:fill="FFFFFF"/>
        <w:tabs>
          <w:tab w:val="left" w:pos="446"/>
        </w:tabs>
        <w:autoSpaceDE w:val="0"/>
        <w:autoSpaceDN w:val="0"/>
        <w:adjustRightInd w:val="0"/>
        <w:spacing w:line="276" w:lineRule="auto"/>
      </w:pPr>
      <w:r w:rsidRPr="001409C1">
        <w:t>физкультурную группу;</w:t>
      </w:r>
    </w:p>
    <w:p w:rsidR="00C636FB" w:rsidRPr="001409C1" w:rsidRDefault="00C636FB" w:rsidP="00561C81">
      <w:pPr>
        <w:widowControl w:val="0"/>
        <w:numPr>
          <w:ilvl w:val="0"/>
          <w:numId w:val="110"/>
        </w:numPr>
        <w:shd w:val="clear" w:color="auto" w:fill="FFFFFF"/>
        <w:tabs>
          <w:tab w:val="left" w:pos="446"/>
        </w:tabs>
        <w:autoSpaceDE w:val="0"/>
        <w:autoSpaceDN w:val="0"/>
        <w:adjustRightInd w:val="0"/>
        <w:spacing w:line="276" w:lineRule="auto"/>
      </w:pPr>
      <w:r w:rsidRPr="001409C1">
        <w:t>различные ограничения (по физической нагрузке, посе</w:t>
      </w:r>
      <w:r w:rsidRPr="001409C1">
        <w:softHyphen/>
        <w:t>щению некоторых занятий, закали</w:t>
      </w:r>
      <w:r w:rsidRPr="001409C1">
        <w:softHyphen/>
        <w:t>ванию, питанию).</w:t>
      </w:r>
    </w:p>
    <w:p w:rsidR="00C636FB" w:rsidRPr="001409C1" w:rsidRDefault="00C636FB" w:rsidP="00561C81">
      <w:pPr>
        <w:shd w:val="clear" w:color="auto" w:fill="FFFFFF"/>
        <w:spacing w:line="276" w:lineRule="auto"/>
        <w:ind w:firstLine="600"/>
        <w:jc w:val="both"/>
      </w:pPr>
      <w:r w:rsidRPr="001409C1">
        <w:t>Информация по ограничениям может поступать, уточ</w:t>
      </w:r>
      <w:r w:rsidRPr="001409C1">
        <w:softHyphen/>
        <w:t>няться в течение года. Это связано с тем, что данная инфор</w:t>
      </w:r>
      <w:r w:rsidRPr="001409C1">
        <w:softHyphen/>
        <w:t>мация более мобильна и изменяема, так как связана с пере</w:t>
      </w:r>
      <w:r w:rsidRPr="001409C1">
        <w:softHyphen/>
        <w:t>несенными заболеваниями и текущим состоянием здоровья ребенка.</w:t>
      </w:r>
    </w:p>
    <w:p w:rsidR="00C636FB" w:rsidRPr="001409C1" w:rsidRDefault="00C636FB" w:rsidP="00561C81">
      <w:pPr>
        <w:shd w:val="clear" w:color="auto" w:fill="FFFFFF"/>
        <w:spacing w:line="276" w:lineRule="auto"/>
        <w:ind w:firstLine="600"/>
        <w:jc w:val="both"/>
      </w:pPr>
      <w:r w:rsidRPr="001409C1">
        <w:t>Учитывая то, что по медицинской этике часть инфор</w:t>
      </w:r>
      <w:r w:rsidRPr="001409C1">
        <w:softHyphen/>
        <w:t>мации (диагнозы) остается закрытой для педагогов, по</w:t>
      </w:r>
      <w:r w:rsidRPr="001409C1">
        <w:softHyphen/>
        <w:t>следним необходимо проводить индивидуальный опрос родителей в рамках взаимодействия с семьями воспитан</w:t>
      </w:r>
      <w:r w:rsidRPr="001409C1">
        <w:softHyphen/>
        <w:t>ников. Это могут быть индивидуальные беседы, опросни</w:t>
      </w:r>
      <w:r w:rsidRPr="001409C1">
        <w:softHyphen/>
        <w:t xml:space="preserve">ки, анкеты. Важно помнить, что степень откровенности ответов на поставленные вопросы определяют </w:t>
      </w:r>
      <w:r w:rsidRPr="001409C1">
        <w:rPr>
          <w:b/>
          <w:bCs/>
        </w:rPr>
        <w:t>только са</w:t>
      </w:r>
      <w:r w:rsidRPr="001409C1">
        <w:rPr>
          <w:b/>
          <w:bCs/>
        </w:rPr>
        <w:softHyphen/>
        <w:t>ми родители.</w:t>
      </w:r>
    </w:p>
    <w:p w:rsidR="00C636FB" w:rsidRPr="001409C1" w:rsidRDefault="00C636FB" w:rsidP="00561C81">
      <w:pPr>
        <w:shd w:val="clear" w:color="auto" w:fill="FFFFFF"/>
        <w:spacing w:line="276" w:lineRule="auto"/>
        <w:ind w:firstLine="600"/>
        <w:jc w:val="both"/>
      </w:pPr>
      <w:r w:rsidRPr="001409C1">
        <w:t>Следует особо подчеркнуть, что данные медицинских осмотров, проводимых в рамках диспансеризации или дру</w:t>
      </w:r>
      <w:r w:rsidRPr="001409C1">
        <w:softHyphen/>
        <w:t>гих обследований, непременно доводятся в индивидуаль</w:t>
      </w:r>
      <w:r w:rsidRPr="001409C1">
        <w:softHyphen/>
        <w:t>ной форме до родителей ребенка. В случае выявления ка</w:t>
      </w:r>
      <w:r w:rsidRPr="001409C1">
        <w:softHyphen/>
        <w:t>ких-либо отклонений от нормы администрация школы имеет право направлять ребенка на дополнительное консультиро</w:t>
      </w:r>
      <w:r w:rsidRPr="001409C1">
        <w:softHyphen/>
        <w:t>вание к специалистам.</w:t>
      </w:r>
    </w:p>
    <w:p w:rsidR="00C636FB" w:rsidRPr="001409C1" w:rsidRDefault="00C636FB" w:rsidP="00561C81">
      <w:pPr>
        <w:shd w:val="clear" w:color="auto" w:fill="FFFFFF"/>
        <w:spacing w:line="276" w:lineRule="auto"/>
        <w:ind w:firstLine="600"/>
        <w:jc w:val="both"/>
      </w:pPr>
      <w:r w:rsidRPr="001409C1">
        <w:rPr>
          <w:b/>
        </w:rPr>
        <w:t xml:space="preserve">Учитель физической культуры школы*, фельдшер ФАП, воспитатели </w:t>
      </w:r>
      <w:r w:rsidRPr="001409C1">
        <w:rPr>
          <w:b/>
          <w:bCs/>
        </w:rPr>
        <w:t xml:space="preserve">ГКП </w:t>
      </w:r>
      <w:r w:rsidRPr="001409C1">
        <w:t>дважды в год (в сентябре и мае) на учетно-контрольных (диагностических) занятиях проводят мониторинг физиче</w:t>
      </w:r>
      <w:r w:rsidRPr="001409C1">
        <w:softHyphen/>
        <w:t>ской подготовленности детей (см. приложение). Это позволяет:</w:t>
      </w:r>
    </w:p>
    <w:p w:rsidR="00C636FB" w:rsidRPr="001409C1" w:rsidRDefault="00C636FB" w:rsidP="00561C81">
      <w:pPr>
        <w:widowControl w:val="0"/>
        <w:numPr>
          <w:ilvl w:val="0"/>
          <w:numId w:val="90"/>
        </w:numPr>
        <w:shd w:val="clear" w:color="auto" w:fill="FFFFFF"/>
        <w:tabs>
          <w:tab w:val="left" w:pos="432"/>
        </w:tabs>
        <w:autoSpaceDE w:val="0"/>
        <w:autoSpaceDN w:val="0"/>
        <w:adjustRightInd w:val="0"/>
        <w:spacing w:line="276" w:lineRule="auto"/>
        <w:ind w:firstLine="600"/>
        <w:jc w:val="both"/>
      </w:pPr>
      <w:r w:rsidRPr="001409C1">
        <w:t>определить технику овладения детьми основными дви</w:t>
      </w:r>
      <w:r w:rsidRPr="001409C1">
        <w:softHyphen/>
        <w:t>гательными умениями;</w:t>
      </w:r>
    </w:p>
    <w:p w:rsidR="00C636FB" w:rsidRPr="001409C1" w:rsidRDefault="00C636FB" w:rsidP="00561C81">
      <w:pPr>
        <w:widowControl w:val="0"/>
        <w:numPr>
          <w:ilvl w:val="0"/>
          <w:numId w:val="90"/>
        </w:numPr>
        <w:shd w:val="clear" w:color="auto" w:fill="FFFFFF"/>
        <w:tabs>
          <w:tab w:val="left" w:pos="432"/>
        </w:tabs>
        <w:autoSpaceDE w:val="0"/>
        <w:autoSpaceDN w:val="0"/>
        <w:adjustRightInd w:val="0"/>
        <w:spacing w:line="276" w:lineRule="auto"/>
        <w:ind w:firstLine="600"/>
      </w:pPr>
      <w:r w:rsidRPr="001409C1">
        <w:t>определить индивидуальную нагрузку;</w:t>
      </w:r>
    </w:p>
    <w:p w:rsidR="00C636FB" w:rsidRPr="001409C1" w:rsidRDefault="00C636FB" w:rsidP="00561C81">
      <w:pPr>
        <w:widowControl w:val="0"/>
        <w:numPr>
          <w:ilvl w:val="0"/>
          <w:numId w:val="90"/>
        </w:numPr>
        <w:shd w:val="clear" w:color="auto" w:fill="FFFFFF"/>
        <w:tabs>
          <w:tab w:val="left" w:pos="432"/>
        </w:tabs>
        <w:autoSpaceDE w:val="0"/>
        <w:autoSpaceDN w:val="0"/>
        <w:adjustRightInd w:val="0"/>
        <w:spacing w:line="276" w:lineRule="auto"/>
        <w:ind w:firstLine="600"/>
        <w:jc w:val="both"/>
      </w:pPr>
      <w:r w:rsidRPr="001409C1">
        <w:t>наметить необходимые физкультурно-оздоровительные мероприятия;</w:t>
      </w:r>
    </w:p>
    <w:p w:rsidR="00C636FB" w:rsidRPr="001409C1" w:rsidRDefault="00C636FB" w:rsidP="00561C81">
      <w:pPr>
        <w:widowControl w:val="0"/>
        <w:numPr>
          <w:ilvl w:val="0"/>
          <w:numId w:val="90"/>
        </w:numPr>
        <w:shd w:val="clear" w:color="auto" w:fill="FFFFFF"/>
        <w:tabs>
          <w:tab w:val="left" w:pos="432"/>
        </w:tabs>
        <w:autoSpaceDE w:val="0"/>
        <w:autoSpaceDN w:val="0"/>
        <w:adjustRightInd w:val="0"/>
        <w:spacing w:line="276" w:lineRule="auto"/>
        <w:ind w:firstLine="600"/>
        <w:jc w:val="both"/>
      </w:pPr>
      <w:r w:rsidRPr="001409C1">
        <w:t>выявить и своевременно устранить недостатки в работе по физическому воспитанию.</w:t>
      </w:r>
    </w:p>
    <w:p w:rsidR="00C636FB" w:rsidRPr="001409C1" w:rsidRDefault="00C636FB" w:rsidP="00561C81">
      <w:pPr>
        <w:shd w:val="clear" w:color="auto" w:fill="FFFFFF"/>
        <w:spacing w:line="276" w:lineRule="auto"/>
        <w:ind w:firstLine="600"/>
        <w:jc w:val="both"/>
      </w:pPr>
      <w:r w:rsidRPr="001409C1">
        <w:t xml:space="preserve">Участие в обследовании принимают учитель физической культуры школы, фельдшер ФАП, воспитатели </w:t>
      </w:r>
      <w:r w:rsidRPr="001409C1">
        <w:rPr>
          <w:bCs/>
        </w:rPr>
        <w:t>ГКП</w:t>
      </w:r>
      <w:r w:rsidRPr="001409C1">
        <w:rPr>
          <w:b/>
          <w:bCs/>
        </w:rPr>
        <w:t>.</w:t>
      </w:r>
    </w:p>
    <w:p w:rsidR="00C636FB" w:rsidRPr="001409C1" w:rsidRDefault="00C636FB" w:rsidP="00561C81">
      <w:pPr>
        <w:shd w:val="clear" w:color="auto" w:fill="FFFFFF"/>
        <w:spacing w:line="276" w:lineRule="auto"/>
        <w:ind w:firstLine="600"/>
        <w:jc w:val="both"/>
      </w:pPr>
      <w:r w:rsidRPr="001409C1">
        <w:rPr>
          <w:b/>
          <w:bCs/>
        </w:rPr>
        <w:t xml:space="preserve">Педагоги. </w:t>
      </w:r>
      <w:r w:rsidRPr="001409C1">
        <w:t>Воспитатели осуществляют мониторинг в основном в виде педагогических наблюдений два раза в год (как минимум): в начале и конце учебного года. Длитель</w:t>
      </w:r>
      <w:r w:rsidRPr="001409C1">
        <w:softHyphen/>
        <w:t>ность проведения — две недели. Педагогические наблю</w:t>
      </w:r>
      <w:r w:rsidRPr="001409C1">
        <w:softHyphen/>
        <w:t>дения проводятся по следующим направлениям развития ребенка: познавательно-речевому, художественно-эстетиче</w:t>
      </w:r>
      <w:r w:rsidRPr="001409C1">
        <w:softHyphen/>
        <w:t>скому, социально-личностному. В каждом возрасте сущест</w:t>
      </w:r>
      <w:r w:rsidRPr="001409C1">
        <w:softHyphen/>
        <w:t>вуют свои нюансы проведения мониторинга, которые опи</w:t>
      </w:r>
      <w:r w:rsidRPr="001409C1">
        <w:softHyphen/>
        <w:t>саны в частных методиках программы.</w:t>
      </w:r>
    </w:p>
    <w:p w:rsidR="00C636FB" w:rsidRPr="001409C1" w:rsidRDefault="00C636FB" w:rsidP="00561C81">
      <w:pPr>
        <w:shd w:val="clear" w:color="auto" w:fill="FFFFFF"/>
        <w:spacing w:line="276" w:lineRule="auto"/>
        <w:ind w:firstLine="600"/>
        <w:jc w:val="both"/>
      </w:pPr>
      <w:r w:rsidRPr="001409C1">
        <w:rPr>
          <w:b/>
          <w:bCs/>
        </w:rPr>
        <w:t xml:space="preserve">Психолог. </w:t>
      </w:r>
      <w:r w:rsidRPr="001409C1">
        <w:t>Мониторинг общего психического развития детей требует участия в обследованиях специально под</w:t>
      </w:r>
      <w:r w:rsidRPr="001409C1">
        <w:softHyphen/>
        <w:t>готовленных специалистов, владеющих методиками про</w:t>
      </w:r>
      <w:r w:rsidRPr="001409C1">
        <w:softHyphen/>
        <w:t xml:space="preserve">ведения и интерпретации результатов психологических методик, но при их отсутствии в школе, в случае необходимости родителям можно посоветовать консультации психолога в районном центре (ТОСЗН Максатихинского района, базовые школы п. Максатиха). </w:t>
      </w:r>
    </w:p>
    <w:p w:rsidR="00C636FB" w:rsidRPr="001409C1" w:rsidRDefault="00C636FB" w:rsidP="00561C81">
      <w:pPr>
        <w:shd w:val="clear" w:color="auto" w:fill="FFFFFF"/>
        <w:spacing w:line="276" w:lineRule="auto"/>
        <w:ind w:firstLine="600"/>
        <w:jc w:val="both"/>
      </w:pPr>
      <w:r w:rsidRPr="001409C1">
        <w:rPr>
          <w:b/>
          <w:bCs/>
        </w:rPr>
        <w:t xml:space="preserve">Логопед. </w:t>
      </w:r>
      <w:r w:rsidRPr="001409C1">
        <w:rPr>
          <w:bCs/>
        </w:rPr>
        <w:t xml:space="preserve">Данный специалист отсутствует в штате школы, районном центре, поэтому необходимо рекомендовать родителям обращаться в областные организации, где логопед </w:t>
      </w:r>
      <w:r w:rsidRPr="001409C1">
        <w:t>проводит диагностические методи</w:t>
      </w:r>
      <w:r w:rsidRPr="001409C1">
        <w:softHyphen/>
        <w:t>ки в рамках коррекционных программ, используемых спе</w:t>
      </w:r>
      <w:r w:rsidRPr="001409C1">
        <w:softHyphen/>
        <w:t>циалистом.</w:t>
      </w:r>
    </w:p>
    <w:p w:rsidR="00C636FB" w:rsidRPr="001409C1" w:rsidRDefault="00C636FB" w:rsidP="00561C81">
      <w:pPr>
        <w:shd w:val="clear" w:color="auto" w:fill="FFFFFF"/>
        <w:spacing w:line="276" w:lineRule="auto"/>
        <w:ind w:firstLine="600"/>
        <w:jc w:val="both"/>
      </w:pPr>
      <w:r w:rsidRPr="001409C1">
        <w:rPr>
          <w:b/>
          <w:bCs/>
        </w:rPr>
        <w:t xml:space="preserve">Заместитель директора по учебной части школы </w:t>
      </w:r>
      <w:r w:rsidRPr="001409C1">
        <w:t>анализирует и обобщает данные мониторинга. На основании полученных данных проводит</w:t>
      </w:r>
      <w:r w:rsidRPr="001409C1">
        <w:softHyphen/>
        <w:t>ся коллективное обсуждение каждой группы с педагогами и специалистами, работающими с детьми конкретной груп</w:t>
      </w:r>
      <w:r w:rsidRPr="001409C1">
        <w:softHyphen/>
        <w:t>пы, согласовываются действия воспитателей и специали</w:t>
      </w:r>
      <w:r w:rsidRPr="001409C1">
        <w:softHyphen/>
        <w:t>стов, осуществляется (при необходимости) корректировка воспитательно-образовательной работы с детьми.</w:t>
      </w:r>
    </w:p>
    <w:p w:rsidR="00C636FB" w:rsidRPr="001409C1" w:rsidRDefault="00C636FB" w:rsidP="00561C81">
      <w:pPr>
        <w:spacing w:line="276" w:lineRule="auto"/>
        <w:ind w:firstLine="539"/>
        <w:jc w:val="both"/>
      </w:pPr>
      <w:r w:rsidRPr="001409C1">
        <w:t>Система мониторинга достижения детьми планируемых результатов освоения основной общеобразовательной программы рассчитана на 3 возрастных периода (в соответствии с возрастной периодизацией Л.С.Выготского): ранний возраст от 1 года до 3-х лет, преддошкольный возраст от 3 до 5 лет, дошкольный возраст от 5 до 7лет. Объектом</w:t>
      </w:r>
      <w:r w:rsidRPr="001409C1">
        <w:rPr>
          <w:b/>
          <w:bCs/>
        </w:rPr>
        <w:t xml:space="preserve"> </w:t>
      </w:r>
      <w:r w:rsidRPr="001409C1">
        <w:t>мониторинга</w:t>
      </w:r>
      <w:r w:rsidRPr="001409C1">
        <w:rPr>
          <w:color w:val="000000"/>
        </w:rPr>
        <w:t xml:space="preserve"> являются</w:t>
      </w:r>
      <w:r w:rsidRPr="001409C1">
        <w:t xml:space="preserve"> физические, интеллектуальные и личностные качества ребенка (Федеральные государственные требования к структуре основной общеобразовательной программы дошкольного образования (приказ Минобрнауки РФ от 23.11. 2009г № 655, п. 3.6).</w:t>
      </w:r>
    </w:p>
    <w:p w:rsidR="00C636FB" w:rsidRPr="001409C1" w:rsidRDefault="00C636FB" w:rsidP="00561C81">
      <w:pPr>
        <w:spacing w:line="276" w:lineRule="auto"/>
        <w:ind w:firstLine="539"/>
        <w:jc w:val="both"/>
        <w:rPr>
          <w:bCs/>
        </w:rPr>
      </w:pPr>
      <w:r w:rsidRPr="001409C1">
        <w:rPr>
          <w:b/>
          <w:bCs/>
        </w:rPr>
        <w:t>Итоговые</w:t>
      </w:r>
      <w:r w:rsidRPr="001409C1">
        <w:rPr>
          <w:bCs/>
        </w:rPr>
        <w:t xml:space="preserve"> результаты подводятся в конце возрастного периода – дошкольного детства при переходе ребёнка к школьному обучению, в 7лет.                                                                  </w:t>
      </w:r>
    </w:p>
    <w:p w:rsidR="00C636FB" w:rsidRPr="001409C1" w:rsidRDefault="00C636FB" w:rsidP="00561C81">
      <w:pPr>
        <w:spacing w:line="276" w:lineRule="auto"/>
        <w:ind w:firstLine="539"/>
        <w:jc w:val="both"/>
      </w:pPr>
      <w:r w:rsidRPr="001409C1">
        <w:rPr>
          <w:b/>
          <w:bCs/>
        </w:rPr>
        <w:t>Промежуточные</w:t>
      </w:r>
      <w:r w:rsidRPr="001409C1">
        <w:rPr>
          <w:bCs/>
        </w:rPr>
        <w:t xml:space="preserve"> (в соответствии с возрастной периодизацией Л.С.Выготского), проводятся в 3 года, 5 лет в соответствии с базисными характеристиками личности. Исследования проводятся с использованием методик,  как общепринятого характера, так и рекомендуемыми авторами базовых программ.</w:t>
      </w:r>
    </w:p>
    <w:p w:rsidR="00C636FB" w:rsidRPr="001409C1" w:rsidRDefault="00C636FB" w:rsidP="00561C81">
      <w:pPr>
        <w:spacing w:line="276" w:lineRule="auto"/>
        <w:ind w:firstLine="709"/>
        <w:jc w:val="both"/>
      </w:pPr>
      <w:r w:rsidRPr="001409C1">
        <w:rPr>
          <w:b/>
        </w:rPr>
        <w:t>Периодичность диагностики</w:t>
      </w:r>
      <w:r w:rsidRPr="001409C1">
        <w:t>: сентябрь, май. Промежуточная – по мере необходимости. Диагностика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C636FB" w:rsidRPr="001409C1" w:rsidRDefault="00C636FB" w:rsidP="00561C81">
      <w:pPr>
        <w:spacing w:line="276" w:lineRule="auto"/>
        <w:ind w:firstLine="709"/>
        <w:jc w:val="both"/>
        <w:rPr>
          <w:i/>
        </w:rPr>
      </w:pPr>
      <w:r w:rsidRPr="001409C1">
        <w:t>Диагностика результатов освоения дошкольной образовательной программы состоит из педагогической и психологической составляющей</w:t>
      </w:r>
      <w:r w:rsidRPr="001409C1">
        <w:rPr>
          <w:i/>
        </w:rPr>
        <w:t>.</w:t>
      </w:r>
    </w:p>
    <w:p w:rsidR="00C636FB" w:rsidRPr="001409C1" w:rsidRDefault="00C636FB" w:rsidP="00561C81">
      <w:pPr>
        <w:pStyle w:val="NormalWeb"/>
        <w:spacing w:before="0" w:beforeAutospacing="0" w:after="0" w:afterAutospacing="0" w:line="276" w:lineRule="auto"/>
        <w:ind w:firstLine="720"/>
        <w:jc w:val="both"/>
        <w:rPr>
          <w:color w:val="000000"/>
        </w:rPr>
      </w:pPr>
      <w:r w:rsidRPr="001409C1">
        <w:rPr>
          <w:i/>
        </w:rPr>
        <w:t>Педагогическая часть</w:t>
      </w:r>
      <w:r w:rsidRPr="001409C1">
        <w:t xml:space="preserve"> диагностики  состоит из диагностических методик для детей, опросников для воспитателей, схем наблюдения за ребенком для воспитателей и должна быть доступна воспитателям</w:t>
      </w:r>
      <w:r w:rsidRPr="001409C1">
        <w:rPr>
          <w:b/>
        </w:rPr>
        <w:t xml:space="preserve">.  </w:t>
      </w:r>
    </w:p>
    <w:p w:rsidR="00C636FB" w:rsidRPr="001409C1" w:rsidRDefault="00C636FB" w:rsidP="00561C81">
      <w:pPr>
        <w:spacing w:line="276" w:lineRule="auto"/>
        <w:ind w:firstLine="709"/>
        <w:jc w:val="both"/>
        <w:rPr>
          <w:color w:val="FF0000"/>
        </w:rPr>
      </w:pPr>
      <w:r w:rsidRPr="001409C1">
        <w:rPr>
          <w:i/>
        </w:rPr>
        <w:t>Психологическая часть</w:t>
      </w:r>
      <w:r w:rsidRPr="001409C1">
        <w:t xml:space="preserve"> направлена на определение психологической готовности к школьному обучению (проводится медицинскими работниками перед поступлением в школу). </w:t>
      </w:r>
    </w:p>
    <w:p w:rsidR="00C636FB" w:rsidRPr="001409C1" w:rsidRDefault="00C636FB" w:rsidP="00561C81">
      <w:pPr>
        <w:spacing w:line="276" w:lineRule="auto"/>
        <w:ind w:firstLine="709"/>
        <w:jc w:val="both"/>
      </w:pPr>
      <w:r w:rsidRPr="001409C1">
        <w:t xml:space="preserve">Содержание диагностики должно быть тесно связано с  образовательными программами обучения и воспитания детей. </w:t>
      </w:r>
    </w:p>
    <w:p w:rsidR="00C636FB" w:rsidRPr="001409C1" w:rsidRDefault="00C636FB" w:rsidP="00561C81">
      <w:pPr>
        <w:spacing w:line="276" w:lineRule="auto"/>
        <w:ind w:firstLine="709"/>
        <w:jc w:val="both"/>
      </w:pPr>
      <w:r w:rsidRPr="001409C1">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C636FB" w:rsidRPr="001409C1" w:rsidRDefault="00C636FB" w:rsidP="00561C81">
      <w:pPr>
        <w:spacing w:line="276" w:lineRule="auto"/>
        <w:ind w:firstLine="720"/>
        <w:jc w:val="both"/>
      </w:pPr>
      <w:r w:rsidRPr="001409C1">
        <w:rPr>
          <w:b/>
        </w:rPr>
        <w:t>Цель</w:t>
      </w:r>
      <w:r w:rsidRPr="001409C1">
        <w:t xml:space="preserve"> педагогического мониторинга – создание информационных условий для формирования целостного представления о состоянии и развитии ОП как компонента образовательной системы.</w:t>
      </w:r>
    </w:p>
    <w:p w:rsidR="00C636FB" w:rsidRPr="001409C1" w:rsidRDefault="00C636FB" w:rsidP="00561C81">
      <w:pPr>
        <w:spacing w:line="276" w:lineRule="auto"/>
        <w:ind w:firstLine="720"/>
        <w:jc w:val="both"/>
      </w:pPr>
      <w:r w:rsidRPr="001409C1">
        <w:rPr>
          <w:b/>
        </w:rPr>
        <w:t>Задачи</w:t>
      </w:r>
      <w:r w:rsidRPr="001409C1">
        <w:t xml:space="preserve"> педагогического мониторинга:</w:t>
      </w:r>
    </w:p>
    <w:p w:rsidR="00C636FB" w:rsidRPr="001409C1" w:rsidRDefault="00C636FB" w:rsidP="00561C81">
      <w:pPr>
        <w:numPr>
          <w:ilvl w:val="0"/>
          <w:numId w:val="123"/>
        </w:numPr>
        <w:spacing w:line="276" w:lineRule="auto"/>
        <w:jc w:val="both"/>
      </w:pPr>
      <w:r w:rsidRPr="001409C1">
        <w:t>обеспечить системный, научно-обоснованный подход к педагогическому управлению образовательной деятельностью;</w:t>
      </w:r>
    </w:p>
    <w:p w:rsidR="00C636FB" w:rsidRPr="001409C1" w:rsidRDefault="00C636FB" w:rsidP="00561C81">
      <w:pPr>
        <w:numPr>
          <w:ilvl w:val="0"/>
          <w:numId w:val="123"/>
        </w:numPr>
        <w:spacing w:line="276" w:lineRule="auto"/>
        <w:jc w:val="both"/>
      </w:pPr>
      <w:r w:rsidRPr="001409C1">
        <w:t>определить возможности и обеспечить технологически условия для проведения постоянного слежения на основе показателей и критериев;</w:t>
      </w:r>
    </w:p>
    <w:p w:rsidR="00C636FB" w:rsidRPr="001409C1" w:rsidRDefault="00C636FB" w:rsidP="00561C81">
      <w:pPr>
        <w:numPr>
          <w:ilvl w:val="0"/>
          <w:numId w:val="123"/>
        </w:numPr>
        <w:spacing w:line="276" w:lineRule="auto"/>
        <w:jc w:val="both"/>
      </w:pPr>
      <w:r w:rsidRPr="001409C1">
        <w:t>обеспечить субъектов образования регулярной информацией о процессе воспитания, обучения ребенка в ДОУ на основе анализа и прогнозирования состояния и развития психолого-педагогических условий;</w:t>
      </w:r>
    </w:p>
    <w:p w:rsidR="00C636FB" w:rsidRPr="001409C1" w:rsidRDefault="00C636FB" w:rsidP="00561C81">
      <w:pPr>
        <w:numPr>
          <w:ilvl w:val="0"/>
          <w:numId w:val="123"/>
        </w:numPr>
        <w:spacing w:line="276" w:lineRule="auto"/>
        <w:jc w:val="both"/>
      </w:pPr>
      <w:r w:rsidRPr="001409C1">
        <w:t>обеспечить условия для осуществления педагогической оценки развития и актуального состояния детей при соблюдении определенных правил и принципов.</w:t>
      </w:r>
    </w:p>
    <w:p w:rsidR="00C636FB" w:rsidRPr="001409C1" w:rsidRDefault="00C636FB" w:rsidP="00561C81">
      <w:pPr>
        <w:spacing w:line="276" w:lineRule="auto"/>
        <w:ind w:firstLine="720"/>
        <w:jc w:val="both"/>
      </w:pPr>
      <w:r w:rsidRPr="001409C1">
        <w:t>Педагогическая оценка – условие достижения социально-значимых результатов образования дошкольника.</w:t>
      </w:r>
    </w:p>
    <w:p w:rsidR="00C636FB" w:rsidRPr="001409C1" w:rsidRDefault="00C636FB" w:rsidP="00561C81">
      <w:pPr>
        <w:tabs>
          <w:tab w:val="num" w:pos="1440"/>
        </w:tabs>
        <w:spacing w:line="276" w:lineRule="auto"/>
        <w:ind w:firstLine="720"/>
        <w:jc w:val="both"/>
      </w:pPr>
      <w:r w:rsidRPr="001409C1">
        <w:t xml:space="preserve">Педагогическая диагностика призвана: </w:t>
      </w:r>
    </w:p>
    <w:p w:rsidR="00C636FB" w:rsidRPr="001409C1" w:rsidRDefault="00C636FB" w:rsidP="00561C81">
      <w:pPr>
        <w:numPr>
          <w:ilvl w:val="0"/>
          <w:numId w:val="126"/>
        </w:numPr>
        <w:spacing w:line="276" w:lineRule="auto"/>
        <w:jc w:val="both"/>
      </w:pPr>
      <w:r w:rsidRPr="001409C1">
        <w:t>оптимизировать процесс индивидуального обучения;</w:t>
      </w:r>
    </w:p>
    <w:p w:rsidR="00C636FB" w:rsidRPr="001409C1" w:rsidRDefault="00C636FB" w:rsidP="00561C81">
      <w:pPr>
        <w:numPr>
          <w:ilvl w:val="0"/>
          <w:numId w:val="124"/>
        </w:numPr>
        <w:spacing w:line="276" w:lineRule="auto"/>
        <w:jc w:val="both"/>
      </w:pPr>
      <w:r w:rsidRPr="001409C1">
        <w:t>обеспечить правильное определение результатов обучения;</w:t>
      </w:r>
    </w:p>
    <w:p w:rsidR="00C636FB" w:rsidRPr="001409C1" w:rsidRDefault="00C636FB" w:rsidP="00561C81">
      <w:pPr>
        <w:numPr>
          <w:ilvl w:val="0"/>
          <w:numId w:val="124"/>
        </w:numPr>
        <w:spacing w:line="276" w:lineRule="auto"/>
        <w:jc w:val="both"/>
      </w:pPr>
      <w:r w:rsidRPr="001409C1">
        <w:t>руководствуясь выработанными критериями, свести к минимуму ошибки.</w:t>
      </w:r>
    </w:p>
    <w:p w:rsidR="00C636FB" w:rsidRPr="001409C1" w:rsidRDefault="00C636FB" w:rsidP="00561C81">
      <w:pPr>
        <w:spacing w:line="276" w:lineRule="auto"/>
        <w:ind w:firstLine="720"/>
        <w:jc w:val="both"/>
      </w:pPr>
      <w:r w:rsidRPr="001409C1">
        <w:t>Педагогическая оценка включает в себя:</w:t>
      </w:r>
    </w:p>
    <w:p w:rsidR="00C636FB" w:rsidRPr="001409C1" w:rsidRDefault="00C636FB" w:rsidP="00561C81">
      <w:pPr>
        <w:numPr>
          <w:ilvl w:val="0"/>
          <w:numId w:val="125"/>
        </w:numPr>
        <w:spacing w:line="276" w:lineRule="auto"/>
        <w:jc w:val="both"/>
      </w:pPr>
      <w:r w:rsidRPr="001409C1">
        <w:t>определение предмета, состава, содержания педагогической оценки;</w:t>
      </w:r>
    </w:p>
    <w:p w:rsidR="00C636FB" w:rsidRPr="001409C1" w:rsidRDefault="00C636FB" w:rsidP="00561C81">
      <w:pPr>
        <w:numPr>
          <w:ilvl w:val="0"/>
          <w:numId w:val="125"/>
        </w:numPr>
        <w:spacing w:line="276" w:lineRule="auto"/>
        <w:jc w:val="both"/>
      </w:pPr>
      <w:r w:rsidRPr="001409C1">
        <w:t>отбор системы показателей и измерителей;</w:t>
      </w:r>
    </w:p>
    <w:p w:rsidR="00C636FB" w:rsidRPr="001409C1" w:rsidRDefault="00C636FB" w:rsidP="00561C81">
      <w:pPr>
        <w:numPr>
          <w:ilvl w:val="0"/>
          <w:numId w:val="125"/>
        </w:numPr>
        <w:spacing w:line="276" w:lineRule="auto"/>
        <w:jc w:val="both"/>
      </w:pPr>
      <w:r w:rsidRPr="001409C1">
        <w:t>сбор информации;</w:t>
      </w:r>
    </w:p>
    <w:p w:rsidR="00C636FB" w:rsidRPr="001409C1" w:rsidRDefault="00C636FB" w:rsidP="00561C81">
      <w:pPr>
        <w:numPr>
          <w:ilvl w:val="0"/>
          <w:numId w:val="125"/>
        </w:numPr>
        <w:spacing w:line="276" w:lineRule="auto"/>
        <w:jc w:val="both"/>
      </w:pPr>
      <w:r w:rsidRPr="001409C1">
        <w:t>регистрацию полученных данных;</w:t>
      </w:r>
    </w:p>
    <w:p w:rsidR="00C636FB" w:rsidRPr="001409C1" w:rsidRDefault="00C636FB" w:rsidP="00561C81">
      <w:pPr>
        <w:numPr>
          <w:ilvl w:val="0"/>
          <w:numId w:val="125"/>
        </w:numPr>
        <w:spacing w:line="276" w:lineRule="auto"/>
        <w:jc w:val="both"/>
      </w:pPr>
      <w:r w:rsidRPr="001409C1">
        <w:t>сравнение;</w:t>
      </w:r>
    </w:p>
    <w:p w:rsidR="00C636FB" w:rsidRPr="001409C1" w:rsidRDefault="00C636FB" w:rsidP="00561C81">
      <w:pPr>
        <w:numPr>
          <w:ilvl w:val="0"/>
          <w:numId w:val="125"/>
        </w:numPr>
        <w:spacing w:line="276" w:lineRule="auto"/>
        <w:jc w:val="both"/>
      </w:pPr>
      <w:r w:rsidRPr="001409C1">
        <w:t>анализ;</w:t>
      </w:r>
    </w:p>
    <w:p w:rsidR="00C636FB" w:rsidRPr="001409C1" w:rsidRDefault="00C636FB" w:rsidP="00561C81">
      <w:pPr>
        <w:numPr>
          <w:ilvl w:val="0"/>
          <w:numId w:val="125"/>
        </w:numPr>
        <w:spacing w:line="276" w:lineRule="auto"/>
        <w:jc w:val="both"/>
      </w:pPr>
      <w:r w:rsidRPr="001409C1">
        <w:t>интерпретацию полученных данных;</w:t>
      </w:r>
    </w:p>
    <w:p w:rsidR="00C636FB" w:rsidRPr="001409C1" w:rsidRDefault="00C636FB" w:rsidP="00561C81">
      <w:pPr>
        <w:numPr>
          <w:ilvl w:val="0"/>
          <w:numId w:val="125"/>
        </w:numPr>
        <w:spacing w:line="276" w:lineRule="auto"/>
        <w:jc w:val="both"/>
      </w:pPr>
      <w:r w:rsidRPr="001409C1">
        <w:t>прогнозирование;</w:t>
      </w:r>
    </w:p>
    <w:p w:rsidR="00C636FB" w:rsidRPr="001409C1" w:rsidRDefault="00C636FB" w:rsidP="00561C81">
      <w:pPr>
        <w:numPr>
          <w:ilvl w:val="0"/>
          <w:numId w:val="125"/>
        </w:numPr>
        <w:spacing w:line="276" w:lineRule="auto"/>
        <w:jc w:val="both"/>
      </w:pPr>
      <w:r w:rsidRPr="001409C1">
        <w:t>формы представления результатов (презентация, методические разработки, аналитические справки, отчетность перед родителями).</w:t>
      </w:r>
    </w:p>
    <w:p w:rsidR="00C636FB" w:rsidRPr="001409C1" w:rsidRDefault="00C636FB" w:rsidP="00561C81">
      <w:pPr>
        <w:spacing w:line="276" w:lineRule="auto"/>
        <w:rPr>
          <w:color w:val="000000"/>
          <w:u w:val="single"/>
        </w:rPr>
      </w:pPr>
    </w:p>
    <w:p w:rsidR="00C636FB" w:rsidRPr="001409C1" w:rsidRDefault="00C636FB" w:rsidP="00561C81">
      <w:pPr>
        <w:spacing w:line="276" w:lineRule="auto"/>
        <w:rPr>
          <w:color w:val="000000"/>
          <w:u w:val="single"/>
        </w:rPr>
      </w:pPr>
      <w:r w:rsidRPr="001409C1">
        <w:rPr>
          <w:color w:val="000000"/>
          <w:u w:val="single"/>
        </w:rPr>
        <w:t>Система мониторинга ДОУ разработана на основе:</w:t>
      </w:r>
    </w:p>
    <w:p w:rsidR="00C636FB" w:rsidRPr="001409C1" w:rsidRDefault="00C636FB" w:rsidP="00561C81">
      <w:pPr>
        <w:numPr>
          <w:ilvl w:val="0"/>
          <w:numId w:val="127"/>
        </w:numPr>
        <w:spacing w:line="276" w:lineRule="auto"/>
        <w:rPr>
          <w:color w:val="000000"/>
        </w:rPr>
      </w:pPr>
      <w:r w:rsidRPr="001409C1">
        <w:rPr>
          <w:color w:val="000000"/>
        </w:rPr>
        <w:t>пособия «Мониторинг достижения детьми планируемых результатов», под редакцией И.А. Бурлаковой канд. психол. наук., М.И. Степановой доктора мед. Наук, Н.В. Фединой канд. пед. наук. – М.: Просвещение, 2012.,</w:t>
      </w:r>
    </w:p>
    <w:p w:rsidR="00C636FB" w:rsidRPr="001409C1" w:rsidRDefault="00C636FB" w:rsidP="00561C81">
      <w:pPr>
        <w:numPr>
          <w:ilvl w:val="0"/>
          <w:numId w:val="127"/>
        </w:numPr>
        <w:spacing w:line="276" w:lineRule="auto"/>
        <w:rPr>
          <w:color w:val="000000"/>
        </w:rPr>
      </w:pPr>
      <w:r w:rsidRPr="001409C1">
        <w:rPr>
          <w:color w:val="000000"/>
        </w:rPr>
        <w:t>комплексная программа «Радуга»: программа воспитания, образования и развития детей от 2 до 7 лет в условиях ДОУ, раздел – система мониторинга.  Т.Н. Дороновой – М.: Просвещение, 2011.,</w:t>
      </w:r>
    </w:p>
    <w:p w:rsidR="00C636FB" w:rsidRPr="001409C1" w:rsidRDefault="00C636FB" w:rsidP="00561C81">
      <w:pPr>
        <w:numPr>
          <w:ilvl w:val="0"/>
          <w:numId w:val="127"/>
        </w:numPr>
        <w:spacing w:line="276" w:lineRule="auto"/>
        <w:rPr>
          <w:color w:val="000000"/>
        </w:rPr>
      </w:pPr>
      <w:r w:rsidRPr="001409C1">
        <w:rPr>
          <w:color w:val="000000"/>
        </w:rPr>
        <w:t>развернутое перспективное планирование по программе «Радуга» - диагностический материал. – Волгоград. Учитель, 2010.</w:t>
      </w:r>
    </w:p>
    <w:p w:rsidR="00C636FB" w:rsidRPr="001409C1" w:rsidRDefault="00C636FB" w:rsidP="00561C81">
      <w:pPr>
        <w:spacing w:line="276" w:lineRule="auto"/>
        <w:ind w:left="720"/>
        <w:rPr>
          <w:color w:val="000000"/>
        </w:rPr>
      </w:pPr>
    </w:p>
    <w:p w:rsidR="00C636FB" w:rsidRPr="001409C1" w:rsidRDefault="00C636FB" w:rsidP="00561C81">
      <w:pPr>
        <w:shd w:val="clear" w:color="auto" w:fill="FFFFFF"/>
        <w:spacing w:line="276" w:lineRule="auto"/>
        <w:ind w:firstLine="360"/>
        <w:jc w:val="both"/>
      </w:pPr>
      <w:r w:rsidRPr="001409C1">
        <w:t xml:space="preserve">   Данные итогового мониторинга являются результатом освоения программы.</w:t>
      </w:r>
    </w:p>
    <w:p w:rsidR="00C636FB" w:rsidRPr="001409C1" w:rsidRDefault="00C636FB" w:rsidP="00561C81">
      <w:pPr>
        <w:spacing w:line="276" w:lineRule="auto"/>
        <w:ind w:firstLine="540"/>
        <w:jc w:val="both"/>
      </w:pPr>
      <w:r w:rsidRPr="001409C1">
        <w:t>В ходе мониторинга детского развития педагоги  заполняют таблицы.</w:t>
      </w:r>
    </w:p>
    <w:p w:rsidR="00C636FB" w:rsidRPr="001409C1" w:rsidRDefault="00C636FB" w:rsidP="00561C81">
      <w:pPr>
        <w:spacing w:line="276" w:lineRule="auto"/>
        <w:ind w:firstLine="540"/>
        <w:jc w:val="both"/>
      </w:pPr>
    </w:p>
    <w:p w:rsidR="00C636FB" w:rsidRPr="001409C1" w:rsidRDefault="00C636FB" w:rsidP="00561C81">
      <w:pPr>
        <w:spacing w:line="276" w:lineRule="auto"/>
        <w:ind w:firstLine="540"/>
        <w:jc w:val="both"/>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593"/>
        <w:gridCol w:w="720"/>
        <w:gridCol w:w="567"/>
        <w:gridCol w:w="567"/>
        <w:gridCol w:w="666"/>
        <w:gridCol w:w="567"/>
        <w:gridCol w:w="693"/>
        <w:gridCol w:w="1080"/>
        <w:gridCol w:w="720"/>
        <w:gridCol w:w="900"/>
        <w:gridCol w:w="939"/>
      </w:tblGrid>
      <w:tr w:rsidR="00C636FB" w:rsidRPr="001409C1">
        <w:trPr>
          <w:trHeight w:val="358"/>
        </w:trPr>
        <w:tc>
          <w:tcPr>
            <w:tcW w:w="10227" w:type="dxa"/>
            <w:gridSpan w:val="12"/>
          </w:tcPr>
          <w:p w:rsidR="00C636FB" w:rsidRPr="001409C1" w:rsidRDefault="00C636FB" w:rsidP="00561C81">
            <w:pPr>
              <w:jc w:val="center"/>
            </w:pPr>
            <w:r w:rsidRPr="001409C1">
              <w:rPr>
                <w:b/>
              </w:rPr>
              <w:t>Мониторинг образовательного процесса</w:t>
            </w:r>
          </w:p>
        </w:tc>
      </w:tr>
      <w:tr w:rsidR="00C636FB" w:rsidRPr="001409C1">
        <w:trPr>
          <w:trHeight w:val="358"/>
        </w:trPr>
        <w:tc>
          <w:tcPr>
            <w:tcW w:w="10227" w:type="dxa"/>
            <w:gridSpan w:val="12"/>
          </w:tcPr>
          <w:p w:rsidR="00C636FB" w:rsidRPr="001409C1" w:rsidRDefault="00C636FB" w:rsidP="00561C81">
            <w:pPr>
              <w:jc w:val="both"/>
            </w:pPr>
            <w:r w:rsidRPr="001409C1">
              <w:t xml:space="preserve">Группа </w:t>
            </w:r>
          </w:p>
        </w:tc>
      </w:tr>
      <w:tr w:rsidR="00C636FB" w:rsidRPr="001409C1">
        <w:trPr>
          <w:trHeight w:val="375"/>
        </w:trPr>
        <w:tc>
          <w:tcPr>
            <w:tcW w:w="10227" w:type="dxa"/>
            <w:gridSpan w:val="12"/>
          </w:tcPr>
          <w:p w:rsidR="00C636FB" w:rsidRPr="001409C1" w:rsidRDefault="00C636FB" w:rsidP="00561C81">
            <w:pPr>
              <w:jc w:val="both"/>
            </w:pPr>
            <w:r w:rsidRPr="001409C1">
              <w:t>Дата проведения мониторинга</w:t>
            </w:r>
          </w:p>
        </w:tc>
      </w:tr>
      <w:tr w:rsidR="00C636FB" w:rsidRPr="001409C1">
        <w:trPr>
          <w:trHeight w:val="187"/>
        </w:trPr>
        <w:tc>
          <w:tcPr>
            <w:tcW w:w="2215" w:type="dxa"/>
            <w:vMerge w:val="restart"/>
          </w:tcPr>
          <w:p w:rsidR="00C636FB" w:rsidRPr="001409C1" w:rsidRDefault="00C636FB" w:rsidP="00561C81">
            <w:pPr>
              <w:jc w:val="center"/>
            </w:pPr>
          </w:p>
          <w:p w:rsidR="00C636FB" w:rsidRPr="001409C1" w:rsidRDefault="00C636FB" w:rsidP="00561C81">
            <w:pPr>
              <w:jc w:val="center"/>
            </w:pPr>
          </w:p>
          <w:p w:rsidR="00C636FB" w:rsidRPr="001409C1" w:rsidRDefault="00C636FB" w:rsidP="00561C81">
            <w:pPr>
              <w:jc w:val="center"/>
            </w:pPr>
          </w:p>
          <w:p w:rsidR="00C636FB" w:rsidRPr="001409C1" w:rsidRDefault="00C636FB" w:rsidP="00561C81">
            <w:pPr>
              <w:jc w:val="center"/>
            </w:pPr>
            <w:r w:rsidRPr="001409C1">
              <w:t>Имя,</w:t>
            </w:r>
          </w:p>
          <w:p w:rsidR="00C636FB" w:rsidRPr="001409C1" w:rsidRDefault="00C636FB" w:rsidP="00561C81">
            <w:pPr>
              <w:jc w:val="center"/>
            </w:pPr>
            <w:r w:rsidRPr="001409C1">
              <w:t>фамилия</w:t>
            </w:r>
          </w:p>
          <w:p w:rsidR="00C636FB" w:rsidRPr="001409C1" w:rsidRDefault="00C636FB" w:rsidP="00561C81">
            <w:pPr>
              <w:jc w:val="center"/>
            </w:pPr>
            <w:r w:rsidRPr="001409C1">
              <w:t>ребёнка</w:t>
            </w:r>
          </w:p>
        </w:tc>
        <w:tc>
          <w:tcPr>
            <w:tcW w:w="8012" w:type="dxa"/>
            <w:gridSpan w:val="11"/>
          </w:tcPr>
          <w:p w:rsidR="00C636FB" w:rsidRPr="001409C1" w:rsidRDefault="00C636FB" w:rsidP="00561C81">
            <w:pPr>
              <w:jc w:val="center"/>
            </w:pPr>
            <w:r w:rsidRPr="001409C1">
              <w:t>Уровень овладения необходимыми навыками и умениями</w:t>
            </w:r>
          </w:p>
          <w:p w:rsidR="00C636FB" w:rsidRPr="001409C1" w:rsidRDefault="00C636FB" w:rsidP="00561C81">
            <w:pPr>
              <w:jc w:val="center"/>
            </w:pPr>
            <w:r w:rsidRPr="001409C1">
              <w:t>по образовательными областями</w:t>
            </w:r>
          </w:p>
        </w:tc>
      </w:tr>
      <w:tr w:rsidR="00C636FB" w:rsidRPr="001409C1">
        <w:trPr>
          <w:cantSplit/>
          <w:trHeight w:val="2218"/>
        </w:trPr>
        <w:tc>
          <w:tcPr>
            <w:tcW w:w="0" w:type="auto"/>
            <w:vMerge/>
            <w:vAlign w:val="center"/>
          </w:tcPr>
          <w:p w:rsidR="00C636FB" w:rsidRPr="001409C1" w:rsidRDefault="00C636FB" w:rsidP="00561C81"/>
        </w:tc>
        <w:tc>
          <w:tcPr>
            <w:tcW w:w="593" w:type="dxa"/>
            <w:tcBorders>
              <w:right w:val="nil"/>
            </w:tcBorders>
            <w:textDirection w:val="btLr"/>
          </w:tcPr>
          <w:p w:rsidR="00C636FB" w:rsidRPr="001409C1" w:rsidRDefault="00C636FB" w:rsidP="00561C81">
            <w:pPr>
              <w:jc w:val="both"/>
            </w:pPr>
            <w:r w:rsidRPr="001409C1">
              <w:t xml:space="preserve"> Здоровье </w:t>
            </w:r>
          </w:p>
        </w:tc>
        <w:tc>
          <w:tcPr>
            <w:tcW w:w="720" w:type="dxa"/>
            <w:tcBorders>
              <w:right w:val="nil"/>
            </w:tcBorders>
            <w:textDirection w:val="btLr"/>
          </w:tcPr>
          <w:p w:rsidR="00C636FB" w:rsidRPr="001409C1" w:rsidRDefault="00C636FB" w:rsidP="00561C81">
            <w:pPr>
              <w:jc w:val="both"/>
            </w:pPr>
            <w:r w:rsidRPr="001409C1">
              <w:t xml:space="preserve"> Физическая   культура</w:t>
            </w:r>
          </w:p>
        </w:tc>
        <w:tc>
          <w:tcPr>
            <w:tcW w:w="567" w:type="dxa"/>
            <w:tcBorders>
              <w:right w:val="nil"/>
            </w:tcBorders>
            <w:textDirection w:val="btLr"/>
          </w:tcPr>
          <w:p w:rsidR="00C636FB" w:rsidRPr="001409C1" w:rsidRDefault="00C636FB" w:rsidP="00561C81">
            <w:pPr>
              <w:jc w:val="both"/>
            </w:pPr>
            <w:r w:rsidRPr="001409C1">
              <w:t xml:space="preserve"> Социализация</w:t>
            </w:r>
          </w:p>
        </w:tc>
        <w:tc>
          <w:tcPr>
            <w:tcW w:w="567" w:type="dxa"/>
            <w:tcBorders>
              <w:right w:val="nil"/>
            </w:tcBorders>
            <w:textDirection w:val="btLr"/>
          </w:tcPr>
          <w:p w:rsidR="00C636FB" w:rsidRPr="001409C1" w:rsidRDefault="00C636FB" w:rsidP="00561C81">
            <w:pPr>
              <w:jc w:val="both"/>
            </w:pPr>
            <w:r w:rsidRPr="001409C1">
              <w:t xml:space="preserve"> Труд</w:t>
            </w:r>
          </w:p>
        </w:tc>
        <w:tc>
          <w:tcPr>
            <w:tcW w:w="666" w:type="dxa"/>
            <w:tcBorders>
              <w:right w:val="nil"/>
            </w:tcBorders>
            <w:textDirection w:val="btLr"/>
          </w:tcPr>
          <w:p w:rsidR="00C636FB" w:rsidRPr="001409C1" w:rsidRDefault="00C636FB" w:rsidP="00561C81">
            <w:pPr>
              <w:jc w:val="both"/>
            </w:pPr>
            <w:r w:rsidRPr="001409C1">
              <w:t xml:space="preserve"> Безопасность</w:t>
            </w:r>
          </w:p>
        </w:tc>
        <w:tc>
          <w:tcPr>
            <w:tcW w:w="567" w:type="dxa"/>
            <w:tcBorders>
              <w:right w:val="nil"/>
            </w:tcBorders>
            <w:textDirection w:val="btLr"/>
          </w:tcPr>
          <w:p w:rsidR="00C636FB" w:rsidRPr="001409C1" w:rsidRDefault="00C636FB" w:rsidP="00561C81">
            <w:pPr>
              <w:jc w:val="both"/>
            </w:pPr>
            <w:r w:rsidRPr="001409C1">
              <w:t xml:space="preserve"> Познание</w:t>
            </w:r>
          </w:p>
        </w:tc>
        <w:tc>
          <w:tcPr>
            <w:tcW w:w="693" w:type="dxa"/>
            <w:tcBorders>
              <w:right w:val="nil"/>
            </w:tcBorders>
            <w:textDirection w:val="btLr"/>
          </w:tcPr>
          <w:p w:rsidR="00C636FB" w:rsidRPr="001409C1" w:rsidRDefault="00C636FB" w:rsidP="00561C81">
            <w:pPr>
              <w:jc w:val="both"/>
            </w:pPr>
            <w:r w:rsidRPr="001409C1">
              <w:t xml:space="preserve"> Коммуникация</w:t>
            </w:r>
          </w:p>
        </w:tc>
        <w:tc>
          <w:tcPr>
            <w:tcW w:w="1080" w:type="dxa"/>
            <w:tcBorders>
              <w:right w:val="nil"/>
            </w:tcBorders>
            <w:textDirection w:val="btLr"/>
          </w:tcPr>
          <w:p w:rsidR="00C636FB" w:rsidRPr="001409C1" w:rsidRDefault="00C636FB" w:rsidP="00561C81">
            <w:pPr>
              <w:jc w:val="both"/>
            </w:pPr>
            <w:r w:rsidRPr="001409C1">
              <w:t xml:space="preserve"> Чтение  художественной литературы</w:t>
            </w:r>
          </w:p>
        </w:tc>
        <w:tc>
          <w:tcPr>
            <w:tcW w:w="720" w:type="dxa"/>
            <w:tcBorders>
              <w:right w:val="nil"/>
            </w:tcBorders>
            <w:textDirection w:val="btLr"/>
          </w:tcPr>
          <w:p w:rsidR="00C636FB" w:rsidRPr="001409C1" w:rsidRDefault="00C636FB" w:rsidP="00561C81">
            <w:pPr>
              <w:jc w:val="both"/>
            </w:pPr>
            <w:r w:rsidRPr="001409C1">
              <w:t xml:space="preserve"> Музыка</w:t>
            </w:r>
          </w:p>
        </w:tc>
        <w:tc>
          <w:tcPr>
            <w:tcW w:w="900" w:type="dxa"/>
            <w:tcBorders>
              <w:right w:val="nil"/>
            </w:tcBorders>
            <w:textDirection w:val="btLr"/>
          </w:tcPr>
          <w:p w:rsidR="00C636FB" w:rsidRPr="001409C1" w:rsidRDefault="00C636FB" w:rsidP="00561C81">
            <w:pPr>
              <w:jc w:val="both"/>
            </w:pPr>
            <w:r w:rsidRPr="001409C1">
              <w:t xml:space="preserve"> Художественное  творчество</w:t>
            </w:r>
          </w:p>
        </w:tc>
        <w:tc>
          <w:tcPr>
            <w:tcW w:w="939" w:type="dxa"/>
            <w:textDirection w:val="btLr"/>
          </w:tcPr>
          <w:p w:rsidR="00C636FB" w:rsidRPr="001409C1" w:rsidRDefault="00C636FB" w:rsidP="00561C81">
            <w:pPr>
              <w:jc w:val="both"/>
            </w:pPr>
            <w:r w:rsidRPr="001409C1">
              <w:t>Итоговый результат</w:t>
            </w:r>
          </w:p>
        </w:tc>
      </w:tr>
      <w:tr w:rsidR="00C636FB" w:rsidRPr="001409C1">
        <w:trPr>
          <w:cantSplit/>
          <w:trHeight w:val="210"/>
        </w:trPr>
        <w:tc>
          <w:tcPr>
            <w:tcW w:w="2215" w:type="dxa"/>
          </w:tcPr>
          <w:p w:rsidR="00C636FB" w:rsidRPr="001409C1" w:rsidRDefault="00C636FB" w:rsidP="00561C81">
            <w:pPr>
              <w:jc w:val="both"/>
            </w:pPr>
          </w:p>
        </w:tc>
        <w:tc>
          <w:tcPr>
            <w:tcW w:w="593" w:type="dxa"/>
            <w:tcBorders>
              <w:right w:val="nil"/>
            </w:tcBorders>
            <w:textDirection w:val="btLr"/>
          </w:tcPr>
          <w:p w:rsidR="00C636FB" w:rsidRPr="001409C1" w:rsidRDefault="00C636FB" w:rsidP="00561C81">
            <w:pPr>
              <w:jc w:val="both"/>
            </w:pPr>
          </w:p>
        </w:tc>
        <w:tc>
          <w:tcPr>
            <w:tcW w:w="720"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666"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693" w:type="dxa"/>
            <w:tcBorders>
              <w:right w:val="nil"/>
            </w:tcBorders>
            <w:textDirection w:val="btLr"/>
          </w:tcPr>
          <w:p w:rsidR="00C636FB" w:rsidRPr="001409C1" w:rsidRDefault="00C636FB" w:rsidP="00561C81">
            <w:pPr>
              <w:jc w:val="both"/>
            </w:pPr>
          </w:p>
        </w:tc>
        <w:tc>
          <w:tcPr>
            <w:tcW w:w="1080" w:type="dxa"/>
            <w:tcBorders>
              <w:right w:val="nil"/>
            </w:tcBorders>
            <w:textDirection w:val="btLr"/>
          </w:tcPr>
          <w:p w:rsidR="00C636FB" w:rsidRPr="001409C1" w:rsidRDefault="00C636FB" w:rsidP="00561C81">
            <w:pPr>
              <w:jc w:val="both"/>
            </w:pPr>
          </w:p>
        </w:tc>
        <w:tc>
          <w:tcPr>
            <w:tcW w:w="720" w:type="dxa"/>
            <w:tcBorders>
              <w:right w:val="nil"/>
            </w:tcBorders>
            <w:textDirection w:val="btLr"/>
          </w:tcPr>
          <w:p w:rsidR="00C636FB" w:rsidRPr="001409C1" w:rsidRDefault="00C636FB" w:rsidP="00561C81">
            <w:pPr>
              <w:jc w:val="both"/>
            </w:pPr>
          </w:p>
        </w:tc>
        <w:tc>
          <w:tcPr>
            <w:tcW w:w="900" w:type="dxa"/>
            <w:tcBorders>
              <w:right w:val="nil"/>
            </w:tcBorders>
            <w:textDirection w:val="btLr"/>
          </w:tcPr>
          <w:p w:rsidR="00C636FB" w:rsidRPr="001409C1" w:rsidRDefault="00C636FB" w:rsidP="00561C81">
            <w:pPr>
              <w:jc w:val="both"/>
            </w:pPr>
          </w:p>
        </w:tc>
        <w:tc>
          <w:tcPr>
            <w:tcW w:w="939" w:type="dxa"/>
            <w:textDirection w:val="btLr"/>
          </w:tcPr>
          <w:p w:rsidR="00C636FB" w:rsidRPr="001409C1" w:rsidRDefault="00C636FB" w:rsidP="00561C81">
            <w:pPr>
              <w:jc w:val="both"/>
            </w:pPr>
          </w:p>
        </w:tc>
      </w:tr>
      <w:tr w:rsidR="00C636FB" w:rsidRPr="001409C1">
        <w:trPr>
          <w:cantSplit/>
          <w:trHeight w:val="210"/>
        </w:trPr>
        <w:tc>
          <w:tcPr>
            <w:tcW w:w="2215" w:type="dxa"/>
          </w:tcPr>
          <w:p w:rsidR="00C636FB" w:rsidRPr="001409C1" w:rsidRDefault="00C636FB" w:rsidP="00561C81">
            <w:pPr>
              <w:jc w:val="both"/>
            </w:pPr>
          </w:p>
        </w:tc>
        <w:tc>
          <w:tcPr>
            <w:tcW w:w="593" w:type="dxa"/>
            <w:tcBorders>
              <w:right w:val="nil"/>
            </w:tcBorders>
            <w:textDirection w:val="btLr"/>
          </w:tcPr>
          <w:p w:rsidR="00C636FB" w:rsidRPr="001409C1" w:rsidRDefault="00C636FB" w:rsidP="00561C81">
            <w:pPr>
              <w:jc w:val="both"/>
            </w:pPr>
          </w:p>
        </w:tc>
        <w:tc>
          <w:tcPr>
            <w:tcW w:w="720"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666" w:type="dxa"/>
            <w:tcBorders>
              <w:right w:val="nil"/>
            </w:tcBorders>
            <w:textDirection w:val="btLr"/>
          </w:tcPr>
          <w:p w:rsidR="00C636FB" w:rsidRPr="001409C1" w:rsidRDefault="00C636FB" w:rsidP="00561C81">
            <w:pPr>
              <w:jc w:val="both"/>
            </w:pPr>
          </w:p>
        </w:tc>
        <w:tc>
          <w:tcPr>
            <w:tcW w:w="567" w:type="dxa"/>
            <w:tcBorders>
              <w:right w:val="nil"/>
            </w:tcBorders>
            <w:textDirection w:val="btLr"/>
          </w:tcPr>
          <w:p w:rsidR="00C636FB" w:rsidRPr="001409C1" w:rsidRDefault="00C636FB" w:rsidP="00561C81">
            <w:pPr>
              <w:jc w:val="both"/>
            </w:pPr>
          </w:p>
        </w:tc>
        <w:tc>
          <w:tcPr>
            <w:tcW w:w="693" w:type="dxa"/>
            <w:tcBorders>
              <w:right w:val="nil"/>
            </w:tcBorders>
            <w:textDirection w:val="btLr"/>
          </w:tcPr>
          <w:p w:rsidR="00C636FB" w:rsidRPr="001409C1" w:rsidRDefault="00C636FB" w:rsidP="00561C81">
            <w:pPr>
              <w:jc w:val="both"/>
            </w:pPr>
          </w:p>
        </w:tc>
        <w:tc>
          <w:tcPr>
            <w:tcW w:w="1080" w:type="dxa"/>
            <w:tcBorders>
              <w:right w:val="nil"/>
            </w:tcBorders>
            <w:textDirection w:val="btLr"/>
          </w:tcPr>
          <w:p w:rsidR="00C636FB" w:rsidRPr="001409C1" w:rsidRDefault="00C636FB" w:rsidP="00561C81">
            <w:pPr>
              <w:jc w:val="both"/>
            </w:pPr>
          </w:p>
        </w:tc>
        <w:tc>
          <w:tcPr>
            <w:tcW w:w="720" w:type="dxa"/>
            <w:tcBorders>
              <w:right w:val="nil"/>
            </w:tcBorders>
            <w:textDirection w:val="btLr"/>
          </w:tcPr>
          <w:p w:rsidR="00C636FB" w:rsidRPr="001409C1" w:rsidRDefault="00C636FB" w:rsidP="00561C81">
            <w:pPr>
              <w:jc w:val="both"/>
            </w:pPr>
          </w:p>
        </w:tc>
        <w:tc>
          <w:tcPr>
            <w:tcW w:w="900" w:type="dxa"/>
            <w:tcBorders>
              <w:right w:val="nil"/>
            </w:tcBorders>
            <w:textDirection w:val="btLr"/>
          </w:tcPr>
          <w:p w:rsidR="00C636FB" w:rsidRPr="001409C1" w:rsidRDefault="00C636FB" w:rsidP="00561C81">
            <w:pPr>
              <w:jc w:val="both"/>
            </w:pPr>
          </w:p>
        </w:tc>
        <w:tc>
          <w:tcPr>
            <w:tcW w:w="939" w:type="dxa"/>
            <w:textDirection w:val="btLr"/>
          </w:tcPr>
          <w:p w:rsidR="00C636FB" w:rsidRPr="001409C1" w:rsidRDefault="00C636FB" w:rsidP="00561C81">
            <w:pPr>
              <w:jc w:val="both"/>
            </w:pPr>
          </w:p>
        </w:tc>
      </w:tr>
    </w:tbl>
    <w:p w:rsidR="00C636FB" w:rsidRPr="001409C1" w:rsidRDefault="00C636FB" w:rsidP="00561C81">
      <w:pPr>
        <w:ind w:firstLine="540"/>
        <w:jc w:val="both"/>
        <w:rPr>
          <w:u w:val="single"/>
        </w:rPr>
      </w:pPr>
    </w:p>
    <w:p w:rsidR="00C636FB" w:rsidRPr="001409C1" w:rsidRDefault="00C636FB" w:rsidP="00561C81">
      <w:pPr>
        <w:ind w:firstLine="540"/>
        <w:jc w:val="both"/>
        <w:rPr>
          <w:u w:val="single"/>
        </w:rPr>
      </w:pPr>
      <w:r w:rsidRPr="001409C1">
        <w:rPr>
          <w:u w:val="single"/>
        </w:rPr>
        <w:t>Оценка уровня развития:</w:t>
      </w:r>
    </w:p>
    <w:p w:rsidR="00C636FB" w:rsidRPr="001409C1" w:rsidRDefault="00C636FB" w:rsidP="00561C81">
      <w:pPr>
        <w:ind w:firstLine="540"/>
        <w:jc w:val="both"/>
      </w:pPr>
      <w:r w:rsidRPr="001409C1">
        <w:t>1 балл – большинство компонентов недостаточно развиты;</w:t>
      </w:r>
    </w:p>
    <w:p w:rsidR="00C636FB" w:rsidRPr="001409C1" w:rsidRDefault="00C636FB" w:rsidP="00561C81">
      <w:pPr>
        <w:ind w:firstLine="540"/>
        <w:jc w:val="both"/>
      </w:pPr>
      <w:r w:rsidRPr="001409C1">
        <w:t>2 балла – отдельные компоненты не развиты;</w:t>
      </w:r>
    </w:p>
    <w:p w:rsidR="00C636FB" w:rsidRPr="001409C1" w:rsidRDefault="00C636FB" w:rsidP="00561C81">
      <w:pPr>
        <w:ind w:firstLine="540"/>
        <w:jc w:val="both"/>
      </w:pPr>
      <w:r w:rsidRPr="001409C1">
        <w:t>3 балла – соответствует возрасту;</w:t>
      </w:r>
    </w:p>
    <w:p w:rsidR="00C636FB" w:rsidRPr="001409C1" w:rsidRDefault="00C636FB" w:rsidP="00561C81">
      <w:pPr>
        <w:ind w:firstLine="540"/>
        <w:jc w:val="both"/>
        <w:rPr>
          <w:color w:val="000000"/>
        </w:rPr>
      </w:pPr>
      <w:r w:rsidRPr="001409C1">
        <w:t>4 балла – высокий.</w:t>
      </w:r>
      <w:r w:rsidRPr="001409C1">
        <w:rPr>
          <w:color w:val="000000"/>
        </w:rPr>
        <w:tab/>
      </w:r>
    </w:p>
    <w:p w:rsidR="00C636FB" w:rsidRPr="001409C1" w:rsidRDefault="00C636FB" w:rsidP="00561C81">
      <w:pPr>
        <w:ind w:firstLine="540"/>
        <w:jc w:val="both"/>
        <w:rPr>
          <w:color w:val="000000"/>
        </w:rPr>
      </w:pPr>
    </w:p>
    <w:p w:rsidR="00C636FB" w:rsidRPr="001409C1" w:rsidRDefault="00C636FB" w:rsidP="00561C81">
      <w:pPr>
        <w:pStyle w:val="Heading4"/>
        <w:jc w:val="center"/>
        <w:rPr>
          <w:sz w:val="24"/>
          <w:szCs w:val="24"/>
        </w:rPr>
      </w:pPr>
      <w:r w:rsidRPr="001409C1">
        <w:rPr>
          <w:sz w:val="24"/>
          <w:szCs w:val="24"/>
        </w:rPr>
        <w:t>Мониторинг достижения детьми планируемых итоговых результатов освоения Программы</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3118"/>
        <w:gridCol w:w="1843"/>
        <w:gridCol w:w="850"/>
        <w:gridCol w:w="34"/>
        <w:gridCol w:w="142"/>
        <w:gridCol w:w="1100"/>
        <w:gridCol w:w="1418"/>
      </w:tblGrid>
      <w:tr w:rsidR="00C636FB" w:rsidRPr="001409C1">
        <w:tc>
          <w:tcPr>
            <w:tcW w:w="1985" w:type="dxa"/>
          </w:tcPr>
          <w:p w:rsidR="00C636FB" w:rsidRPr="00326D83" w:rsidRDefault="00C636FB" w:rsidP="00561C81">
            <w:pPr>
              <w:pStyle w:val="Heading4"/>
              <w:rPr>
                <w:rFonts w:ascii="Times New Roman" w:hAnsi="Times New Roman"/>
                <w:bCs/>
                <w:sz w:val="24"/>
                <w:szCs w:val="24"/>
              </w:rPr>
            </w:pPr>
            <w:r w:rsidRPr="00326D83">
              <w:rPr>
                <w:rFonts w:ascii="Times New Roman" w:hAnsi="Times New Roman"/>
                <w:bCs/>
                <w:sz w:val="24"/>
                <w:szCs w:val="24"/>
              </w:rPr>
              <w:t>Объект</w:t>
            </w:r>
          </w:p>
        </w:tc>
        <w:tc>
          <w:tcPr>
            <w:tcW w:w="3118" w:type="dxa"/>
          </w:tcPr>
          <w:p w:rsidR="00C636FB" w:rsidRPr="001409C1" w:rsidRDefault="00C636FB" w:rsidP="00561C81">
            <w:pPr>
              <w:jc w:val="center"/>
              <w:rPr>
                <w:b/>
              </w:rPr>
            </w:pPr>
            <w:r w:rsidRPr="001409C1">
              <w:rPr>
                <w:b/>
              </w:rPr>
              <w:t xml:space="preserve">Содержание </w:t>
            </w:r>
            <w:r w:rsidRPr="001409C1">
              <w:rPr>
                <w:b/>
                <w:i/>
              </w:rPr>
              <w:t>(по образовательной программе)</w:t>
            </w:r>
          </w:p>
        </w:tc>
        <w:tc>
          <w:tcPr>
            <w:tcW w:w="1843" w:type="dxa"/>
          </w:tcPr>
          <w:p w:rsidR="00C636FB" w:rsidRPr="001409C1" w:rsidRDefault="00C636FB" w:rsidP="00561C81">
            <w:pPr>
              <w:ind w:hanging="519"/>
              <w:jc w:val="center"/>
              <w:rPr>
                <w:b/>
              </w:rPr>
            </w:pPr>
            <w:r w:rsidRPr="001409C1">
              <w:rPr>
                <w:b/>
              </w:rPr>
              <w:t>Форма (метод/методика)</w:t>
            </w:r>
          </w:p>
        </w:tc>
        <w:tc>
          <w:tcPr>
            <w:tcW w:w="850" w:type="dxa"/>
          </w:tcPr>
          <w:p w:rsidR="00C636FB" w:rsidRPr="001409C1" w:rsidRDefault="00C636FB" w:rsidP="00561C81">
            <w:pPr>
              <w:jc w:val="center"/>
              <w:rPr>
                <w:b/>
              </w:rPr>
            </w:pPr>
            <w:r w:rsidRPr="001409C1">
              <w:rPr>
                <w:b/>
              </w:rPr>
              <w:t>Периодичность</w:t>
            </w:r>
          </w:p>
        </w:tc>
        <w:tc>
          <w:tcPr>
            <w:tcW w:w="1276" w:type="dxa"/>
            <w:gridSpan w:val="3"/>
          </w:tcPr>
          <w:p w:rsidR="00C636FB" w:rsidRPr="001409C1" w:rsidRDefault="00C636FB" w:rsidP="00561C81">
            <w:pPr>
              <w:jc w:val="center"/>
              <w:rPr>
                <w:b/>
              </w:rPr>
            </w:pPr>
            <w:r w:rsidRPr="001409C1">
              <w:rPr>
                <w:b/>
              </w:rPr>
              <w:t>Сроки</w:t>
            </w:r>
          </w:p>
        </w:tc>
        <w:tc>
          <w:tcPr>
            <w:tcW w:w="1418" w:type="dxa"/>
          </w:tcPr>
          <w:p w:rsidR="00C636FB" w:rsidRPr="001409C1" w:rsidRDefault="00C636FB" w:rsidP="00561C81">
            <w:pPr>
              <w:jc w:val="center"/>
              <w:rPr>
                <w:b/>
              </w:rPr>
            </w:pPr>
            <w:r w:rsidRPr="001409C1">
              <w:rPr>
                <w:b/>
              </w:rPr>
              <w:t>Ответственный*</w:t>
            </w:r>
          </w:p>
          <w:p w:rsidR="00C636FB" w:rsidRPr="001409C1" w:rsidRDefault="00C636FB" w:rsidP="00561C81">
            <w:pPr>
              <w:jc w:val="center"/>
              <w:rPr>
                <w:b/>
              </w:rPr>
            </w:pPr>
          </w:p>
        </w:tc>
      </w:tr>
      <w:tr w:rsidR="00C636FB" w:rsidRPr="001409C1">
        <w:trPr>
          <w:trHeight w:val="255"/>
        </w:trPr>
        <w:tc>
          <w:tcPr>
            <w:tcW w:w="1985" w:type="dxa"/>
            <w:vMerge w:val="restart"/>
          </w:tcPr>
          <w:p w:rsidR="00C636FB" w:rsidRPr="001409C1" w:rsidRDefault="00C636FB" w:rsidP="00561C81">
            <w:pPr>
              <w:rPr>
                <w:b/>
              </w:rPr>
            </w:pPr>
            <w:r w:rsidRPr="001409C1">
              <w:rPr>
                <w:b/>
              </w:rPr>
              <w:t>Физически развитый, овладевший основными культурно-гигиеническими навыками</w:t>
            </w:r>
          </w:p>
        </w:tc>
        <w:tc>
          <w:tcPr>
            <w:tcW w:w="3118" w:type="dxa"/>
          </w:tcPr>
          <w:p w:rsidR="00C636FB" w:rsidRPr="001409C1" w:rsidRDefault="00C636FB" w:rsidP="00561C81">
            <w:pPr>
              <w:pStyle w:val="a1"/>
              <w:tabs>
                <w:tab w:val="left" w:pos="322"/>
              </w:tabs>
              <w:spacing w:line="240" w:lineRule="auto"/>
              <w:ind w:firstLine="0"/>
              <w:rPr>
                <w:sz w:val="24"/>
              </w:rPr>
            </w:pPr>
            <w:r w:rsidRPr="001409C1">
              <w:rPr>
                <w:sz w:val="24"/>
              </w:rPr>
              <w:t>основные физические качества (</w:t>
            </w:r>
            <w:r w:rsidRPr="001409C1">
              <w:rPr>
                <w:i/>
                <w:sz w:val="24"/>
              </w:rPr>
              <w:t>сила, ловкость, гибкость, выносливость</w:t>
            </w:r>
            <w:r w:rsidRPr="001409C1">
              <w:rPr>
                <w:sz w:val="24"/>
              </w:rPr>
              <w:t xml:space="preserve"> …)</w:t>
            </w:r>
          </w:p>
        </w:tc>
        <w:tc>
          <w:tcPr>
            <w:tcW w:w="1843" w:type="dxa"/>
          </w:tcPr>
          <w:p w:rsidR="00C636FB" w:rsidRPr="001409C1" w:rsidRDefault="00C636FB" w:rsidP="00561C81">
            <w:r w:rsidRPr="001409C1">
              <w:t>методика определения физических качеств и навыков</w:t>
            </w:r>
          </w:p>
        </w:tc>
        <w:tc>
          <w:tcPr>
            <w:tcW w:w="850" w:type="dxa"/>
          </w:tcPr>
          <w:p w:rsidR="00C636FB" w:rsidRPr="001409C1" w:rsidRDefault="00C636FB" w:rsidP="00561C81">
            <w:r w:rsidRPr="001409C1">
              <w:t>1 раз в год</w:t>
            </w:r>
          </w:p>
        </w:tc>
        <w:tc>
          <w:tcPr>
            <w:tcW w:w="1276" w:type="dxa"/>
            <w:gridSpan w:val="3"/>
          </w:tcPr>
          <w:p w:rsidR="00C636FB" w:rsidRPr="001409C1" w:rsidRDefault="00C636FB" w:rsidP="00561C81">
            <w:r w:rsidRPr="001409C1">
              <w:t>май</w:t>
            </w:r>
          </w:p>
        </w:tc>
        <w:tc>
          <w:tcPr>
            <w:tcW w:w="1418" w:type="dxa"/>
          </w:tcPr>
          <w:p w:rsidR="00C636FB" w:rsidRPr="001409C1" w:rsidRDefault="00C636FB" w:rsidP="00561C81">
            <w:r w:rsidRPr="001409C1">
              <w:t>Воспитатель, мед. работник</w:t>
            </w:r>
          </w:p>
        </w:tc>
      </w:tr>
      <w:tr w:rsidR="00C636FB" w:rsidRPr="001409C1">
        <w:trPr>
          <w:trHeight w:val="240"/>
        </w:trPr>
        <w:tc>
          <w:tcPr>
            <w:tcW w:w="1985" w:type="dxa"/>
            <w:vMerge/>
          </w:tcPr>
          <w:p w:rsidR="00C636FB" w:rsidRPr="001409C1" w:rsidRDefault="00C636FB" w:rsidP="00561C81">
            <w:pPr>
              <w:rPr>
                <w:b/>
              </w:rPr>
            </w:pPr>
          </w:p>
        </w:tc>
        <w:tc>
          <w:tcPr>
            <w:tcW w:w="3118" w:type="dxa"/>
          </w:tcPr>
          <w:p w:rsidR="00C636FB" w:rsidRPr="001409C1" w:rsidRDefault="00C636FB" w:rsidP="00561C81">
            <w:pPr>
              <w:pStyle w:val="a1"/>
              <w:tabs>
                <w:tab w:val="left" w:pos="-108"/>
              </w:tabs>
              <w:spacing w:line="240" w:lineRule="auto"/>
              <w:ind w:left="-108" w:firstLine="0"/>
              <w:rPr>
                <w:sz w:val="24"/>
              </w:rPr>
            </w:pPr>
            <w:r w:rsidRPr="001409C1">
              <w:rPr>
                <w:sz w:val="24"/>
              </w:rPr>
              <w:t xml:space="preserve"> потребность в двигательной активности</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rPr>
          <w:trHeight w:val="165"/>
        </w:trPr>
        <w:tc>
          <w:tcPr>
            <w:tcW w:w="1985" w:type="dxa"/>
            <w:vMerge/>
          </w:tcPr>
          <w:p w:rsidR="00C636FB" w:rsidRPr="001409C1" w:rsidRDefault="00C636FB" w:rsidP="00561C81">
            <w:pPr>
              <w:rPr>
                <w:b/>
              </w:rPr>
            </w:pPr>
          </w:p>
        </w:tc>
        <w:tc>
          <w:tcPr>
            <w:tcW w:w="3118" w:type="dxa"/>
          </w:tcPr>
          <w:p w:rsidR="00C636FB" w:rsidRPr="001409C1" w:rsidRDefault="00C636FB" w:rsidP="00561C81">
            <w:pPr>
              <w:pStyle w:val="a1"/>
              <w:tabs>
                <w:tab w:val="left" w:pos="0"/>
              </w:tabs>
              <w:spacing w:line="240" w:lineRule="auto"/>
              <w:ind w:hanging="108"/>
              <w:rPr>
                <w:sz w:val="24"/>
              </w:rPr>
            </w:pPr>
            <w:r w:rsidRPr="001409C1">
              <w:rPr>
                <w:sz w:val="24"/>
              </w:rPr>
              <w:t xml:space="preserve"> выполнение доступных возрасту гигиенических процедур</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Воспитатель</w:t>
            </w:r>
          </w:p>
          <w:p w:rsidR="00C636FB" w:rsidRPr="001409C1" w:rsidRDefault="00C636FB" w:rsidP="00561C81"/>
        </w:tc>
      </w:tr>
      <w:tr w:rsidR="00C636FB" w:rsidRPr="001409C1">
        <w:trPr>
          <w:trHeight w:val="576"/>
        </w:trPr>
        <w:tc>
          <w:tcPr>
            <w:tcW w:w="1985" w:type="dxa"/>
            <w:vMerge/>
          </w:tcPr>
          <w:p w:rsidR="00C636FB" w:rsidRPr="001409C1" w:rsidRDefault="00C636FB" w:rsidP="00561C81">
            <w:pPr>
              <w:rPr>
                <w:b/>
              </w:rPr>
            </w:pPr>
          </w:p>
        </w:tc>
        <w:tc>
          <w:tcPr>
            <w:tcW w:w="3118" w:type="dxa"/>
          </w:tcPr>
          <w:p w:rsidR="00C636FB" w:rsidRPr="001409C1" w:rsidRDefault="00C636FB" w:rsidP="00561C81">
            <w:pPr>
              <w:pStyle w:val="a1"/>
              <w:tabs>
                <w:tab w:val="left" w:pos="0"/>
              </w:tabs>
              <w:spacing w:line="240" w:lineRule="auto"/>
              <w:ind w:hanging="108"/>
              <w:rPr>
                <w:sz w:val="24"/>
              </w:rPr>
            </w:pPr>
            <w:r w:rsidRPr="001409C1">
              <w:rPr>
                <w:sz w:val="24"/>
              </w:rPr>
              <w:t xml:space="preserve"> соблюдение элементарных правил здорового образа жизни</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p w:rsidR="00C636FB" w:rsidRPr="001409C1" w:rsidRDefault="00C636FB" w:rsidP="00561C81"/>
        </w:tc>
      </w:tr>
      <w:tr w:rsidR="00C636FB" w:rsidRPr="001409C1">
        <w:tc>
          <w:tcPr>
            <w:tcW w:w="1985" w:type="dxa"/>
            <w:vMerge w:val="restart"/>
          </w:tcPr>
          <w:p w:rsidR="00C636FB" w:rsidRPr="001409C1" w:rsidRDefault="00C636FB" w:rsidP="00561C81">
            <w:pPr>
              <w:rPr>
                <w:b/>
              </w:rPr>
            </w:pPr>
            <w:r w:rsidRPr="001409C1">
              <w:rPr>
                <w:b/>
              </w:rPr>
              <w:t>Любознательный,  активный</w:t>
            </w:r>
          </w:p>
        </w:tc>
        <w:tc>
          <w:tcPr>
            <w:tcW w:w="3118" w:type="dxa"/>
          </w:tcPr>
          <w:p w:rsidR="00C636FB" w:rsidRPr="001409C1" w:rsidRDefault="00C636FB" w:rsidP="00561C81">
            <w:pPr>
              <w:pStyle w:val="a1"/>
              <w:spacing w:line="240" w:lineRule="auto"/>
              <w:ind w:firstLine="0"/>
              <w:rPr>
                <w:sz w:val="24"/>
              </w:rPr>
            </w:pPr>
            <w:r w:rsidRPr="001409C1">
              <w:rPr>
                <w:sz w:val="24"/>
              </w:rPr>
              <w:t xml:space="preserve">интересуется новым, неизвестным в окружающем мире </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pStyle w:val="a1"/>
              <w:spacing w:line="240" w:lineRule="auto"/>
              <w:ind w:firstLine="0"/>
              <w:rPr>
                <w:sz w:val="24"/>
              </w:rPr>
            </w:pPr>
            <w:r w:rsidRPr="001409C1">
              <w:rPr>
                <w:sz w:val="24"/>
              </w:rPr>
              <w:t>задает вопросы взрослому, любит экспериментировать</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pStyle w:val="a1"/>
              <w:spacing w:line="240" w:lineRule="auto"/>
              <w:ind w:firstLine="0"/>
              <w:rPr>
                <w:sz w:val="24"/>
              </w:rPr>
            </w:pPr>
            <w:r w:rsidRPr="001409C1">
              <w:rPr>
                <w:sz w:val="24"/>
              </w:rPr>
              <w:t>способен самостоятельно действовать (в повседневной жизни, в различных видах детской деятельности).</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pStyle w:val="a1"/>
              <w:spacing w:line="240" w:lineRule="auto"/>
              <w:ind w:firstLine="0"/>
              <w:rPr>
                <w:sz w:val="24"/>
              </w:rPr>
            </w:pPr>
            <w:r w:rsidRPr="001409C1">
              <w:rPr>
                <w:sz w:val="24"/>
              </w:rPr>
              <w:t>в случаях затруднений обращается за помощью к взрослому.</w:t>
            </w:r>
          </w:p>
        </w:tc>
        <w:tc>
          <w:tcPr>
            <w:tcW w:w="1843" w:type="dxa"/>
          </w:tcPr>
          <w:p w:rsidR="00C636FB" w:rsidRPr="001409C1" w:rsidRDefault="00C636FB" w:rsidP="00561C81">
            <w:r w:rsidRPr="001409C1">
              <w:t>Создание проблемной ситуации</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pStyle w:val="a1"/>
              <w:spacing w:line="240" w:lineRule="auto"/>
              <w:ind w:firstLine="0"/>
              <w:rPr>
                <w:sz w:val="24"/>
              </w:rPr>
            </w:pPr>
            <w:r w:rsidRPr="001409C1">
              <w:rPr>
                <w:sz w:val="24"/>
              </w:rPr>
              <w:t>принимает живое, заинтересованное участие в образовательном процессе;</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2 раза в год</w:t>
            </w:r>
          </w:p>
        </w:tc>
        <w:tc>
          <w:tcPr>
            <w:tcW w:w="1276" w:type="dxa"/>
            <w:gridSpan w:val="3"/>
          </w:tcPr>
          <w:p w:rsidR="00C636FB" w:rsidRPr="001409C1" w:rsidRDefault="00C636FB" w:rsidP="00561C81">
            <w:r w:rsidRPr="001409C1">
              <w:t>Сентябрь май</w:t>
            </w:r>
          </w:p>
        </w:tc>
        <w:tc>
          <w:tcPr>
            <w:tcW w:w="1418" w:type="dxa"/>
          </w:tcPr>
          <w:p w:rsidR="00C636FB" w:rsidRPr="001409C1" w:rsidRDefault="00C636FB" w:rsidP="00561C81">
            <w:r w:rsidRPr="001409C1">
              <w:t xml:space="preserve">воспитатель, </w:t>
            </w:r>
          </w:p>
        </w:tc>
      </w:tr>
      <w:tr w:rsidR="00C636FB" w:rsidRPr="001409C1">
        <w:tc>
          <w:tcPr>
            <w:tcW w:w="1985" w:type="dxa"/>
            <w:vMerge w:val="restart"/>
          </w:tcPr>
          <w:p w:rsidR="00C636FB" w:rsidRPr="001409C1" w:rsidRDefault="00C636FB" w:rsidP="00561C81">
            <w:pPr>
              <w:rPr>
                <w:b/>
              </w:rPr>
            </w:pPr>
            <w:r w:rsidRPr="001409C1">
              <w:rPr>
                <w:b/>
              </w:rPr>
              <w:t>Эмоционально отзывчивый</w:t>
            </w:r>
          </w:p>
        </w:tc>
        <w:tc>
          <w:tcPr>
            <w:tcW w:w="3118" w:type="dxa"/>
          </w:tcPr>
          <w:p w:rsidR="00C636FB" w:rsidRPr="001409C1" w:rsidRDefault="00C636FB" w:rsidP="00561C81">
            <w:pPr>
              <w:spacing w:before="100" w:beforeAutospacing="1" w:after="100" w:afterAutospacing="1"/>
            </w:pPr>
            <w:r w:rsidRPr="001409C1">
              <w:t xml:space="preserve">откликается на эмоции близких людей и друзей </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1 раз в год</w:t>
            </w:r>
          </w:p>
        </w:tc>
        <w:tc>
          <w:tcPr>
            <w:tcW w:w="1276" w:type="dxa"/>
            <w:gridSpan w:val="3"/>
          </w:tcPr>
          <w:p w:rsidR="00C636FB" w:rsidRPr="001409C1" w:rsidRDefault="00C636FB" w:rsidP="00561C81">
            <w:r w:rsidRPr="001409C1">
              <w:t>январь</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сопереживает персонажам сказок, историй, рассказов.</w:t>
            </w:r>
          </w:p>
        </w:tc>
        <w:tc>
          <w:tcPr>
            <w:tcW w:w="1843" w:type="dxa"/>
          </w:tcPr>
          <w:p w:rsidR="00C636FB" w:rsidRPr="001409C1" w:rsidRDefault="00C636FB" w:rsidP="00561C81">
            <w:r w:rsidRPr="001409C1">
              <w:t>Создание проблемных ситуаций</w:t>
            </w:r>
          </w:p>
        </w:tc>
        <w:tc>
          <w:tcPr>
            <w:tcW w:w="850" w:type="dxa"/>
          </w:tcPr>
          <w:p w:rsidR="00C636FB" w:rsidRPr="001409C1" w:rsidRDefault="00C636FB" w:rsidP="00561C81">
            <w:r w:rsidRPr="001409C1">
              <w:t>1 раз в год</w:t>
            </w:r>
          </w:p>
        </w:tc>
        <w:tc>
          <w:tcPr>
            <w:tcW w:w="1276" w:type="dxa"/>
            <w:gridSpan w:val="3"/>
          </w:tcPr>
          <w:p w:rsidR="00C636FB" w:rsidRPr="001409C1" w:rsidRDefault="00C636FB" w:rsidP="00561C81">
            <w:r w:rsidRPr="001409C1">
              <w:t>январь</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эмоционально реагирует на произведения изобразительного искусства, музыкальные и художественные произведения, мир природы;</w:t>
            </w:r>
          </w:p>
        </w:tc>
        <w:tc>
          <w:tcPr>
            <w:tcW w:w="1843" w:type="dxa"/>
          </w:tcPr>
          <w:p w:rsidR="00C636FB" w:rsidRPr="001409C1" w:rsidRDefault="00C636FB" w:rsidP="00561C81">
            <w:r w:rsidRPr="001409C1">
              <w:t>наблюдение Создание проблемных ситуаций</w:t>
            </w:r>
          </w:p>
        </w:tc>
        <w:tc>
          <w:tcPr>
            <w:tcW w:w="850" w:type="dxa"/>
          </w:tcPr>
          <w:p w:rsidR="00C636FB" w:rsidRPr="001409C1" w:rsidRDefault="00C636FB" w:rsidP="00561C81">
            <w:r w:rsidRPr="001409C1">
              <w:t>1 раз в год</w:t>
            </w:r>
          </w:p>
        </w:tc>
        <w:tc>
          <w:tcPr>
            <w:tcW w:w="1276" w:type="dxa"/>
            <w:gridSpan w:val="3"/>
          </w:tcPr>
          <w:p w:rsidR="00C636FB" w:rsidRPr="001409C1" w:rsidRDefault="00C636FB" w:rsidP="00561C81">
            <w:r w:rsidRPr="001409C1">
              <w:t>январь</w:t>
            </w:r>
          </w:p>
        </w:tc>
        <w:tc>
          <w:tcPr>
            <w:tcW w:w="1418" w:type="dxa"/>
          </w:tcPr>
          <w:p w:rsidR="00C636FB" w:rsidRPr="001409C1" w:rsidRDefault="00C636FB" w:rsidP="00561C81">
            <w:r w:rsidRPr="001409C1">
              <w:t>воспитатель</w:t>
            </w:r>
          </w:p>
        </w:tc>
      </w:tr>
      <w:tr w:rsidR="00C636FB" w:rsidRPr="001409C1">
        <w:tc>
          <w:tcPr>
            <w:tcW w:w="1985" w:type="dxa"/>
            <w:vMerge w:val="restart"/>
          </w:tcPr>
          <w:p w:rsidR="00C636FB" w:rsidRPr="001409C1" w:rsidRDefault="00C636FB" w:rsidP="00561C81">
            <w:pPr>
              <w:rPr>
                <w:b/>
              </w:rPr>
            </w:pPr>
            <w:r w:rsidRPr="001409C1">
              <w:rPr>
                <w:b/>
              </w:rPr>
              <w:t>Овладевший средствами общения и способами взаимодействия со взрослыми и сверстниками.</w:t>
            </w:r>
          </w:p>
        </w:tc>
        <w:tc>
          <w:tcPr>
            <w:tcW w:w="3118" w:type="dxa"/>
          </w:tcPr>
          <w:p w:rsidR="00C636FB" w:rsidRPr="001409C1" w:rsidRDefault="00C636FB" w:rsidP="00561C81">
            <w:pPr>
              <w:spacing w:before="100" w:beforeAutospacing="1" w:after="100" w:afterAutospacing="1"/>
            </w:pPr>
            <w:r w:rsidRPr="001409C1">
              <w:t>адекватно использует вербальные и невербальные средства общения</w:t>
            </w:r>
          </w:p>
        </w:tc>
        <w:tc>
          <w:tcPr>
            <w:tcW w:w="1843" w:type="dxa"/>
          </w:tcPr>
          <w:p w:rsidR="00C636FB" w:rsidRPr="001409C1" w:rsidRDefault="00C636FB" w:rsidP="00561C81">
            <w:r w:rsidRPr="001409C1">
              <w:t>наблюдение</w:t>
            </w:r>
          </w:p>
        </w:tc>
        <w:tc>
          <w:tcPr>
            <w:tcW w:w="850" w:type="dxa"/>
          </w:tcPr>
          <w:p w:rsidR="00C636FB" w:rsidRPr="001409C1" w:rsidRDefault="00C636FB" w:rsidP="00561C81">
            <w:r w:rsidRPr="001409C1">
              <w:t>1раз в год</w:t>
            </w:r>
          </w:p>
        </w:tc>
        <w:tc>
          <w:tcPr>
            <w:tcW w:w="1276" w:type="dxa"/>
            <w:gridSpan w:val="3"/>
          </w:tcPr>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843" w:type="dxa"/>
          </w:tcPr>
          <w:p w:rsidR="00C636FB" w:rsidRPr="001409C1" w:rsidRDefault="00C636FB" w:rsidP="00561C81">
            <w:r w:rsidRPr="001409C1">
              <w:t>Диагностическая методика О.С. Ушаковой</w:t>
            </w:r>
          </w:p>
        </w:tc>
        <w:tc>
          <w:tcPr>
            <w:tcW w:w="884" w:type="dxa"/>
            <w:gridSpan w:val="2"/>
          </w:tcPr>
          <w:p w:rsidR="00C636FB" w:rsidRPr="001409C1" w:rsidRDefault="00C636FB" w:rsidP="00561C81">
            <w:r w:rsidRPr="001409C1">
              <w:t>2 раза в год</w:t>
            </w:r>
          </w:p>
        </w:tc>
        <w:tc>
          <w:tcPr>
            <w:tcW w:w="1242" w:type="dxa"/>
            <w:gridSpan w:val="2"/>
          </w:tcPr>
          <w:p w:rsidR="00C636FB" w:rsidRPr="001409C1" w:rsidRDefault="00C636FB" w:rsidP="00561C81">
            <w:r w:rsidRPr="001409C1">
              <w:t>Сентябрь</w:t>
            </w:r>
          </w:p>
          <w:p w:rsidR="00C636FB" w:rsidRPr="001409C1" w:rsidRDefault="00C636FB" w:rsidP="00561C81"/>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способен изменять стиль общения со взрослым или сверстником, в зависимости от ситуации;</w:t>
            </w:r>
          </w:p>
        </w:tc>
        <w:tc>
          <w:tcPr>
            <w:tcW w:w="1843" w:type="dxa"/>
          </w:tcPr>
          <w:p w:rsidR="00C636FB" w:rsidRPr="001409C1" w:rsidRDefault="00C636FB" w:rsidP="00561C81">
            <w:r w:rsidRPr="001409C1">
              <w:t>наблюдение</w:t>
            </w:r>
          </w:p>
        </w:tc>
        <w:tc>
          <w:tcPr>
            <w:tcW w:w="1026" w:type="dxa"/>
            <w:gridSpan w:val="3"/>
          </w:tcPr>
          <w:p w:rsidR="00C636FB" w:rsidRPr="001409C1" w:rsidRDefault="00C636FB" w:rsidP="00561C81">
            <w:r w:rsidRPr="001409C1">
              <w:t xml:space="preserve">1 раз в год </w:t>
            </w:r>
          </w:p>
        </w:tc>
        <w:tc>
          <w:tcPr>
            <w:tcW w:w="1100" w:type="dxa"/>
          </w:tcPr>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val="restart"/>
          </w:tcPr>
          <w:p w:rsidR="00C636FB" w:rsidRPr="001409C1" w:rsidRDefault="00C636FB" w:rsidP="00561C81">
            <w:pPr>
              <w:rPr>
                <w:b/>
              </w:rPr>
            </w:pPr>
            <w:r w:rsidRPr="001409C1">
              <w:rPr>
                <w:b/>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118" w:type="dxa"/>
          </w:tcPr>
          <w:p w:rsidR="00C636FB" w:rsidRPr="001409C1" w:rsidRDefault="00C636FB" w:rsidP="00561C81">
            <w:pPr>
              <w:spacing w:before="100" w:beforeAutospacing="1" w:after="100" w:afterAutospacing="1"/>
            </w:pPr>
            <w:r w:rsidRPr="001409C1">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843" w:type="dxa"/>
          </w:tcPr>
          <w:p w:rsidR="00C636FB" w:rsidRPr="001409C1" w:rsidRDefault="00C636FB" w:rsidP="00561C81">
            <w:r w:rsidRPr="001409C1">
              <w:t>Наблюдение</w:t>
            </w:r>
          </w:p>
          <w:p w:rsidR="00C636FB" w:rsidRPr="001409C1" w:rsidRDefault="00C636FB" w:rsidP="00561C81">
            <w:r w:rsidRPr="001409C1">
              <w:t>Создание проблемных ситуаций</w:t>
            </w:r>
          </w:p>
          <w:p w:rsidR="00C636FB" w:rsidRPr="001409C1" w:rsidRDefault="00C636FB" w:rsidP="00561C81"/>
          <w:p w:rsidR="00C636FB" w:rsidRPr="001409C1" w:rsidRDefault="00C636FB" w:rsidP="00561C81"/>
        </w:tc>
        <w:tc>
          <w:tcPr>
            <w:tcW w:w="1026" w:type="dxa"/>
            <w:gridSpan w:val="3"/>
          </w:tcPr>
          <w:p w:rsidR="00C636FB" w:rsidRPr="001409C1" w:rsidRDefault="00C636FB" w:rsidP="00561C81">
            <w:r w:rsidRPr="001409C1">
              <w:t>1 раз в год</w:t>
            </w:r>
          </w:p>
        </w:tc>
        <w:tc>
          <w:tcPr>
            <w:tcW w:w="1100" w:type="dxa"/>
          </w:tcPr>
          <w:p w:rsidR="00C636FB" w:rsidRPr="001409C1" w:rsidRDefault="00C636FB" w:rsidP="00561C81">
            <w:r w:rsidRPr="001409C1">
              <w:t>май</w:t>
            </w:r>
          </w:p>
        </w:tc>
        <w:tc>
          <w:tcPr>
            <w:tcW w:w="1418" w:type="dxa"/>
          </w:tcPr>
          <w:p w:rsidR="00C636FB" w:rsidRPr="001409C1" w:rsidRDefault="00C636FB" w:rsidP="00561C81">
            <w:r w:rsidRPr="001409C1">
              <w:t>Воспитатель</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Ребенок способен планировать свои действия, направленные на достижение конкретной цели</w:t>
            </w:r>
          </w:p>
        </w:tc>
        <w:tc>
          <w:tcPr>
            <w:tcW w:w="1843" w:type="dxa"/>
          </w:tcPr>
          <w:p w:rsidR="00C636FB" w:rsidRPr="001409C1" w:rsidRDefault="00C636FB" w:rsidP="00561C81">
            <w:r w:rsidRPr="001409C1">
              <w:t>Наблюдение</w:t>
            </w:r>
          </w:p>
          <w:p w:rsidR="00C636FB" w:rsidRPr="001409C1" w:rsidRDefault="00C636FB" w:rsidP="00561C81"/>
        </w:tc>
        <w:tc>
          <w:tcPr>
            <w:tcW w:w="1026" w:type="dxa"/>
            <w:gridSpan w:val="3"/>
          </w:tcPr>
          <w:p w:rsidR="00C636FB" w:rsidRPr="001409C1" w:rsidRDefault="00C636FB" w:rsidP="00561C81">
            <w:r w:rsidRPr="001409C1">
              <w:t>1 раз в год</w:t>
            </w:r>
          </w:p>
        </w:tc>
        <w:tc>
          <w:tcPr>
            <w:tcW w:w="1100" w:type="dxa"/>
          </w:tcPr>
          <w:p w:rsidR="00C636FB" w:rsidRPr="001409C1" w:rsidRDefault="00C636FB" w:rsidP="00561C81">
            <w:r w:rsidRPr="001409C1">
              <w:t>сентябрь</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Соблюдает правила поведения на улице (дорожные правила), в общественных местах (транспорте, магазине, поликлинике, театре и др.);</w:t>
            </w:r>
          </w:p>
        </w:tc>
        <w:tc>
          <w:tcPr>
            <w:tcW w:w="1843" w:type="dxa"/>
          </w:tcPr>
          <w:p w:rsidR="00C636FB" w:rsidRPr="001409C1" w:rsidRDefault="00C636FB" w:rsidP="00561C81">
            <w:r w:rsidRPr="001409C1">
              <w:t>Наблюдение</w:t>
            </w:r>
          </w:p>
          <w:p w:rsidR="00C636FB" w:rsidRPr="001409C1" w:rsidRDefault="00C636FB" w:rsidP="00561C81"/>
        </w:tc>
        <w:tc>
          <w:tcPr>
            <w:tcW w:w="1026" w:type="dxa"/>
            <w:gridSpan w:val="3"/>
          </w:tcPr>
          <w:p w:rsidR="00C636FB" w:rsidRPr="001409C1" w:rsidRDefault="00C636FB" w:rsidP="00561C81">
            <w:r w:rsidRPr="001409C1">
              <w:t>1 раз в год</w:t>
            </w:r>
          </w:p>
        </w:tc>
        <w:tc>
          <w:tcPr>
            <w:tcW w:w="1100" w:type="dxa"/>
          </w:tcPr>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val="restart"/>
          </w:tcPr>
          <w:p w:rsidR="00C636FB" w:rsidRPr="001409C1" w:rsidRDefault="00C636FB" w:rsidP="00561C81">
            <w:pPr>
              <w:rPr>
                <w:b/>
              </w:rPr>
            </w:pPr>
            <w:r w:rsidRPr="001409C1">
              <w:rPr>
                <w:b/>
              </w:rPr>
              <w:t>Способный решать интеллектуальные и личностные задачи (проблемы), адекватные возрасту</w:t>
            </w:r>
          </w:p>
        </w:tc>
        <w:tc>
          <w:tcPr>
            <w:tcW w:w="3118" w:type="dxa"/>
          </w:tcPr>
          <w:p w:rsidR="00C636FB" w:rsidRPr="001409C1" w:rsidRDefault="00C636FB" w:rsidP="00561C81">
            <w:pPr>
              <w:spacing w:before="100" w:beforeAutospacing="1" w:after="100" w:afterAutospacing="1"/>
            </w:pPr>
            <w:r w:rsidRPr="001409C1">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843" w:type="dxa"/>
          </w:tcPr>
          <w:p w:rsidR="00C636FB" w:rsidRPr="001409C1" w:rsidRDefault="00C636FB" w:rsidP="00561C81">
            <w:r w:rsidRPr="001409C1">
              <w:t>Проблемные ситуации</w:t>
            </w:r>
          </w:p>
          <w:p w:rsidR="00C636FB" w:rsidRPr="001409C1" w:rsidRDefault="00C636FB" w:rsidP="00561C81"/>
          <w:p w:rsidR="00C636FB" w:rsidRPr="001409C1" w:rsidRDefault="00C636FB" w:rsidP="00561C81">
            <w:r w:rsidRPr="001409C1">
              <w:t>Комплексная диагностика уровня мышления (Равен, Торндайк, Немов)</w:t>
            </w:r>
          </w:p>
        </w:tc>
        <w:tc>
          <w:tcPr>
            <w:tcW w:w="1026" w:type="dxa"/>
            <w:gridSpan w:val="3"/>
          </w:tcPr>
          <w:p w:rsidR="00C636FB" w:rsidRPr="001409C1" w:rsidRDefault="00C636FB" w:rsidP="00561C81">
            <w:r w:rsidRPr="001409C1">
              <w:t>2 раза в год</w:t>
            </w:r>
          </w:p>
          <w:p w:rsidR="00C636FB" w:rsidRPr="001409C1" w:rsidRDefault="00C636FB" w:rsidP="00561C81"/>
          <w:p w:rsidR="00C636FB" w:rsidRPr="001409C1" w:rsidRDefault="00C636FB" w:rsidP="00561C81">
            <w:r w:rsidRPr="001409C1">
              <w:t>1 раз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p w:rsidR="00C636FB" w:rsidRPr="001409C1" w:rsidRDefault="00C636FB" w:rsidP="00561C81"/>
          <w:p w:rsidR="00C636FB" w:rsidRPr="001409C1" w:rsidRDefault="00C636FB" w:rsidP="00561C81"/>
        </w:tc>
        <w:tc>
          <w:tcPr>
            <w:tcW w:w="1418" w:type="dxa"/>
          </w:tcPr>
          <w:p w:rsidR="00C636FB" w:rsidRPr="001409C1" w:rsidRDefault="00C636FB" w:rsidP="00561C81">
            <w:r w:rsidRPr="001409C1">
              <w:t>Воспитатель</w:t>
            </w:r>
          </w:p>
          <w:p w:rsidR="00C636FB" w:rsidRPr="001409C1" w:rsidRDefault="00C636FB" w:rsidP="00561C81"/>
          <w:p w:rsidR="00C636FB" w:rsidRPr="001409C1" w:rsidRDefault="00C636FB" w:rsidP="00561C81"/>
          <w:p w:rsidR="00C636FB" w:rsidRPr="001409C1" w:rsidRDefault="00C636FB" w:rsidP="00561C81"/>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в зависимости от ситуации может преобразовывать способы решения задач (проблем).</w:t>
            </w:r>
          </w:p>
        </w:tc>
        <w:tc>
          <w:tcPr>
            <w:tcW w:w="1843" w:type="dxa"/>
          </w:tcPr>
          <w:p w:rsidR="00C636FB" w:rsidRPr="001409C1" w:rsidRDefault="00C636FB" w:rsidP="00561C81">
            <w:r w:rsidRPr="001409C1">
              <w:t>Проблемные ситуации</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ребенок способен предложить собственный замысел и воплотить его в рисунке, постройке, рассказе и др.</w:t>
            </w:r>
          </w:p>
        </w:tc>
        <w:tc>
          <w:tcPr>
            <w:tcW w:w="1843" w:type="dxa"/>
          </w:tcPr>
          <w:p w:rsidR="00C636FB" w:rsidRPr="001409C1" w:rsidRDefault="00C636FB" w:rsidP="00561C81">
            <w:r w:rsidRPr="001409C1">
              <w:t>Наблюдение</w:t>
            </w:r>
          </w:p>
          <w:p w:rsidR="00C636FB" w:rsidRPr="001409C1" w:rsidRDefault="00C636FB" w:rsidP="00561C81">
            <w:r w:rsidRPr="001409C1">
              <w:t>диагностика</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val="restart"/>
          </w:tcPr>
          <w:p w:rsidR="00C636FB" w:rsidRPr="001409C1" w:rsidRDefault="00C636FB" w:rsidP="00561C81">
            <w:pPr>
              <w:rPr>
                <w:b/>
              </w:rPr>
            </w:pPr>
            <w:r w:rsidRPr="001409C1">
              <w:rPr>
                <w:b/>
              </w:rPr>
              <w:t>Имеющий первичные представления о себе, семье, обществе, государстве, мире и природе</w:t>
            </w:r>
          </w:p>
        </w:tc>
        <w:tc>
          <w:tcPr>
            <w:tcW w:w="3118" w:type="dxa"/>
          </w:tcPr>
          <w:p w:rsidR="00C636FB" w:rsidRPr="001409C1" w:rsidRDefault="00C636FB" w:rsidP="00561C81">
            <w:pPr>
              <w:spacing w:before="100" w:beforeAutospacing="1" w:after="100" w:afterAutospacing="1"/>
            </w:pPr>
            <w:r w:rsidRPr="001409C1">
              <w:t>имеет представление о себе, собственной принадлежности и принадлежности других людей к определенному полу;</w:t>
            </w:r>
          </w:p>
        </w:tc>
        <w:tc>
          <w:tcPr>
            <w:tcW w:w="1843" w:type="dxa"/>
          </w:tcPr>
          <w:p w:rsidR="00C636FB" w:rsidRPr="001409C1" w:rsidRDefault="00C636FB" w:rsidP="00561C81">
            <w:r w:rsidRPr="001409C1">
              <w:t>диагностика</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843" w:type="dxa"/>
          </w:tcPr>
          <w:p w:rsidR="00C636FB" w:rsidRPr="001409C1" w:rsidRDefault="00C636FB" w:rsidP="00561C81">
            <w:r w:rsidRPr="001409C1">
              <w:t>диагностика</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имеет представление об обществе, его культурных ценностях; о государстве и принадлежности к нему; о мире;</w:t>
            </w:r>
          </w:p>
        </w:tc>
        <w:tc>
          <w:tcPr>
            <w:tcW w:w="1843" w:type="dxa"/>
          </w:tcPr>
          <w:p w:rsidR="00C636FB" w:rsidRPr="001409C1" w:rsidRDefault="00C636FB" w:rsidP="00561C81">
            <w:r w:rsidRPr="001409C1">
              <w:t>диагностика</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c>
          <w:tcPr>
            <w:tcW w:w="1985" w:type="dxa"/>
            <w:vMerge/>
          </w:tcPr>
          <w:p w:rsidR="00C636FB" w:rsidRPr="001409C1" w:rsidRDefault="00C636FB" w:rsidP="00561C81">
            <w:pPr>
              <w:rPr>
                <w:b/>
              </w:rPr>
            </w:pPr>
          </w:p>
        </w:tc>
        <w:tc>
          <w:tcPr>
            <w:tcW w:w="3118" w:type="dxa"/>
          </w:tcPr>
          <w:p w:rsidR="00C636FB" w:rsidRPr="001409C1" w:rsidRDefault="00C636FB" w:rsidP="00561C81">
            <w:pPr>
              <w:spacing w:before="100" w:beforeAutospacing="1" w:after="100" w:afterAutospacing="1"/>
            </w:pPr>
            <w:r w:rsidRPr="001409C1">
              <w:t>имеет представление о мире;</w:t>
            </w:r>
          </w:p>
        </w:tc>
        <w:tc>
          <w:tcPr>
            <w:tcW w:w="1843" w:type="dxa"/>
          </w:tcPr>
          <w:p w:rsidR="00C636FB" w:rsidRPr="001409C1" w:rsidRDefault="00C636FB" w:rsidP="00561C81">
            <w:r w:rsidRPr="001409C1">
              <w:t>диагностика</w:t>
            </w:r>
          </w:p>
        </w:tc>
        <w:tc>
          <w:tcPr>
            <w:tcW w:w="1026" w:type="dxa"/>
            <w:gridSpan w:val="3"/>
          </w:tcPr>
          <w:p w:rsidR="00C636FB" w:rsidRPr="001409C1" w:rsidRDefault="00C636FB" w:rsidP="00561C81">
            <w:r w:rsidRPr="001409C1">
              <w:t>2 раза в год</w:t>
            </w:r>
          </w:p>
        </w:tc>
        <w:tc>
          <w:tcPr>
            <w:tcW w:w="1100" w:type="dxa"/>
          </w:tcPr>
          <w:p w:rsidR="00C636FB" w:rsidRPr="001409C1" w:rsidRDefault="00C636FB" w:rsidP="00561C81">
            <w:r w:rsidRPr="001409C1">
              <w:t>Сентябрь</w:t>
            </w:r>
          </w:p>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r w:rsidR="00C636FB" w:rsidRPr="001409C1">
        <w:trPr>
          <w:trHeight w:val="1095"/>
        </w:trPr>
        <w:tc>
          <w:tcPr>
            <w:tcW w:w="1985" w:type="dxa"/>
            <w:vMerge w:val="restart"/>
          </w:tcPr>
          <w:p w:rsidR="00C636FB" w:rsidRPr="001409C1" w:rsidRDefault="00C636FB" w:rsidP="00561C81">
            <w:pPr>
              <w:pStyle w:val="a1"/>
              <w:spacing w:line="240" w:lineRule="auto"/>
              <w:ind w:firstLine="0"/>
              <w:rPr>
                <w:b/>
                <w:sz w:val="24"/>
              </w:rPr>
            </w:pPr>
            <w:r w:rsidRPr="001409C1">
              <w:rPr>
                <w:b/>
                <w:sz w:val="24"/>
              </w:rPr>
              <w:t xml:space="preserve">Овладевший универсальными предпосылками учебной деятельности: </w:t>
            </w:r>
          </w:p>
          <w:p w:rsidR="00C636FB" w:rsidRPr="001409C1" w:rsidRDefault="00C636FB" w:rsidP="00561C81">
            <w:pPr>
              <w:rPr>
                <w:b/>
              </w:rPr>
            </w:pPr>
          </w:p>
        </w:tc>
        <w:tc>
          <w:tcPr>
            <w:tcW w:w="3118" w:type="dxa"/>
            <w:vMerge w:val="restart"/>
          </w:tcPr>
          <w:p w:rsidR="00C636FB" w:rsidRPr="001409C1" w:rsidRDefault="00C636FB" w:rsidP="00561C81">
            <w:pPr>
              <w:pStyle w:val="a1"/>
              <w:spacing w:line="240" w:lineRule="auto"/>
              <w:ind w:firstLine="0"/>
              <w:rPr>
                <w:sz w:val="24"/>
              </w:rPr>
            </w:pPr>
            <w:r w:rsidRPr="001409C1">
              <w:rPr>
                <w:sz w:val="24"/>
              </w:rPr>
              <w:t>умение работать по правилу</w:t>
            </w:r>
          </w:p>
          <w:p w:rsidR="00C636FB" w:rsidRPr="001409C1" w:rsidRDefault="00C636FB" w:rsidP="00561C81">
            <w:pPr>
              <w:pStyle w:val="a1"/>
              <w:spacing w:line="240" w:lineRule="auto"/>
              <w:ind w:firstLine="0"/>
              <w:rPr>
                <w:sz w:val="24"/>
              </w:rPr>
            </w:pPr>
            <w:r w:rsidRPr="001409C1">
              <w:rPr>
                <w:sz w:val="24"/>
              </w:rPr>
              <w:t>умение работать по образцу</w:t>
            </w:r>
          </w:p>
          <w:p w:rsidR="00C636FB" w:rsidRPr="001409C1" w:rsidRDefault="00C636FB" w:rsidP="00561C81">
            <w:pPr>
              <w:pStyle w:val="a1"/>
              <w:spacing w:line="240" w:lineRule="auto"/>
              <w:ind w:firstLine="0"/>
              <w:rPr>
                <w:sz w:val="24"/>
              </w:rPr>
            </w:pPr>
            <w:r w:rsidRPr="001409C1">
              <w:rPr>
                <w:sz w:val="24"/>
              </w:rPr>
              <w:t>умение слушать взрослого</w:t>
            </w:r>
          </w:p>
          <w:p w:rsidR="00C636FB" w:rsidRPr="001409C1" w:rsidRDefault="00C636FB" w:rsidP="00561C81">
            <w:pPr>
              <w:pStyle w:val="a1"/>
              <w:spacing w:line="240" w:lineRule="auto"/>
              <w:ind w:firstLine="0"/>
              <w:rPr>
                <w:sz w:val="24"/>
              </w:rPr>
            </w:pPr>
            <w:r w:rsidRPr="001409C1">
              <w:rPr>
                <w:sz w:val="24"/>
              </w:rPr>
              <w:t>умение выполнять инструкции взрослого</w:t>
            </w:r>
          </w:p>
        </w:tc>
        <w:tc>
          <w:tcPr>
            <w:tcW w:w="1843" w:type="dxa"/>
          </w:tcPr>
          <w:p w:rsidR="00C636FB" w:rsidRPr="001409C1" w:rsidRDefault="00C636FB" w:rsidP="00561C81">
            <w:r w:rsidRPr="001409C1">
              <w:t>Экспресс - диагностика,</w:t>
            </w:r>
          </w:p>
          <w:p w:rsidR="00C636FB" w:rsidRPr="001409C1" w:rsidRDefault="00C636FB" w:rsidP="00561C81">
            <w:r w:rsidRPr="001409C1">
              <w:t>тесты Колесниковой,</w:t>
            </w:r>
          </w:p>
          <w:p w:rsidR="00C636FB" w:rsidRPr="001409C1" w:rsidRDefault="00C636FB" w:rsidP="00561C81">
            <w:r w:rsidRPr="001409C1">
              <w:t>Диагностика школьной готовности Сиротюк А.Л. Стандартизированная методика «Учебная деятельность» (Л.И.Цеханская)</w:t>
            </w:r>
          </w:p>
        </w:tc>
        <w:tc>
          <w:tcPr>
            <w:tcW w:w="1026" w:type="dxa"/>
            <w:gridSpan w:val="3"/>
          </w:tcPr>
          <w:p w:rsidR="00C636FB" w:rsidRPr="001409C1" w:rsidRDefault="00C636FB" w:rsidP="00561C81">
            <w:r w:rsidRPr="001409C1">
              <w:t>1 раз в год</w:t>
            </w:r>
          </w:p>
        </w:tc>
        <w:tc>
          <w:tcPr>
            <w:tcW w:w="1100" w:type="dxa"/>
          </w:tcPr>
          <w:p w:rsidR="00C636FB" w:rsidRPr="001409C1" w:rsidRDefault="00C636FB" w:rsidP="00561C81">
            <w:r w:rsidRPr="001409C1">
              <w:t>март</w:t>
            </w:r>
          </w:p>
        </w:tc>
        <w:tc>
          <w:tcPr>
            <w:tcW w:w="1418" w:type="dxa"/>
          </w:tcPr>
          <w:p w:rsidR="00C636FB" w:rsidRPr="001409C1" w:rsidRDefault="00C636FB" w:rsidP="00561C81">
            <w:r w:rsidRPr="001409C1">
              <w:t>воспитатель</w:t>
            </w:r>
          </w:p>
        </w:tc>
      </w:tr>
      <w:tr w:rsidR="00C636FB" w:rsidRPr="001409C1">
        <w:trPr>
          <w:trHeight w:val="285"/>
        </w:trPr>
        <w:tc>
          <w:tcPr>
            <w:tcW w:w="1985" w:type="dxa"/>
            <w:vMerge/>
          </w:tcPr>
          <w:p w:rsidR="00C636FB" w:rsidRPr="001409C1" w:rsidRDefault="00C636FB" w:rsidP="00561C81">
            <w:pPr>
              <w:pStyle w:val="a1"/>
              <w:spacing w:line="240" w:lineRule="auto"/>
              <w:ind w:firstLine="0"/>
              <w:rPr>
                <w:sz w:val="24"/>
              </w:rPr>
            </w:pPr>
          </w:p>
        </w:tc>
        <w:tc>
          <w:tcPr>
            <w:tcW w:w="3118" w:type="dxa"/>
            <w:vMerge/>
          </w:tcPr>
          <w:p w:rsidR="00C636FB" w:rsidRPr="001409C1" w:rsidRDefault="00C636FB" w:rsidP="00561C81">
            <w:pPr>
              <w:pStyle w:val="a1"/>
              <w:spacing w:line="240" w:lineRule="auto"/>
              <w:ind w:firstLine="0"/>
              <w:rPr>
                <w:sz w:val="24"/>
              </w:rPr>
            </w:pPr>
          </w:p>
        </w:tc>
        <w:tc>
          <w:tcPr>
            <w:tcW w:w="1843" w:type="dxa"/>
          </w:tcPr>
          <w:p w:rsidR="00C636FB" w:rsidRPr="001409C1" w:rsidRDefault="00C636FB" w:rsidP="00561C81">
            <w:r w:rsidRPr="001409C1">
              <w:t>наблюдение</w:t>
            </w:r>
          </w:p>
        </w:tc>
        <w:tc>
          <w:tcPr>
            <w:tcW w:w="1026" w:type="dxa"/>
            <w:gridSpan w:val="3"/>
          </w:tcPr>
          <w:p w:rsidR="00C636FB" w:rsidRPr="001409C1" w:rsidRDefault="00C636FB" w:rsidP="00561C81">
            <w:r w:rsidRPr="001409C1">
              <w:t>1 раз в год</w:t>
            </w:r>
          </w:p>
        </w:tc>
        <w:tc>
          <w:tcPr>
            <w:tcW w:w="1100" w:type="dxa"/>
          </w:tcPr>
          <w:p w:rsidR="00C636FB" w:rsidRPr="001409C1" w:rsidRDefault="00C636FB" w:rsidP="00561C81">
            <w:r w:rsidRPr="001409C1">
              <w:t>май</w:t>
            </w:r>
          </w:p>
        </w:tc>
        <w:tc>
          <w:tcPr>
            <w:tcW w:w="1418" w:type="dxa"/>
          </w:tcPr>
          <w:p w:rsidR="00C636FB" w:rsidRPr="001409C1" w:rsidRDefault="00C636FB" w:rsidP="00561C81">
            <w:r w:rsidRPr="001409C1">
              <w:t>воспитатель</w:t>
            </w:r>
          </w:p>
        </w:tc>
      </w:tr>
    </w:tbl>
    <w:p w:rsidR="00C636FB" w:rsidRPr="001409C1" w:rsidRDefault="00C636FB" w:rsidP="00561C81">
      <w:pPr>
        <w:pStyle w:val="Heading1"/>
        <w:widowControl/>
        <w:numPr>
          <w:ilvl w:val="0"/>
          <w:numId w:val="131"/>
        </w:numPr>
        <w:shd w:val="clear" w:color="auto" w:fill="auto"/>
        <w:spacing w:before="0" w:line="240" w:lineRule="auto"/>
        <w:jc w:val="left"/>
        <w:rPr>
          <w:sz w:val="24"/>
          <w:szCs w:val="24"/>
        </w:rPr>
      </w:pPr>
      <w:bookmarkStart w:id="14" w:name="_Toc360715093"/>
      <w:r w:rsidRPr="001409C1">
        <w:rPr>
          <w:sz w:val="24"/>
          <w:szCs w:val="24"/>
        </w:rPr>
        <w:t>ЧАСТЬ (вариативная)</w:t>
      </w:r>
      <w:bookmarkEnd w:id="14"/>
    </w:p>
    <w:p w:rsidR="00C636FB" w:rsidRPr="001409C1" w:rsidRDefault="00C636FB" w:rsidP="00561C81">
      <w:pPr>
        <w:pStyle w:val="Heading1"/>
        <w:spacing w:before="0"/>
        <w:rPr>
          <w:sz w:val="24"/>
          <w:szCs w:val="24"/>
        </w:rPr>
      </w:pPr>
      <w:bookmarkStart w:id="15" w:name="_Toc360715094"/>
      <w:r w:rsidRPr="001409C1">
        <w:rPr>
          <w:sz w:val="24"/>
          <w:szCs w:val="24"/>
        </w:rPr>
        <w:t>Региональный компонент.</w:t>
      </w:r>
      <w:bookmarkEnd w:id="15"/>
    </w:p>
    <w:p w:rsidR="00C636FB" w:rsidRPr="001409C1" w:rsidRDefault="00C636FB" w:rsidP="00561C81">
      <w:pPr>
        <w:widowControl w:val="0"/>
        <w:ind w:firstLine="709"/>
        <w:jc w:val="both"/>
      </w:pPr>
      <w:r w:rsidRPr="001409C1">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C636FB" w:rsidRPr="001409C1" w:rsidRDefault="00C636FB" w:rsidP="00561C81">
      <w:pPr>
        <w:widowControl w:val="0"/>
        <w:ind w:firstLine="720"/>
        <w:jc w:val="both"/>
      </w:pPr>
      <w:r w:rsidRPr="001409C1">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C636FB" w:rsidRPr="001409C1" w:rsidRDefault="00C636FB" w:rsidP="00561C81">
      <w:pPr>
        <w:widowControl w:val="0"/>
        <w:ind w:firstLine="720"/>
        <w:jc w:val="both"/>
      </w:pPr>
      <w:r w:rsidRPr="001409C1">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C636FB" w:rsidRPr="001409C1" w:rsidRDefault="00C636FB" w:rsidP="00561C81">
      <w:pPr>
        <w:widowControl w:val="0"/>
        <w:ind w:firstLine="720"/>
        <w:jc w:val="both"/>
      </w:pPr>
      <w:r w:rsidRPr="001409C1">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C636FB" w:rsidRPr="001409C1" w:rsidRDefault="00C636FB" w:rsidP="00561C81">
      <w:pPr>
        <w:spacing w:line="276" w:lineRule="auto"/>
        <w:ind w:firstLine="708"/>
      </w:pPr>
      <w:r w:rsidRPr="001409C1">
        <w:t>Основная цель дошкольного образования Тверской области –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Разработана государственная программа Тверской области «Развитие образования Тверской области» на 2013 - 2018 годы (Постановление Правительства Тверской  области от 16.10.2012 № 606-пп).</w:t>
      </w:r>
    </w:p>
    <w:p w:rsidR="00C636FB" w:rsidRPr="001409C1" w:rsidRDefault="00C636FB" w:rsidP="00561C81">
      <w:pPr>
        <w:widowControl w:val="0"/>
        <w:ind w:firstLine="709"/>
        <w:jc w:val="both"/>
      </w:pPr>
      <w:r w:rsidRPr="001409C1">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C636FB" w:rsidRPr="001409C1" w:rsidRDefault="00C636FB" w:rsidP="00561C81">
      <w:pPr>
        <w:widowControl w:val="0"/>
        <w:numPr>
          <w:ilvl w:val="0"/>
          <w:numId w:val="140"/>
        </w:numPr>
        <w:tabs>
          <w:tab w:val="clear" w:pos="1429"/>
          <w:tab w:val="num" w:pos="720"/>
        </w:tabs>
        <w:ind w:left="360"/>
        <w:jc w:val="both"/>
      </w:pPr>
      <w:r w:rsidRPr="001409C1">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C636FB" w:rsidRPr="001409C1" w:rsidRDefault="00C636FB" w:rsidP="00561C81">
      <w:pPr>
        <w:widowControl w:val="0"/>
        <w:numPr>
          <w:ilvl w:val="0"/>
          <w:numId w:val="140"/>
        </w:numPr>
        <w:tabs>
          <w:tab w:val="clear" w:pos="1429"/>
          <w:tab w:val="num" w:pos="720"/>
        </w:tabs>
        <w:ind w:left="360"/>
        <w:jc w:val="both"/>
      </w:pPr>
      <w:r w:rsidRPr="001409C1">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C636FB" w:rsidRPr="001409C1" w:rsidRDefault="00C636FB" w:rsidP="00561C81">
      <w:pPr>
        <w:widowControl w:val="0"/>
        <w:numPr>
          <w:ilvl w:val="0"/>
          <w:numId w:val="140"/>
        </w:numPr>
        <w:tabs>
          <w:tab w:val="clear" w:pos="1429"/>
          <w:tab w:val="num" w:pos="720"/>
        </w:tabs>
        <w:ind w:left="360"/>
        <w:jc w:val="both"/>
      </w:pPr>
      <w:r w:rsidRPr="001409C1">
        <w:t xml:space="preserve">создание культурно-развивающей среды ДОУ; </w:t>
      </w:r>
    </w:p>
    <w:p w:rsidR="00C636FB" w:rsidRPr="001409C1" w:rsidRDefault="00C636FB" w:rsidP="00561C81">
      <w:pPr>
        <w:widowControl w:val="0"/>
        <w:numPr>
          <w:ilvl w:val="0"/>
          <w:numId w:val="140"/>
        </w:numPr>
        <w:tabs>
          <w:tab w:val="clear" w:pos="1429"/>
          <w:tab w:val="num" w:pos="720"/>
        </w:tabs>
        <w:ind w:left="360"/>
        <w:jc w:val="both"/>
      </w:pPr>
      <w:r w:rsidRPr="001409C1">
        <w:t xml:space="preserve">организация эффективного взаимодействия дошкольного образовательного учреждения и семьи. </w:t>
      </w:r>
    </w:p>
    <w:p w:rsidR="00C636FB" w:rsidRPr="001409C1" w:rsidRDefault="00C636FB" w:rsidP="00561C81">
      <w:pPr>
        <w:widowControl w:val="0"/>
        <w:tabs>
          <w:tab w:val="num" w:pos="720"/>
        </w:tabs>
        <w:ind w:firstLine="709"/>
        <w:jc w:val="both"/>
      </w:pPr>
      <w:r w:rsidRPr="001409C1">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 </w:t>
      </w:r>
    </w:p>
    <w:p w:rsidR="00C636FB" w:rsidRPr="001409C1" w:rsidRDefault="00C636FB" w:rsidP="00561C81">
      <w:pPr>
        <w:widowControl w:val="0"/>
        <w:numPr>
          <w:ilvl w:val="0"/>
          <w:numId w:val="141"/>
        </w:numPr>
        <w:tabs>
          <w:tab w:val="clear" w:pos="1429"/>
          <w:tab w:val="num" w:pos="720"/>
        </w:tabs>
        <w:ind w:left="360"/>
        <w:jc w:val="both"/>
      </w:pPr>
      <w:r w:rsidRPr="001409C1">
        <w:t xml:space="preserve">определение социального заказа на интеграцию личности в национальную и мировую культуру, </w:t>
      </w:r>
    </w:p>
    <w:p w:rsidR="00C636FB" w:rsidRPr="001409C1" w:rsidRDefault="00C636FB" w:rsidP="00561C81">
      <w:pPr>
        <w:widowControl w:val="0"/>
        <w:numPr>
          <w:ilvl w:val="0"/>
          <w:numId w:val="141"/>
        </w:numPr>
        <w:tabs>
          <w:tab w:val="clear" w:pos="1429"/>
          <w:tab w:val="num" w:pos="720"/>
        </w:tabs>
        <w:ind w:left="360"/>
        <w:jc w:val="both"/>
      </w:pPr>
      <w:r w:rsidRPr="001409C1">
        <w:t xml:space="preserve">выявление специфики реализации регионального компонента дошкольного образования в области, </w:t>
      </w:r>
    </w:p>
    <w:p w:rsidR="00C636FB" w:rsidRPr="001409C1" w:rsidRDefault="00C636FB" w:rsidP="00561C81">
      <w:pPr>
        <w:widowControl w:val="0"/>
        <w:numPr>
          <w:ilvl w:val="0"/>
          <w:numId w:val="141"/>
        </w:numPr>
        <w:tabs>
          <w:tab w:val="clear" w:pos="1429"/>
          <w:tab w:val="num" w:pos="720"/>
        </w:tabs>
        <w:ind w:left="360"/>
        <w:jc w:val="both"/>
      </w:pPr>
      <w:r w:rsidRPr="001409C1">
        <w:t>использование принципа культурализма в образовательном процессе дошкольных учреждений.</w:t>
      </w:r>
    </w:p>
    <w:p w:rsidR="00C636FB" w:rsidRPr="001409C1" w:rsidRDefault="00C636FB" w:rsidP="00561C81">
      <w:pPr>
        <w:spacing w:line="276" w:lineRule="auto"/>
        <w:ind w:firstLine="708"/>
        <w:jc w:val="both"/>
      </w:pPr>
      <w:r w:rsidRPr="001409C1">
        <w:t>При МБОУ «Пятницкая СОШ» действует группа кратковременного пребывания детей дошкольного возраста (5-ти часовое пребывание детей).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C636FB" w:rsidRPr="001409C1" w:rsidRDefault="00C636FB" w:rsidP="00561C81">
      <w:pPr>
        <w:spacing w:line="276" w:lineRule="auto"/>
        <w:ind w:firstLine="851"/>
        <w:jc w:val="both"/>
      </w:pPr>
      <w:r w:rsidRPr="001409C1">
        <w:t>В качестве региональных особенностей, которые необходимо учитывать при организации образовательного процесса в дошкольном образовательном учреждении, выступают методические пособия и рекомендации по темам «Национально-культурные и географические особенностями Тверского края», «Физкультурно-оздоровительная работа</w:t>
      </w:r>
      <w:r w:rsidRPr="001409C1">
        <w:rPr>
          <w:i/>
        </w:rPr>
        <w:t xml:space="preserve"> </w:t>
      </w:r>
      <w:r w:rsidRPr="001409C1">
        <w:t>с учетом климато-географических условий региона», «Преемственность в работе дошкольного учреждения – начальной школы».</w:t>
      </w:r>
    </w:p>
    <w:p w:rsidR="00C636FB" w:rsidRPr="001409C1" w:rsidRDefault="00C636FB" w:rsidP="00561C81">
      <w:pPr>
        <w:pStyle w:val="ListParagraph"/>
        <w:spacing w:after="0"/>
        <w:ind w:left="0" w:firstLine="708"/>
        <w:jc w:val="both"/>
        <w:rPr>
          <w:rFonts w:ascii="Times New Roman" w:hAnsi="Times New Roman"/>
          <w:sz w:val="24"/>
          <w:szCs w:val="24"/>
        </w:rPr>
      </w:pPr>
      <w:r w:rsidRPr="001409C1">
        <w:rPr>
          <w:rFonts w:ascii="Times New Roman" w:hAnsi="Times New Roman"/>
          <w:sz w:val="24"/>
          <w:szCs w:val="24"/>
        </w:rPr>
        <w:t>Содержание деятельности с детьми дошкольного возраста включает материал по ознакомлению детей с национально-культурными и географическими особенностями Тверской области, что являются содержательным дополнением к образовательным областям «Познание», «Социализация», «Коммуникация», «Музыка», «Чтение художественной литературы» в обязательной части программы.</w:t>
      </w:r>
    </w:p>
    <w:p w:rsidR="00C636FB" w:rsidRPr="001409C1" w:rsidRDefault="00C636FB" w:rsidP="00561C81">
      <w:pPr>
        <w:pStyle w:val="ListParagraph"/>
        <w:spacing w:after="0"/>
        <w:ind w:left="0" w:firstLine="708"/>
        <w:jc w:val="both"/>
        <w:rPr>
          <w:rFonts w:ascii="Times New Roman" w:hAnsi="Times New Roman"/>
          <w:sz w:val="24"/>
          <w:szCs w:val="24"/>
        </w:rPr>
      </w:pPr>
      <w:r w:rsidRPr="001409C1">
        <w:rPr>
          <w:rFonts w:ascii="Times New Roman" w:hAnsi="Times New Roman"/>
          <w:sz w:val="24"/>
          <w:szCs w:val="24"/>
        </w:rPr>
        <w:t>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w:t>
      </w:r>
    </w:p>
    <w:p w:rsidR="00C636FB" w:rsidRPr="001409C1" w:rsidRDefault="00C636FB" w:rsidP="00561C81">
      <w:pPr>
        <w:pStyle w:val="ListParagraph"/>
        <w:numPr>
          <w:ilvl w:val="0"/>
          <w:numId w:val="139"/>
        </w:numPr>
        <w:spacing w:after="0"/>
        <w:jc w:val="both"/>
        <w:rPr>
          <w:rFonts w:ascii="Times New Roman" w:hAnsi="Times New Roman"/>
          <w:sz w:val="24"/>
          <w:szCs w:val="24"/>
        </w:rPr>
      </w:pPr>
      <w:r w:rsidRPr="001409C1">
        <w:rPr>
          <w:rFonts w:ascii="Times New Roman" w:hAnsi="Times New Roman"/>
          <w:sz w:val="24"/>
          <w:szCs w:val="24"/>
        </w:rPr>
        <w:t>в совместную деятельность педагога с детьми по всем основным направлениям развития ребёнка;</w:t>
      </w:r>
    </w:p>
    <w:p w:rsidR="00C636FB" w:rsidRPr="001409C1" w:rsidRDefault="00C636FB" w:rsidP="00561C81">
      <w:pPr>
        <w:pStyle w:val="ListParagraph"/>
        <w:numPr>
          <w:ilvl w:val="0"/>
          <w:numId w:val="139"/>
        </w:numPr>
        <w:spacing w:after="0"/>
        <w:jc w:val="both"/>
        <w:rPr>
          <w:rFonts w:ascii="Times New Roman" w:hAnsi="Times New Roman"/>
          <w:sz w:val="24"/>
          <w:szCs w:val="24"/>
        </w:rPr>
      </w:pPr>
      <w:r w:rsidRPr="001409C1">
        <w:rPr>
          <w:rFonts w:ascii="Times New Roman" w:hAnsi="Times New Roman"/>
          <w:sz w:val="24"/>
          <w:szCs w:val="24"/>
        </w:rPr>
        <w:t>в самостоятельную деятельность детей;</w:t>
      </w:r>
    </w:p>
    <w:p w:rsidR="00C636FB" w:rsidRPr="001409C1" w:rsidRDefault="00C636FB" w:rsidP="00561C81">
      <w:pPr>
        <w:pStyle w:val="ListParagraph"/>
        <w:numPr>
          <w:ilvl w:val="0"/>
          <w:numId w:val="139"/>
        </w:numPr>
        <w:spacing w:after="0"/>
        <w:jc w:val="both"/>
        <w:rPr>
          <w:rFonts w:ascii="Times New Roman" w:hAnsi="Times New Roman"/>
          <w:sz w:val="24"/>
          <w:szCs w:val="24"/>
        </w:rPr>
      </w:pPr>
      <w:r w:rsidRPr="001409C1">
        <w:rPr>
          <w:rFonts w:ascii="Times New Roman" w:hAnsi="Times New Roman"/>
          <w:sz w:val="24"/>
          <w:szCs w:val="24"/>
        </w:rPr>
        <w:t>в совместную деятельность с родителями воспитанников;</w:t>
      </w:r>
    </w:p>
    <w:p w:rsidR="00C636FB" w:rsidRPr="001409C1" w:rsidRDefault="00C636FB" w:rsidP="00561C81">
      <w:pPr>
        <w:pStyle w:val="ListParagraph"/>
        <w:numPr>
          <w:ilvl w:val="0"/>
          <w:numId w:val="139"/>
        </w:numPr>
        <w:spacing w:after="0"/>
        <w:jc w:val="both"/>
        <w:rPr>
          <w:rFonts w:ascii="Times New Roman" w:hAnsi="Times New Roman"/>
          <w:sz w:val="24"/>
          <w:szCs w:val="24"/>
        </w:rPr>
      </w:pPr>
      <w:r w:rsidRPr="001409C1">
        <w:rPr>
          <w:rFonts w:ascii="Times New Roman" w:hAnsi="Times New Roman"/>
          <w:sz w:val="24"/>
          <w:szCs w:val="24"/>
        </w:rPr>
        <w:t>в работу с социумом.</w:t>
      </w:r>
    </w:p>
    <w:p w:rsidR="00C636FB" w:rsidRPr="001409C1" w:rsidRDefault="00C636FB" w:rsidP="00561C81">
      <w:pPr>
        <w:pStyle w:val="Heading3"/>
        <w:jc w:val="center"/>
        <w:rPr>
          <w:rFonts w:ascii="Times New Roman" w:hAnsi="Times New Roman"/>
          <w:i w:val="0"/>
          <w:sz w:val="24"/>
          <w:szCs w:val="24"/>
        </w:rPr>
      </w:pPr>
      <w:r w:rsidRPr="001409C1">
        <w:rPr>
          <w:rFonts w:ascii="Times New Roman" w:hAnsi="Times New Roman"/>
          <w:sz w:val="24"/>
          <w:szCs w:val="24"/>
        </w:rPr>
        <w:t>1.1 «Национально-культурные и географические особенностями Тверского края»</w:t>
      </w:r>
    </w:p>
    <w:p w:rsidR="00C636FB" w:rsidRPr="001409C1" w:rsidRDefault="00C636FB" w:rsidP="00561C81">
      <w:pPr>
        <w:pStyle w:val="Heading6"/>
      </w:pPr>
      <w:r w:rsidRPr="001409C1">
        <w:t>Модели (блоки) образовательного процесса, в которых реализуется вариативная часть.</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410"/>
        <w:gridCol w:w="1559"/>
        <w:gridCol w:w="2552"/>
        <w:gridCol w:w="1843"/>
      </w:tblGrid>
      <w:tr w:rsidR="00C636FB" w:rsidRPr="001409C1">
        <w:tc>
          <w:tcPr>
            <w:tcW w:w="2410" w:type="dxa"/>
          </w:tcPr>
          <w:p w:rsidR="00C636FB" w:rsidRPr="001409C1" w:rsidRDefault="00C636FB" w:rsidP="00561C81">
            <w:pPr>
              <w:widowControl w:val="0"/>
              <w:tabs>
                <w:tab w:val="left" w:pos="-1080"/>
                <w:tab w:val="left" w:pos="540"/>
                <w:tab w:val="left" w:pos="567"/>
                <w:tab w:val="left" w:pos="960"/>
              </w:tabs>
              <w:jc w:val="both"/>
            </w:pPr>
            <w:r w:rsidRPr="001409C1">
              <w:t>Задачи</w:t>
            </w:r>
          </w:p>
        </w:tc>
        <w:tc>
          <w:tcPr>
            <w:tcW w:w="2410" w:type="dxa"/>
          </w:tcPr>
          <w:p w:rsidR="00C636FB" w:rsidRPr="001409C1" w:rsidRDefault="00C636FB" w:rsidP="00561C81">
            <w:pPr>
              <w:widowControl w:val="0"/>
              <w:tabs>
                <w:tab w:val="left" w:pos="-1080"/>
                <w:tab w:val="left" w:pos="540"/>
                <w:tab w:val="left" w:pos="567"/>
                <w:tab w:val="left" w:pos="960"/>
              </w:tabs>
              <w:jc w:val="both"/>
            </w:pPr>
            <w:r w:rsidRPr="001409C1">
              <w:t>Познавательно–речевая деятельность</w:t>
            </w:r>
          </w:p>
        </w:tc>
        <w:tc>
          <w:tcPr>
            <w:tcW w:w="1559" w:type="dxa"/>
          </w:tcPr>
          <w:p w:rsidR="00C636FB" w:rsidRPr="001409C1" w:rsidRDefault="00C636FB" w:rsidP="00561C81">
            <w:pPr>
              <w:widowControl w:val="0"/>
              <w:tabs>
                <w:tab w:val="left" w:pos="-1080"/>
                <w:tab w:val="left" w:pos="540"/>
                <w:tab w:val="left" w:pos="567"/>
                <w:tab w:val="left" w:pos="960"/>
              </w:tabs>
              <w:jc w:val="both"/>
            </w:pPr>
            <w:r w:rsidRPr="001409C1">
              <w:t>Художественная деятельность</w:t>
            </w:r>
          </w:p>
        </w:tc>
        <w:tc>
          <w:tcPr>
            <w:tcW w:w="2552" w:type="dxa"/>
          </w:tcPr>
          <w:p w:rsidR="00C636FB" w:rsidRPr="001409C1" w:rsidRDefault="00C636FB" w:rsidP="00561C81">
            <w:pPr>
              <w:widowControl w:val="0"/>
              <w:tabs>
                <w:tab w:val="left" w:pos="-1080"/>
                <w:tab w:val="left" w:pos="540"/>
                <w:tab w:val="left" w:pos="567"/>
                <w:tab w:val="left" w:pos="960"/>
              </w:tabs>
              <w:jc w:val="both"/>
            </w:pPr>
            <w:r w:rsidRPr="001409C1">
              <w:t>Изобразительная деятельность</w:t>
            </w:r>
          </w:p>
        </w:tc>
        <w:tc>
          <w:tcPr>
            <w:tcW w:w="1843" w:type="dxa"/>
          </w:tcPr>
          <w:p w:rsidR="00C636FB" w:rsidRPr="001409C1" w:rsidRDefault="00C636FB" w:rsidP="00561C81">
            <w:pPr>
              <w:widowControl w:val="0"/>
              <w:tabs>
                <w:tab w:val="left" w:pos="-1080"/>
                <w:tab w:val="left" w:pos="540"/>
                <w:tab w:val="left" w:pos="567"/>
                <w:tab w:val="left" w:pos="960"/>
              </w:tabs>
              <w:jc w:val="both"/>
            </w:pPr>
            <w:r w:rsidRPr="001409C1">
              <w:t>Самостоятельная деятельность</w:t>
            </w:r>
          </w:p>
        </w:tc>
      </w:tr>
      <w:tr w:rsidR="00C636FB" w:rsidRPr="001409C1">
        <w:tc>
          <w:tcPr>
            <w:tcW w:w="2410" w:type="dxa"/>
          </w:tcPr>
          <w:p w:rsidR="00C636FB" w:rsidRPr="001409C1" w:rsidRDefault="00C636FB" w:rsidP="00561C81">
            <w:pPr>
              <w:widowControl w:val="0"/>
              <w:tabs>
                <w:tab w:val="left" w:pos="-1080"/>
                <w:tab w:val="left" w:pos="540"/>
                <w:tab w:val="left" w:pos="567"/>
                <w:tab w:val="left" w:pos="960"/>
              </w:tabs>
              <w:jc w:val="both"/>
            </w:pPr>
            <w:r w:rsidRPr="001409C1">
              <w:t>Формировать интерес к истории Тверского края, Николо-Теребенского монастыря, как центрообразующего звена нашего края, народному фольклору</w:t>
            </w:r>
          </w:p>
        </w:tc>
        <w:tc>
          <w:tcPr>
            <w:tcW w:w="2410" w:type="dxa"/>
          </w:tcPr>
          <w:p w:rsidR="00C636FB" w:rsidRPr="001409C1" w:rsidRDefault="00C636FB" w:rsidP="00561C81">
            <w:pPr>
              <w:widowControl w:val="0"/>
              <w:tabs>
                <w:tab w:val="left" w:pos="-1080"/>
                <w:tab w:val="left" w:pos="540"/>
                <w:tab w:val="left" w:pos="567"/>
                <w:tab w:val="left" w:pos="960"/>
              </w:tabs>
              <w:jc w:val="both"/>
            </w:pPr>
            <w:r w:rsidRPr="001409C1">
              <w:t>Рассказывание о памятных местах, легенды об истории возникновения деревень, монастыря. Чтение стихотворений максатихинских поэтов</w:t>
            </w:r>
          </w:p>
        </w:tc>
        <w:tc>
          <w:tcPr>
            <w:tcW w:w="1559" w:type="dxa"/>
          </w:tcPr>
          <w:p w:rsidR="00C636FB" w:rsidRPr="001409C1" w:rsidRDefault="00C636FB" w:rsidP="00561C81">
            <w:pPr>
              <w:widowControl w:val="0"/>
              <w:tabs>
                <w:tab w:val="left" w:pos="-1080"/>
                <w:tab w:val="left" w:pos="540"/>
                <w:tab w:val="left" w:pos="567"/>
                <w:tab w:val="left" w:pos="960"/>
              </w:tabs>
              <w:jc w:val="both"/>
            </w:pPr>
            <w:r w:rsidRPr="001409C1">
              <w:t>Архитектура Николо-Теребенского монастыря</w:t>
            </w:r>
          </w:p>
        </w:tc>
        <w:tc>
          <w:tcPr>
            <w:tcW w:w="2552" w:type="dxa"/>
          </w:tcPr>
          <w:p w:rsidR="00C636FB" w:rsidRPr="001409C1" w:rsidRDefault="00C636FB" w:rsidP="00561C81">
            <w:pPr>
              <w:widowControl w:val="0"/>
              <w:tabs>
                <w:tab w:val="left" w:pos="-1080"/>
                <w:tab w:val="left" w:pos="540"/>
                <w:tab w:val="left" w:pos="567"/>
                <w:tab w:val="left" w:pos="960"/>
              </w:tabs>
              <w:jc w:val="both"/>
            </w:pPr>
            <w:r w:rsidRPr="001409C1">
              <w:t>Лепка героев русских народных сказок, рисунки русских народных костюмов(Тверская губерния)</w:t>
            </w:r>
          </w:p>
        </w:tc>
        <w:tc>
          <w:tcPr>
            <w:tcW w:w="1843" w:type="dxa"/>
          </w:tcPr>
          <w:p w:rsidR="00C636FB" w:rsidRPr="001409C1" w:rsidRDefault="00C636FB" w:rsidP="00561C81">
            <w:pPr>
              <w:widowControl w:val="0"/>
              <w:tabs>
                <w:tab w:val="left" w:pos="-1080"/>
                <w:tab w:val="left" w:pos="540"/>
                <w:tab w:val="left" w:pos="567"/>
                <w:tab w:val="left" w:pos="960"/>
              </w:tabs>
              <w:jc w:val="both"/>
            </w:pPr>
            <w:r w:rsidRPr="001409C1">
              <w:t>Рассматривание иллюстраций в книгах по тверскому краеведению, народным промыслам края</w:t>
            </w:r>
          </w:p>
        </w:tc>
      </w:tr>
    </w:tbl>
    <w:p w:rsidR="00C636FB" w:rsidRPr="001409C1" w:rsidRDefault="00C636FB" w:rsidP="00561C81">
      <w:pPr>
        <w:pStyle w:val="Heading6"/>
      </w:pPr>
      <w:r w:rsidRPr="001409C1">
        <w:t>Работа с детьми</w:t>
      </w:r>
    </w:p>
    <w:tbl>
      <w:tblPr>
        <w:tblW w:w="10740" w:type="dxa"/>
        <w:tblLayout w:type="fixed"/>
        <w:tblLook w:val="01E0"/>
      </w:tblPr>
      <w:tblGrid>
        <w:gridCol w:w="452"/>
        <w:gridCol w:w="6211"/>
        <w:gridCol w:w="1559"/>
        <w:gridCol w:w="2410"/>
      </w:tblGrid>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 п/п</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Мероприятия</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 xml:space="preserve"> Сроки</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Ответственные</w:t>
            </w:r>
          </w:p>
        </w:tc>
      </w:tr>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1.</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Проведение тематических бесед  с целью ознакомления с традициями и бытом русского народа</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 музыкальный руководитель</w:t>
            </w:r>
          </w:p>
        </w:tc>
      </w:tr>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2.</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Художественно-творческая деятельность:</w:t>
            </w:r>
          </w:p>
          <w:p w:rsidR="00C636FB" w:rsidRPr="001409C1" w:rsidRDefault="00C636FB" w:rsidP="00561C81">
            <w:r w:rsidRPr="001409C1">
              <w:t>- Выставка детских рисунков «Моя Родина»</w:t>
            </w:r>
          </w:p>
          <w:p w:rsidR="00C636FB" w:rsidRPr="001409C1" w:rsidRDefault="00C636FB" w:rsidP="00561C81">
            <w:r w:rsidRPr="001409C1">
              <w:t>- Выставка поделок из природного материала «Родному краю посвящаю»</w:t>
            </w:r>
          </w:p>
          <w:p w:rsidR="00C636FB" w:rsidRPr="001409C1" w:rsidRDefault="00C636FB" w:rsidP="00561C81">
            <w:r w:rsidRPr="001409C1">
              <w:t>- Выставка детского творчества  «Дары осени»</w:t>
            </w:r>
          </w:p>
          <w:p w:rsidR="00C636FB" w:rsidRPr="001409C1" w:rsidRDefault="00C636FB" w:rsidP="00561C81">
            <w:r w:rsidRPr="001409C1">
              <w:t>- Мастерская Деда Мороза (изготовление новогодних сувениров)</w:t>
            </w:r>
          </w:p>
          <w:p w:rsidR="00C636FB" w:rsidRPr="001409C1" w:rsidRDefault="00C636FB" w:rsidP="00561C81">
            <w:r w:rsidRPr="001409C1">
              <w:t>- - Выставка детских поделок «Сюрприз для моей любимой мамочки!»</w:t>
            </w:r>
          </w:p>
          <w:p w:rsidR="00C636FB" w:rsidRPr="001409C1" w:rsidRDefault="00C636FB" w:rsidP="00561C81">
            <w:r w:rsidRPr="001409C1">
              <w:t>- Выставка детских поделок «Сюрприз для папы!»</w:t>
            </w:r>
          </w:p>
          <w:p w:rsidR="00C636FB" w:rsidRPr="001409C1" w:rsidRDefault="00C636FB" w:rsidP="00561C81">
            <w:r w:rsidRPr="001409C1">
              <w:t>-  Выставка  детских  рисунков «Этот день Победы»</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 xml:space="preserve">Воспитатели, </w:t>
            </w:r>
          </w:p>
          <w:p w:rsidR="00C636FB" w:rsidRPr="001409C1" w:rsidRDefault="00C636FB" w:rsidP="00561C81">
            <w:r w:rsidRPr="001409C1">
              <w:t>родители</w:t>
            </w:r>
          </w:p>
        </w:tc>
      </w:tr>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3.</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Сотрудничество с ДК п. Труженик</w:t>
            </w:r>
          </w:p>
          <w:p w:rsidR="00C636FB" w:rsidRPr="001409C1" w:rsidRDefault="00C636FB" w:rsidP="00561C81">
            <w:r w:rsidRPr="001409C1">
              <w:t>- совместное проведение  праздничных концертов</w:t>
            </w:r>
          </w:p>
          <w:p w:rsidR="00C636FB" w:rsidRPr="001409C1" w:rsidRDefault="00C636FB" w:rsidP="00561C81">
            <w:r w:rsidRPr="001409C1">
              <w:t>- Посещение библиотеки ДК п. Труженик</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 xml:space="preserve">Воспитатели  </w:t>
            </w:r>
          </w:p>
        </w:tc>
      </w:tr>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4.</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Знакомство детей с народными играми. Организация и проведение спортивных развлечений с использованием  народных игр.</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 летний оздорови-тельный период</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Воспитатели,</w:t>
            </w:r>
          </w:p>
          <w:p w:rsidR="00C636FB" w:rsidRPr="001409C1" w:rsidRDefault="00C636FB" w:rsidP="00561C81">
            <w:r w:rsidRPr="001409C1">
              <w:t xml:space="preserve">Педагог доп. образования по физ-ре  </w:t>
            </w:r>
          </w:p>
        </w:tc>
      </w:tr>
      <w:tr w:rsidR="00C636FB" w:rsidRPr="001409C1">
        <w:tc>
          <w:tcPr>
            <w:tcW w:w="56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5.</w:t>
            </w:r>
          </w:p>
        </w:tc>
        <w:tc>
          <w:tcPr>
            <w:tcW w:w="6211"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Посещение школьного историко-краеведческого музея  </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bl>
    <w:p w:rsidR="00C636FB" w:rsidRPr="001409C1" w:rsidRDefault="00C636FB" w:rsidP="00561C81">
      <w:pPr>
        <w:pStyle w:val="Heading6"/>
      </w:pPr>
      <w:r w:rsidRPr="001409C1">
        <w:t>Работа с родителями</w:t>
      </w:r>
    </w:p>
    <w:tbl>
      <w:tblPr>
        <w:tblpPr w:leftFromText="180" w:rightFromText="180" w:vertAnchor="text" w:horzAnchor="margin" w:tblpY="244"/>
        <w:tblW w:w="10314" w:type="dxa"/>
        <w:tblLook w:val="01E0"/>
      </w:tblPr>
      <w:tblGrid>
        <w:gridCol w:w="418"/>
        <w:gridCol w:w="6245"/>
        <w:gridCol w:w="1559"/>
        <w:gridCol w:w="1984"/>
      </w:tblGrid>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Содержание</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Сроки</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rPr>
                <w:b/>
              </w:rPr>
            </w:pPr>
            <w:r w:rsidRPr="001409C1">
              <w:rPr>
                <w:b/>
              </w:rPr>
              <w:t xml:space="preserve">Ответственный </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1.</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Помощь родителей в оснащении предметно-развивающей среды групп: создании уголков по безопасному поведению на дорогах, пожарной безопасности и т.п.  </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Август</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2.</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Выставки совместного творчества детей и родителей, посвященных  малой родине  </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3.</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Организация и проведение досугов, посвященных истории, быту и культуре родного края</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4.</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Привлечение родителей к подготовке и участию в праздниках и развлечениях по народному календарю (изготовление костюмов, атрибутов, украшении групповых помещений) </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Воспитатели  </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5.</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Оказание помощи в организации праздничных концертов, праздничных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Февраль</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 xml:space="preserve">Воспитатели, </w:t>
            </w:r>
          </w:p>
          <w:p w:rsidR="00C636FB" w:rsidRPr="001409C1" w:rsidRDefault="00C636FB" w:rsidP="00561C81">
            <w:r w:rsidRPr="001409C1">
              <w:t>музыкальный руководитель</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6.</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Организация и проведение Дней  Открытых дверей «Приходите в гости к нам!»,  общих родительских собраний с организацией выставки творческих работ.</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Апрель</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Все работники ГКП </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7.</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Организация и проведение тематических занятий «Наш край  в годы ВОВ»,  «Этот День Победы»</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Май</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 xml:space="preserve">Воспитатели </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8.</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r w:rsidRPr="001409C1">
              <w:t>Консультации:</w:t>
            </w:r>
          </w:p>
          <w:p w:rsidR="00C636FB" w:rsidRPr="001409C1" w:rsidRDefault="00C636FB" w:rsidP="00561C81">
            <w:r w:rsidRPr="001409C1">
              <w:t>- «Русские народные и религиозные праздники»</w:t>
            </w:r>
          </w:p>
          <w:p w:rsidR="00C636FB" w:rsidRPr="001409C1" w:rsidRDefault="00C636FB" w:rsidP="00561C81">
            <w:r w:rsidRPr="001409C1">
              <w:t>- «Наши корни»</w:t>
            </w:r>
          </w:p>
          <w:p w:rsidR="00C636FB" w:rsidRPr="001409C1" w:rsidRDefault="00C636FB" w:rsidP="00561C81">
            <w:r w:rsidRPr="001409C1">
              <w:t>- «Народные приметы»</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9.</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Беседы, тематические встречи  (из опыта семейных традиций), раскрывающие культурное наследие нашего края</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c>
          <w:tcPr>
            <w:tcW w:w="526"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10.</w:t>
            </w:r>
          </w:p>
        </w:tc>
        <w:tc>
          <w:tcPr>
            <w:tcW w:w="6245"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Оформление фотоальбомов о группе, о семье</w:t>
            </w:r>
          </w:p>
        </w:tc>
        <w:tc>
          <w:tcPr>
            <w:tcW w:w="1559"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jc w:val="center"/>
            </w:pPr>
            <w:r w:rsidRPr="001409C1">
              <w:t>В течение года</w:t>
            </w:r>
          </w:p>
        </w:tc>
        <w:tc>
          <w:tcPr>
            <w:tcW w:w="1984" w:type="dxa"/>
            <w:tcBorders>
              <w:top w:val="single" w:sz="4" w:space="0" w:color="auto"/>
              <w:left w:val="single" w:sz="4" w:space="0" w:color="auto"/>
              <w:bottom w:val="single" w:sz="4" w:space="0" w:color="auto"/>
              <w:right w:val="single" w:sz="4" w:space="0" w:color="auto"/>
            </w:tcBorders>
          </w:tcPr>
          <w:p w:rsidR="00C636FB" w:rsidRPr="001409C1" w:rsidRDefault="00C636FB" w:rsidP="00561C81">
            <w:pPr>
              <w:spacing w:before="100" w:beforeAutospacing="1" w:after="100" w:afterAutospacing="1"/>
            </w:pPr>
            <w:r w:rsidRPr="001409C1">
              <w:t>Воспитатели, родители</w:t>
            </w:r>
          </w:p>
        </w:tc>
      </w:tr>
    </w:tbl>
    <w:p w:rsidR="00C636FB" w:rsidRPr="001409C1" w:rsidRDefault="00C636FB" w:rsidP="00561C81">
      <w:pPr>
        <w:tabs>
          <w:tab w:val="left" w:pos="2410"/>
        </w:tabs>
        <w:ind w:right="425"/>
        <w:jc w:val="cente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rPr>
          <w:b/>
          <w:color w:val="008000"/>
        </w:rPr>
      </w:pPr>
    </w:p>
    <w:p w:rsidR="00C636FB" w:rsidRPr="001409C1" w:rsidRDefault="00C636FB" w:rsidP="00561C81">
      <w:pPr>
        <w:jc w:val="center"/>
        <w:rPr>
          <w:b/>
        </w:rPr>
      </w:pPr>
      <w:r w:rsidRPr="001409C1">
        <w:rPr>
          <w:b/>
        </w:rPr>
        <w:t xml:space="preserve"> ФОРМЫ ВЗАИМОДЕЙСТВИЯ С РОДИТЕЛЯМИ</w:t>
      </w:r>
    </w:p>
    <w:p w:rsidR="00C636FB" w:rsidRPr="001409C1" w:rsidRDefault="00C636FB" w:rsidP="00561C81">
      <w:pPr>
        <w:jc w:val="center"/>
        <w:rPr>
          <w:b/>
          <w:color w:val="008000"/>
        </w:rPr>
      </w:pPr>
    </w:p>
    <w:p w:rsidR="00C636FB" w:rsidRPr="001409C1" w:rsidRDefault="00C636FB" w:rsidP="00561C81">
      <w:r>
        <w:rPr>
          <w:noProof/>
        </w:rPr>
        <w:pict>
          <v:rect id="_x0000_s1034" style="position:absolute;margin-left:-23.35pt;margin-top:11.2pt;width:126pt;height:145.9pt;z-index:251666432">
            <v:textbox style="mso-next-textbox:#_x0000_s1034">
              <w:txbxContent>
                <w:p w:rsidR="00C636FB" w:rsidRDefault="00C636FB" w:rsidP="00561C81">
                  <w:pPr>
                    <w:jc w:val="center"/>
                    <w:rPr>
                      <w:sz w:val="20"/>
                      <w:szCs w:val="20"/>
                    </w:rPr>
                  </w:pPr>
                  <w:r>
                    <w:rPr>
                      <w:sz w:val="20"/>
                      <w:szCs w:val="20"/>
                    </w:rPr>
                    <w:t>Родительское собрание для вновь поступающих детей (экскурсия – зна-комство с учреждением). Общие рекомендации руководителя учреждения, специалистов:</w:t>
                  </w:r>
                  <w:r>
                    <w:t xml:space="preserve"> </w:t>
                  </w:r>
                  <w:r>
                    <w:rPr>
                      <w:sz w:val="20"/>
                      <w:szCs w:val="20"/>
                    </w:rPr>
                    <w:t>педагогов, мед. сестры, муз. руков</w:t>
                  </w:r>
                </w:p>
              </w:txbxContent>
            </v:textbox>
          </v:rect>
        </w:pict>
      </w:r>
      <w:r>
        <w:rPr>
          <w:noProof/>
        </w:rPr>
        <w:pict>
          <v:rect id="_x0000_s1035" style="position:absolute;margin-left:369pt;margin-top:14.2pt;width:126pt;height:126.15pt;z-index:251669504">
            <v:textbox style="mso-next-textbox:#_x0000_s1035">
              <w:txbxContent>
                <w:p w:rsidR="00C636FB" w:rsidRDefault="00C636FB" w:rsidP="00561C81">
                  <w:pPr>
                    <w:jc w:val="center"/>
                    <w:rPr>
                      <w:sz w:val="20"/>
                      <w:szCs w:val="20"/>
                    </w:rPr>
                  </w:pPr>
                  <w:r>
                    <w:rPr>
                      <w:sz w:val="20"/>
                      <w:szCs w:val="20"/>
                    </w:rPr>
                    <w:t>Индивидуальная беседа с медсестрой, ст. воспитатели и пр.; прогноз течения адаптации, заболеваемости; рекомендации (май, август); медицинское сопровождение в течение учебного года</w:t>
                  </w:r>
                </w:p>
              </w:txbxContent>
            </v:textbox>
          </v:rect>
        </w:pict>
      </w:r>
    </w:p>
    <w:p w:rsidR="00C636FB" w:rsidRPr="001409C1" w:rsidRDefault="00C636FB" w:rsidP="00561C81"/>
    <w:p w:rsidR="00C636FB" w:rsidRPr="001409C1" w:rsidRDefault="00C636FB" w:rsidP="00561C81">
      <w:r>
        <w:rPr>
          <w:noProof/>
        </w:rPr>
        <w:pict>
          <v:rect id="_x0000_s1036" style="position:absolute;margin-left:2in;margin-top:-18pt;width:162pt;height:36pt;z-index:251661312">
            <v:textbox style="mso-next-textbox:#_x0000_s1036">
              <w:txbxContent>
                <w:p w:rsidR="00C636FB" w:rsidRDefault="00C636FB" w:rsidP="00561C81">
                  <w:pPr>
                    <w:jc w:val="center"/>
                  </w:pPr>
                  <w:r>
                    <w:t>День отрытых дверей</w:t>
                  </w:r>
                </w:p>
              </w:txbxContent>
            </v:textbox>
          </v:rect>
        </w:pict>
      </w:r>
    </w:p>
    <w:p w:rsidR="00C636FB" w:rsidRPr="001409C1" w:rsidRDefault="00C636FB" w:rsidP="00561C81">
      <w:r>
        <w:rPr>
          <w:noProof/>
        </w:rPr>
        <w:pict>
          <v:line id="_x0000_s1037" style="position:absolute;z-index:251689984" from="279pt,3.8pt" to="279pt,30.8pt"/>
        </w:pict>
      </w:r>
      <w:r>
        <w:rPr>
          <w:noProof/>
        </w:rPr>
        <w:pict>
          <v:line id="_x0000_s1038" style="position:absolute;z-index:251688960" from="162pt,3.8pt" to="162pt,30.8pt"/>
        </w:pict>
      </w:r>
    </w:p>
    <w:p w:rsidR="00C636FB" w:rsidRPr="001409C1" w:rsidRDefault="00C636FB" w:rsidP="00561C81">
      <w:r>
        <w:rPr>
          <w:noProof/>
        </w:rPr>
        <w:pict>
          <v:rect id="_x0000_s1039" style="position:absolute;margin-left:234pt;margin-top:14.7pt;width:126pt;height:57pt;z-index:251659264">
            <v:textbox style="mso-next-textbox:#_x0000_s1039">
              <w:txbxContent>
                <w:p w:rsidR="00C636FB" w:rsidRDefault="00C636FB" w:rsidP="00561C81">
                  <w:pPr>
                    <w:jc w:val="center"/>
                  </w:pPr>
                  <w:r>
                    <w:t>Педагогические беседы с родителями</w:t>
                  </w:r>
                </w:p>
              </w:txbxContent>
            </v:textbox>
          </v:rect>
        </w:pict>
      </w:r>
      <w:r>
        <w:rPr>
          <w:noProof/>
        </w:rPr>
        <w:pict>
          <v:rect id="_x0000_s1040" style="position:absolute;margin-left:117.65pt;margin-top:14.7pt;width:98.35pt;height:61.25pt;z-index:251658240">
            <v:textbox style="mso-next-textbox:#_x0000_s1040">
              <w:txbxContent>
                <w:p w:rsidR="00C636FB" w:rsidRDefault="00C636FB" w:rsidP="00561C81">
                  <w:pPr>
                    <w:jc w:val="center"/>
                  </w:pPr>
                  <w:r>
                    <w:t>Наглядная агитация и анкетирование</w:t>
                  </w:r>
                </w:p>
              </w:txbxContent>
            </v:textbox>
          </v:rect>
        </w:pict>
      </w:r>
    </w:p>
    <w:p w:rsidR="00C636FB" w:rsidRPr="001409C1" w:rsidRDefault="00C636FB" w:rsidP="00561C81"/>
    <w:p w:rsidR="00C636FB" w:rsidRPr="001409C1" w:rsidRDefault="00C636FB" w:rsidP="00561C81">
      <w:r>
        <w:rPr>
          <w:noProof/>
        </w:rPr>
        <w:pict>
          <v:line id="_x0000_s1041" style="position:absolute;z-index:251679744" from="5in,.5pt" to="369pt,.5pt"/>
        </w:pict>
      </w:r>
      <w:r>
        <w:rPr>
          <w:noProof/>
        </w:rPr>
        <w:pict>
          <v:line id="_x0000_s1042" style="position:absolute;z-index:251678720" from="81pt,.5pt" to="90pt,.5pt"/>
        </w:pict>
      </w:r>
    </w:p>
    <w:p w:rsidR="00C636FB" w:rsidRPr="001409C1" w:rsidRDefault="00C636FB" w:rsidP="00561C81">
      <w:r>
        <w:rPr>
          <w:noProof/>
        </w:rPr>
        <w:pict>
          <v:line id="_x0000_s1043" style="position:absolute;z-index:251691008" from="162pt,1pt" to="162pt,28pt"/>
        </w:pict>
      </w:r>
      <w:r>
        <w:rPr>
          <w:noProof/>
        </w:rPr>
        <w:pict>
          <v:line id="_x0000_s1044" style="position:absolute;z-index:251692032" from="279pt,1pt" to="279pt,28pt"/>
        </w:pict>
      </w:r>
    </w:p>
    <w:p w:rsidR="00C636FB" w:rsidRPr="001409C1" w:rsidRDefault="00C636FB" w:rsidP="00561C81">
      <w:r>
        <w:rPr>
          <w:noProof/>
        </w:rPr>
        <w:pict>
          <v:line id="_x0000_s1045" style="position:absolute;z-index:251687936" from="6in,2.9pt" to="6in,20.9pt"/>
        </w:pict>
      </w:r>
      <w:r>
        <w:rPr>
          <w:noProof/>
        </w:rPr>
        <w:pict>
          <v:rect id="_x0000_s1046" style="position:absolute;margin-left:2in;margin-top:11.9pt;width:162pt;height:45pt;z-index:251657216">
            <v:textbox style="mso-next-textbox:#_x0000_s1046">
              <w:txbxContent>
                <w:p w:rsidR="00C636FB" w:rsidRPr="00E9065C" w:rsidRDefault="00C636FB" w:rsidP="00561C81">
                  <w:pPr>
                    <w:jc w:val="center"/>
                    <w:rPr>
                      <w:b/>
                      <w:sz w:val="28"/>
                      <w:szCs w:val="28"/>
                    </w:rPr>
                  </w:pPr>
                  <w:r w:rsidRPr="00E9065C">
                    <w:rPr>
                      <w:b/>
                      <w:sz w:val="28"/>
                      <w:szCs w:val="28"/>
                    </w:rPr>
                    <w:t>Основные формы работы с родителями</w:t>
                  </w:r>
                </w:p>
              </w:txbxContent>
            </v:textbox>
          </v:rect>
        </w:pict>
      </w:r>
    </w:p>
    <w:p w:rsidR="00C636FB" w:rsidRPr="001409C1" w:rsidRDefault="00C636FB" w:rsidP="00561C81">
      <w:r>
        <w:rPr>
          <w:noProof/>
        </w:rPr>
        <w:pict>
          <v:rect id="_x0000_s1047" style="position:absolute;margin-left:369pt;margin-top:4.8pt;width:126pt;height:36pt;z-index:251671552">
            <v:textbox style="mso-next-textbox:#_x0000_s1047">
              <w:txbxContent>
                <w:p w:rsidR="00C636FB" w:rsidRDefault="00C636FB" w:rsidP="00561C81">
                  <w:pPr>
                    <w:jc w:val="center"/>
                    <w:rPr>
                      <w:sz w:val="20"/>
                      <w:szCs w:val="20"/>
                    </w:rPr>
                  </w:pPr>
                  <w:r>
                    <w:rPr>
                      <w:sz w:val="20"/>
                      <w:szCs w:val="20"/>
                    </w:rPr>
                    <w:t>Семинары-практикумы</w:t>
                  </w:r>
                </w:p>
              </w:txbxContent>
            </v:textbox>
          </v:rect>
        </w:pict>
      </w:r>
      <w:r>
        <w:rPr>
          <w:noProof/>
        </w:rPr>
        <w:pict>
          <v:line id="_x0000_s1048" style="position:absolute;z-index:251683840" from="9pt,13.8pt" to="9pt,31.8pt"/>
        </w:pict>
      </w:r>
    </w:p>
    <w:p w:rsidR="00C636FB" w:rsidRPr="001409C1" w:rsidRDefault="00C636FB" w:rsidP="00561C81"/>
    <w:p w:rsidR="00C636FB" w:rsidRPr="001409C1" w:rsidRDefault="00C636FB" w:rsidP="00561C81">
      <w:r>
        <w:rPr>
          <w:noProof/>
        </w:rPr>
        <w:pict>
          <v:rect id="_x0000_s1049" style="position:absolute;margin-left:-23.35pt;margin-top:-.4pt;width:104.35pt;height:270pt;z-index:251668480">
            <v:textbox style="mso-next-textbox:#_x0000_s1049">
              <w:txbxContent>
                <w:p w:rsidR="00C636FB" w:rsidRDefault="00C636FB" w:rsidP="00561C81">
                  <w:pPr>
                    <w:jc w:val="center"/>
                    <w:rPr>
                      <w:sz w:val="20"/>
                      <w:szCs w:val="20"/>
                    </w:rPr>
                  </w:pPr>
                  <w:r>
                    <w:rPr>
                      <w:sz w:val="20"/>
                      <w:szCs w:val="20"/>
                    </w:rPr>
                    <w:t xml:space="preserve">Рекламный блок: </w:t>
                  </w:r>
                </w:p>
                <w:p w:rsidR="00C636FB" w:rsidRDefault="00C636FB" w:rsidP="00561C81">
                  <w:pPr>
                    <w:rPr>
                      <w:sz w:val="20"/>
                      <w:szCs w:val="20"/>
                    </w:rPr>
                  </w:pPr>
                  <w:r>
                    <w:rPr>
                      <w:sz w:val="20"/>
                      <w:szCs w:val="20"/>
                    </w:rPr>
                    <w:t>1.Использование сайта школы</w:t>
                  </w:r>
                </w:p>
                <w:p w:rsidR="00C636FB" w:rsidRDefault="00C636FB" w:rsidP="00561C81">
                  <w:pPr>
                    <w:rPr>
                      <w:sz w:val="20"/>
                      <w:szCs w:val="20"/>
                    </w:rPr>
                  </w:pPr>
                  <w:r>
                    <w:rPr>
                      <w:sz w:val="20"/>
                      <w:szCs w:val="20"/>
                    </w:rPr>
                    <w:t>2.Комплексное анкети-рование по выявлению потребностей родителей в образовательных и оздоровительных услугах для воспитанников ДОУ</w:t>
                  </w:r>
                </w:p>
                <w:p w:rsidR="00C636FB" w:rsidRDefault="00C636FB" w:rsidP="00561C81">
                  <w:pPr>
                    <w:ind w:right="-190"/>
                    <w:rPr>
                      <w:sz w:val="20"/>
                      <w:szCs w:val="20"/>
                    </w:rPr>
                  </w:pPr>
                  <w:r>
                    <w:rPr>
                      <w:sz w:val="20"/>
                      <w:szCs w:val="20"/>
                    </w:rPr>
                    <w:t>3.Выявление социального статуса семей (по</w:t>
                  </w:r>
                </w:p>
                <w:p w:rsidR="00C636FB" w:rsidRDefault="00C636FB" w:rsidP="00561C81">
                  <w:pPr>
                    <w:rPr>
                      <w:sz w:val="20"/>
                      <w:szCs w:val="20"/>
                    </w:rPr>
                  </w:pPr>
                  <w:r>
                    <w:rPr>
                      <w:sz w:val="20"/>
                      <w:szCs w:val="20"/>
                    </w:rPr>
                    <w:t xml:space="preserve"> составу и роду деятельности)</w:t>
                  </w:r>
                </w:p>
              </w:txbxContent>
            </v:textbox>
          </v:rect>
        </w:pict>
      </w:r>
      <w:r>
        <w:rPr>
          <w:noProof/>
        </w:rPr>
        <w:pict>
          <v:line id="_x0000_s1050" style="position:absolute;z-index:251686912" from="6in,8.6pt" to="6in,26.6pt"/>
        </w:pict>
      </w:r>
      <w:r>
        <w:rPr>
          <w:noProof/>
        </w:rPr>
        <w:pict>
          <v:line id="_x0000_s1051" style="position:absolute;z-index:251700224" from="279pt,8.6pt" to="279pt,26.6pt"/>
        </w:pict>
      </w:r>
      <w:r>
        <w:rPr>
          <w:noProof/>
        </w:rPr>
        <w:pict>
          <v:line id="_x0000_s1052" style="position:absolute;z-index:251699200" from="162pt,8.6pt" to="162pt,26.6pt"/>
        </w:pict>
      </w:r>
    </w:p>
    <w:p w:rsidR="00C636FB" w:rsidRPr="001409C1" w:rsidRDefault="00C636FB" w:rsidP="00561C81">
      <w:r>
        <w:rPr>
          <w:noProof/>
        </w:rPr>
        <w:pict>
          <v:rect id="_x0000_s1053" style="position:absolute;margin-left:369pt;margin-top:10.5pt;width:126pt;height:90.3pt;z-index:251670528">
            <v:textbox style="mso-next-textbox:#_x0000_s1053">
              <w:txbxContent>
                <w:p w:rsidR="00C636FB" w:rsidRDefault="00C636FB" w:rsidP="00561C81">
                  <w:pPr>
                    <w:jc w:val="center"/>
                    <w:rPr>
                      <w:sz w:val="20"/>
                      <w:szCs w:val="20"/>
                    </w:rPr>
                  </w:pPr>
                  <w:r>
                    <w:rPr>
                      <w:sz w:val="20"/>
                      <w:szCs w:val="20"/>
                    </w:rPr>
                    <w:t>Совместные праздники и развлечения, досуговые мероприятия, вечера семейного отдыха</w:t>
                  </w:r>
                </w:p>
              </w:txbxContent>
            </v:textbox>
          </v:rect>
        </w:pict>
      </w:r>
      <w:r>
        <w:rPr>
          <w:noProof/>
        </w:rPr>
        <w:pict>
          <v:rect id="_x0000_s1054" style="position:absolute;margin-left:90pt;margin-top:10.5pt;width:126pt;height:1in;z-index:251660288">
            <v:textbox style="mso-next-textbox:#_x0000_s1054">
              <w:txbxContent>
                <w:p w:rsidR="00C636FB" w:rsidRDefault="00C636FB" w:rsidP="00561C81">
                  <w:pPr>
                    <w:jc w:val="center"/>
                    <w:rPr>
                      <w:sz w:val="22"/>
                      <w:szCs w:val="22"/>
                    </w:rPr>
                  </w:pPr>
                  <w:r>
                    <w:rPr>
                      <w:sz w:val="22"/>
                      <w:szCs w:val="22"/>
                    </w:rPr>
                    <w:t>Открытый просмотр занятий, совместной деятельности педагога с детьми, выступление воспитанников  д/с</w:t>
                  </w:r>
                </w:p>
              </w:txbxContent>
            </v:textbox>
          </v:rect>
        </w:pict>
      </w:r>
      <w:r>
        <w:rPr>
          <w:noProof/>
        </w:rPr>
        <w:pict>
          <v:rect id="_x0000_s1055" style="position:absolute;margin-left:234pt;margin-top:10.5pt;width:126pt;height:63pt;z-index:251665408">
            <v:textbox style="mso-next-textbox:#_x0000_s1055">
              <w:txbxContent>
                <w:p w:rsidR="00C636FB" w:rsidRDefault="00C636FB" w:rsidP="00561C81">
                  <w:pPr>
                    <w:jc w:val="center"/>
                  </w:pPr>
                  <w:r>
                    <w:t>Родительское собрание</w:t>
                  </w:r>
                </w:p>
                <w:p w:rsidR="00C636FB" w:rsidRDefault="00C636FB" w:rsidP="00561C81">
                  <w:pPr>
                    <w:jc w:val="center"/>
                  </w:pPr>
                  <w:r>
                    <w:t>(1 раз в квартал)</w:t>
                  </w:r>
                </w:p>
              </w:txbxContent>
            </v:textbox>
          </v:rect>
        </w:pict>
      </w:r>
    </w:p>
    <w:p w:rsidR="00C636FB" w:rsidRPr="001409C1" w:rsidRDefault="00C636FB" w:rsidP="00561C81"/>
    <w:p w:rsidR="00C636FB" w:rsidRPr="001409C1" w:rsidRDefault="00C636FB" w:rsidP="00561C81">
      <w:r>
        <w:rPr>
          <w:noProof/>
        </w:rPr>
        <w:pict>
          <v:line id="_x0000_s1056" style="position:absolute;z-index:251681792" from="5in,5.3pt" to="369pt,5.3pt"/>
        </w:pict>
      </w:r>
      <w:r>
        <w:rPr>
          <w:noProof/>
        </w:rPr>
        <w:pict>
          <v:line id="_x0000_s1057" style="position:absolute;z-index:251676672" from="81pt,5.3pt" to="90pt,5.3pt"/>
        </w:pict>
      </w:r>
    </w:p>
    <w:p w:rsidR="00C636FB" w:rsidRPr="001409C1" w:rsidRDefault="00C636FB" w:rsidP="00561C81"/>
    <w:p w:rsidR="00C636FB" w:rsidRPr="001409C1" w:rsidRDefault="00C636FB" w:rsidP="00561C81">
      <w:r>
        <w:rPr>
          <w:noProof/>
        </w:rPr>
        <w:pict>
          <v:line id="_x0000_s1058" style="position:absolute;z-index:251694080" from="279pt,9.15pt" to="279pt,36.15pt"/>
        </w:pict>
      </w:r>
    </w:p>
    <w:p w:rsidR="00C636FB" w:rsidRPr="001409C1" w:rsidRDefault="00C636FB" w:rsidP="00561C81">
      <w:r>
        <w:rPr>
          <w:noProof/>
        </w:rPr>
        <w:pict>
          <v:line id="_x0000_s1059" style="position:absolute;z-index:251693056" from="162pt,2.05pt" to="162pt,20.05pt"/>
        </w:pict>
      </w:r>
    </w:p>
    <w:p w:rsidR="00C636FB" w:rsidRPr="001409C1" w:rsidRDefault="00C636FB" w:rsidP="00561C81">
      <w:r>
        <w:rPr>
          <w:noProof/>
        </w:rPr>
        <w:pict>
          <v:line id="_x0000_s1060" style="position:absolute;z-index:251685888" from="6in,4.25pt" to="6in,30.95pt"/>
        </w:pict>
      </w:r>
      <w:r>
        <w:rPr>
          <w:noProof/>
        </w:rPr>
        <w:pict>
          <v:rect id="_x0000_s1061" style="position:absolute;margin-left:2in;margin-top:3.95pt;width:162pt;height:36pt;z-index:251663360">
            <v:textbox style="mso-next-textbox:#_x0000_s1061">
              <w:txbxContent>
                <w:p w:rsidR="00C636FB" w:rsidRDefault="00C636FB" w:rsidP="00561C81">
                  <w:pPr>
                    <w:jc w:val="center"/>
                  </w:pPr>
                  <w:r>
                    <w:t>Участие родителей в смотрах, конкурсах</w:t>
                  </w:r>
                  <w:r>
                    <w:rPr>
                      <w:sz w:val="20"/>
                      <w:szCs w:val="20"/>
                    </w:rPr>
                    <w:t xml:space="preserve">  ДОУ</w:t>
                  </w:r>
                </w:p>
              </w:txbxContent>
            </v:textbox>
          </v:rect>
        </w:pict>
      </w:r>
    </w:p>
    <w:p w:rsidR="00C636FB" w:rsidRPr="001409C1" w:rsidRDefault="00C636FB" w:rsidP="00561C81">
      <w:r>
        <w:rPr>
          <w:noProof/>
        </w:rPr>
        <w:pict>
          <v:rect id="_x0000_s1062" style="position:absolute;margin-left:369pt;margin-top:14.5pt;width:126pt;height:81pt;z-index:251672576">
            <v:textbox style="mso-next-textbox:#_x0000_s1062">
              <w:txbxContent>
                <w:p w:rsidR="00C636FB" w:rsidRDefault="00C636FB" w:rsidP="00561C81">
                  <w:pPr>
                    <w:jc w:val="center"/>
                    <w:rPr>
                      <w:sz w:val="20"/>
                      <w:szCs w:val="20"/>
                    </w:rPr>
                  </w:pPr>
                  <w:r>
                    <w:rPr>
                      <w:sz w:val="20"/>
                      <w:szCs w:val="20"/>
                    </w:rPr>
                    <w:t xml:space="preserve"> выставки семейного творчества</w:t>
                  </w:r>
                </w:p>
              </w:txbxContent>
            </v:textbox>
          </v:rect>
        </w:pict>
      </w:r>
    </w:p>
    <w:p w:rsidR="00C636FB" w:rsidRPr="001409C1" w:rsidRDefault="00C636FB" w:rsidP="00561C81">
      <w:r>
        <w:rPr>
          <w:noProof/>
        </w:rPr>
        <w:pict>
          <v:line id="_x0000_s1063" style="position:absolute;z-index:251696128" from="279pt,7.75pt" to="279pt,34.75pt"/>
        </w:pict>
      </w:r>
      <w:r>
        <w:rPr>
          <w:noProof/>
        </w:rPr>
        <w:pict>
          <v:line id="_x0000_s1064" style="position:absolute;z-index:251695104" from="162pt,7.75pt" to="162pt,34.75pt"/>
        </w:pict>
      </w:r>
    </w:p>
    <w:p w:rsidR="00C636FB" w:rsidRPr="001409C1" w:rsidRDefault="00C636FB" w:rsidP="00561C81"/>
    <w:p w:rsidR="00C636FB" w:rsidRPr="001409C1" w:rsidRDefault="00C636FB" w:rsidP="00561C81">
      <w:r>
        <w:rPr>
          <w:noProof/>
        </w:rPr>
        <w:pict>
          <v:rect id="_x0000_s1065" style="position:absolute;margin-left:228.6pt;margin-top:2.55pt;width:131.4pt;height:62.65pt;z-index:251664384">
            <v:textbox style="mso-next-textbox:#_x0000_s1065">
              <w:txbxContent>
                <w:p w:rsidR="00C636FB" w:rsidRPr="00834D07" w:rsidRDefault="00C636FB" w:rsidP="00561C81">
                  <w:r>
                    <w:t>Обмен опытом семейного воспитания (круглый стол- 1 р. в год)</w:t>
                  </w:r>
                </w:p>
              </w:txbxContent>
            </v:textbox>
          </v:rect>
        </w:pict>
      </w:r>
      <w:r>
        <w:rPr>
          <w:noProof/>
        </w:rPr>
        <w:pict>
          <v:rect id="_x0000_s1066" style="position:absolute;margin-left:90pt;margin-top:2.55pt;width:126pt;height:54pt;z-index:251662336">
            <v:textbox style="mso-next-textbox:#_x0000_s1066">
              <w:txbxContent>
                <w:p w:rsidR="00C636FB" w:rsidRDefault="00C636FB" w:rsidP="00561C81">
                  <w:pPr>
                    <w:jc w:val="center"/>
                  </w:pPr>
                  <w:r>
                    <w:t>Тематические консультации для родителей</w:t>
                  </w:r>
                </w:p>
              </w:txbxContent>
            </v:textbox>
          </v:rect>
        </w:pict>
      </w:r>
    </w:p>
    <w:p w:rsidR="00C636FB" w:rsidRPr="001409C1" w:rsidRDefault="00C636FB" w:rsidP="00561C81">
      <w:r>
        <w:rPr>
          <w:noProof/>
        </w:rPr>
        <w:pict>
          <v:line id="_x0000_s1067" style="position:absolute;z-index:251680768" from="5in,5.95pt" to="369pt,5.95pt"/>
        </w:pict>
      </w:r>
      <w:r>
        <w:rPr>
          <w:noProof/>
        </w:rPr>
        <w:pict>
          <v:line id="_x0000_s1068" style="position:absolute;z-index:251677696" from="81pt,13.45pt" to="90pt,13.45pt"/>
        </w:pict>
      </w:r>
    </w:p>
    <w:p w:rsidR="00C636FB" w:rsidRPr="001409C1" w:rsidRDefault="00C636FB" w:rsidP="00561C81"/>
    <w:p w:rsidR="00C636FB" w:rsidRPr="001409C1" w:rsidRDefault="00C636FB" w:rsidP="00561C81">
      <w:r>
        <w:rPr>
          <w:noProof/>
        </w:rPr>
        <w:pict>
          <v:line id="_x0000_s1069" style="position:absolute;z-index:251697152" from="162pt,8.25pt" to="162pt,26.25pt"/>
        </w:pict>
      </w:r>
    </w:p>
    <w:p w:rsidR="00C636FB" w:rsidRPr="001409C1" w:rsidRDefault="00C636FB" w:rsidP="00561C81">
      <w:r>
        <w:rPr>
          <w:noProof/>
        </w:rPr>
        <w:pict>
          <v:line id="_x0000_s1070" style="position:absolute;z-index:251698176" from="279pt,.8pt" to="279pt,10.15pt"/>
        </w:pict>
      </w:r>
      <w:r>
        <w:rPr>
          <w:noProof/>
        </w:rPr>
        <w:pict>
          <v:rect id="_x0000_s1071" style="position:absolute;margin-left:372.6pt;margin-top:.8pt;width:126pt;height:1in;z-index:251673600">
            <v:textbox style="mso-next-textbox:#_x0000_s1071">
              <w:txbxContent>
                <w:p w:rsidR="00C636FB" w:rsidRDefault="00C636FB" w:rsidP="00561C81">
                  <w:pPr>
                    <w:jc w:val="center"/>
                    <w:rPr>
                      <w:sz w:val="20"/>
                      <w:szCs w:val="20"/>
                    </w:rPr>
                  </w:pPr>
                  <w:r>
                    <w:rPr>
                      <w:sz w:val="20"/>
                      <w:szCs w:val="20"/>
                    </w:rPr>
                    <w:t>Участие родителей в образовательном процессе</w:t>
                  </w:r>
                </w:p>
              </w:txbxContent>
            </v:textbox>
          </v:rect>
        </w:pict>
      </w:r>
      <w:r>
        <w:rPr>
          <w:noProof/>
        </w:rPr>
        <w:pict>
          <v:rect id="_x0000_s1072" style="position:absolute;margin-left:90pt;margin-top:10.15pt;width:270pt;height:63pt;z-index:251674624">
            <v:textbox style="mso-next-textbox:#_x0000_s1072">
              <w:txbxContent>
                <w:p w:rsidR="00C636FB" w:rsidRDefault="00C636FB" w:rsidP="00561C81">
                  <w:pPr>
                    <w:jc w:val="center"/>
                  </w:pPr>
                  <w:r>
                    <w:t>Наглядные методы работы: информационные стенды,  ширмы, папки-передвижки, выставки детских работ, памятки инструкции, буклеты</w:t>
                  </w:r>
                </w:p>
              </w:txbxContent>
            </v:textbox>
          </v:rect>
        </w:pict>
      </w:r>
    </w:p>
    <w:p w:rsidR="00C636FB" w:rsidRPr="001409C1" w:rsidRDefault="00C636FB" w:rsidP="00561C81">
      <w:r>
        <w:rPr>
          <w:noProof/>
        </w:rPr>
        <w:pict>
          <v:line id="_x0000_s1073" style="position:absolute;z-index:251684864" from="9pt,12.05pt" to="9pt,30.05pt"/>
        </w:pict>
      </w:r>
    </w:p>
    <w:p w:rsidR="00C636FB" w:rsidRPr="001409C1" w:rsidRDefault="00C636FB" w:rsidP="00561C81">
      <w:r>
        <w:rPr>
          <w:noProof/>
        </w:rPr>
        <w:pict>
          <v:rect id="_x0000_s1074" style="position:absolute;margin-left:-23.35pt;margin-top:13.6pt;width:104.35pt;height:27pt;z-index:251667456">
            <v:textbox style="mso-next-textbox:#_x0000_s1074">
              <w:txbxContent>
                <w:p w:rsidR="00C636FB" w:rsidRDefault="00C636FB" w:rsidP="00561C81">
                  <w:pPr>
                    <w:jc w:val="center"/>
                    <w:rPr>
                      <w:sz w:val="20"/>
                      <w:szCs w:val="20"/>
                    </w:rPr>
                  </w:pPr>
                  <w:r>
                    <w:rPr>
                      <w:sz w:val="20"/>
                      <w:szCs w:val="20"/>
                    </w:rPr>
                    <w:t>Посещение семьи</w:t>
                  </w:r>
                </w:p>
              </w:txbxContent>
            </v:textbox>
          </v:rect>
        </w:pict>
      </w:r>
    </w:p>
    <w:p w:rsidR="00C636FB" w:rsidRPr="001409C1" w:rsidRDefault="00C636FB" w:rsidP="00561C81">
      <w:r>
        <w:rPr>
          <w:noProof/>
        </w:rPr>
        <w:pict>
          <v:line id="_x0000_s1075" style="position:absolute;z-index:251682816" from="5in,6.85pt" to="372.6pt,6.85pt"/>
        </w:pict>
      </w:r>
      <w:r>
        <w:rPr>
          <w:noProof/>
        </w:rPr>
        <w:pict>
          <v:line id="_x0000_s1076" style="position:absolute;z-index:251675648" from="81pt,6.85pt" to="90pt,6.85pt"/>
        </w:pict>
      </w:r>
    </w:p>
    <w:p w:rsidR="00C636FB" w:rsidRPr="001409C1" w:rsidRDefault="00C636FB" w:rsidP="00561C81"/>
    <w:p w:rsidR="00C636FB" w:rsidRPr="001409C1" w:rsidRDefault="00C636FB" w:rsidP="00561C81"/>
    <w:p w:rsidR="00C636FB" w:rsidRPr="001409C1" w:rsidRDefault="00C636FB" w:rsidP="00561C81">
      <w:pPr>
        <w:ind w:firstLine="567"/>
        <w:jc w:val="both"/>
      </w:pPr>
      <w:r w:rsidRPr="001409C1">
        <w:t>Взаимоотношения между ГКП при МБОУ " Пятницкая СОШ"  и родителями (законными представителями) регулируются договором между ними, включающим в себя взаимные права, обязанности, ответственность  сторон, возникающие в процессе воспитания, обучения, развития, присмотра, ухода и оздоровления детей, длительность пребывания ребенка в ГКП, а также размер платы, взимаемой с родителей (законных представителей) за содержание ребенка в ГКП.</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Pr>
        <w:pStyle w:val="Heading3"/>
        <w:jc w:val="center"/>
        <w:rPr>
          <w:rFonts w:ascii="Times New Roman" w:hAnsi="Times New Roman"/>
          <w:i w:val="0"/>
          <w:sz w:val="24"/>
          <w:szCs w:val="24"/>
        </w:rPr>
      </w:pPr>
    </w:p>
    <w:p w:rsidR="00C636FB" w:rsidRPr="001409C1" w:rsidRDefault="00C636FB" w:rsidP="00561C81">
      <w:pPr>
        <w:pStyle w:val="Heading3"/>
        <w:numPr>
          <w:ilvl w:val="1"/>
          <w:numId w:val="128"/>
        </w:numPr>
        <w:jc w:val="center"/>
        <w:rPr>
          <w:rFonts w:ascii="Times New Roman" w:hAnsi="Times New Roman"/>
          <w:i w:val="0"/>
          <w:sz w:val="24"/>
          <w:szCs w:val="24"/>
        </w:rPr>
      </w:pPr>
      <w:r w:rsidRPr="001409C1">
        <w:rPr>
          <w:rFonts w:ascii="Times New Roman" w:hAnsi="Times New Roman"/>
          <w:sz w:val="24"/>
          <w:szCs w:val="24"/>
        </w:rPr>
        <w:t>«Физкультурно-оздоровительная работа с учетом климато-географических условий региона»</w:t>
      </w:r>
    </w:p>
    <w:p w:rsidR="00C636FB" w:rsidRPr="001409C1" w:rsidRDefault="00C636FB" w:rsidP="00561C81">
      <w:pPr>
        <w:rPr>
          <w:b/>
          <w:highlight w:val="yellow"/>
        </w:rPr>
      </w:pPr>
    </w:p>
    <w:p w:rsidR="00C636FB" w:rsidRPr="001409C1" w:rsidRDefault="00C636FB" w:rsidP="00561C81">
      <w:pPr>
        <w:shd w:val="clear" w:color="auto" w:fill="FFFFFF"/>
        <w:spacing w:line="276" w:lineRule="auto"/>
        <w:ind w:firstLine="540"/>
        <w:jc w:val="both"/>
        <w:rPr>
          <w:i/>
        </w:rPr>
      </w:pPr>
      <w:r w:rsidRPr="001409C1">
        <w:t xml:space="preserve">Дополнительное образование детей в детском саду  представлено следующим направлением:   </w:t>
      </w:r>
      <w:r w:rsidRPr="001409C1">
        <w:rPr>
          <w:i/>
        </w:rPr>
        <w:t>физкультурно-оздоровительное.</w:t>
      </w:r>
    </w:p>
    <w:p w:rsidR="00C636FB" w:rsidRPr="001409C1" w:rsidRDefault="00C636FB" w:rsidP="00561C81">
      <w:pPr>
        <w:spacing w:line="276" w:lineRule="auto"/>
        <w:ind w:firstLine="540"/>
        <w:jc w:val="both"/>
      </w:pPr>
      <w:r w:rsidRPr="001409C1">
        <w:t xml:space="preserve"> Выбор данных направлений обоснован результатами анкетирования по изучению спроса родителей на дополнительные образовательные услуги и потребностями детей.</w:t>
      </w:r>
    </w:p>
    <w:p w:rsidR="00C636FB" w:rsidRPr="001409C1" w:rsidRDefault="00C636FB" w:rsidP="00561C81">
      <w:pPr>
        <w:spacing w:line="276" w:lineRule="auto"/>
        <w:ind w:firstLine="540"/>
        <w:jc w:val="both"/>
      </w:pPr>
      <w:r w:rsidRPr="001409C1">
        <w:t>Исходя из этих данных, были выбраны для реализации программы дополнительного образования.</w:t>
      </w:r>
    </w:p>
    <w:p w:rsidR="00C636FB" w:rsidRPr="001409C1" w:rsidRDefault="00C636FB" w:rsidP="00561C81">
      <w:pPr>
        <w:spacing w:line="276" w:lineRule="auto"/>
        <w:ind w:firstLine="360"/>
        <w:jc w:val="both"/>
      </w:pPr>
      <w:r w:rsidRPr="001409C1">
        <w:rPr>
          <w:b/>
          <w:i/>
        </w:rPr>
        <w:t xml:space="preserve">  </w:t>
      </w:r>
      <w:r w:rsidRPr="001409C1">
        <w:rPr>
          <w:b/>
        </w:rPr>
        <w:t xml:space="preserve"> </w:t>
      </w:r>
      <w:r w:rsidRPr="001409C1">
        <w:t xml:space="preserve">Учебный план по программам  дополнительного образования разрабатывается в ГКП,  утверждается директором школы и является неотъемлемой составляющей образовательной программы дошкольного образования. </w:t>
      </w:r>
    </w:p>
    <w:p w:rsidR="00C636FB" w:rsidRPr="001409C1" w:rsidRDefault="00C636FB" w:rsidP="00561C81">
      <w:pPr>
        <w:jc w:val="center"/>
        <w:rPr>
          <w:b/>
        </w:rPr>
      </w:pPr>
      <w:r w:rsidRPr="001409C1">
        <w:rPr>
          <w:b/>
        </w:rPr>
        <w:t>Реализация вариативной части образовательного процесса</w:t>
      </w:r>
    </w:p>
    <w:p w:rsidR="00C636FB" w:rsidRPr="001409C1" w:rsidRDefault="00C636FB" w:rsidP="00561C81">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3101"/>
        <w:gridCol w:w="5103"/>
      </w:tblGrid>
      <w:tr w:rsidR="00C636FB" w:rsidRPr="001409C1">
        <w:trPr>
          <w:trHeight w:val="1046"/>
        </w:trPr>
        <w:tc>
          <w:tcPr>
            <w:tcW w:w="1969" w:type="dxa"/>
          </w:tcPr>
          <w:p w:rsidR="00C636FB" w:rsidRPr="001409C1" w:rsidRDefault="00C636FB" w:rsidP="00561C81">
            <w:pPr>
              <w:jc w:val="center"/>
              <w:rPr>
                <w:b/>
              </w:rPr>
            </w:pPr>
            <w:r w:rsidRPr="001409C1">
              <w:rPr>
                <w:b/>
              </w:rPr>
              <w:t>Направления</w:t>
            </w:r>
          </w:p>
          <w:p w:rsidR="00C636FB" w:rsidRPr="001409C1" w:rsidRDefault="00C636FB" w:rsidP="00561C81">
            <w:pPr>
              <w:jc w:val="center"/>
              <w:rPr>
                <w:b/>
              </w:rPr>
            </w:pPr>
            <w:r w:rsidRPr="001409C1">
              <w:rPr>
                <w:b/>
              </w:rPr>
              <w:t>развития</w:t>
            </w:r>
          </w:p>
          <w:p w:rsidR="00C636FB" w:rsidRPr="001409C1" w:rsidRDefault="00C636FB" w:rsidP="00561C81">
            <w:pPr>
              <w:jc w:val="center"/>
            </w:pPr>
            <w:r w:rsidRPr="001409C1">
              <w:rPr>
                <w:b/>
              </w:rPr>
              <w:t>ребенка</w:t>
            </w:r>
          </w:p>
        </w:tc>
        <w:tc>
          <w:tcPr>
            <w:tcW w:w="3101" w:type="dxa"/>
          </w:tcPr>
          <w:p w:rsidR="00C636FB" w:rsidRPr="001409C1" w:rsidRDefault="00C636FB" w:rsidP="00561C81">
            <w:pPr>
              <w:jc w:val="center"/>
              <w:rPr>
                <w:b/>
              </w:rPr>
            </w:pPr>
            <w:r w:rsidRPr="001409C1">
              <w:rPr>
                <w:b/>
              </w:rPr>
              <w:t>Модели (блоки)</w:t>
            </w:r>
          </w:p>
          <w:p w:rsidR="00C636FB" w:rsidRPr="001409C1" w:rsidRDefault="00C636FB" w:rsidP="00561C81">
            <w:pPr>
              <w:jc w:val="center"/>
            </w:pPr>
            <w:r w:rsidRPr="001409C1">
              <w:rPr>
                <w:b/>
              </w:rPr>
              <w:t>образовательного процесса, в которых реализуется вариативная часть</w:t>
            </w:r>
          </w:p>
        </w:tc>
        <w:tc>
          <w:tcPr>
            <w:tcW w:w="5103" w:type="dxa"/>
          </w:tcPr>
          <w:p w:rsidR="00C636FB" w:rsidRPr="001409C1" w:rsidRDefault="00C636FB" w:rsidP="00561C81">
            <w:pPr>
              <w:jc w:val="center"/>
              <w:rPr>
                <w:b/>
              </w:rPr>
            </w:pPr>
            <w:r w:rsidRPr="001409C1">
              <w:rPr>
                <w:b/>
              </w:rPr>
              <w:t>Основные задачи, реализуемые дополнительно к примерной программе</w:t>
            </w:r>
          </w:p>
        </w:tc>
      </w:tr>
      <w:tr w:rsidR="00C636FB" w:rsidRPr="001409C1">
        <w:tc>
          <w:tcPr>
            <w:tcW w:w="1969" w:type="dxa"/>
          </w:tcPr>
          <w:p w:rsidR="00C636FB" w:rsidRPr="001409C1" w:rsidRDefault="00C636FB" w:rsidP="00561C81">
            <w:pPr>
              <w:jc w:val="center"/>
            </w:pPr>
            <w:r w:rsidRPr="001409C1">
              <w:t>Физкультурно-оздоровительное</w:t>
            </w:r>
          </w:p>
        </w:tc>
        <w:tc>
          <w:tcPr>
            <w:tcW w:w="3101" w:type="dxa"/>
          </w:tcPr>
          <w:p w:rsidR="00C636FB" w:rsidRPr="001409C1" w:rsidRDefault="00C636FB" w:rsidP="00561C81">
            <w:pPr>
              <w:jc w:val="center"/>
              <w:rPr>
                <w:highlight w:val="yellow"/>
              </w:rPr>
            </w:pPr>
            <w:r w:rsidRPr="001409C1">
              <w:t>В ходе режимных моментов</w:t>
            </w:r>
          </w:p>
        </w:tc>
        <w:tc>
          <w:tcPr>
            <w:tcW w:w="5103" w:type="dxa"/>
          </w:tcPr>
          <w:p w:rsidR="00C636FB" w:rsidRPr="001409C1" w:rsidRDefault="00C636FB" w:rsidP="00561C81">
            <w:pPr>
              <w:jc w:val="center"/>
              <w:rPr>
                <w:highlight w:val="yellow"/>
              </w:rPr>
            </w:pPr>
            <w:r w:rsidRPr="001409C1">
              <w:t>Укрепление здоровья детей, привитие тяги к занятиям спортом, здоровому образу жизни, развитие личности, любознательности, приобщение детей к</w:t>
            </w:r>
            <w:r w:rsidRPr="001409C1">
              <w:rPr>
                <w:b/>
              </w:rPr>
              <w:t xml:space="preserve"> </w:t>
            </w:r>
            <w:r w:rsidRPr="001409C1">
              <w:t>общечеловеческим ценностям.</w:t>
            </w:r>
          </w:p>
        </w:tc>
      </w:tr>
    </w:tbl>
    <w:p w:rsidR="00C636FB" w:rsidRPr="001409C1" w:rsidRDefault="00C636FB" w:rsidP="00561C81">
      <w:pPr>
        <w:spacing w:line="276" w:lineRule="auto"/>
        <w:rPr>
          <w:b/>
          <w:u w:val="single"/>
        </w:rPr>
      </w:pPr>
      <w:r w:rsidRPr="001409C1">
        <w:rPr>
          <w:b/>
          <w:u w:val="single"/>
        </w:rPr>
        <w:t>Круглогодично:</w:t>
      </w:r>
    </w:p>
    <w:p w:rsidR="00C636FB" w:rsidRPr="001409C1" w:rsidRDefault="00C636FB" w:rsidP="00561C81">
      <w:pPr>
        <w:spacing w:line="276" w:lineRule="auto"/>
      </w:pPr>
      <w:r w:rsidRPr="001409C1">
        <w:t xml:space="preserve"> - умывание лица, шеи, рук по локоть водой (2 раза в день, ежедневно);</w:t>
      </w:r>
    </w:p>
    <w:p w:rsidR="00C636FB" w:rsidRPr="001409C1" w:rsidRDefault="00C636FB" w:rsidP="00561C81">
      <w:pPr>
        <w:spacing w:line="276" w:lineRule="auto"/>
      </w:pPr>
      <w:r w:rsidRPr="001409C1">
        <w:t xml:space="preserve"> - ходьба по «Коррекционной дорожке» (ежедневно);</w:t>
      </w:r>
    </w:p>
    <w:p w:rsidR="00C636FB" w:rsidRPr="001409C1" w:rsidRDefault="00C636FB" w:rsidP="00561C81">
      <w:pPr>
        <w:spacing w:line="276" w:lineRule="auto"/>
      </w:pPr>
      <w:r w:rsidRPr="001409C1">
        <w:t xml:space="preserve"> - С-витаминизация третьих блюд</w:t>
      </w:r>
    </w:p>
    <w:p w:rsidR="00C636FB" w:rsidRPr="001409C1" w:rsidRDefault="00C636FB" w:rsidP="00561C81">
      <w:pPr>
        <w:spacing w:line="276" w:lineRule="auto"/>
        <w:rPr>
          <w:b/>
          <w:u w:val="single"/>
        </w:rPr>
      </w:pPr>
      <w:r w:rsidRPr="001409C1">
        <w:rPr>
          <w:u w:val="single"/>
        </w:rPr>
        <w:t xml:space="preserve">  </w:t>
      </w:r>
      <w:r w:rsidRPr="001409C1">
        <w:rPr>
          <w:b/>
          <w:u w:val="single"/>
        </w:rPr>
        <w:t>В летний период:</w:t>
      </w:r>
    </w:p>
    <w:p w:rsidR="00C636FB" w:rsidRPr="001409C1" w:rsidRDefault="00C636FB" w:rsidP="00561C81">
      <w:pPr>
        <w:spacing w:line="276" w:lineRule="auto"/>
      </w:pPr>
      <w:r w:rsidRPr="001409C1">
        <w:t>- воздушно-солнечные ванны;</w:t>
      </w:r>
    </w:p>
    <w:p w:rsidR="00C636FB" w:rsidRPr="001409C1" w:rsidRDefault="00C636FB" w:rsidP="00561C81">
      <w:pPr>
        <w:spacing w:line="276" w:lineRule="auto"/>
      </w:pPr>
      <w:r w:rsidRPr="001409C1">
        <w:t>- игры с водой;</w:t>
      </w:r>
    </w:p>
    <w:p w:rsidR="00C636FB" w:rsidRPr="001409C1" w:rsidRDefault="00C636FB" w:rsidP="00561C81">
      <w:pPr>
        <w:spacing w:line="276" w:lineRule="auto"/>
      </w:pPr>
      <w:r w:rsidRPr="001409C1">
        <w:t>- физкультурные занятия;</w:t>
      </w:r>
    </w:p>
    <w:p w:rsidR="00C636FB" w:rsidRPr="001409C1" w:rsidRDefault="00C636FB" w:rsidP="00561C81">
      <w:pPr>
        <w:spacing w:line="276" w:lineRule="auto"/>
      </w:pPr>
      <w:r w:rsidRPr="001409C1">
        <w:t>- разные виды гимнастик (утренняя, дыхательная, зрительная, релаксационная, пальчиковая)</w:t>
      </w:r>
    </w:p>
    <w:p w:rsidR="00C636FB" w:rsidRPr="001409C1" w:rsidRDefault="00C636FB" w:rsidP="00561C81">
      <w:pPr>
        <w:spacing w:line="276" w:lineRule="auto"/>
      </w:pPr>
      <w:r w:rsidRPr="001409C1">
        <w:t>- музыкально-ритмические занятия после сна;</w:t>
      </w:r>
    </w:p>
    <w:p w:rsidR="00C636FB" w:rsidRPr="001409C1" w:rsidRDefault="00C636FB" w:rsidP="00561C81">
      <w:pPr>
        <w:spacing w:line="276" w:lineRule="auto"/>
      </w:pPr>
      <w:r w:rsidRPr="001409C1">
        <w:t xml:space="preserve"> - физминутки;</w:t>
      </w:r>
    </w:p>
    <w:p w:rsidR="00C636FB" w:rsidRPr="001409C1" w:rsidRDefault="00C636FB" w:rsidP="00561C81">
      <w:pPr>
        <w:spacing w:line="276" w:lineRule="auto"/>
      </w:pPr>
      <w:r w:rsidRPr="001409C1">
        <w:t xml:space="preserve"> - подвижные игры на свежем воздухе;</w:t>
      </w:r>
    </w:p>
    <w:p w:rsidR="00C636FB" w:rsidRPr="001409C1" w:rsidRDefault="00C636FB" w:rsidP="00561C81">
      <w:pPr>
        <w:spacing w:line="276" w:lineRule="auto"/>
      </w:pPr>
      <w:r w:rsidRPr="001409C1">
        <w:t xml:space="preserve"> - прогулки на свежем воздухе.</w:t>
      </w:r>
    </w:p>
    <w:p w:rsidR="00C636FB" w:rsidRPr="001409C1" w:rsidRDefault="00C636FB" w:rsidP="00561C81">
      <w:pPr>
        <w:pStyle w:val="Heading6"/>
      </w:pPr>
      <w:r w:rsidRPr="001409C1">
        <w:t>ПРИМЕРНАЯ СИСТЕМА ФИЗКУЛЬТУРНО-ОЗДОРОВИТЕЛЬНОЙ РАБОТЫ</w:t>
      </w:r>
    </w:p>
    <w:tbl>
      <w:tblPr>
        <w:tblW w:w="5000" w:type="pct"/>
        <w:tblCellMar>
          <w:left w:w="40" w:type="dxa"/>
          <w:right w:w="40" w:type="dxa"/>
        </w:tblCellMar>
        <w:tblLook w:val="0000"/>
      </w:tblPr>
      <w:tblGrid>
        <w:gridCol w:w="425"/>
        <w:gridCol w:w="20"/>
        <w:gridCol w:w="2694"/>
        <w:gridCol w:w="489"/>
        <w:gridCol w:w="708"/>
        <w:gridCol w:w="1335"/>
        <w:gridCol w:w="1998"/>
        <w:gridCol w:w="2408"/>
        <w:gridCol w:w="26"/>
      </w:tblGrid>
      <w:tr w:rsidR="00C636FB" w:rsidRPr="001409C1">
        <w:trPr>
          <w:trHeight w:hRule="exact" w:val="675"/>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96" w:hanging="7"/>
            </w:pPr>
            <w:r w:rsidRPr="001409C1">
              <w:t xml:space="preserve">№ </w:t>
            </w:r>
            <w:r w:rsidRPr="001409C1">
              <w:rPr>
                <w:spacing w:val="-9"/>
              </w:rPr>
              <w:t>п/п</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6FB" w:rsidRPr="001409C1" w:rsidRDefault="00C636FB" w:rsidP="00561C81">
            <w:pPr>
              <w:shd w:val="clear" w:color="auto" w:fill="FFFFFF"/>
              <w:ind w:left="725"/>
              <w:jc w:val="center"/>
            </w:pPr>
            <w:r w:rsidRPr="001409C1">
              <w:rPr>
                <w:spacing w:val="-4"/>
              </w:rPr>
              <w:t>Мероприятия</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6FB" w:rsidRPr="001409C1" w:rsidRDefault="00C636FB" w:rsidP="00561C81">
            <w:pPr>
              <w:shd w:val="clear" w:color="auto" w:fill="FFFFFF"/>
              <w:ind w:left="355" w:right="329"/>
              <w:jc w:val="center"/>
            </w:pPr>
            <w:r w:rsidRPr="001409C1">
              <w:rPr>
                <w:spacing w:val="-6"/>
              </w:rPr>
              <w:t>Группа ДОУ</w:t>
            </w: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tcPr>
          <w:p w:rsidR="00C636FB" w:rsidRPr="001409C1" w:rsidRDefault="00C636FB" w:rsidP="00561C81">
            <w:pPr>
              <w:shd w:val="clear" w:color="auto" w:fill="FFFFFF"/>
              <w:jc w:val="center"/>
            </w:pPr>
            <w:r w:rsidRPr="001409C1">
              <w:rPr>
                <w:spacing w:val="-10"/>
              </w:rPr>
              <w:t>Периодичность</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36FB" w:rsidRPr="001409C1" w:rsidRDefault="00C636FB" w:rsidP="00561C81">
            <w:pPr>
              <w:shd w:val="clear" w:color="auto" w:fill="FFFFFF"/>
              <w:jc w:val="center"/>
            </w:pPr>
            <w:r w:rsidRPr="001409C1">
              <w:rPr>
                <w:spacing w:val="-4"/>
              </w:rPr>
              <w:t>Ответственный</w:t>
            </w:r>
          </w:p>
        </w:tc>
      </w:tr>
      <w:tr w:rsidR="00C636FB" w:rsidRPr="001409C1">
        <w:trPr>
          <w:trHeight w:hRule="exact" w:val="235"/>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b/>
                <w:bCs/>
                <w:spacing w:val="-5"/>
              </w:rPr>
            </w:pPr>
            <w:r w:rsidRPr="001409C1">
              <w:rPr>
                <w:b/>
                <w:bCs/>
                <w:spacing w:val="-5"/>
                <w:lang w:val="en-US"/>
              </w:rPr>
              <w:t>I</w:t>
            </w:r>
            <w:r w:rsidRPr="001409C1">
              <w:rPr>
                <w:b/>
                <w:bCs/>
                <w:spacing w:val="-5"/>
              </w:rPr>
              <w:t>. МОНИТОРИНГ</w:t>
            </w:r>
          </w:p>
          <w:p w:rsidR="00C636FB" w:rsidRPr="001409C1" w:rsidRDefault="00C636FB" w:rsidP="00561C81">
            <w:pPr>
              <w:shd w:val="clear" w:color="auto" w:fill="FFFFFF"/>
              <w:rPr>
                <w:b/>
                <w:bCs/>
                <w:spacing w:val="-5"/>
              </w:rPr>
            </w:pPr>
          </w:p>
          <w:p w:rsidR="00C636FB" w:rsidRPr="001409C1" w:rsidRDefault="00C636FB" w:rsidP="00561C81">
            <w:pPr>
              <w:shd w:val="clear" w:color="auto" w:fill="FFFFFF"/>
              <w:rPr>
                <w:b/>
                <w:bCs/>
                <w:spacing w:val="-5"/>
              </w:rPr>
            </w:pPr>
          </w:p>
          <w:p w:rsidR="00C636FB" w:rsidRPr="001409C1" w:rsidRDefault="00C636FB" w:rsidP="00561C81">
            <w:pPr>
              <w:shd w:val="clear" w:color="auto" w:fill="FFFFFF"/>
              <w:rPr>
                <w:b/>
                <w:bCs/>
              </w:rPr>
            </w:pPr>
          </w:p>
        </w:tc>
      </w:tr>
      <w:tr w:rsidR="00C636FB" w:rsidRPr="001409C1">
        <w:trPr>
          <w:trHeight w:hRule="exact" w:val="1104"/>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82"/>
            </w:pPr>
            <w:r w:rsidRPr="001409C1">
              <w:t>1.</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7" w:right="53" w:firstLine="29"/>
              <w:rPr>
                <w:spacing w:val="-1"/>
              </w:rPr>
            </w:pPr>
            <w:r w:rsidRPr="001409C1">
              <w:rPr>
                <w:spacing w:val="-1"/>
              </w:rPr>
              <w:t>Определение  уровня фи</w:t>
            </w:r>
            <w:r w:rsidRPr="001409C1">
              <w:rPr>
                <w:spacing w:val="-1"/>
              </w:rPr>
              <w:softHyphen/>
              <w:t>зического развития.</w:t>
            </w:r>
          </w:p>
          <w:p w:rsidR="00C636FB" w:rsidRPr="001409C1" w:rsidRDefault="00C636FB" w:rsidP="00561C81">
            <w:pPr>
              <w:shd w:val="clear" w:color="auto" w:fill="FFFFFF"/>
              <w:ind w:left="17" w:right="53" w:firstLine="29"/>
            </w:pPr>
            <w:r w:rsidRPr="001409C1">
              <w:rPr>
                <w:spacing w:val="-1"/>
              </w:rPr>
              <w:t>Определение уровня  физи</w:t>
            </w:r>
            <w:r w:rsidRPr="001409C1">
              <w:rPr>
                <w:spacing w:val="-1"/>
              </w:rPr>
              <w:softHyphen/>
            </w:r>
            <w:r w:rsidRPr="001409C1">
              <w:rPr>
                <w:spacing w:val="1"/>
              </w:rPr>
              <w:t xml:space="preserve">ческой подготовленности </w:t>
            </w:r>
            <w:r w:rsidRPr="001409C1">
              <w:rPr>
                <w:spacing w:val="-4"/>
              </w:rPr>
              <w:t>детей</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t>Все</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3" w:right="26"/>
              <w:jc w:val="center"/>
            </w:pPr>
            <w:r w:rsidRPr="001409C1">
              <w:t xml:space="preserve">2 раза в год </w:t>
            </w:r>
          </w:p>
          <w:p w:rsidR="00C636FB" w:rsidRPr="001409C1" w:rsidRDefault="00C636FB" w:rsidP="00561C81">
            <w:pPr>
              <w:shd w:val="clear" w:color="auto" w:fill="FFFFFF"/>
              <w:ind w:left="53" w:right="26"/>
              <w:jc w:val="center"/>
            </w:pPr>
            <w:r w:rsidRPr="001409C1">
              <w:rPr>
                <w:spacing w:val="-3"/>
              </w:rPr>
              <w:t>(в сентябре и мае)</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792"/>
              <w:rPr>
                <w:spacing w:val="-5"/>
              </w:rPr>
            </w:pPr>
            <w:r w:rsidRPr="001409C1">
              <w:rPr>
                <w:spacing w:val="-1"/>
              </w:rPr>
              <w:t>Фельдшер,</w:t>
            </w:r>
          </w:p>
          <w:p w:rsidR="00C636FB" w:rsidRPr="001409C1" w:rsidRDefault="00C636FB" w:rsidP="00561C81">
            <w:pPr>
              <w:shd w:val="clear" w:color="auto" w:fill="FFFFFF"/>
              <w:ind w:right="792"/>
            </w:pPr>
            <w:r w:rsidRPr="001409C1">
              <w:rPr>
                <w:spacing w:val="-5"/>
              </w:rPr>
              <w:t>воспитатели групп</w:t>
            </w:r>
          </w:p>
        </w:tc>
      </w:tr>
      <w:tr w:rsidR="00C636FB" w:rsidRPr="001409C1">
        <w:trPr>
          <w:trHeight w:hRule="exact" w:val="832"/>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56"/>
            </w:pPr>
            <w:r w:rsidRPr="001409C1">
              <w:t>2.</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22"/>
            </w:pPr>
            <w:r w:rsidRPr="001409C1">
              <w:rPr>
                <w:spacing w:val="-2"/>
              </w:rPr>
              <w:t>Диспансеризация</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5" w:right="14"/>
              <w:jc w:val="center"/>
            </w:pPr>
            <w:r w:rsidRPr="001409C1">
              <w:rPr>
                <w:spacing w:val="-3"/>
              </w:rPr>
              <w:t xml:space="preserve">Средняя, </w:t>
            </w:r>
            <w:r w:rsidRPr="001409C1">
              <w:t xml:space="preserve">старшая, </w:t>
            </w:r>
          </w:p>
          <w:p w:rsidR="00C636FB" w:rsidRPr="001409C1" w:rsidRDefault="00C636FB" w:rsidP="00561C81">
            <w:pPr>
              <w:shd w:val="clear" w:color="auto" w:fill="FFFFFF"/>
              <w:ind w:left="55" w:right="14"/>
              <w:jc w:val="center"/>
            </w:pPr>
            <w:r w:rsidRPr="001409C1">
              <w:t>под</w:t>
            </w:r>
            <w:r w:rsidRPr="001409C1">
              <w:softHyphen/>
            </w:r>
            <w:r w:rsidRPr="001409C1">
              <w:rPr>
                <w:spacing w:val="-4"/>
              </w:rPr>
              <w:t>готовительная</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4"/>
              </w:rPr>
              <w:t>1 раз в год</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2" w:right="94" w:firstLine="5"/>
            </w:pPr>
            <w:r w:rsidRPr="001409C1">
              <w:rPr>
                <w:spacing w:val="-3"/>
              </w:rPr>
              <w:t>Специалисты ЦРБ п. Макастиха и п.Малышево</w:t>
            </w:r>
          </w:p>
        </w:tc>
      </w:tr>
      <w:tr w:rsidR="00C636FB" w:rsidRPr="001409C1">
        <w:trPr>
          <w:trHeight w:hRule="exact" w:val="311"/>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b/>
                <w:bCs/>
              </w:rPr>
            </w:pPr>
            <w:r w:rsidRPr="001409C1">
              <w:rPr>
                <w:b/>
                <w:bCs/>
                <w:spacing w:val="3"/>
                <w:lang w:val="en-US"/>
              </w:rPr>
              <w:t>II</w:t>
            </w:r>
            <w:r w:rsidRPr="001409C1">
              <w:rPr>
                <w:b/>
                <w:bCs/>
                <w:spacing w:val="3"/>
              </w:rPr>
              <w:t>. ДВИГАТЕЛЬНАЯ ДЕЯТЕЛЬНОСТЬ</w:t>
            </w:r>
          </w:p>
        </w:tc>
      </w:tr>
      <w:tr w:rsidR="00C636FB" w:rsidRPr="001409C1">
        <w:trPr>
          <w:trHeight w:hRule="exact" w:val="347"/>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82"/>
            </w:pPr>
            <w:r w:rsidRPr="001409C1">
              <w:t>1.</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22"/>
            </w:pPr>
            <w:r w:rsidRPr="001409C1">
              <w:rPr>
                <w:spacing w:val="-1"/>
              </w:rPr>
              <w:t>Утренняя гимнастика</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8"/>
              </w:rPr>
              <w:t>Все</w:t>
            </w:r>
            <w:r w:rsidRPr="001409C1">
              <w:t xml:space="preserve">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5"/>
              </w:rPr>
              <w:t>Ежедневно</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2" w:right="156" w:firstLine="12"/>
            </w:pPr>
            <w:r w:rsidRPr="001409C1">
              <w:t xml:space="preserve">Воспитатели групп </w:t>
            </w:r>
          </w:p>
        </w:tc>
      </w:tr>
      <w:tr w:rsidR="00C636FB" w:rsidRPr="001409C1">
        <w:trPr>
          <w:trHeight w:hRule="exact" w:val="866"/>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51"/>
            </w:pPr>
            <w:r w:rsidRPr="001409C1">
              <w:t>2.</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7" w:right="396" w:firstLine="22"/>
              <w:rPr>
                <w:spacing w:val="-3"/>
              </w:rPr>
            </w:pPr>
            <w:r w:rsidRPr="001409C1">
              <w:rPr>
                <w:spacing w:val="-3"/>
              </w:rPr>
              <w:t>Физическая  культура</w:t>
            </w:r>
          </w:p>
          <w:p w:rsidR="00C636FB" w:rsidRPr="001409C1" w:rsidRDefault="00C636FB" w:rsidP="00561C81">
            <w:pPr>
              <w:shd w:val="clear" w:color="auto" w:fill="FFFFFF"/>
              <w:ind w:left="17" w:right="396" w:firstLine="22"/>
            </w:pPr>
            <w:r w:rsidRPr="001409C1">
              <w:rPr>
                <w:spacing w:val="-3"/>
              </w:rPr>
              <w:t xml:space="preserve"> </w:t>
            </w:r>
            <w:r w:rsidRPr="001409C1">
              <w:rPr>
                <w:spacing w:val="-2"/>
              </w:rPr>
              <w:t>А) в зале Б) на воздухе</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67" w:right="355"/>
              <w:jc w:val="center"/>
            </w:pPr>
            <w:r w:rsidRPr="001409C1">
              <w:rPr>
                <w:spacing w:val="-8"/>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56" w:right="134"/>
              <w:jc w:val="center"/>
            </w:pPr>
            <w:r w:rsidRPr="001409C1">
              <w:rPr>
                <w:spacing w:val="-2"/>
              </w:rPr>
              <w:t xml:space="preserve">3 раза в неделю </w:t>
            </w:r>
            <w:r w:rsidRPr="001409C1">
              <w:t xml:space="preserve">2 раза+ </w:t>
            </w:r>
            <w:r w:rsidRPr="001409C1">
              <w:rPr>
                <w:spacing w:val="-6"/>
              </w:rPr>
              <w:t>1 раз</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46" w:right="374"/>
              <w:jc w:val="center"/>
            </w:pPr>
            <w:r w:rsidRPr="001409C1">
              <w:rPr>
                <w:spacing w:val="-3"/>
              </w:rPr>
              <w:t>Воспитатели групп</w:t>
            </w:r>
          </w:p>
        </w:tc>
      </w:tr>
      <w:tr w:rsidR="00C636FB" w:rsidRPr="001409C1">
        <w:trPr>
          <w:trHeight w:hRule="exact" w:val="707"/>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39"/>
            </w:pPr>
            <w:r w:rsidRPr="001409C1">
              <w:t>3.</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2"/>
            </w:pPr>
            <w:r w:rsidRPr="001409C1">
              <w:rPr>
                <w:spacing w:val="-3"/>
              </w:rPr>
              <w:t>Подвижные игры</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67" w:right="353"/>
              <w:jc w:val="center"/>
            </w:pPr>
            <w:r w:rsidRPr="001409C1">
              <w:rPr>
                <w:spacing w:val="-7"/>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1"/>
              </w:rPr>
              <w:t>2 раза в день</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3"/>
              </w:rPr>
              <w:t>Воспитатели групп</w:t>
            </w:r>
          </w:p>
        </w:tc>
      </w:tr>
      <w:tr w:rsidR="00C636FB" w:rsidRPr="001409C1">
        <w:trPr>
          <w:trHeight w:hRule="exact" w:val="767"/>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6"/>
            </w:pPr>
            <w:r w:rsidRPr="001409C1">
              <w:t>3.</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7"/>
            </w:pPr>
            <w:r w:rsidRPr="001409C1">
              <w:rPr>
                <w:spacing w:val="-2"/>
              </w:rPr>
              <w:t>Спортивные упражнения</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65" w:right="358"/>
              <w:jc w:val="center"/>
            </w:pPr>
            <w:r w:rsidRPr="001409C1">
              <w:rPr>
                <w:spacing w:val="-8"/>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463" w:right="449"/>
              <w:jc w:val="center"/>
            </w:pPr>
            <w:r w:rsidRPr="001409C1">
              <w:t xml:space="preserve">2 раза </w:t>
            </w:r>
            <w:r w:rsidRPr="001409C1">
              <w:rPr>
                <w:spacing w:val="-5"/>
              </w:rPr>
              <w:t>в неделю</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3"/>
              </w:rPr>
              <w:t>Воспитатели групп</w:t>
            </w:r>
          </w:p>
        </w:tc>
      </w:tr>
      <w:tr w:rsidR="00C636FB" w:rsidRPr="001409C1">
        <w:trPr>
          <w:trHeight w:hRule="exact" w:val="849"/>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9"/>
            </w:pPr>
            <w:r w:rsidRPr="001409C1">
              <w:t>4.</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
            </w:pPr>
            <w:r w:rsidRPr="001409C1">
              <w:rPr>
                <w:spacing w:val="-3"/>
              </w:rPr>
              <w:t>Спортивные игры</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8" w:right="22"/>
              <w:jc w:val="center"/>
            </w:pPr>
            <w:r w:rsidRPr="001409C1">
              <w:rPr>
                <w:spacing w:val="-3"/>
              </w:rPr>
              <w:t>Старшая, под</w:t>
            </w:r>
            <w:r w:rsidRPr="001409C1">
              <w:rPr>
                <w:spacing w:val="-3"/>
              </w:rPr>
              <w:softHyphen/>
            </w:r>
            <w:r w:rsidRPr="001409C1">
              <w:rPr>
                <w:spacing w:val="-4"/>
              </w:rPr>
              <w:t>готовительная 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458" w:right="454"/>
              <w:jc w:val="center"/>
            </w:pPr>
            <w:r w:rsidRPr="001409C1">
              <w:rPr>
                <w:spacing w:val="1"/>
              </w:rPr>
              <w:t xml:space="preserve">2 раза </w:t>
            </w:r>
            <w:r w:rsidRPr="001409C1">
              <w:rPr>
                <w:spacing w:val="-5"/>
              </w:rPr>
              <w:t>в неделю</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3"/>
              </w:rPr>
              <w:t>Воспитатели групп</w:t>
            </w:r>
          </w:p>
        </w:tc>
      </w:tr>
      <w:tr w:rsidR="00C636FB" w:rsidRPr="001409C1">
        <w:trPr>
          <w:trHeight w:hRule="exact" w:val="632"/>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39"/>
            </w:pPr>
            <w:r w:rsidRPr="001409C1">
              <w:t>5.</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72" w:firstLine="5"/>
            </w:pPr>
            <w:r w:rsidRPr="001409C1">
              <w:rPr>
                <w:spacing w:val="-2"/>
              </w:rPr>
              <w:t xml:space="preserve"> Физкуль</w:t>
            </w:r>
            <w:r w:rsidRPr="001409C1">
              <w:rPr>
                <w:spacing w:val="-2"/>
              </w:rPr>
              <w:softHyphen/>
              <w:t>турные досуги</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t>Все</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23" w:right="526"/>
              <w:jc w:val="center"/>
            </w:pPr>
            <w:r w:rsidRPr="001409C1">
              <w:rPr>
                <w:spacing w:val="-6"/>
              </w:rPr>
              <w:t xml:space="preserve">1 раз </w:t>
            </w:r>
            <w:r w:rsidRPr="001409C1">
              <w:rPr>
                <w:spacing w:val="-3"/>
              </w:rPr>
              <w:t>в месяц</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09" w:right="552"/>
              <w:jc w:val="center"/>
            </w:pPr>
            <w:r w:rsidRPr="001409C1">
              <w:rPr>
                <w:spacing w:val="-2"/>
              </w:rPr>
              <w:t>Воспитатели групп</w:t>
            </w:r>
          </w:p>
        </w:tc>
      </w:tr>
      <w:tr w:rsidR="00C636FB" w:rsidRPr="001409C1">
        <w:trPr>
          <w:trHeight w:hRule="exact" w:val="1423"/>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37"/>
            </w:pPr>
            <w:r w:rsidRPr="001409C1">
              <w:t>6.</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7"/>
            </w:pPr>
            <w:r w:rsidRPr="001409C1">
              <w:rPr>
                <w:spacing w:val="-3"/>
              </w:rPr>
              <w:t>Физкультурные праздники (День здоровья)</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t>Все</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4" w:right="31"/>
              <w:jc w:val="center"/>
            </w:pPr>
            <w:r w:rsidRPr="001409C1">
              <w:t xml:space="preserve">1 раз в год </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46" w:right="96"/>
              <w:jc w:val="center"/>
            </w:pPr>
            <w:r w:rsidRPr="001409C1">
              <w:rPr>
                <w:spacing w:val="-3"/>
              </w:rPr>
              <w:t>Музыкальный руко</w:t>
            </w:r>
            <w:r w:rsidRPr="001409C1">
              <w:rPr>
                <w:spacing w:val="-3"/>
              </w:rPr>
              <w:softHyphen/>
            </w:r>
            <w:r w:rsidRPr="001409C1">
              <w:rPr>
                <w:spacing w:val="-1"/>
              </w:rPr>
              <w:t>водитель, воспитатели групп, педагог доп. образования</w:t>
            </w:r>
          </w:p>
        </w:tc>
      </w:tr>
      <w:tr w:rsidR="00C636FB" w:rsidRPr="001409C1">
        <w:trPr>
          <w:trHeight w:hRule="exact" w:val="528"/>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84"/>
            </w:pPr>
            <w:r w:rsidRPr="001409C1">
              <w:t>8.</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pPr>
            <w:r w:rsidRPr="001409C1">
              <w:rPr>
                <w:spacing w:val="-5"/>
              </w:rPr>
              <w:t>Каникулы</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36" w:right="384"/>
              <w:jc w:val="center"/>
            </w:pPr>
            <w:r w:rsidRPr="001409C1">
              <w:rPr>
                <w:spacing w:val="-7"/>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1"/>
              </w:rPr>
              <w:t>2 раза в год</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spacing w:val="-4"/>
              </w:rPr>
            </w:pPr>
            <w:r w:rsidRPr="001409C1">
              <w:rPr>
                <w:spacing w:val="-4"/>
              </w:rPr>
              <w:t>Все педагоги</w:t>
            </w:r>
          </w:p>
          <w:p w:rsidR="00C636FB" w:rsidRPr="001409C1" w:rsidRDefault="00C636FB" w:rsidP="00561C81">
            <w:pPr>
              <w:shd w:val="clear" w:color="auto" w:fill="FFFFFF"/>
              <w:jc w:val="center"/>
              <w:rPr>
                <w:spacing w:val="-4"/>
              </w:rPr>
            </w:pPr>
          </w:p>
          <w:p w:rsidR="00C636FB" w:rsidRPr="001409C1" w:rsidRDefault="00C636FB" w:rsidP="00561C81">
            <w:pPr>
              <w:shd w:val="clear" w:color="auto" w:fill="FFFFFF"/>
              <w:jc w:val="center"/>
            </w:pPr>
          </w:p>
        </w:tc>
      </w:tr>
      <w:tr w:rsidR="00C636FB" w:rsidRPr="001409C1">
        <w:trPr>
          <w:trHeight w:hRule="exact" w:val="306"/>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b/>
                <w:bCs/>
              </w:rPr>
            </w:pPr>
            <w:r w:rsidRPr="001409C1">
              <w:rPr>
                <w:b/>
                <w:bCs/>
                <w:spacing w:val="10"/>
                <w:lang w:val="en-US"/>
              </w:rPr>
              <w:t xml:space="preserve">III. </w:t>
            </w:r>
            <w:r w:rsidRPr="001409C1">
              <w:rPr>
                <w:b/>
                <w:bCs/>
                <w:spacing w:val="10"/>
              </w:rPr>
              <w:t>ПРОФИЛАКТИЧЕСКИЕ МЕРОПРИЯТИЯ</w:t>
            </w:r>
          </w:p>
        </w:tc>
      </w:tr>
      <w:tr w:rsidR="00C636FB" w:rsidRPr="001409C1">
        <w:trPr>
          <w:trHeight w:hRule="exact" w:val="603"/>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2"/>
            </w:pPr>
            <w:r w:rsidRPr="001409C1">
              <w:t>1.</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pPr>
            <w:r w:rsidRPr="001409C1">
              <w:rPr>
                <w:spacing w:val="-3"/>
              </w:rPr>
              <w:t>Витаминотерапия (с-витаминизация третьих блюд)</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34" w:right="389"/>
              <w:jc w:val="center"/>
            </w:pPr>
            <w:r w:rsidRPr="001409C1">
              <w:rPr>
                <w:spacing w:val="-8"/>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1"/>
              </w:rPr>
              <w:t>В течение года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2"/>
              </w:rPr>
              <w:t>Воспитатели, повар</w:t>
            </w:r>
          </w:p>
        </w:tc>
      </w:tr>
      <w:tr w:rsidR="00C636FB" w:rsidRPr="001409C1">
        <w:trPr>
          <w:trHeight w:hRule="exact" w:val="1294"/>
        </w:trPr>
        <w:tc>
          <w:tcPr>
            <w:tcW w:w="23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03"/>
            </w:pPr>
            <w:r w:rsidRPr="001409C1">
              <w:t>2</w:t>
            </w:r>
          </w:p>
        </w:tc>
        <w:tc>
          <w:tcPr>
            <w:tcW w:w="1569"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350" w:hanging="29"/>
            </w:pPr>
            <w:r w:rsidRPr="001409C1">
              <w:t xml:space="preserve">Профилактика гриппа и </w:t>
            </w:r>
            <w:r w:rsidRPr="001409C1">
              <w:rPr>
                <w:spacing w:val="-3"/>
              </w:rPr>
              <w:t>простудных заболеваний (режимы проветривания, утренние  фильтр , работа с родителями)</w:t>
            </w:r>
          </w:p>
        </w:tc>
        <w:tc>
          <w:tcPr>
            <w:tcW w:w="1007"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29" w:right="394"/>
              <w:jc w:val="center"/>
            </w:pPr>
            <w:r w:rsidRPr="001409C1">
              <w:rPr>
                <w:spacing w:val="-8"/>
              </w:rPr>
              <w:t xml:space="preserve">Все </w:t>
            </w:r>
            <w:r w:rsidRPr="001409C1">
              <w:rPr>
                <w:spacing w:val="-6"/>
              </w:rPr>
              <w:t>группы</w:t>
            </w:r>
          </w:p>
        </w:tc>
        <w:tc>
          <w:tcPr>
            <w:tcW w:w="985"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 w:right="79"/>
              <w:jc w:val="center"/>
              <w:rPr>
                <w:spacing w:val="-1"/>
              </w:rPr>
            </w:pPr>
            <w:r w:rsidRPr="001409C1">
              <w:rPr>
                <w:spacing w:val="-1"/>
              </w:rPr>
              <w:t>В неблагоприят</w:t>
            </w:r>
            <w:r w:rsidRPr="001409C1">
              <w:rPr>
                <w:spacing w:val="-1"/>
              </w:rPr>
              <w:softHyphen/>
            </w:r>
            <w:r w:rsidRPr="001409C1">
              <w:rPr>
                <w:spacing w:val="-3"/>
              </w:rPr>
              <w:t>ные периоды (осень-весна) воз</w:t>
            </w:r>
            <w:r w:rsidRPr="001409C1">
              <w:rPr>
                <w:spacing w:val="-3"/>
              </w:rPr>
              <w:softHyphen/>
            </w:r>
            <w:r w:rsidRPr="001409C1">
              <w:rPr>
                <w:spacing w:val="-1"/>
              </w:rPr>
              <w:t>никновения  ин</w:t>
            </w:r>
            <w:r w:rsidRPr="001409C1">
              <w:rPr>
                <w:spacing w:val="-1"/>
              </w:rPr>
              <w:softHyphen/>
            </w:r>
            <w:r w:rsidRPr="001409C1">
              <w:rPr>
                <w:spacing w:val="-3"/>
              </w:rPr>
              <w:t>фекции)</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2"/>
              </w:rPr>
              <w:t>Воспитатели</w:t>
            </w:r>
          </w:p>
        </w:tc>
      </w:tr>
      <w:tr w:rsidR="00C636FB" w:rsidRPr="001409C1">
        <w:trPr>
          <w:gridAfter w:val="1"/>
          <w:wAfter w:w="13" w:type="pct"/>
          <w:trHeight w:hRule="exact" w:val="293"/>
        </w:trPr>
        <w:tc>
          <w:tcPr>
            <w:tcW w:w="4987" w:type="pct"/>
            <w:gridSpan w:val="8"/>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b/>
                <w:bCs/>
                <w:spacing w:val="1"/>
              </w:rPr>
            </w:pPr>
            <w:r w:rsidRPr="001409C1">
              <w:rPr>
                <w:b/>
                <w:bCs/>
                <w:spacing w:val="1"/>
                <w:lang w:val="en-US"/>
              </w:rPr>
              <w:t xml:space="preserve">IV. </w:t>
            </w:r>
            <w:r w:rsidRPr="001409C1">
              <w:rPr>
                <w:b/>
                <w:bCs/>
                <w:spacing w:val="1"/>
              </w:rPr>
              <w:t>НЕТРАДИЦИОННЫЕ ФОРМЫ ОЗДОРОВЛЕНИЯ</w:t>
            </w:r>
          </w:p>
          <w:p w:rsidR="00C636FB" w:rsidRPr="001409C1" w:rsidRDefault="00C636FB" w:rsidP="00561C81">
            <w:pPr>
              <w:shd w:val="clear" w:color="auto" w:fill="FFFFFF"/>
              <w:jc w:val="center"/>
              <w:rPr>
                <w:b/>
                <w:bCs/>
                <w:spacing w:val="1"/>
              </w:rPr>
            </w:pPr>
          </w:p>
          <w:p w:rsidR="00C636FB" w:rsidRPr="001409C1" w:rsidRDefault="00C636FB" w:rsidP="00561C81">
            <w:pPr>
              <w:shd w:val="clear" w:color="auto" w:fill="FFFFFF"/>
              <w:jc w:val="center"/>
              <w:rPr>
                <w:b/>
                <w:bCs/>
              </w:rPr>
            </w:pPr>
          </w:p>
        </w:tc>
      </w:tr>
      <w:tr w:rsidR="00C636FB" w:rsidRPr="001409C1">
        <w:trPr>
          <w:trHeight w:hRule="exact" w:val="915"/>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34"/>
            </w:pPr>
            <w:r w:rsidRPr="001409C1">
              <w:t>1.</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
            </w:pPr>
            <w:r w:rsidRPr="001409C1">
              <w:rPr>
                <w:spacing w:val="-8"/>
              </w:rPr>
              <w:t>Музыкотерапия</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8"/>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53" w:right="50"/>
              <w:rPr>
                <w:spacing w:val="-8"/>
              </w:rPr>
            </w:pPr>
            <w:r w:rsidRPr="001409C1">
              <w:rPr>
                <w:spacing w:val="-5"/>
              </w:rPr>
              <w:t xml:space="preserve">Использование </w:t>
            </w:r>
            <w:r w:rsidRPr="001409C1">
              <w:rPr>
                <w:spacing w:val="-8"/>
              </w:rPr>
              <w:t xml:space="preserve">музыкального </w:t>
            </w:r>
          </w:p>
          <w:p w:rsidR="00C636FB" w:rsidRPr="001409C1" w:rsidRDefault="00C636FB" w:rsidP="00561C81">
            <w:pPr>
              <w:shd w:val="clear" w:color="auto" w:fill="FFFFFF"/>
              <w:ind w:left="53" w:right="50"/>
            </w:pPr>
            <w:r w:rsidRPr="001409C1">
              <w:rPr>
                <w:spacing w:val="-8"/>
              </w:rPr>
              <w:t>со</w:t>
            </w:r>
            <w:r w:rsidRPr="001409C1">
              <w:rPr>
                <w:spacing w:val="-8"/>
              </w:rPr>
              <w:softHyphen/>
            </w:r>
            <w:r w:rsidRPr="001409C1">
              <w:rPr>
                <w:spacing w:val="-5"/>
              </w:rPr>
              <w:t xml:space="preserve">провождения на </w:t>
            </w:r>
            <w:r w:rsidRPr="001409C1">
              <w:rPr>
                <w:spacing w:val="-4"/>
              </w:rPr>
              <w:t>занятиях изобра</w:t>
            </w:r>
            <w:r w:rsidRPr="001409C1">
              <w:rPr>
                <w:spacing w:val="-4"/>
              </w:rPr>
              <w:softHyphen/>
            </w:r>
            <w:r w:rsidRPr="001409C1">
              <w:rPr>
                <w:spacing w:val="-6"/>
              </w:rPr>
              <w:t>зительной дея</w:t>
            </w:r>
            <w:r w:rsidRPr="001409C1">
              <w:rPr>
                <w:spacing w:val="-6"/>
              </w:rPr>
              <w:softHyphen/>
            </w:r>
            <w:r w:rsidRPr="001409C1">
              <w:rPr>
                <w:spacing w:val="-5"/>
              </w:rPr>
              <w:t>тельности, физ</w:t>
            </w:r>
            <w:r w:rsidRPr="001409C1">
              <w:rPr>
                <w:spacing w:val="-5"/>
              </w:rPr>
              <w:softHyphen/>
            </w:r>
            <w:r w:rsidRPr="001409C1">
              <w:rPr>
                <w:spacing w:val="-6"/>
              </w:rPr>
              <w:t xml:space="preserve">культуре </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62" w:right="84"/>
              <w:jc w:val="center"/>
            </w:pPr>
            <w:r w:rsidRPr="001409C1">
              <w:rPr>
                <w:spacing w:val="-8"/>
              </w:rPr>
              <w:t>Музыкальный руководи</w:t>
            </w:r>
            <w:r w:rsidRPr="001409C1">
              <w:rPr>
                <w:spacing w:val="-8"/>
              </w:rPr>
              <w:softHyphen/>
            </w:r>
            <w:r w:rsidRPr="001409C1">
              <w:rPr>
                <w:spacing w:val="-5"/>
              </w:rPr>
              <w:t xml:space="preserve">тель, </w:t>
            </w:r>
            <w:r w:rsidRPr="001409C1">
              <w:rPr>
                <w:spacing w:val="-6"/>
              </w:rPr>
              <w:t>вос</w:t>
            </w:r>
            <w:r w:rsidRPr="001409C1">
              <w:rPr>
                <w:spacing w:val="-6"/>
              </w:rPr>
              <w:softHyphen/>
              <w:t>питатель группы</w:t>
            </w:r>
          </w:p>
        </w:tc>
      </w:tr>
      <w:tr w:rsidR="00C636FB" w:rsidRPr="001409C1">
        <w:trPr>
          <w:trHeight w:hRule="exact" w:val="849"/>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06"/>
            </w:pPr>
            <w:r w:rsidRPr="001409C1">
              <w:t>2.</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358" w:firstLine="2"/>
            </w:pPr>
            <w:r w:rsidRPr="001409C1">
              <w:rPr>
                <w:spacing w:val="-8"/>
              </w:rPr>
              <w:t xml:space="preserve">Фитонцидотерапия (лук, </w:t>
            </w:r>
            <w:r w:rsidRPr="001409C1">
              <w:rPr>
                <w:spacing w:val="-7"/>
              </w:rPr>
              <w:t>чеснок)</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9"/>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1" w:right="43"/>
            </w:pPr>
            <w:r w:rsidRPr="001409C1">
              <w:rPr>
                <w:spacing w:val="-8"/>
              </w:rPr>
              <w:t xml:space="preserve">Неблагоприятные </w:t>
            </w:r>
            <w:r w:rsidRPr="001409C1">
              <w:rPr>
                <w:spacing w:val="-6"/>
              </w:rPr>
              <w:t>периоды, эпиде</w:t>
            </w:r>
            <w:r w:rsidRPr="001409C1">
              <w:rPr>
                <w:spacing w:val="-6"/>
              </w:rPr>
              <w:softHyphen/>
              <w:t>мии, инфекцион</w:t>
            </w:r>
            <w:r w:rsidRPr="001409C1">
              <w:rPr>
                <w:spacing w:val="-6"/>
              </w:rPr>
              <w:softHyphen/>
            </w:r>
            <w:r w:rsidRPr="001409C1">
              <w:rPr>
                <w:spacing w:val="-5"/>
              </w:rPr>
              <w:t>ные заболевания</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08" w:right="137"/>
              <w:jc w:val="center"/>
            </w:pPr>
            <w:r w:rsidRPr="001409C1">
              <w:rPr>
                <w:spacing w:val="-8"/>
              </w:rPr>
              <w:t xml:space="preserve">Воспитатели </w:t>
            </w:r>
          </w:p>
        </w:tc>
      </w:tr>
      <w:tr w:rsidR="00C636FB" w:rsidRPr="001409C1">
        <w:trPr>
          <w:gridAfter w:val="1"/>
          <w:wAfter w:w="13" w:type="pct"/>
          <w:trHeight w:hRule="exact" w:val="358"/>
        </w:trPr>
        <w:tc>
          <w:tcPr>
            <w:tcW w:w="4987" w:type="pct"/>
            <w:gridSpan w:val="8"/>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rPr>
                <w:b/>
                <w:bCs/>
              </w:rPr>
            </w:pPr>
            <w:r w:rsidRPr="001409C1">
              <w:rPr>
                <w:b/>
                <w:bCs/>
                <w:spacing w:val="-12"/>
                <w:lang w:val="en-US"/>
              </w:rPr>
              <w:t xml:space="preserve">V. </w:t>
            </w:r>
            <w:r w:rsidRPr="001409C1">
              <w:rPr>
                <w:b/>
                <w:bCs/>
                <w:spacing w:val="-12"/>
              </w:rPr>
              <w:t>ЗАКАЛИВАНИЕ</w:t>
            </w:r>
          </w:p>
        </w:tc>
      </w:tr>
      <w:tr w:rsidR="00C636FB" w:rsidRPr="001409C1">
        <w:trPr>
          <w:trHeight w:hRule="exact" w:val="689"/>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22"/>
            </w:pPr>
            <w:r w:rsidRPr="001409C1">
              <w:t>1.</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331" w:hanging="2"/>
            </w:pPr>
            <w:r w:rsidRPr="001409C1">
              <w:rPr>
                <w:spacing w:val="-8"/>
              </w:rPr>
              <w:t xml:space="preserve">Контрастные воздушные </w:t>
            </w:r>
            <w:r w:rsidRPr="001409C1">
              <w:rPr>
                <w:spacing w:val="-7"/>
              </w:rPr>
              <w:t>ванны</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9"/>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77" w:right="94"/>
              <w:jc w:val="center"/>
            </w:pPr>
            <w:r w:rsidRPr="001409C1">
              <w:rPr>
                <w:spacing w:val="-5"/>
              </w:rPr>
              <w:t>На физкуль</w:t>
            </w:r>
            <w:r w:rsidRPr="001409C1">
              <w:rPr>
                <w:spacing w:val="-5"/>
              </w:rPr>
              <w:softHyphen/>
            </w:r>
            <w:r w:rsidRPr="001409C1">
              <w:rPr>
                <w:spacing w:val="-7"/>
              </w:rPr>
              <w:t>турных занятиях</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46"/>
              <w:jc w:val="center"/>
            </w:pPr>
            <w:r w:rsidRPr="001409C1">
              <w:rPr>
                <w:spacing w:val="-8"/>
              </w:rPr>
              <w:t>Воспитатели</w:t>
            </w:r>
          </w:p>
        </w:tc>
      </w:tr>
      <w:tr w:rsidR="00C636FB" w:rsidRPr="001409C1">
        <w:trPr>
          <w:trHeight w:hRule="exact" w:val="598"/>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94"/>
            </w:pPr>
            <w:r w:rsidRPr="001409C1">
              <w:t>2.</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pPr>
            <w:r w:rsidRPr="001409C1">
              <w:rPr>
                <w:spacing w:val="-8"/>
              </w:rPr>
              <w:t>Ходьба босиком</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9"/>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36" w:right="67"/>
            </w:pPr>
            <w:r w:rsidRPr="001409C1">
              <w:rPr>
                <w:spacing w:val="-4"/>
              </w:rPr>
              <w:t>На за</w:t>
            </w:r>
            <w:r w:rsidRPr="001409C1">
              <w:rPr>
                <w:spacing w:val="-4"/>
              </w:rPr>
              <w:softHyphen/>
            </w:r>
            <w:r w:rsidRPr="001409C1">
              <w:rPr>
                <w:spacing w:val="-8"/>
              </w:rPr>
              <w:t>нятии физкульту</w:t>
            </w:r>
            <w:r w:rsidRPr="001409C1">
              <w:rPr>
                <w:spacing w:val="-8"/>
              </w:rPr>
              <w:softHyphen/>
              <w:t>рном зале</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48"/>
              <w:jc w:val="center"/>
            </w:pPr>
            <w:r w:rsidRPr="001409C1">
              <w:rPr>
                <w:spacing w:val="-8"/>
              </w:rPr>
              <w:t>Воспитатели</w:t>
            </w:r>
          </w:p>
        </w:tc>
      </w:tr>
      <w:tr w:rsidR="00C636FB" w:rsidRPr="001409C1">
        <w:trPr>
          <w:trHeight w:hRule="exact" w:val="882"/>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96"/>
            </w:pPr>
            <w:r w:rsidRPr="001409C1">
              <w:t>3.</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pPr>
            <w:r w:rsidRPr="001409C1">
              <w:rPr>
                <w:spacing w:val="-8"/>
              </w:rPr>
              <w:t>Облегченная одежда детей</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9"/>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8"/>
              </w:rPr>
              <w:t>В течение дня</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4" w:right="192"/>
              <w:jc w:val="center"/>
            </w:pPr>
            <w:r w:rsidRPr="001409C1">
              <w:rPr>
                <w:spacing w:val="-8"/>
              </w:rPr>
              <w:t xml:space="preserve">Воспитатели, младшие </w:t>
            </w:r>
            <w:r w:rsidRPr="001409C1">
              <w:rPr>
                <w:spacing w:val="-6"/>
              </w:rPr>
              <w:t>воспитатели</w:t>
            </w:r>
          </w:p>
        </w:tc>
      </w:tr>
      <w:tr w:rsidR="00C636FB" w:rsidRPr="001409C1">
        <w:trPr>
          <w:trHeight w:hRule="exact" w:val="834"/>
        </w:trPr>
        <w:tc>
          <w:tcPr>
            <w:tcW w:w="229" w:type="pct"/>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89"/>
            </w:pPr>
            <w:r w:rsidRPr="001409C1">
              <w:t>4.</w:t>
            </w:r>
          </w:p>
        </w:tc>
        <w:tc>
          <w:tcPr>
            <w:tcW w:w="1338"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right="151" w:hanging="7"/>
            </w:pPr>
            <w:r w:rsidRPr="001409C1">
              <w:rPr>
                <w:spacing w:val="-8"/>
              </w:rPr>
              <w:t>Мытье рук, лица, шеи про</w:t>
            </w:r>
            <w:r w:rsidRPr="001409C1">
              <w:rPr>
                <w:spacing w:val="-8"/>
              </w:rPr>
              <w:softHyphen/>
            </w:r>
            <w:r w:rsidRPr="001409C1">
              <w:rPr>
                <w:spacing w:val="-6"/>
              </w:rPr>
              <w:t>хладной водой</w:t>
            </w:r>
          </w:p>
        </w:tc>
        <w:tc>
          <w:tcPr>
            <w:tcW w:w="59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9"/>
              </w:rPr>
              <w:t>Все группы</w:t>
            </w:r>
          </w:p>
        </w:tc>
        <w:tc>
          <w:tcPr>
            <w:tcW w:w="1643"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jc w:val="center"/>
            </w:pPr>
            <w:r w:rsidRPr="001409C1">
              <w:rPr>
                <w:spacing w:val="-8"/>
              </w:rPr>
              <w:t>В течение дня</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C636FB" w:rsidRPr="001409C1" w:rsidRDefault="00C636FB" w:rsidP="00561C81">
            <w:pPr>
              <w:shd w:val="clear" w:color="auto" w:fill="FFFFFF"/>
              <w:ind w:left="146" w:right="194"/>
              <w:jc w:val="center"/>
            </w:pPr>
            <w:r w:rsidRPr="001409C1">
              <w:rPr>
                <w:spacing w:val="-8"/>
              </w:rPr>
              <w:t xml:space="preserve">Воспитатели, младшие </w:t>
            </w:r>
            <w:r w:rsidRPr="001409C1">
              <w:rPr>
                <w:spacing w:val="-6"/>
              </w:rPr>
              <w:t>воспитатели</w:t>
            </w:r>
          </w:p>
        </w:tc>
      </w:tr>
    </w:tbl>
    <w:p w:rsidR="00C636FB" w:rsidRPr="001409C1" w:rsidRDefault="00C636FB" w:rsidP="00561C81">
      <w:pPr>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980"/>
        <w:gridCol w:w="6840"/>
      </w:tblGrid>
      <w:tr w:rsidR="00C636FB" w:rsidRPr="001409C1">
        <w:tc>
          <w:tcPr>
            <w:tcW w:w="1260" w:type="dxa"/>
          </w:tcPr>
          <w:p w:rsidR="00C636FB" w:rsidRPr="001409C1" w:rsidRDefault="00C636FB" w:rsidP="00561C81">
            <w:pPr>
              <w:jc w:val="center"/>
              <w:rPr>
                <w:b/>
              </w:rPr>
            </w:pPr>
            <w:r w:rsidRPr="001409C1">
              <w:rPr>
                <w:b/>
              </w:rPr>
              <w:t>Направ- ление развития ребенка</w:t>
            </w:r>
          </w:p>
        </w:tc>
        <w:tc>
          <w:tcPr>
            <w:tcW w:w="1980" w:type="dxa"/>
          </w:tcPr>
          <w:p w:rsidR="00C636FB" w:rsidRPr="001409C1" w:rsidRDefault="00C636FB" w:rsidP="00561C81">
            <w:pPr>
              <w:jc w:val="center"/>
              <w:rPr>
                <w:b/>
              </w:rPr>
            </w:pPr>
            <w:r w:rsidRPr="001409C1">
              <w:rPr>
                <w:b/>
              </w:rPr>
              <w:t>Образователь-ные области</w:t>
            </w:r>
          </w:p>
        </w:tc>
        <w:tc>
          <w:tcPr>
            <w:tcW w:w="6840" w:type="dxa"/>
          </w:tcPr>
          <w:p w:rsidR="00C636FB" w:rsidRPr="001409C1" w:rsidRDefault="00C636FB" w:rsidP="00561C81">
            <w:pPr>
              <w:jc w:val="center"/>
              <w:rPr>
                <w:b/>
              </w:rPr>
            </w:pPr>
            <w:r w:rsidRPr="001409C1">
              <w:rPr>
                <w:b/>
              </w:rPr>
              <w:t>Планируемые результаты освоения детьми вариативной части ООП</w:t>
            </w:r>
          </w:p>
          <w:p w:rsidR="00C636FB" w:rsidRPr="001409C1" w:rsidRDefault="00C636FB" w:rsidP="00561C81">
            <w:pPr>
              <w:jc w:val="center"/>
              <w:rPr>
                <w:b/>
              </w:rPr>
            </w:pPr>
          </w:p>
        </w:tc>
      </w:tr>
      <w:tr w:rsidR="00C636FB" w:rsidRPr="001409C1">
        <w:tc>
          <w:tcPr>
            <w:tcW w:w="1260" w:type="dxa"/>
            <w:vMerge w:val="restart"/>
          </w:tcPr>
          <w:p w:rsidR="00C636FB" w:rsidRPr="001409C1" w:rsidRDefault="00C636FB" w:rsidP="00561C81">
            <w:r w:rsidRPr="001409C1">
              <w:t>Познавательно-речевое</w:t>
            </w:r>
          </w:p>
        </w:tc>
        <w:tc>
          <w:tcPr>
            <w:tcW w:w="1980" w:type="dxa"/>
          </w:tcPr>
          <w:p w:rsidR="00C636FB" w:rsidRPr="001409C1" w:rsidRDefault="00C636FB" w:rsidP="00561C81">
            <w:r w:rsidRPr="001409C1">
              <w:t>Познание</w:t>
            </w:r>
          </w:p>
        </w:tc>
        <w:tc>
          <w:tcPr>
            <w:tcW w:w="6840" w:type="dxa"/>
          </w:tcPr>
          <w:p w:rsidR="00C636FB" w:rsidRPr="001409C1" w:rsidRDefault="00C636FB" w:rsidP="00561C81">
            <w:r w:rsidRPr="001409C1">
              <w:t>Дети должны:</w:t>
            </w:r>
          </w:p>
          <w:p w:rsidR="00C636FB" w:rsidRPr="001409C1" w:rsidRDefault="00C636FB" w:rsidP="00561C81">
            <w:r w:rsidRPr="001409C1">
              <w:t>-иметь представление о режиме дня, зарядке, гигиеничеких процедурах;</w:t>
            </w:r>
          </w:p>
          <w:p w:rsidR="00C636FB" w:rsidRPr="001409C1" w:rsidRDefault="00C636FB" w:rsidP="00561C81">
            <w:r w:rsidRPr="001409C1">
              <w:t>- -уметь получать, принимать и передавать информацию о ЗОЖ;</w:t>
            </w:r>
          </w:p>
          <w:p w:rsidR="00C636FB" w:rsidRPr="001409C1" w:rsidRDefault="00C636FB" w:rsidP="00561C81">
            <w:r w:rsidRPr="001409C1">
              <w:t>-проявлять интерес к ЗОЖ;</w:t>
            </w:r>
          </w:p>
          <w:p w:rsidR="00C636FB" w:rsidRPr="001409C1" w:rsidRDefault="00C636FB" w:rsidP="00561C81">
            <w:r w:rsidRPr="001409C1">
              <w:t>-применять поученные знания.</w:t>
            </w:r>
          </w:p>
        </w:tc>
      </w:tr>
      <w:tr w:rsidR="00C636FB" w:rsidRPr="001409C1">
        <w:tc>
          <w:tcPr>
            <w:tcW w:w="1260" w:type="dxa"/>
            <w:vMerge/>
            <w:vAlign w:val="center"/>
          </w:tcPr>
          <w:p w:rsidR="00C636FB" w:rsidRPr="001409C1" w:rsidRDefault="00C636FB" w:rsidP="00561C81"/>
        </w:tc>
        <w:tc>
          <w:tcPr>
            <w:tcW w:w="1980" w:type="dxa"/>
          </w:tcPr>
          <w:p w:rsidR="00C636FB" w:rsidRPr="001409C1" w:rsidRDefault="00C636FB" w:rsidP="00561C81">
            <w:r w:rsidRPr="001409C1">
              <w:t>Коммуникация</w:t>
            </w:r>
          </w:p>
        </w:tc>
        <w:tc>
          <w:tcPr>
            <w:tcW w:w="6840" w:type="dxa"/>
          </w:tcPr>
          <w:p w:rsidR="00C636FB" w:rsidRPr="001409C1" w:rsidRDefault="00C636FB" w:rsidP="00561C81">
            <w:r w:rsidRPr="001409C1">
              <w:t>Дети должны:</w:t>
            </w:r>
          </w:p>
          <w:p w:rsidR="00C636FB" w:rsidRPr="001409C1" w:rsidRDefault="00C636FB" w:rsidP="00561C81">
            <w:r w:rsidRPr="001409C1">
              <w:t>- участвовать в коллективных спортивных играх.</w:t>
            </w:r>
          </w:p>
        </w:tc>
      </w:tr>
      <w:tr w:rsidR="00C636FB" w:rsidRPr="001409C1">
        <w:tc>
          <w:tcPr>
            <w:tcW w:w="1260" w:type="dxa"/>
            <w:vMerge w:val="restart"/>
          </w:tcPr>
          <w:p w:rsidR="00C636FB" w:rsidRPr="001409C1" w:rsidRDefault="00C636FB" w:rsidP="00561C81">
            <w:r w:rsidRPr="001409C1">
              <w:t>Физическое</w:t>
            </w:r>
          </w:p>
        </w:tc>
        <w:tc>
          <w:tcPr>
            <w:tcW w:w="1980" w:type="dxa"/>
          </w:tcPr>
          <w:p w:rsidR="00C636FB" w:rsidRPr="001409C1" w:rsidRDefault="00C636FB" w:rsidP="00561C81">
            <w:r w:rsidRPr="001409C1">
              <w:t>Физическая культура</w:t>
            </w:r>
          </w:p>
        </w:tc>
        <w:tc>
          <w:tcPr>
            <w:tcW w:w="6840" w:type="dxa"/>
          </w:tcPr>
          <w:p w:rsidR="00C636FB" w:rsidRPr="001409C1" w:rsidRDefault="00C636FB" w:rsidP="00561C81">
            <w:r w:rsidRPr="001409C1">
              <w:t>Дети должны:</w:t>
            </w:r>
          </w:p>
          <w:p w:rsidR="00C636FB" w:rsidRPr="001409C1" w:rsidRDefault="00C636FB" w:rsidP="00561C81">
            <w:r w:rsidRPr="001409C1">
              <w:t xml:space="preserve">-знать некоторые виды физических упражнений </w:t>
            </w:r>
          </w:p>
          <w:p w:rsidR="00C636FB" w:rsidRPr="001409C1" w:rsidRDefault="00C636FB" w:rsidP="00561C81">
            <w:r w:rsidRPr="001409C1">
              <w:t>-уметь делать утреннюю зарядку</w:t>
            </w:r>
          </w:p>
        </w:tc>
      </w:tr>
      <w:tr w:rsidR="00C636FB" w:rsidRPr="001409C1">
        <w:tc>
          <w:tcPr>
            <w:tcW w:w="1260" w:type="dxa"/>
            <w:vMerge/>
            <w:vAlign w:val="center"/>
          </w:tcPr>
          <w:p w:rsidR="00C636FB" w:rsidRPr="001409C1" w:rsidRDefault="00C636FB" w:rsidP="00561C81"/>
        </w:tc>
        <w:tc>
          <w:tcPr>
            <w:tcW w:w="1980" w:type="dxa"/>
          </w:tcPr>
          <w:p w:rsidR="00C636FB" w:rsidRPr="001409C1" w:rsidRDefault="00C636FB" w:rsidP="00561C81">
            <w:r w:rsidRPr="001409C1">
              <w:t>Здоровье</w:t>
            </w:r>
          </w:p>
        </w:tc>
        <w:tc>
          <w:tcPr>
            <w:tcW w:w="6840" w:type="dxa"/>
          </w:tcPr>
          <w:p w:rsidR="00C636FB" w:rsidRPr="001409C1" w:rsidRDefault="00C636FB" w:rsidP="00561C81">
            <w:r w:rsidRPr="001409C1">
              <w:t>Дети должны:</w:t>
            </w:r>
          </w:p>
          <w:p w:rsidR="00C636FB" w:rsidRPr="001409C1" w:rsidRDefault="00C636FB" w:rsidP="00561C81">
            <w:r w:rsidRPr="001409C1">
              <w:t>- ответственно относиться  к своему здоровью</w:t>
            </w:r>
          </w:p>
          <w:p w:rsidR="00C636FB" w:rsidRPr="001409C1" w:rsidRDefault="00C636FB" w:rsidP="00561C81">
            <w:r w:rsidRPr="001409C1">
              <w:t>-проявлять устойчивый интерес к ЗОЖ;</w:t>
            </w:r>
          </w:p>
          <w:p w:rsidR="00C636FB" w:rsidRPr="001409C1" w:rsidRDefault="00C636FB" w:rsidP="00561C81">
            <w:r w:rsidRPr="001409C1">
              <w:t>-иметь элементарные представления о правилах игры в .</w:t>
            </w:r>
          </w:p>
        </w:tc>
      </w:tr>
      <w:tr w:rsidR="00C636FB" w:rsidRPr="001409C1">
        <w:tc>
          <w:tcPr>
            <w:tcW w:w="1260" w:type="dxa"/>
            <w:vMerge/>
            <w:vAlign w:val="center"/>
          </w:tcPr>
          <w:p w:rsidR="00C636FB" w:rsidRPr="001409C1" w:rsidRDefault="00C636FB" w:rsidP="00561C81"/>
        </w:tc>
        <w:tc>
          <w:tcPr>
            <w:tcW w:w="1980" w:type="dxa"/>
          </w:tcPr>
          <w:p w:rsidR="00C636FB" w:rsidRPr="001409C1" w:rsidRDefault="00C636FB" w:rsidP="00561C81">
            <w:r w:rsidRPr="001409C1">
              <w:t>Безопасность</w:t>
            </w:r>
          </w:p>
        </w:tc>
        <w:tc>
          <w:tcPr>
            <w:tcW w:w="6840" w:type="dxa"/>
          </w:tcPr>
          <w:p w:rsidR="00C636FB" w:rsidRPr="001409C1" w:rsidRDefault="00C636FB" w:rsidP="00561C81">
            <w:r w:rsidRPr="001409C1">
              <w:t>Дети должны:</w:t>
            </w:r>
          </w:p>
          <w:p w:rsidR="00C636FB" w:rsidRPr="001409C1" w:rsidRDefault="00C636FB" w:rsidP="00561C81">
            <w:r w:rsidRPr="001409C1">
              <w:t>-знать правила безопасного поведения во время игр</w:t>
            </w:r>
          </w:p>
        </w:tc>
      </w:tr>
    </w:tbl>
    <w:p w:rsidR="00C636FB" w:rsidRPr="001409C1" w:rsidRDefault="00C636FB" w:rsidP="00561C81">
      <w:pPr>
        <w:spacing w:line="276" w:lineRule="auto"/>
        <w:ind w:firstLine="851"/>
        <w:jc w:val="both"/>
      </w:pPr>
    </w:p>
    <w:p w:rsidR="00C636FB" w:rsidRPr="001409C1" w:rsidRDefault="00C636FB" w:rsidP="00561C81">
      <w:pPr>
        <w:pStyle w:val="Heading2"/>
        <w:rPr>
          <w:rFonts w:ascii="Times New Roman" w:hAnsi="Times New Roman"/>
          <w:sz w:val="24"/>
          <w:szCs w:val="24"/>
        </w:rPr>
      </w:pPr>
      <w:bookmarkStart w:id="16" w:name="_Toc360715095"/>
      <w:r w:rsidRPr="001409C1">
        <w:rPr>
          <w:rFonts w:ascii="Times New Roman" w:hAnsi="Times New Roman"/>
          <w:sz w:val="24"/>
          <w:szCs w:val="24"/>
        </w:rPr>
        <w:t>1.3 Преемственность в работе ГКП и начальной школы</w:t>
      </w:r>
      <w:bookmarkEnd w:id="16"/>
    </w:p>
    <w:p w:rsidR="00C636FB" w:rsidRPr="001409C1" w:rsidRDefault="00C636FB" w:rsidP="00561C81">
      <w:pPr>
        <w:jc w:val="both"/>
        <w:rPr>
          <w:color w:val="323232"/>
        </w:rPr>
      </w:pPr>
      <w:r w:rsidRPr="001409C1">
        <w:t xml:space="preserve"> </w:t>
      </w:r>
      <w:r w:rsidRPr="001409C1">
        <w:tab/>
      </w:r>
      <w:r w:rsidRPr="001409C1">
        <w:rPr>
          <w:color w:val="323232"/>
        </w:rPr>
        <w:t>Под преемственностью между ДОУ и начальной школой подразумевается система связей, обеспечивающаяся взаимодействие основных задач, содержания и методов обучения и воспитания с целью создания единого непрерывного процесса образования на смежных этапах развития ребенка.</w:t>
      </w:r>
    </w:p>
    <w:p w:rsidR="00C636FB" w:rsidRPr="001409C1" w:rsidRDefault="00C636FB" w:rsidP="00561C81">
      <w:pPr>
        <w:spacing w:line="276" w:lineRule="auto"/>
        <w:ind w:firstLine="567"/>
        <w:jc w:val="both"/>
        <w:rPr>
          <w:color w:val="323232"/>
        </w:rPr>
      </w:pPr>
      <w:r w:rsidRPr="001409C1">
        <w:rPr>
          <w:color w:val="323232"/>
        </w:rPr>
        <w:t>Основную цель своей деятельности педагогический коллектив видит в создании условий для социально-педагогической защиты и развития личности в образовательном пространстве комплекса «школа - сад».</w:t>
      </w:r>
    </w:p>
    <w:p w:rsidR="00C636FB" w:rsidRPr="001409C1" w:rsidRDefault="00C636FB" w:rsidP="00561C81">
      <w:pPr>
        <w:spacing w:line="276" w:lineRule="auto"/>
        <w:ind w:firstLine="567"/>
        <w:jc w:val="both"/>
        <w:rPr>
          <w:color w:val="323232"/>
        </w:rPr>
      </w:pPr>
      <w:r w:rsidRPr="001409C1">
        <w:rPr>
          <w:color w:val="323232"/>
        </w:rPr>
        <w:t>В ГКП созданы условия для решения задач. Единая предметно-развивающая среда: общий вход в учреждение,   общий участок для прогулок, цветники и газоны. Все это позволяет детям дошкольной группы ежедневно общаться со школьниками, наблюдать за их играми на улице, уроками физкультуры, трудом и принимать активное участие во всех делах, что позволяет детям познакомиться с учителем, классом, со школьными нормами и правилами, а также развивать познавательные процессы.</w:t>
      </w:r>
    </w:p>
    <w:p w:rsidR="00C636FB" w:rsidRPr="001409C1" w:rsidRDefault="00C636FB" w:rsidP="00561C81">
      <w:pPr>
        <w:spacing w:line="276" w:lineRule="auto"/>
        <w:ind w:firstLine="567"/>
        <w:jc w:val="both"/>
        <w:rPr>
          <w:color w:val="323232"/>
        </w:rPr>
      </w:pPr>
      <w:r w:rsidRPr="001409C1">
        <w:rPr>
          <w:color w:val="323232"/>
        </w:rPr>
        <w:t>Очень важна преемственность в содержании процесса обучения в школе и воспитателя дошкольной группы. К ней относится: методическая работа с педагогами - это совместные педсоветы,  взаимопосещения уроков и занятий учителями и воспитателями с последующим совместным обсуждением их; работа с родителями - родительские собрания с участием учителя будущего первого класса, консультации, тематические выставки и т.д.; работа с детьми - знакомство детей со школьными классами, совместные мероприятия школьников и дошкольников (спортивные соревнования, праздники, конкурсы, выставки и т.д.), психолого-педагогическая диагностика готовности детей к школьному обучению и адаптации первоклассников и т.д.    Таким образом,  определены три основных направления обеспечения преемственности между дошкольным и школьным образованием: методическая работа, работа с родителями и работа с детьми.</w:t>
      </w:r>
    </w:p>
    <w:p w:rsidR="00C636FB" w:rsidRPr="001409C1" w:rsidRDefault="00C636FB" w:rsidP="00561C81">
      <w:pPr>
        <w:spacing w:line="276" w:lineRule="auto"/>
        <w:ind w:firstLine="567"/>
        <w:jc w:val="both"/>
        <w:rPr>
          <w:b/>
        </w:rPr>
      </w:pPr>
      <w:r w:rsidRPr="001409C1">
        <w:rPr>
          <w:color w:val="323232"/>
        </w:rPr>
        <w:t>В учреждении составляется единый план воспитательной работы, где планируется масса совместных мероприятий для детей ГКП и школы. На многие мероприятия приглашаются также родители наших детей, что способствует возникновению общих впечатлений и тем для дальнейшего обсуждения в семье. Благодаря таким</w:t>
      </w:r>
      <w:r w:rsidRPr="001409C1">
        <w:rPr>
          <w:i/>
          <w:color w:val="323232"/>
        </w:rPr>
        <w:t xml:space="preserve"> </w:t>
      </w:r>
      <w:r w:rsidRPr="001409C1">
        <w:rPr>
          <w:color w:val="323232"/>
        </w:rPr>
        <w:t>мероприятиям дети из ГКП и школы знают друг друга, общаются, имеют общие интересы и связи.</w:t>
      </w:r>
      <w:r w:rsidRPr="001409C1">
        <w:rPr>
          <w:b/>
        </w:rPr>
        <w:t xml:space="preserve">     </w:t>
      </w:r>
    </w:p>
    <w:p w:rsidR="00C636FB" w:rsidRPr="001409C1" w:rsidRDefault="00C636FB" w:rsidP="00561C81">
      <w:pPr>
        <w:spacing w:line="276" w:lineRule="auto"/>
        <w:ind w:firstLine="567"/>
        <w:jc w:val="both"/>
        <w:rPr>
          <w:color w:val="000000"/>
        </w:rPr>
      </w:pPr>
      <w:r w:rsidRPr="001409C1">
        <w:rPr>
          <w:b/>
        </w:rPr>
        <w:t xml:space="preserve">  </w:t>
      </w:r>
    </w:p>
    <w:p w:rsidR="00C636FB" w:rsidRPr="001409C1" w:rsidRDefault="00C636FB" w:rsidP="00561C81">
      <w:pPr>
        <w:shd w:val="clear" w:color="auto" w:fill="FFFFFF"/>
        <w:jc w:val="both"/>
      </w:pPr>
      <w:r w:rsidRPr="001409C1">
        <w:rPr>
          <w:color w:val="000000"/>
        </w:rPr>
        <w:t xml:space="preserve">   </w:t>
      </w:r>
      <w:r>
        <w:rPr>
          <w:noProof/>
        </w:rPr>
        <w:pict>
          <v:rect id="Rectangle 58" o:spid="_x0000_s1077" style="position:absolute;left:0;text-align:left;margin-left:90pt;margin-top:4.25pt;width:342pt;height:45.0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">
            <v:textbox>
              <w:txbxContent>
                <w:p w:rsidR="00C636FB" w:rsidRPr="00580E05" w:rsidRDefault="00C636FB" w:rsidP="00561C81">
                  <w:pPr>
                    <w:rPr>
                      <w:b/>
                    </w:rPr>
                  </w:pPr>
                  <w:r w:rsidRPr="00580E05">
                    <w:rPr>
                      <w:b/>
                    </w:rPr>
                    <w:t>Организационно – педагогические условия построения преемственной развивающей</w:t>
                  </w:r>
                  <w:r w:rsidRPr="00580E05">
                    <w:rPr>
                      <w:b/>
                      <w:sz w:val="28"/>
                    </w:rPr>
                    <w:t xml:space="preserve"> </w:t>
                  </w:r>
                  <w:r w:rsidRPr="00580E05">
                    <w:rPr>
                      <w:b/>
                    </w:rPr>
                    <w:t>образовательной системы</w:t>
                  </w:r>
                </w:p>
              </w:txbxContent>
            </v:textbox>
          </v:rect>
        </w:pict>
      </w:r>
      <w:r w:rsidRPr="001409C1">
        <w:t xml:space="preserve">     </w:t>
      </w:r>
    </w:p>
    <w:p w:rsidR="00C636FB" w:rsidRPr="001409C1" w:rsidRDefault="00C636FB" w:rsidP="00561C81">
      <w:pPr>
        <w:pStyle w:val="BodyTextIndent"/>
        <w:spacing w:after="0"/>
        <w:ind w:left="0" w:firstLine="709"/>
        <w:jc w:val="both"/>
      </w:pPr>
    </w:p>
    <w:p w:rsidR="00C636FB" w:rsidRPr="001409C1" w:rsidRDefault="00C636FB" w:rsidP="00561C81">
      <w:pPr>
        <w:jc w:val="both"/>
      </w:pPr>
    </w:p>
    <w:p w:rsidR="00C636FB" w:rsidRPr="001409C1" w:rsidRDefault="00C636FB" w:rsidP="00561C81">
      <w:pPr>
        <w:jc w:val="both"/>
      </w:pPr>
      <w:r>
        <w:rPr>
          <w:noProof/>
        </w:rPr>
        <w:pict>
          <v:line id="Line 70" o:spid="_x0000_s1078" style="position:absolute;left:0;text-align:left;z-index:251645952;visibility:visible" from="245.45pt,.9pt" to="245.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gjEw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"/>
        </w:pict>
      </w:r>
      <w:r>
        <w:rPr>
          <w:noProof/>
        </w:rPr>
        <w:pict>
          <v:line id="Line 71" o:spid="_x0000_s1079" style="position:absolute;left:0;text-align:left;z-index:251646976;visibility:visible" from="45pt,12pt" to="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"/>
        </w:pict>
      </w:r>
      <w:r>
        <w:rPr>
          <w:noProof/>
        </w:rPr>
        <w:pict>
          <v:line id="Line 69" o:spid="_x0000_s1080" style="position:absolute;left:0;text-align:left;z-index:251644928;visibility:visible" from="414pt,12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ipEi&#10;HWi0FYqj2SL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"/>
        </w:pict>
      </w:r>
      <w:r>
        <w:rPr>
          <w:noProof/>
        </w:rPr>
        <w:pict>
          <v:line id="Line 68" o:spid="_x0000_s1081" style="position:absolute;left:0;text-align:left;z-index:251643904;visibility:visible" from="45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D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hgp&#10;0oNGz0JxVMxCbwbjSgip1caG6uhRvZpnTb87pHTdEbXjkePbyUBeFjKSdylh4wzcsB2+aAYxZO91&#10;bNSxtX2AhBagY9TjdNODHz2icJgXs+Ih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"/>
        </w:pict>
      </w:r>
    </w:p>
    <w:p w:rsidR="00C636FB" w:rsidRPr="001409C1" w:rsidRDefault="00C636FB" w:rsidP="00561C81">
      <w:pPr>
        <w:jc w:val="both"/>
      </w:pPr>
      <w:r>
        <w:rPr>
          <w:noProof/>
        </w:rPr>
        <w:pict>
          <v:rect id="Rectangle 61" o:spid="_x0000_s1082" style="position:absolute;left:0;text-align:left;margin-left:351pt;margin-top:11.9pt;width:126pt;height:3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4WKAIAAFI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">
            <v:textbox>
              <w:txbxContent>
                <w:p w:rsidR="00C636FB" w:rsidRDefault="00C636FB" w:rsidP="00561C81">
                  <w:pPr>
                    <w:jc w:val="center"/>
                    <w:rPr>
                      <w:sz w:val="22"/>
                      <w:szCs w:val="22"/>
                    </w:rPr>
                  </w:pPr>
                  <w:r>
                    <w:rPr>
                      <w:sz w:val="22"/>
                      <w:szCs w:val="22"/>
                    </w:rPr>
                    <w:t>системность</w:t>
                  </w:r>
                </w:p>
              </w:txbxContent>
            </v:textbox>
          </v:rect>
        </w:pict>
      </w:r>
      <w:r>
        <w:rPr>
          <w:noProof/>
        </w:rPr>
        <w:pict>
          <v:rect id="Rectangle 59" o:spid="_x0000_s1083" style="position:absolute;left:0;text-align:left;margin-left:18pt;margin-top:11.9pt;width:126pt;height:3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">
            <v:textbox>
              <w:txbxContent>
                <w:p w:rsidR="00C636FB" w:rsidRDefault="00C636FB" w:rsidP="00561C81">
                  <w:pPr>
                    <w:jc w:val="center"/>
                    <w:rPr>
                      <w:sz w:val="22"/>
                      <w:szCs w:val="22"/>
                    </w:rPr>
                  </w:pPr>
                  <w:r>
                    <w:rPr>
                      <w:sz w:val="22"/>
                      <w:szCs w:val="22"/>
                    </w:rPr>
                    <w:t>непрерывность</w:t>
                  </w:r>
                </w:p>
              </w:txbxContent>
            </v:textbox>
          </v:rect>
        </w:pict>
      </w:r>
      <w:r>
        <w:rPr>
          <w:noProof/>
        </w:rPr>
        <w:pict>
          <v:rect id="Rectangle 60" o:spid="_x0000_s1084" style="position:absolute;left:0;text-align:left;margin-left:180pt;margin-top:11.9pt;width:135pt;height:3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">
            <v:textbox>
              <w:txbxContent>
                <w:p w:rsidR="00C636FB" w:rsidRDefault="00C636FB" w:rsidP="00561C81">
                  <w:pPr>
                    <w:jc w:val="center"/>
                    <w:rPr>
                      <w:sz w:val="22"/>
                      <w:szCs w:val="22"/>
                    </w:rPr>
                  </w:pPr>
                  <w:r>
                    <w:rPr>
                      <w:sz w:val="22"/>
                      <w:szCs w:val="22"/>
                    </w:rPr>
                    <w:t>целостность</w:t>
                  </w:r>
                </w:p>
              </w:txbxContent>
            </v:textbox>
          </v:rect>
        </w:pict>
      </w:r>
    </w:p>
    <w:p w:rsidR="00C636FB" w:rsidRPr="001409C1" w:rsidRDefault="00C636FB" w:rsidP="00561C81">
      <w:pPr>
        <w:jc w:val="both"/>
      </w:pPr>
    </w:p>
    <w:p w:rsidR="00C636FB" w:rsidRPr="001409C1" w:rsidRDefault="00C636FB" w:rsidP="00561C81">
      <w:pPr>
        <w:jc w:val="both"/>
      </w:pPr>
    </w:p>
    <w:p w:rsidR="00C636FB" w:rsidRPr="001409C1" w:rsidRDefault="00C636FB" w:rsidP="00561C81">
      <w:pPr>
        <w:jc w:val="both"/>
      </w:pPr>
      <w:r>
        <w:rPr>
          <w:noProof/>
        </w:rPr>
        <w:pict>
          <v:rect id="Rectangle 62" o:spid="_x0000_s1085" style="position:absolute;left:0;text-align:left;margin-left:18pt;margin-top:10.8pt;width:459pt;height:18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BLAIAAFI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">
            <v:textbox>
              <w:txbxContent>
                <w:p w:rsidR="00C636FB" w:rsidRDefault="00C636FB" w:rsidP="00561C81">
                  <w:pPr>
                    <w:jc w:val="center"/>
                    <w:rPr>
                      <w:sz w:val="22"/>
                      <w:szCs w:val="22"/>
                    </w:rPr>
                  </w:pPr>
                  <w:r>
                    <w:rPr>
                      <w:sz w:val="22"/>
                      <w:szCs w:val="22"/>
                    </w:rPr>
                    <w:t>Преемственность воспитательно – образовательного процесса</w:t>
                  </w:r>
                </w:p>
              </w:txbxContent>
            </v:textbox>
          </v:rect>
        </w:pict>
      </w:r>
      <w:r>
        <w:rPr>
          <w:noProof/>
        </w:rPr>
        <w:pict>
          <v:line id="Line 74" o:spid="_x0000_s1086" style="position:absolute;left:0;text-align:left;z-index:251650048;visibility:visible" from="414pt,1.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0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"/>
        </w:pict>
      </w:r>
      <w:r>
        <w:rPr>
          <w:noProof/>
        </w:rPr>
        <w:pict>
          <v:line id="Line 73" o:spid="_x0000_s1087" style="position:absolute;left:0;text-align:left;z-index:251649024;visibility:visible" from="234pt,1.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jq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"/>
        </w:pict>
      </w:r>
      <w:r>
        <w:rPr>
          <w:noProof/>
        </w:rPr>
        <w:pict>
          <v:line id="Line 72" o:spid="_x0000_s1088" style="position:absolute;left:0;text-align:left;z-index:251648000;visibility:visible" from="45pt,1.8pt" to="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3y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"/>
        </w:pict>
      </w:r>
    </w:p>
    <w:p w:rsidR="00C636FB" w:rsidRPr="001409C1" w:rsidRDefault="00C636FB" w:rsidP="00561C81">
      <w:pPr>
        <w:jc w:val="both"/>
      </w:pPr>
      <w:r>
        <w:rPr>
          <w:noProof/>
        </w:rPr>
        <w:pict>
          <v:line id="Line 77" o:spid="_x0000_s1089" style="position:absolute;left:0;text-align:left;z-index:251653120;visibility:visible" from="234pt,12.7pt" to="2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c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"/>
        </w:pict>
      </w:r>
    </w:p>
    <w:p w:rsidR="00C636FB" w:rsidRPr="001409C1" w:rsidRDefault="00C636FB" w:rsidP="00561C81">
      <w:pPr>
        <w:jc w:val="both"/>
      </w:pPr>
      <w:r>
        <w:rPr>
          <w:noProof/>
        </w:rPr>
        <w:pict>
          <v:line id="Line 79" o:spid="_x0000_s1090" style="position:absolute;left:0;text-align:left;z-index:251655168;visibility:visible" from="6in,10.2pt" to="6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0i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"/>
        </w:pict>
      </w:r>
      <w:r>
        <w:rPr>
          <w:noProof/>
        </w:rPr>
        <w:pict>
          <v:line id="Line 78" o:spid="_x0000_s1091" style="position:absolute;left:0;text-align:left;z-index:251654144;visibility:visible" from="333pt,10.2pt" to="33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LQ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"/>
        </w:pict>
      </w:r>
      <w:r>
        <w:rPr>
          <w:noProof/>
        </w:rPr>
        <w:pict>
          <v:line id="Line 76" o:spid="_x0000_s1092" style="position:absolute;left:0;text-align:left;z-index:251652096;visibility:visible" from="117pt,10.2pt" to="11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"/>
        </w:pict>
      </w:r>
      <w:r>
        <w:rPr>
          <w:noProof/>
        </w:rPr>
        <w:pict>
          <v:line id="Line 75" o:spid="_x0000_s1093" style="position:absolute;left:0;text-align:left;z-index:251651072;visibility:visible" from="45pt,10.2pt" to="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Qo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"/>
        </w:pict>
      </w:r>
      <w:r>
        <w:rPr>
          <w:noProof/>
        </w:rPr>
        <w:pict>
          <v:line id="Line 80" o:spid="_x0000_s1094" style="position:absolute;left:0;text-align:left;z-index:251656192;visibility:visible" from="45pt,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XN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"/>
        </w:pict>
      </w:r>
    </w:p>
    <w:p w:rsidR="00C636FB" w:rsidRPr="001409C1" w:rsidRDefault="00C636FB" w:rsidP="00561C81">
      <w:pPr>
        <w:jc w:val="both"/>
      </w:pPr>
      <w:r>
        <w:rPr>
          <w:noProof/>
        </w:rPr>
        <w:pict>
          <v:rect id="Rectangle 67" o:spid="_x0000_s1095" style="position:absolute;left:0;text-align:left;margin-left:387pt;margin-top:5.4pt;width:108pt;height:5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">
            <v:textbox>
              <w:txbxContent>
                <w:p w:rsidR="00C636FB" w:rsidRDefault="00C636FB" w:rsidP="00561C81">
                  <w:pPr>
                    <w:rPr>
                      <w:sz w:val="22"/>
                      <w:szCs w:val="22"/>
                    </w:rPr>
                  </w:pPr>
                  <w:r>
                    <w:rPr>
                      <w:sz w:val="22"/>
                      <w:szCs w:val="22"/>
                    </w:rPr>
                    <w:t>Управленческая и структурно - организационная</w:t>
                  </w:r>
                </w:p>
              </w:txbxContent>
            </v:textbox>
          </v:rect>
        </w:pict>
      </w:r>
    </w:p>
    <w:p w:rsidR="00C636FB" w:rsidRPr="001409C1" w:rsidRDefault="00C636FB" w:rsidP="00561C81">
      <w:pPr>
        <w:tabs>
          <w:tab w:val="left" w:pos="3060"/>
        </w:tabs>
        <w:jc w:val="both"/>
      </w:pPr>
      <w:r>
        <w:rPr>
          <w:noProof/>
        </w:rPr>
        <w:pict>
          <v:rect id="Rectangle 63" o:spid="_x0000_s1096" style="position:absolute;left:0;text-align:left;margin-left:-9pt;margin-top:7.2pt;width:63pt;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">
            <v:textbox>
              <w:txbxContent>
                <w:p w:rsidR="00C636FB" w:rsidRDefault="00C636FB" w:rsidP="00561C81">
                  <w:pPr>
                    <w:jc w:val="center"/>
                    <w:rPr>
                      <w:sz w:val="22"/>
                      <w:szCs w:val="22"/>
                    </w:rPr>
                  </w:pPr>
                  <w:r>
                    <w:rPr>
                      <w:sz w:val="22"/>
                      <w:szCs w:val="22"/>
                    </w:rPr>
                    <w:t>целевая</w:t>
                  </w:r>
                </w:p>
              </w:txbxContent>
            </v:textbox>
          </v:rect>
        </w:pict>
      </w:r>
      <w:r>
        <w:rPr>
          <w:noProof/>
        </w:rPr>
        <w:pict>
          <v:rect id="Rectangle 64" o:spid="_x0000_s1097" style="position:absolute;left:0;text-align:left;margin-left:63pt;margin-top:7.2pt;width:99pt;height:3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kSKgIAAFI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">
            <v:textbox>
              <w:txbxContent>
                <w:p w:rsidR="00C636FB" w:rsidRDefault="00C636FB" w:rsidP="00561C81">
                  <w:pPr>
                    <w:jc w:val="center"/>
                    <w:rPr>
                      <w:sz w:val="22"/>
                      <w:szCs w:val="22"/>
                    </w:rPr>
                  </w:pPr>
                  <w:r>
                    <w:rPr>
                      <w:sz w:val="22"/>
                      <w:szCs w:val="22"/>
                    </w:rPr>
                    <w:t>содержательная</w:t>
                  </w:r>
                </w:p>
              </w:txbxContent>
            </v:textbox>
          </v:rect>
        </w:pict>
      </w:r>
      <w:r>
        <w:rPr>
          <w:noProof/>
        </w:rPr>
        <w:pict>
          <v:rect id="Rectangle 65" o:spid="_x0000_s1098" style="position:absolute;left:0;text-align:left;margin-left:171pt;margin-top:7.2pt;width:99pt;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">
            <v:textbox>
              <w:txbxContent>
                <w:p w:rsidR="00C636FB" w:rsidRDefault="00C636FB" w:rsidP="00561C81">
                  <w:pPr>
                    <w:jc w:val="center"/>
                    <w:rPr>
                      <w:sz w:val="22"/>
                      <w:szCs w:val="22"/>
                    </w:rPr>
                  </w:pPr>
                  <w:r>
                    <w:rPr>
                      <w:sz w:val="22"/>
                      <w:szCs w:val="22"/>
                    </w:rPr>
                    <w:t>технологическая</w:t>
                  </w:r>
                </w:p>
              </w:txbxContent>
            </v:textbox>
          </v:rect>
        </w:pict>
      </w:r>
      <w:r>
        <w:rPr>
          <w:noProof/>
        </w:rPr>
        <w:pict>
          <v:rect id="Rectangle 66" o:spid="_x0000_s1099" style="position:absolute;left:0;text-align:left;margin-left:279pt;margin-top:7.2pt;width:99pt;height:3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">
            <v:textbox>
              <w:txbxContent>
                <w:p w:rsidR="00C636FB" w:rsidRDefault="00C636FB" w:rsidP="00561C81">
                  <w:pPr>
                    <w:jc w:val="center"/>
                    <w:rPr>
                      <w:sz w:val="22"/>
                      <w:szCs w:val="22"/>
                    </w:rPr>
                  </w:pPr>
                  <w:r>
                    <w:rPr>
                      <w:sz w:val="22"/>
                      <w:szCs w:val="22"/>
                    </w:rPr>
                    <w:t>психологическая</w:t>
                  </w:r>
                </w:p>
              </w:txbxContent>
            </v:textbox>
          </v:rect>
        </w:pict>
      </w:r>
      <w:r w:rsidRPr="001409C1">
        <w:tab/>
      </w:r>
    </w:p>
    <w:p w:rsidR="00C636FB" w:rsidRPr="001409C1" w:rsidRDefault="00C636FB" w:rsidP="00561C81">
      <w:pPr>
        <w:tabs>
          <w:tab w:val="left" w:pos="3060"/>
        </w:tabs>
        <w:jc w:val="both"/>
      </w:pPr>
    </w:p>
    <w:p w:rsidR="00C636FB" w:rsidRPr="001409C1" w:rsidRDefault="00C636FB" w:rsidP="00561C81">
      <w:pPr>
        <w:tabs>
          <w:tab w:val="left" w:pos="3060"/>
        </w:tabs>
        <w:jc w:val="both"/>
      </w:pPr>
    </w:p>
    <w:p w:rsidR="00C636FB" w:rsidRPr="001409C1" w:rsidRDefault="00C636FB" w:rsidP="00561C81">
      <w:pPr>
        <w:ind w:firstLine="709"/>
        <w:jc w:val="both"/>
      </w:pPr>
    </w:p>
    <w:p w:rsidR="00C636FB" w:rsidRPr="001409C1" w:rsidRDefault="00C636FB" w:rsidP="00561C81">
      <w:pPr>
        <w:pStyle w:val="BodyTextIndent2"/>
        <w:spacing w:after="0" w:line="276" w:lineRule="auto"/>
        <w:ind w:left="0" w:firstLine="0"/>
        <w:jc w:val="both"/>
        <w:rPr>
          <w:b w:val="0"/>
          <w:sz w:val="24"/>
          <w:szCs w:val="24"/>
        </w:rPr>
      </w:pPr>
      <w:r w:rsidRPr="001409C1">
        <w:rPr>
          <w:sz w:val="24"/>
          <w:szCs w:val="24"/>
        </w:rPr>
        <w:t xml:space="preserve">1. </w:t>
      </w:r>
      <w:r w:rsidRPr="001409C1">
        <w:rPr>
          <w:sz w:val="24"/>
          <w:szCs w:val="24"/>
          <w:u w:val="single"/>
        </w:rPr>
        <w:t>Целевая преемственность</w:t>
      </w:r>
      <w:r w:rsidRPr="001409C1">
        <w:rPr>
          <w:sz w:val="24"/>
          <w:szCs w:val="24"/>
        </w:rPr>
        <w:t xml:space="preserve"> обеспечивается согласованием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 </w:t>
      </w:r>
    </w:p>
    <w:p w:rsidR="00C636FB" w:rsidRPr="001409C1" w:rsidRDefault="00C636FB" w:rsidP="00561C81">
      <w:pPr>
        <w:pStyle w:val="BodyTextIndent2"/>
        <w:spacing w:after="0" w:line="276" w:lineRule="auto"/>
        <w:ind w:left="0" w:firstLine="0"/>
        <w:jc w:val="both"/>
        <w:rPr>
          <w:sz w:val="24"/>
          <w:szCs w:val="24"/>
        </w:rPr>
      </w:pPr>
      <w:r w:rsidRPr="001409C1">
        <w:rPr>
          <w:sz w:val="24"/>
          <w:szCs w:val="24"/>
        </w:rPr>
        <w:t xml:space="preserve"> 2. </w:t>
      </w:r>
      <w:r w:rsidRPr="001409C1">
        <w:rPr>
          <w:sz w:val="24"/>
          <w:szCs w:val="24"/>
          <w:u w:val="single"/>
        </w:rPr>
        <w:t>Содержательная преемственность</w:t>
      </w:r>
      <w:r w:rsidRPr="001409C1">
        <w:rPr>
          <w:sz w:val="24"/>
          <w:szCs w:val="24"/>
        </w:rPr>
        <w:t xml:space="preserve"> обеспечивается созданием сопряженных учебных планов и программ, их согласованием по отдельным ведущим образовательным областям с учетом ведущей деятельности и возросшей компетентности воспитанников. В организации </w:t>
      </w:r>
      <w:r w:rsidRPr="001409C1">
        <w:rPr>
          <w:bCs/>
          <w:sz w:val="24"/>
          <w:szCs w:val="24"/>
        </w:rPr>
        <w:t>дополнительного образования</w:t>
      </w:r>
      <w:r w:rsidRPr="001409C1">
        <w:rPr>
          <w:sz w:val="24"/>
          <w:szCs w:val="24"/>
        </w:rPr>
        <w:t xml:space="preserve"> (в частности работа кружков) учитывается преемственность в  реализации приоритетных направлений ГКП и начальной школы. </w:t>
      </w:r>
    </w:p>
    <w:p w:rsidR="00C636FB" w:rsidRPr="001409C1" w:rsidRDefault="00C636FB" w:rsidP="00561C81">
      <w:pPr>
        <w:spacing w:line="276" w:lineRule="auto"/>
        <w:jc w:val="both"/>
      </w:pPr>
      <w:r w:rsidRPr="001409C1">
        <w:t xml:space="preserve">3. </w:t>
      </w:r>
      <w:r w:rsidRPr="001409C1">
        <w:rPr>
          <w:u w:val="single"/>
        </w:rPr>
        <w:t>Технологическая преемственность</w:t>
      </w:r>
      <w:r w:rsidRPr="001409C1">
        <w:t xml:space="preserve"> обеспечивается  отбором общих средств обучения, выработкой общих подходов к организации воспитательно-образовательного процесса в подготовительных и старших группах, начальных классах, при  которой обучение дошкольников осуществляется на основе специфических для этого возраста видов детской деятельности.</w:t>
      </w:r>
    </w:p>
    <w:p w:rsidR="00C636FB" w:rsidRPr="001409C1" w:rsidRDefault="00C636FB" w:rsidP="00561C81">
      <w:pPr>
        <w:spacing w:line="276" w:lineRule="auto"/>
        <w:jc w:val="both"/>
        <w:rPr>
          <w:b/>
        </w:rPr>
      </w:pPr>
      <w:r w:rsidRPr="001409C1">
        <w:t xml:space="preserve">        Игра является основным видом деятельности дошкольника, но для первоклассников она остается весьма значимой и актуальной, поэтому и в 1-м классе она должна сопровождать учебный процесс. Речь идет, прежде всего, о развивающих играх, в которых возникают условия для развития умственных и творческих способностей учащихся. Использование игровых технологий в первых классах способствует более легкой адаптации детей к школьному обучению, то есть более быстрому привыканию ребенка к роли ученика.</w:t>
      </w:r>
    </w:p>
    <w:p w:rsidR="00C636FB" w:rsidRPr="001409C1" w:rsidRDefault="00C636FB" w:rsidP="00561C81">
      <w:pPr>
        <w:pStyle w:val="BodyTextIndent2"/>
        <w:spacing w:after="0" w:line="276" w:lineRule="auto"/>
        <w:ind w:left="0" w:firstLine="0"/>
        <w:jc w:val="both"/>
        <w:rPr>
          <w:sz w:val="24"/>
          <w:szCs w:val="24"/>
        </w:rPr>
      </w:pPr>
      <w:r w:rsidRPr="001409C1">
        <w:rPr>
          <w:sz w:val="24"/>
          <w:szCs w:val="24"/>
        </w:rPr>
        <w:t>4.</w:t>
      </w:r>
      <w:r w:rsidRPr="001409C1">
        <w:rPr>
          <w:sz w:val="24"/>
          <w:szCs w:val="24"/>
          <w:u w:val="single"/>
        </w:rPr>
        <w:t xml:space="preserve"> Психологическая преемственность</w:t>
      </w:r>
      <w:r w:rsidRPr="001409C1">
        <w:rPr>
          <w:sz w:val="24"/>
          <w:szCs w:val="24"/>
        </w:rPr>
        <w:t xml:space="preserve"> обеспечивается совершенствованием форм и методов воспитательно-образовательной работы в ГКП и в начальной школе с учетом возрастных особенностей. При этом и в ГКП и в школе обеспечивается адекватное этому возрасту сочетание интеллектуальных, двигательных и эмоциональных нагрузок с опорой эмоционально – положительное общение. </w:t>
      </w:r>
    </w:p>
    <w:p w:rsidR="00C636FB" w:rsidRPr="001409C1" w:rsidRDefault="00C636FB" w:rsidP="00561C81">
      <w:pPr>
        <w:spacing w:line="276" w:lineRule="auto"/>
        <w:jc w:val="both"/>
      </w:pPr>
      <w:r w:rsidRPr="001409C1">
        <w:t>5.</w:t>
      </w:r>
      <w:r w:rsidRPr="001409C1">
        <w:rPr>
          <w:u w:val="single"/>
        </w:rPr>
        <w:t xml:space="preserve"> Управленческая и структурно – организационная преемственность</w:t>
      </w:r>
      <w:r w:rsidRPr="001409C1">
        <w:t xml:space="preserve"> обеспечивается  реализацией общих подходов к управлению  и организацией работы по осуществлению преемственных связей, которые вырабатываются участниками процесса в ходе проведения совместных мероприятий: педсоветов, круглых столов, семинаров – практикумов, методических совещаний специалистов, совместных мероприятий.</w:t>
      </w:r>
    </w:p>
    <w:p w:rsidR="00C636FB" w:rsidRPr="001409C1" w:rsidRDefault="00C636FB" w:rsidP="00561C81">
      <w:pPr>
        <w:spacing w:line="276" w:lineRule="auto"/>
        <w:jc w:val="both"/>
      </w:pPr>
    </w:p>
    <w:p w:rsidR="00C636FB" w:rsidRPr="001409C1" w:rsidRDefault="00C636FB" w:rsidP="00561C81">
      <w:pPr>
        <w:spacing w:line="276" w:lineRule="auto"/>
        <w:jc w:val="both"/>
      </w:pPr>
      <w:r w:rsidRPr="001409C1">
        <w:t>ПЛАН  ПРЕЕМСТВЕННОЙ  РАБОТЫ  ДОШКОЛЬНОЙ  ГРУППЫ  И  НАЧАЛЬНОЙ ШКОЛЫ</w:t>
      </w:r>
    </w:p>
    <w:p w:rsidR="00C636FB" w:rsidRPr="001409C1" w:rsidRDefault="00C636FB" w:rsidP="00561C81">
      <w:pPr>
        <w:spacing w:line="276" w:lineRule="auto"/>
        <w:jc w:val="both"/>
      </w:pPr>
      <w:r w:rsidRPr="001409C1">
        <w:t xml:space="preserve">1. Совместные игры детей дошкольников и школьников на прогулке осенью и весной:  «Прятки», «Садовник» и др.         </w:t>
      </w:r>
    </w:p>
    <w:p w:rsidR="00C636FB" w:rsidRPr="001409C1" w:rsidRDefault="00C636FB" w:rsidP="00561C81">
      <w:pPr>
        <w:spacing w:line="276" w:lineRule="auto"/>
        <w:jc w:val="both"/>
      </w:pPr>
      <w:r w:rsidRPr="001409C1">
        <w:t xml:space="preserve">2. Совместный труд детей на участке – акция «Чистый участок», собирать  мусор сгребать сухие листья весной и осенью. </w:t>
      </w:r>
    </w:p>
    <w:p w:rsidR="00C636FB" w:rsidRPr="001409C1" w:rsidRDefault="00C636FB" w:rsidP="00561C81">
      <w:pPr>
        <w:spacing w:line="276" w:lineRule="auto"/>
        <w:jc w:val="both"/>
      </w:pPr>
      <w:r w:rsidRPr="001409C1">
        <w:t>3. Участие в общешкольных мероприятиях.</w:t>
      </w:r>
    </w:p>
    <w:p w:rsidR="00C636FB" w:rsidRPr="001409C1" w:rsidRDefault="00C636FB" w:rsidP="00561C81">
      <w:pPr>
        <w:spacing w:line="276" w:lineRule="auto"/>
        <w:jc w:val="both"/>
      </w:pPr>
      <w:r w:rsidRPr="001409C1">
        <w:t xml:space="preserve">4. Знакомство детей дошкольной группы с будущей первой учительницей   на  занятиях. 5. Изготовление игрушек на ёлку, оформление зала на Новый год.  </w:t>
      </w:r>
    </w:p>
    <w:p w:rsidR="00C636FB" w:rsidRPr="001409C1" w:rsidRDefault="00C636FB" w:rsidP="00561C81">
      <w:pPr>
        <w:spacing w:line="276" w:lineRule="auto"/>
        <w:jc w:val="both"/>
      </w:pPr>
      <w:r w:rsidRPr="001409C1">
        <w:t xml:space="preserve">6. Участие детей дошкольников в конкурсе детских рисунков к Новому году  по начальной школе.  </w:t>
      </w:r>
    </w:p>
    <w:p w:rsidR="00C636FB" w:rsidRPr="001409C1" w:rsidRDefault="00C636FB" w:rsidP="00561C81">
      <w:pPr>
        <w:spacing w:line="276" w:lineRule="auto"/>
        <w:jc w:val="both"/>
      </w:pPr>
      <w:r w:rsidRPr="001409C1">
        <w:t>7. Посещение (участие в мероприятиях) детей дошкольников летнего оздоровительного лагеря школы   в июне.</w:t>
      </w:r>
    </w:p>
    <w:tbl>
      <w:tblPr>
        <w:tblW w:w="105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2268"/>
        <w:gridCol w:w="6346"/>
      </w:tblGrid>
      <w:tr w:rsidR="00C636FB" w:rsidRPr="001409C1">
        <w:tc>
          <w:tcPr>
            <w:tcW w:w="1985" w:type="dxa"/>
          </w:tcPr>
          <w:p w:rsidR="00C636FB" w:rsidRPr="001409C1" w:rsidRDefault="00C636FB" w:rsidP="00561C81">
            <w:pPr>
              <w:jc w:val="center"/>
              <w:rPr>
                <w:b/>
              </w:rPr>
            </w:pPr>
            <w:r w:rsidRPr="001409C1">
              <w:rPr>
                <w:b/>
              </w:rPr>
              <w:t>Направления развития ребенка</w:t>
            </w:r>
          </w:p>
        </w:tc>
        <w:tc>
          <w:tcPr>
            <w:tcW w:w="2268" w:type="dxa"/>
          </w:tcPr>
          <w:p w:rsidR="00C636FB" w:rsidRPr="001409C1" w:rsidRDefault="00C636FB" w:rsidP="00561C81">
            <w:pPr>
              <w:jc w:val="center"/>
              <w:rPr>
                <w:b/>
              </w:rPr>
            </w:pPr>
            <w:r w:rsidRPr="001409C1">
              <w:rPr>
                <w:b/>
              </w:rPr>
              <w:t xml:space="preserve">Образовательные области, в которых реализуется вариативная часть </w:t>
            </w:r>
          </w:p>
        </w:tc>
        <w:tc>
          <w:tcPr>
            <w:tcW w:w="6346" w:type="dxa"/>
          </w:tcPr>
          <w:p w:rsidR="00C636FB" w:rsidRPr="001409C1" w:rsidRDefault="00C636FB" w:rsidP="00561C81">
            <w:pPr>
              <w:jc w:val="center"/>
              <w:rPr>
                <w:b/>
              </w:rPr>
            </w:pPr>
            <w:r w:rsidRPr="001409C1">
              <w:rPr>
                <w:b/>
              </w:rPr>
              <w:t>Основные задачи, реализуемые дополнительно к примерной программе</w:t>
            </w:r>
          </w:p>
        </w:tc>
      </w:tr>
      <w:tr w:rsidR="00C636FB" w:rsidRPr="001409C1">
        <w:tc>
          <w:tcPr>
            <w:tcW w:w="1985" w:type="dxa"/>
          </w:tcPr>
          <w:p w:rsidR="00C636FB" w:rsidRPr="001409C1" w:rsidRDefault="00C636FB" w:rsidP="00561C81">
            <w:pPr>
              <w:jc w:val="both"/>
              <w:rPr>
                <w:b/>
              </w:rPr>
            </w:pPr>
            <w:r w:rsidRPr="001409C1">
              <w:rPr>
                <w:b/>
              </w:rPr>
              <w:t>Физическое развитие</w:t>
            </w:r>
          </w:p>
        </w:tc>
        <w:tc>
          <w:tcPr>
            <w:tcW w:w="2268" w:type="dxa"/>
          </w:tcPr>
          <w:p w:rsidR="00C636FB" w:rsidRPr="001409C1" w:rsidRDefault="00C636FB" w:rsidP="00561C81">
            <w:pPr>
              <w:jc w:val="both"/>
            </w:pPr>
            <w:r w:rsidRPr="001409C1">
              <w:t>здоровье</w:t>
            </w:r>
          </w:p>
        </w:tc>
        <w:tc>
          <w:tcPr>
            <w:tcW w:w="6346" w:type="dxa"/>
          </w:tcPr>
          <w:p w:rsidR="00C636FB" w:rsidRPr="001409C1" w:rsidRDefault="00C636FB" w:rsidP="00561C81">
            <w:pPr>
              <w:jc w:val="both"/>
            </w:pPr>
            <w:r w:rsidRPr="001409C1">
              <w:t>Формирование ответственного отношения к своему здоровью</w:t>
            </w:r>
          </w:p>
        </w:tc>
      </w:tr>
      <w:tr w:rsidR="00C636FB" w:rsidRPr="001409C1">
        <w:tc>
          <w:tcPr>
            <w:tcW w:w="1985" w:type="dxa"/>
          </w:tcPr>
          <w:p w:rsidR="00C636FB" w:rsidRPr="001409C1" w:rsidRDefault="00C636FB" w:rsidP="00561C81">
            <w:pPr>
              <w:jc w:val="both"/>
              <w:rPr>
                <w:b/>
              </w:rPr>
            </w:pPr>
            <w:r w:rsidRPr="001409C1">
              <w:rPr>
                <w:b/>
              </w:rPr>
              <w:t>Познавательно-речевое развитие</w:t>
            </w:r>
          </w:p>
        </w:tc>
        <w:tc>
          <w:tcPr>
            <w:tcW w:w="2268" w:type="dxa"/>
          </w:tcPr>
          <w:p w:rsidR="00C636FB" w:rsidRPr="001409C1" w:rsidRDefault="00C636FB" w:rsidP="00561C81">
            <w:pPr>
              <w:jc w:val="both"/>
            </w:pPr>
            <w:r w:rsidRPr="001409C1">
              <w:t>Познание</w:t>
            </w:r>
          </w:p>
          <w:p w:rsidR="00C636FB" w:rsidRPr="001409C1" w:rsidRDefault="00C636FB" w:rsidP="00561C81">
            <w:pPr>
              <w:jc w:val="both"/>
            </w:pPr>
            <w:r w:rsidRPr="001409C1">
              <w:t>Коммуникация</w:t>
            </w:r>
          </w:p>
          <w:p w:rsidR="00C636FB" w:rsidRPr="001409C1" w:rsidRDefault="00C636FB" w:rsidP="00561C81">
            <w:pPr>
              <w:jc w:val="both"/>
            </w:pPr>
            <w:r w:rsidRPr="001409C1">
              <w:t>Чтение худ. литературы</w:t>
            </w:r>
          </w:p>
        </w:tc>
        <w:tc>
          <w:tcPr>
            <w:tcW w:w="6346" w:type="dxa"/>
          </w:tcPr>
          <w:p w:rsidR="00C636FB" w:rsidRPr="001409C1" w:rsidRDefault="00C636FB" w:rsidP="00561C81">
            <w:pPr>
              <w:jc w:val="both"/>
            </w:pPr>
            <w:r w:rsidRPr="001409C1">
              <w:t>Формирование системы элементарных научных знаний об организме человека, доступных пониманию ребенка дошкольника, полезных и вредных привычках</w:t>
            </w:r>
          </w:p>
          <w:p w:rsidR="00C636FB" w:rsidRPr="001409C1" w:rsidRDefault="00C636FB" w:rsidP="00561C81">
            <w:pPr>
              <w:jc w:val="both"/>
            </w:pPr>
            <w:r w:rsidRPr="001409C1">
              <w:t>Формирование национального самосознания, формирования толерантности к людям других национальностей</w:t>
            </w:r>
          </w:p>
        </w:tc>
      </w:tr>
      <w:tr w:rsidR="00C636FB" w:rsidRPr="001409C1">
        <w:tc>
          <w:tcPr>
            <w:tcW w:w="1985" w:type="dxa"/>
          </w:tcPr>
          <w:p w:rsidR="00C636FB" w:rsidRPr="001409C1" w:rsidRDefault="00C636FB" w:rsidP="00561C81">
            <w:pPr>
              <w:jc w:val="both"/>
              <w:rPr>
                <w:b/>
              </w:rPr>
            </w:pPr>
            <w:r w:rsidRPr="001409C1">
              <w:rPr>
                <w:b/>
              </w:rPr>
              <w:t>Художественно-эстетическое развитие</w:t>
            </w:r>
          </w:p>
        </w:tc>
        <w:tc>
          <w:tcPr>
            <w:tcW w:w="2268" w:type="dxa"/>
          </w:tcPr>
          <w:p w:rsidR="00C636FB" w:rsidRPr="001409C1" w:rsidRDefault="00C636FB" w:rsidP="00561C81">
            <w:pPr>
              <w:jc w:val="both"/>
            </w:pPr>
            <w:r w:rsidRPr="001409C1">
              <w:t>Художественное творчество</w:t>
            </w:r>
          </w:p>
          <w:p w:rsidR="00C636FB" w:rsidRPr="001409C1" w:rsidRDefault="00C636FB" w:rsidP="00561C81">
            <w:pPr>
              <w:jc w:val="both"/>
            </w:pPr>
            <w:r w:rsidRPr="001409C1">
              <w:t>музыка</w:t>
            </w:r>
          </w:p>
        </w:tc>
        <w:tc>
          <w:tcPr>
            <w:tcW w:w="6346" w:type="dxa"/>
          </w:tcPr>
          <w:p w:rsidR="00C636FB" w:rsidRPr="001409C1" w:rsidRDefault="00C636FB" w:rsidP="00561C81">
            <w:pPr>
              <w:jc w:val="both"/>
            </w:pPr>
            <w:r w:rsidRPr="001409C1">
              <w:t>Развитие чувства эмпатии к объектам родной  природы, умения видеть её красоту и неповторимость</w:t>
            </w:r>
          </w:p>
          <w:p w:rsidR="00C636FB" w:rsidRPr="001409C1" w:rsidRDefault="00C636FB" w:rsidP="00561C81">
            <w:pPr>
              <w:jc w:val="both"/>
            </w:pPr>
            <w:r w:rsidRPr="001409C1">
              <w:t>Формирование умения выражать свои чувства к объектам природы, через художественную деятельность</w:t>
            </w:r>
          </w:p>
        </w:tc>
      </w:tr>
      <w:tr w:rsidR="00C636FB" w:rsidRPr="001409C1">
        <w:tc>
          <w:tcPr>
            <w:tcW w:w="1985" w:type="dxa"/>
          </w:tcPr>
          <w:p w:rsidR="00C636FB" w:rsidRPr="001409C1" w:rsidRDefault="00C636FB" w:rsidP="00561C81">
            <w:pPr>
              <w:jc w:val="both"/>
              <w:rPr>
                <w:b/>
              </w:rPr>
            </w:pPr>
            <w:r w:rsidRPr="001409C1">
              <w:rPr>
                <w:b/>
              </w:rPr>
              <w:t>Социально-личностное развитие</w:t>
            </w:r>
          </w:p>
        </w:tc>
        <w:tc>
          <w:tcPr>
            <w:tcW w:w="2268" w:type="dxa"/>
          </w:tcPr>
          <w:p w:rsidR="00C636FB" w:rsidRPr="001409C1" w:rsidRDefault="00C636FB" w:rsidP="00561C81">
            <w:pPr>
              <w:jc w:val="both"/>
            </w:pPr>
            <w:r w:rsidRPr="001409C1">
              <w:t xml:space="preserve">Социализация </w:t>
            </w:r>
          </w:p>
          <w:p w:rsidR="00C636FB" w:rsidRPr="001409C1" w:rsidRDefault="00C636FB" w:rsidP="00561C81">
            <w:pPr>
              <w:jc w:val="both"/>
            </w:pPr>
          </w:p>
          <w:p w:rsidR="00C636FB" w:rsidRPr="001409C1" w:rsidRDefault="00C636FB" w:rsidP="00561C81">
            <w:pPr>
              <w:jc w:val="both"/>
            </w:pPr>
          </w:p>
          <w:p w:rsidR="00C636FB" w:rsidRPr="001409C1" w:rsidRDefault="00C636FB" w:rsidP="00561C81">
            <w:pPr>
              <w:jc w:val="both"/>
            </w:pPr>
          </w:p>
          <w:p w:rsidR="00C636FB" w:rsidRPr="001409C1" w:rsidRDefault="00C636FB" w:rsidP="00561C81">
            <w:pPr>
              <w:jc w:val="both"/>
            </w:pPr>
          </w:p>
          <w:p w:rsidR="00C636FB" w:rsidRPr="001409C1" w:rsidRDefault="00C636FB" w:rsidP="00561C81">
            <w:pPr>
              <w:jc w:val="both"/>
            </w:pPr>
            <w:r w:rsidRPr="001409C1">
              <w:t>Безопасность</w:t>
            </w:r>
          </w:p>
          <w:p w:rsidR="00C636FB" w:rsidRPr="001409C1" w:rsidRDefault="00C636FB" w:rsidP="00561C81">
            <w:pPr>
              <w:jc w:val="both"/>
            </w:pPr>
          </w:p>
          <w:p w:rsidR="00C636FB" w:rsidRPr="001409C1" w:rsidRDefault="00C636FB" w:rsidP="00561C81">
            <w:pPr>
              <w:jc w:val="both"/>
            </w:pPr>
          </w:p>
          <w:p w:rsidR="00C636FB" w:rsidRPr="001409C1" w:rsidRDefault="00C636FB" w:rsidP="00561C81">
            <w:pPr>
              <w:jc w:val="both"/>
            </w:pPr>
            <w:r w:rsidRPr="001409C1">
              <w:t>Труд</w:t>
            </w:r>
          </w:p>
          <w:p w:rsidR="00C636FB" w:rsidRPr="001409C1" w:rsidRDefault="00C636FB" w:rsidP="00561C81">
            <w:pPr>
              <w:jc w:val="both"/>
            </w:pPr>
          </w:p>
        </w:tc>
        <w:tc>
          <w:tcPr>
            <w:tcW w:w="6346" w:type="dxa"/>
          </w:tcPr>
          <w:p w:rsidR="00C636FB" w:rsidRPr="001409C1" w:rsidRDefault="00C636FB" w:rsidP="00561C81">
            <w:pPr>
              <w:jc w:val="both"/>
            </w:pPr>
            <w:r w:rsidRPr="001409C1">
              <w:t>Формирование первоначальной системы ценностных ориентаций (восприятия себя, как части русского народа, жителя Земли, умения общаться с людьми других национальностей, умения любить свою малую родину)</w:t>
            </w:r>
          </w:p>
          <w:p w:rsidR="00C636FB" w:rsidRPr="001409C1" w:rsidRDefault="00C636FB" w:rsidP="00561C81">
            <w:pPr>
              <w:jc w:val="both"/>
            </w:pPr>
          </w:p>
          <w:p w:rsidR="00C636FB" w:rsidRPr="001409C1" w:rsidRDefault="00C636FB" w:rsidP="00561C81">
            <w:pPr>
              <w:jc w:val="both"/>
            </w:pPr>
            <w:r w:rsidRPr="001409C1">
              <w:t xml:space="preserve">Освоение элементарных норм поведения  по отношению к своему здоровью, влиянию на него окружающей среды </w:t>
            </w:r>
          </w:p>
          <w:p w:rsidR="00C636FB" w:rsidRPr="001409C1" w:rsidRDefault="00C636FB" w:rsidP="00561C81">
            <w:pPr>
              <w:jc w:val="both"/>
            </w:pPr>
          </w:p>
          <w:p w:rsidR="00C636FB" w:rsidRPr="001409C1" w:rsidRDefault="00C636FB" w:rsidP="00561C81">
            <w:pPr>
              <w:jc w:val="both"/>
            </w:pPr>
            <w:r w:rsidRPr="001409C1">
              <w:t>Формирование первоначальных умений и навыков в сельском труде</w:t>
            </w:r>
          </w:p>
        </w:tc>
      </w:tr>
    </w:tbl>
    <w:p w:rsidR="00C636FB" w:rsidRPr="001409C1" w:rsidRDefault="00C636FB" w:rsidP="00561C81">
      <w:pPr>
        <w:rPr>
          <w:vanish/>
        </w:rPr>
      </w:pPr>
    </w:p>
    <w:p w:rsidR="00C636FB" w:rsidRPr="001409C1" w:rsidRDefault="00C636FB" w:rsidP="00561C81">
      <w:pPr>
        <w:widowControl w:val="0"/>
        <w:tabs>
          <w:tab w:val="left" w:pos="-1080"/>
          <w:tab w:val="left" w:pos="540"/>
          <w:tab w:val="left" w:pos="567"/>
          <w:tab w:val="left" w:pos="960"/>
        </w:tabs>
        <w:jc w:val="both"/>
      </w:pPr>
    </w:p>
    <w:p w:rsidR="00C636FB" w:rsidRPr="001409C1" w:rsidRDefault="00C636FB" w:rsidP="00561C81">
      <w:pPr>
        <w:pStyle w:val="Heading2"/>
        <w:rPr>
          <w:rFonts w:ascii="Times New Roman" w:hAnsi="Times New Roman"/>
          <w:sz w:val="24"/>
          <w:szCs w:val="24"/>
        </w:rPr>
      </w:pPr>
      <w:bookmarkStart w:id="17" w:name="__refheading__42_759972558"/>
      <w:bookmarkStart w:id="18" w:name="_Toc360715096"/>
      <w:bookmarkEnd w:id="17"/>
      <w:r w:rsidRPr="001409C1">
        <w:rPr>
          <w:rFonts w:ascii="Times New Roman" w:hAnsi="Times New Roman"/>
          <w:sz w:val="24"/>
          <w:szCs w:val="24"/>
        </w:rPr>
        <w:t>1.4 Работа с родителями</w:t>
      </w:r>
    </w:p>
    <w:p w:rsidR="00C636FB" w:rsidRPr="001409C1" w:rsidRDefault="00C636FB" w:rsidP="00561C81">
      <w:pPr>
        <w:ind w:firstLine="567"/>
        <w:jc w:val="both"/>
      </w:pPr>
      <w:r w:rsidRPr="001409C1">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C636FB" w:rsidRPr="001409C1" w:rsidRDefault="00C636FB" w:rsidP="00561C81">
      <w:pPr>
        <w:ind w:firstLine="567"/>
        <w:jc w:val="center"/>
        <w:rPr>
          <w:b/>
        </w:rPr>
      </w:pPr>
      <w:r w:rsidRPr="001409C1">
        <w:rPr>
          <w:b/>
        </w:rPr>
        <w:t>Основные формы взаимодействия с семьёй</w:t>
      </w:r>
    </w:p>
    <w:p w:rsidR="00C636FB" w:rsidRPr="001409C1" w:rsidRDefault="00C636FB" w:rsidP="00561C81">
      <w:pPr>
        <w:ind w:firstLine="567"/>
        <w:jc w:val="both"/>
      </w:pPr>
      <w:r w:rsidRPr="001409C1">
        <w:rPr>
          <w:b/>
          <w:i/>
          <w:u w:val="single"/>
        </w:rPr>
        <w:t>Знакомство с семьёй:</w:t>
      </w:r>
      <w:r w:rsidRPr="001409C1">
        <w:t xml:space="preserve"> встречи-знакомства, посещение семей, анкетирование.</w:t>
      </w:r>
    </w:p>
    <w:p w:rsidR="00C636FB" w:rsidRPr="001409C1" w:rsidRDefault="00C636FB" w:rsidP="00561C81">
      <w:pPr>
        <w:ind w:firstLine="567"/>
        <w:jc w:val="both"/>
      </w:pPr>
      <w:r w:rsidRPr="001409C1">
        <w:rPr>
          <w:b/>
          <w:i/>
          <w:u w:val="single"/>
        </w:rPr>
        <w:t>Информирование родителей о ходе образовательного процесса:</w:t>
      </w:r>
      <w:r w:rsidRPr="001409C1">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газеты «Колокольчик».</w:t>
      </w:r>
    </w:p>
    <w:p w:rsidR="00C636FB" w:rsidRPr="001409C1" w:rsidRDefault="00C636FB" w:rsidP="00561C81">
      <w:pPr>
        <w:ind w:firstLine="567"/>
        <w:jc w:val="both"/>
      </w:pPr>
      <w:r w:rsidRPr="001409C1">
        <w:rPr>
          <w:b/>
          <w:i/>
          <w:u w:val="single"/>
        </w:rPr>
        <w:t>Образование родителей:</w:t>
      </w:r>
      <w:r w:rsidRPr="001409C1">
        <w:t xml:space="preserve">  организация «материнской школы», «Семейной гостиной» (лекции, семинары, семинары-практикумы), проведение мастер-классов, тренингов, создание библиотеки.</w:t>
      </w:r>
    </w:p>
    <w:p w:rsidR="00C636FB" w:rsidRPr="001409C1" w:rsidRDefault="00C636FB" w:rsidP="00561C81">
      <w:pPr>
        <w:ind w:firstLine="567"/>
        <w:jc w:val="both"/>
      </w:pPr>
      <w:r w:rsidRPr="001409C1">
        <w:rPr>
          <w:b/>
          <w:i/>
          <w:u w:val="single"/>
        </w:rPr>
        <w:t>Совместная деятельность:</w:t>
      </w:r>
      <w:r w:rsidRPr="001409C1">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C636FB" w:rsidRPr="001409C1" w:rsidRDefault="00C636FB" w:rsidP="00561C81">
      <w:pPr>
        <w:ind w:firstLine="426"/>
        <w:jc w:val="center"/>
        <w:rPr>
          <w:b/>
        </w:rPr>
      </w:pPr>
      <w:r w:rsidRPr="001409C1">
        <w:rPr>
          <w:b/>
        </w:rPr>
        <w:t>Содержание направлений работы с семьёй  по образовательным областям</w:t>
      </w:r>
    </w:p>
    <w:p w:rsidR="00C636FB" w:rsidRPr="001409C1" w:rsidRDefault="00C636FB" w:rsidP="00561C81">
      <w:pPr>
        <w:pStyle w:val="Style94"/>
        <w:widowControl/>
        <w:spacing w:line="240" w:lineRule="auto"/>
        <w:ind w:firstLine="709"/>
        <w:rPr>
          <w:rStyle w:val="FontStyle227"/>
          <w:rFonts w:ascii="Times New Roman" w:hAnsi="Times New Roman" w:cs="Times New Roman"/>
          <w:bCs/>
          <w:sz w:val="24"/>
        </w:rPr>
      </w:pPr>
    </w:p>
    <w:p w:rsidR="00C636FB" w:rsidRPr="001409C1" w:rsidRDefault="00C636FB" w:rsidP="00561C81">
      <w:pPr>
        <w:pStyle w:val="Style99"/>
        <w:widowControl/>
        <w:spacing w:line="276" w:lineRule="auto"/>
        <w:ind w:left="426" w:hanging="284"/>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«Здоровье»</w:t>
      </w:r>
    </w:p>
    <w:p w:rsidR="00C636FB" w:rsidRPr="001409C1" w:rsidRDefault="00C636FB" w:rsidP="00561C81">
      <w:pPr>
        <w:pStyle w:val="Style11"/>
        <w:widowControl/>
        <w:numPr>
          <w:ilvl w:val="0"/>
          <w:numId w:val="143"/>
        </w:numPr>
        <w:tabs>
          <w:tab w:val="left" w:pos="426"/>
          <w:tab w:val="left" w:pos="7008"/>
        </w:tabs>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Объяснять родителям, как образ жизни семьи воздействует на здоровье</w:t>
      </w:r>
      <w:r w:rsidRPr="001409C1">
        <w:rPr>
          <w:rStyle w:val="FontStyle207"/>
          <w:rFonts w:ascii="Times New Roman" w:hAnsi="Times New Roman" w:cs="Times New Roman"/>
          <w:sz w:val="24"/>
        </w:rPr>
        <w:br/>
        <w:t>ребенка.</w:t>
      </w:r>
    </w:p>
    <w:p w:rsidR="00C636FB" w:rsidRPr="001409C1" w:rsidRDefault="00C636FB" w:rsidP="00561C81">
      <w:pPr>
        <w:pStyle w:val="Style118"/>
        <w:widowControl/>
        <w:numPr>
          <w:ilvl w:val="0"/>
          <w:numId w:val="142"/>
        </w:numPr>
        <w:spacing w:line="276" w:lineRule="auto"/>
        <w:ind w:left="426" w:hanging="284"/>
        <w:rPr>
          <w:rStyle w:val="FontStyle207"/>
          <w:rFonts w:ascii="Times New Roman" w:hAnsi="Times New Roman" w:cs="Times New Roman"/>
          <w:sz w:val="24"/>
        </w:rPr>
      </w:pPr>
      <w:r w:rsidRPr="001409C1">
        <w:rPr>
          <w:rStyle w:val="FontStyle207"/>
          <w:rFonts w:ascii="Times New Roman" w:hAnsi="Times New Roman" w:cs="Times New Roman"/>
          <w:sz w:val="24"/>
        </w:rPr>
        <w:t>Информировать родителей о факторах, влияющих на физическое здо</w:t>
      </w:r>
      <w:r w:rsidRPr="001409C1">
        <w:rPr>
          <w:rStyle w:val="FontStyle207"/>
          <w:rFonts w:ascii="Times New Roman" w:hAnsi="Times New Roman" w:cs="Times New Roman"/>
          <w:sz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1409C1">
        <w:rPr>
          <w:rStyle w:val="FontStyle207"/>
          <w:rFonts w:ascii="Times New Roman" w:hAnsi="Times New Roman" w:cs="Times New Roman"/>
          <w:sz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636FB" w:rsidRPr="001409C1" w:rsidRDefault="00C636FB" w:rsidP="00561C81">
      <w:pPr>
        <w:pStyle w:val="Style118"/>
        <w:widowControl/>
        <w:numPr>
          <w:ilvl w:val="0"/>
          <w:numId w:val="142"/>
        </w:numPr>
        <w:spacing w:line="276" w:lineRule="auto"/>
        <w:ind w:left="426" w:hanging="284"/>
        <w:rPr>
          <w:rStyle w:val="FontStyle207"/>
          <w:rFonts w:ascii="Times New Roman" w:hAnsi="Times New Roman" w:cs="Times New Roman"/>
          <w:sz w:val="24"/>
        </w:rPr>
      </w:pPr>
      <w:r w:rsidRPr="001409C1">
        <w:rPr>
          <w:rStyle w:val="FontStyle207"/>
          <w:rFonts w:ascii="Times New Roman" w:hAnsi="Times New Roman" w:cs="Times New Roman"/>
          <w:sz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636FB" w:rsidRPr="001409C1" w:rsidRDefault="00C636FB" w:rsidP="00561C81">
      <w:pPr>
        <w:pStyle w:val="Style118"/>
        <w:widowControl/>
        <w:numPr>
          <w:ilvl w:val="0"/>
          <w:numId w:val="142"/>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Знакомить родителей с оздоровительными мероприятиями, проводимыми </w:t>
      </w:r>
      <w:r w:rsidRPr="001409C1">
        <w:rPr>
          <w:rStyle w:val="FontStyle269"/>
          <w:rFonts w:ascii="Times New Roman" w:hAnsi="Times New Roman" w:cs="Times New Roman"/>
          <w:iCs/>
          <w:sz w:val="24"/>
        </w:rPr>
        <w:t xml:space="preserve">в </w:t>
      </w:r>
      <w:r w:rsidRPr="001409C1">
        <w:rPr>
          <w:rStyle w:val="FontStyle207"/>
          <w:rFonts w:ascii="Times New Roman" w:hAnsi="Times New Roman" w:cs="Times New Roman"/>
          <w:sz w:val="24"/>
        </w:rPr>
        <w:t>детском саду. Разъяснять важность посещения детьми секций, студий, ориентированных на оздоровление дошкольников. Совместно с роди</w:t>
      </w:r>
      <w:r w:rsidRPr="001409C1">
        <w:rPr>
          <w:rStyle w:val="FontStyle207"/>
          <w:rFonts w:ascii="Times New Roman" w:hAnsi="Times New Roman" w:cs="Times New Roman"/>
          <w:sz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1409C1">
        <w:rPr>
          <w:rStyle w:val="FontStyle207"/>
          <w:rFonts w:ascii="Times New Roman" w:hAnsi="Times New Roman" w:cs="Times New Roman"/>
          <w:sz w:val="24"/>
        </w:rPr>
        <w:softHyphen/>
        <w:t>живать семью в их реализации.</w:t>
      </w:r>
    </w:p>
    <w:p w:rsidR="00C636FB" w:rsidRPr="001409C1" w:rsidRDefault="00C636FB" w:rsidP="00561C81">
      <w:pPr>
        <w:pStyle w:val="Style99"/>
        <w:widowControl/>
        <w:spacing w:line="276" w:lineRule="auto"/>
        <w:ind w:firstLine="709"/>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«Физическая культура»</w:t>
      </w:r>
    </w:p>
    <w:p w:rsidR="00C636FB" w:rsidRPr="001409C1" w:rsidRDefault="00C636FB" w:rsidP="00561C81">
      <w:pPr>
        <w:pStyle w:val="Style117"/>
        <w:widowControl/>
        <w:numPr>
          <w:ilvl w:val="0"/>
          <w:numId w:val="144"/>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636FB" w:rsidRPr="001409C1" w:rsidRDefault="00C636FB" w:rsidP="00561C81">
      <w:pPr>
        <w:pStyle w:val="Style117"/>
        <w:widowControl/>
        <w:numPr>
          <w:ilvl w:val="0"/>
          <w:numId w:val="144"/>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1409C1">
        <w:rPr>
          <w:rStyle w:val="FontStyle207"/>
          <w:rFonts w:ascii="Times New Roman" w:hAnsi="Times New Roman" w:cs="Times New Roman"/>
          <w:sz w:val="24"/>
        </w:rPr>
        <w:softHyphen/>
        <w:t>рез совместную утреннюю зарядку); стимулирование двигательной актив</w:t>
      </w:r>
      <w:r w:rsidRPr="001409C1">
        <w:rPr>
          <w:rStyle w:val="FontStyle207"/>
          <w:rFonts w:ascii="Times New Roman" w:hAnsi="Times New Roman" w:cs="Times New Roman"/>
          <w:sz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1409C1">
        <w:rPr>
          <w:rStyle w:val="FontStyle207"/>
          <w:rFonts w:ascii="Times New Roman" w:hAnsi="Times New Roman" w:cs="Times New Roman"/>
          <w:sz w:val="24"/>
        </w:rPr>
        <w:softHyphen/>
        <w:t>щих художественных и мультипликационных фильмов.</w:t>
      </w:r>
    </w:p>
    <w:p w:rsidR="00C636FB" w:rsidRPr="001409C1" w:rsidRDefault="00C636FB" w:rsidP="00561C81">
      <w:pPr>
        <w:pStyle w:val="Style118"/>
        <w:widowControl/>
        <w:numPr>
          <w:ilvl w:val="0"/>
          <w:numId w:val="144"/>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636FB" w:rsidRPr="001409C1" w:rsidRDefault="00C636FB" w:rsidP="00561C81">
      <w:pPr>
        <w:pStyle w:val="Style24"/>
        <w:widowControl/>
        <w:numPr>
          <w:ilvl w:val="0"/>
          <w:numId w:val="144"/>
        </w:numPr>
        <w:spacing w:line="276" w:lineRule="auto"/>
        <w:ind w:left="426"/>
        <w:jc w:val="both"/>
        <w:rPr>
          <w:rStyle w:val="FontStyle207"/>
          <w:rFonts w:ascii="Times New Roman" w:hAnsi="Times New Roman" w:cs="Times New Roman"/>
          <w:sz w:val="24"/>
        </w:rPr>
      </w:pPr>
      <w:r w:rsidRPr="001409C1">
        <w:rPr>
          <w:rStyle w:val="FontStyle207"/>
          <w:rFonts w:ascii="Times New Roman" w:hAnsi="Times New Roman" w:cs="Times New Roman"/>
          <w:sz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636FB" w:rsidRPr="001409C1" w:rsidRDefault="00C636FB" w:rsidP="00561C81">
      <w:pPr>
        <w:pStyle w:val="Style24"/>
        <w:widowControl/>
        <w:numPr>
          <w:ilvl w:val="0"/>
          <w:numId w:val="144"/>
        </w:numPr>
        <w:spacing w:line="276" w:lineRule="auto"/>
        <w:ind w:left="426"/>
        <w:jc w:val="both"/>
        <w:rPr>
          <w:rStyle w:val="FontStyle207"/>
          <w:rFonts w:ascii="Times New Roman" w:hAnsi="Times New Roman" w:cs="Times New Roman"/>
          <w:sz w:val="24"/>
        </w:rPr>
      </w:pPr>
      <w:r w:rsidRPr="001409C1">
        <w:rPr>
          <w:rStyle w:val="FontStyle207"/>
          <w:rFonts w:ascii="Times New Roman" w:hAnsi="Times New Roman" w:cs="Times New Roman"/>
          <w:sz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636FB" w:rsidRPr="001409C1" w:rsidRDefault="00C636FB" w:rsidP="00561C81">
      <w:pPr>
        <w:pStyle w:val="Style46"/>
        <w:widowControl/>
        <w:tabs>
          <w:tab w:val="left" w:pos="6106"/>
        </w:tabs>
        <w:spacing w:line="276" w:lineRule="auto"/>
        <w:ind w:firstLine="709"/>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«Безопасность»</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409C1">
        <w:rPr>
          <w:rStyle w:val="FontStyle207"/>
          <w:rFonts w:ascii="Times New Roman" w:hAnsi="Times New Roman" w:cs="Times New Roman"/>
          <w:sz w:val="24"/>
        </w:rPr>
        <w:softHyphen/>
        <w:t>го человечества.</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Знакомить родителей с опасными для здоровья ребенка ситуациями, возникающими дома, на даче, на дороге, в лесу, у водоема,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способами по</w:t>
      </w:r>
      <w:r w:rsidRPr="001409C1">
        <w:rPr>
          <w:rStyle w:val="FontStyle207"/>
          <w:rFonts w:ascii="Times New Roman" w:hAnsi="Times New Roman" w:cs="Times New Roman"/>
          <w:sz w:val="24"/>
        </w:rPr>
        <w:softHyphen/>
        <w:t>ведения в них. Направлять внимание родителей на развитие у детей спо</w:t>
      </w:r>
      <w:r w:rsidRPr="001409C1">
        <w:rPr>
          <w:rStyle w:val="FontStyle207"/>
          <w:rFonts w:ascii="Times New Roman" w:hAnsi="Times New Roman" w:cs="Times New Roman"/>
          <w:sz w:val="24"/>
        </w:rPr>
        <w:softHyphen/>
        <w:t>собности видеть, осознавать и избегать опасности,</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Информировать родителей о необходимости создания благоприятных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безопасных условий пребывания детей на улице (соблюдать технику бе</w:t>
      </w:r>
      <w:r w:rsidRPr="001409C1">
        <w:rPr>
          <w:rStyle w:val="FontStyle207"/>
          <w:rFonts w:ascii="Times New Roman" w:hAnsi="Times New Roman" w:cs="Times New Roman"/>
          <w:sz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1409C1">
        <w:rPr>
          <w:rStyle w:val="FontStyle207"/>
          <w:rFonts w:ascii="Times New Roman" w:hAnsi="Times New Roman" w:cs="Times New Roman"/>
          <w:sz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 xml:space="preserve">отчество родителей, адрес и телефон; при необходимости звонить по телефонам экстренной помощи —«01», «02»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«03» и т. д.).</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активному отдыху с детьми, расширяющему границы жизни дошкольников и формирующему навыки безопасного пове</w:t>
      </w:r>
      <w:r w:rsidRPr="001409C1">
        <w:rPr>
          <w:rStyle w:val="FontStyle207"/>
          <w:rFonts w:ascii="Times New Roman" w:hAnsi="Times New Roman" w:cs="Times New Roman"/>
          <w:sz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1409C1">
        <w:rPr>
          <w:rStyle w:val="FontStyle207"/>
          <w:rFonts w:ascii="Times New Roman" w:hAnsi="Times New Roman" w:cs="Times New Roman"/>
          <w:sz w:val="24"/>
        </w:rPr>
        <w:softHyphen/>
        <w:t>ние моделей позитивного поведения в разных жизненных ситуациях.</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Подчеркивать роль взрослого в формировании поведения ребенка. Побуждать родителей на личном примере демонстрировать детям соблюде</w:t>
      </w:r>
      <w:r w:rsidRPr="001409C1">
        <w:rPr>
          <w:rStyle w:val="FontStyle207"/>
          <w:rFonts w:ascii="Times New Roman" w:hAnsi="Times New Roman" w:cs="Times New Roman"/>
          <w:sz w:val="24"/>
        </w:rPr>
        <w:softHyphen/>
        <w:t xml:space="preserve">ние правил безопасного поведения на дорогах, бережное отношение к природе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т.д. Ориентировать родителей на совместное с ребенком чтение ли</w:t>
      </w:r>
      <w:r w:rsidRPr="001409C1">
        <w:rPr>
          <w:rStyle w:val="FontStyle207"/>
          <w:rFonts w:ascii="Times New Roman" w:hAnsi="Times New Roman" w:cs="Times New Roman"/>
          <w:sz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C636FB" w:rsidRPr="001409C1" w:rsidRDefault="00C636FB" w:rsidP="00561C81">
      <w:pPr>
        <w:pStyle w:val="Style11"/>
        <w:widowControl/>
        <w:numPr>
          <w:ilvl w:val="0"/>
          <w:numId w:val="145"/>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Знакомить родителей с формами работы дошкольного учреждения по </w:t>
      </w:r>
      <w:r w:rsidRPr="001409C1">
        <w:rPr>
          <w:rStyle w:val="FontStyle226"/>
          <w:rFonts w:ascii="Times New Roman" w:hAnsi="Times New Roman" w:cs="Times New Roman"/>
          <w:sz w:val="24"/>
        </w:rPr>
        <w:t xml:space="preserve">проблеме </w:t>
      </w:r>
      <w:r w:rsidRPr="001409C1">
        <w:rPr>
          <w:rStyle w:val="FontStyle207"/>
          <w:rFonts w:ascii="Times New Roman" w:hAnsi="Times New Roman" w:cs="Times New Roman"/>
          <w:sz w:val="24"/>
        </w:rPr>
        <w:t>безопасности детей дошкольного возраста.</w:t>
      </w:r>
    </w:p>
    <w:p w:rsidR="00C636FB" w:rsidRPr="001409C1" w:rsidRDefault="00C636FB" w:rsidP="00561C81">
      <w:pPr>
        <w:pStyle w:val="Style99"/>
        <w:widowControl/>
        <w:ind w:firstLine="709"/>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«Социализация»</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Знакомить родителей с достижениями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трудностями общественного воспитания в детском саду.</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Показывать родителям значение матери, отца, а также дедушек и бабушек, воспитателей, детей (сверстников, младших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старших детей) в развитии взаимодействия ребенка с социумом, понимания социальных норм поведения. Под</w:t>
      </w:r>
      <w:r w:rsidRPr="001409C1">
        <w:rPr>
          <w:rStyle w:val="FontStyle226"/>
          <w:rFonts w:ascii="Times New Roman" w:hAnsi="Times New Roman" w:cs="Times New Roman"/>
          <w:sz w:val="24"/>
        </w:rPr>
        <w:t xml:space="preserve">черкивать </w:t>
      </w:r>
      <w:r w:rsidRPr="001409C1">
        <w:rPr>
          <w:rStyle w:val="FontStyle207"/>
          <w:rFonts w:ascii="Times New Roman" w:hAnsi="Times New Roman" w:cs="Times New Roman"/>
          <w:sz w:val="24"/>
        </w:rPr>
        <w:t xml:space="preserve">ценность каждого ребенка для общества </w:t>
      </w:r>
      <w:r w:rsidRPr="001409C1">
        <w:rPr>
          <w:rStyle w:val="FontStyle226"/>
          <w:rFonts w:ascii="Times New Roman" w:hAnsi="Times New Roman" w:cs="Times New Roman"/>
          <w:sz w:val="24"/>
        </w:rPr>
        <w:t xml:space="preserve">вне </w:t>
      </w:r>
      <w:r w:rsidRPr="001409C1">
        <w:rPr>
          <w:rStyle w:val="FontStyle207"/>
          <w:rFonts w:ascii="Times New Roman" w:hAnsi="Times New Roman" w:cs="Times New Roman"/>
          <w:sz w:val="24"/>
        </w:rPr>
        <w:t xml:space="preserve">зависимости от </w:t>
      </w:r>
      <w:r w:rsidRPr="001409C1">
        <w:rPr>
          <w:rStyle w:val="FontStyle226"/>
          <w:rFonts w:ascii="Times New Roman" w:hAnsi="Times New Roman" w:cs="Times New Roman"/>
          <w:sz w:val="24"/>
        </w:rPr>
        <w:t xml:space="preserve">его </w:t>
      </w:r>
      <w:r w:rsidRPr="001409C1">
        <w:rPr>
          <w:rStyle w:val="FontStyle207"/>
          <w:rFonts w:ascii="Times New Roman" w:hAnsi="Times New Roman" w:cs="Times New Roman"/>
          <w:sz w:val="24"/>
        </w:rPr>
        <w:t xml:space="preserve">индивидуальных особенностей и этнической принадлежности. </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Заинтересовывать родителей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развитии игровой деятельности детей, обеспечивающей успешную социализацию, усвоение тендерного поведения.</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Помогать родителям осознавать негативные последствия деструктив</w:t>
      </w:r>
      <w:r w:rsidRPr="001409C1">
        <w:rPr>
          <w:rStyle w:val="FontStyle207"/>
          <w:rFonts w:ascii="Times New Roman" w:hAnsi="Times New Roman" w:cs="Times New Roman"/>
          <w:sz w:val="24"/>
        </w:rPr>
        <w:softHyphen/>
        <w:t>ного общения в семье, исключающего родных для ребенка людей из кон</w:t>
      </w:r>
      <w:r w:rsidRPr="001409C1">
        <w:rPr>
          <w:rStyle w:val="FontStyle207"/>
          <w:rFonts w:ascii="Times New Roman" w:hAnsi="Times New Roman" w:cs="Times New Roman"/>
          <w:sz w:val="24"/>
        </w:rPr>
        <w:softHyphen/>
        <w:t>текста развития. Создавать у родителей мотивацию к сохранению семей</w:t>
      </w:r>
      <w:r w:rsidRPr="001409C1">
        <w:rPr>
          <w:rStyle w:val="FontStyle207"/>
          <w:rFonts w:ascii="Times New Roman" w:hAnsi="Times New Roman" w:cs="Times New Roman"/>
          <w:sz w:val="24"/>
        </w:rPr>
        <w:softHyphen/>
        <w:t>ных традиций и зарождению новых.</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Поддерживать семью в выстраивании взаимодействия ребенка с незна</w:t>
      </w:r>
      <w:r w:rsidRPr="001409C1">
        <w:rPr>
          <w:rStyle w:val="FontStyle207"/>
          <w:rFonts w:ascii="Times New Roman" w:hAnsi="Times New Roman" w:cs="Times New Roman"/>
          <w:sz w:val="24"/>
        </w:rPr>
        <w:softHyphen/>
        <w:t xml:space="preserve">комыми взрослыми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детьми в детском саду (например, на этапе освоения новой предметно-развивающей среды детского сада, группы —при поступ</w:t>
      </w:r>
      <w:r w:rsidRPr="001409C1">
        <w:rPr>
          <w:rStyle w:val="FontStyle207"/>
          <w:rFonts w:ascii="Times New Roman" w:hAnsi="Times New Roman" w:cs="Times New Roman"/>
          <w:sz w:val="24"/>
        </w:rPr>
        <w:softHyphen/>
        <w:t xml:space="preserve">лении в детский сад, переходе в новую группу, смене воспитателей и других ситуациях), вне его (например, </w:t>
      </w:r>
      <w:r w:rsidRPr="001409C1">
        <w:rPr>
          <w:rStyle w:val="FontStyle292"/>
          <w:rFonts w:ascii="Times New Roman" w:hAnsi="Times New Roman" w:cs="Times New Roman"/>
          <w:b w:val="0"/>
          <w:bCs/>
          <w:sz w:val="24"/>
        </w:rPr>
        <w:t>в</w:t>
      </w:r>
      <w:r w:rsidRPr="001409C1">
        <w:rPr>
          <w:rStyle w:val="FontStyle292"/>
          <w:rFonts w:ascii="Times New Roman" w:hAnsi="Times New Roman" w:cs="Times New Roman"/>
          <w:bCs/>
          <w:sz w:val="24"/>
        </w:rPr>
        <w:t xml:space="preserve"> </w:t>
      </w:r>
      <w:r w:rsidRPr="001409C1">
        <w:rPr>
          <w:rStyle w:val="FontStyle207"/>
          <w:rFonts w:ascii="Times New Roman" w:hAnsi="Times New Roman" w:cs="Times New Roman"/>
          <w:sz w:val="24"/>
        </w:rPr>
        <w:t>ходе проектной деятельности).</w:t>
      </w:r>
    </w:p>
    <w:p w:rsidR="00C636FB" w:rsidRPr="001409C1" w:rsidRDefault="00C636FB" w:rsidP="00561C81">
      <w:pPr>
        <w:pStyle w:val="Style11"/>
        <w:widowControl/>
        <w:numPr>
          <w:ilvl w:val="0"/>
          <w:numId w:val="146"/>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636FB" w:rsidRPr="001409C1" w:rsidRDefault="00C636FB" w:rsidP="00561C81">
      <w:pPr>
        <w:pStyle w:val="Style99"/>
        <w:widowControl/>
        <w:spacing w:line="276" w:lineRule="auto"/>
        <w:ind w:firstLine="709"/>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«Труд»</w:t>
      </w:r>
    </w:p>
    <w:p w:rsidR="00C636FB" w:rsidRPr="001409C1" w:rsidRDefault="00C636FB" w:rsidP="00561C81">
      <w:pPr>
        <w:pStyle w:val="Style11"/>
        <w:widowControl/>
        <w:numPr>
          <w:ilvl w:val="0"/>
          <w:numId w:val="147"/>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Изучать традиции трудового воспитания, сложившиеся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развивающиеся в семьях воспитанников.</w:t>
      </w:r>
    </w:p>
    <w:p w:rsidR="00C636FB" w:rsidRPr="001409C1" w:rsidRDefault="00C636FB" w:rsidP="00561C81">
      <w:pPr>
        <w:pStyle w:val="Style117"/>
        <w:widowControl/>
        <w:numPr>
          <w:ilvl w:val="0"/>
          <w:numId w:val="147"/>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Знакомить родителей с возможностями трудового воспитания в семье и ГКП;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w:t>
      </w:r>
    </w:p>
    <w:p w:rsidR="00C636FB" w:rsidRPr="001409C1" w:rsidRDefault="00C636FB" w:rsidP="00561C81">
      <w:pPr>
        <w:pStyle w:val="Style11"/>
        <w:widowControl/>
        <w:numPr>
          <w:ilvl w:val="0"/>
          <w:numId w:val="147"/>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Побуждать близких взрослых знакомить детей с домашним, сельским и профессиональным трудом, показывать его результаты, обращать внимание на отно</w:t>
      </w:r>
      <w:r w:rsidRPr="001409C1">
        <w:rPr>
          <w:rStyle w:val="FontStyle207"/>
          <w:rFonts w:ascii="Times New Roman" w:hAnsi="Times New Roman" w:cs="Times New Roman"/>
          <w:sz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C636FB" w:rsidRPr="001409C1" w:rsidRDefault="00C636FB" w:rsidP="00561C81">
      <w:pPr>
        <w:pStyle w:val="Style11"/>
        <w:widowControl/>
        <w:numPr>
          <w:ilvl w:val="0"/>
          <w:numId w:val="147"/>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Привлекать внимание родителей к различным формам совместной с детьми трудовой деятельности в ГКП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дома, способствующей фор</w:t>
      </w:r>
      <w:r w:rsidRPr="001409C1">
        <w:rPr>
          <w:rStyle w:val="FontStyle207"/>
          <w:rFonts w:ascii="Times New Roman" w:hAnsi="Times New Roman" w:cs="Times New Roman"/>
          <w:sz w:val="24"/>
        </w:rPr>
        <w:softHyphen/>
        <w:t>мированию взаимодействия взрослых с детьми, возникновению чувства единения, радости, гордости за результаты общего труда.</w:t>
      </w:r>
    </w:p>
    <w:p w:rsidR="00C636FB" w:rsidRPr="001409C1" w:rsidRDefault="00C636FB" w:rsidP="00561C81">
      <w:pPr>
        <w:pStyle w:val="Style24"/>
        <w:widowControl/>
        <w:numPr>
          <w:ilvl w:val="0"/>
          <w:numId w:val="147"/>
        </w:numPr>
        <w:spacing w:line="276" w:lineRule="auto"/>
        <w:ind w:left="426"/>
        <w:jc w:val="both"/>
        <w:rPr>
          <w:rStyle w:val="FontStyle207"/>
          <w:rFonts w:ascii="Times New Roman" w:hAnsi="Times New Roman" w:cs="Times New Roman"/>
          <w:sz w:val="24"/>
        </w:rPr>
      </w:pPr>
      <w:r w:rsidRPr="001409C1">
        <w:rPr>
          <w:rStyle w:val="FontStyle207"/>
          <w:rFonts w:ascii="Times New Roman" w:hAnsi="Times New Roman" w:cs="Times New Roman"/>
          <w:sz w:val="24"/>
        </w:rPr>
        <w:t>Ориентировать родителей на совместное с ребенком чтение литерату</w:t>
      </w:r>
      <w:r w:rsidRPr="001409C1">
        <w:rPr>
          <w:rStyle w:val="FontStyle207"/>
          <w:rFonts w:ascii="Times New Roman" w:hAnsi="Times New Roman" w:cs="Times New Roman"/>
          <w:sz w:val="24"/>
        </w:rPr>
        <w:softHyphen/>
        <w:t>ры, посвященной различным профессиям, труду, просмотр соответствующих художественных и мультипликационных фильмов.</w:t>
      </w:r>
    </w:p>
    <w:p w:rsidR="00C636FB" w:rsidRPr="001409C1" w:rsidRDefault="00C636FB" w:rsidP="00561C81">
      <w:pPr>
        <w:pStyle w:val="Style24"/>
        <w:widowControl/>
        <w:numPr>
          <w:ilvl w:val="0"/>
          <w:numId w:val="147"/>
        </w:numPr>
        <w:spacing w:line="276" w:lineRule="auto"/>
        <w:ind w:left="426"/>
        <w:jc w:val="both"/>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Проводить совместные с родителями конкурсы, акции по благоустройству и озеленению территории школы, ориентируясь на потребности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возможности детей и научно-обоснованные принципы и нормативы.</w:t>
      </w:r>
    </w:p>
    <w:p w:rsidR="00C636FB" w:rsidRPr="001409C1" w:rsidRDefault="00C636FB" w:rsidP="00561C81">
      <w:pPr>
        <w:pStyle w:val="Style46"/>
        <w:widowControl/>
        <w:spacing w:line="276" w:lineRule="auto"/>
        <w:ind w:firstLine="709"/>
        <w:jc w:val="center"/>
        <w:rPr>
          <w:rStyle w:val="FontStyle267"/>
          <w:rFonts w:ascii="Times New Roman" w:hAnsi="Times New Roman" w:cs="Times New Roman"/>
          <w:sz w:val="24"/>
          <w:u w:val="single"/>
        </w:rPr>
      </w:pPr>
      <w:r w:rsidRPr="001409C1">
        <w:rPr>
          <w:rStyle w:val="FontStyle267"/>
          <w:rFonts w:ascii="Times New Roman" w:hAnsi="Times New Roman" w:cs="Times New Roman"/>
          <w:sz w:val="24"/>
          <w:u w:val="single"/>
        </w:rPr>
        <w:t>Образовательная область «Познание»</w:t>
      </w:r>
    </w:p>
    <w:p w:rsidR="00C636FB" w:rsidRPr="001409C1" w:rsidRDefault="00C636FB" w:rsidP="00561C81">
      <w:pPr>
        <w:pStyle w:val="Style24"/>
        <w:widowControl/>
        <w:numPr>
          <w:ilvl w:val="0"/>
          <w:numId w:val="148"/>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Обращать внимание родителей на возможности интеллектуального развития ребенка в семье и детском саду.</w:t>
      </w:r>
    </w:p>
    <w:p w:rsidR="00C636FB" w:rsidRPr="001409C1" w:rsidRDefault="00C636FB" w:rsidP="00561C81">
      <w:pPr>
        <w:pStyle w:val="Style11"/>
        <w:widowControl/>
        <w:numPr>
          <w:ilvl w:val="0"/>
          <w:numId w:val="148"/>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Ориентировать родителей на развитие у ребенка потребности к позна</w:t>
      </w:r>
      <w:r w:rsidRPr="001409C1">
        <w:rPr>
          <w:rStyle w:val="FontStyle207"/>
          <w:rFonts w:ascii="Times New Roman" w:hAnsi="Times New Roman" w:cs="Times New Roman"/>
          <w:sz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1409C1">
        <w:rPr>
          <w:rStyle w:val="FontStyle207"/>
          <w:rFonts w:ascii="Times New Roman" w:hAnsi="Times New Roman" w:cs="Times New Roman"/>
          <w:sz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409C1">
        <w:rPr>
          <w:rStyle w:val="FontStyle207"/>
          <w:rFonts w:ascii="Times New Roman" w:hAnsi="Times New Roman" w:cs="Times New Roman"/>
          <w:sz w:val="24"/>
        </w:rPr>
        <w:softHyphen/>
        <w:t>твенных, документальных видеофильмов.</w:t>
      </w:r>
    </w:p>
    <w:p w:rsidR="00C636FB" w:rsidRPr="001409C1" w:rsidRDefault="00C636FB" w:rsidP="00561C81">
      <w:pPr>
        <w:pStyle w:val="Style11"/>
        <w:widowControl/>
        <w:numPr>
          <w:ilvl w:val="0"/>
          <w:numId w:val="148"/>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Показывать пользу прогулок и экскурсий для получения разнообразных впечатлений, вызывающих положительные эмоции и ощущения (зри</w:t>
      </w:r>
      <w:r w:rsidRPr="001409C1">
        <w:rPr>
          <w:rStyle w:val="FontStyle207"/>
          <w:rFonts w:ascii="Times New Roman" w:hAnsi="Times New Roman" w:cs="Times New Roman"/>
          <w:sz w:val="24"/>
        </w:rPr>
        <w:softHyphen/>
        <w:t>тельные, слуховые, тактильные и др.). Совместно с родителями планиро</w:t>
      </w:r>
      <w:r w:rsidRPr="001409C1">
        <w:rPr>
          <w:rStyle w:val="FontStyle207"/>
          <w:rFonts w:ascii="Times New Roman" w:hAnsi="Times New Roman" w:cs="Times New Roman"/>
          <w:sz w:val="24"/>
        </w:rPr>
        <w:softHyphen/>
        <w:t>вать, а также предлагать готовые маршруты выходного дня к историческим, памятным местам, местам отдыха горожан (сельчан).</w:t>
      </w:r>
    </w:p>
    <w:p w:rsidR="00C636FB" w:rsidRPr="001409C1" w:rsidRDefault="00C636FB" w:rsidP="00561C81">
      <w:pPr>
        <w:pStyle w:val="Style11"/>
        <w:widowControl/>
        <w:numPr>
          <w:ilvl w:val="0"/>
          <w:numId w:val="148"/>
        </w:numPr>
        <w:spacing w:line="276" w:lineRule="auto"/>
        <w:ind w:left="426"/>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Привлекать родителей к совместной с детьми исследовательской, проектной и продуктивной деятельности в ГКП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дома, способствующей возникновению познавательной активности. Проводить совместные с семьей конкурсы, игры-викторины.</w:t>
      </w:r>
    </w:p>
    <w:p w:rsidR="00C636FB" w:rsidRPr="001409C1" w:rsidRDefault="00C636FB" w:rsidP="00561C81">
      <w:pPr>
        <w:pStyle w:val="Style18"/>
        <w:widowControl/>
        <w:tabs>
          <w:tab w:val="left" w:pos="7286"/>
        </w:tabs>
        <w:spacing w:line="276" w:lineRule="auto"/>
        <w:ind w:firstLine="709"/>
        <w:jc w:val="center"/>
        <w:rPr>
          <w:rStyle w:val="FontStyle227"/>
          <w:rFonts w:ascii="Times New Roman" w:hAnsi="Times New Roman" w:cs="Times New Roman"/>
          <w:b w:val="0"/>
          <w:bCs/>
          <w:sz w:val="24"/>
          <w:u w:val="single"/>
        </w:rPr>
      </w:pPr>
      <w:r w:rsidRPr="001409C1">
        <w:rPr>
          <w:rStyle w:val="FontStyle227"/>
          <w:rFonts w:ascii="Times New Roman" w:hAnsi="Times New Roman" w:cs="Times New Roman"/>
          <w:b w:val="0"/>
          <w:bCs/>
          <w:sz w:val="24"/>
          <w:u w:val="single"/>
        </w:rPr>
        <w:t>Образовательная область «Коммуникация»</w:t>
      </w:r>
    </w:p>
    <w:p w:rsidR="00C636FB" w:rsidRPr="001409C1" w:rsidRDefault="00C636FB" w:rsidP="00561C81">
      <w:pPr>
        <w:pStyle w:val="Style11"/>
        <w:widowControl/>
        <w:numPr>
          <w:ilvl w:val="0"/>
          <w:numId w:val="149"/>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ГКП.</w:t>
      </w:r>
    </w:p>
    <w:p w:rsidR="00C636FB" w:rsidRPr="001409C1" w:rsidRDefault="00C636FB" w:rsidP="00561C81">
      <w:pPr>
        <w:pStyle w:val="Style11"/>
        <w:widowControl/>
        <w:numPr>
          <w:ilvl w:val="0"/>
          <w:numId w:val="149"/>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Рекомендовать родителям использовать каждую возможность для об</w:t>
      </w:r>
      <w:r w:rsidRPr="001409C1">
        <w:rPr>
          <w:rStyle w:val="FontStyle207"/>
          <w:rFonts w:ascii="Times New Roman" w:hAnsi="Times New Roman" w:cs="Times New Roman"/>
          <w:sz w:val="24"/>
        </w:rPr>
        <w:softHyphen/>
        <w:t>щения с ребенком, поводом для которого могут стать любые события и свя</w:t>
      </w:r>
      <w:r w:rsidRPr="001409C1">
        <w:rPr>
          <w:rStyle w:val="FontStyle207"/>
          <w:rFonts w:ascii="Times New Roman" w:hAnsi="Times New Roman" w:cs="Times New Roman"/>
          <w:sz w:val="24"/>
        </w:rPr>
        <w:softHyphen/>
        <w:t>занные с ними эмоциональные состояния, достижения и трудности ребенка в развитии взаимодействия с миром и др.</w:t>
      </w:r>
    </w:p>
    <w:p w:rsidR="00C636FB" w:rsidRPr="001409C1" w:rsidRDefault="00C636FB" w:rsidP="00561C81">
      <w:pPr>
        <w:pStyle w:val="Style11"/>
        <w:widowControl/>
        <w:numPr>
          <w:ilvl w:val="0"/>
          <w:numId w:val="149"/>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Показывать родителям ценность диалогического общения с ребенком, открывающего возможность для познания окружающего мира, обмена ин</w:t>
      </w:r>
      <w:r w:rsidRPr="001409C1">
        <w:rPr>
          <w:rStyle w:val="FontStyle207"/>
          <w:rFonts w:ascii="Times New Roman" w:hAnsi="Times New Roman" w:cs="Times New Roman"/>
          <w:sz w:val="24"/>
        </w:rPr>
        <w:softHyphen/>
        <w:t xml:space="preserve">формацией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эмоциями. Развивать у родителей навыки общения, исполь</w:t>
      </w:r>
      <w:r w:rsidRPr="001409C1">
        <w:rPr>
          <w:rStyle w:val="FontStyle207"/>
          <w:rFonts w:ascii="Times New Roman" w:hAnsi="Times New Roman" w:cs="Times New Roman"/>
          <w:sz w:val="24"/>
        </w:rPr>
        <w:softHyphen/>
        <w:t>зуя семейные ассамблеи, коммуникативные тренинги и другие формы вза</w:t>
      </w:r>
      <w:r w:rsidRPr="001409C1">
        <w:rPr>
          <w:rStyle w:val="FontStyle207"/>
          <w:rFonts w:ascii="Times New Roman" w:hAnsi="Times New Roman" w:cs="Times New Roman"/>
          <w:sz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409C1">
        <w:rPr>
          <w:rStyle w:val="FontStyle207"/>
          <w:rFonts w:ascii="Times New Roman" w:hAnsi="Times New Roman" w:cs="Times New Roman"/>
          <w:sz w:val="24"/>
        </w:rPr>
        <w:softHyphen/>
        <w:t>тьми; подсказывать, как легче решить конфликтную (спорную) ситуацию..</w:t>
      </w:r>
    </w:p>
    <w:p w:rsidR="00C636FB" w:rsidRPr="001409C1" w:rsidRDefault="00C636FB" w:rsidP="00561C81">
      <w:pPr>
        <w:pStyle w:val="Style11"/>
        <w:widowControl/>
        <w:numPr>
          <w:ilvl w:val="0"/>
          <w:numId w:val="149"/>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разнообразному по содержанию и формам со</w:t>
      </w:r>
      <w:r w:rsidRPr="001409C1">
        <w:rPr>
          <w:rStyle w:val="FontStyle207"/>
          <w:rFonts w:ascii="Times New Roman" w:hAnsi="Times New Roman" w:cs="Times New Roman"/>
          <w:sz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1409C1">
        <w:rPr>
          <w:rStyle w:val="FontStyle207"/>
          <w:rFonts w:ascii="Times New Roman" w:hAnsi="Times New Roman" w:cs="Times New Roman"/>
          <w:sz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1409C1">
        <w:rPr>
          <w:rStyle w:val="FontStyle207"/>
          <w:rFonts w:ascii="Times New Roman" w:hAnsi="Times New Roman" w:cs="Times New Roman"/>
          <w:sz w:val="24"/>
        </w:rPr>
        <w:softHyphen/>
        <w:t>навательными потребностями дошкольников.</w:t>
      </w:r>
    </w:p>
    <w:p w:rsidR="00C636FB" w:rsidRPr="001409C1" w:rsidRDefault="00C636FB" w:rsidP="00561C81">
      <w:pPr>
        <w:pStyle w:val="Style18"/>
        <w:widowControl/>
        <w:spacing w:line="276" w:lineRule="auto"/>
        <w:ind w:firstLine="709"/>
        <w:jc w:val="center"/>
        <w:rPr>
          <w:rStyle w:val="FontStyle227"/>
          <w:rFonts w:ascii="Times New Roman" w:hAnsi="Times New Roman" w:cs="Times New Roman"/>
          <w:b w:val="0"/>
          <w:bCs/>
          <w:sz w:val="24"/>
          <w:u w:val="single"/>
        </w:rPr>
      </w:pPr>
      <w:r w:rsidRPr="001409C1">
        <w:rPr>
          <w:rStyle w:val="FontStyle227"/>
          <w:rFonts w:ascii="Times New Roman" w:hAnsi="Times New Roman" w:cs="Times New Roman"/>
          <w:b w:val="0"/>
          <w:bCs/>
          <w:sz w:val="24"/>
          <w:u w:val="single"/>
        </w:rPr>
        <w:t>Образовательная область «Чтение художественной литературы»</w:t>
      </w:r>
    </w:p>
    <w:p w:rsidR="00C636FB" w:rsidRPr="001409C1" w:rsidRDefault="00C636FB" w:rsidP="00561C81">
      <w:pPr>
        <w:pStyle w:val="Style11"/>
        <w:widowControl/>
        <w:numPr>
          <w:ilvl w:val="0"/>
          <w:numId w:val="150"/>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Показывать родителям ценность домашнего чтения, выступающего спосо</w:t>
      </w:r>
      <w:r w:rsidRPr="001409C1">
        <w:rPr>
          <w:rStyle w:val="FontStyle207"/>
          <w:rFonts w:ascii="Times New Roman" w:hAnsi="Times New Roman" w:cs="Times New Roman"/>
          <w:sz w:val="24"/>
        </w:rPr>
        <w:softHyphen/>
        <w:t>бом развития пассивного и активного словаря ребенка, словесного творчества.</w:t>
      </w:r>
    </w:p>
    <w:p w:rsidR="00C636FB" w:rsidRPr="001409C1" w:rsidRDefault="00C636FB" w:rsidP="00561C81">
      <w:pPr>
        <w:pStyle w:val="Style11"/>
        <w:widowControl/>
        <w:numPr>
          <w:ilvl w:val="0"/>
          <w:numId w:val="150"/>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Рекомендовать родителям произведения, определяющие круг семейно</w:t>
      </w:r>
      <w:r w:rsidRPr="001409C1">
        <w:rPr>
          <w:rStyle w:val="FontStyle207"/>
          <w:rFonts w:ascii="Times New Roman" w:hAnsi="Times New Roman" w:cs="Times New Roman"/>
          <w:sz w:val="24"/>
        </w:rPr>
        <w:softHyphen/>
        <w:t>го чтения в соответствии с возрастными и индивидуальными особенностя</w:t>
      </w:r>
      <w:r w:rsidRPr="001409C1">
        <w:rPr>
          <w:rStyle w:val="FontStyle207"/>
          <w:rFonts w:ascii="Times New Roman" w:hAnsi="Times New Roman" w:cs="Times New Roman"/>
          <w:sz w:val="24"/>
        </w:rPr>
        <w:softHyphen/>
        <w:t xml:space="preserve">ми ребенка. Показывать методы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приемы ознакомления ребенка с худо</w:t>
      </w:r>
      <w:r w:rsidRPr="001409C1">
        <w:rPr>
          <w:rStyle w:val="FontStyle207"/>
          <w:rFonts w:ascii="Times New Roman" w:hAnsi="Times New Roman" w:cs="Times New Roman"/>
          <w:sz w:val="24"/>
        </w:rPr>
        <w:softHyphen/>
        <w:t>жественной литературой.</w:t>
      </w:r>
    </w:p>
    <w:p w:rsidR="00C636FB" w:rsidRPr="001409C1" w:rsidRDefault="00C636FB" w:rsidP="00561C81">
      <w:pPr>
        <w:pStyle w:val="Style11"/>
        <w:widowControl/>
        <w:numPr>
          <w:ilvl w:val="0"/>
          <w:numId w:val="150"/>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Обращать внимание родителей на возможность развития интереса ре</w:t>
      </w:r>
      <w:r w:rsidRPr="001409C1">
        <w:rPr>
          <w:rStyle w:val="FontStyle207"/>
          <w:rFonts w:ascii="Times New Roman" w:hAnsi="Times New Roman" w:cs="Times New Roman"/>
          <w:sz w:val="24"/>
        </w:rPr>
        <w:softHyphen/>
        <w:t>бенка в ходе ознакомления с художественной литературой при организа</w:t>
      </w:r>
      <w:r w:rsidRPr="001409C1">
        <w:rPr>
          <w:rStyle w:val="FontStyle207"/>
          <w:rFonts w:ascii="Times New Roman" w:hAnsi="Times New Roman" w:cs="Times New Roman"/>
          <w:sz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409C1">
        <w:rPr>
          <w:rStyle w:val="FontStyle207"/>
          <w:rFonts w:ascii="Times New Roman" w:hAnsi="Times New Roman" w:cs="Times New Roman"/>
          <w:sz w:val="24"/>
        </w:rPr>
        <w:softHyphen/>
        <w:t>ных фильмов, направленных на развитие художественного вкуса ребенка.</w:t>
      </w:r>
    </w:p>
    <w:p w:rsidR="00C636FB" w:rsidRPr="001409C1" w:rsidRDefault="00C636FB" w:rsidP="00561C81">
      <w:pPr>
        <w:pStyle w:val="Style11"/>
        <w:widowControl/>
        <w:numPr>
          <w:ilvl w:val="0"/>
          <w:numId w:val="150"/>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1409C1">
        <w:rPr>
          <w:rStyle w:val="FontStyle207"/>
          <w:rFonts w:ascii="Times New Roman" w:hAnsi="Times New Roman" w:cs="Times New Roman"/>
          <w:sz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636FB" w:rsidRPr="001409C1" w:rsidRDefault="00C636FB" w:rsidP="00561C81">
      <w:pPr>
        <w:pStyle w:val="Style11"/>
        <w:widowControl/>
        <w:numPr>
          <w:ilvl w:val="0"/>
          <w:numId w:val="150"/>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проектной деятельности (особенно на стадии оформления альбомов, газет, журналов, книг, проиллюстрированных вмес</w:t>
      </w:r>
      <w:r w:rsidRPr="001409C1">
        <w:rPr>
          <w:rStyle w:val="FontStyle207"/>
          <w:rFonts w:ascii="Times New Roman" w:hAnsi="Times New Roman" w:cs="Times New Roman"/>
          <w:sz w:val="24"/>
        </w:rPr>
        <w:softHyphen/>
        <w:t>те с детьми). Побуждать поддерживать детское сочинительство.</w:t>
      </w:r>
    </w:p>
    <w:p w:rsidR="00C636FB" w:rsidRPr="001409C1" w:rsidRDefault="00C636FB" w:rsidP="00561C81">
      <w:pPr>
        <w:pStyle w:val="Style18"/>
        <w:widowControl/>
        <w:spacing w:line="276" w:lineRule="auto"/>
        <w:ind w:firstLine="709"/>
        <w:jc w:val="center"/>
        <w:rPr>
          <w:rStyle w:val="FontStyle227"/>
          <w:rFonts w:ascii="Times New Roman" w:hAnsi="Times New Roman" w:cs="Times New Roman"/>
          <w:b w:val="0"/>
          <w:bCs/>
          <w:sz w:val="24"/>
          <w:u w:val="single"/>
        </w:rPr>
      </w:pPr>
      <w:r w:rsidRPr="001409C1">
        <w:rPr>
          <w:rStyle w:val="FontStyle227"/>
          <w:rFonts w:ascii="Times New Roman" w:hAnsi="Times New Roman" w:cs="Times New Roman"/>
          <w:b w:val="0"/>
          <w:bCs/>
          <w:sz w:val="24"/>
          <w:u w:val="single"/>
        </w:rPr>
        <w:t>Образовательная область «Художественное творчество»</w:t>
      </w:r>
    </w:p>
    <w:p w:rsidR="00C636FB" w:rsidRPr="001409C1" w:rsidRDefault="00C636FB" w:rsidP="00561C81">
      <w:pPr>
        <w:pStyle w:val="Style11"/>
        <w:widowControl/>
        <w:numPr>
          <w:ilvl w:val="0"/>
          <w:numId w:val="151"/>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На примере лучших образцов семейного воспитания показывать роди</w:t>
      </w:r>
      <w:r w:rsidRPr="001409C1">
        <w:rPr>
          <w:rStyle w:val="FontStyle207"/>
          <w:rFonts w:ascii="Times New Roman" w:hAnsi="Times New Roman" w:cs="Times New Roman"/>
          <w:sz w:val="24"/>
        </w:rPr>
        <w:softHyphen/>
        <w:t>телям актуальность развития интереса к эстетической стороне окружаю</w:t>
      </w:r>
      <w:r w:rsidRPr="001409C1">
        <w:rPr>
          <w:rStyle w:val="FontStyle207"/>
          <w:rFonts w:ascii="Times New Roman" w:hAnsi="Times New Roman" w:cs="Times New Roman"/>
          <w:sz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1409C1">
        <w:rPr>
          <w:rStyle w:val="FontStyle207"/>
          <w:rFonts w:ascii="Times New Roman" w:hAnsi="Times New Roman" w:cs="Times New Roman"/>
          <w:sz w:val="24"/>
        </w:rPr>
        <w:softHyphen/>
        <w:t>ний дополнительного образования и культуры в художественном воспита</w:t>
      </w:r>
      <w:r w:rsidRPr="001409C1">
        <w:rPr>
          <w:rStyle w:val="FontStyle207"/>
          <w:rFonts w:ascii="Times New Roman" w:hAnsi="Times New Roman" w:cs="Times New Roman"/>
          <w:sz w:val="24"/>
        </w:rPr>
        <w:softHyphen/>
        <w:t>нии детей.</w:t>
      </w:r>
    </w:p>
    <w:p w:rsidR="00C636FB" w:rsidRPr="001409C1" w:rsidRDefault="00C636FB" w:rsidP="00561C81">
      <w:pPr>
        <w:pStyle w:val="Style11"/>
        <w:widowControl/>
        <w:numPr>
          <w:ilvl w:val="0"/>
          <w:numId w:val="151"/>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Поддерживать стремление родителей развивать художественную де</w:t>
      </w:r>
      <w:r w:rsidRPr="001409C1">
        <w:rPr>
          <w:rStyle w:val="FontStyle207"/>
          <w:rFonts w:ascii="Times New Roman" w:hAnsi="Times New Roman" w:cs="Times New Roman"/>
          <w:sz w:val="24"/>
        </w:rPr>
        <w:softHyphen/>
        <w:t>ятельность детей в детском саду и дома; организовывать выставки семей</w:t>
      </w:r>
      <w:r w:rsidRPr="001409C1">
        <w:rPr>
          <w:rStyle w:val="FontStyle207"/>
          <w:rFonts w:ascii="Times New Roman" w:hAnsi="Times New Roman" w:cs="Times New Roman"/>
          <w:sz w:val="24"/>
        </w:rPr>
        <w:softHyphen/>
        <w:t>ного художественного творчества, выделяя творческие достижения взрос</w:t>
      </w:r>
      <w:r w:rsidRPr="001409C1">
        <w:rPr>
          <w:rStyle w:val="FontStyle207"/>
          <w:rFonts w:ascii="Times New Roman" w:hAnsi="Times New Roman" w:cs="Times New Roman"/>
          <w:sz w:val="24"/>
        </w:rPr>
        <w:softHyphen/>
        <w:t>лых и детей.</w:t>
      </w:r>
    </w:p>
    <w:p w:rsidR="00C636FB" w:rsidRPr="001409C1" w:rsidRDefault="00C636FB" w:rsidP="00561C81">
      <w:pPr>
        <w:pStyle w:val="Style11"/>
        <w:widowControl/>
        <w:numPr>
          <w:ilvl w:val="0"/>
          <w:numId w:val="151"/>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активным формам совместной с детьми деятель</w:t>
      </w:r>
      <w:r w:rsidRPr="001409C1">
        <w:rPr>
          <w:rStyle w:val="FontStyle207"/>
          <w:rFonts w:ascii="Times New Roman" w:hAnsi="Times New Roman" w:cs="Times New Roman"/>
          <w:sz w:val="24"/>
        </w:rPr>
        <w:softHyphen/>
        <w:t xml:space="preserve">ности, способствующим возникновению творческого вдохновения: занятиям в художественных студиях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 xml:space="preserve">мастерских (рисунка, живописи, скульптуры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пр.), творческим проектам, экскурсиям и прогулкам. Ориентировать родите</w:t>
      </w:r>
      <w:r w:rsidRPr="001409C1">
        <w:rPr>
          <w:rStyle w:val="FontStyle207"/>
          <w:rFonts w:ascii="Times New Roman" w:hAnsi="Times New Roman" w:cs="Times New Roman"/>
          <w:sz w:val="24"/>
        </w:rPr>
        <w:softHyphen/>
        <w:t>лей на совместное рассматривание зданий, декоративно-архитектурных эле</w:t>
      </w:r>
      <w:r w:rsidRPr="001409C1">
        <w:rPr>
          <w:rStyle w:val="FontStyle207"/>
          <w:rFonts w:ascii="Times New Roman" w:hAnsi="Times New Roman" w:cs="Times New Roman"/>
          <w:sz w:val="24"/>
        </w:rPr>
        <w:softHyphen/>
        <w:t>ментов, привлекших внимание ребенка на прогулках и экскурсиях; показы</w:t>
      </w:r>
      <w:r w:rsidRPr="001409C1">
        <w:rPr>
          <w:rStyle w:val="FontStyle207"/>
          <w:rFonts w:ascii="Times New Roman" w:hAnsi="Times New Roman" w:cs="Times New Roman"/>
          <w:sz w:val="24"/>
        </w:rPr>
        <w:softHyphen/>
        <w:t xml:space="preserve">вать ценность общения по поводу увиденного </w:t>
      </w:r>
      <w:r w:rsidRPr="001409C1">
        <w:rPr>
          <w:rStyle w:val="FontStyle226"/>
          <w:rFonts w:ascii="Times New Roman" w:hAnsi="Times New Roman" w:cs="Times New Roman"/>
          <w:sz w:val="24"/>
        </w:rPr>
        <w:t xml:space="preserve">и </w:t>
      </w:r>
      <w:r w:rsidRPr="001409C1">
        <w:rPr>
          <w:rStyle w:val="FontStyle207"/>
          <w:rFonts w:ascii="Times New Roman" w:hAnsi="Times New Roman" w:cs="Times New Roman"/>
          <w:sz w:val="24"/>
        </w:rPr>
        <w:t>др.</w:t>
      </w:r>
    </w:p>
    <w:p w:rsidR="00C636FB" w:rsidRPr="001409C1" w:rsidRDefault="00C636FB" w:rsidP="00561C81">
      <w:pPr>
        <w:pStyle w:val="Style11"/>
        <w:widowControl/>
        <w:numPr>
          <w:ilvl w:val="0"/>
          <w:numId w:val="151"/>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Организовывать семейные посещения музея изобразительных ис</w:t>
      </w:r>
      <w:r w:rsidRPr="001409C1">
        <w:rPr>
          <w:rStyle w:val="FontStyle207"/>
          <w:rFonts w:ascii="Times New Roman" w:hAnsi="Times New Roman" w:cs="Times New Roman"/>
          <w:sz w:val="24"/>
        </w:rPr>
        <w:softHyphen/>
        <w:t>кусств, выставочных залов, детской художественной галереи, мастерских художников и скульпторов.</w:t>
      </w:r>
    </w:p>
    <w:p w:rsidR="00C636FB" w:rsidRPr="001409C1" w:rsidRDefault="00C636FB" w:rsidP="00561C81">
      <w:pPr>
        <w:pStyle w:val="Style18"/>
        <w:widowControl/>
        <w:spacing w:line="276" w:lineRule="auto"/>
        <w:ind w:firstLine="709"/>
        <w:jc w:val="center"/>
        <w:rPr>
          <w:rStyle w:val="FontStyle227"/>
          <w:rFonts w:ascii="Times New Roman" w:hAnsi="Times New Roman" w:cs="Times New Roman"/>
          <w:b w:val="0"/>
          <w:bCs/>
          <w:sz w:val="24"/>
          <w:u w:val="single"/>
        </w:rPr>
      </w:pPr>
      <w:r w:rsidRPr="001409C1">
        <w:rPr>
          <w:rStyle w:val="FontStyle227"/>
          <w:rFonts w:ascii="Times New Roman" w:hAnsi="Times New Roman" w:cs="Times New Roman"/>
          <w:b w:val="0"/>
          <w:bCs/>
          <w:sz w:val="24"/>
          <w:u w:val="single"/>
        </w:rPr>
        <w:t>Образовательная область «Музыка»</w:t>
      </w:r>
    </w:p>
    <w:p w:rsidR="00C636FB" w:rsidRPr="001409C1" w:rsidRDefault="00C636FB" w:rsidP="00561C81">
      <w:pPr>
        <w:pStyle w:val="Style11"/>
        <w:widowControl/>
        <w:numPr>
          <w:ilvl w:val="0"/>
          <w:numId w:val="152"/>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Знакомить родителей с возможностями детского сада, а также близле</w:t>
      </w:r>
      <w:r w:rsidRPr="001409C1">
        <w:rPr>
          <w:rStyle w:val="FontStyle207"/>
          <w:rFonts w:ascii="Times New Roman" w:hAnsi="Times New Roman" w:cs="Times New Roman"/>
          <w:sz w:val="24"/>
        </w:rPr>
        <w:softHyphen/>
        <w:t>жащих учреждений дополнительного образования и культуры в музыкаль</w:t>
      </w:r>
      <w:r w:rsidRPr="001409C1">
        <w:rPr>
          <w:rStyle w:val="FontStyle207"/>
          <w:rFonts w:ascii="Times New Roman" w:hAnsi="Times New Roman" w:cs="Times New Roman"/>
          <w:sz w:val="24"/>
        </w:rPr>
        <w:softHyphen/>
        <w:t>ном воспитании детей.</w:t>
      </w:r>
    </w:p>
    <w:p w:rsidR="00C636FB" w:rsidRPr="001409C1" w:rsidRDefault="00C636FB" w:rsidP="00561C81">
      <w:pPr>
        <w:pStyle w:val="Style118"/>
        <w:widowControl/>
        <w:numPr>
          <w:ilvl w:val="0"/>
          <w:numId w:val="152"/>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Раскрывать возможности музыки как средства благоприятного "воз</w:t>
      </w:r>
      <w:r w:rsidRPr="001409C1">
        <w:rPr>
          <w:rStyle w:val="FontStyle207"/>
          <w:rFonts w:ascii="Times New Roman" w:hAnsi="Times New Roman" w:cs="Times New Roman"/>
          <w:sz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1409C1">
        <w:rPr>
          <w:rStyle w:val="FontStyle207"/>
          <w:rFonts w:ascii="Times New Roman" w:hAnsi="Times New Roman" w:cs="Times New Roman"/>
          <w:sz w:val="24"/>
        </w:rPr>
        <w:softHyphen/>
        <w:t>ности ребенка, детско-родительских отношений</w:t>
      </w:r>
    </w:p>
    <w:p w:rsidR="00C636FB" w:rsidRPr="001409C1" w:rsidRDefault="00C636FB" w:rsidP="00561C81">
      <w:pPr>
        <w:pStyle w:val="Style118"/>
        <w:widowControl/>
        <w:numPr>
          <w:ilvl w:val="0"/>
          <w:numId w:val="152"/>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Привлекать родителей к разнообразным формам совместной музы</w:t>
      </w:r>
      <w:r w:rsidRPr="001409C1">
        <w:rPr>
          <w:rStyle w:val="FontStyle207"/>
          <w:rFonts w:ascii="Times New Roman" w:hAnsi="Times New Roman" w:cs="Times New Roman"/>
          <w:sz w:val="24"/>
        </w:rPr>
        <w:softHyphen/>
        <w:t>кально-художественной деятельности с детьми в детском саду, способству</w:t>
      </w:r>
      <w:r w:rsidRPr="001409C1">
        <w:rPr>
          <w:rStyle w:val="FontStyle207"/>
          <w:rFonts w:ascii="Times New Roman" w:hAnsi="Times New Roman" w:cs="Times New Roman"/>
          <w:sz w:val="24"/>
        </w:rPr>
        <w:softHyphen/>
        <w:t xml:space="preserve">ющим возникновению ярких эмоций, творческого вдохновения, развитию общения (семейные праздники, концерты, занятия </w:t>
      </w:r>
      <w:r w:rsidRPr="001409C1">
        <w:rPr>
          <w:rStyle w:val="FontStyle290"/>
          <w:rFonts w:ascii="Times New Roman" w:hAnsi="Times New Roman" w:cs="Times New Roman"/>
          <w:iCs/>
          <w:sz w:val="24"/>
        </w:rPr>
        <w:t xml:space="preserve">в </w:t>
      </w:r>
      <w:r w:rsidRPr="001409C1">
        <w:rPr>
          <w:rStyle w:val="FontStyle207"/>
          <w:rFonts w:ascii="Times New Roman" w:hAnsi="Times New Roman" w:cs="Times New Roman"/>
          <w:sz w:val="24"/>
        </w:rPr>
        <w:t>театральной и вокаль</w:t>
      </w:r>
      <w:r w:rsidRPr="001409C1">
        <w:rPr>
          <w:rStyle w:val="FontStyle207"/>
          <w:rFonts w:ascii="Times New Roman" w:hAnsi="Times New Roman" w:cs="Times New Roman"/>
          <w:sz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C636FB" w:rsidRPr="001409C1" w:rsidRDefault="00C636FB" w:rsidP="00561C81">
      <w:pPr>
        <w:pStyle w:val="Style118"/>
        <w:widowControl/>
        <w:numPr>
          <w:ilvl w:val="0"/>
          <w:numId w:val="152"/>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 xml:space="preserve">Информировать родителей о концертах профессиональных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самоде</w:t>
      </w:r>
      <w:r w:rsidRPr="001409C1">
        <w:rPr>
          <w:rStyle w:val="FontStyle207"/>
          <w:rFonts w:ascii="Times New Roman" w:hAnsi="Times New Roman" w:cs="Times New Roman"/>
          <w:sz w:val="24"/>
        </w:rPr>
        <w:softHyphen/>
        <w:t>ятельных коллективов, проходящих в учреждениях дополнительного обра</w:t>
      </w:r>
      <w:r w:rsidRPr="001409C1">
        <w:rPr>
          <w:rStyle w:val="FontStyle207"/>
          <w:rFonts w:ascii="Times New Roman" w:hAnsi="Times New Roman" w:cs="Times New Roman"/>
          <w:sz w:val="24"/>
        </w:rPr>
        <w:softHyphen/>
        <w:t xml:space="preserve">зования </w:t>
      </w:r>
      <w:r w:rsidRPr="001409C1">
        <w:rPr>
          <w:rStyle w:val="FontStyle280"/>
          <w:rFonts w:ascii="Times New Roman" w:hAnsi="Times New Roman" w:cs="Times New Roman"/>
          <w:sz w:val="24"/>
        </w:rPr>
        <w:t xml:space="preserve">и </w:t>
      </w:r>
      <w:r w:rsidRPr="001409C1">
        <w:rPr>
          <w:rStyle w:val="FontStyle207"/>
          <w:rFonts w:ascii="Times New Roman" w:hAnsi="Times New Roman" w:cs="Times New Roman"/>
          <w:sz w:val="24"/>
        </w:rPr>
        <w:t>культуры.</w:t>
      </w:r>
    </w:p>
    <w:p w:rsidR="00C636FB" w:rsidRPr="001409C1" w:rsidRDefault="00C636FB" w:rsidP="00561C81">
      <w:pPr>
        <w:pStyle w:val="Style118"/>
        <w:widowControl/>
        <w:numPr>
          <w:ilvl w:val="0"/>
          <w:numId w:val="152"/>
        </w:numPr>
        <w:spacing w:line="276" w:lineRule="auto"/>
        <w:ind w:left="567"/>
        <w:rPr>
          <w:rStyle w:val="FontStyle207"/>
          <w:rFonts w:ascii="Times New Roman" w:hAnsi="Times New Roman" w:cs="Times New Roman"/>
          <w:sz w:val="24"/>
        </w:rPr>
      </w:pPr>
      <w:r w:rsidRPr="001409C1">
        <w:rPr>
          <w:rStyle w:val="FontStyle207"/>
          <w:rFonts w:ascii="Times New Roman" w:hAnsi="Times New Roman" w:cs="Times New Roman"/>
          <w:sz w:val="24"/>
        </w:rPr>
        <w:t>Совместно с родителями планировать, а также предлагать готовые</w:t>
      </w:r>
      <w:r w:rsidRPr="001409C1">
        <w:rPr>
          <w:rStyle w:val="FontStyle207"/>
          <w:rFonts w:ascii="Times New Roman" w:hAnsi="Times New Roman" w:cs="Times New Roman"/>
          <w:sz w:val="24"/>
        </w:rPr>
        <w:br/>
        <w:t>маршруты выходного дня в концертные залы, музыкальные театры, музеи</w:t>
      </w:r>
      <w:r w:rsidRPr="001409C1">
        <w:rPr>
          <w:rStyle w:val="FontStyle207"/>
          <w:rFonts w:ascii="Times New Roman" w:hAnsi="Times New Roman" w:cs="Times New Roman"/>
          <w:sz w:val="24"/>
        </w:rPr>
        <w:br/>
        <w:t>музыкальных инструментов и пр.</w:t>
      </w:r>
    </w:p>
    <w:p w:rsidR="00C636FB" w:rsidRPr="001409C1" w:rsidRDefault="00C636FB" w:rsidP="00561C81">
      <w:pPr>
        <w:pStyle w:val="Heading2"/>
        <w:jc w:val="center"/>
        <w:rPr>
          <w:rFonts w:ascii="Times New Roman" w:hAnsi="Times New Roman"/>
          <w:sz w:val="24"/>
          <w:szCs w:val="24"/>
        </w:rPr>
      </w:pPr>
      <w:r w:rsidRPr="001409C1">
        <w:rPr>
          <w:rFonts w:ascii="Times New Roman" w:hAnsi="Times New Roman"/>
          <w:sz w:val="24"/>
          <w:szCs w:val="24"/>
        </w:rPr>
        <w:t>1.5.Управление образовательной деятельностью учреждения</w:t>
      </w:r>
      <w:bookmarkEnd w:id="18"/>
    </w:p>
    <w:p w:rsidR="00C636FB" w:rsidRPr="001409C1" w:rsidRDefault="00C636FB" w:rsidP="00561C81">
      <w:pPr>
        <w:shd w:val="clear" w:color="auto" w:fill="FFFFFF"/>
        <w:tabs>
          <w:tab w:val="left" w:pos="1109"/>
        </w:tabs>
        <w:ind w:firstLine="720"/>
        <w:jc w:val="center"/>
        <w:rPr>
          <w:b/>
          <w:bCs/>
          <w:i/>
          <w:spacing w:val="-3"/>
        </w:rPr>
      </w:pPr>
      <w:r w:rsidRPr="001409C1">
        <w:rPr>
          <w:b/>
          <w:bCs/>
          <w:spacing w:val="-3"/>
        </w:rPr>
        <w:t>Структура образовательного учреждения и система его управления</w:t>
      </w:r>
      <w:r w:rsidRPr="001409C1">
        <w:rPr>
          <w:b/>
          <w:bCs/>
          <w:i/>
          <w:spacing w:val="-3"/>
        </w:rPr>
        <w:t>.</w:t>
      </w:r>
    </w:p>
    <w:p w:rsidR="00C636FB" w:rsidRPr="001409C1" w:rsidRDefault="00C636FB" w:rsidP="00561C81">
      <w:pPr>
        <w:pStyle w:val="BodyTextIndent"/>
        <w:spacing w:after="0"/>
        <w:ind w:left="0" w:firstLine="720"/>
        <w:jc w:val="both"/>
      </w:pPr>
      <w:r w:rsidRPr="001409C1">
        <w:t>Руководство осуществляется в соответствии с Уставом учреждения, Законом об образовании РФ, законодательством Российской Федерации.</w:t>
      </w:r>
    </w:p>
    <w:p w:rsidR="00C636FB" w:rsidRPr="001409C1" w:rsidRDefault="00C636FB" w:rsidP="00561C81">
      <w:pPr>
        <w:pStyle w:val="BodyTextIndent"/>
        <w:spacing w:after="0"/>
        <w:ind w:left="0" w:firstLine="720"/>
        <w:jc w:val="both"/>
      </w:pPr>
      <w:r w:rsidRPr="001409C1">
        <w:t>Организационная структура управления представляет собой совокупность всех его органов с присущими им функциями и представлена в виде трех уровней.</w:t>
      </w:r>
    </w:p>
    <w:p w:rsidR="00C636FB" w:rsidRPr="001409C1" w:rsidRDefault="00C636FB" w:rsidP="00561C81">
      <w:pPr>
        <w:pStyle w:val="BodyTextIndent"/>
        <w:spacing w:after="0"/>
        <w:ind w:left="0" w:firstLine="720"/>
        <w:jc w:val="both"/>
        <w:rPr>
          <w:b/>
        </w:rPr>
      </w:pPr>
      <w:r w:rsidRPr="001409C1">
        <w:rPr>
          <w:b/>
        </w:rPr>
        <w:t>На первом уровне</w:t>
      </w:r>
    </w:p>
    <w:p w:rsidR="00C636FB" w:rsidRPr="001409C1" w:rsidRDefault="00C636FB" w:rsidP="00561C81">
      <w:pPr>
        <w:pStyle w:val="BodyTextIndent"/>
        <w:spacing w:after="0"/>
        <w:ind w:left="0" w:firstLine="720"/>
        <w:jc w:val="both"/>
      </w:pPr>
      <w:r w:rsidRPr="001409C1">
        <w:t xml:space="preserve"> Непосредственное управление МБОУ «Пятницкая СОШ», а значит, и ГКП осуществляет директор, которая выполняет свои функции в соответствии с должностной инструкцией и действует от имени учреждения, представляя его во всех организациях и учреждениях: </w:t>
      </w:r>
    </w:p>
    <w:p w:rsidR="00C636FB" w:rsidRPr="001409C1" w:rsidRDefault="00C636FB" w:rsidP="00561C81">
      <w:pPr>
        <w:pStyle w:val="BodyTextIndent"/>
        <w:numPr>
          <w:ilvl w:val="0"/>
          <w:numId w:val="133"/>
        </w:numPr>
        <w:tabs>
          <w:tab w:val="left" w:pos="709"/>
        </w:tabs>
        <w:autoSpaceDN w:val="0"/>
        <w:spacing w:after="0" w:line="276" w:lineRule="auto"/>
        <w:ind w:left="709" w:hanging="283"/>
        <w:jc w:val="both"/>
      </w:pPr>
      <w:r w:rsidRPr="001409C1">
        <w:t>распоряжается имуществом учреждения в пределах прав представленных договором между Учредителем и Учреждением;</w:t>
      </w:r>
    </w:p>
    <w:p w:rsidR="00C636FB" w:rsidRPr="001409C1" w:rsidRDefault="00C636FB" w:rsidP="00561C81">
      <w:pPr>
        <w:pStyle w:val="BodyTextIndent"/>
        <w:numPr>
          <w:ilvl w:val="0"/>
          <w:numId w:val="133"/>
        </w:numPr>
        <w:tabs>
          <w:tab w:val="left" w:pos="709"/>
        </w:tabs>
        <w:autoSpaceDN w:val="0"/>
        <w:spacing w:after="0" w:line="276" w:lineRule="auto"/>
        <w:ind w:left="709" w:hanging="283"/>
        <w:jc w:val="both"/>
      </w:pPr>
      <w:r w:rsidRPr="001409C1">
        <w:t>в соответствии с законодательством о труде принимает на работу и увольняет работников, осуществляет расстановку кадров, поощряет работников учреждения, налагает взыскания;</w:t>
      </w:r>
    </w:p>
    <w:p w:rsidR="00C636FB" w:rsidRPr="001409C1" w:rsidRDefault="00C636FB" w:rsidP="00561C81">
      <w:pPr>
        <w:pStyle w:val="BodyTextIndent"/>
        <w:numPr>
          <w:ilvl w:val="0"/>
          <w:numId w:val="133"/>
        </w:numPr>
        <w:tabs>
          <w:tab w:val="left" w:pos="709"/>
        </w:tabs>
        <w:autoSpaceDN w:val="0"/>
        <w:spacing w:after="0" w:line="276" w:lineRule="auto"/>
        <w:ind w:left="709" w:hanging="283"/>
        <w:jc w:val="both"/>
      </w:pPr>
      <w:r w:rsidRPr="001409C1">
        <w:t>несет ответственность за деятельность учреждения перед учредителем;</w:t>
      </w:r>
    </w:p>
    <w:p w:rsidR="00C636FB" w:rsidRPr="001409C1" w:rsidRDefault="00C636FB" w:rsidP="00561C81">
      <w:pPr>
        <w:pStyle w:val="BodyTextIndent"/>
        <w:numPr>
          <w:ilvl w:val="0"/>
          <w:numId w:val="133"/>
        </w:numPr>
        <w:tabs>
          <w:tab w:val="left" w:pos="709"/>
        </w:tabs>
        <w:autoSpaceDN w:val="0"/>
        <w:spacing w:after="0" w:line="276" w:lineRule="auto"/>
        <w:ind w:left="709" w:hanging="283"/>
        <w:jc w:val="both"/>
      </w:pPr>
      <w:r w:rsidRPr="001409C1">
        <w:t>осуществляет руководство и контроль над деятельностью всех структур</w:t>
      </w:r>
    </w:p>
    <w:p w:rsidR="00C636FB" w:rsidRPr="001409C1" w:rsidRDefault="00C636FB" w:rsidP="00561C81">
      <w:pPr>
        <w:pStyle w:val="BodyTextIndent"/>
        <w:numPr>
          <w:ilvl w:val="0"/>
          <w:numId w:val="133"/>
        </w:numPr>
        <w:tabs>
          <w:tab w:val="left" w:pos="709"/>
        </w:tabs>
        <w:autoSpaceDN w:val="0"/>
        <w:spacing w:after="0" w:line="276" w:lineRule="auto"/>
        <w:ind w:left="709" w:hanging="283"/>
        <w:jc w:val="both"/>
      </w:pPr>
      <w:r w:rsidRPr="001409C1">
        <w:t>издает приказы, распоряжения в рамках своей компетентности, регламентирующие деятельность учреждения.</w:t>
      </w:r>
    </w:p>
    <w:p w:rsidR="00C636FB" w:rsidRPr="001409C1" w:rsidRDefault="00C636FB" w:rsidP="00561C81">
      <w:pPr>
        <w:pStyle w:val="BodyTextIndent"/>
        <w:spacing w:after="0"/>
        <w:ind w:firstLine="143"/>
      </w:pPr>
      <w:r w:rsidRPr="001409C1">
        <w:t>Указания и распоряжения директора обязательны для всех участников образовательного процесса.</w:t>
      </w:r>
    </w:p>
    <w:p w:rsidR="00C636FB" w:rsidRPr="001409C1" w:rsidRDefault="00C636FB" w:rsidP="00561C81">
      <w:pPr>
        <w:pStyle w:val="BodyTextIndent"/>
        <w:spacing w:after="0"/>
        <w:ind w:left="0" w:firstLine="720"/>
        <w:jc w:val="both"/>
      </w:pPr>
      <w:r w:rsidRPr="001409C1">
        <w:rPr>
          <w:b/>
        </w:rPr>
        <w:t>На втором уровне</w:t>
      </w:r>
      <w:r w:rsidRPr="001409C1">
        <w:t xml:space="preserve"> управление осуществляют заместитель директора по УР</w:t>
      </w:r>
      <w:r w:rsidRPr="001409C1">
        <w:rPr>
          <w:b/>
          <w:i/>
        </w:rPr>
        <w:t xml:space="preserve">, </w:t>
      </w:r>
      <w:r w:rsidRPr="001409C1">
        <w:t>заместитель директора по АХЧ</w:t>
      </w:r>
      <w:r w:rsidRPr="001409C1">
        <w:rPr>
          <w:b/>
          <w:i/>
        </w:rPr>
        <w:t xml:space="preserve">, </w:t>
      </w:r>
      <w:r w:rsidRPr="001409C1">
        <w:t>фельдшер ФАП (на основании договора о совместной деятельности), которые взаимодействуют с соответствующими объектами управления. На этом уровне директор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образовательного учреждения.</w:t>
      </w:r>
    </w:p>
    <w:p w:rsidR="00C636FB" w:rsidRPr="001409C1" w:rsidRDefault="00C636FB" w:rsidP="00561C81">
      <w:pPr>
        <w:pStyle w:val="BodyTextIndent"/>
        <w:spacing w:after="0"/>
        <w:ind w:left="0" w:firstLine="720"/>
        <w:jc w:val="both"/>
      </w:pPr>
      <w:r w:rsidRPr="001409C1">
        <w:rPr>
          <w:b/>
          <w:i/>
        </w:rPr>
        <w:t xml:space="preserve">Заместитель директора по УР </w:t>
      </w:r>
      <w:r w:rsidRPr="001409C1">
        <w:t xml:space="preserve">осуществляет методическое  руководство воспитательно-образовательным  процессом учреждения. Контролирует выполнение программы обучения  и воспитания во всех возрастных группах. Организует работу по пропаганде педагогических знаний среди родителей и обеспечению преемственности в работе воспитателей разных возрастных групп и специалистов, а также ГКП и школы. </w:t>
      </w:r>
    </w:p>
    <w:p w:rsidR="00C636FB" w:rsidRPr="001409C1" w:rsidRDefault="00C636FB" w:rsidP="00561C81">
      <w:pPr>
        <w:pStyle w:val="BodyTextIndent"/>
        <w:spacing w:after="0"/>
        <w:ind w:left="0" w:firstLine="720"/>
        <w:jc w:val="both"/>
      </w:pPr>
      <w:r w:rsidRPr="001409C1">
        <w:rPr>
          <w:b/>
          <w:i/>
        </w:rPr>
        <w:t>Заместитель директора по АХЧ</w:t>
      </w:r>
      <w:r w:rsidRPr="001409C1">
        <w:t xml:space="preserve"> отвечает за сохранность здания дошкольного учреждения и имущества, организует материально – 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 контролирует санитарное состояние помещений и участка учреждения, выполнение требований СанПиН, организацию питания и качество приготовления пищи.</w:t>
      </w:r>
    </w:p>
    <w:p w:rsidR="00C636FB" w:rsidRPr="001409C1" w:rsidRDefault="00C636FB" w:rsidP="00561C81">
      <w:pPr>
        <w:pStyle w:val="BodyTextIndent"/>
        <w:spacing w:after="0"/>
        <w:ind w:left="0" w:firstLine="720"/>
        <w:jc w:val="both"/>
      </w:pPr>
      <w:r w:rsidRPr="001409C1">
        <w:rPr>
          <w:b/>
          <w:i/>
        </w:rPr>
        <w:t xml:space="preserve">Медицинский работник </w:t>
      </w:r>
      <w:r w:rsidRPr="001409C1">
        <w:t>обеспечивает медицинское обслуживание детей, проводит санитарно – просветительскую работу среди работников учреждения и родителей, принимает участие в организации физкультурно – оздоровительной работы с детьми.</w:t>
      </w:r>
    </w:p>
    <w:p w:rsidR="00C636FB" w:rsidRPr="001409C1" w:rsidRDefault="00C636FB" w:rsidP="00561C81">
      <w:pPr>
        <w:pStyle w:val="BodyTextIndent"/>
        <w:spacing w:after="0"/>
        <w:ind w:left="0" w:firstLine="720"/>
        <w:jc w:val="both"/>
      </w:pPr>
      <w:r w:rsidRPr="001409C1">
        <w:t>Указания, даваемые заместителем директора по УР, заместителем директора по</w:t>
      </w:r>
      <w:r w:rsidRPr="001409C1">
        <w:rPr>
          <w:b/>
          <w:i/>
        </w:rPr>
        <w:t xml:space="preserve"> </w:t>
      </w:r>
      <w:r w:rsidRPr="001409C1">
        <w:t>АХЧ, медицинским работником,  в пределах их компетенции, также обязательны для всех работников.</w:t>
      </w:r>
    </w:p>
    <w:p w:rsidR="00C636FB" w:rsidRPr="001409C1" w:rsidRDefault="00C636FB" w:rsidP="00561C81">
      <w:pPr>
        <w:pStyle w:val="BodyTextIndent"/>
        <w:spacing w:after="0"/>
        <w:ind w:left="0" w:firstLine="720"/>
        <w:jc w:val="both"/>
      </w:pPr>
      <w:r w:rsidRPr="001409C1">
        <w:rPr>
          <w:b/>
        </w:rPr>
        <w:t>Третий уровень управления</w:t>
      </w:r>
      <w:r w:rsidRPr="001409C1">
        <w:t xml:space="preserve"> осуществляют воспитатели, музыкальный руководитель и обслуживающий персонал. На этом уровне объектами управления являются дети и их родители.</w:t>
      </w:r>
    </w:p>
    <w:p w:rsidR="00C636FB" w:rsidRPr="001409C1" w:rsidRDefault="00C636FB" w:rsidP="00561C81">
      <w:pPr>
        <w:pStyle w:val="BodyTextIndent"/>
        <w:spacing w:after="0"/>
        <w:ind w:left="0" w:firstLine="720"/>
        <w:jc w:val="both"/>
      </w:pPr>
      <w:r w:rsidRPr="001409C1">
        <w:t>В учреждении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Управление педагогической деятельностью осуществляется Педагогическим советом</w:t>
      </w:r>
      <w:r w:rsidRPr="001409C1">
        <w:rPr>
          <w:b/>
        </w:rPr>
        <w:t>.</w:t>
      </w:r>
      <w:r w:rsidRPr="001409C1">
        <w:t xml:space="preserve"> Вопросы его компетенции определены Уставом.  </w:t>
      </w:r>
    </w:p>
    <w:p w:rsidR="00C636FB" w:rsidRPr="001409C1" w:rsidRDefault="00C636FB" w:rsidP="00561C81">
      <w:pPr>
        <w:spacing w:line="276" w:lineRule="auto"/>
        <w:ind w:firstLine="540"/>
        <w:jc w:val="both"/>
      </w:pPr>
      <w:r w:rsidRPr="001409C1">
        <w:t>Родительская плата в полном объеме расходуется на организацию содержания  детей в ГКП, её размер ежегодно определяется Постановлением Главы администрации Макастихинского района.</w:t>
      </w:r>
    </w:p>
    <w:p w:rsidR="00C636FB" w:rsidRPr="001409C1" w:rsidRDefault="00C636FB" w:rsidP="00561C81">
      <w:pPr>
        <w:spacing w:line="276" w:lineRule="auto"/>
        <w:ind w:firstLine="540"/>
        <w:jc w:val="both"/>
      </w:pPr>
      <w:r w:rsidRPr="001409C1">
        <w:t>Деятельность ОУ</w:t>
      </w:r>
      <w:r w:rsidRPr="001409C1">
        <w:rPr>
          <w:color w:val="FF0000"/>
        </w:rPr>
        <w:t xml:space="preserve"> </w:t>
      </w:r>
      <w:r w:rsidRPr="001409C1">
        <w:t>осуществляется в соответствии с нормативно-правовой базой. Учреждение перешло на подушевое финансирование. С января 2010 года - на новую систему оплаты труда.</w:t>
      </w:r>
    </w:p>
    <w:p w:rsidR="00C636FB" w:rsidRPr="001409C1" w:rsidRDefault="00C636FB" w:rsidP="00561C81">
      <w:pPr>
        <w:spacing w:line="276" w:lineRule="auto"/>
        <w:ind w:firstLine="540"/>
        <w:jc w:val="both"/>
      </w:pPr>
      <w:r w:rsidRPr="001409C1">
        <w:t xml:space="preserve"> 2 раза в год с сотрудниками проводится инструктаж по охране труда и техники безопасности в ОУ, своевременно - обучение сотрудников по пожарной безопасности, охране труда. </w:t>
      </w:r>
    </w:p>
    <w:p w:rsidR="00C636FB" w:rsidRPr="001409C1" w:rsidRDefault="00C636FB" w:rsidP="00561C81">
      <w:pPr>
        <w:spacing w:line="276" w:lineRule="auto"/>
        <w:ind w:firstLine="540"/>
        <w:jc w:val="both"/>
      </w:pPr>
      <w:r w:rsidRPr="001409C1">
        <w:t>Управление реализацией Программы осуществляется через:</w:t>
      </w:r>
    </w:p>
    <w:p w:rsidR="00C636FB" w:rsidRPr="001409C1" w:rsidRDefault="00C636FB" w:rsidP="00561C81">
      <w:pPr>
        <w:numPr>
          <w:ilvl w:val="0"/>
          <w:numId w:val="134"/>
        </w:numPr>
        <w:tabs>
          <w:tab w:val="clear" w:pos="1164"/>
          <w:tab w:val="num" w:pos="720"/>
        </w:tabs>
        <w:spacing w:line="276" w:lineRule="auto"/>
        <w:ind w:firstLine="0"/>
        <w:jc w:val="both"/>
      </w:pPr>
      <w:r w:rsidRPr="001409C1">
        <w:t>анализ экспертных оценок результатов работы на педагогическом совете детского сада;</w:t>
      </w:r>
    </w:p>
    <w:p w:rsidR="00C636FB" w:rsidRPr="001409C1" w:rsidRDefault="00C636FB" w:rsidP="00561C81">
      <w:pPr>
        <w:numPr>
          <w:ilvl w:val="0"/>
          <w:numId w:val="134"/>
        </w:numPr>
        <w:tabs>
          <w:tab w:val="clear" w:pos="1164"/>
          <w:tab w:val="num" w:pos="720"/>
        </w:tabs>
        <w:spacing w:line="276" w:lineRule="auto"/>
        <w:ind w:firstLine="0"/>
        <w:jc w:val="both"/>
      </w:pPr>
      <w:r w:rsidRPr="001409C1">
        <w:t>многофакторный мониторинг;</w:t>
      </w:r>
    </w:p>
    <w:p w:rsidR="00C636FB" w:rsidRPr="001409C1" w:rsidRDefault="00C636FB" w:rsidP="00561C81">
      <w:pPr>
        <w:numPr>
          <w:ilvl w:val="0"/>
          <w:numId w:val="134"/>
        </w:numPr>
        <w:tabs>
          <w:tab w:val="clear" w:pos="1164"/>
          <w:tab w:val="num" w:pos="720"/>
        </w:tabs>
        <w:spacing w:line="276" w:lineRule="auto"/>
        <w:ind w:firstLine="0"/>
        <w:jc w:val="both"/>
      </w:pPr>
      <w:r w:rsidRPr="001409C1">
        <w:t>диагностику работы воспитателей, педагогов и специалистов;</w:t>
      </w:r>
    </w:p>
    <w:p w:rsidR="00C636FB" w:rsidRPr="001409C1" w:rsidRDefault="00C636FB" w:rsidP="00561C81">
      <w:pPr>
        <w:numPr>
          <w:ilvl w:val="0"/>
          <w:numId w:val="134"/>
        </w:numPr>
        <w:tabs>
          <w:tab w:val="clear" w:pos="1164"/>
          <w:tab w:val="num" w:pos="720"/>
        </w:tabs>
        <w:spacing w:line="276" w:lineRule="auto"/>
        <w:ind w:firstLine="0"/>
        <w:jc w:val="both"/>
      </w:pPr>
      <w:r w:rsidRPr="001409C1">
        <w:t>тестирование и контроль знаний, умений и навыков воспитанников;</w:t>
      </w:r>
    </w:p>
    <w:p w:rsidR="00C636FB" w:rsidRPr="001409C1" w:rsidRDefault="00C636FB" w:rsidP="00561C81">
      <w:pPr>
        <w:numPr>
          <w:ilvl w:val="0"/>
          <w:numId w:val="134"/>
        </w:numPr>
        <w:tabs>
          <w:tab w:val="clear" w:pos="1164"/>
          <w:tab w:val="num" w:pos="720"/>
        </w:tabs>
        <w:spacing w:line="276" w:lineRule="auto"/>
        <w:ind w:firstLine="0"/>
        <w:jc w:val="both"/>
      </w:pPr>
      <w:r w:rsidRPr="001409C1">
        <w:t>изменении комфортности пребывания воспитанника в детском саду;</w:t>
      </w:r>
    </w:p>
    <w:p w:rsidR="00C636FB" w:rsidRPr="001409C1" w:rsidRDefault="00C636FB" w:rsidP="00561C81">
      <w:pPr>
        <w:numPr>
          <w:ilvl w:val="0"/>
          <w:numId w:val="134"/>
        </w:numPr>
        <w:tabs>
          <w:tab w:val="clear" w:pos="1164"/>
          <w:tab w:val="num" w:pos="720"/>
        </w:tabs>
        <w:spacing w:line="276" w:lineRule="auto"/>
        <w:ind w:firstLine="0"/>
        <w:jc w:val="both"/>
      </w:pPr>
      <w:r w:rsidRPr="001409C1">
        <w:t>удовлетворение запросов воспитанников и их родителей;</w:t>
      </w:r>
    </w:p>
    <w:p w:rsidR="00C636FB" w:rsidRPr="001409C1" w:rsidRDefault="00C636FB" w:rsidP="00561C81">
      <w:pPr>
        <w:numPr>
          <w:ilvl w:val="0"/>
          <w:numId w:val="134"/>
        </w:numPr>
        <w:tabs>
          <w:tab w:val="clear" w:pos="1164"/>
          <w:tab w:val="num" w:pos="720"/>
        </w:tabs>
        <w:spacing w:line="276" w:lineRule="auto"/>
        <w:ind w:firstLine="0"/>
        <w:jc w:val="both"/>
      </w:pPr>
      <w:r w:rsidRPr="001409C1">
        <w:t>изменение комфортности в деятельности воспитателей, педагогов и специалистов;</w:t>
      </w:r>
    </w:p>
    <w:p w:rsidR="00C636FB" w:rsidRPr="001409C1" w:rsidRDefault="00C636FB" w:rsidP="00561C81">
      <w:pPr>
        <w:numPr>
          <w:ilvl w:val="0"/>
          <w:numId w:val="134"/>
        </w:numPr>
        <w:tabs>
          <w:tab w:val="clear" w:pos="1164"/>
          <w:tab w:val="num" w:pos="720"/>
        </w:tabs>
        <w:spacing w:line="276" w:lineRule="auto"/>
        <w:ind w:firstLine="0"/>
        <w:jc w:val="both"/>
      </w:pPr>
      <w:r w:rsidRPr="001409C1">
        <w:t>удовлетворение профессиональных и духовных запросов воспитателей, педагогов и специалистов;</w:t>
      </w:r>
    </w:p>
    <w:p w:rsidR="00C636FB" w:rsidRPr="001409C1" w:rsidRDefault="00C636FB" w:rsidP="00561C81">
      <w:pPr>
        <w:numPr>
          <w:ilvl w:val="0"/>
          <w:numId w:val="134"/>
        </w:numPr>
        <w:tabs>
          <w:tab w:val="clear" w:pos="1164"/>
          <w:tab w:val="num" w:pos="720"/>
        </w:tabs>
        <w:spacing w:line="276" w:lineRule="auto"/>
        <w:ind w:firstLine="0"/>
        <w:jc w:val="both"/>
      </w:pPr>
      <w:r w:rsidRPr="001409C1">
        <w:t>изменение в отношении родителей к ГОУ, их оценки работы ГОУ;</w:t>
      </w:r>
    </w:p>
    <w:p w:rsidR="00C636FB" w:rsidRPr="001409C1" w:rsidRDefault="00C636FB" w:rsidP="00561C81">
      <w:pPr>
        <w:numPr>
          <w:ilvl w:val="0"/>
          <w:numId w:val="134"/>
        </w:numPr>
        <w:tabs>
          <w:tab w:val="clear" w:pos="1164"/>
          <w:tab w:val="num" w:pos="720"/>
        </w:tabs>
        <w:spacing w:line="276" w:lineRule="auto"/>
        <w:ind w:firstLine="0"/>
        <w:jc w:val="both"/>
      </w:pPr>
      <w:r w:rsidRPr="001409C1">
        <w:t>индивидуально психологическую поддержку вновь поступивших детей;</w:t>
      </w:r>
    </w:p>
    <w:p w:rsidR="00C636FB" w:rsidRPr="001409C1" w:rsidRDefault="00C636FB" w:rsidP="00561C81">
      <w:pPr>
        <w:numPr>
          <w:ilvl w:val="0"/>
          <w:numId w:val="134"/>
        </w:numPr>
        <w:tabs>
          <w:tab w:val="clear" w:pos="1164"/>
          <w:tab w:val="num" w:pos="720"/>
        </w:tabs>
        <w:spacing w:line="276" w:lineRule="auto"/>
        <w:ind w:firstLine="0"/>
        <w:jc w:val="both"/>
      </w:pPr>
      <w:r w:rsidRPr="001409C1">
        <w:t>внесение в неё изменений для повышения эффективности воспитательно-образовательной работы;</w:t>
      </w:r>
    </w:p>
    <w:p w:rsidR="00C636FB" w:rsidRPr="001409C1" w:rsidRDefault="00C636FB" w:rsidP="00561C81">
      <w:pPr>
        <w:numPr>
          <w:ilvl w:val="0"/>
          <w:numId w:val="134"/>
        </w:numPr>
        <w:tabs>
          <w:tab w:val="clear" w:pos="1164"/>
          <w:tab w:val="num" w:pos="720"/>
        </w:tabs>
        <w:spacing w:line="276" w:lineRule="auto"/>
        <w:ind w:firstLine="0"/>
        <w:jc w:val="both"/>
      </w:pPr>
      <w:r w:rsidRPr="001409C1">
        <w:t>другое</w:t>
      </w:r>
    </w:p>
    <w:p w:rsidR="00C636FB" w:rsidRPr="001409C1" w:rsidRDefault="00C636FB" w:rsidP="00561C81">
      <w:pPr>
        <w:spacing w:line="276" w:lineRule="auto"/>
        <w:ind w:firstLine="540"/>
        <w:jc w:val="both"/>
      </w:pPr>
      <w:r w:rsidRPr="001409C1">
        <w:t>При контроле над реализацией Программы следует учитывать следующие основные факторы:</w:t>
      </w:r>
    </w:p>
    <w:p w:rsidR="00C636FB" w:rsidRPr="001409C1" w:rsidRDefault="00C636FB" w:rsidP="00561C81">
      <w:pPr>
        <w:spacing w:line="276" w:lineRule="auto"/>
        <w:ind w:firstLine="540"/>
        <w:jc w:val="both"/>
      </w:pPr>
      <w:r w:rsidRPr="001409C1">
        <w:t>1. Качество процесса дошкольного образования должно соответствовать целям воспитания и развития детей дошкольного возраста, образовательным стандартам (временным требованиям), а также запросам потребителей образовательных услуг.</w:t>
      </w:r>
    </w:p>
    <w:p w:rsidR="00C636FB" w:rsidRPr="001409C1" w:rsidRDefault="00C636FB" w:rsidP="00561C81">
      <w:pPr>
        <w:spacing w:line="276" w:lineRule="auto"/>
        <w:ind w:firstLine="540"/>
        <w:jc w:val="both"/>
      </w:pPr>
      <w:r w:rsidRPr="001409C1">
        <w:t>2. Цели должны соотноситься с используемыми методами воспитательно-образовательной работы с детьми и методами культурно-просветительской работы с их родителями и учитывать действие всех факторов эффективности воспитания и обучения, влияющих на педагогический процесс.</w:t>
      </w:r>
    </w:p>
    <w:p w:rsidR="00C636FB" w:rsidRPr="001409C1" w:rsidRDefault="00C636FB" w:rsidP="00561C81">
      <w:pPr>
        <w:spacing w:line="276" w:lineRule="auto"/>
        <w:ind w:firstLine="540"/>
        <w:jc w:val="both"/>
      </w:pPr>
      <w:r w:rsidRPr="001409C1">
        <w:t>3. Содержание и формы организации педагогического процесса должны быть взаимосвязаны между собой и обеспечивать единство взаимодействия всех субъектов педагогического процесса, а также логику педагогической поддержки предметно – развивающей среды ДОУ и психологической поддержки педагогического коллектива ДОУ.</w:t>
      </w:r>
    </w:p>
    <w:p w:rsidR="00C636FB" w:rsidRPr="001409C1" w:rsidRDefault="00C636FB" w:rsidP="00561C81">
      <w:pPr>
        <w:ind w:firstLine="540"/>
        <w:jc w:val="center"/>
        <w:rPr>
          <w:b/>
        </w:rPr>
      </w:pPr>
      <w:r w:rsidRPr="001409C1">
        <w:rPr>
          <w:b/>
        </w:rPr>
        <w:t>Мониторинг управления реализацией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3119"/>
        <w:gridCol w:w="3402"/>
      </w:tblGrid>
      <w:tr w:rsidR="00C636FB" w:rsidRPr="001409C1">
        <w:tc>
          <w:tcPr>
            <w:tcW w:w="3260" w:type="dxa"/>
          </w:tcPr>
          <w:p w:rsidR="00C636FB" w:rsidRPr="001409C1" w:rsidRDefault="00C636FB" w:rsidP="00561C81">
            <w:pPr>
              <w:jc w:val="center"/>
            </w:pPr>
            <w:r w:rsidRPr="001409C1">
              <w:t>Комфортность жизнедеятельности детей в детском саду</w:t>
            </w:r>
          </w:p>
        </w:tc>
        <w:tc>
          <w:tcPr>
            <w:tcW w:w="3119" w:type="dxa"/>
          </w:tcPr>
          <w:p w:rsidR="00C636FB" w:rsidRPr="001409C1" w:rsidRDefault="00C636FB" w:rsidP="00561C81">
            <w:pPr>
              <w:jc w:val="center"/>
            </w:pPr>
            <w:r w:rsidRPr="001409C1">
              <w:t>Психическое и психологическое состояние педагогов</w:t>
            </w:r>
          </w:p>
        </w:tc>
        <w:tc>
          <w:tcPr>
            <w:tcW w:w="3402" w:type="dxa"/>
          </w:tcPr>
          <w:p w:rsidR="00C636FB" w:rsidRPr="001409C1" w:rsidRDefault="00C636FB" w:rsidP="00561C81">
            <w:pPr>
              <w:jc w:val="center"/>
            </w:pPr>
            <w:r w:rsidRPr="001409C1">
              <w:t>Отношение родителей к ОУ</w:t>
            </w:r>
          </w:p>
        </w:tc>
      </w:tr>
      <w:tr w:rsidR="00C636FB" w:rsidRPr="001409C1">
        <w:tc>
          <w:tcPr>
            <w:tcW w:w="9781" w:type="dxa"/>
            <w:gridSpan w:val="3"/>
          </w:tcPr>
          <w:p w:rsidR="00C636FB" w:rsidRPr="001409C1" w:rsidRDefault="00C636FB" w:rsidP="00561C81">
            <w:pPr>
              <w:jc w:val="center"/>
              <w:rPr>
                <w:b/>
              </w:rPr>
            </w:pPr>
            <w:r w:rsidRPr="001409C1">
              <w:rPr>
                <w:b/>
              </w:rPr>
              <w:t>Содержание информации</w:t>
            </w:r>
          </w:p>
        </w:tc>
      </w:tr>
      <w:tr w:rsidR="00C636FB" w:rsidRPr="001409C1">
        <w:tc>
          <w:tcPr>
            <w:tcW w:w="3260" w:type="dxa"/>
          </w:tcPr>
          <w:p w:rsidR="00C636FB" w:rsidRPr="001409C1" w:rsidRDefault="00C636FB" w:rsidP="00561C81">
            <w:pPr>
              <w:numPr>
                <w:ilvl w:val="0"/>
                <w:numId w:val="135"/>
              </w:numPr>
              <w:tabs>
                <w:tab w:val="clear" w:pos="624"/>
                <w:tab w:val="num" w:pos="180"/>
              </w:tabs>
              <w:ind w:firstLine="0"/>
            </w:pPr>
            <w:r w:rsidRPr="001409C1">
              <w:t>состояние психического и психологического состояния воспитанников;</w:t>
            </w:r>
          </w:p>
          <w:p w:rsidR="00C636FB" w:rsidRPr="001409C1" w:rsidRDefault="00C636FB" w:rsidP="00561C81">
            <w:pPr>
              <w:numPr>
                <w:ilvl w:val="0"/>
                <w:numId w:val="135"/>
              </w:numPr>
              <w:tabs>
                <w:tab w:val="clear" w:pos="624"/>
                <w:tab w:val="num" w:pos="180"/>
              </w:tabs>
              <w:ind w:firstLine="0"/>
            </w:pPr>
            <w:r w:rsidRPr="001409C1">
              <w:t>увеличение или снижение нагрузки;</w:t>
            </w:r>
          </w:p>
          <w:p w:rsidR="00C636FB" w:rsidRPr="001409C1" w:rsidRDefault="00C636FB" w:rsidP="00561C81">
            <w:pPr>
              <w:numPr>
                <w:ilvl w:val="0"/>
                <w:numId w:val="135"/>
              </w:numPr>
              <w:tabs>
                <w:tab w:val="clear" w:pos="624"/>
                <w:tab w:val="num" w:pos="180"/>
              </w:tabs>
              <w:ind w:firstLine="0"/>
            </w:pPr>
            <w:r w:rsidRPr="001409C1">
              <w:t>изучение конечных результатов обученности и воспитанности;</w:t>
            </w:r>
          </w:p>
          <w:p w:rsidR="00C636FB" w:rsidRPr="001409C1" w:rsidRDefault="00C636FB" w:rsidP="00561C81">
            <w:pPr>
              <w:numPr>
                <w:ilvl w:val="0"/>
                <w:numId w:val="135"/>
              </w:numPr>
              <w:tabs>
                <w:tab w:val="clear" w:pos="624"/>
                <w:tab w:val="num" w:pos="180"/>
              </w:tabs>
              <w:ind w:firstLine="0"/>
            </w:pPr>
            <w:r w:rsidRPr="001409C1">
              <w:t xml:space="preserve">состояние здоровья. </w:t>
            </w:r>
          </w:p>
        </w:tc>
        <w:tc>
          <w:tcPr>
            <w:tcW w:w="3119" w:type="dxa"/>
          </w:tcPr>
          <w:p w:rsidR="00C636FB" w:rsidRPr="001409C1" w:rsidRDefault="00C636FB" w:rsidP="00561C81">
            <w:pPr>
              <w:numPr>
                <w:ilvl w:val="0"/>
                <w:numId w:val="135"/>
              </w:numPr>
              <w:tabs>
                <w:tab w:val="clear" w:pos="624"/>
                <w:tab w:val="num" w:pos="195"/>
              </w:tabs>
              <w:ind w:firstLine="15"/>
            </w:pPr>
            <w:r w:rsidRPr="001409C1">
              <w:t>состояние психического и психологического состояния педагога, отношение к инновациям;</w:t>
            </w:r>
          </w:p>
          <w:p w:rsidR="00C636FB" w:rsidRPr="001409C1" w:rsidRDefault="00C636FB" w:rsidP="00561C81">
            <w:pPr>
              <w:numPr>
                <w:ilvl w:val="0"/>
                <w:numId w:val="135"/>
              </w:numPr>
              <w:tabs>
                <w:tab w:val="clear" w:pos="624"/>
                <w:tab w:val="num" w:pos="195"/>
              </w:tabs>
              <w:ind w:firstLine="15"/>
            </w:pPr>
            <w:r w:rsidRPr="001409C1">
              <w:t>бюджет рабочего времени;</w:t>
            </w:r>
          </w:p>
          <w:p w:rsidR="00C636FB" w:rsidRPr="001409C1" w:rsidRDefault="00C636FB" w:rsidP="00561C81">
            <w:pPr>
              <w:numPr>
                <w:ilvl w:val="0"/>
                <w:numId w:val="135"/>
              </w:numPr>
              <w:tabs>
                <w:tab w:val="clear" w:pos="624"/>
                <w:tab w:val="num" w:pos="195"/>
              </w:tabs>
              <w:ind w:firstLine="15"/>
            </w:pPr>
            <w:r w:rsidRPr="001409C1">
              <w:t>оценка профессионализма педагога, результаты труда.</w:t>
            </w:r>
          </w:p>
        </w:tc>
        <w:tc>
          <w:tcPr>
            <w:tcW w:w="3402" w:type="dxa"/>
          </w:tcPr>
          <w:p w:rsidR="00C636FB" w:rsidRPr="001409C1" w:rsidRDefault="00C636FB" w:rsidP="00561C81">
            <w:pPr>
              <w:numPr>
                <w:ilvl w:val="0"/>
                <w:numId w:val="135"/>
              </w:numPr>
              <w:tabs>
                <w:tab w:val="clear" w:pos="624"/>
                <w:tab w:val="num" w:pos="210"/>
              </w:tabs>
              <w:ind w:firstLine="30"/>
            </w:pPr>
            <w:r w:rsidRPr="001409C1">
              <w:t>отношение родителей к детскому саду;</w:t>
            </w:r>
          </w:p>
          <w:p w:rsidR="00C636FB" w:rsidRPr="001409C1" w:rsidRDefault="00C636FB" w:rsidP="00561C81">
            <w:pPr>
              <w:numPr>
                <w:ilvl w:val="0"/>
                <w:numId w:val="135"/>
              </w:numPr>
              <w:tabs>
                <w:tab w:val="clear" w:pos="624"/>
                <w:tab w:val="num" w:pos="210"/>
              </w:tabs>
              <w:ind w:firstLine="30"/>
            </w:pPr>
            <w:r w:rsidRPr="001409C1">
              <w:t>удовлетворенность возможностями ОУ по оказанию услуг;</w:t>
            </w:r>
          </w:p>
          <w:p w:rsidR="00C636FB" w:rsidRPr="001409C1" w:rsidRDefault="00C636FB" w:rsidP="00561C81">
            <w:pPr>
              <w:numPr>
                <w:ilvl w:val="0"/>
                <w:numId w:val="135"/>
              </w:numPr>
              <w:tabs>
                <w:tab w:val="clear" w:pos="624"/>
                <w:tab w:val="num" w:pos="210"/>
              </w:tabs>
              <w:ind w:firstLine="30"/>
            </w:pPr>
            <w:r w:rsidRPr="001409C1">
              <w:t>удовлетворенность состоянием здоровья ребёнка;</w:t>
            </w:r>
          </w:p>
          <w:p w:rsidR="00C636FB" w:rsidRPr="001409C1" w:rsidRDefault="00C636FB" w:rsidP="00561C81">
            <w:pPr>
              <w:numPr>
                <w:ilvl w:val="0"/>
                <w:numId w:val="135"/>
              </w:numPr>
              <w:tabs>
                <w:tab w:val="clear" w:pos="624"/>
                <w:tab w:val="num" w:pos="210"/>
              </w:tabs>
              <w:ind w:firstLine="30"/>
            </w:pPr>
            <w:r w:rsidRPr="001409C1">
              <w:t>удовлетворенность уровнем развития ребёнка.</w:t>
            </w:r>
          </w:p>
        </w:tc>
      </w:tr>
      <w:tr w:rsidR="00C636FB" w:rsidRPr="001409C1">
        <w:tc>
          <w:tcPr>
            <w:tcW w:w="9781" w:type="dxa"/>
            <w:gridSpan w:val="3"/>
          </w:tcPr>
          <w:p w:rsidR="00C636FB" w:rsidRPr="001409C1" w:rsidRDefault="00C636FB" w:rsidP="00561C81">
            <w:pPr>
              <w:jc w:val="center"/>
              <w:rPr>
                <w:b/>
              </w:rPr>
            </w:pPr>
            <w:r w:rsidRPr="001409C1">
              <w:rPr>
                <w:b/>
              </w:rPr>
              <w:t>Формы</w:t>
            </w:r>
          </w:p>
        </w:tc>
      </w:tr>
      <w:tr w:rsidR="00C636FB" w:rsidRPr="001409C1">
        <w:tc>
          <w:tcPr>
            <w:tcW w:w="3260" w:type="dxa"/>
          </w:tcPr>
          <w:p w:rsidR="00C636FB" w:rsidRPr="001409C1" w:rsidRDefault="00C636FB" w:rsidP="00561C81">
            <w:pPr>
              <w:numPr>
                <w:ilvl w:val="0"/>
                <w:numId w:val="136"/>
              </w:numPr>
              <w:tabs>
                <w:tab w:val="clear" w:pos="624"/>
                <w:tab w:val="num" w:pos="360"/>
              </w:tabs>
              <w:ind w:firstLine="0"/>
            </w:pPr>
            <w:r w:rsidRPr="001409C1">
              <w:t>анкетирование;</w:t>
            </w:r>
          </w:p>
          <w:p w:rsidR="00C636FB" w:rsidRPr="001409C1" w:rsidRDefault="00C636FB" w:rsidP="00561C81">
            <w:pPr>
              <w:numPr>
                <w:ilvl w:val="0"/>
                <w:numId w:val="136"/>
              </w:numPr>
              <w:tabs>
                <w:tab w:val="clear" w:pos="624"/>
                <w:tab w:val="num" w:pos="360"/>
              </w:tabs>
              <w:ind w:firstLine="0"/>
            </w:pPr>
            <w:r w:rsidRPr="001409C1">
              <w:t>наблюдение;</w:t>
            </w:r>
          </w:p>
          <w:p w:rsidR="00C636FB" w:rsidRPr="001409C1" w:rsidRDefault="00C636FB" w:rsidP="00561C81">
            <w:pPr>
              <w:numPr>
                <w:ilvl w:val="0"/>
                <w:numId w:val="136"/>
              </w:numPr>
              <w:tabs>
                <w:tab w:val="clear" w:pos="624"/>
                <w:tab w:val="num" w:pos="360"/>
              </w:tabs>
              <w:ind w:firstLine="0"/>
            </w:pPr>
            <w:r w:rsidRPr="001409C1">
              <w:t>тестирование;</w:t>
            </w:r>
          </w:p>
          <w:p w:rsidR="00C636FB" w:rsidRPr="001409C1" w:rsidRDefault="00C636FB" w:rsidP="00561C81">
            <w:pPr>
              <w:numPr>
                <w:ilvl w:val="0"/>
                <w:numId w:val="136"/>
              </w:numPr>
              <w:tabs>
                <w:tab w:val="clear" w:pos="624"/>
                <w:tab w:val="num" w:pos="360"/>
              </w:tabs>
              <w:ind w:firstLine="0"/>
            </w:pPr>
            <w:r w:rsidRPr="001409C1">
              <w:t>срез знаний.</w:t>
            </w:r>
          </w:p>
        </w:tc>
        <w:tc>
          <w:tcPr>
            <w:tcW w:w="3119" w:type="dxa"/>
          </w:tcPr>
          <w:p w:rsidR="00C636FB" w:rsidRPr="001409C1" w:rsidRDefault="00C636FB" w:rsidP="00561C81">
            <w:pPr>
              <w:numPr>
                <w:ilvl w:val="0"/>
                <w:numId w:val="136"/>
              </w:numPr>
              <w:tabs>
                <w:tab w:val="clear" w:pos="624"/>
                <w:tab w:val="num" w:pos="360"/>
              </w:tabs>
              <w:ind w:firstLine="0"/>
            </w:pPr>
            <w:r w:rsidRPr="001409C1">
              <w:t>анкетирование;</w:t>
            </w:r>
          </w:p>
          <w:p w:rsidR="00C636FB" w:rsidRPr="001409C1" w:rsidRDefault="00C636FB" w:rsidP="00561C81">
            <w:pPr>
              <w:numPr>
                <w:ilvl w:val="0"/>
                <w:numId w:val="136"/>
              </w:numPr>
              <w:tabs>
                <w:tab w:val="clear" w:pos="624"/>
                <w:tab w:val="num" w:pos="360"/>
              </w:tabs>
              <w:ind w:firstLine="0"/>
            </w:pPr>
            <w:r w:rsidRPr="001409C1">
              <w:t>наблюдение;</w:t>
            </w:r>
          </w:p>
          <w:p w:rsidR="00C636FB" w:rsidRPr="001409C1" w:rsidRDefault="00C636FB" w:rsidP="00561C81">
            <w:pPr>
              <w:numPr>
                <w:ilvl w:val="0"/>
                <w:numId w:val="136"/>
              </w:numPr>
              <w:tabs>
                <w:tab w:val="clear" w:pos="624"/>
                <w:tab w:val="num" w:pos="375"/>
              </w:tabs>
              <w:ind w:firstLine="15"/>
            </w:pPr>
            <w:r w:rsidRPr="001409C1">
              <w:t>тестирование;</w:t>
            </w:r>
          </w:p>
          <w:p w:rsidR="00C636FB" w:rsidRPr="001409C1" w:rsidRDefault="00C636FB" w:rsidP="00561C81">
            <w:pPr>
              <w:numPr>
                <w:ilvl w:val="0"/>
                <w:numId w:val="136"/>
              </w:numPr>
              <w:tabs>
                <w:tab w:val="clear" w:pos="624"/>
                <w:tab w:val="num" w:pos="375"/>
              </w:tabs>
              <w:ind w:left="375" w:hanging="360"/>
            </w:pPr>
            <w:r w:rsidRPr="001409C1">
              <w:t>отчеты на начало и конец учебного года;</w:t>
            </w:r>
          </w:p>
          <w:p w:rsidR="00C636FB" w:rsidRPr="001409C1" w:rsidRDefault="00C636FB" w:rsidP="00561C81">
            <w:pPr>
              <w:numPr>
                <w:ilvl w:val="0"/>
                <w:numId w:val="136"/>
              </w:numPr>
              <w:tabs>
                <w:tab w:val="clear" w:pos="624"/>
                <w:tab w:val="num" w:pos="375"/>
              </w:tabs>
              <w:ind w:left="375" w:hanging="360"/>
            </w:pPr>
            <w:r w:rsidRPr="001409C1">
              <w:t>открытые занятия.</w:t>
            </w:r>
          </w:p>
        </w:tc>
        <w:tc>
          <w:tcPr>
            <w:tcW w:w="3402" w:type="dxa"/>
          </w:tcPr>
          <w:p w:rsidR="00C636FB" w:rsidRPr="001409C1" w:rsidRDefault="00C636FB" w:rsidP="00561C81">
            <w:pPr>
              <w:numPr>
                <w:ilvl w:val="0"/>
                <w:numId w:val="136"/>
              </w:numPr>
              <w:tabs>
                <w:tab w:val="clear" w:pos="624"/>
                <w:tab w:val="num" w:pos="390"/>
              </w:tabs>
              <w:ind w:firstLine="30"/>
            </w:pPr>
            <w:r w:rsidRPr="001409C1">
              <w:t>анкетирование</w:t>
            </w:r>
          </w:p>
        </w:tc>
      </w:tr>
      <w:tr w:rsidR="00C636FB" w:rsidRPr="001409C1">
        <w:tc>
          <w:tcPr>
            <w:tcW w:w="9781" w:type="dxa"/>
            <w:gridSpan w:val="3"/>
          </w:tcPr>
          <w:p w:rsidR="00C636FB" w:rsidRPr="001409C1" w:rsidRDefault="00C636FB" w:rsidP="00561C81">
            <w:pPr>
              <w:jc w:val="center"/>
              <w:rPr>
                <w:b/>
              </w:rPr>
            </w:pPr>
            <w:r w:rsidRPr="001409C1">
              <w:rPr>
                <w:b/>
              </w:rPr>
              <w:t>Материал для сбора информации</w:t>
            </w:r>
          </w:p>
        </w:tc>
      </w:tr>
      <w:tr w:rsidR="00C636FB" w:rsidRPr="001409C1">
        <w:tc>
          <w:tcPr>
            <w:tcW w:w="3260" w:type="dxa"/>
          </w:tcPr>
          <w:p w:rsidR="00C636FB" w:rsidRPr="001409C1" w:rsidRDefault="00C636FB" w:rsidP="00561C81">
            <w:pPr>
              <w:numPr>
                <w:ilvl w:val="0"/>
                <w:numId w:val="137"/>
              </w:numPr>
              <w:tabs>
                <w:tab w:val="clear" w:pos="624"/>
                <w:tab w:val="num" w:pos="360"/>
              </w:tabs>
              <w:ind w:firstLine="0"/>
            </w:pPr>
            <w:r w:rsidRPr="001409C1">
              <w:t>тексты срезовых работ;</w:t>
            </w:r>
          </w:p>
          <w:p w:rsidR="00C636FB" w:rsidRPr="001409C1" w:rsidRDefault="00C636FB" w:rsidP="00561C81">
            <w:pPr>
              <w:numPr>
                <w:ilvl w:val="0"/>
                <w:numId w:val="137"/>
              </w:numPr>
              <w:tabs>
                <w:tab w:val="clear" w:pos="624"/>
                <w:tab w:val="num" w:pos="360"/>
              </w:tabs>
              <w:ind w:firstLine="0"/>
            </w:pPr>
            <w:r w:rsidRPr="001409C1">
              <w:t>контрольные работы;</w:t>
            </w:r>
          </w:p>
          <w:p w:rsidR="00C636FB" w:rsidRPr="001409C1" w:rsidRDefault="00C636FB" w:rsidP="00561C81">
            <w:pPr>
              <w:numPr>
                <w:ilvl w:val="0"/>
                <w:numId w:val="137"/>
              </w:numPr>
              <w:tabs>
                <w:tab w:val="clear" w:pos="624"/>
                <w:tab w:val="num" w:pos="360"/>
              </w:tabs>
              <w:ind w:firstLine="0"/>
            </w:pPr>
            <w:r w:rsidRPr="001409C1">
              <w:t>тесты;</w:t>
            </w:r>
          </w:p>
          <w:p w:rsidR="00C636FB" w:rsidRPr="001409C1" w:rsidRDefault="00C636FB" w:rsidP="00561C81">
            <w:pPr>
              <w:numPr>
                <w:ilvl w:val="0"/>
                <w:numId w:val="137"/>
              </w:numPr>
              <w:tabs>
                <w:tab w:val="clear" w:pos="624"/>
                <w:tab w:val="num" w:pos="360"/>
              </w:tabs>
              <w:ind w:firstLine="0"/>
            </w:pPr>
            <w:r w:rsidRPr="001409C1">
              <w:t>нормы письма;</w:t>
            </w:r>
          </w:p>
          <w:p w:rsidR="00C636FB" w:rsidRPr="001409C1" w:rsidRDefault="00C636FB" w:rsidP="00561C81">
            <w:pPr>
              <w:numPr>
                <w:ilvl w:val="0"/>
                <w:numId w:val="137"/>
              </w:numPr>
              <w:tabs>
                <w:tab w:val="clear" w:pos="624"/>
                <w:tab w:val="num" w:pos="360"/>
              </w:tabs>
              <w:ind w:firstLine="0"/>
            </w:pPr>
            <w:r w:rsidRPr="001409C1">
              <w:t>психологические тесты;</w:t>
            </w:r>
          </w:p>
          <w:p w:rsidR="00C636FB" w:rsidRPr="001409C1" w:rsidRDefault="00C636FB" w:rsidP="00561C81">
            <w:pPr>
              <w:numPr>
                <w:ilvl w:val="0"/>
                <w:numId w:val="137"/>
              </w:numPr>
              <w:tabs>
                <w:tab w:val="clear" w:pos="624"/>
                <w:tab w:val="num" w:pos="180"/>
              </w:tabs>
              <w:ind w:firstLine="0"/>
            </w:pPr>
            <w:r w:rsidRPr="001409C1">
              <w:t>методики по определению обученности и воспитанности.</w:t>
            </w:r>
          </w:p>
        </w:tc>
        <w:tc>
          <w:tcPr>
            <w:tcW w:w="3119" w:type="dxa"/>
          </w:tcPr>
          <w:p w:rsidR="00C636FB" w:rsidRPr="001409C1" w:rsidRDefault="00C636FB" w:rsidP="00561C81">
            <w:pPr>
              <w:numPr>
                <w:ilvl w:val="0"/>
                <w:numId w:val="137"/>
              </w:numPr>
              <w:tabs>
                <w:tab w:val="clear" w:pos="624"/>
                <w:tab w:val="num" w:pos="375"/>
              </w:tabs>
              <w:ind w:firstLine="15"/>
            </w:pPr>
            <w:r w:rsidRPr="001409C1">
              <w:t>методики определения уровня профессионального роста педагогов школы;</w:t>
            </w:r>
          </w:p>
          <w:p w:rsidR="00C636FB" w:rsidRPr="001409C1" w:rsidRDefault="00C636FB" w:rsidP="00561C81">
            <w:pPr>
              <w:numPr>
                <w:ilvl w:val="0"/>
                <w:numId w:val="137"/>
              </w:numPr>
              <w:tabs>
                <w:tab w:val="clear" w:pos="624"/>
                <w:tab w:val="num" w:pos="375"/>
              </w:tabs>
              <w:ind w:firstLine="15"/>
            </w:pPr>
            <w:r w:rsidRPr="001409C1">
              <w:t>психологические методики.</w:t>
            </w:r>
          </w:p>
        </w:tc>
        <w:tc>
          <w:tcPr>
            <w:tcW w:w="3402" w:type="dxa"/>
          </w:tcPr>
          <w:p w:rsidR="00C636FB" w:rsidRPr="001409C1" w:rsidRDefault="00C636FB" w:rsidP="00561C81">
            <w:pPr>
              <w:numPr>
                <w:ilvl w:val="0"/>
                <w:numId w:val="137"/>
              </w:numPr>
              <w:tabs>
                <w:tab w:val="clear" w:pos="624"/>
                <w:tab w:val="num" w:pos="210"/>
              </w:tabs>
              <w:ind w:firstLine="0"/>
            </w:pPr>
            <w:r w:rsidRPr="001409C1">
              <w:t>Методики по темам анкетирования.</w:t>
            </w:r>
          </w:p>
        </w:tc>
      </w:tr>
      <w:tr w:rsidR="00C636FB" w:rsidRPr="001409C1">
        <w:tc>
          <w:tcPr>
            <w:tcW w:w="9781" w:type="dxa"/>
            <w:gridSpan w:val="3"/>
          </w:tcPr>
          <w:p w:rsidR="00C636FB" w:rsidRPr="001409C1" w:rsidRDefault="00C636FB" w:rsidP="00561C81">
            <w:pPr>
              <w:jc w:val="center"/>
              <w:rPr>
                <w:b/>
              </w:rPr>
            </w:pPr>
            <w:r w:rsidRPr="001409C1">
              <w:rPr>
                <w:b/>
              </w:rPr>
              <w:t>Обработка данных</w:t>
            </w:r>
          </w:p>
        </w:tc>
      </w:tr>
      <w:tr w:rsidR="00C636FB" w:rsidRPr="001409C1">
        <w:tc>
          <w:tcPr>
            <w:tcW w:w="9781" w:type="dxa"/>
            <w:gridSpan w:val="3"/>
          </w:tcPr>
          <w:p w:rsidR="00C636FB" w:rsidRPr="001409C1" w:rsidRDefault="00C636FB" w:rsidP="00561C81">
            <w:pPr>
              <w:numPr>
                <w:ilvl w:val="0"/>
                <w:numId w:val="138"/>
              </w:numPr>
              <w:tabs>
                <w:tab w:val="clear" w:pos="624"/>
                <w:tab w:val="num" w:pos="360"/>
              </w:tabs>
              <w:ind w:firstLine="0"/>
            </w:pPr>
            <w:r w:rsidRPr="001409C1">
              <w:t>Сводные таблицы; диаграммы; анализ; графики; диагностические карты; и др.</w:t>
            </w:r>
          </w:p>
        </w:tc>
      </w:tr>
    </w:tbl>
    <w:p w:rsidR="00C636FB" w:rsidRPr="001409C1" w:rsidRDefault="00C636FB" w:rsidP="00561C81">
      <w:pPr>
        <w:pStyle w:val="BodyTextIndent"/>
        <w:ind w:left="0" w:firstLine="720"/>
        <w:jc w:val="both"/>
      </w:pPr>
      <w:r w:rsidRPr="001409C1">
        <w:t xml:space="preserve">                                    </w:t>
      </w:r>
    </w:p>
    <w:p w:rsidR="00C636FB" w:rsidRPr="001409C1" w:rsidRDefault="00C636FB" w:rsidP="00561C81">
      <w:pPr>
        <w:pStyle w:val="BodyTextIndent"/>
        <w:ind w:left="0" w:firstLine="720"/>
        <w:jc w:val="both"/>
        <w:rPr>
          <w:b/>
        </w:rPr>
      </w:pPr>
      <w:r w:rsidRPr="001409C1">
        <w:rPr>
          <w:b/>
        </w:rPr>
        <w:t>ФУНКЦИОНАЛЬНАЯ СТРУКТУРА УПРАВЛЕНИЯ</w:t>
      </w:r>
    </w:p>
    <w:p w:rsidR="00C636FB" w:rsidRPr="001409C1" w:rsidRDefault="00C636FB" w:rsidP="00561C81">
      <w:pPr>
        <w:rPr>
          <w:color w:val="17365D"/>
        </w:rPr>
      </w:pPr>
      <w:r>
        <w:rPr>
          <w:noProof/>
        </w:rPr>
        <w:pict>
          <v:group id="Group 3" o:spid="_x0000_s1100" style="position:absolute;margin-left:27.7pt;margin-top:3.95pt;width:461pt;height:500.25pt;z-index:251632640" coordorigin="54,3091" coordsize="106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">
            <v:rect id="Rectangle 4" o:spid="_x0000_s1101" style="position:absolute;left:3834;top:3091;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4">
                <w:txbxContent>
                  <w:p w:rsidR="00C636FB" w:rsidRPr="002266FF" w:rsidRDefault="00C636FB" w:rsidP="00561C81">
                    <w:pPr>
                      <w:jc w:val="center"/>
                      <w:rPr>
                        <w:b/>
                      </w:rPr>
                    </w:pPr>
                    <w:r w:rsidRPr="002266FF">
                      <w:rPr>
                        <w:b/>
                      </w:rPr>
                      <w:t>ДИРЕКТОР УЧРЕЖДЕНИЯ</w:t>
                    </w:r>
                  </w:p>
                  <w:p w:rsidR="00C636FB" w:rsidRDefault="00C636FB" w:rsidP="00561C81"/>
                </w:txbxContent>
              </v:textbox>
            </v:rect>
            <v:rect id="Rectangle 5" o:spid="_x0000_s1102" style="position:absolute;left:3834;top:4711;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5">
                <w:txbxContent>
                  <w:p w:rsidR="00C636FB" w:rsidRDefault="00C636FB" w:rsidP="00561C81">
                    <w:pPr>
                      <w:jc w:val="center"/>
                      <w:rPr>
                        <w:b/>
                      </w:rPr>
                    </w:pPr>
                    <w:r>
                      <w:rPr>
                        <w:b/>
                      </w:rPr>
                      <w:t>СОВЕТ УЧРЕЖДЕНИЯ</w:t>
                    </w:r>
                  </w:p>
                  <w:p w:rsidR="00C636FB" w:rsidRDefault="00C636FB" w:rsidP="00561C81"/>
                </w:txbxContent>
              </v:textbox>
            </v:rect>
            <v:rect id="Rectangle 6" o:spid="_x0000_s1103" style="position:absolute;left:54;top:4711;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6">
                <w:txbxContent>
                  <w:p w:rsidR="00C636FB" w:rsidRDefault="00C636FB" w:rsidP="00561C81">
                    <w:pPr>
                      <w:jc w:val="center"/>
                      <w:rPr>
                        <w:b/>
                      </w:rPr>
                    </w:pPr>
                    <w:r>
                      <w:rPr>
                        <w:b/>
                      </w:rPr>
                      <w:t>ПЕДАГОГИЧЕСКИЙ</w:t>
                    </w:r>
                  </w:p>
                  <w:p w:rsidR="00C636FB" w:rsidRDefault="00C636FB" w:rsidP="00561C81">
                    <w:pPr>
                      <w:jc w:val="center"/>
                      <w:rPr>
                        <w:b/>
                      </w:rPr>
                    </w:pPr>
                    <w:r>
                      <w:rPr>
                        <w:b/>
                      </w:rPr>
                      <w:t>СОВЕТ</w:t>
                    </w:r>
                  </w:p>
                </w:txbxContent>
              </v:textbox>
            </v:rect>
            <v:rect id="Rectangle 7" o:spid="_x0000_s1104" style="position:absolute;left:7434;top:6151;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7">
                <w:txbxContent>
                  <w:p w:rsidR="00C636FB" w:rsidRDefault="00C636FB" w:rsidP="00561C81">
                    <w:pPr>
                      <w:jc w:val="center"/>
                      <w:rPr>
                        <w:b/>
                      </w:rPr>
                    </w:pPr>
                    <w:r>
                      <w:rPr>
                        <w:b/>
                      </w:rPr>
                      <w:t xml:space="preserve">ЗАМЕСТИТЕЛЬ ДИРЕКТОРА ПО АХЧ </w:t>
                    </w:r>
                  </w:p>
                </w:txbxContent>
              </v:textbox>
            </v:rect>
            <v:rect id="Rectangle 8" o:spid="_x0000_s1105" style="position:absolute;left:4014;top:6151;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8">
                <w:txbxContent>
                  <w:p w:rsidR="00C636FB" w:rsidRDefault="00C636FB" w:rsidP="00561C81">
                    <w:pPr>
                      <w:jc w:val="center"/>
                      <w:rPr>
                        <w:b/>
                      </w:rPr>
                    </w:pPr>
                    <w:r>
                      <w:rPr>
                        <w:b/>
                      </w:rPr>
                      <w:t>МЕДИЦИНСКИЙ РАБОТНИК</w:t>
                    </w:r>
                  </w:p>
                </w:txbxContent>
              </v:textbox>
            </v:rect>
            <v:rect id="Rectangle 9" o:spid="_x0000_s1106" style="position:absolute;left:234;top:6151;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9">
                <w:txbxContent>
                  <w:p w:rsidR="00C636FB" w:rsidRDefault="00C636FB" w:rsidP="00561C81">
                    <w:pPr>
                      <w:jc w:val="center"/>
                      <w:rPr>
                        <w:b/>
                      </w:rPr>
                    </w:pPr>
                    <w:r>
                      <w:rPr>
                        <w:b/>
                      </w:rPr>
                      <w:t>ЗАМЕСТИТЕЛЬ ДИРЕКТОРА ПО ВР</w:t>
                    </w:r>
                  </w:p>
                </w:txbxContent>
              </v:textbox>
            </v:rect>
            <v:rect id="Rectangle 10" o:spid="_x0000_s1107" style="position:absolute;left:414;top:13351;width:10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0">
                <w:txbxContent>
                  <w:p w:rsidR="00C636FB" w:rsidRDefault="00C636FB" w:rsidP="00561C81">
                    <w:pPr>
                      <w:jc w:val="center"/>
                    </w:pPr>
                  </w:p>
                  <w:p w:rsidR="00C636FB" w:rsidRDefault="00C636FB" w:rsidP="00561C81">
                    <w:pPr>
                      <w:jc w:val="center"/>
                      <w:rPr>
                        <w:b/>
                      </w:rPr>
                    </w:pPr>
                    <w:r>
                      <w:rPr>
                        <w:b/>
                      </w:rPr>
                      <w:t>ДЕТИ, РОДИТЕЛИ</w:t>
                    </w:r>
                  </w:p>
                </w:txbxContent>
              </v:textbox>
            </v:rect>
            <v:rect id="Rectangle 11" o:spid="_x0000_s1108" style="position:absolute;left:7614;top:4711;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1">
                <w:txbxContent>
                  <w:p w:rsidR="00C636FB" w:rsidRDefault="00C636FB" w:rsidP="00561C81">
                    <w:pPr>
                      <w:jc w:val="center"/>
                      <w:rPr>
                        <w:b/>
                      </w:rPr>
                    </w:pPr>
                    <w:r>
                      <w:rPr>
                        <w:b/>
                      </w:rPr>
                      <w:t>РОДИТЕЛЬСКИЙ</w:t>
                    </w:r>
                  </w:p>
                  <w:p w:rsidR="00C636FB" w:rsidRDefault="00C636FB" w:rsidP="00561C81">
                    <w:pPr>
                      <w:jc w:val="center"/>
                      <w:rPr>
                        <w:b/>
                      </w:rPr>
                    </w:pPr>
                    <w:r>
                      <w:rPr>
                        <w:b/>
                      </w:rPr>
                      <w:t>СОВЕТ</w:t>
                    </w:r>
                  </w:p>
                </w:txbxContent>
              </v:textbox>
            </v:rect>
            <v:rect id="Rectangle 12" o:spid="_x0000_s1109" style="position:absolute;left:-126;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DsIA&#10;AADbAAAADwAAAGRycy9kb3ducmV2LnhtbESPQWvDMAyF74P9B6PCbovTMcZI45ZSNujYKWmhPYpY&#10;jUNjOcRemv776TDYTeI9vfep3My+VxONsQtsYJnloIibYDtuDRwPn8/voGJCttgHJgN3irBZPz6U&#10;WNhw44qmOrVKQjgWaMClNBRax8aRx5iFgVi0Sxg9JlnHVtsRbxLue/2S52/aY8fS4HCgnaPmWv94&#10;A+HLaYrf1cHyx2nA/Xl6DfeLMU+LebsClWhO/+a/670V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9oOwgAAANsAAAAPAAAAAAAAAAAAAAAAAJgCAABkcnMvZG93&#10;bnJldi54bWxQSwUGAAAAAAQABAD1AAAAhwMAAAAA&#10;">
              <v:textbox style="layout-flow:vertical;mso-layout-flow-alt:bottom-to-top;mso-next-textbox:#Rectangle 12">
                <w:txbxContent>
                  <w:p w:rsidR="00C636FB" w:rsidRDefault="00C636FB" w:rsidP="00561C81">
                    <w:pPr>
                      <w:rPr>
                        <w:b/>
                      </w:rPr>
                    </w:pPr>
                  </w:p>
                  <w:p w:rsidR="00C636FB" w:rsidRDefault="00C636FB" w:rsidP="00561C81">
                    <w:pPr>
                      <w:jc w:val="center"/>
                      <w:rPr>
                        <w:b/>
                      </w:rPr>
                    </w:pPr>
                    <w:r>
                      <w:rPr>
                        <w:b/>
                      </w:rPr>
                      <w:t>МУЗЫКАЛЬНЫЙ РУКОВОДИТЕЛЬ</w:t>
                    </w:r>
                  </w:p>
                </w:txbxContent>
              </v:textbox>
            </v:rect>
            <v:rect id="Rectangle 13" o:spid="_x0000_s1110" style="position:absolute;left:6804;top:9480;width:4320;height:1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cAA&#10;AADbAAAADwAAAGRycy9kb3ducmV2LnhtbERPyWrDMBC9F/IPYgK91bJLKcWNEkJIwCUnO4H2OFgT&#10;y9QaGUv18vdVoNDbPN46m91sOzHS4FvHCrIkBUFcO91yo+B6OT29gfABWWPnmBQs5GG3XT1sMNdu&#10;4pLGKjQihrDPUYEJoc+l9LUhiz5xPXHkbm6wGCIcGqkHnGK47eRzmr5Kiy3HBoM9HQzV39WPVeA+&#10;jCR/Li+aj589Fl/ji1tuSj2u5/07iEBz+Bf/uQsd52dw/yUe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lcAAAADbAAAADwAAAAAAAAAAAAAAAACYAgAAZHJzL2Rvd25y&#10;ZXYueG1sUEsFBgAAAAAEAAQA9QAAAIUDAAAAAA==&#10;">
              <v:textbox style="layout-flow:vertical;mso-layout-flow-alt:bottom-to-top;mso-next-textbox:#Rectangle 13">
                <w:txbxContent>
                  <w:p w:rsidR="00C636FB" w:rsidRDefault="00C636FB" w:rsidP="00561C81"/>
                  <w:p w:rsidR="00C636FB" w:rsidRDefault="00C636FB" w:rsidP="00561C81">
                    <w:pPr>
                      <w:jc w:val="center"/>
                    </w:pPr>
                    <w:r>
                      <w:rPr>
                        <w:b/>
                      </w:rPr>
                      <w:t>ИНСТРУКТОР ПО ФИЗИЧЕСКОЙ</w:t>
                    </w:r>
                    <w:r>
                      <w:t xml:space="preserve"> </w:t>
                    </w:r>
                    <w:r>
                      <w:rPr>
                        <w:b/>
                      </w:rPr>
                      <w:t>КУЛЬТУРЕ</w:t>
                    </w:r>
                  </w:p>
                </w:txbxContent>
              </v:textbox>
            </v:rect>
            <v:rect id="Rectangle 14" o:spid="_x0000_s1111" style="position:absolute;left:4374;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h4sAA&#10;AADbAAAADwAAAGRycy9kb3ducmV2LnhtbERPS2vCQBC+F/wPyxS81U1DKZK6ioiFlJ4SBT0O2TEb&#10;mp0N2W0e/94tFLzNx/eczW6yrRio941jBa+rBARx5XTDtYLz6fNlDcIHZI2tY1Iwk4fddvG0wUy7&#10;kQsaylCLGMI+QwUmhC6T0leGLPqV64gjd3O9xRBhX0vd4xjDbSvTJHmXFhuODQY7Ohiqfspfq8B9&#10;GUn+uzhpPl46zK/Dm5tvSi2fp/0HiEBTeIj/3bmO81P4+yUe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Hh4sAAAADbAAAADwAAAAAAAAAAAAAAAACYAgAAZHJzL2Rvd25y&#10;ZXYueG1sUEsFBgAAAAAEAAQA9QAAAIUDAAAAAA==&#10;">
              <v:textbox style="layout-flow:vertical;mso-layout-flow-alt:bottom-to-top;mso-next-textbox:#Rectangle 14">
                <w:txbxContent>
                  <w:p w:rsidR="00C636FB" w:rsidRDefault="00C636FB" w:rsidP="00561C81">
                    <w:pPr>
                      <w:jc w:val="center"/>
                      <w:rPr>
                        <w:b/>
                      </w:rPr>
                    </w:pPr>
                  </w:p>
                  <w:p w:rsidR="00C636FB" w:rsidRDefault="00C636FB" w:rsidP="00561C81">
                    <w:pPr>
                      <w:jc w:val="center"/>
                      <w:rPr>
                        <w:b/>
                      </w:rPr>
                    </w:pPr>
                    <w:r>
                      <w:rPr>
                        <w:b/>
                      </w:rPr>
                      <w:t>ПЕДАГОГ – ПСИХОЛОГ, УЧИТЕЛЬ - ЛОГОПЕД</w:t>
                    </w:r>
                  </w:p>
                </w:txbxContent>
              </v:textbox>
            </v:rect>
            <v:rect id="Rectangle 15" o:spid="_x0000_s1112" style="position:absolute;left:2034;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eb8A&#10;AADbAAAADwAAAGRycy9kb3ducmV2LnhtbERPS4vCMBC+C/6HMMLeNNUVWbqmRcQFxZMP2D0OzdgU&#10;m0lpsrX+eyMI3ubje84y720tOmp95VjBdJKAIC6crrhUcD79jL9A+ICssXZMCu7kIc+GgyWm2t34&#10;QN0xlCKGsE9RgQmhSaX0hSGLfuIa4shdXGsxRNiWUrd4i+G2lrMkWUiLFccGgw2tDRXX479V4HZG&#10;kt8fTpo3vw1u/7q5u1+U+hj1q28QgfrwFr/cWx3nf8Lzl3i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7UR5vwAAANsAAAAPAAAAAAAAAAAAAAAAAJgCAABkcnMvZG93bnJl&#10;di54bWxQSwUGAAAAAAQABAD1AAAAhAMAAAAA&#10;">
              <v:textbox style="layout-flow:vertical;mso-layout-flow-alt:bottom-to-top;mso-next-textbox:#Rectangle 15">
                <w:txbxContent>
                  <w:p w:rsidR="00C636FB" w:rsidRDefault="00C636FB" w:rsidP="00561C81"/>
                  <w:p w:rsidR="00C636FB" w:rsidRDefault="00C636FB" w:rsidP="00561C81">
                    <w:pPr>
                      <w:jc w:val="center"/>
                      <w:rPr>
                        <w:b/>
                      </w:rPr>
                    </w:pPr>
                    <w:r>
                      <w:rPr>
                        <w:b/>
                      </w:rPr>
                      <w:t>ВОСПИТАТЕЛИ</w:t>
                    </w:r>
                  </w:p>
                </w:txbxContent>
              </v:textbox>
            </v:rect>
            <v:line id="Line 16" o:spid="_x0000_s1113" style="position:absolute;flip:x;visibility:visible" from="1854,3811" to="59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114" style="position:absolute;flip:x;visibility:visible" from="5814,3811" to="581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115"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116" style="position:absolute;visibility:visible" from="1674,5390" to="1674,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117" style="position:absolute;flip:x;visibility:visible" from="1674,5431" to="167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1" o:spid="_x0000_s1118" style="position:absolute;flip:x;visibility:visible" from="5634,5431" to="563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2" o:spid="_x0000_s1119" style="position:absolute;flip:x;visibility:visible" from="7254,5071" to="7614,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120" style="position:absolute;flip:y;visibility:visible" from="1854,5431" to="185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121" style="position:absolute;flip:y;visibility:visible" from="5814,5431" to="581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122" style="position:absolute;flip:x y;visibility:visible" from="5814,5431" to="923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26" o:spid="_x0000_s1123" style="position:absolute;flip:y;visibility:visible" from="1494,3811" to="56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124" style="position:absolute;flip:x y;visibility:visible" from="6174,3811" to="95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HcQAAADbAAAADwAAAGRycy9kb3ducmV2LnhtbESPQWvCQBSE70L/w/IEb7pRU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RIdxAAAANsAAAAPAAAAAAAAAAAA&#10;AAAAAKECAABkcnMvZG93bnJldi54bWxQSwUGAAAAAAQABAD5AAAAkgMAAAAA&#10;">
              <v:stroke endarrow="block"/>
            </v:line>
            <v:line id="Line 28" o:spid="_x0000_s1125" style="position:absolute;flip:y;visibility:visible" from="5994,3811" to="59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9" o:spid="_x0000_s1126" style="position:absolute;flip:y;visibility:visible" from="3294,6511" to="401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0" o:spid="_x0000_s1127" style="position:absolute;flip:x y;visibility:visible" from="3294,6331" to="401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31" o:spid="_x0000_s1128" style="position:absolute;flip:x y;visibility:visible" from="6894,6331" to="743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32" o:spid="_x0000_s1129" style="position:absolute;flip:x y;visibility:visible" from="6894,6331" to="743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33" o:spid="_x0000_s1130" style="position:absolute;flip:x;visibility:visible" from="2034,6871" to="20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4" o:spid="_x0000_s1131"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132"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133" style="position:absolute;flip:x;visibility:visible" from="2034,6871" to="20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7" o:spid="_x0000_s1134" style="position:absolute;visibility:visible" from="6174,5431" to="959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8" o:spid="_x0000_s1135" style="position:absolute;visibility:visible" from="6894,6511" to="743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 o:spid="_x0000_s1136" style="position:absolute;flip:x y;visibility:visible" from="5454,6871" to="887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line id="Line 40" o:spid="_x0000_s1137" style="position:absolute;visibility:visible" from="5814,6871" to="92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1" o:spid="_x0000_s1138" style="position:absolute;visibility:visible" from="2034,7410" to="941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2" o:spid="_x0000_s1139" style="position:absolute;visibility:visible" from="4194,7410" to="419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3" o:spid="_x0000_s1140" style="position:absolute;visibility:visible" from="6534,7410" to="653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4" o:spid="_x0000_s1141" style="position:absolute;visibility:visible" from="9234,7410" to="923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5" o:spid="_x0000_s1142" style="position:absolute;flip:y;visibility:visible" from="9414,7410" to="94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6" o:spid="_x0000_s1143" style="position:absolute;flip:y;visibility:visible" from="2214,7410" to="22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7" o:spid="_x0000_s1144" style="position:absolute;flip:y;visibility:visible" from="4374,7410" to="437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8" o:spid="_x0000_s1145" style="position:absolute;flip:y;visibility:visible" from="6714,7410" to="67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9" o:spid="_x0000_s1146" style="position:absolute;visibility:visible" from="1854,12271" to="185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0" o:spid="_x0000_s1147" style="position:absolute;visibility:visible" from="8874,12275" to="8874,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1" o:spid="_x0000_s1148" style="position:absolute;flip:y;visibility:visible" from="6534,12271" to="653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2" o:spid="_x0000_s1149" style="position:absolute;visibility:visible" from="6354,12271" to="635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3" o:spid="_x0000_s1150" style="position:absolute;visibility:visible" from="4014,12271" to="401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4" o:spid="_x0000_s1151" style="position:absolute;flip:x y;visibility:visible" from="4194,12271" to="419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line id="Line 55" o:spid="_x0000_s1152" style="position:absolute;flip:y;visibility:visible" from="2034,12271" to="203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6" o:spid="_x0000_s1153" style="position:absolute;flip:y;visibility:visible" from="9054,12275" to="9054,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group>
        </w:pict>
      </w: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color w:val="17365D"/>
        </w:rPr>
      </w:pPr>
    </w:p>
    <w:p w:rsidR="00C636FB" w:rsidRPr="001409C1" w:rsidRDefault="00C636FB" w:rsidP="00561C81">
      <w:pPr>
        <w:rPr>
          <w:b/>
        </w:rPr>
      </w:pP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Pr>
        <w:contextualSpacing/>
        <w:jc w:val="right"/>
      </w:pPr>
      <w:r w:rsidRPr="001409C1">
        <w:t xml:space="preserve">Приложение 1 </w:t>
      </w:r>
    </w:p>
    <w:p w:rsidR="00C636FB" w:rsidRPr="001409C1" w:rsidRDefault="00C636FB" w:rsidP="00561C81">
      <w:pPr>
        <w:contextualSpacing/>
        <w:jc w:val="center"/>
        <w:rPr>
          <w:b/>
        </w:rPr>
      </w:pPr>
      <w:r w:rsidRPr="001409C1">
        <w:rPr>
          <w:b/>
        </w:rPr>
        <w:t>Антропометрические показатели</w:t>
      </w:r>
    </w:p>
    <w:p w:rsidR="00C636FB" w:rsidRPr="001409C1" w:rsidRDefault="00C636FB" w:rsidP="00561C81">
      <w:pPr>
        <w:contextualSpacing/>
        <w:jc w:val="center"/>
      </w:pPr>
      <w:r w:rsidRPr="001409C1">
        <w:rPr>
          <w:b/>
        </w:rPr>
        <w:t>физического развития и здоровья детей</w:t>
      </w:r>
    </w:p>
    <w:p w:rsidR="00C636FB" w:rsidRPr="001409C1" w:rsidRDefault="00C636FB" w:rsidP="00561C81">
      <w:pPr>
        <w:contextualSpacing/>
        <w:jc w:val="center"/>
        <w:rPr>
          <w:b/>
        </w:rPr>
      </w:pPr>
      <w:r w:rsidRPr="001409C1">
        <w:rPr>
          <w:b/>
        </w:rPr>
        <w:t>(для центральных районов России)</w:t>
      </w:r>
      <w:r w:rsidRPr="001409C1">
        <w:rPr>
          <w:rStyle w:val="FootnoteReference"/>
          <w:b/>
        </w:rPr>
        <w:footnoteReference w:id="1"/>
      </w:r>
    </w:p>
    <w:p w:rsidR="00C636FB" w:rsidRPr="001409C1" w:rsidRDefault="00C636FB" w:rsidP="00561C81">
      <w:pPr>
        <w:contextualSpacing/>
        <w:jc w:val="center"/>
        <w:rPr>
          <w:b/>
        </w:rPr>
      </w:pPr>
      <w:r w:rsidRPr="001409C1">
        <w:rPr>
          <w:b/>
        </w:rPr>
        <w:t>Границы нормальных вариантов массы тела (веса) при разном росте*</w:t>
      </w:r>
    </w:p>
    <w:p w:rsidR="00C636FB" w:rsidRPr="001409C1" w:rsidRDefault="00C636FB" w:rsidP="00561C81">
      <w:pPr>
        <w:contextualSpacing/>
        <w:jc w:val="center"/>
        <w:rPr>
          <w:b/>
        </w:rPr>
      </w:pPr>
      <w:r w:rsidRPr="001409C1">
        <w:rPr>
          <w:b/>
        </w:rPr>
        <w:t>4 года</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985"/>
        <w:gridCol w:w="2126"/>
        <w:gridCol w:w="1276"/>
        <w:gridCol w:w="2233"/>
      </w:tblGrid>
      <w:tr w:rsidR="00C636FB" w:rsidRPr="001409C1">
        <w:trPr>
          <w:trHeight w:val="330"/>
        </w:trPr>
        <w:tc>
          <w:tcPr>
            <w:tcW w:w="1951" w:type="dxa"/>
            <w:vMerge w:val="restart"/>
          </w:tcPr>
          <w:p w:rsidR="00C636FB" w:rsidRPr="001409C1" w:rsidRDefault="00C636FB" w:rsidP="00561C81">
            <w:pPr>
              <w:contextualSpacing/>
              <w:rPr>
                <w:b/>
              </w:rPr>
            </w:pPr>
            <w:r w:rsidRPr="001409C1">
              <w:rPr>
                <w:b/>
              </w:rPr>
              <w:t>Вариант роста</w:t>
            </w:r>
          </w:p>
          <w:p w:rsidR="00C636FB" w:rsidRPr="001409C1" w:rsidRDefault="00C636FB" w:rsidP="00561C81">
            <w:pPr>
              <w:contextualSpacing/>
              <w:rPr>
                <w:b/>
              </w:rPr>
            </w:pPr>
          </w:p>
          <w:p w:rsidR="00C636FB" w:rsidRPr="001409C1" w:rsidRDefault="00C636FB" w:rsidP="00561C81">
            <w:pPr>
              <w:contextualSpacing/>
              <w:rPr>
                <w:b/>
              </w:rPr>
            </w:pPr>
          </w:p>
        </w:tc>
        <w:tc>
          <w:tcPr>
            <w:tcW w:w="4111" w:type="dxa"/>
            <w:gridSpan w:val="2"/>
            <w:tcBorders>
              <w:bottom w:val="single" w:sz="4" w:space="0" w:color="auto"/>
            </w:tcBorders>
          </w:tcPr>
          <w:p w:rsidR="00C636FB" w:rsidRPr="001409C1" w:rsidRDefault="00C636FB" w:rsidP="00561C81">
            <w:pPr>
              <w:contextualSpacing/>
              <w:rPr>
                <w:b/>
              </w:rPr>
            </w:pPr>
            <w:r w:rsidRPr="001409C1">
              <w:rPr>
                <w:b/>
              </w:rPr>
              <w:t>Мальчики</w:t>
            </w:r>
          </w:p>
        </w:tc>
        <w:tc>
          <w:tcPr>
            <w:tcW w:w="3509" w:type="dxa"/>
            <w:gridSpan w:val="2"/>
            <w:tcBorders>
              <w:bottom w:val="single" w:sz="4" w:space="0" w:color="auto"/>
            </w:tcBorders>
          </w:tcPr>
          <w:p w:rsidR="00C636FB" w:rsidRPr="001409C1" w:rsidRDefault="00C636FB" w:rsidP="00561C81">
            <w:pPr>
              <w:contextualSpacing/>
              <w:rPr>
                <w:b/>
              </w:rPr>
            </w:pPr>
            <w:r w:rsidRPr="001409C1">
              <w:rPr>
                <w:b/>
              </w:rPr>
              <w:t>Девочки</w:t>
            </w:r>
          </w:p>
        </w:tc>
      </w:tr>
      <w:tr w:rsidR="00C636FB" w:rsidRPr="001409C1">
        <w:trPr>
          <w:trHeight w:val="345"/>
        </w:trPr>
        <w:tc>
          <w:tcPr>
            <w:tcW w:w="1951" w:type="dxa"/>
            <w:vMerge/>
          </w:tcPr>
          <w:p w:rsidR="00C636FB" w:rsidRPr="001409C1" w:rsidRDefault="00C636FB" w:rsidP="00561C81">
            <w:pPr>
              <w:contextualSpacing/>
              <w:rPr>
                <w:b/>
              </w:rPr>
            </w:pPr>
          </w:p>
        </w:tc>
        <w:tc>
          <w:tcPr>
            <w:tcW w:w="1985" w:type="dxa"/>
            <w:tcBorders>
              <w:top w:val="single" w:sz="4" w:space="0" w:color="auto"/>
              <w:right w:val="single" w:sz="4" w:space="0" w:color="auto"/>
            </w:tcBorders>
          </w:tcPr>
          <w:p w:rsidR="00C636FB" w:rsidRPr="001409C1" w:rsidRDefault="00C636FB" w:rsidP="00561C81">
            <w:pPr>
              <w:contextualSpacing/>
              <w:rPr>
                <w:b/>
              </w:rPr>
            </w:pPr>
            <w:r w:rsidRPr="001409C1">
              <w:rPr>
                <w:b/>
              </w:rPr>
              <w:t xml:space="preserve">Рост </w:t>
            </w:r>
          </w:p>
          <w:p w:rsidR="00C636FB" w:rsidRPr="001409C1" w:rsidRDefault="00C636FB" w:rsidP="00561C81">
            <w:pPr>
              <w:contextualSpacing/>
              <w:rPr>
                <w:b/>
              </w:rPr>
            </w:pPr>
            <w:r w:rsidRPr="001409C1">
              <w:rPr>
                <w:b/>
              </w:rPr>
              <w:t>(в см)</w:t>
            </w:r>
          </w:p>
        </w:tc>
        <w:tc>
          <w:tcPr>
            <w:tcW w:w="2126" w:type="dxa"/>
            <w:tcBorders>
              <w:top w:val="single" w:sz="4" w:space="0" w:color="auto"/>
              <w:left w:val="single" w:sz="4" w:space="0" w:color="auto"/>
            </w:tcBorders>
          </w:tcPr>
          <w:p w:rsidR="00C636FB" w:rsidRPr="001409C1" w:rsidRDefault="00C636FB" w:rsidP="00561C81">
            <w:pPr>
              <w:contextualSpacing/>
              <w:rPr>
                <w:b/>
              </w:rPr>
            </w:pPr>
            <w:r w:rsidRPr="001409C1">
              <w:rPr>
                <w:b/>
              </w:rPr>
              <w:t>Вес</w:t>
            </w:r>
          </w:p>
          <w:p w:rsidR="00C636FB" w:rsidRPr="001409C1" w:rsidRDefault="00C636FB" w:rsidP="00561C81">
            <w:pPr>
              <w:contextualSpacing/>
              <w:rPr>
                <w:b/>
              </w:rPr>
            </w:pPr>
            <w:r w:rsidRPr="001409C1">
              <w:rPr>
                <w:b/>
              </w:rPr>
              <w:t xml:space="preserve"> (в кг)</w:t>
            </w:r>
          </w:p>
        </w:tc>
        <w:tc>
          <w:tcPr>
            <w:tcW w:w="1276" w:type="dxa"/>
            <w:tcBorders>
              <w:top w:val="single" w:sz="4" w:space="0" w:color="auto"/>
              <w:right w:val="single" w:sz="4" w:space="0" w:color="auto"/>
            </w:tcBorders>
          </w:tcPr>
          <w:p w:rsidR="00C636FB" w:rsidRPr="001409C1" w:rsidRDefault="00C636FB" w:rsidP="00561C81">
            <w:pPr>
              <w:contextualSpacing/>
              <w:rPr>
                <w:b/>
              </w:rPr>
            </w:pPr>
            <w:r w:rsidRPr="001409C1">
              <w:rPr>
                <w:b/>
              </w:rPr>
              <w:t>Рост</w:t>
            </w:r>
          </w:p>
          <w:p w:rsidR="00C636FB" w:rsidRPr="001409C1" w:rsidRDefault="00C636FB" w:rsidP="00561C81">
            <w:pPr>
              <w:contextualSpacing/>
              <w:rPr>
                <w:b/>
              </w:rPr>
            </w:pPr>
            <w:r w:rsidRPr="001409C1">
              <w:rPr>
                <w:b/>
              </w:rPr>
              <w:t xml:space="preserve"> (в см)</w:t>
            </w:r>
          </w:p>
        </w:tc>
        <w:tc>
          <w:tcPr>
            <w:tcW w:w="2233" w:type="dxa"/>
            <w:tcBorders>
              <w:top w:val="single" w:sz="4" w:space="0" w:color="auto"/>
              <w:left w:val="single" w:sz="4" w:space="0" w:color="auto"/>
            </w:tcBorders>
          </w:tcPr>
          <w:p w:rsidR="00C636FB" w:rsidRPr="001409C1" w:rsidRDefault="00C636FB" w:rsidP="00561C81">
            <w:pPr>
              <w:contextualSpacing/>
              <w:rPr>
                <w:b/>
              </w:rPr>
            </w:pPr>
            <w:r w:rsidRPr="001409C1">
              <w:rPr>
                <w:b/>
              </w:rPr>
              <w:t xml:space="preserve">Вес </w:t>
            </w:r>
          </w:p>
          <w:p w:rsidR="00C636FB" w:rsidRPr="001409C1" w:rsidRDefault="00C636FB" w:rsidP="00561C81">
            <w:pPr>
              <w:contextualSpacing/>
              <w:rPr>
                <w:b/>
              </w:rPr>
            </w:pPr>
            <w:r w:rsidRPr="001409C1">
              <w:rPr>
                <w:b/>
              </w:rPr>
              <w:t>(в кг)</w:t>
            </w:r>
          </w:p>
        </w:tc>
      </w:tr>
      <w:tr w:rsidR="00C636FB" w:rsidRPr="001409C1">
        <w:trPr>
          <w:trHeight w:val="1351"/>
        </w:trPr>
        <w:tc>
          <w:tcPr>
            <w:tcW w:w="1951" w:type="dxa"/>
          </w:tcPr>
          <w:p w:rsidR="00C636FB" w:rsidRPr="001409C1" w:rsidRDefault="00C636FB" w:rsidP="00561C81">
            <w:pPr>
              <w:contextualSpacing/>
            </w:pPr>
            <w:r w:rsidRPr="001409C1">
              <w:t>ниже среднего</w:t>
            </w:r>
          </w:p>
        </w:tc>
        <w:tc>
          <w:tcPr>
            <w:tcW w:w="1985" w:type="dxa"/>
            <w:tcBorders>
              <w:right w:val="single" w:sz="4" w:space="0" w:color="auto"/>
            </w:tcBorders>
          </w:tcPr>
          <w:p w:rsidR="00C636FB" w:rsidRPr="001409C1" w:rsidRDefault="00C636FB" w:rsidP="00561C81">
            <w:pPr>
              <w:contextualSpacing/>
            </w:pPr>
            <w:r w:rsidRPr="001409C1">
              <w:t xml:space="preserve">    94**</w:t>
            </w:r>
          </w:p>
          <w:p w:rsidR="00C636FB" w:rsidRPr="001409C1" w:rsidRDefault="00C636FB" w:rsidP="00561C81">
            <w:pPr>
              <w:contextualSpacing/>
            </w:pPr>
            <w:r w:rsidRPr="001409C1">
              <w:t>95</w:t>
            </w:r>
          </w:p>
          <w:p w:rsidR="00C636FB" w:rsidRPr="001409C1" w:rsidRDefault="00C636FB" w:rsidP="00561C81">
            <w:pPr>
              <w:contextualSpacing/>
            </w:pPr>
            <w:r w:rsidRPr="001409C1">
              <w:t>96</w:t>
            </w:r>
          </w:p>
          <w:p w:rsidR="00C636FB" w:rsidRPr="001409C1" w:rsidRDefault="00C636FB" w:rsidP="00561C81">
            <w:pPr>
              <w:contextualSpacing/>
            </w:pPr>
            <w:r w:rsidRPr="001409C1">
              <w:t>97</w:t>
            </w:r>
          </w:p>
          <w:p w:rsidR="00C636FB" w:rsidRPr="001409C1" w:rsidRDefault="00C636FB" w:rsidP="00561C81">
            <w:pPr>
              <w:contextualSpacing/>
              <w:rPr>
                <w:b/>
              </w:rPr>
            </w:pPr>
            <w:r w:rsidRPr="001409C1">
              <w:t>98</w:t>
            </w:r>
          </w:p>
        </w:tc>
        <w:tc>
          <w:tcPr>
            <w:tcW w:w="2126" w:type="dxa"/>
            <w:tcBorders>
              <w:left w:val="single" w:sz="4" w:space="0" w:color="auto"/>
            </w:tcBorders>
          </w:tcPr>
          <w:p w:rsidR="00C636FB" w:rsidRPr="001409C1" w:rsidRDefault="00C636FB" w:rsidP="00561C81">
            <w:pPr>
              <w:contextualSpacing/>
            </w:pPr>
            <w:r w:rsidRPr="001409C1">
              <w:t>от 12,8 до 16,6</w:t>
            </w:r>
          </w:p>
          <w:p w:rsidR="00C636FB" w:rsidRPr="001409C1" w:rsidRDefault="00C636FB" w:rsidP="00561C81">
            <w:pPr>
              <w:contextualSpacing/>
            </w:pPr>
            <w:r w:rsidRPr="001409C1">
              <w:t xml:space="preserve"> </w:t>
            </w:r>
            <w:r w:rsidRPr="001409C1">
              <w:rPr>
                <w:lang w:val="en-US"/>
              </w:rPr>
              <w:t>13,1</w:t>
            </w:r>
            <w:r w:rsidRPr="001409C1">
              <w:t xml:space="preserve"> - 16,9</w:t>
            </w:r>
          </w:p>
          <w:p w:rsidR="00C636FB" w:rsidRPr="001409C1" w:rsidRDefault="00C636FB" w:rsidP="00561C81">
            <w:pPr>
              <w:contextualSpacing/>
            </w:pPr>
            <w:r w:rsidRPr="001409C1">
              <w:t xml:space="preserve"> 13,5 - 17,3</w:t>
            </w:r>
          </w:p>
          <w:p w:rsidR="00C636FB" w:rsidRPr="001409C1" w:rsidRDefault="00C636FB" w:rsidP="00561C81">
            <w:pPr>
              <w:contextualSpacing/>
            </w:pPr>
            <w:r w:rsidRPr="001409C1">
              <w:t xml:space="preserve"> 13,8 - 17,6</w:t>
            </w:r>
          </w:p>
          <w:p w:rsidR="00C636FB" w:rsidRPr="001409C1" w:rsidRDefault="00C636FB" w:rsidP="00561C81">
            <w:pPr>
              <w:contextualSpacing/>
            </w:pPr>
            <w:r w:rsidRPr="001409C1">
              <w:t xml:space="preserve"> 14,2 - 18,0</w:t>
            </w:r>
          </w:p>
          <w:p w:rsidR="00C636FB" w:rsidRPr="001409C1" w:rsidRDefault="00C636FB" w:rsidP="00561C81">
            <w:pPr>
              <w:contextualSpacing/>
            </w:pPr>
          </w:p>
        </w:tc>
        <w:tc>
          <w:tcPr>
            <w:tcW w:w="1276" w:type="dxa"/>
            <w:tcBorders>
              <w:right w:val="single" w:sz="4" w:space="0" w:color="auto"/>
            </w:tcBorders>
          </w:tcPr>
          <w:p w:rsidR="00C636FB" w:rsidRPr="001409C1" w:rsidRDefault="00C636FB" w:rsidP="00561C81">
            <w:pPr>
              <w:contextualSpacing/>
            </w:pPr>
            <w:r w:rsidRPr="001409C1">
              <w:t xml:space="preserve">     93**</w:t>
            </w:r>
          </w:p>
          <w:p w:rsidR="00C636FB" w:rsidRPr="001409C1" w:rsidRDefault="00C636FB" w:rsidP="00561C81">
            <w:pPr>
              <w:contextualSpacing/>
            </w:pPr>
            <w:r w:rsidRPr="001409C1">
              <w:t>94</w:t>
            </w:r>
          </w:p>
          <w:p w:rsidR="00C636FB" w:rsidRPr="001409C1" w:rsidRDefault="00C636FB" w:rsidP="00561C81">
            <w:pPr>
              <w:contextualSpacing/>
            </w:pPr>
            <w:r w:rsidRPr="001409C1">
              <w:t>95</w:t>
            </w:r>
          </w:p>
          <w:p w:rsidR="00C636FB" w:rsidRPr="001409C1" w:rsidRDefault="00C636FB" w:rsidP="00561C81">
            <w:pPr>
              <w:contextualSpacing/>
            </w:pPr>
            <w:r w:rsidRPr="001409C1">
              <w:t>96</w:t>
            </w:r>
          </w:p>
          <w:p w:rsidR="00C636FB" w:rsidRPr="001409C1" w:rsidRDefault="00C636FB" w:rsidP="00561C81">
            <w:pPr>
              <w:contextualSpacing/>
            </w:pPr>
            <w:r w:rsidRPr="001409C1">
              <w:t>97</w:t>
            </w:r>
          </w:p>
          <w:p w:rsidR="00C636FB" w:rsidRPr="001409C1" w:rsidRDefault="00C636FB" w:rsidP="00561C81">
            <w:pPr>
              <w:contextualSpacing/>
              <w:rPr>
                <w:b/>
              </w:rPr>
            </w:pPr>
          </w:p>
        </w:tc>
        <w:tc>
          <w:tcPr>
            <w:tcW w:w="2233" w:type="dxa"/>
            <w:tcBorders>
              <w:left w:val="single" w:sz="4" w:space="0" w:color="auto"/>
            </w:tcBorders>
          </w:tcPr>
          <w:p w:rsidR="00C636FB" w:rsidRPr="001409C1" w:rsidRDefault="00C636FB" w:rsidP="00561C81">
            <w:pPr>
              <w:contextualSpacing/>
            </w:pPr>
            <w:r w:rsidRPr="001409C1">
              <w:t>от 12,4 до 16,7</w:t>
            </w:r>
          </w:p>
          <w:p w:rsidR="00C636FB" w:rsidRPr="001409C1" w:rsidRDefault="00C636FB" w:rsidP="00561C81">
            <w:pPr>
              <w:contextualSpacing/>
            </w:pPr>
            <w:r w:rsidRPr="001409C1">
              <w:t>«12,7»  17,0</w:t>
            </w:r>
          </w:p>
          <w:p w:rsidR="00C636FB" w:rsidRPr="001409C1" w:rsidRDefault="00C636FB" w:rsidP="00561C81">
            <w:pPr>
              <w:contextualSpacing/>
            </w:pPr>
            <w:r w:rsidRPr="001409C1">
              <w:t>«13,0»  17,3</w:t>
            </w:r>
          </w:p>
          <w:p w:rsidR="00C636FB" w:rsidRPr="001409C1" w:rsidRDefault="00C636FB" w:rsidP="00561C81">
            <w:pPr>
              <w:contextualSpacing/>
            </w:pPr>
            <w:r w:rsidRPr="001409C1">
              <w:t>«13,3»  17,6</w:t>
            </w:r>
          </w:p>
          <w:p w:rsidR="00C636FB" w:rsidRPr="001409C1" w:rsidRDefault="00C636FB" w:rsidP="00561C81">
            <w:pPr>
              <w:contextualSpacing/>
            </w:pPr>
            <w:r w:rsidRPr="001409C1">
              <w:t>«13,6»  17,9</w:t>
            </w:r>
          </w:p>
        </w:tc>
      </w:tr>
      <w:tr w:rsidR="00C636FB" w:rsidRPr="001409C1">
        <w:trPr>
          <w:trHeight w:val="2931"/>
        </w:trPr>
        <w:tc>
          <w:tcPr>
            <w:tcW w:w="1951" w:type="dxa"/>
          </w:tcPr>
          <w:p w:rsidR="00C636FB" w:rsidRPr="001409C1" w:rsidRDefault="00C636FB" w:rsidP="00561C81">
            <w:pPr>
              <w:contextualSpacing/>
            </w:pPr>
            <w:r w:rsidRPr="001409C1">
              <w:t>средний</w:t>
            </w:r>
          </w:p>
        </w:tc>
        <w:tc>
          <w:tcPr>
            <w:tcW w:w="1985" w:type="dxa"/>
            <w:tcBorders>
              <w:right w:val="single" w:sz="4" w:space="0" w:color="auto"/>
            </w:tcBorders>
          </w:tcPr>
          <w:p w:rsidR="00C636FB" w:rsidRPr="001409C1" w:rsidRDefault="00C636FB" w:rsidP="00561C81">
            <w:pPr>
              <w:contextualSpacing/>
            </w:pPr>
            <w:r w:rsidRPr="001409C1">
              <w:t>99</w:t>
            </w:r>
          </w:p>
          <w:p w:rsidR="00C636FB" w:rsidRPr="001409C1" w:rsidRDefault="00C636FB" w:rsidP="00561C81">
            <w:pPr>
              <w:contextualSpacing/>
            </w:pPr>
            <w:r w:rsidRPr="001409C1">
              <w:t>100</w:t>
            </w:r>
          </w:p>
          <w:p w:rsidR="00C636FB" w:rsidRPr="001409C1" w:rsidRDefault="00C636FB" w:rsidP="00561C81">
            <w:pPr>
              <w:contextualSpacing/>
            </w:pPr>
            <w:r w:rsidRPr="001409C1">
              <w:t>101</w:t>
            </w:r>
          </w:p>
          <w:p w:rsidR="00C636FB" w:rsidRPr="001409C1" w:rsidRDefault="00C636FB" w:rsidP="00561C81">
            <w:pPr>
              <w:contextualSpacing/>
            </w:pPr>
            <w:r w:rsidRPr="001409C1">
              <w:t>102</w:t>
            </w:r>
          </w:p>
          <w:p w:rsidR="00C636FB" w:rsidRPr="001409C1" w:rsidRDefault="00C636FB" w:rsidP="00561C81">
            <w:pPr>
              <w:contextualSpacing/>
            </w:pPr>
            <w:r w:rsidRPr="001409C1">
              <w:t>103</w:t>
            </w:r>
          </w:p>
          <w:p w:rsidR="00C636FB" w:rsidRPr="001409C1" w:rsidRDefault="00C636FB" w:rsidP="00561C81">
            <w:pPr>
              <w:contextualSpacing/>
            </w:pPr>
            <w:r w:rsidRPr="001409C1">
              <w:t>104</w:t>
            </w:r>
          </w:p>
          <w:p w:rsidR="00C636FB" w:rsidRPr="001409C1" w:rsidRDefault="00C636FB" w:rsidP="00561C81">
            <w:pPr>
              <w:contextualSpacing/>
            </w:pPr>
            <w:r w:rsidRPr="001409C1">
              <w:t>105</w:t>
            </w:r>
          </w:p>
          <w:p w:rsidR="00C636FB" w:rsidRPr="001409C1" w:rsidRDefault="00C636FB" w:rsidP="00561C81">
            <w:pPr>
              <w:contextualSpacing/>
            </w:pPr>
            <w:r w:rsidRPr="001409C1">
              <w:t>106</w:t>
            </w:r>
          </w:p>
          <w:p w:rsidR="00C636FB" w:rsidRPr="001409C1" w:rsidRDefault="00C636FB" w:rsidP="00561C81">
            <w:pPr>
              <w:contextualSpacing/>
            </w:pPr>
            <w:r w:rsidRPr="001409C1">
              <w:t>107</w:t>
            </w:r>
          </w:p>
          <w:p w:rsidR="00C636FB" w:rsidRPr="001409C1" w:rsidRDefault="00C636FB" w:rsidP="00561C81">
            <w:pPr>
              <w:contextualSpacing/>
            </w:pPr>
            <w:r w:rsidRPr="001409C1">
              <w:t>108</w:t>
            </w:r>
          </w:p>
          <w:p w:rsidR="00C636FB" w:rsidRPr="001409C1" w:rsidRDefault="00C636FB" w:rsidP="00561C81">
            <w:pPr>
              <w:contextualSpacing/>
              <w:rPr>
                <w:b/>
              </w:rPr>
            </w:pPr>
            <w:r w:rsidRPr="001409C1">
              <w:t>109</w:t>
            </w:r>
          </w:p>
        </w:tc>
        <w:tc>
          <w:tcPr>
            <w:tcW w:w="2126" w:type="dxa"/>
            <w:tcBorders>
              <w:left w:val="single" w:sz="4" w:space="0" w:color="auto"/>
            </w:tcBorders>
          </w:tcPr>
          <w:p w:rsidR="00C636FB" w:rsidRPr="001409C1" w:rsidRDefault="00C636FB" w:rsidP="00561C81">
            <w:pPr>
              <w:contextualSpacing/>
            </w:pPr>
            <w:r w:rsidRPr="001409C1">
              <w:t>14,5 - 18,3</w:t>
            </w:r>
          </w:p>
          <w:p w:rsidR="00C636FB" w:rsidRPr="001409C1" w:rsidRDefault="00C636FB" w:rsidP="00561C81">
            <w:pPr>
              <w:contextualSpacing/>
            </w:pPr>
            <w:r w:rsidRPr="001409C1">
              <w:t>«14,8» 18,6</w:t>
            </w:r>
          </w:p>
          <w:p w:rsidR="00C636FB" w:rsidRPr="001409C1" w:rsidRDefault="00C636FB" w:rsidP="00561C81">
            <w:pPr>
              <w:contextualSpacing/>
            </w:pPr>
            <w:r w:rsidRPr="001409C1">
              <w:t>«15,2» 19,0</w:t>
            </w:r>
          </w:p>
          <w:p w:rsidR="00C636FB" w:rsidRPr="001409C1" w:rsidRDefault="00C636FB" w:rsidP="00561C81">
            <w:pPr>
              <w:contextualSpacing/>
            </w:pPr>
            <w:r w:rsidRPr="001409C1">
              <w:t>«15,5» 19,3</w:t>
            </w:r>
          </w:p>
          <w:p w:rsidR="00C636FB" w:rsidRPr="001409C1" w:rsidRDefault="00C636FB" w:rsidP="00561C81">
            <w:pPr>
              <w:contextualSpacing/>
            </w:pPr>
            <w:r w:rsidRPr="001409C1">
              <w:t>«15,9» 19,7</w:t>
            </w:r>
          </w:p>
          <w:p w:rsidR="00C636FB" w:rsidRPr="001409C1" w:rsidRDefault="00C636FB" w:rsidP="00561C81">
            <w:pPr>
              <w:contextualSpacing/>
            </w:pPr>
            <w:r w:rsidRPr="001409C1">
              <w:t>«16,2» 20,0</w:t>
            </w:r>
          </w:p>
          <w:p w:rsidR="00C636FB" w:rsidRPr="001409C1" w:rsidRDefault="00C636FB" w:rsidP="00561C81">
            <w:pPr>
              <w:contextualSpacing/>
            </w:pPr>
            <w:r w:rsidRPr="001409C1">
              <w:t>«16,6» 20,4</w:t>
            </w:r>
          </w:p>
          <w:p w:rsidR="00C636FB" w:rsidRPr="001409C1" w:rsidRDefault="00C636FB" w:rsidP="00561C81">
            <w:pPr>
              <w:contextualSpacing/>
            </w:pPr>
            <w:r w:rsidRPr="001409C1">
              <w:t>«16,9» 20,7</w:t>
            </w:r>
          </w:p>
          <w:p w:rsidR="00C636FB" w:rsidRPr="001409C1" w:rsidRDefault="00C636FB" w:rsidP="00561C81">
            <w:pPr>
              <w:contextualSpacing/>
            </w:pPr>
            <w:r w:rsidRPr="001409C1">
              <w:t>«17,2» 21,0</w:t>
            </w:r>
          </w:p>
          <w:p w:rsidR="00C636FB" w:rsidRPr="001409C1" w:rsidRDefault="00C636FB" w:rsidP="00561C81">
            <w:pPr>
              <w:contextualSpacing/>
            </w:pPr>
            <w:r w:rsidRPr="001409C1">
              <w:t xml:space="preserve">«17,6» 21,4 </w:t>
            </w:r>
          </w:p>
          <w:p w:rsidR="00C636FB" w:rsidRPr="001409C1" w:rsidRDefault="00C636FB" w:rsidP="00561C81">
            <w:pPr>
              <w:contextualSpacing/>
            </w:pPr>
            <w:r w:rsidRPr="001409C1">
              <w:t>«17,9» 21,7</w:t>
            </w:r>
          </w:p>
          <w:p w:rsidR="00C636FB" w:rsidRPr="001409C1" w:rsidRDefault="00C636FB" w:rsidP="00561C81">
            <w:pPr>
              <w:contextualSpacing/>
              <w:rPr>
                <w:b/>
              </w:rPr>
            </w:pPr>
          </w:p>
        </w:tc>
        <w:tc>
          <w:tcPr>
            <w:tcW w:w="1276" w:type="dxa"/>
            <w:tcBorders>
              <w:right w:val="single" w:sz="4" w:space="0" w:color="auto"/>
            </w:tcBorders>
          </w:tcPr>
          <w:p w:rsidR="00C636FB" w:rsidRPr="001409C1" w:rsidRDefault="00C636FB" w:rsidP="00561C81">
            <w:pPr>
              <w:contextualSpacing/>
            </w:pPr>
            <w:r w:rsidRPr="001409C1">
              <w:t>98</w:t>
            </w:r>
          </w:p>
          <w:p w:rsidR="00C636FB" w:rsidRPr="001409C1" w:rsidRDefault="00C636FB" w:rsidP="00561C81">
            <w:pPr>
              <w:contextualSpacing/>
            </w:pPr>
            <w:r w:rsidRPr="001409C1">
              <w:t>99</w:t>
            </w:r>
          </w:p>
          <w:p w:rsidR="00C636FB" w:rsidRPr="001409C1" w:rsidRDefault="00C636FB" w:rsidP="00561C81">
            <w:pPr>
              <w:contextualSpacing/>
            </w:pPr>
            <w:r w:rsidRPr="001409C1">
              <w:t>100</w:t>
            </w:r>
          </w:p>
          <w:p w:rsidR="00C636FB" w:rsidRPr="001409C1" w:rsidRDefault="00C636FB" w:rsidP="00561C81">
            <w:pPr>
              <w:contextualSpacing/>
            </w:pPr>
            <w:r w:rsidRPr="001409C1">
              <w:t>101</w:t>
            </w:r>
          </w:p>
          <w:p w:rsidR="00C636FB" w:rsidRPr="001409C1" w:rsidRDefault="00C636FB" w:rsidP="00561C81">
            <w:pPr>
              <w:contextualSpacing/>
            </w:pPr>
            <w:r w:rsidRPr="001409C1">
              <w:t>102</w:t>
            </w:r>
          </w:p>
          <w:p w:rsidR="00C636FB" w:rsidRPr="001409C1" w:rsidRDefault="00C636FB" w:rsidP="00561C81">
            <w:pPr>
              <w:contextualSpacing/>
            </w:pPr>
            <w:r w:rsidRPr="001409C1">
              <w:t>103</w:t>
            </w:r>
          </w:p>
          <w:p w:rsidR="00C636FB" w:rsidRPr="001409C1" w:rsidRDefault="00C636FB" w:rsidP="00561C81">
            <w:pPr>
              <w:contextualSpacing/>
            </w:pPr>
            <w:r w:rsidRPr="001409C1">
              <w:t>104</w:t>
            </w:r>
          </w:p>
          <w:p w:rsidR="00C636FB" w:rsidRPr="001409C1" w:rsidRDefault="00C636FB" w:rsidP="00561C81">
            <w:pPr>
              <w:contextualSpacing/>
            </w:pPr>
            <w:r w:rsidRPr="001409C1">
              <w:t>105</w:t>
            </w:r>
          </w:p>
          <w:p w:rsidR="00C636FB" w:rsidRPr="001409C1" w:rsidRDefault="00C636FB" w:rsidP="00561C81">
            <w:pPr>
              <w:contextualSpacing/>
            </w:pPr>
            <w:r w:rsidRPr="001409C1">
              <w:t>106</w:t>
            </w:r>
          </w:p>
          <w:p w:rsidR="00C636FB" w:rsidRPr="001409C1" w:rsidRDefault="00C636FB" w:rsidP="00561C81">
            <w:pPr>
              <w:contextualSpacing/>
            </w:pPr>
            <w:r w:rsidRPr="001409C1">
              <w:t>107</w:t>
            </w:r>
          </w:p>
          <w:p w:rsidR="00C636FB" w:rsidRPr="001409C1" w:rsidRDefault="00C636FB" w:rsidP="00561C81">
            <w:pPr>
              <w:contextualSpacing/>
            </w:pPr>
            <w:r w:rsidRPr="001409C1">
              <w:t>108</w:t>
            </w:r>
          </w:p>
          <w:p w:rsidR="00C636FB" w:rsidRPr="001409C1" w:rsidRDefault="00C636FB" w:rsidP="00561C81">
            <w:pPr>
              <w:contextualSpacing/>
              <w:rPr>
                <w:b/>
              </w:rPr>
            </w:pPr>
            <w:r w:rsidRPr="001409C1">
              <w:t>109</w:t>
            </w:r>
          </w:p>
        </w:tc>
        <w:tc>
          <w:tcPr>
            <w:tcW w:w="2233" w:type="dxa"/>
            <w:tcBorders>
              <w:left w:val="single" w:sz="4" w:space="0" w:color="auto"/>
            </w:tcBorders>
          </w:tcPr>
          <w:p w:rsidR="00C636FB" w:rsidRPr="001409C1" w:rsidRDefault="00C636FB" w:rsidP="00561C81">
            <w:pPr>
              <w:contextualSpacing/>
            </w:pPr>
            <w:r w:rsidRPr="001409C1">
              <w:t>«13,9» 18,2</w:t>
            </w:r>
          </w:p>
          <w:p w:rsidR="00C636FB" w:rsidRPr="001409C1" w:rsidRDefault="00C636FB" w:rsidP="00561C81">
            <w:pPr>
              <w:contextualSpacing/>
            </w:pPr>
            <w:r w:rsidRPr="001409C1">
              <w:t>«14,2» 18,5</w:t>
            </w:r>
          </w:p>
          <w:p w:rsidR="00C636FB" w:rsidRPr="001409C1" w:rsidRDefault="00C636FB" w:rsidP="00561C81">
            <w:pPr>
              <w:contextualSpacing/>
            </w:pPr>
            <w:r w:rsidRPr="001409C1">
              <w:t>«14,5» 18,8</w:t>
            </w:r>
          </w:p>
          <w:p w:rsidR="00C636FB" w:rsidRPr="001409C1" w:rsidRDefault="00C636FB" w:rsidP="00561C81">
            <w:pPr>
              <w:contextualSpacing/>
            </w:pPr>
            <w:r w:rsidRPr="001409C1">
              <w:t>«14,8» 19,1</w:t>
            </w:r>
          </w:p>
          <w:p w:rsidR="00C636FB" w:rsidRPr="001409C1" w:rsidRDefault="00C636FB" w:rsidP="00561C81">
            <w:pPr>
              <w:contextualSpacing/>
            </w:pPr>
            <w:r w:rsidRPr="001409C1">
              <w:t>«15,1» 19,4</w:t>
            </w:r>
          </w:p>
          <w:p w:rsidR="00C636FB" w:rsidRPr="001409C1" w:rsidRDefault="00C636FB" w:rsidP="00561C81">
            <w:pPr>
              <w:contextualSpacing/>
            </w:pPr>
            <w:r w:rsidRPr="001409C1">
              <w:t>«15,4» 19,7</w:t>
            </w:r>
          </w:p>
          <w:p w:rsidR="00C636FB" w:rsidRPr="001409C1" w:rsidRDefault="00C636FB" w:rsidP="00561C81">
            <w:pPr>
              <w:contextualSpacing/>
            </w:pPr>
            <w:r w:rsidRPr="001409C1">
              <w:t>«15,7» 20,0</w:t>
            </w:r>
          </w:p>
          <w:p w:rsidR="00C636FB" w:rsidRPr="001409C1" w:rsidRDefault="00C636FB" w:rsidP="00561C81">
            <w:pPr>
              <w:contextualSpacing/>
            </w:pPr>
            <w:r w:rsidRPr="001409C1">
              <w:t>«16,0» 20,3</w:t>
            </w:r>
          </w:p>
          <w:p w:rsidR="00C636FB" w:rsidRPr="001409C1" w:rsidRDefault="00C636FB" w:rsidP="00561C81">
            <w:pPr>
              <w:contextualSpacing/>
            </w:pPr>
            <w:r w:rsidRPr="001409C1">
              <w:t>«16,3» 20,6</w:t>
            </w:r>
          </w:p>
          <w:p w:rsidR="00C636FB" w:rsidRPr="001409C1" w:rsidRDefault="00C636FB" w:rsidP="00561C81">
            <w:pPr>
              <w:contextualSpacing/>
            </w:pPr>
            <w:r w:rsidRPr="001409C1">
              <w:t>«16,6» 20,9</w:t>
            </w:r>
          </w:p>
          <w:p w:rsidR="00C636FB" w:rsidRPr="001409C1" w:rsidRDefault="00C636FB" w:rsidP="00561C81">
            <w:pPr>
              <w:contextualSpacing/>
            </w:pPr>
            <w:r w:rsidRPr="001409C1">
              <w:t>«16,9» 21,2</w:t>
            </w:r>
          </w:p>
          <w:p w:rsidR="00C636FB" w:rsidRPr="001409C1" w:rsidRDefault="00C636FB" w:rsidP="00561C81">
            <w:pPr>
              <w:contextualSpacing/>
              <w:rPr>
                <w:b/>
              </w:rPr>
            </w:pPr>
            <w:r w:rsidRPr="001409C1">
              <w:t>«17,2» 21,5</w:t>
            </w:r>
          </w:p>
        </w:tc>
      </w:tr>
      <w:tr w:rsidR="00C636FB" w:rsidRPr="001409C1">
        <w:tc>
          <w:tcPr>
            <w:tcW w:w="1951" w:type="dxa"/>
          </w:tcPr>
          <w:p w:rsidR="00C636FB" w:rsidRPr="001409C1" w:rsidRDefault="00C636FB" w:rsidP="00561C81">
            <w:pPr>
              <w:contextualSpacing/>
            </w:pPr>
            <w:r w:rsidRPr="001409C1">
              <w:t>выше среднего</w:t>
            </w:r>
          </w:p>
          <w:p w:rsidR="00C636FB" w:rsidRPr="001409C1" w:rsidRDefault="00C636FB" w:rsidP="00561C81">
            <w:pPr>
              <w:contextualSpacing/>
            </w:pPr>
          </w:p>
        </w:tc>
        <w:tc>
          <w:tcPr>
            <w:tcW w:w="1985" w:type="dxa"/>
            <w:tcBorders>
              <w:right w:val="single" w:sz="4" w:space="0" w:color="auto"/>
            </w:tcBorders>
          </w:tcPr>
          <w:p w:rsidR="00C636FB" w:rsidRPr="001409C1" w:rsidRDefault="00C636FB" w:rsidP="00561C81">
            <w:pPr>
              <w:contextualSpacing/>
            </w:pPr>
            <w:r w:rsidRPr="001409C1">
              <w:t>110</w:t>
            </w:r>
          </w:p>
          <w:p w:rsidR="00C636FB" w:rsidRPr="001409C1" w:rsidRDefault="00C636FB" w:rsidP="00561C81">
            <w:pPr>
              <w:contextualSpacing/>
            </w:pPr>
            <w:r w:rsidRPr="001409C1">
              <w:t>111</w:t>
            </w:r>
          </w:p>
          <w:p w:rsidR="00C636FB" w:rsidRPr="001409C1" w:rsidRDefault="00C636FB" w:rsidP="00561C81">
            <w:pPr>
              <w:contextualSpacing/>
            </w:pPr>
            <w:r w:rsidRPr="001409C1">
              <w:t>112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tc>
        <w:tc>
          <w:tcPr>
            <w:tcW w:w="2126" w:type="dxa"/>
            <w:tcBorders>
              <w:left w:val="single" w:sz="4" w:space="0" w:color="auto"/>
            </w:tcBorders>
          </w:tcPr>
          <w:p w:rsidR="00C636FB" w:rsidRPr="001409C1" w:rsidRDefault="00C636FB" w:rsidP="00561C81">
            <w:pPr>
              <w:contextualSpacing/>
            </w:pPr>
            <w:r w:rsidRPr="001409C1">
              <w:t>«18,2» 22,0</w:t>
            </w:r>
          </w:p>
          <w:p w:rsidR="00C636FB" w:rsidRPr="001409C1" w:rsidRDefault="00C636FB" w:rsidP="00561C81">
            <w:pPr>
              <w:contextualSpacing/>
            </w:pPr>
            <w:r w:rsidRPr="001409C1">
              <w:t>«18,6» 22,4</w:t>
            </w:r>
          </w:p>
          <w:p w:rsidR="00C636FB" w:rsidRPr="001409C1" w:rsidRDefault="00C636FB" w:rsidP="00561C81">
            <w:pPr>
              <w:contextualSpacing/>
            </w:pPr>
            <w:r w:rsidRPr="001409C1">
              <w:t>«18,9» 22,7</w:t>
            </w:r>
          </w:p>
          <w:p w:rsidR="00C636FB" w:rsidRPr="001409C1" w:rsidRDefault="00C636FB" w:rsidP="00561C81">
            <w:pPr>
              <w:contextualSpacing/>
            </w:pPr>
            <w:r w:rsidRPr="001409C1">
              <w:t>«19,3» 23,1</w:t>
            </w:r>
          </w:p>
          <w:p w:rsidR="00C636FB" w:rsidRPr="001409C1" w:rsidRDefault="00C636FB" w:rsidP="00561C81">
            <w:pPr>
              <w:contextualSpacing/>
            </w:pPr>
            <w:r w:rsidRPr="001409C1">
              <w:t>«19,6» 23,4</w:t>
            </w:r>
          </w:p>
        </w:tc>
        <w:tc>
          <w:tcPr>
            <w:tcW w:w="1276" w:type="dxa"/>
            <w:tcBorders>
              <w:right w:val="single" w:sz="4" w:space="0" w:color="auto"/>
            </w:tcBorders>
          </w:tcPr>
          <w:p w:rsidR="00C636FB" w:rsidRPr="001409C1" w:rsidRDefault="00C636FB" w:rsidP="00561C81">
            <w:pPr>
              <w:contextualSpacing/>
            </w:pPr>
            <w:r w:rsidRPr="001409C1">
              <w:t>110</w:t>
            </w:r>
          </w:p>
          <w:p w:rsidR="00C636FB" w:rsidRPr="001409C1" w:rsidRDefault="00C636FB" w:rsidP="00561C81">
            <w:pPr>
              <w:contextualSpacing/>
            </w:pPr>
            <w:r w:rsidRPr="001409C1">
              <w:t>111</w:t>
            </w:r>
          </w:p>
          <w:p w:rsidR="00C636FB" w:rsidRPr="001409C1" w:rsidRDefault="00C636FB" w:rsidP="00561C81">
            <w:pPr>
              <w:contextualSpacing/>
            </w:pPr>
            <w:r w:rsidRPr="001409C1">
              <w:t>112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tc>
        <w:tc>
          <w:tcPr>
            <w:tcW w:w="2233" w:type="dxa"/>
            <w:tcBorders>
              <w:left w:val="single" w:sz="4" w:space="0" w:color="auto"/>
            </w:tcBorders>
          </w:tcPr>
          <w:p w:rsidR="00C636FB" w:rsidRPr="001409C1" w:rsidRDefault="00C636FB" w:rsidP="00561C81">
            <w:pPr>
              <w:contextualSpacing/>
            </w:pPr>
            <w:r w:rsidRPr="001409C1">
              <w:t>«17,5» 21,8</w:t>
            </w:r>
          </w:p>
          <w:p w:rsidR="00C636FB" w:rsidRPr="001409C1" w:rsidRDefault="00C636FB" w:rsidP="00561C81">
            <w:pPr>
              <w:contextualSpacing/>
            </w:pPr>
            <w:r w:rsidRPr="001409C1">
              <w:t>«17,8» 22,1</w:t>
            </w:r>
          </w:p>
          <w:p w:rsidR="00C636FB" w:rsidRPr="001409C1" w:rsidRDefault="00C636FB" w:rsidP="00561C81">
            <w:pPr>
              <w:contextualSpacing/>
            </w:pPr>
            <w:r w:rsidRPr="001409C1">
              <w:t>«18,1» 22,4</w:t>
            </w:r>
          </w:p>
          <w:p w:rsidR="00C636FB" w:rsidRPr="001409C1" w:rsidRDefault="00C636FB" w:rsidP="00561C81">
            <w:pPr>
              <w:contextualSpacing/>
            </w:pPr>
            <w:r w:rsidRPr="001409C1">
              <w:t>«18,4» 22,7</w:t>
            </w:r>
          </w:p>
          <w:p w:rsidR="00C636FB" w:rsidRPr="001409C1" w:rsidRDefault="00C636FB" w:rsidP="00561C81">
            <w:pPr>
              <w:contextualSpacing/>
            </w:pPr>
            <w:r w:rsidRPr="001409C1">
              <w:t>«18,7» 23,0</w:t>
            </w:r>
          </w:p>
        </w:tc>
      </w:tr>
      <w:tr w:rsidR="00C636FB" w:rsidRPr="001409C1">
        <w:tc>
          <w:tcPr>
            <w:tcW w:w="1951" w:type="dxa"/>
          </w:tcPr>
          <w:p w:rsidR="00C636FB" w:rsidRPr="001409C1" w:rsidRDefault="00C636FB" w:rsidP="00561C81">
            <w:pPr>
              <w:contextualSpacing/>
            </w:pPr>
            <w:r w:rsidRPr="001409C1">
              <w:t>высокий</w:t>
            </w:r>
          </w:p>
          <w:p w:rsidR="00C636FB" w:rsidRPr="001409C1" w:rsidRDefault="00C636FB" w:rsidP="00561C81">
            <w:pPr>
              <w:contextualSpacing/>
              <w:rPr>
                <w:b/>
              </w:rPr>
            </w:pPr>
          </w:p>
        </w:tc>
        <w:tc>
          <w:tcPr>
            <w:tcW w:w="1985" w:type="dxa"/>
          </w:tcPr>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tc>
        <w:tc>
          <w:tcPr>
            <w:tcW w:w="2126" w:type="dxa"/>
          </w:tcPr>
          <w:p w:rsidR="00C636FB" w:rsidRPr="001409C1" w:rsidRDefault="00C636FB" w:rsidP="00561C81">
            <w:pPr>
              <w:contextualSpacing/>
            </w:pPr>
            <w:r w:rsidRPr="001409C1">
              <w:t>«19,9» 23,7</w:t>
            </w:r>
          </w:p>
          <w:p w:rsidR="00C636FB" w:rsidRPr="001409C1" w:rsidRDefault="00C636FB" w:rsidP="00561C81">
            <w:pPr>
              <w:contextualSpacing/>
            </w:pPr>
            <w:r w:rsidRPr="001409C1">
              <w:t>«20,3» 24,1</w:t>
            </w:r>
          </w:p>
          <w:p w:rsidR="00C636FB" w:rsidRPr="001409C1" w:rsidRDefault="00C636FB" w:rsidP="00561C81">
            <w:pPr>
              <w:contextualSpacing/>
            </w:pPr>
            <w:r w:rsidRPr="001409C1">
              <w:t>«20,6» 24,4</w:t>
            </w:r>
          </w:p>
          <w:p w:rsidR="00C636FB" w:rsidRPr="001409C1" w:rsidRDefault="00C636FB" w:rsidP="00561C81">
            <w:pPr>
              <w:contextualSpacing/>
            </w:pPr>
            <w:r w:rsidRPr="001409C1">
              <w:t>«21,0» 24,8</w:t>
            </w:r>
          </w:p>
          <w:p w:rsidR="00C636FB" w:rsidRPr="001409C1" w:rsidRDefault="00C636FB" w:rsidP="00561C81">
            <w:pPr>
              <w:contextualSpacing/>
            </w:pPr>
            <w:r w:rsidRPr="001409C1">
              <w:t>«21,3» 25,1</w:t>
            </w:r>
          </w:p>
        </w:tc>
        <w:tc>
          <w:tcPr>
            <w:tcW w:w="1276" w:type="dxa"/>
          </w:tcPr>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tc>
        <w:tc>
          <w:tcPr>
            <w:tcW w:w="2233" w:type="dxa"/>
          </w:tcPr>
          <w:p w:rsidR="00C636FB" w:rsidRPr="001409C1" w:rsidRDefault="00C636FB" w:rsidP="00561C81">
            <w:pPr>
              <w:contextualSpacing/>
            </w:pPr>
            <w:r w:rsidRPr="001409C1">
              <w:t>«19,0» 23,3</w:t>
            </w:r>
          </w:p>
          <w:p w:rsidR="00C636FB" w:rsidRPr="001409C1" w:rsidRDefault="00C636FB" w:rsidP="00561C81">
            <w:pPr>
              <w:contextualSpacing/>
            </w:pPr>
            <w:r w:rsidRPr="001409C1">
              <w:t>«19,3» 23,6</w:t>
            </w:r>
          </w:p>
          <w:p w:rsidR="00C636FB" w:rsidRPr="001409C1" w:rsidRDefault="00C636FB" w:rsidP="00561C81">
            <w:pPr>
              <w:contextualSpacing/>
            </w:pPr>
            <w:r w:rsidRPr="001409C1">
              <w:t>«19,6» 23,9</w:t>
            </w:r>
          </w:p>
          <w:p w:rsidR="00C636FB" w:rsidRPr="001409C1" w:rsidRDefault="00C636FB" w:rsidP="00561C81">
            <w:pPr>
              <w:contextualSpacing/>
            </w:pPr>
            <w:r w:rsidRPr="001409C1">
              <w:t>«19,9» 24,2</w:t>
            </w:r>
          </w:p>
          <w:p w:rsidR="00C636FB" w:rsidRPr="001409C1" w:rsidRDefault="00C636FB" w:rsidP="00561C81">
            <w:pPr>
              <w:contextualSpacing/>
            </w:pPr>
            <w:r w:rsidRPr="001409C1">
              <w:t>«20,2» 24,5</w:t>
            </w:r>
          </w:p>
        </w:tc>
      </w:tr>
    </w:tbl>
    <w:p w:rsidR="00C636FB" w:rsidRPr="001409C1" w:rsidRDefault="00C636FB" w:rsidP="00561C81">
      <w:pPr>
        <w:contextualSpacing/>
        <w:jc w:val="both"/>
        <w:rPr>
          <w:b/>
        </w:rPr>
      </w:pPr>
      <w:r w:rsidRPr="001409C1">
        <w:rPr>
          <w:b/>
        </w:rPr>
        <w:t>*1. Дети с весом ниже данных границ подлежат наблюдению педиатром (дефицит веса).</w:t>
      </w:r>
    </w:p>
    <w:p w:rsidR="00C636FB" w:rsidRPr="001409C1" w:rsidRDefault="00C636FB" w:rsidP="00561C81">
      <w:pPr>
        <w:contextualSpacing/>
        <w:jc w:val="both"/>
        <w:rPr>
          <w:b/>
        </w:rPr>
      </w:pPr>
      <w:r w:rsidRPr="001409C1">
        <w:rPr>
          <w:b/>
        </w:rPr>
        <w:t xml:space="preserve">  2.Дети с весом, превышающим границы (избыток веса), направляются к эндокринологу, т.к. возможно ожирение.</w:t>
      </w:r>
    </w:p>
    <w:p w:rsidR="00C636FB" w:rsidRPr="001409C1" w:rsidRDefault="00C636FB" w:rsidP="00561C81">
      <w:pPr>
        <w:contextualSpacing/>
        <w:jc w:val="both"/>
        <w:rPr>
          <w:b/>
        </w:rPr>
      </w:pPr>
      <w:r w:rsidRPr="001409C1">
        <w:rPr>
          <w:b/>
        </w:rPr>
        <w:t>**Дети с ростом ниже этих границ направляются к эндокринологу, т.к. возможна общая задержка физического развития</w:t>
      </w:r>
    </w:p>
    <w:tbl>
      <w:tblPr>
        <w:tblpPr w:leftFromText="180" w:rightFromText="180" w:vertAnchor="text" w:horzAnchor="margin" w:tblpXSpec="center"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1560"/>
        <w:gridCol w:w="1630"/>
        <w:gridCol w:w="1575"/>
        <w:gridCol w:w="1616"/>
      </w:tblGrid>
      <w:tr w:rsidR="00C636FB" w:rsidRPr="001409C1">
        <w:trPr>
          <w:trHeight w:val="330"/>
        </w:trPr>
        <w:tc>
          <w:tcPr>
            <w:tcW w:w="3190" w:type="dxa"/>
            <w:vMerge w:val="restart"/>
          </w:tcPr>
          <w:p w:rsidR="00C636FB" w:rsidRPr="001409C1" w:rsidRDefault="00C636FB" w:rsidP="00561C81">
            <w:pPr>
              <w:contextualSpacing/>
              <w:rPr>
                <w:b/>
              </w:rPr>
            </w:pPr>
            <w:r w:rsidRPr="001409C1">
              <w:rPr>
                <w:b/>
              </w:rPr>
              <w:t>Вариант роста</w:t>
            </w:r>
          </w:p>
          <w:p w:rsidR="00C636FB" w:rsidRPr="001409C1" w:rsidRDefault="00C636FB" w:rsidP="00561C81">
            <w:pPr>
              <w:contextualSpacing/>
              <w:rPr>
                <w:b/>
              </w:rPr>
            </w:pPr>
          </w:p>
          <w:p w:rsidR="00C636FB" w:rsidRPr="001409C1" w:rsidRDefault="00C636FB" w:rsidP="00561C81">
            <w:pPr>
              <w:contextualSpacing/>
              <w:rPr>
                <w:b/>
              </w:rPr>
            </w:pPr>
          </w:p>
        </w:tc>
        <w:tc>
          <w:tcPr>
            <w:tcW w:w="3190" w:type="dxa"/>
            <w:gridSpan w:val="2"/>
            <w:tcBorders>
              <w:bottom w:val="single" w:sz="4" w:space="0" w:color="auto"/>
            </w:tcBorders>
          </w:tcPr>
          <w:p w:rsidR="00C636FB" w:rsidRPr="001409C1" w:rsidRDefault="00C636FB" w:rsidP="00561C81">
            <w:pPr>
              <w:contextualSpacing/>
              <w:rPr>
                <w:b/>
              </w:rPr>
            </w:pPr>
            <w:r w:rsidRPr="001409C1">
              <w:rPr>
                <w:b/>
              </w:rPr>
              <w:t>Мальчики</w:t>
            </w:r>
          </w:p>
        </w:tc>
        <w:tc>
          <w:tcPr>
            <w:tcW w:w="3191" w:type="dxa"/>
            <w:gridSpan w:val="2"/>
            <w:tcBorders>
              <w:bottom w:val="single" w:sz="4" w:space="0" w:color="auto"/>
            </w:tcBorders>
          </w:tcPr>
          <w:p w:rsidR="00C636FB" w:rsidRPr="001409C1" w:rsidRDefault="00C636FB" w:rsidP="00561C81">
            <w:pPr>
              <w:contextualSpacing/>
              <w:rPr>
                <w:b/>
              </w:rPr>
            </w:pPr>
            <w:r w:rsidRPr="001409C1">
              <w:rPr>
                <w:b/>
              </w:rPr>
              <w:t>Девочки</w:t>
            </w:r>
          </w:p>
        </w:tc>
      </w:tr>
      <w:tr w:rsidR="00C636FB" w:rsidRPr="001409C1">
        <w:trPr>
          <w:trHeight w:val="345"/>
        </w:trPr>
        <w:tc>
          <w:tcPr>
            <w:tcW w:w="3190" w:type="dxa"/>
            <w:vMerge/>
          </w:tcPr>
          <w:p w:rsidR="00C636FB" w:rsidRPr="001409C1" w:rsidRDefault="00C636FB" w:rsidP="00561C81">
            <w:pPr>
              <w:contextualSpacing/>
              <w:rPr>
                <w:b/>
              </w:rPr>
            </w:pPr>
          </w:p>
        </w:tc>
        <w:tc>
          <w:tcPr>
            <w:tcW w:w="1560"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30"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c>
          <w:tcPr>
            <w:tcW w:w="1575"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16"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r>
      <w:tr w:rsidR="00C636FB" w:rsidRPr="001409C1">
        <w:trPr>
          <w:trHeight w:val="1351"/>
        </w:trPr>
        <w:tc>
          <w:tcPr>
            <w:tcW w:w="3190" w:type="dxa"/>
          </w:tcPr>
          <w:p w:rsidR="00C636FB" w:rsidRPr="001409C1" w:rsidRDefault="00C636FB" w:rsidP="00561C81">
            <w:pPr>
              <w:contextualSpacing/>
            </w:pPr>
            <w:r w:rsidRPr="001409C1">
              <w:t>ниже среднего</w:t>
            </w:r>
          </w:p>
        </w:tc>
        <w:tc>
          <w:tcPr>
            <w:tcW w:w="1560" w:type="dxa"/>
            <w:tcBorders>
              <w:right w:val="single" w:sz="4" w:space="0" w:color="auto"/>
            </w:tcBorders>
          </w:tcPr>
          <w:p w:rsidR="00C636FB" w:rsidRPr="001409C1" w:rsidRDefault="00C636FB" w:rsidP="00561C81">
            <w:pPr>
              <w:contextualSpacing/>
            </w:pPr>
            <w:r w:rsidRPr="001409C1">
              <w:t>100**</w:t>
            </w:r>
          </w:p>
          <w:p w:rsidR="00C636FB" w:rsidRPr="001409C1" w:rsidRDefault="00C636FB" w:rsidP="00561C81">
            <w:pPr>
              <w:contextualSpacing/>
            </w:pPr>
            <w:r w:rsidRPr="001409C1">
              <w:t>101</w:t>
            </w:r>
          </w:p>
          <w:p w:rsidR="00C636FB" w:rsidRPr="001409C1" w:rsidRDefault="00C636FB" w:rsidP="00561C81">
            <w:pPr>
              <w:contextualSpacing/>
            </w:pPr>
            <w:r w:rsidRPr="001409C1">
              <w:t>102</w:t>
            </w:r>
          </w:p>
          <w:p w:rsidR="00C636FB" w:rsidRPr="001409C1" w:rsidRDefault="00C636FB" w:rsidP="00561C81">
            <w:pPr>
              <w:contextualSpacing/>
            </w:pPr>
            <w:r w:rsidRPr="001409C1">
              <w:t>103</w:t>
            </w:r>
          </w:p>
          <w:p w:rsidR="00C636FB" w:rsidRPr="001409C1" w:rsidRDefault="00C636FB" w:rsidP="00561C81">
            <w:pPr>
              <w:contextualSpacing/>
            </w:pPr>
            <w:r w:rsidRPr="001409C1">
              <w:t>104</w:t>
            </w:r>
          </w:p>
          <w:p w:rsidR="00C636FB" w:rsidRPr="001409C1" w:rsidRDefault="00C636FB" w:rsidP="00561C81">
            <w:pPr>
              <w:contextualSpacing/>
              <w:rPr>
                <w:b/>
              </w:rPr>
            </w:pPr>
            <w:r w:rsidRPr="001409C1">
              <w:t>105</w:t>
            </w:r>
          </w:p>
        </w:tc>
        <w:tc>
          <w:tcPr>
            <w:tcW w:w="1630" w:type="dxa"/>
            <w:tcBorders>
              <w:left w:val="single" w:sz="4" w:space="0" w:color="auto"/>
            </w:tcBorders>
          </w:tcPr>
          <w:p w:rsidR="00C636FB" w:rsidRPr="001409C1" w:rsidRDefault="00C636FB" w:rsidP="00561C81">
            <w:pPr>
              <w:contextualSpacing/>
            </w:pPr>
            <w:r w:rsidRPr="001409C1">
              <w:t>от 14,4 до 19,5</w:t>
            </w:r>
          </w:p>
          <w:p w:rsidR="00C636FB" w:rsidRPr="001409C1" w:rsidRDefault="00C636FB" w:rsidP="00561C81">
            <w:pPr>
              <w:contextualSpacing/>
            </w:pPr>
            <w:r w:rsidRPr="001409C1">
              <w:t>«</w:t>
            </w:r>
            <w:r w:rsidRPr="001409C1">
              <w:rPr>
                <w:lang w:val="en-US"/>
              </w:rPr>
              <w:t>1</w:t>
            </w:r>
            <w:r w:rsidRPr="001409C1">
              <w:t>4</w:t>
            </w:r>
            <w:r w:rsidRPr="001409C1">
              <w:rPr>
                <w:lang w:val="en-US"/>
              </w:rPr>
              <w:t>,</w:t>
            </w:r>
            <w:r w:rsidRPr="001409C1">
              <w:t>7» 19,8</w:t>
            </w:r>
          </w:p>
          <w:p w:rsidR="00C636FB" w:rsidRPr="001409C1" w:rsidRDefault="00C636FB" w:rsidP="00561C81">
            <w:pPr>
              <w:contextualSpacing/>
            </w:pPr>
            <w:r w:rsidRPr="001409C1">
              <w:t>«15,1» 20,2</w:t>
            </w:r>
          </w:p>
          <w:p w:rsidR="00C636FB" w:rsidRPr="001409C1" w:rsidRDefault="00C636FB" w:rsidP="00561C81">
            <w:pPr>
              <w:contextualSpacing/>
            </w:pPr>
            <w:r w:rsidRPr="001409C1">
              <w:t>«15,4» 20,5</w:t>
            </w:r>
          </w:p>
          <w:p w:rsidR="00C636FB" w:rsidRPr="001409C1" w:rsidRDefault="00C636FB" w:rsidP="00561C81">
            <w:pPr>
              <w:contextualSpacing/>
            </w:pPr>
            <w:r w:rsidRPr="001409C1">
              <w:t>«15,7» 20,8</w:t>
            </w:r>
          </w:p>
          <w:p w:rsidR="00C636FB" w:rsidRPr="001409C1" w:rsidRDefault="00C636FB" w:rsidP="00561C81">
            <w:pPr>
              <w:contextualSpacing/>
            </w:pPr>
            <w:r w:rsidRPr="001409C1">
              <w:t>«16,1» 21,2</w:t>
            </w:r>
          </w:p>
        </w:tc>
        <w:tc>
          <w:tcPr>
            <w:tcW w:w="1575" w:type="dxa"/>
            <w:tcBorders>
              <w:right w:val="single" w:sz="4" w:space="0" w:color="auto"/>
            </w:tcBorders>
          </w:tcPr>
          <w:p w:rsidR="00C636FB" w:rsidRPr="001409C1" w:rsidRDefault="00C636FB" w:rsidP="00561C81">
            <w:pPr>
              <w:contextualSpacing/>
            </w:pPr>
            <w:r w:rsidRPr="001409C1">
              <w:t>97**</w:t>
            </w:r>
          </w:p>
          <w:p w:rsidR="00C636FB" w:rsidRPr="001409C1" w:rsidRDefault="00C636FB" w:rsidP="00561C81">
            <w:pPr>
              <w:contextualSpacing/>
            </w:pPr>
            <w:r w:rsidRPr="001409C1">
              <w:t>98</w:t>
            </w:r>
          </w:p>
          <w:p w:rsidR="00C636FB" w:rsidRPr="001409C1" w:rsidRDefault="00C636FB" w:rsidP="00561C81">
            <w:pPr>
              <w:contextualSpacing/>
            </w:pPr>
            <w:r w:rsidRPr="001409C1">
              <w:t>99</w:t>
            </w:r>
          </w:p>
          <w:p w:rsidR="00C636FB" w:rsidRPr="001409C1" w:rsidRDefault="00C636FB" w:rsidP="00561C81">
            <w:pPr>
              <w:contextualSpacing/>
            </w:pPr>
            <w:r w:rsidRPr="001409C1">
              <w:t>100</w:t>
            </w:r>
          </w:p>
          <w:p w:rsidR="00C636FB" w:rsidRPr="001409C1" w:rsidRDefault="00C636FB" w:rsidP="00561C81">
            <w:pPr>
              <w:contextualSpacing/>
            </w:pPr>
            <w:r w:rsidRPr="001409C1">
              <w:t>101</w:t>
            </w:r>
          </w:p>
          <w:p w:rsidR="00C636FB" w:rsidRPr="001409C1" w:rsidRDefault="00C636FB" w:rsidP="00561C81">
            <w:pPr>
              <w:contextualSpacing/>
              <w:rPr>
                <w:b/>
              </w:rPr>
            </w:pPr>
          </w:p>
        </w:tc>
        <w:tc>
          <w:tcPr>
            <w:tcW w:w="1616" w:type="dxa"/>
            <w:tcBorders>
              <w:left w:val="single" w:sz="4" w:space="0" w:color="auto"/>
            </w:tcBorders>
          </w:tcPr>
          <w:p w:rsidR="00C636FB" w:rsidRPr="001409C1" w:rsidRDefault="00C636FB" w:rsidP="00561C81">
            <w:pPr>
              <w:contextualSpacing/>
            </w:pPr>
            <w:r w:rsidRPr="001409C1">
              <w:t>от 13,4 до 19,4</w:t>
            </w:r>
          </w:p>
          <w:p w:rsidR="00C636FB" w:rsidRPr="001409C1" w:rsidRDefault="00C636FB" w:rsidP="00561C81">
            <w:pPr>
              <w:contextualSpacing/>
            </w:pPr>
            <w:r w:rsidRPr="001409C1">
              <w:t>«13,8»  19,8</w:t>
            </w:r>
          </w:p>
          <w:p w:rsidR="00C636FB" w:rsidRPr="001409C1" w:rsidRDefault="00C636FB" w:rsidP="00561C81">
            <w:pPr>
              <w:contextualSpacing/>
            </w:pPr>
            <w:r w:rsidRPr="001409C1">
              <w:t>«14,2»  20,2</w:t>
            </w:r>
          </w:p>
          <w:p w:rsidR="00C636FB" w:rsidRPr="001409C1" w:rsidRDefault="00C636FB" w:rsidP="00561C81">
            <w:pPr>
              <w:contextualSpacing/>
            </w:pPr>
            <w:r w:rsidRPr="001409C1">
              <w:t>«14,6»  20,6</w:t>
            </w:r>
          </w:p>
          <w:p w:rsidR="00C636FB" w:rsidRPr="001409C1" w:rsidRDefault="00C636FB" w:rsidP="00561C81">
            <w:pPr>
              <w:contextualSpacing/>
            </w:pPr>
            <w:r w:rsidRPr="001409C1">
              <w:t>«15,0»  21,0</w:t>
            </w:r>
          </w:p>
        </w:tc>
      </w:tr>
      <w:tr w:rsidR="00C636FB" w:rsidRPr="001409C1">
        <w:trPr>
          <w:trHeight w:val="2931"/>
        </w:trPr>
        <w:tc>
          <w:tcPr>
            <w:tcW w:w="3190" w:type="dxa"/>
          </w:tcPr>
          <w:p w:rsidR="00C636FB" w:rsidRPr="001409C1" w:rsidRDefault="00C636FB" w:rsidP="00561C81">
            <w:pPr>
              <w:contextualSpacing/>
            </w:pPr>
            <w:r w:rsidRPr="001409C1">
              <w:t>средний</w:t>
            </w:r>
          </w:p>
        </w:tc>
        <w:tc>
          <w:tcPr>
            <w:tcW w:w="1560" w:type="dxa"/>
            <w:tcBorders>
              <w:right w:val="single" w:sz="4" w:space="0" w:color="auto"/>
            </w:tcBorders>
          </w:tcPr>
          <w:p w:rsidR="00C636FB" w:rsidRPr="001409C1" w:rsidRDefault="00C636FB" w:rsidP="00561C81">
            <w:pPr>
              <w:contextualSpacing/>
              <w:rPr>
                <w:lang w:val="en-US"/>
              </w:rPr>
            </w:pPr>
            <w:r w:rsidRPr="001409C1">
              <w:rPr>
                <w:lang w:val="en-US"/>
              </w:rPr>
              <w:t>106</w:t>
            </w:r>
          </w:p>
          <w:p w:rsidR="00C636FB" w:rsidRPr="001409C1" w:rsidRDefault="00C636FB" w:rsidP="00561C81">
            <w:pPr>
              <w:contextualSpacing/>
              <w:rPr>
                <w:lang w:val="en-US"/>
              </w:rPr>
            </w:pPr>
            <w:r w:rsidRPr="001409C1">
              <w:rPr>
                <w:lang w:val="en-US"/>
              </w:rPr>
              <w:t>107</w:t>
            </w:r>
          </w:p>
          <w:p w:rsidR="00C636FB" w:rsidRPr="001409C1" w:rsidRDefault="00C636FB" w:rsidP="00561C81">
            <w:pPr>
              <w:contextualSpacing/>
              <w:rPr>
                <w:lang w:val="en-US"/>
              </w:rPr>
            </w:pPr>
            <w:r w:rsidRPr="001409C1">
              <w:rPr>
                <w:lang w:val="en-US"/>
              </w:rPr>
              <w:t>108</w:t>
            </w:r>
          </w:p>
          <w:p w:rsidR="00C636FB" w:rsidRPr="001409C1" w:rsidRDefault="00C636FB" w:rsidP="00561C81">
            <w:pPr>
              <w:contextualSpacing/>
              <w:rPr>
                <w:lang w:val="en-US"/>
              </w:rPr>
            </w:pPr>
            <w:r w:rsidRPr="001409C1">
              <w:rPr>
                <w:lang w:val="en-US"/>
              </w:rPr>
              <w:t>109</w:t>
            </w:r>
          </w:p>
          <w:p w:rsidR="00C636FB" w:rsidRPr="001409C1" w:rsidRDefault="00C636FB" w:rsidP="00561C81">
            <w:pPr>
              <w:contextualSpacing/>
              <w:rPr>
                <w:lang w:val="en-US"/>
              </w:rPr>
            </w:pPr>
            <w:r w:rsidRPr="001409C1">
              <w:rPr>
                <w:lang w:val="en-US"/>
              </w:rPr>
              <w:t>110</w:t>
            </w:r>
          </w:p>
          <w:p w:rsidR="00C636FB" w:rsidRPr="001409C1" w:rsidRDefault="00C636FB" w:rsidP="00561C81">
            <w:pPr>
              <w:contextualSpacing/>
              <w:rPr>
                <w:lang w:val="en-US"/>
              </w:rPr>
            </w:pPr>
            <w:r w:rsidRPr="001409C1">
              <w:rPr>
                <w:lang w:val="en-US"/>
              </w:rPr>
              <w:t>111</w:t>
            </w:r>
          </w:p>
          <w:p w:rsidR="00C636FB" w:rsidRPr="001409C1" w:rsidRDefault="00C636FB" w:rsidP="00561C81">
            <w:pPr>
              <w:contextualSpacing/>
              <w:rPr>
                <w:lang w:val="en-US"/>
              </w:rPr>
            </w:pPr>
            <w:r w:rsidRPr="001409C1">
              <w:rPr>
                <w:lang w:val="en-US"/>
              </w:rPr>
              <w:t>112</w:t>
            </w:r>
          </w:p>
          <w:p w:rsidR="00C636FB" w:rsidRPr="001409C1" w:rsidRDefault="00C636FB" w:rsidP="00561C81">
            <w:pPr>
              <w:contextualSpacing/>
              <w:rPr>
                <w:lang w:val="en-US"/>
              </w:rPr>
            </w:pPr>
            <w:r w:rsidRPr="001409C1">
              <w:rPr>
                <w:lang w:val="en-US"/>
              </w:rPr>
              <w:t>113</w:t>
            </w:r>
          </w:p>
          <w:p w:rsidR="00C636FB" w:rsidRPr="001409C1" w:rsidRDefault="00C636FB" w:rsidP="00561C81">
            <w:pPr>
              <w:contextualSpacing/>
              <w:rPr>
                <w:lang w:val="en-US"/>
              </w:rPr>
            </w:pPr>
            <w:r w:rsidRPr="001409C1">
              <w:rPr>
                <w:lang w:val="en-US"/>
              </w:rPr>
              <w:t>114</w:t>
            </w:r>
          </w:p>
          <w:p w:rsidR="00C636FB" w:rsidRPr="001409C1" w:rsidRDefault="00C636FB" w:rsidP="00561C81">
            <w:pPr>
              <w:contextualSpacing/>
              <w:rPr>
                <w:lang w:val="en-US"/>
              </w:rPr>
            </w:pPr>
            <w:r w:rsidRPr="001409C1">
              <w:rPr>
                <w:lang w:val="en-US"/>
              </w:rPr>
              <w:t>115</w:t>
            </w:r>
          </w:p>
          <w:p w:rsidR="00C636FB" w:rsidRPr="001409C1" w:rsidRDefault="00C636FB" w:rsidP="00561C81">
            <w:pPr>
              <w:contextualSpacing/>
              <w:rPr>
                <w:b/>
                <w:lang w:val="en-US"/>
              </w:rPr>
            </w:pPr>
            <w:r w:rsidRPr="001409C1">
              <w:rPr>
                <w:lang w:val="en-US"/>
              </w:rPr>
              <w:t>116</w:t>
            </w:r>
          </w:p>
        </w:tc>
        <w:tc>
          <w:tcPr>
            <w:tcW w:w="1630" w:type="dxa"/>
            <w:tcBorders>
              <w:left w:val="single" w:sz="4" w:space="0" w:color="auto"/>
            </w:tcBorders>
          </w:tcPr>
          <w:p w:rsidR="00C636FB" w:rsidRPr="001409C1" w:rsidRDefault="00C636FB" w:rsidP="00561C81">
            <w:pPr>
              <w:contextualSpacing/>
            </w:pPr>
            <w:r w:rsidRPr="001409C1">
              <w:t>«1</w:t>
            </w:r>
            <w:r w:rsidRPr="001409C1">
              <w:rPr>
                <w:lang w:val="en-US"/>
              </w:rPr>
              <w:t>6.4</w:t>
            </w:r>
            <w:r w:rsidRPr="001409C1">
              <w:t xml:space="preserve">» </w:t>
            </w:r>
            <w:r w:rsidRPr="001409C1">
              <w:rPr>
                <w:lang w:val="en-US"/>
              </w:rPr>
              <w:t>21,5</w:t>
            </w:r>
          </w:p>
          <w:p w:rsidR="00C636FB" w:rsidRPr="001409C1" w:rsidRDefault="00C636FB" w:rsidP="00561C81">
            <w:pPr>
              <w:contextualSpacing/>
            </w:pPr>
            <w:r w:rsidRPr="001409C1">
              <w:t>«16,7» 21,8</w:t>
            </w:r>
          </w:p>
          <w:p w:rsidR="00C636FB" w:rsidRPr="001409C1" w:rsidRDefault="00C636FB" w:rsidP="00561C81">
            <w:pPr>
              <w:contextualSpacing/>
            </w:pPr>
            <w:r w:rsidRPr="001409C1">
              <w:t>«17,0» 22,1</w:t>
            </w:r>
          </w:p>
          <w:p w:rsidR="00C636FB" w:rsidRPr="001409C1" w:rsidRDefault="00C636FB" w:rsidP="00561C81">
            <w:pPr>
              <w:contextualSpacing/>
            </w:pPr>
            <w:r w:rsidRPr="001409C1">
              <w:t>«17,4» 22,5</w:t>
            </w:r>
          </w:p>
          <w:p w:rsidR="00C636FB" w:rsidRPr="001409C1" w:rsidRDefault="00C636FB" w:rsidP="00561C81">
            <w:pPr>
              <w:contextualSpacing/>
            </w:pPr>
            <w:r w:rsidRPr="001409C1">
              <w:t>«17,7» 22,8</w:t>
            </w:r>
          </w:p>
          <w:p w:rsidR="00C636FB" w:rsidRPr="001409C1" w:rsidRDefault="00C636FB" w:rsidP="00561C81">
            <w:pPr>
              <w:contextualSpacing/>
            </w:pPr>
            <w:r w:rsidRPr="001409C1">
              <w:t>«18,0» 23,1</w:t>
            </w:r>
          </w:p>
          <w:p w:rsidR="00C636FB" w:rsidRPr="001409C1" w:rsidRDefault="00C636FB" w:rsidP="00561C81">
            <w:pPr>
              <w:contextualSpacing/>
            </w:pPr>
            <w:r w:rsidRPr="001409C1">
              <w:t>«18,4» 23,5</w:t>
            </w:r>
          </w:p>
          <w:p w:rsidR="00C636FB" w:rsidRPr="001409C1" w:rsidRDefault="00C636FB" w:rsidP="00561C81">
            <w:pPr>
              <w:contextualSpacing/>
            </w:pPr>
            <w:r w:rsidRPr="001409C1">
              <w:t>«18,7» 23,8</w:t>
            </w:r>
          </w:p>
          <w:p w:rsidR="00C636FB" w:rsidRPr="001409C1" w:rsidRDefault="00C636FB" w:rsidP="00561C81">
            <w:pPr>
              <w:contextualSpacing/>
            </w:pPr>
            <w:r w:rsidRPr="001409C1">
              <w:t>«19,0» 24,1</w:t>
            </w:r>
          </w:p>
          <w:p w:rsidR="00C636FB" w:rsidRPr="001409C1" w:rsidRDefault="00C636FB" w:rsidP="00561C81">
            <w:pPr>
              <w:contextualSpacing/>
            </w:pPr>
            <w:r w:rsidRPr="001409C1">
              <w:t xml:space="preserve">«19,4» 24,5 </w:t>
            </w:r>
          </w:p>
          <w:p w:rsidR="00C636FB" w:rsidRPr="001409C1" w:rsidRDefault="00C636FB" w:rsidP="00561C81">
            <w:pPr>
              <w:contextualSpacing/>
            </w:pPr>
            <w:r w:rsidRPr="001409C1">
              <w:t>«19,7» 24,8</w:t>
            </w:r>
          </w:p>
          <w:p w:rsidR="00C636FB" w:rsidRPr="001409C1" w:rsidRDefault="00C636FB" w:rsidP="00561C81">
            <w:pPr>
              <w:contextualSpacing/>
              <w:rPr>
                <w:b/>
              </w:rPr>
            </w:pPr>
          </w:p>
        </w:tc>
        <w:tc>
          <w:tcPr>
            <w:tcW w:w="1575" w:type="dxa"/>
            <w:tcBorders>
              <w:right w:val="single" w:sz="4" w:space="0" w:color="auto"/>
            </w:tcBorders>
          </w:tcPr>
          <w:p w:rsidR="00C636FB" w:rsidRPr="001409C1" w:rsidRDefault="00C636FB" w:rsidP="00561C81">
            <w:pPr>
              <w:contextualSpacing/>
              <w:rPr>
                <w:lang w:val="en-US"/>
              </w:rPr>
            </w:pPr>
            <w:r w:rsidRPr="001409C1">
              <w:rPr>
                <w:lang w:val="en-US"/>
              </w:rPr>
              <w:t>102</w:t>
            </w:r>
          </w:p>
          <w:p w:rsidR="00C636FB" w:rsidRPr="001409C1" w:rsidRDefault="00C636FB" w:rsidP="00561C81">
            <w:pPr>
              <w:contextualSpacing/>
              <w:rPr>
                <w:lang w:val="en-US"/>
              </w:rPr>
            </w:pPr>
            <w:r w:rsidRPr="001409C1">
              <w:rPr>
                <w:lang w:val="en-US"/>
              </w:rPr>
              <w:t>103</w:t>
            </w:r>
          </w:p>
          <w:p w:rsidR="00C636FB" w:rsidRPr="001409C1" w:rsidRDefault="00C636FB" w:rsidP="00561C81">
            <w:pPr>
              <w:contextualSpacing/>
              <w:rPr>
                <w:lang w:val="en-US"/>
              </w:rPr>
            </w:pPr>
            <w:r w:rsidRPr="001409C1">
              <w:rPr>
                <w:lang w:val="en-US"/>
              </w:rPr>
              <w:t>104</w:t>
            </w:r>
          </w:p>
          <w:p w:rsidR="00C636FB" w:rsidRPr="001409C1" w:rsidRDefault="00C636FB" w:rsidP="00561C81">
            <w:pPr>
              <w:contextualSpacing/>
              <w:rPr>
                <w:lang w:val="en-US"/>
              </w:rPr>
            </w:pPr>
            <w:r w:rsidRPr="001409C1">
              <w:rPr>
                <w:lang w:val="en-US"/>
              </w:rPr>
              <w:t>105</w:t>
            </w:r>
          </w:p>
          <w:p w:rsidR="00C636FB" w:rsidRPr="001409C1" w:rsidRDefault="00C636FB" w:rsidP="00561C81">
            <w:pPr>
              <w:contextualSpacing/>
              <w:rPr>
                <w:lang w:val="en-US"/>
              </w:rPr>
            </w:pPr>
            <w:r w:rsidRPr="001409C1">
              <w:rPr>
                <w:lang w:val="en-US"/>
              </w:rPr>
              <w:t>106</w:t>
            </w:r>
          </w:p>
          <w:p w:rsidR="00C636FB" w:rsidRPr="001409C1" w:rsidRDefault="00C636FB" w:rsidP="00561C81">
            <w:pPr>
              <w:contextualSpacing/>
              <w:rPr>
                <w:lang w:val="en-US"/>
              </w:rPr>
            </w:pPr>
            <w:r w:rsidRPr="001409C1">
              <w:rPr>
                <w:lang w:val="en-US"/>
              </w:rPr>
              <w:t>107</w:t>
            </w:r>
          </w:p>
          <w:p w:rsidR="00C636FB" w:rsidRPr="001409C1" w:rsidRDefault="00C636FB" w:rsidP="00561C81">
            <w:pPr>
              <w:contextualSpacing/>
              <w:rPr>
                <w:lang w:val="en-US"/>
              </w:rPr>
            </w:pPr>
            <w:r w:rsidRPr="001409C1">
              <w:rPr>
                <w:lang w:val="en-US"/>
              </w:rPr>
              <w:t>108</w:t>
            </w:r>
          </w:p>
          <w:p w:rsidR="00C636FB" w:rsidRPr="001409C1" w:rsidRDefault="00C636FB" w:rsidP="00561C81">
            <w:pPr>
              <w:contextualSpacing/>
              <w:rPr>
                <w:lang w:val="en-US"/>
              </w:rPr>
            </w:pPr>
            <w:r w:rsidRPr="001409C1">
              <w:rPr>
                <w:lang w:val="en-US"/>
              </w:rPr>
              <w:t>109</w:t>
            </w:r>
          </w:p>
          <w:p w:rsidR="00C636FB" w:rsidRPr="001409C1" w:rsidRDefault="00C636FB" w:rsidP="00561C81">
            <w:pPr>
              <w:contextualSpacing/>
              <w:rPr>
                <w:lang w:val="en-US"/>
              </w:rPr>
            </w:pPr>
            <w:r w:rsidRPr="001409C1">
              <w:rPr>
                <w:lang w:val="en-US"/>
              </w:rPr>
              <w:t>110</w:t>
            </w:r>
          </w:p>
          <w:p w:rsidR="00C636FB" w:rsidRPr="001409C1" w:rsidRDefault="00C636FB" w:rsidP="00561C81">
            <w:pPr>
              <w:contextualSpacing/>
              <w:rPr>
                <w:lang w:val="en-US"/>
              </w:rPr>
            </w:pPr>
            <w:r w:rsidRPr="001409C1">
              <w:rPr>
                <w:lang w:val="en-US"/>
              </w:rPr>
              <w:t>111</w:t>
            </w:r>
          </w:p>
          <w:p w:rsidR="00C636FB" w:rsidRPr="001409C1" w:rsidRDefault="00C636FB" w:rsidP="00561C81">
            <w:pPr>
              <w:contextualSpacing/>
            </w:pPr>
          </w:p>
          <w:p w:rsidR="00C636FB" w:rsidRPr="001409C1" w:rsidRDefault="00C636FB" w:rsidP="00561C81">
            <w:pPr>
              <w:contextualSpacing/>
              <w:rPr>
                <w:b/>
              </w:rPr>
            </w:pPr>
          </w:p>
        </w:tc>
        <w:tc>
          <w:tcPr>
            <w:tcW w:w="1616" w:type="dxa"/>
            <w:tcBorders>
              <w:left w:val="single" w:sz="4" w:space="0" w:color="auto"/>
            </w:tcBorders>
          </w:tcPr>
          <w:p w:rsidR="00C636FB" w:rsidRPr="001409C1" w:rsidRDefault="00C636FB" w:rsidP="00561C81">
            <w:pPr>
              <w:contextualSpacing/>
            </w:pPr>
            <w:r w:rsidRPr="001409C1">
              <w:t>«15,4» 21,4</w:t>
            </w:r>
          </w:p>
          <w:p w:rsidR="00C636FB" w:rsidRPr="001409C1" w:rsidRDefault="00C636FB" w:rsidP="00561C81">
            <w:pPr>
              <w:contextualSpacing/>
            </w:pPr>
            <w:r w:rsidRPr="001409C1">
              <w:t>«15,8» 21,8</w:t>
            </w:r>
          </w:p>
          <w:p w:rsidR="00C636FB" w:rsidRPr="001409C1" w:rsidRDefault="00C636FB" w:rsidP="00561C81">
            <w:pPr>
              <w:contextualSpacing/>
            </w:pPr>
            <w:r w:rsidRPr="001409C1">
              <w:t>«16,2» 22,2</w:t>
            </w:r>
          </w:p>
          <w:p w:rsidR="00C636FB" w:rsidRPr="001409C1" w:rsidRDefault="00C636FB" w:rsidP="00561C81">
            <w:pPr>
              <w:contextualSpacing/>
            </w:pPr>
            <w:r w:rsidRPr="001409C1">
              <w:t>«16,6» 22,6</w:t>
            </w:r>
          </w:p>
          <w:p w:rsidR="00C636FB" w:rsidRPr="001409C1" w:rsidRDefault="00C636FB" w:rsidP="00561C81">
            <w:pPr>
              <w:contextualSpacing/>
            </w:pPr>
            <w:r w:rsidRPr="001409C1">
              <w:t>«17,0» 23,0</w:t>
            </w:r>
          </w:p>
          <w:p w:rsidR="00C636FB" w:rsidRPr="001409C1" w:rsidRDefault="00C636FB" w:rsidP="00561C81">
            <w:pPr>
              <w:contextualSpacing/>
            </w:pPr>
            <w:r w:rsidRPr="001409C1">
              <w:t>«17,4» 23,4</w:t>
            </w:r>
          </w:p>
          <w:p w:rsidR="00C636FB" w:rsidRPr="001409C1" w:rsidRDefault="00C636FB" w:rsidP="00561C81">
            <w:pPr>
              <w:contextualSpacing/>
            </w:pPr>
            <w:r w:rsidRPr="001409C1">
              <w:t xml:space="preserve"> «17,8» 23,8</w:t>
            </w:r>
          </w:p>
          <w:p w:rsidR="00C636FB" w:rsidRPr="001409C1" w:rsidRDefault="00C636FB" w:rsidP="00561C81">
            <w:pPr>
              <w:contextualSpacing/>
            </w:pPr>
            <w:r w:rsidRPr="001409C1">
              <w:t>«18,2» 24,2</w:t>
            </w:r>
          </w:p>
          <w:p w:rsidR="00C636FB" w:rsidRPr="001409C1" w:rsidRDefault="00C636FB" w:rsidP="00561C81">
            <w:pPr>
              <w:contextualSpacing/>
            </w:pPr>
            <w:r w:rsidRPr="001409C1">
              <w:t>«18,6» 24,6</w:t>
            </w:r>
          </w:p>
          <w:p w:rsidR="00C636FB" w:rsidRPr="001409C1" w:rsidRDefault="00C636FB" w:rsidP="00561C81">
            <w:pPr>
              <w:contextualSpacing/>
            </w:pPr>
            <w:r w:rsidRPr="001409C1">
              <w:t>«19,0» 25,0</w:t>
            </w:r>
          </w:p>
          <w:p w:rsidR="00C636FB" w:rsidRPr="001409C1" w:rsidRDefault="00C636FB" w:rsidP="00561C81">
            <w:pPr>
              <w:contextualSpacing/>
              <w:rPr>
                <w:b/>
              </w:rPr>
            </w:pPr>
          </w:p>
        </w:tc>
      </w:tr>
      <w:tr w:rsidR="00C636FB" w:rsidRPr="001409C1">
        <w:tc>
          <w:tcPr>
            <w:tcW w:w="3190" w:type="dxa"/>
          </w:tcPr>
          <w:p w:rsidR="00C636FB" w:rsidRPr="001409C1" w:rsidRDefault="00C636FB" w:rsidP="00561C81">
            <w:pPr>
              <w:contextualSpacing/>
            </w:pPr>
            <w:r w:rsidRPr="001409C1">
              <w:t>выше среднего</w:t>
            </w:r>
          </w:p>
          <w:p w:rsidR="00C636FB" w:rsidRPr="001409C1" w:rsidRDefault="00C636FB" w:rsidP="00561C81">
            <w:pPr>
              <w:contextualSpacing/>
            </w:pPr>
          </w:p>
        </w:tc>
        <w:tc>
          <w:tcPr>
            <w:tcW w:w="1560" w:type="dxa"/>
            <w:tcBorders>
              <w:right w:val="single" w:sz="4" w:space="0" w:color="auto"/>
            </w:tcBorders>
          </w:tcPr>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p w:rsidR="00C636FB" w:rsidRPr="001409C1" w:rsidRDefault="00C636FB" w:rsidP="00561C81">
            <w:pPr>
              <w:contextualSpacing/>
            </w:pPr>
            <w:r w:rsidRPr="001409C1">
              <w:t>122</w:t>
            </w:r>
          </w:p>
        </w:tc>
        <w:tc>
          <w:tcPr>
            <w:tcW w:w="1630" w:type="dxa"/>
            <w:tcBorders>
              <w:left w:val="single" w:sz="4" w:space="0" w:color="auto"/>
            </w:tcBorders>
          </w:tcPr>
          <w:p w:rsidR="00C636FB" w:rsidRPr="001409C1" w:rsidRDefault="00C636FB" w:rsidP="00561C81">
            <w:pPr>
              <w:contextualSpacing/>
            </w:pPr>
            <w:r w:rsidRPr="001409C1">
              <w:t>«20,0» 25,1</w:t>
            </w:r>
          </w:p>
          <w:p w:rsidR="00C636FB" w:rsidRPr="001409C1" w:rsidRDefault="00C636FB" w:rsidP="00561C81">
            <w:pPr>
              <w:contextualSpacing/>
            </w:pPr>
            <w:r w:rsidRPr="001409C1">
              <w:t>«20,3» 25,4</w:t>
            </w:r>
          </w:p>
          <w:p w:rsidR="00C636FB" w:rsidRPr="001409C1" w:rsidRDefault="00C636FB" w:rsidP="00561C81">
            <w:pPr>
              <w:contextualSpacing/>
            </w:pPr>
            <w:r w:rsidRPr="001409C1">
              <w:t>«20,7» 25,8</w:t>
            </w:r>
          </w:p>
          <w:p w:rsidR="00C636FB" w:rsidRPr="001409C1" w:rsidRDefault="00C636FB" w:rsidP="00561C81">
            <w:pPr>
              <w:contextualSpacing/>
            </w:pPr>
            <w:r w:rsidRPr="001409C1">
              <w:t>«21,0» 26,1</w:t>
            </w:r>
          </w:p>
          <w:p w:rsidR="00C636FB" w:rsidRPr="001409C1" w:rsidRDefault="00C636FB" w:rsidP="00561C81">
            <w:pPr>
              <w:contextualSpacing/>
            </w:pPr>
            <w:r w:rsidRPr="001409C1">
              <w:t>«21,3» 26,4</w:t>
            </w:r>
          </w:p>
          <w:p w:rsidR="00C636FB" w:rsidRPr="001409C1" w:rsidRDefault="00C636FB" w:rsidP="00561C81">
            <w:pPr>
              <w:contextualSpacing/>
            </w:pPr>
            <w:r w:rsidRPr="001409C1">
              <w:t>«21,7» 26,8</w:t>
            </w:r>
          </w:p>
        </w:tc>
        <w:tc>
          <w:tcPr>
            <w:tcW w:w="1575" w:type="dxa"/>
            <w:tcBorders>
              <w:right w:val="single" w:sz="4" w:space="0" w:color="auto"/>
            </w:tcBorders>
          </w:tcPr>
          <w:p w:rsidR="00C636FB" w:rsidRPr="001409C1" w:rsidRDefault="00C636FB" w:rsidP="00561C81">
            <w:pPr>
              <w:contextualSpacing/>
            </w:pPr>
            <w:r w:rsidRPr="001409C1">
              <w:t>112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pPr>
          </w:p>
        </w:tc>
        <w:tc>
          <w:tcPr>
            <w:tcW w:w="1616" w:type="dxa"/>
            <w:tcBorders>
              <w:left w:val="single" w:sz="4" w:space="0" w:color="auto"/>
            </w:tcBorders>
          </w:tcPr>
          <w:p w:rsidR="00C636FB" w:rsidRPr="001409C1" w:rsidRDefault="00C636FB" w:rsidP="00561C81">
            <w:pPr>
              <w:contextualSpacing/>
            </w:pPr>
            <w:r w:rsidRPr="001409C1">
              <w:t>«19,4» 25,4</w:t>
            </w:r>
          </w:p>
          <w:p w:rsidR="00C636FB" w:rsidRPr="001409C1" w:rsidRDefault="00C636FB" w:rsidP="00561C81">
            <w:pPr>
              <w:contextualSpacing/>
            </w:pPr>
            <w:r w:rsidRPr="001409C1">
              <w:t>«19,8» 25,8</w:t>
            </w:r>
          </w:p>
          <w:p w:rsidR="00C636FB" w:rsidRPr="001409C1" w:rsidRDefault="00C636FB" w:rsidP="00561C81">
            <w:pPr>
              <w:contextualSpacing/>
            </w:pPr>
            <w:r w:rsidRPr="001409C1">
              <w:t>«20,2» 26,2</w:t>
            </w:r>
          </w:p>
          <w:p w:rsidR="00C636FB" w:rsidRPr="001409C1" w:rsidRDefault="00C636FB" w:rsidP="00561C81">
            <w:pPr>
              <w:contextualSpacing/>
            </w:pPr>
            <w:r w:rsidRPr="001409C1">
              <w:t>«20,6» 26,6</w:t>
            </w:r>
          </w:p>
          <w:p w:rsidR="00C636FB" w:rsidRPr="001409C1" w:rsidRDefault="00C636FB" w:rsidP="00561C81">
            <w:pPr>
              <w:contextualSpacing/>
            </w:pPr>
            <w:r w:rsidRPr="001409C1">
              <w:t>«21,0» 27,0</w:t>
            </w:r>
          </w:p>
          <w:p w:rsidR="00C636FB" w:rsidRPr="001409C1" w:rsidRDefault="00C636FB" w:rsidP="00561C81">
            <w:pPr>
              <w:contextualSpacing/>
            </w:pPr>
          </w:p>
        </w:tc>
      </w:tr>
      <w:tr w:rsidR="00C636FB" w:rsidRPr="001409C1">
        <w:tc>
          <w:tcPr>
            <w:tcW w:w="3190" w:type="dxa"/>
          </w:tcPr>
          <w:p w:rsidR="00C636FB" w:rsidRPr="001409C1" w:rsidRDefault="00C636FB" w:rsidP="00561C81">
            <w:pPr>
              <w:contextualSpacing/>
            </w:pPr>
            <w:r w:rsidRPr="001409C1">
              <w:t>высокий</w:t>
            </w:r>
          </w:p>
          <w:p w:rsidR="00C636FB" w:rsidRPr="001409C1" w:rsidRDefault="00C636FB" w:rsidP="00561C81">
            <w:pPr>
              <w:contextualSpacing/>
              <w:rPr>
                <w:b/>
              </w:rPr>
            </w:pPr>
          </w:p>
        </w:tc>
        <w:tc>
          <w:tcPr>
            <w:tcW w:w="1560" w:type="dxa"/>
          </w:tcPr>
          <w:p w:rsidR="00C636FB" w:rsidRPr="001409C1" w:rsidRDefault="00C636FB" w:rsidP="00561C81">
            <w:pPr>
              <w:contextualSpacing/>
            </w:pPr>
            <w:r w:rsidRPr="001409C1">
              <w:t>123</w:t>
            </w:r>
          </w:p>
          <w:p w:rsidR="00C636FB" w:rsidRPr="001409C1" w:rsidRDefault="00C636FB" w:rsidP="00561C81">
            <w:pPr>
              <w:contextualSpacing/>
            </w:pPr>
            <w:r w:rsidRPr="001409C1">
              <w:t>124</w:t>
            </w:r>
          </w:p>
          <w:p w:rsidR="00C636FB" w:rsidRPr="001409C1" w:rsidRDefault="00C636FB" w:rsidP="00561C81">
            <w:pPr>
              <w:contextualSpacing/>
            </w:pPr>
            <w:r w:rsidRPr="001409C1">
              <w:t>125</w:t>
            </w:r>
          </w:p>
          <w:p w:rsidR="00C636FB" w:rsidRPr="001409C1" w:rsidRDefault="00C636FB" w:rsidP="00561C81">
            <w:pPr>
              <w:contextualSpacing/>
            </w:pPr>
            <w:r w:rsidRPr="001409C1">
              <w:t>126</w:t>
            </w:r>
          </w:p>
          <w:p w:rsidR="00C636FB" w:rsidRPr="001409C1" w:rsidRDefault="00C636FB" w:rsidP="00561C81">
            <w:pPr>
              <w:contextualSpacing/>
            </w:pPr>
            <w:r w:rsidRPr="001409C1">
              <w:t>127</w:t>
            </w:r>
          </w:p>
        </w:tc>
        <w:tc>
          <w:tcPr>
            <w:tcW w:w="1630" w:type="dxa"/>
          </w:tcPr>
          <w:p w:rsidR="00C636FB" w:rsidRPr="001409C1" w:rsidRDefault="00C636FB" w:rsidP="00561C81">
            <w:pPr>
              <w:contextualSpacing/>
            </w:pPr>
            <w:r w:rsidRPr="001409C1">
              <w:t>«22,0» 27,1</w:t>
            </w:r>
          </w:p>
          <w:p w:rsidR="00C636FB" w:rsidRPr="001409C1" w:rsidRDefault="00C636FB" w:rsidP="00561C81">
            <w:pPr>
              <w:contextualSpacing/>
            </w:pPr>
            <w:r w:rsidRPr="001409C1">
              <w:t>«22,3» 27,4</w:t>
            </w:r>
          </w:p>
          <w:p w:rsidR="00C636FB" w:rsidRPr="001409C1" w:rsidRDefault="00C636FB" w:rsidP="00561C81">
            <w:pPr>
              <w:contextualSpacing/>
            </w:pPr>
            <w:r w:rsidRPr="001409C1">
              <w:t>«22,7» 27,8</w:t>
            </w:r>
          </w:p>
          <w:p w:rsidR="00C636FB" w:rsidRPr="001409C1" w:rsidRDefault="00C636FB" w:rsidP="00561C81">
            <w:pPr>
              <w:contextualSpacing/>
            </w:pPr>
            <w:r w:rsidRPr="001409C1">
              <w:t>«23,0» 28,1</w:t>
            </w:r>
          </w:p>
          <w:p w:rsidR="00C636FB" w:rsidRPr="001409C1" w:rsidRDefault="00C636FB" w:rsidP="00561C81">
            <w:pPr>
              <w:contextualSpacing/>
            </w:pPr>
            <w:r w:rsidRPr="001409C1">
              <w:t>«23,3» 28,4</w:t>
            </w:r>
          </w:p>
          <w:p w:rsidR="00C636FB" w:rsidRPr="001409C1" w:rsidRDefault="00C636FB" w:rsidP="00561C81">
            <w:pPr>
              <w:contextualSpacing/>
            </w:pPr>
          </w:p>
        </w:tc>
        <w:tc>
          <w:tcPr>
            <w:tcW w:w="1575" w:type="dxa"/>
          </w:tcPr>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tc>
        <w:tc>
          <w:tcPr>
            <w:tcW w:w="1616" w:type="dxa"/>
          </w:tcPr>
          <w:p w:rsidR="00C636FB" w:rsidRPr="001409C1" w:rsidRDefault="00C636FB" w:rsidP="00561C81">
            <w:pPr>
              <w:contextualSpacing/>
            </w:pPr>
            <w:r w:rsidRPr="001409C1">
              <w:t>«21,4» 27,4</w:t>
            </w:r>
          </w:p>
          <w:p w:rsidR="00C636FB" w:rsidRPr="001409C1" w:rsidRDefault="00C636FB" w:rsidP="00561C81">
            <w:pPr>
              <w:contextualSpacing/>
            </w:pPr>
            <w:r w:rsidRPr="001409C1">
              <w:t>«21,8» 27,8</w:t>
            </w:r>
          </w:p>
          <w:p w:rsidR="00C636FB" w:rsidRPr="001409C1" w:rsidRDefault="00C636FB" w:rsidP="00561C81">
            <w:pPr>
              <w:contextualSpacing/>
            </w:pPr>
            <w:r w:rsidRPr="001409C1">
              <w:t>«22,2» 28,2</w:t>
            </w:r>
          </w:p>
          <w:p w:rsidR="00C636FB" w:rsidRPr="001409C1" w:rsidRDefault="00C636FB" w:rsidP="00561C81">
            <w:pPr>
              <w:contextualSpacing/>
            </w:pPr>
            <w:r w:rsidRPr="001409C1">
              <w:t>«22,6» 28,6</w:t>
            </w:r>
          </w:p>
          <w:p w:rsidR="00C636FB" w:rsidRPr="001409C1" w:rsidRDefault="00C636FB" w:rsidP="00561C81">
            <w:pPr>
              <w:contextualSpacing/>
            </w:pPr>
            <w:r w:rsidRPr="001409C1">
              <w:t>«23,0» 29,0</w:t>
            </w:r>
          </w:p>
          <w:p w:rsidR="00C636FB" w:rsidRPr="001409C1" w:rsidRDefault="00C636FB" w:rsidP="00561C81">
            <w:pPr>
              <w:contextualSpacing/>
            </w:pPr>
          </w:p>
        </w:tc>
      </w:tr>
    </w:tbl>
    <w:p w:rsidR="00C636FB" w:rsidRPr="001409C1" w:rsidRDefault="00C636FB" w:rsidP="00561C81">
      <w:pPr>
        <w:contextualSpacing/>
        <w:jc w:val="center"/>
        <w:rPr>
          <w:b/>
        </w:rPr>
      </w:pPr>
      <w:r w:rsidRPr="001409C1">
        <w:rPr>
          <w:b/>
        </w:rPr>
        <w:t>5 лет</w:t>
      </w:r>
    </w:p>
    <w:p w:rsidR="00C636FB" w:rsidRPr="001409C1" w:rsidRDefault="00C636FB" w:rsidP="00561C81">
      <w:pPr>
        <w:contextualSpacing/>
        <w:rPr>
          <w:b/>
        </w:rPr>
      </w:pPr>
    </w:p>
    <w:p w:rsidR="00C636FB" w:rsidRPr="001409C1" w:rsidRDefault="00C636FB" w:rsidP="00561C81">
      <w:pPr>
        <w:contextualSpacing/>
        <w:jc w:val="both"/>
        <w:rPr>
          <w:b/>
        </w:rPr>
      </w:pPr>
      <w:r w:rsidRPr="001409C1">
        <w:rPr>
          <w:b/>
        </w:rPr>
        <w:t>*1. Дети с весом ниже данных границ подлежат наблюдению педиатром (дефицит веса).</w:t>
      </w:r>
    </w:p>
    <w:p w:rsidR="00C636FB" w:rsidRPr="001409C1" w:rsidRDefault="00C636FB" w:rsidP="00561C81">
      <w:pPr>
        <w:contextualSpacing/>
        <w:jc w:val="both"/>
        <w:rPr>
          <w:b/>
        </w:rPr>
      </w:pPr>
      <w:r w:rsidRPr="001409C1">
        <w:rPr>
          <w:b/>
        </w:rPr>
        <w:t xml:space="preserve">  2.Дети с весом, превышающим границы (избыток веса), направляются к эндокринологу, т.к. возможно ожирение.</w:t>
      </w:r>
    </w:p>
    <w:p w:rsidR="00C636FB" w:rsidRPr="001409C1" w:rsidRDefault="00C636FB" w:rsidP="00561C81">
      <w:pPr>
        <w:contextualSpacing/>
        <w:jc w:val="both"/>
        <w:rPr>
          <w:b/>
        </w:rPr>
      </w:pPr>
      <w:r w:rsidRPr="001409C1">
        <w:rPr>
          <w:b/>
        </w:rPr>
        <w:t>**Дети с ростом ниже этих границ направляются к эндокринологу, т.к. возможна общая задержка физического развития.</w:t>
      </w:r>
    </w:p>
    <w:p w:rsidR="00C636FB" w:rsidRPr="001409C1" w:rsidRDefault="00C636FB" w:rsidP="00561C81">
      <w:pPr>
        <w:contextualSpacing/>
        <w:jc w:val="center"/>
        <w:rPr>
          <w:b/>
        </w:rPr>
      </w:pPr>
      <w:r w:rsidRPr="001409C1">
        <w:rPr>
          <w:b/>
        </w:rPr>
        <w:t>6 лет</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1560"/>
        <w:gridCol w:w="1630"/>
        <w:gridCol w:w="1575"/>
        <w:gridCol w:w="1616"/>
      </w:tblGrid>
      <w:tr w:rsidR="00C636FB" w:rsidRPr="001409C1">
        <w:trPr>
          <w:trHeight w:val="330"/>
        </w:trPr>
        <w:tc>
          <w:tcPr>
            <w:tcW w:w="3190" w:type="dxa"/>
            <w:vMerge w:val="restart"/>
          </w:tcPr>
          <w:p w:rsidR="00C636FB" w:rsidRPr="001409C1" w:rsidRDefault="00C636FB" w:rsidP="00561C81">
            <w:pPr>
              <w:contextualSpacing/>
              <w:rPr>
                <w:b/>
              </w:rPr>
            </w:pPr>
            <w:r w:rsidRPr="001409C1">
              <w:rPr>
                <w:b/>
              </w:rPr>
              <w:t>Вариант роста</w:t>
            </w:r>
          </w:p>
          <w:p w:rsidR="00C636FB" w:rsidRPr="001409C1" w:rsidRDefault="00C636FB" w:rsidP="00561C81">
            <w:pPr>
              <w:contextualSpacing/>
              <w:rPr>
                <w:b/>
              </w:rPr>
            </w:pPr>
          </w:p>
          <w:p w:rsidR="00C636FB" w:rsidRPr="001409C1" w:rsidRDefault="00C636FB" w:rsidP="00561C81">
            <w:pPr>
              <w:contextualSpacing/>
              <w:rPr>
                <w:b/>
              </w:rPr>
            </w:pPr>
          </w:p>
        </w:tc>
        <w:tc>
          <w:tcPr>
            <w:tcW w:w="3190" w:type="dxa"/>
            <w:gridSpan w:val="2"/>
            <w:tcBorders>
              <w:bottom w:val="single" w:sz="4" w:space="0" w:color="auto"/>
            </w:tcBorders>
          </w:tcPr>
          <w:p w:rsidR="00C636FB" w:rsidRPr="001409C1" w:rsidRDefault="00C636FB" w:rsidP="00561C81">
            <w:pPr>
              <w:contextualSpacing/>
              <w:rPr>
                <w:b/>
              </w:rPr>
            </w:pPr>
            <w:r w:rsidRPr="001409C1">
              <w:rPr>
                <w:b/>
              </w:rPr>
              <w:t>Мальчики</w:t>
            </w:r>
          </w:p>
        </w:tc>
        <w:tc>
          <w:tcPr>
            <w:tcW w:w="3191" w:type="dxa"/>
            <w:gridSpan w:val="2"/>
            <w:tcBorders>
              <w:bottom w:val="single" w:sz="4" w:space="0" w:color="auto"/>
            </w:tcBorders>
          </w:tcPr>
          <w:p w:rsidR="00C636FB" w:rsidRPr="001409C1" w:rsidRDefault="00C636FB" w:rsidP="00561C81">
            <w:pPr>
              <w:contextualSpacing/>
              <w:rPr>
                <w:b/>
              </w:rPr>
            </w:pPr>
            <w:r w:rsidRPr="001409C1">
              <w:rPr>
                <w:b/>
              </w:rPr>
              <w:t>Девочки</w:t>
            </w:r>
          </w:p>
        </w:tc>
      </w:tr>
      <w:tr w:rsidR="00C636FB" w:rsidRPr="001409C1">
        <w:trPr>
          <w:trHeight w:val="345"/>
        </w:trPr>
        <w:tc>
          <w:tcPr>
            <w:tcW w:w="3190" w:type="dxa"/>
            <w:vMerge/>
          </w:tcPr>
          <w:p w:rsidR="00C636FB" w:rsidRPr="001409C1" w:rsidRDefault="00C636FB" w:rsidP="00561C81">
            <w:pPr>
              <w:contextualSpacing/>
              <w:rPr>
                <w:b/>
              </w:rPr>
            </w:pPr>
          </w:p>
        </w:tc>
        <w:tc>
          <w:tcPr>
            <w:tcW w:w="1560"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30"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c>
          <w:tcPr>
            <w:tcW w:w="1575"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16"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r>
      <w:tr w:rsidR="00C636FB" w:rsidRPr="001409C1">
        <w:trPr>
          <w:trHeight w:val="1571"/>
        </w:trPr>
        <w:tc>
          <w:tcPr>
            <w:tcW w:w="3190" w:type="dxa"/>
          </w:tcPr>
          <w:p w:rsidR="00C636FB" w:rsidRPr="001409C1" w:rsidRDefault="00C636FB" w:rsidP="00561C81">
            <w:pPr>
              <w:contextualSpacing/>
            </w:pPr>
            <w:r w:rsidRPr="001409C1">
              <w:t>ниже среднего</w:t>
            </w:r>
          </w:p>
        </w:tc>
        <w:tc>
          <w:tcPr>
            <w:tcW w:w="1560" w:type="dxa"/>
            <w:tcBorders>
              <w:right w:val="single" w:sz="4" w:space="0" w:color="auto"/>
            </w:tcBorders>
          </w:tcPr>
          <w:p w:rsidR="00C636FB" w:rsidRPr="001409C1" w:rsidRDefault="00C636FB" w:rsidP="00561C81">
            <w:pPr>
              <w:contextualSpacing/>
            </w:pPr>
            <w:r w:rsidRPr="001409C1">
              <w:t>107*</w:t>
            </w:r>
          </w:p>
          <w:p w:rsidR="00C636FB" w:rsidRPr="001409C1" w:rsidRDefault="00C636FB" w:rsidP="00561C81">
            <w:pPr>
              <w:contextualSpacing/>
            </w:pPr>
            <w:r w:rsidRPr="001409C1">
              <w:t>108</w:t>
            </w:r>
          </w:p>
          <w:p w:rsidR="00C636FB" w:rsidRPr="001409C1" w:rsidRDefault="00C636FB" w:rsidP="00561C81">
            <w:pPr>
              <w:contextualSpacing/>
            </w:pPr>
            <w:r w:rsidRPr="001409C1">
              <w:t>109</w:t>
            </w:r>
          </w:p>
          <w:p w:rsidR="00C636FB" w:rsidRPr="001409C1" w:rsidRDefault="00C636FB" w:rsidP="00561C81">
            <w:pPr>
              <w:contextualSpacing/>
            </w:pPr>
            <w:r w:rsidRPr="001409C1">
              <w:t>110</w:t>
            </w:r>
          </w:p>
          <w:p w:rsidR="00C636FB" w:rsidRPr="001409C1" w:rsidRDefault="00C636FB" w:rsidP="00561C81">
            <w:pPr>
              <w:contextualSpacing/>
              <w:rPr>
                <w:b/>
              </w:rPr>
            </w:pPr>
            <w:r w:rsidRPr="001409C1">
              <w:t>111</w:t>
            </w:r>
          </w:p>
        </w:tc>
        <w:tc>
          <w:tcPr>
            <w:tcW w:w="1630" w:type="dxa"/>
            <w:tcBorders>
              <w:left w:val="single" w:sz="4" w:space="0" w:color="auto"/>
            </w:tcBorders>
          </w:tcPr>
          <w:p w:rsidR="00C636FB" w:rsidRPr="001409C1" w:rsidRDefault="00C636FB" w:rsidP="00561C81">
            <w:pPr>
              <w:contextualSpacing/>
            </w:pPr>
            <w:r w:rsidRPr="001409C1">
              <w:t>от 15,7 до 21,7</w:t>
            </w:r>
          </w:p>
          <w:p w:rsidR="00C636FB" w:rsidRPr="001409C1" w:rsidRDefault="00C636FB" w:rsidP="00561C81">
            <w:pPr>
              <w:contextualSpacing/>
            </w:pPr>
            <w:r w:rsidRPr="001409C1">
              <w:t>«16,1» 22,1</w:t>
            </w:r>
          </w:p>
          <w:p w:rsidR="00C636FB" w:rsidRPr="001409C1" w:rsidRDefault="00C636FB" w:rsidP="00561C81">
            <w:pPr>
              <w:contextualSpacing/>
            </w:pPr>
            <w:r w:rsidRPr="001409C1">
              <w:t>«16,5» 22,5</w:t>
            </w:r>
          </w:p>
          <w:p w:rsidR="00C636FB" w:rsidRPr="001409C1" w:rsidRDefault="00C636FB" w:rsidP="00561C81">
            <w:pPr>
              <w:contextualSpacing/>
            </w:pPr>
            <w:r w:rsidRPr="001409C1">
              <w:t>«16,8» 22,8</w:t>
            </w:r>
          </w:p>
          <w:p w:rsidR="00C636FB" w:rsidRPr="001409C1" w:rsidRDefault="00C636FB" w:rsidP="00561C81">
            <w:pPr>
              <w:contextualSpacing/>
            </w:pPr>
            <w:r w:rsidRPr="001409C1">
              <w:t>«17,3» 23,2</w:t>
            </w:r>
          </w:p>
        </w:tc>
        <w:tc>
          <w:tcPr>
            <w:tcW w:w="1575" w:type="dxa"/>
            <w:tcBorders>
              <w:right w:val="single" w:sz="4" w:space="0" w:color="auto"/>
            </w:tcBorders>
          </w:tcPr>
          <w:p w:rsidR="00C636FB" w:rsidRPr="001409C1" w:rsidRDefault="00C636FB" w:rsidP="00561C81">
            <w:pPr>
              <w:contextualSpacing/>
            </w:pPr>
            <w:r w:rsidRPr="001409C1">
              <w:t>108*</w:t>
            </w:r>
          </w:p>
          <w:p w:rsidR="00C636FB" w:rsidRPr="001409C1" w:rsidRDefault="00C636FB" w:rsidP="00561C81">
            <w:pPr>
              <w:contextualSpacing/>
            </w:pPr>
            <w:r w:rsidRPr="001409C1">
              <w:t>109</w:t>
            </w:r>
          </w:p>
          <w:p w:rsidR="00C636FB" w:rsidRPr="001409C1" w:rsidRDefault="00C636FB" w:rsidP="00561C81">
            <w:pPr>
              <w:contextualSpacing/>
            </w:pPr>
            <w:r w:rsidRPr="001409C1">
              <w:t>110</w:t>
            </w:r>
          </w:p>
          <w:p w:rsidR="00C636FB" w:rsidRPr="001409C1" w:rsidRDefault="00C636FB" w:rsidP="00561C81">
            <w:pPr>
              <w:contextualSpacing/>
            </w:pPr>
            <w:r w:rsidRPr="001409C1">
              <w:t>111</w:t>
            </w:r>
          </w:p>
          <w:p w:rsidR="00C636FB" w:rsidRPr="001409C1" w:rsidRDefault="00C636FB" w:rsidP="00561C81">
            <w:pPr>
              <w:contextualSpacing/>
            </w:pPr>
            <w:r w:rsidRPr="001409C1">
              <w:t>112</w:t>
            </w:r>
          </w:p>
          <w:p w:rsidR="00C636FB" w:rsidRPr="001409C1" w:rsidRDefault="00C636FB" w:rsidP="00561C81">
            <w:pPr>
              <w:contextualSpacing/>
              <w:rPr>
                <w:b/>
              </w:rPr>
            </w:pPr>
          </w:p>
        </w:tc>
        <w:tc>
          <w:tcPr>
            <w:tcW w:w="1616" w:type="dxa"/>
            <w:tcBorders>
              <w:left w:val="single" w:sz="4" w:space="0" w:color="auto"/>
            </w:tcBorders>
          </w:tcPr>
          <w:p w:rsidR="00C636FB" w:rsidRPr="001409C1" w:rsidRDefault="00C636FB" w:rsidP="00561C81">
            <w:pPr>
              <w:contextualSpacing/>
            </w:pPr>
            <w:r w:rsidRPr="001409C1">
              <w:t>от 15,9 до 21,9</w:t>
            </w:r>
          </w:p>
          <w:p w:rsidR="00C636FB" w:rsidRPr="001409C1" w:rsidRDefault="00C636FB" w:rsidP="00561C81">
            <w:pPr>
              <w:contextualSpacing/>
            </w:pPr>
            <w:r w:rsidRPr="001409C1">
              <w:t xml:space="preserve">«16,3» 22,3 </w:t>
            </w:r>
          </w:p>
          <w:p w:rsidR="00C636FB" w:rsidRPr="001409C1" w:rsidRDefault="00C636FB" w:rsidP="00561C81">
            <w:pPr>
              <w:contextualSpacing/>
            </w:pPr>
            <w:r w:rsidRPr="001409C1">
              <w:t xml:space="preserve">«16,7» 22,7 </w:t>
            </w:r>
          </w:p>
          <w:p w:rsidR="00C636FB" w:rsidRPr="001409C1" w:rsidRDefault="00C636FB" w:rsidP="00561C81">
            <w:pPr>
              <w:contextualSpacing/>
            </w:pPr>
            <w:r w:rsidRPr="001409C1">
              <w:t xml:space="preserve">«17,1» 23,1 </w:t>
            </w:r>
          </w:p>
          <w:p w:rsidR="00C636FB" w:rsidRPr="001409C1" w:rsidRDefault="00C636FB" w:rsidP="00561C81">
            <w:pPr>
              <w:contextualSpacing/>
            </w:pPr>
            <w:r w:rsidRPr="001409C1">
              <w:t xml:space="preserve">«17,5» 23,5 </w:t>
            </w:r>
          </w:p>
        </w:tc>
      </w:tr>
      <w:tr w:rsidR="00C636FB" w:rsidRPr="001409C1">
        <w:trPr>
          <w:trHeight w:val="2931"/>
        </w:trPr>
        <w:tc>
          <w:tcPr>
            <w:tcW w:w="3190" w:type="dxa"/>
          </w:tcPr>
          <w:p w:rsidR="00C636FB" w:rsidRPr="001409C1" w:rsidRDefault="00C636FB" w:rsidP="00561C81">
            <w:pPr>
              <w:contextualSpacing/>
            </w:pPr>
            <w:r w:rsidRPr="001409C1">
              <w:t>средний</w:t>
            </w:r>
          </w:p>
        </w:tc>
        <w:tc>
          <w:tcPr>
            <w:tcW w:w="1560" w:type="dxa"/>
            <w:tcBorders>
              <w:right w:val="single" w:sz="4" w:space="0" w:color="auto"/>
            </w:tcBorders>
          </w:tcPr>
          <w:p w:rsidR="00C636FB" w:rsidRPr="001409C1" w:rsidRDefault="00C636FB" w:rsidP="00561C81">
            <w:pPr>
              <w:contextualSpacing/>
            </w:pPr>
            <w:r w:rsidRPr="001409C1">
              <w:t>112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p w:rsidR="00C636FB" w:rsidRPr="001409C1" w:rsidRDefault="00C636FB" w:rsidP="00561C81">
            <w:pPr>
              <w:contextualSpacing/>
              <w:rPr>
                <w:b/>
              </w:rPr>
            </w:pPr>
            <w:r w:rsidRPr="001409C1">
              <w:t>122</w:t>
            </w:r>
          </w:p>
        </w:tc>
        <w:tc>
          <w:tcPr>
            <w:tcW w:w="1630" w:type="dxa"/>
            <w:tcBorders>
              <w:left w:val="single" w:sz="4" w:space="0" w:color="auto"/>
            </w:tcBorders>
          </w:tcPr>
          <w:p w:rsidR="00C636FB" w:rsidRPr="001409C1" w:rsidRDefault="00C636FB" w:rsidP="00561C81">
            <w:pPr>
              <w:contextualSpacing/>
            </w:pPr>
            <w:r w:rsidRPr="001409C1">
              <w:t>«17,6» 23,6</w:t>
            </w:r>
          </w:p>
          <w:p w:rsidR="00C636FB" w:rsidRPr="001409C1" w:rsidRDefault="00C636FB" w:rsidP="00561C81">
            <w:pPr>
              <w:contextualSpacing/>
            </w:pPr>
            <w:r w:rsidRPr="001409C1">
              <w:t>«18,0» 24,0</w:t>
            </w:r>
          </w:p>
          <w:p w:rsidR="00C636FB" w:rsidRPr="001409C1" w:rsidRDefault="00C636FB" w:rsidP="00561C81">
            <w:pPr>
              <w:contextualSpacing/>
            </w:pPr>
            <w:r w:rsidRPr="001409C1">
              <w:t>«18,4» 24,4</w:t>
            </w:r>
          </w:p>
          <w:p w:rsidR="00C636FB" w:rsidRPr="001409C1" w:rsidRDefault="00C636FB" w:rsidP="00561C81">
            <w:pPr>
              <w:contextualSpacing/>
            </w:pPr>
            <w:r w:rsidRPr="001409C1">
              <w:t>«18,8» 24,8</w:t>
            </w:r>
          </w:p>
          <w:p w:rsidR="00C636FB" w:rsidRPr="001409C1" w:rsidRDefault="00C636FB" w:rsidP="00561C81">
            <w:pPr>
              <w:contextualSpacing/>
            </w:pPr>
            <w:r w:rsidRPr="001409C1">
              <w:t>«19,1» 25,1</w:t>
            </w:r>
          </w:p>
          <w:p w:rsidR="00C636FB" w:rsidRPr="001409C1" w:rsidRDefault="00C636FB" w:rsidP="00561C81">
            <w:pPr>
              <w:contextualSpacing/>
            </w:pPr>
            <w:r w:rsidRPr="001409C1">
              <w:t>«19,5» 25,5</w:t>
            </w:r>
          </w:p>
          <w:p w:rsidR="00C636FB" w:rsidRPr="001409C1" w:rsidRDefault="00C636FB" w:rsidP="00561C81">
            <w:pPr>
              <w:contextualSpacing/>
            </w:pPr>
            <w:r w:rsidRPr="001409C1">
              <w:t>«19,9» 25,9</w:t>
            </w:r>
          </w:p>
          <w:p w:rsidR="00C636FB" w:rsidRPr="001409C1" w:rsidRDefault="00C636FB" w:rsidP="00561C81">
            <w:pPr>
              <w:contextualSpacing/>
            </w:pPr>
            <w:r w:rsidRPr="001409C1">
              <w:t>«20,3» 26,3</w:t>
            </w:r>
          </w:p>
          <w:p w:rsidR="00C636FB" w:rsidRPr="001409C1" w:rsidRDefault="00C636FB" w:rsidP="00561C81">
            <w:pPr>
              <w:contextualSpacing/>
            </w:pPr>
            <w:r w:rsidRPr="001409C1">
              <w:t>«20,7» 26,7</w:t>
            </w:r>
          </w:p>
          <w:p w:rsidR="00C636FB" w:rsidRPr="001409C1" w:rsidRDefault="00C636FB" w:rsidP="00561C81">
            <w:pPr>
              <w:contextualSpacing/>
            </w:pPr>
            <w:r w:rsidRPr="001409C1">
              <w:t>«21,0» 27,0</w:t>
            </w:r>
          </w:p>
          <w:p w:rsidR="00C636FB" w:rsidRPr="001409C1" w:rsidRDefault="00C636FB" w:rsidP="00561C81">
            <w:pPr>
              <w:contextualSpacing/>
              <w:rPr>
                <w:b/>
              </w:rPr>
            </w:pPr>
            <w:r w:rsidRPr="001409C1">
              <w:t>«21,4» 27,4</w:t>
            </w:r>
          </w:p>
        </w:tc>
        <w:tc>
          <w:tcPr>
            <w:tcW w:w="1575" w:type="dxa"/>
            <w:tcBorders>
              <w:right w:val="single" w:sz="4" w:space="0" w:color="auto"/>
            </w:tcBorders>
          </w:tcPr>
          <w:p w:rsidR="00C636FB" w:rsidRPr="001409C1" w:rsidRDefault="00C636FB" w:rsidP="00561C81">
            <w:pPr>
              <w:contextualSpacing/>
            </w:pPr>
            <w:r w:rsidRPr="001409C1">
              <w:t>113</w:t>
            </w:r>
          </w:p>
          <w:p w:rsidR="00C636FB" w:rsidRPr="001409C1" w:rsidRDefault="00C636FB" w:rsidP="00561C81">
            <w:pPr>
              <w:contextualSpacing/>
            </w:pPr>
            <w:r w:rsidRPr="001409C1">
              <w:t>114</w:t>
            </w:r>
          </w:p>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p w:rsidR="00C636FB" w:rsidRPr="001409C1" w:rsidRDefault="00C636FB" w:rsidP="00561C81">
            <w:pPr>
              <w:contextualSpacing/>
            </w:pPr>
            <w:r w:rsidRPr="001409C1">
              <w:t>122</w:t>
            </w:r>
          </w:p>
          <w:p w:rsidR="00C636FB" w:rsidRPr="001409C1" w:rsidRDefault="00C636FB" w:rsidP="00561C81">
            <w:pPr>
              <w:contextualSpacing/>
              <w:rPr>
                <w:b/>
              </w:rPr>
            </w:pPr>
          </w:p>
        </w:tc>
        <w:tc>
          <w:tcPr>
            <w:tcW w:w="1616" w:type="dxa"/>
            <w:tcBorders>
              <w:left w:val="single" w:sz="4" w:space="0" w:color="auto"/>
            </w:tcBorders>
          </w:tcPr>
          <w:p w:rsidR="00C636FB" w:rsidRPr="001409C1" w:rsidRDefault="00C636FB" w:rsidP="00561C81">
            <w:pPr>
              <w:contextualSpacing/>
            </w:pPr>
            <w:r w:rsidRPr="001409C1">
              <w:t>«17,9» 23,9</w:t>
            </w:r>
          </w:p>
          <w:p w:rsidR="00C636FB" w:rsidRPr="001409C1" w:rsidRDefault="00C636FB" w:rsidP="00561C81">
            <w:pPr>
              <w:contextualSpacing/>
            </w:pPr>
            <w:r w:rsidRPr="001409C1">
              <w:t>«18,3» 24,3</w:t>
            </w:r>
          </w:p>
          <w:p w:rsidR="00C636FB" w:rsidRPr="001409C1" w:rsidRDefault="00C636FB" w:rsidP="00561C81">
            <w:pPr>
              <w:contextualSpacing/>
            </w:pPr>
            <w:r w:rsidRPr="001409C1">
              <w:t>«18,7» 24,7</w:t>
            </w:r>
          </w:p>
          <w:p w:rsidR="00C636FB" w:rsidRPr="001409C1" w:rsidRDefault="00C636FB" w:rsidP="00561C81">
            <w:pPr>
              <w:contextualSpacing/>
            </w:pPr>
            <w:r w:rsidRPr="001409C1">
              <w:t>«19,1» 25,1</w:t>
            </w:r>
          </w:p>
          <w:p w:rsidR="00C636FB" w:rsidRPr="001409C1" w:rsidRDefault="00C636FB" w:rsidP="00561C81">
            <w:pPr>
              <w:contextualSpacing/>
            </w:pPr>
            <w:r w:rsidRPr="001409C1">
              <w:t>«19,5» 25,5</w:t>
            </w:r>
          </w:p>
          <w:p w:rsidR="00C636FB" w:rsidRPr="001409C1" w:rsidRDefault="00C636FB" w:rsidP="00561C81">
            <w:pPr>
              <w:contextualSpacing/>
            </w:pPr>
            <w:r w:rsidRPr="001409C1">
              <w:t>«19,9» 25,9</w:t>
            </w:r>
          </w:p>
          <w:p w:rsidR="00C636FB" w:rsidRPr="001409C1" w:rsidRDefault="00C636FB" w:rsidP="00561C81">
            <w:pPr>
              <w:contextualSpacing/>
            </w:pPr>
            <w:r w:rsidRPr="001409C1">
              <w:t xml:space="preserve"> «20,3» 26,3</w:t>
            </w:r>
          </w:p>
          <w:p w:rsidR="00C636FB" w:rsidRPr="001409C1" w:rsidRDefault="00C636FB" w:rsidP="00561C81">
            <w:pPr>
              <w:contextualSpacing/>
            </w:pPr>
            <w:r w:rsidRPr="001409C1">
              <w:t>«20,7» 26,7</w:t>
            </w:r>
          </w:p>
          <w:p w:rsidR="00C636FB" w:rsidRPr="001409C1" w:rsidRDefault="00C636FB" w:rsidP="00561C81">
            <w:pPr>
              <w:contextualSpacing/>
            </w:pPr>
            <w:r w:rsidRPr="001409C1">
              <w:t>«21,1» 27,1</w:t>
            </w:r>
          </w:p>
          <w:p w:rsidR="00C636FB" w:rsidRPr="001409C1" w:rsidRDefault="00C636FB" w:rsidP="00561C81">
            <w:pPr>
              <w:contextualSpacing/>
            </w:pPr>
            <w:r w:rsidRPr="001409C1">
              <w:t>«21,5» 27,5</w:t>
            </w:r>
          </w:p>
          <w:p w:rsidR="00C636FB" w:rsidRPr="001409C1" w:rsidRDefault="00C636FB" w:rsidP="00561C81">
            <w:pPr>
              <w:contextualSpacing/>
            </w:pPr>
          </w:p>
          <w:p w:rsidR="00C636FB" w:rsidRPr="001409C1" w:rsidRDefault="00C636FB" w:rsidP="00561C81">
            <w:pPr>
              <w:contextualSpacing/>
              <w:rPr>
                <w:b/>
              </w:rPr>
            </w:pPr>
          </w:p>
        </w:tc>
      </w:tr>
      <w:tr w:rsidR="00C636FB" w:rsidRPr="001409C1">
        <w:tc>
          <w:tcPr>
            <w:tcW w:w="3190" w:type="dxa"/>
          </w:tcPr>
          <w:p w:rsidR="00C636FB" w:rsidRPr="001409C1" w:rsidRDefault="00C636FB" w:rsidP="00561C81">
            <w:pPr>
              <w:contextualSpacing/>
            </w:pPr>
            <w:r w:rsidRPr="001409C1">
              <w:t>выше среднего</w:t>
            </w:r>
          </w:p>
          <w:p w:rsidR="00C636FB" w:rsidRPr="001409C1" w:rsidRDefault="00C636FB" w:rsidP="00561C81">
            <w:pPr>
              <w:contextualSpacing/>
            </w:pPr>
          </w:p>
        </w:tc>
        <w:tc>
          <w:tcPr>
            <w:tcW w:w="1560" w:type="dxa"/>
            <w:tcBorders>
              <w:right w:val="single" w:sz="4" w:space="0" w:color="auto"/>
            </w:tcBorders>
          </w:tcPr>
          <w:p w:rsidR="00C636FB" w:rsidRPr="001409C1" w:rsidRDefault="00C636FB" w:rsidP="00561C81">
            <w:pPr>
              <w:contextualSpacing/>
            </w:pPr>
            <w:r w:rsidRPr="001409C1">
              <w:t>123</w:t>
            </w:r>
          </w:p>
          <w:p w:rsidR="00C636FB" w:rsidRPr="001409C1" w:rsidRDefault="00C636FB" w:rsidP="00561C81">
            <w:pPr>
              <w:contextualSpacing/>
            </w:pPr>
            <w:r w:rsidRPr="001409C1">
              <w:t>124</w:t>
            </w:r>
          </w:p>
          <w:p w:rsidR="00C636FB" w:rsidRPr="001409C1" w:rsidRDefault="00C636FB" w:rsidP="00561C81">
            <w:pPr>
              <w:contextualSpacing/>
            </w:pPr>
            <w:r w:rsidRPr="001409C1">
              <w:t>125</w:t>
            </w:r>
          </w:p>
          <w:p w:rsidR="00C636FB" w:rsidRPr="001409C1" w:rsidRDefault="00C636FB" w:rsidP="00561C81">
            <w:pPr>
              <w:contextualSpacing/>
            </w:pPr>
            <w:r w:rsidRPr="001409C1">
              <w:t>126</w:t>
            </w:r>
          </w:p>
          <w:p w:rsidR="00C636FB" w:rsidRPr="001409C1" w:rsidRDefault="00C636FB" w:rsidP="00561C81">
            <w:pPr>
              <w:contextualSpacing/>
            </w:pPr>
            <w:r w:rsidRPr="001409C1">
              <w:t>127</w:t>
            </w:r>
          </w:p>
        </w:tc>
        <w:tc>
          <w:tcPr>
            <w:tcW w:w="1630" w:type="dxa"/>
            <w:tcBorders>
              <w:left w:val="single" w:sz="4" w:space="0" w:color="auto"/>
            </w:tcBorders>
          </w:tcPr>
          <w:p w:rsidR="00C636FB" w:rsidRPr="001409C1" w:rsidRDefault="00C636FB" w:rsidP="00561C81">
            <w:pPr>
              <w:contextualSpacing/>
            </w:pPr>
            <w:r w:rsidRPr="001409C1">
              <w:t>«21,8» 27,8</w:t>
            </w:r>
          </w:p>
          <w:p w:rsidR="00C636FB" w:rsidRPr="001409C1" w:rsidRDefault="00C636FB" w:rsidP="00561C81">
            <w:pPr>
              <w:contextualSpacing/>
            </w:pPr>
            <w:r w:rsidRPr="001409C1">
              <w:t>«22,2» 28,2</w:t>
            </w:r>
          </w:p>
          <w:p w:rsidR="00C636FB" w:rsidRPr="001409C1" w:rsidRDefault="00C636FB" w:rsidP="00561C81">
            <w:pPr>
              <w:contextualSpacing/>
            </w:pPr>
            <w:r w:rsidRPr="001409C1">
              <w:t>«22,6» 28,6</w:t>
            </w:r>
          </w:p>
          <w:p w:rsidR="00C636FB" w:rsidRPr="001409C1" w:rsidRDefault="00C636FB" w:rsidP="00561C81">
            <w:pPr>
              <w:contextualSpacing/>
            </w:pPr>
            <w:r w:rsidRPr="001409C1">
              <w:t>«22,9» 28,9</w:t>
            </w:r>
          </w:p>
          <w:p w:rsidR="00C636FB" w:rsidRPr="001409C1" w:rsidRDefault="00C636FB" w:rsidP="00561C81">
            <w:pPr>
              <w:contextualSpacing/>
            </w:pPr>
            <w:r w:rsidRPr="001409C1">
              <w:t>«23,3» 29,3</w:t>
            </w:r>
          </w:p>
        </w:tc>
        <w:tc>
          <w:tcPr>
            <w:tcW w:w="1575" w:type="dxa"/>
            <w:tcBorders>
              <w:right w:val="single" w:sz="4" w:space="0" w:color="auto"/>
            </w:tcBorders>
          </w:tcPr>
          <w:p w:rsidR="00C636FB" w:rsidRPr="001409C1" w:rsidRDefault="00C636FB" w:rsidP="00561C81">
            <w:pPr>
              <w:contextualSpacing/>
            </w:pPr>
            <w:r w:rsidRPr="001409C1">
              <w:t>123</w:t>
            </w:r>
          </w:p>
          <w:p w:rsidR="00C636FB" w:rsidRPr="001409C1" w:rsidRDefault="00C636FB" w:rsidP="00561C81">
            <w:pPr>
              <w:contextualSpacing/>
            </w:pPr>
            <w:r w:rsidRPr="001409C1">
              <w:t>124</w:t>
            </w:r>
          </w:p>
          <w:p w:rsidR="00C636FB" w:rsidRPr="001409C1" w:rsidRDefault="00C636FB" w:rsidP="00561C81">
            <w:pPr>
              <w:contextualSpacing/>
            </w:pPr>
            <w:r w:rsidRPr="001409C1">
              <w:t>125</w:t>
            </w:r>
          </w:p>
          <w:p w:rsidR="00C636FB" w:rsidRPr="001409C1" w:rsidRDefault="00C636FB" w:rsidP="00561C81">
            <w:pPr>
              <w:contextualSpacing/>
            </w:pPr>
            <w:r w:rsidRPr="001409C1">
              <w:t>126</w:t>
            </w:r>
          </w:p>
          <w:p w:rsidR="00C636FB" w:rsidRPr="001409C1" w:rsidRDefault="00C636FB" w:rsidP="00561C81">
            <w:pPr>
              <w:contextualSpacing/>
            </w:pPr>
            <w:r w:rsidRPr="001409C1">
              <w:t>127</w:t>
            </w:r>
          </w:p>
        </w:tc>
        <w:tc>
          <w:tcPr>
            <w:tcW w:w="1616" w:type="dxa"/>
            <w:tcBorders>
              <w:left w:val="single" w:sz="4" w:space="0" w:color="auto"/>
            </w:tcBorders>
          </w:tcPr>
          <w:p w:rsidR="00C636FB" w:rsidRPr="001409C1" w:rsidRDefault="00C636FB" w:rsidP="00561C81">
            <w:pPr>
              <w:contextualSpacing/>
            </w:pPr>
            <w:r w:rsidRPr="001409C1">
              <w:t>«21,9» 27,9</w:t>
            </w:r>
          </w:p>
          <w:p w:rsidR="00C636FB" w:rsidRPr="001409C1" w:rsidRDefault="00C636FB" w:rsidP="00561C81">
            <w:pPr>
              <w:contextualSpacing/>
            </w:pPr>
            <w:r w:rsidRPr="001409C1">
              <w:t>«22,3» 28,3</w:t>
            </w:r>
          </w:p>
          <w:p w:rsidR="00C636FB" w:rsidRPr="001409C1" w:rsidRDefault="00C636FB" w:rsidP="00561C81">
            <w:pPr>
              <w:contextualSpacing/>
            </w:pPr>
            <w:r w:rsidRPr="001409C1">
              <w:t>«22,7» 28,7</w:t>
            </w:r>
          </w:p>
          <w:p w:rsidR="00C636FB" w:rsidRPr="001409C1" w:rsidRDefault="00C636FB" w:rsidP="00561C81">
            <w:pPr>
              <w:contextualSpacing/>
            </w:pPr>
            <w:r w:rsidRPr="001409C1">
              <w:t>«23,1» 29,1</w:t>
            </w:r>
          </w:p>
          <w:p w:rsidR="00C636FB" w:rsidRPr="001409C1" w:rsidRDefault="00C636FB" w:rsidP="00561C81">
            <w:pPr>
              <w:contextualSpacing/>
            </w:pPr>
            <w:r w:rsidRPr="001409C1">
              <w:t>«23,5» 29,5</w:t>
            </w:r>
          </w:p>
        </w:tc>
      </w:tr>
      <w:tr w:rsidR="00C636FB" w:rsidRPr="001409C1">
        <w:tc>
          <w:tcPr>
            <w:tcW w:w="3190" w:type="dxa"/>
          </w:tcPr>
          <w:p w:rsidR="00C636FB" w:rsidRPr="001409C1" w:rsidRDefault="00C636FB" w:rsidP="00561C81">
            <w:pPr>
              <w:contextualSpacing/>
            </w:pPr>
            <w:r w:rsidRPr="001409C1">
              <w:t>высокий</w:t>
            </w:r>
          </w:p>
          <w:p w:rsidR="00C636FB" w:rsidRPr="001409C1" w:rsidRDefault="00C636FB" w:rsidP="00561C81">
            <w:pPr>
              <w:contextualSpacing/>
              <w:rPr>
                <w:b/>
              </w:rPr>
            </w:pPr>
          </w:p>
        </w:tc>
        <w:tc>
          <w:tcPr>
            <w:tcW w:w="1560" w:type="dxa"/>
          </w:tcPr>
          <w:p w:rsidR="00C636FB" w:rsidRPr="001409C1" w:rsidRDefault="00C636FB" w:rsidP="00561C81">
            <w:pPr>
              <w:contextualSpacing/>
            </w:pPr>
            <w:r w:rsidRPr="001409C1">
              <w:t>128</w:t>
            </w:r>
          </w:p>
          <w:p w:rsidR="00C636FB" w:rsidRPr="001409C1" w:rsidRDefault="00C636FB" w:rsidP="00561C81">
            <w:pPr>
              <w:contextualSpacing/>
            </w:pPr>
            <w:r w:rsidRPr="001409C1">
              <w:t>129</w:t>
            </w:r>
          </w:p>
          <w:p w:rsidR="00C636FB" w:rsidRPr="001409C1" w:rsidRDefault="00C636FB" w:rsidP="00561C81">
            <w:pPr>
              <w:contextualSpacing/>
            </w:pPr>
            <w:r w:rsidRPr="001409C1">
              <w:t>130</w:t>
            </w:r>
          </w:p>
          <w:p w:rsidR="00C636FB" w:rsidRPr="001409C1" w:rsidRDefault="00C636FB" w:rsidP="00561C81">
            <w:pPr>
              <w:contextualSpacing/>
            </w:pPr>
            <w:r w:rsidRPr="001409C1">
              <w:t>131</w:t>
            </w:r>
          </w:p>
          <w:p w:rsidR="00C636FB" w:rsidRPr="001409C1" w:rsidRDefault="00C636FB" w:rsidP="00561C81">
            <w:pPr>
              <w:contextualSpacing/>
            </w:pPr>
            <w:r w:rsidRPr="001409C1">
              <w:t>132</w:t>
            </w:r>
          </w:p>
        </w:tc>
        <w:tc>
          <w:tcPr>
            <w:tcW w:w="1630" w:type="dxa"/>
          </w:tcPr>
          <w:p w:rsidR="00C636FB" w:rsidRPr="001409C1" w:rsidRDefault="00C636FB" w:rsidP="00561C81">
            <w:pPr>
              <w:contextualSpacing/>
            </w:pPr>
            <w:r w:rsidRPr="001409C1">
              <w:t>«23,7» 29,7</w:t>
            </w:r>
          </w:p>
          <w:p w:rsidR="00C636FB" w:rsidRPr="001409C1" w:rsidRDefault="00C636FB" w:rsidP="00561C81">
            <w:pPr>
              <w:contextualSpacing/>
            </w:pPr>
            <w:r w:rsidRPr="001409C1">
              <w:t>«24,1» 30,1</w:t>
            </w:r>
          </w:p>
          <w:p w:rsidR="00C636FB" w:rsidRPr="001409C1" w:rsidRDefault="00C636FB" w:rsidP="00561C81">
            <w:pPr>
              <w:contextualSpacing/>
            </w:pPr>
            <w:r w:rsidRPr="001409C1">
              <w:t>«24,5» 30,5</w:t>
            </w:r>
          </w:p>
          <w:p w:rsidR="00C636FB" w:rsidRPr="001409C1" w:rsidRDefault="00C636FB" w:rsidP="00561C81">
            <w:pPr>
              <w:contextualSpacing/>
            </w:pPr>
            <w:r w:rsidRPr="001409C1">
              <w:t>«24,8» 30,8</w:t>
            </w:r>
          </w:p>
          <w:p w:rsidR="00C636FB" w:rsidRPr="001409C1" w:rsidRDefault="00C636FB" w:rsidP="00561C81">
            <w:pPr>
              <w:contextualSpacing/>
            </w:pPr>
            <w:r w:rsidRPr="001409C1">
              <w:t>«25,2» 31,2</w:t>
            </w:r>
          </w:p>
        </w:tc>
        <w:tc>
          <w:tcPr>
            <w:tcW w:w="1575" w:type="dxa"/>
          </w:tcPr>
          <w:p w:rsidR="00C636FB" w:rsidRPr="001409C1" w:rsidRDefault="00C636FB" w:rsidP="00561C81">
            <w:pPr>
              <w:contextualSpacing/>
            </w:pPr>
            <w:r w:rsidRPr="001409C1">
              <w:t>128</w:t>
            </w:r>
          </w:p>
          <w:p w:rsidR="00C636FB" w:rsidRPr="001409C1" w:rsidRDefault="00C636FB" w:rsidP="00561C81">
            <w:pPr>
              <w:contextualSpacing/>
            </w:pPr>
            <w:r w:rsidRPr="001409C1">
              <w:t>129</w:t>
            </w:r>
          </w:p>
          <w:p w:rsidR="00C636FB" w:rsidRPr="001409C1" w:rsidRDefault="00C636FB" w:rsidP="00561C81">
            <w:pPr>
              <w:contextualSpacing/>
            </w:pPr>
            <w:r w:rsidRPr="001409C1">
              <w:t>130</w:t>
            </w:r>
          </w:p>
          <w:p w:rsidR="00C636FB" w:rsidRPr="001409C1" w:rsidRDefault="00C636FB" w:rsidP="00561C81">
            <w:pPr>
              <w:contextualSpacing/>
            </w:pPr>
            <w:r w:rsidRPr="001409C1">
              <w:t>131</w:t>
            </w:r>
          </w:p>
          <w:p w:rsidR="00C636FB" w:rsidRPr="001409C1" w:rsidRDefault="00C636FB" w:rsidP="00561C81">
            <w:pPr>
              <w:contextualSpacing/>
            </w:pPr>
            <w:r w:rsidRPr="001409C1">
              <w:t>132</w:t>
            </w:r>
          </w:p>
        </w:tc>
        <w:tc>
          <w:tcPr>
            <w:tcW w:w="1616" w:type="dxa"/>
          </w:tcPr>
          <w:p w:rsidR="00C636FB" w:rsidRPr="001409C1" w:rsidRDefault="00C636FB" w:rsidP="00561C81">
            <w:pPr>
              <w:contextualSpacing/>
            </w:pPr>
            <w:r w:rsidRPr="001409C1">
              <w:t>«23,9» 29,9</w:t>
            </w:r>
          </w:p>
          <w:p w:rsidR="00C636FB" w:rsidRPr="001409C1" w:rsidRDefault="00C636FB" w:rsidP="00561C81">
            <w:pPr>
              <w:contextualSpacing/>
            </w:pPr>
            <w:r w:rsidRPr="001409C1">
              <w:t>«24,3» 30,3</w:t>
            </w:r>
          </w:p>
          <w:p w:rsidR="00C636FB" w:rsidRPr="001409C1" w:rsidRDefault="00C636FB" w:rsidP="00561C81">
            <w:pPr>
              <w:contextualSpacing/>
            </w:pPr>
            <w:r w:rsidRPr="001409C1">
              <w:t>«24,7» 30,7</w:t>
            </w:r>
          </w:p>
          <w:p w:rsidR="00C636FB" w:rsidRPr="001409C1" w:rsidRDefault="00C636FB" w:rsidP="00561C81">
            <w:pPr>
              <w:contextualSpacing/>
            </w:pPr>
            <w:r w:rsidRPr="001409C1">
              <w:t>«25,1» 31,1</w:t>
            </w:r>
          </w:p>
          <w:p w:rsidR="00C636FB" w:rsidRPr="001409C1" w:rsidRDefault="00C636FB" w:rsidP="00561C81">
            <w:pPr>
              <w:contextualSpacing/>
            </w:pPr>
            <w:r w:rsidRPr="001409C1">
              <w:t>«25,5» 31,5</w:t>
            </w:r>
          </w:p>
        </w:tc>
      </w:tr>
    </w:tbl>
    <w:p w:rsidR="00C636FB" w:rsidRPr="001409C1" w:rsidRDefault="00C636FB" w:rsidP="00561C81">
      <w:pPr>
        <w:contextualSpacing/>
      </w:pPr>
    </w:p>
    <w:p w:rsidR="00C636FB" w:rsidRPr="001409C1" w:rsidRDefault="00C636FB" w:rsidP="00561C81">
      <w:pPr>
        <w:contextualSpacing/>
        <w:jc w:val="both"/>
        <w:rPr>
          <w:b/>
        </w:rPr>
      </w:pPr>
      <w:r w:rsidRPr="001409C1">
        <w:rPr>
          <w:b/>
        </w:rPr>
        <w:t>*1. Дети с весом ниже данных границ подлежат наблюдению педиатром (дефицит веса).</w:t>
      </w:r>
    </w:p>
    <w:p w:rsidR="00C636FB" w:rsidRPr="001409C1" w:rsidRDefault="00C636FB" w:rsidP="00561C81">
      <w:pPr>
        <w:contextualSpacing/>
        <w:jc w:val="both"/>
        <w:rPr>
          <w:b/>
        </w:rPr>
      </w:pPr>
      <w:r w:rsidRPr="001409C1">
        <w:rPr>
          <w:b/>
        </w:rPr>
        <w:t xml:space="preserve">  2.Дети с весом, превышающим границы (избыток веса), направляются к эндокринологу, т.к. возможно ожирение.</w:t>
      </w:r>
    </w:p>
    <w:p w:rsidR="00C636FB" w:rsidRPr="001409C1" w:rsidRDefault="00C636FB" w:rsidP="00561C81">
      <w:pPr>
        <w:contextualSpacing/>
        <w:jc w:val="both"/>
        <w:rPr>
          <w:b/>
        </w:rPr>
      </w:pPr>
      <w:r w:rsidRPr="001409C1">
        <w:rPr>
          <w:b/>
        </w:rPr>
        <w:t>**Дети с ростом ниже этих границ направляются к эндокринологу, т.к. возможна общая задержка физического развития.</w:t>
      </w:r>
    </w:p>
    <w:p w:rsidR="00C636FB" w:rsidRPr="001409C1" w:rsidRDefault="00C636FB" w:rsidP="00561C81">
      <w:pPr>
        <w:contextualSpacing/>
        <w:jc w:val="center"/>
        <w:rPr>
          <w:b/>
        </w:rPr>
      </w:pPr>
      <w:r w:rsidRPr="001409C1">
        <w:rPr>
          <w:b/>
        </w:rPr>
        <w:t>7 лет</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1560"/>
        <w:gridCol w:w="1630"/>
        <w:gridCol w:w="1575"/>
        <w:gridCol w:w="1616"/>
      </w:tblGrid>
      <w:tr w:rsidR="00C636FB" w:rsidRPr="001409C1">
        <w:trPr>
          <w:trHeight w:val="330"/>
        </w:trPr>
        <w:tc>
          <w:tcPr>
            <w:tcW w:w="3190" w:type="dxa"/>
            <w:vMerge w:val="restart"/>
          </w:tcPr>
          <w:p w:rsidR="00C636FB" w:rsidRPr="001409C1" w:rsidRDefault="00C636FB" w:rsidP="00561C81">
            <w:pPr>
              <w:contextualSpacing/>
              <w:rPr>
                <w:b/>
              </w:rPr>
            </w:pPr>
            <w:r w:rsidRPr="001409C1">
              <w:rPr>
                <w:b/>
              </w:rPr>
              <w:t>Вариант роста</w:t>
            </w:r>
          </w:p>
          <w:p w:rsidR="00C636FB" w:rsidRPr="001409C1" w:rsidRDefault="00C636FB" w:rsidP="00561C81">
            <w:pPr>
              <w:contextualSpacing/>
              <w:rPr>
                <w:b/>
              </w:rPr>
            </w:pPr>
          </w:p>
          <w:p w:rsidR="00C636FB" w:rsidRPr="001409C1" w:rsidRDefault="00C636FB" w:rsidP="00561C81">
            <w:pPr>
              <w:contextualSpacing/>
              <w:rPr>
                <w:b/>
              </w:rPr>
            </w:pPr>
          </w:p>
        </w:tc>
        <w:tc>
          <w:tcPr>
            <w:tcW w:w="3190" w:type="dxa"/>
            <w:gridSpan w:val="2"/>
            <w:tcBorders>
              <w:bottom w:val="single" w:sz="4" w:space="0" w:color="auto"/>
            </w:tcBorders>
          </w:tcPr>
          <w:p w:rsidR="00C636FB" w:rsidRPr="001409C1" w:rsidRDefault="00C636FB" w:rsidP="00561C81">
            <w:pPr>
              <w:contextualSpacing/>
              <w:rPr>
                <w:b/>
              </w:rPr>
            </w:pPr>
            <w:r w:rsidRPr="001409C1">
              <w:rPr>
                <w:b/>
              </w:rPr>
              <w:t>Мальчики</w:t>
            </w:r>
          </w:p>
        </w:tc>
        <w:tc>
          <w:tcPr>
            <w:tcW w:w="3191" w:type="dxa"/>
            <w:gridSpan w:val="2"/>
            <w:tcBorders>
              <w:bottom w:val="single" w:sz="4" w:space="0" w:color="auto"/>
            </w:tcBorders>
          </w:tcPr>
          <w:p w:rsidR="00C636FB" w:rsidRPr="001409C1" w:rsidRDefault="00C636FB" w:rsidP="00561C81">
            <w:pPr>
              <w:contextualSpacing/>
              <w:rPr>
                <w:b/>
              </w:rPr>
            </w:pPr>
            <w:r w:rsidRPr="001409C1">
              <w:rPr>
                <w:b/>
              </w:rPr>
              <w:t>Девочки</w:t>
            </w:r>
          </w:p>
        </w:tc>
      </w:tr>
      <w:tr w:rsidR="00C636FB" w:rsidRPr="001409C1">
        <w:trPr>
          <w:trHeight w:val="345"/>
        </w:trPr>
        <w:tc>
          <w:tcPr>
            <w:tcW w:w="3190" w:type="dxa"/>
            <w:vMerge/>
          </w:tcPr>
          <w:p w:rsidR="00C636FB" w:rsidRPr="001409C1" w:rsidRDefault="00C636FB" w:rsidP="00561C81">
            <w:pPr>
              <w:contextualSpacing/>
              <w:rPr>
                <w:b/>
              </w:rPr>
            </w:pPr>
          </w:p>
        </w:tc>
        <w:tc>
          <w:tcPr>
            <w:tcW w:w="1560"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30"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c>
          <w:tcPr>
            <w:tcW w:w="1575" w:type="dxa"/>
            <w:tcBorders>
              <w:top w:val="single" w:sz="4" w:space="0" w:color="auto"/>
              <w:right w:val="single" w:sz="4" w:space="0" w:color="auto"/>
            </w:tcBorders>
          </w:tcPr>
          <w:p w:rsidR="00C636FB" w:rsidRPr="001409C1" w:rsidRDefault="00C636FB" w:rsidP="00561C81">
            <w:pPr>
              <w:contextualSpacing/>
              <w:rPr>
                <w:b/>
              </w:rPr>
            </w:pPr>
            <w:r w:rsidRPr="001409C1">
              <w:rPr>
                <w:b/>
              </w:rPr>
              <w:t>Рост (в см)</w:t>
            </w:r>
          </w:p>
        </w:tc>
        <w:tc>
          <w:tcPr>
            <w:tcW w:w="1616" w:type="dxa"/>
            <w:tcBorders>
              <w:top w:val="single" w:sz="4" w:space="0" w:color="auto"/>
              <w:left w:val="single" w:sz="4" w:space="0" w:color="auto"/>
            </w:tcBorders>
          </w:tcPr>
          <w:p w:rsidR="00C636FB" w:rsidRPr="001409C1" w:rsidRDefault="00C636FB" w:rsidP="00561C81">
            <w:pPr>
              <w:contextualSpacing/>
              <w:rPr>
                <w:b/>
              </w:rPr>
            </w:pPr>
            <w:r w:rsidRPr="001409C1">
              <w:rPr>
                <w:b/>
              </w:rPr>
              <w:t>Вес (в кг)</w:t>
            </w:r>
          </w:p>
        </w:tc>
      </w:tr>
      <w:tr w:rsidR="00C636FB" w:rsidRPr="001409C1">
        <w:trPr>
          <w:trHeight w:val="1571"/>
        </w:trPr>
        <w:tc>
          <w:tcPr>
            <w:tcW w:w="3190" w:type="dxa"/>
          </w:tcPr>
          <w:p w:rsidR="00C636FB" w:rsidRPr="001409C1" w:rsidRDefault="00C636FB" w:rsidP="00561C81">
            <w:pPr>
              <w:contextualSpacing/>
            </w:pPr>
            <w:r w:rsidRPr="001409C1">
              <w:t>ниже среднего</w:t>
            </w:r>
          </w:p>
        </w:tc>
        <w:tc>
          <w:tcPr>
            <w:tcW w:w="1560" w:type="dxa"/>
            <w:tcBorders>
              <w:right w:val="single" w:sz="4" w:space="0" w:color="auto"/>
            </w:tcBorders>
          </w:tcPr>
          <w:p w:rsidR="00C636FB" w:rsidRPr="001409C1" w:rsidRDefault="00C636FB" w:rsidP="00561C81">
            <w:pPr>
              <w:contextualSpacing/>
            </w:pPr>
            <w:r w:rsidRPr="001409C1">
              <w:t>112*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p w:rsidR="00C636FB" w:rsidRPr="001409C1" w:rsidRDefault="00C636FB" w:rsidP="00561C81">
            <w:pPr>
              <w:contextualSpacing/>
            </w:pPr>
            <w:r w:rsidRPr="001409C1">
              <w:t>115</w:t>
            </w:r>
          </w:p>
          <w:p w:rsidR="00C636FB" w:rsidRPr="001409C1" w:rsidRDefault="00C636FB" w:rsidP="00561C81">
            <w:pPr>
              <w:contextualSpacing/>
              <w:rPr>
                <w:b/>
              </w:rPr>
            </w:pPr>
            <w:r w:rsidRPr="001409C1">
              <w:t>116</w:t>
            </w:r>
          </w:p>
        </w:tc>
        <w:tc>
          <w:tcPr>
            <w:tcW w:w="1630" w:type="dxa"/>
            <w:tcBorders>
              <w:left w:val="single" w:sz="4" w:space="0" w:color="auto"/>
            </w:tcBorders>
          </w:tcPr>
          <w:p w:rsidR="00C636FB" w:rsidRPr="001409C1" w:rsidRDefault="00C636FB" w:rsidP="00561C81">
            <w:pPr>
              <w:contextualSpacing/>
            </w:pPr>
            <w:r w:rsidRPr="001409C1">
              <w:t>от 15,2 до 15,4</w:t>
            </w:r>
          </w:p>
          <w:p w:rsidR="00C636FB" w:rsidRPr="001409C1" w:rsidRDefault="00C636FB" w:rsidP="00561C81">
            <w:pPr>
              <w:contextualSpacing/>
            </w:pPr>
            <w:r w:rsidRPr="001409C1">
              <w:t>«</w:t>
            </w:r>
            <w:r w:rsidRPr="001409C1">
              <w:rPr>
                <w:lang w:val="en-US"/>
              </w:rPr>
              <w:t>1</w:t>
            </w:r>
            <w:r w:rsidRPr="001409C1">
              <w:t>5,8» 26,0</w:t>
            </w:r>
          </w:p>
          <w:p w:rsidR="00C636FB" w:rsidRPr="001409C1" w:rsidRDefault="00C636FB" w:rsidP="00561C81">
            <w:pPr>
              <w:contextualSpacing/>
            </w:pPr>
            <w:r w:rsidRPr="001409C1">
              <w:t>«16,4» 26,6</w:t>
            </w:r>
          </w:p>
          <w:p w:rsidR="00C636FB" w:rsidRPr="001409C1" w:rsidRDefault="00C636FB" w:rsidP="00561C81">
            <w:pPr>
              <w:contextualSpacing/>
            </w:pPr>
            <w:r w:rsidRPr="001409C1">
              <w:t>«17,0» 27,2</w:t>
            </w:r>
          </w:p>
          <w:p w:rsidR="00C636FB" w:rsidRPr="001409C1" w:rsidRDefault="00C636FB" w:rsidP="00561C81">
            <w:pPr>
              <w:contextualSpacing/>
            </w:pPr>
            <w:r w:rsidRPr="001409C1">
              <w:t>«17,6» 27,8</w:t>
            </w:r>
          </w:p>
        </w:tc>
        <w:tc>
          <w:tcPr>
            <w:tcW w:w="1575" w:type="dxa"/>
            <w:tcBorders>
              <w:right w:val="single" w:sz="4" w:space="0" w:color="auto"/>
            </w:tcBorders>
          </w:tcPr>
          <w:p w:rsidR="00C636FB" w:rsidRPr="001409C1" w:rsidRDefault="00C636FB" w:rsidP="00561C81">
            <w:pPr>
              <w:contextualSpacing/>
            </w:pPr>
            <w:r w:rsidRPr="001409C1">
              <w:t>122*</w:t>
            </w:r>
          </w:p>
          <w:p w:rsidR="00C636FB" w:rsidRPr="001409C1" w:rsidRDefault="00C636FB" w:rsidP="00561C81">
            <w:pPr>
              <w:contextualSpacing/>
            </w:pPr>
            <w:r w:rsidRPr="001409C1">
              <w:t>113</w:t>
            </w:r>
          </w:p>
          <w:p w:rsidR="00C636FB" w:rsidRPr="001409C1" w:rsidRDefault="00C636FB" w:rsidP="00561C81">
            <w:pPr>
              <w:contextualSpacing/>
            </w:pPr>
            <w:r w:rsidRPr="001409C1">
              <w:t>114</w:t>
            </w:r>
          </w:p>
          <w:p w:rsidR="00C636FB" w:rsidRPr="001409C1" w:rsidRDefault="00C636FB" w:rsidP="00561C81">
            <w:pPr>
              <w:contextualSpacing/>
            </w:pPr>
            <w:r w:rsidRPr="001409C1">
              <w:t>115</w:t>
            </w:r>
          </w:p>
          <w:p w:rsidR="00C636FB" w:rsidRPr="001409C1" w:rsidRDefault="00C636FB" w:rsidP="00561C81">
            <w:pPr>
              <w:contextualSpacing/>
            </w:pPr>
            <w:r w:rsidRPr="001409C1">
              <w:t>116</w:t>
            </w:r>
          </w:p>
          <w:p w:rsidR="00C636FB" w:rsidRPr="001409C1" w:rsidRDefault="00C636FB" w:rsidP="00561C81">
            <w:pPr>
              <w:contextualSpacing/>
              <w:rPr>
                <w:b/>
              </w:rPr>
            </w:pPr>
          </w:p>
        </w:tc>
        <w:tc>
          <w:tcPr>
            <w:tcW w:w="1616" w:type="dxa"/>
            <w:tcBorders>
              <w:left w:val="single" w:sz="4" w:space="0" w:color="auto"/>
            </w:tcBorders>
          </w:tcPr>
          <w:p w:rsidR="00C636FB" w:rsidRPr="001409C1" w:rsidRDefault="00C636FB" w:rsidP="00561C81">
            <w:pPr>
              <w:contextualSpacing/>
            </w:pPr>
            <w:r w:rsidRPr="001409C1">
              <w:t>от 15,8 до 25,8</w:t>
            </w:r>
          </w:p>
          <w:p w:rsidR="00C636FB" w:rsidRPr="001409C1" w:rsidRDefault="00C636FB" w:rsidP="00561C81">
            <w:pPr>
              <w:contextualSpacing/>
            </w:pPr>
            <w:r w:rsidRPr="001409C1">
              <w:t xml:space="preserve">«16,4» 25,8 </w:t>
            </w:r>
          </w:p>
          <w:p w:rsidR="00C636FB" w:rsidRPr="001409C1" w:rsidRDefault="00C636FB" w:rsidP="00561C81">
            <w:pPr>
              <w:contextualSpacing/>
            </w:pPr>
            <w:r w:rsidRPr="001409C1">
              <w:t xml:space="preserve">«17,0» 27,0 </w:t>
            </w:r>
          </w:p>
          <w:p w:rsidR="00C636FB" w:rsidRPr="001409C1" w:rsidRDefault="00C636FB" w:rsidP="00561C81">
            <w:pPr>
              <w:contextualSpacing/>
            </w:pPr>
            <w:r w:rsidRPr="001409C1">
              <w:t xml:space="preserve">«17,6» 27,6 </w:t>
            </w:r>
          </w:p>
          <w:p w:rsidR="00C636FB" w:rsidRPr="001409C1" w:rsidRDefault="00C636FB" w:rsidP="00561C81">
            <w:pPr>
              <w:contextualSpacing/>
            </w:pPr>
            <w:r w:rsidRPr="001409C1">
              <w:t xml:space="preserve">«18,1» 28,1 </w:t>
            </w:r>
          </w:p>
        </w:tc>
      </w:tr>
      <w:tr w:rsidR="00C636FB" w:rsidRPr="001409C1">
        <w:trPr>
          <w:trHeight w:val="2931"/>
        </w:trPr>
        <w:tc>
          <w:tcPr>
            <w:tcW w:w="3190" w:type="dxa"/>
          </w:tcPr>
          <w:p w:rsidR="00C636FB" w:rsidRPr="001409C1" w:rsidRDefault="00C636FB" w:rsidP="00561C81">
            <w:pPr>
              <w:contextualSpacing/>
            </w:pPr>
            <w:r w:rsidRPr="001409C1">
              <w:t>средний</w:t>
            </w:r>
          </w:p>
        </w:tc>
        <w:tc>
          <w:tcPr>
            <w:tcW w:w="1560" w:type="dxa"/>
            <w:tcBorders>
              <w:right w:val="single" w:sz="4" w:space="0" w:color="auto"/>
            </w:tcBorders>
          </w:tcPr>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p w:rsidR="00C636FB" w:rsidRPr="001409C1" w:rsidRDefault="00C636FB" w:rsidP="00561C81">
            <w:pPr>
              <w:contextualSpacing/>
            </w:pPr>
            <w:r w:rsidRPr="001409C1">
              <w:t>122</w:t>
            </w:r>
          </w:p>
          <w:p w:rsidR="00C636FB" w:rsidRPr="001409C1" w:rsidRDefault="00C636FB" w:rsidP="00561C81">
            <w:pPr>
              <w:contextualSpacing/>
            </w:pPr>
            <w:r w:rsidRPr="001409C1">
              <w:t>123</w:t>
            </w:r>
          </w:p>
          <w:p w:rsidR="00C636FB" w:rsidRPr="001409C1" w:rsidRDefault="00C636FB" w:rsidP="00561C81">
            <w:pPr>
              <w:contextualSpacing/>
            </w:pPr>
            <w:r w:rsidRPr="001409C1">
              <w:t>124</w:t>
            </w:r>
          </w:p>
          <w:p w:rsidR="00C636FB" w:rsidRPr="001409C1" w:rsidRDefault="00C636FB" w:rsidP="00561C81">
            <w:pPr>
              <w:contextualSpacing/>
            </w:pPr>
            <w:r w:rsidRPr="001409C1">
              <w:t>125</w:t>
            </w:r>
          </w:p>
          <w:p w:rsidR="00C636FB" w:rsidRPr="001409C1" w:rsidRDefault="00C636FB" w:rsidP="00561C81">
            <w:pPr>
              <w:contextualSpacing/>
            </w:pPr>
            <w:r w:rsidRPr="001409C1">
              <w:t>126</w:t>
            </w:r>
          </w:p>
          <w:p w:rsidR="00C636FB" w:rsidRPr="001409C1" w:rsidRDefault="00C636FB" w:rsidP="00561C81">
            <w:pPr>
              <w:contextualSpacing/>
            </w:pPr>
            <w:r w:rsidRPr="001409C1">
              <w:t>127</w:t>
            </w:r>
          </w:p>
          <w:p w:rsidR="00C636FB" w:rsidRPr="001409C1" w:rsidRDefault="00C636FB" w:rsidP="00561C81">
            <w:pPr>
              <w:contextualSpacing/>
              <w:rPr>
                <w:b/>
              </w:rPr>
            </w:pPr>
            <w:r w:rsidRPr="001409C1">
              <w:t>128</w:t>
            </w:r>
          </w:p>
        </w:tc>
        <w:tc>
          <w:tcPr>
            <w:tcW w:w="1630" w:type="dxa"/>
            <w:tcBorders>
              <w:left w:val="single" w:sz="4" w:space="0" w:color="auto"/>
            </w:tcBorders>
          </w:tcPr>
          <w:p w:rsidR="00C636FB" w:rsidRPr="001409C1" w:rsidRDefault="00C636FB" w:rsidP="00561C81">
            <w:pPr>
              <w:contextualSpacing/>
            </w:pPr>
            <w:r w:rsidRPr="001409C1">
              <w:t>«18,1» 28,3</w:t>
            </w:r>
          </w:p>
          <w:p w:rsidR="00C636FB" w:rsidRPr="001409C1" w:rsidRDefault="00C636FB" w:rsidP="00561C81">
            <w:pPr>
              <w:contextualSpacing/>
            </w:pPr>
            <w:r w:rsidRPr="001409C1">
              <w:t>«18,7» 28,9</w:t>
            </w:r>
          </w:p>
          <w:p w:rsidR="00C636FB" w:rsidRPr="001409C1" w:rsidRDefault="00C636FB" w:rsidP="00561C81">
            <w:pPr>
              <w:contextualSpacing/>
            </w:pPr>
            <w:r w:rsidRPr="001409C1">
              <w:t>«19,3» 29,5</w:t>
            </w:r>
          </w:p>
          <w:p w:rsidR="00C636FB" w:rsidRPr="001409C1" w:rsidRDefault="00C636FB" w:rsidP="00561C81">
            <w:pPr>
              <w:contextualSpacing/>
            </w:pPr>
            <w:r w:rsidRPr="001409C1">
              <w:t>«19,8» 30,0</w:t>
            </w:r>
          </w:p>
          <w:p w:rsidR="00C636FB" w:rsidRPr="001409C1" w:rsidRDefault="00C636FB" w:rsidP="00561C81">
            <w:pPr>
              <w:contextualSpacing/>
            </w:pPr>
            <w:r w:rsidRPr="001409C1">
              <w:t>«20,4» 30,6</w:t>
            </w:r>
          </w:p>
          <w:p w:rsidR="00C636FB" w:rsidRPr="001409C1" w:rsidRDefault="00C636FB" w:rsidP="00561C81">
            <w:pPr>
              <w:contextualSpacing/>
            </w:pPr>
            <w:r w:rsidRPr="001409C1">
              <w:t>«21,0» 31,2</w:t>
            </w:r>
          </w:p>
          <w:p w:rsidR="00C636FB" w:rsidRPr="001409C1" w:rsidRDefault="00C636FB" w:rsidP="00561C81">
            <w:pPr>
              <w:contextualSpacing/>
            </w:pPr>
            <w:r w:rsidRPr="001409C1">
              <w:t>«21,5» 31,7</w:t>
            </w:r>
          </w:p>
          <w:p w:rsidR="00C636FB" w:rsidRPr="001409C1" w:rsidRDefault="00C636FB" w:rsidP="00561C81">
            <w:pPr>
              <w:contextualSpacing/>
            </w:pPr>
            <w:r w:rsidRPr="001409C1">
              <w:t>«22,1» 32,3</w:t>
            </w:r>
          </w:p>
          <w:p w:rsidR="00C636FB" w:rsidRPr="001409C1" w:rsidRDefault="00C636FB" w:rsidP="00561C81">
            <w:pPr>
              <w:contextualSpacing/>
            </w:pPr>
            <w:r w:rsidRPr="001409C1">
              <w:t>«22,7» 32,9</w:t>
            </w:r>
          </w:p>
          <w:p w:rsidR="00C636FB" w:rsidRPr="001409C1" w:rsidRDefault="00C636FB" w:rsidP="00561C81">
            <w:pPr>
              <w:contextualSpacing/>
            </w:pPr>
            <w:r w:rsidRPr="001409C1">
              <w:t>«23,3» 33,5</w:t>
            </w:r>
          </w:p>
          <w:p w:rsidR="00C636FB" w:rsidRPr="001409C1" w:rsidRDefault="00C636FB" w:rsidP="00561C81">
            <w:pPr>
              <w:contextualSpacing/>
            </w:pPr>
            <w:r w:rsidRPr="001409C1">
              <w:t>«23,9» 34,1</w:t>
            </w:r>
          </w:p>
          <w:p w:rsidR="00C636FB" w:rsidRPr="001409C1" w:rsidRDefault="00C636FB" w:rsidP="00561C81">
            <w:pPr>
              <w:contextualSpacing/>
              <w:rPr>
                <w:b/>
              </w:rPr>
            </w:pPr>
            <w:r w:rsidRPr="001409C1">
              <w:t>«24,5» 34,7</w:t>
            </w:r>
          </w:p>
        </w:tc>
        <w:tc>
          <w:tcPr>
            <w:tcW w:w="1575" w:type="dxa"/>
            <w:tcBorders>
              <w:right w:val="single" w:sz="4" w:space="0" w:color="auto"/>
            </w:tcBorders>
          </w:tcPr>
          <w:p w:rsidR="00C636FB" w:rsidRPr="001409C1" w:rsidRDefault="00C636FB" w:rsidP="00561C81">
            <w:pPr>
              <w:contextualSpacing/>
            </w:pPr>
            <w:r w:rsidRPr="001409C1">
              <w:t>117</w:t>
            </w:r>
          </w:p>
          <w:p w:rsidR="00C636FB" w:rsidRPr="001409C1" w:rsidRDefault="00C636FB" w:rsidP="00561C81">
            <w:pPr>
              <w:contextualSpacing/>
            </w:pPr>
            <w:r w:rsidRPr="001409C1">
              <w:t>118</w:t>
            </w:r>
          </w:p>
          <w:p w:rsidR="00C636FB" w:rsidRPr="001409C1" w:rsidRDefault="00C636FB" w:rsidP="00561C81">
            <w:pPr>
              <w:contextualSpacing/>
            </w:pPr>
            <w:r w:rsidRPr="001409C1">
              <w:t>119</w:t>
            </w:r>
          </w:p>
          <w:p w:rsidR="00C636FB" w:rsidRPr="001409C1" w:rsidRDefault="00C636FB" w:rsidP="00561C81">
            <w:pPr>
              <w:contextualSpacing/>
            </w:pPr>
            <w:r w:rsidRPr="001409C1">
              <w:t>120</w:t>
            </w:r>
          </w:p>
          <w:p w:rsidR="00C636FB" w:rsidRPr="001409C1" w:rsidRDefault="00C636FB" w:rsidP="00561C81">
            <w:pPr>
              <w:contextualSpacing/>
            </w:pPr>
            <w:r w:rsidRPr="001409C1">
              <w:t>121</w:t>
            </w:r>
          </w:p>
          <w:p w:rsidR="00C636FB" w:rsidRPr="001409C1" w:rsidRDefault="00C636FB" w:rsidP="00561C81">
            <w:pPr>
              <w:contextualSpacing/>
            </w:pPr>
            <w:r w:rsidRPr="001409C1">
              <w:t>122</w:t>
            </w:r>
          </w:p>
          <w:p w:rsidR="00C636FB" w:rsidRPr="001409C1" w:rsidRDefault="00C636FB" w:rsidP="00561C81">
            <w:pPr>
              <w:contextualSpacing/>
            </w:pPr>
            <w:r w:rsidRPr="001409C1">
              <w:t>123</w:t>
            </w:r>
          </w:p>
          <w:p w:rsidR="00C636FB" w:rsidRPr="001409C1" w:rsidRDefault="00C636FB" w:rsidP="00561C81">
            <w:pPr>
              <w:contextualSpacing/>
            </w:pPr>
            <w:r w:rsidRPr="001409C1">
              <w:t>124</w:t>
            </w:r>
          </w:p>
          <w:p w:rsidR="00C636FB" w:rsidRPr="001409C1" w:rsidRDefault="00C636FB" w:rsidP="00561C81">
            <w:pPr>
              <w:contextualSpacing/>
            </w:pPr>
            <w:r w:rsidRPr="001409C1">
              <w:t>125</w:t>
            </w:r>
          </w:p>
          <w:p w:rsidR="00C636FB" w:rsidRPr="001409C1" w:rsidRDefault="00C636FB" w:rsidP="00561C81">
            <w:pPr>
              <w:contextualSpacing/>
            </w:pPr>
            <w:r w:rsidRPr="001409C1">
              <w:t>126</w:t>
            </w:r>
          </w:p>
          <w:p w:rsidR="00C636FB" w:rsidRPr="001409C1" w:rsidRDefault="00C636FB" w:rsidP="00561C81">
            <w:pPr>
              <w:contextualSpacing/>
            </w:pPr>
            <w:r w:rsidRPr="001409C1">
              <w:t>127</w:t>
            </w:r>
          </w:p>
          <w:p w:rsidR="00C636FB" w:rsidRPr="001409C1" w:rsidRDefault="00C636FB" w:rsidP="00561C81">
            <w:pPr>
              <w:contextualSpacing/>
              <w:rPr>
                <w:b/>
              </w:rPr>
            </w:pPr>
            <w:r w:rsidRPr="001409C1">
              <w:t>128</w:t>
            </w:r>
          </w:p>
        </w:tc>
        <w:tc>
          <w:tcPr>
            <w:tcW w:w="1616" w:type="dxa"/>
            <w:tcBorders>
              <w:left w:val="single" w:sz="4" w:space="0" w:color="auto"/>
            </w:tcBorders>
          </w:tcPr>
          <w:p w:rsidR="00C636FB" w:rsidRPr="001409C1" w:rsidRDefault="00C636FB" w:rsidP="00561C81">
            <w:pPr>
              <w:contextualSpacing/>
            </w:pPr>
            <w:r w:rsidRPr="001409C1">
              <w:t>«18,7» 28,7</w:t>
            </w:r>
          </w:p>
          <w:p w:rsidR="00C636FB" w:rsidRPr="001409C1" w:rsidRDefault="00C636FB" w:rsidP="00561C81">
            <w:pPr>
              <w:contextualSpacing/>
            </w:pPr>
            <w:r w:rsidRPr="001409C1">
              <w:t>«19,5» 29,3</w:t>
            </w:r>
          </w:p>
          <w:p w:rsidR="00C636FB" w:rsidRPr="001409C1" w:rsidRDefault="00C636FB" w:rsidP="00561C81">
            <w:pPr>
              <w:contextualSpacing/>
            </w:pPr>
            <w:r w:rsidRPr="001409C1">
              <w:t>«19,8» 29,8</w:t>
            </w:r>
          </w:p>
          <w:p w:rsidR="00C636FB" w:rsidRPr="001409C1" w:rsidRDefault="00C636FB" w:rsidP="00561C81">
            <w:pPr>
              <w:contextualSpacing/>
            </w:pPr>
            <w:r w:rsidRPr="001409C1">
              <w:t>«20,4» 30,4</w:t>
            </w:r>
          </w:p>
          <w:p w:rsidR="00C636FB" w:rsidRPr="001409C1" w:rsidRDefault="00C636FB" w:rsidP="00561C81">
            <w:pPr>
              <w:contextualSpacing/>
            </w:pPr>
            <w:r w:rsidRPr="001409C1">
              <w:t>«21,0» 31,0</w:t>
            </w:r>
          </w:p>
          <w:p w:rsidR="00C636FB" w:rsidRPr="001409C1" w:rsidRDefault="00C636FB" w:rsidP="00561C81">
            <w:pPr>
              <w:contextualSpacing/>
            </w:pPr>
            <w:r w:rsidRPr="001409C1">
              <w:t>«21,5» 31,5</w:t>
            </w:r>
          </w:p>
          <w:p w:rsidR="00C636FB" w:rsidRPr="001409C1" w:rsidRDefault="00C636FB" w:rsidP="00561C81">
            <w:pPr>
              <w:contextualSpacing/>
            </w:pPr>
            <w:r w:rsidRPr="001409C1">
              <w:t xml:space="preserve"> «22,1» 32,1</w:t>
            </w:r>
          </w:p>
          <w:p w:rsidR="00C636FB" w:rsidRPr="001409C1" w:rsidRDefault="00C636FB" w:rsidP="00561C81">
            <w:pPr>
              <w:contextualSpacing/>
            </w:pPr>
            <w:r w:rsidRPr="001409C1">
              <w:t>«22,7» 32,7</w:t>
            </w:r>
          </w:p>
          <w:p w:rsidR="00C636FB" w:rsidRPr="001409C1" w:rsidRDefault="00C636FB" w:rsidP="00561C81">
            <w:pPr>
              <w:contextualSpacing/>
            </w:pPr>
            <w:r w:rsidRPr="001409C1">
              <w:t>«23,3» 33,3</w:t>
            </w:r>
          </w:p>
          <w:p w:rsidR="00C636FB" w:rsidRPr="001409C1" w:rsidRDefault="00C636FB" w:rsidP="00561C81">
            <w:pPr>
              <w:contextualSpacing/>
            </w:pPr>
            <w:r w:rsidRPr="001409C1">
              <w:t>«23,9» 33,9</w:t>
            </w:r>
          </w:p>
          <w:p w:rsidR="00C636FB" w:rsidRPr="001409C1" w:rsidRDefault="00C636FB" w:rsidP="00561C81">
            <w:pPr>
              <w:contextualSpacing/>
            </w:pPr>
            <w:r w:rsidRPr="001409C1">
              <w:t>«24,5» 34,5</w:t>
            </w:r>
          </w:p>
          <w:p w:rsidR="00C636FB" w:rsidRPr="001409C1" w:rsidRDefault="00C636FB" w:rsidP="00561C81">
            <w:pPr>
              <w:contextualSpacing/>
              <w:rPr>
                <w:b/>
              </w:rPr>
            </w:pPr>
            <w:r w:rsidRPr="001409C1">
              <w:t>«25,1» 35,1</w:t>
            </w:r>
          </w:p>
        </w:tc>
      </w:tr>
      <w:tr w:rsidR="00C636FB" w:rsidRPr="001409C1">
        <w:tc>
          <w:tcPr>
            <w:tcW w:w="3190" w:type="dxa"/>
          </w:tcPr>
          <w:p w:rsidR="00C636FB" w:rsidRPr="001409C1" w:rsidRDefault="00C636FB" w:rsidP="00561C81">
            <w:pPr>
              <w:contextualSpacing/>
            </w:pPr>
            <w:r w:rsidRPr="001409C1">
              <w:t>выше среднего</w:t>
            </w:r>
          </w:p>
          <w:p w:rsidR="00C636FB" w:rsidRPr="001409C1" w:rsidRDefault="00C636FB" w:rsidP="00561C81">
            <w:pPr>
              <w:contextualSpacing/>
            </w:pPr>
          </w:p>
        </w:tc>
        <w:tc>
          <w:tcPr>
            <w:tcW w:w="1560" w:type="dxa"/>
            <w:tcBorders>
              <w:right w:val="single" w:sz="4" w:space="0" w:color="auto"/>
            </w:tcBorders>
          </w:tcPr>
          <w:p w:rsidR="00C636FB" w:rsidRPr="001409C1" w:rsidRDefault="00C636FB" w:rsidP="00561C81">
            <w:pPr>
              <w:contextualSpacing/>
            </w:pPr>
            <w:r w:rsidRPr="001409C1">
              <w:t>129</w:t>
            </w:r>
          </w:p>
          <w:p w:rsidR="00C636FB" w:rsidRPr="001409C1" w:rsidRDefault="00C636FB" w:rsidP="00561C81">
            <w:pPr>
              <w:contextualSpacing/>
            </w:pPr>
            <w:r w:rsidRPr="001409C1">
              <w:t>130</w:t>
            </w:r>
          </w:p>
          <w:p w:rsidR="00C636FB" w:rsidRPr="001409C1" w:rsidRDefault="00C636FB" w:rsidP="00561C81">
            <w:pPr>
              <w:contextualSpacing/>
            </w:pPr>
            <w:r w:rsidRPr="001409C1">
              <w:t>131</w:t>
            </w:r>
          </w:p>
          <w:p w:rsidR="00C636FB" w:rsidRPr="001409C1" w:rsidRDefault="00C636FB" w:rsidP="00561C81">
            <w:pPr>
              <w:contextualSpacing/>
            </w:pPr>
            <w:r w:rsidRPr="001409C1">
              <w:t>132</w:t>
            </w:r>
          </w:p>
          <w:p w:rsidR="00C636FB" w:rsidRPr="001409C1" w:rsidRDefault="00C636FB" w:rsidP="00561C81">
            <w:pPr>
              <w:contextualSpacing/>
            </w:pPr>
            <w:r w:rsidRPr="001409C1">
              <w:t>133</w:t>
            </w:r>
          </w:p>
          <w:p w:rsidR="00C636FB" w:rsidRPr="001409C1" w:rsidRDefault="00C636FB" w:rsidP="00561C81">
            <w:pPr>
              <w:contextualSpacing/>
            </w:pPr>
            <w:r w:rsidRPr="001409C1">
              <w:t>134</w:t>
            </w:r>
          </w:p>
        </w:tc>
        <w:tc>
          <w:tcPr>
            <w:tcW w:w="1630" w:type="dxa"/>
            <w:tcBorders>
              <w:left w:val="single" w:sz="4" w:space="0" w:color="auto"/>
            </w:tcBorders>
          </w:tcPr>
          <w:p w:rsidR="00C636FB" w:rsidRPr="001409C1" w:rsidRDefault="00C636FB" w:rsidP="00561C81">
            <w:pPr>
              <w:contextualSpacing/>
            </w:pPr>
            <w:r w:rsidRPr="001409C1">
              <w:t>«25,1» 35,3</w:t>
            </w:r>
          </w:p>
          <w:p w:rsidR="00C636FB" w:rsidRPr="001409C1" w:rsidRDefault="00C636FB" w:rsidP="00561C81">
            <w:pPr>
              <w:contextualSpacing/>
            </w:pPr>
            <w:r w:rsidRPr="001409C1">
              <w:t>«25,7» 35,9</w:t>
            </w:r>
          </w:p>
          <w:p w:rsidR="00C636FB" w:rsidRPr="001409C1" w:rsidRDefault="00C636FB" w:rsidP="00561C81">
            <w:pPr>
              <w:contextualSpacing/>
            </w:pPr>
            <w:r w:rsidRPr="001409C1">
              <w:t>«26,3» 36,5</w:t>
            </w:r>
          </w:p>
          <w:p w:rsidR="00C636FB" w:rsidRPr="001409C1" w:rsidRDefault="00C636FB" w:rsidP="00561C81">
            <w:pPr>
              <w:contextualSpacing/>
            </w:pPr>
            <w:r w:rsidRPr="001409C1">
              <w:t>«26,9» 37,1</w:t>
            </w:r>
          </w:p>
          <w:p w:rsidR="00C636FB" w:rsidRPr="001409C1" w:rsidRDefault="00C636FB" w:rsidP="00561C81">
            <w:pPr>
              <w:contextualSpacing/>
            </w:pPr>
            <w:r w:rsidRPr="001409C1">
              <w:t>«27,4» 37,6</w:t>
            </w:r>
          </w:p>
          <w:p w:rsidR="00C636FB" w:rsidRPr="001409C1" w:rsidRDefault="00C636FB" w:rsidP="00561C81">
            <w:pPr>
              <w:contextualSpacing/>
            </w:pPr>
            <w:r w:rsidRPr="001409C1">
              <w:t>«28,0» 38,2</w:t>
            </w:r>
          </w:p>
        </w:tc>
        <w:tc>
          <w:tcPr>
            <w:tcW w:w="1575" w:type="dxa"/>
            <w:tcBorders>
              <w:right w:val="single" w:sz="4" w:space="0" w:color="auto"/>
            </w:tcBorders>
          </w:tcPr>
          <w:p w:rsidR="00C636FB" w:rsidRPr="001409C1" w:rsidRDefault="00C636FB" w:rsidP="00561C81">
            <w:pPr>
              <w:contextualSpacing/>
            </w:pPr>
            <w:r w:rsidRPr="001409C1">
              <w:t>129</w:t>
            </w:r>
          </w:p>
          <w:p w:rsidR="00C636FB" w:rsidRPr="001409C1" w:rsidRDefault="00C636FB" w:rsidP="00561C81">
            <w:pPr>
              <w:contextualSpacing/>
            </w:pPr>
            <w:r w:rsidRPr="001409C1">
              <w:t>130</w:t>
            </w:r>
          </w:p>
          <w:p w:rsidR="00C636FB" w:rsidRPr="001409C1" w:rsidRDefault="00C636FB" w:rsidP="00561C81">
            <w:pPr>
              <w:contextualSpacing/>
            </w:pPr>
            <w:r w:rsidRPr="001409C1">
              <w:t>131</w:t>
            </w:r>
          </w:p>
          <w:p w:rsidR="00C636FB" w:rsidRPr="001409C1" w:rsidRDefault="00C636FB" w:rsidP="00561C81">
            <w:pPr>
              <w:contextualSpacing/>
            </w:pPr>
            <w:r w:rsidRPr="001409C1">
              <w:t>132</w:t>
            </w:r>
          </w:p>
          <w:p w:rsidR="00C636FB" w:rsidRPr="001409C1" w:rsidRDefault="00C636FB" w:rsidP="00561C81">
            <w:pPr>
              <w:contextualSpacing/>
            </w:pPr>
            <w:r w:rsidRPr="001409C1">
              <w:t>133</w:t>
            </w:r>
          </w:p>
          <w:p w:rsidR="00C636FB" w:rsidRPr="001409C1" w:rsidRDefault="00C636FB" w:rsidP="00561C81">
            <w:pPr>
              <w:contextualSpacing/>
            </w:pPr>
            <w:r w:rsidRPr="001409C1">
              <w:t>134</w:t>
            </w:r>
          </w:p>
        </w:tc>
        <w:tc>
          <w:tcPr>
            <w:tcW w:w="1616" w:type="dxa"/>
            <w:tcBorders>
              <w:left w:val="single" w:sz="4" w:space="0" w:color="auto"/>
            </w:tcBorders>
          </w:tcPr>
          <w:p w:rsidR="00C636FB" w:rsidRPr="001409C1" w:rsidRDefault="00C636FB" w:rsidP="00561C81">
            <w:pPr>
              <w:contextualSpacing/>
            </w:pPr>
            <w:r w:rsidRPr="001409C1">
              <w:t>«25,6» 35,6</w:t>
            </w:r>
          </w:p>
          <w:p w:rsidR="00C636FB" w:rsidRPr="001409C1" w:rsidRDefault="00C636FB" w:rsidP="00561C81">
            <w:pPr>
              <w:contextualSpacing/>
            </w:pPr>
            <w:r w:rsidRPr="001409C1">
              <w:t>«26,2» 36,2</w:t>
            </w:r>
          </w:p>
          <w:p w:rsidR="00C636FB" w:rsidRPr="001409C1" w:rsidRDefault="00C636FB" w:rsidP="00561C81">
            <w:pPr>
              <w:contextualSpacing/>
            </w:pPr>
            <w:r w:rsidRPr="001409C1">
              <w:t>«26,8» 36,8</w:t>
            </w:r>
          </w:p>
          <w:p w:rsidR="00C636FB" w:rsidRPr="001409C1" w:rsidRDefault="00C636FB" w:rsidP="00561C81">
            <w:pPr>
              <w:contextualSpacing/>
            </w:pPr>
            <w:r w:rsidRPr="001409C1">
              <w:t>«27,4» 37,4</w:t>
            </w:r>
          </w:p>
          <w:p w:rsidR="00C636FB" w:rsidRPr="001409C1" w:rsidRDefault="00C636FB" w:rsidP="00561C81">
            <w:pPr>
              <w:contextualSpacing/>
            </w:pPr>
            <w:r w:rsidRPr="001409C1">
              <w:t>«28,0» 38,0</w:t>
            </w:r>
          </w:p>
          <w:p w:rsidR="00C636FB" w:rsidRPr="001409C1" w:rsidRDefault="00C636FB" w:rsidP="00561C81">
            <w:pPr>
              <w:contextualSpacing/>
            </w:pPr>
            <w:r w:rsidRPr="001409C1">
              <w:t>«28,5» 38,5</w:t>
            </w:r>
          </w:p>
        </w:tc>
      </w:tr>
      <w:tr w:rsidR="00C636FB" w:rsidRPr="001409C1">
        <w:tc>
          <w:tcPr>
            <w:tcW w:w="3190" w:type="dxa"/>
          </w:tcPr>
          <w:p w:rsidR="00C636FB" w:rsidRPr="001409C1" w:rsidRDefault="00C636FB" w:rsidP="00561C81">
            <w:pPr>
              <w:contextualSpacing/>
            </w:pPr>
            <w:r w:rsidRPr="001409C1">
              <w:t>высокий</w:t>
            </w:r>
          </w:p>
          <w:p w:rsidR="00C636FB" w:rsidRPr="001409C1" w:rsidRDefault="00C636FB" w:rsidP="00561C81">
            <w:pPr>
              <w:contextualSpacing/>
              <w:rPr>
                <w:b/>
              </w:rPr>
            </w:pPr>
          </w:p>
        </w:tc>
        <w:tc>
          <w:tcPr>
            <w:tcW w:w="1560" w:type="dxa"/>
          </w:tcPr>
          <w:p w:rsidR="00C636FB" w:rsidRPr="001409C1" w:rsidRDefault="00C636FB" w:rsidP="00561C81">
            <w:pPr>
              <w:contextualSpacing/>
            </w:pPr>
            <w:r w:rsidRPr="001409C1">
              <w:t>135</w:t>
            </w:r>
          </w:p>
          <w:p w:rsidR="00C636FB" w:rsidRPr="001409C1" w:rsidRDefault="00C636FB" w:rsidP="00561C81">
            <w:pPr>
              <w:contextualSpacing/>
            </w:pPr>
            <w:r w:rsidRPr="001409C1">
              <w:t>136</w:t>
            </w:r>
          </w:p>
          <w:p w:rsidR="00C636FB" w:rsidRPr="001409C1" w:rsidRDefault="00C636FB" w:rsidP="00561C81">
            <w:pPr>
              <w:contextualSpacing/>
            </w:pPr>
            <w:r w:rsidRPr="001409C1">
              <w:t>137</w:t>
            </w:r>
          </w:p>
          <w:p w:rsidR="00C636FB" w:rsidRPr="001409C1" w:rsidRDefault="00C636FB" w:rsidP="00561C81">
            <w:pPr>
              <w:contextualSpacing/>
            </w:pPr>
            <w:r w:rsidRPr="001409C1">
              <w:t>138</w:t>
            </w:r>
          </w:p>
          <w:p w:rsidR="00C636FB" w:rsidRPr="001409C1" w:rsidRDefault="00C636FB" w:rsidP="00561C81">
            <w:pPr>
              <w:contextualSpacing/>
            </w:pPr>
            <w:r w:rsidRPr="001409C1">
              <w:t>139</w:t>
            </w:r>
          </w:p>
        </w:tc>
        <w:tc>
          <w:tcPr>
            <w:tcW w:w="1630" w:type="dxa"/>
          </w:tcPr>
          <w:p w:rsidR="00C636FB" w:rsidRPr="001409C1" w:rsidRDefault="00C636FB" w:rsidP="00561C81">
            <w:pPr>
              <w:contextualSpacing/>
            </w:pPr>
            <w:r w:rsidRPr="001409C1">
              <w:t>«28,6» 38,8</w:t>
            </w:r>
          </w:p>
          <w:p w:rsidR="00C636FB" w:rsidRPr="001409C1" w:rsidRDefault="00C636FB" w:rsidP="00561C81">
            <w:pPr>
              <w:contextualSpacing/>
            </w:pPr>
            <w:r w:rsidRPr="001409C1">
              <w:t>«29,2» 39,4</w:t>
            </w:r>
          </w:p>
          <w:p w:rsidR="00C636FB" w:rsidRPr="001409C1" w:rsidRDefault="00C636FB" w:rsidP="00561C81">
            <w:pPr>
              <w:contextualSpacing/>
            </w:pPr>
            <w:r w:rsidRPr="001409C1">
              <w:t>«29,7» 39,9</w:t>
            </w:r>
          </w:p>
          <w:p w:rsidR="00C636FB" w:rsidRPr="001409C1" w:rsidRDefault="00C636FB" w:rsidP="00561C81">
            <w:pPr>
              <w:contextualSpacing/>
            </w:pPr>
            <w:r w:rsidRPr="001409C1">
              <w:t>«30,3» 40,5</w:t>
            </w:r>
          </w:p>
          <w:p w:rsidR="00C636FB" w:rsidRPr="001409C1" w:rsidRDefault="00C636FB" w:rsidP="00561C81">
            <w:pPr>
              <w:contextualSpacing/>
            </w:pPr>
            <w:r w:rsidRPr="001409C1">
              <w:t>«30,9» 41,1</w:t>
            </w:r>
          </w:p>
        </w:tc>
        <w:tc>
          <w:tcPr>
            <w:tcW w:w="1575" w:type="dxa"/>
          </w:tcPr>
          <w:p w:rsidR="00C636FB" w:rsidRPr="001409C1" w:rsidRDefault="00C636FB" w:rsidP="00561C81">
            <w:pPr>
              <w:contextualSpacing/>
            </w:pPr>
            <w:r w:rsidRPr="001409C1">
              <w:t>135</w:t>
            </w:r>
          </w:p>
          <w:p w:rsidR="00C636FB" w:rsidRPr="001409C1" w:rsidRDefault="00C636FB" w:rsidP="00561C81">
            <w:pPr>
              <w:contextualSpacing/>
            </w:pPr>
            <w:r w:rsidRPr="001409C1">
              <w:t>136</w:t>
            </w:r>
          </w:p>
          <w:p w:rsidR="00C636FB" w:rsidRPr="001409C1" w:rsidRDefault="00C636FB" w:rsidP="00561C81">
            <w:pPr>
              <w:contextualSpacing/>
            </w:pPr>
            <w:r w:rsidRPr="001409C1">
              <w:t>137</w:t>
            </w:r>
          </w:p>
          <w:p w:rsidR="00C636FB" w:rsidRPr="001409C1" w:rsidRDefault="00C636FB" w:rsidP="00561C81">
            <w:pPr>
              <w:contextualSpacing/>
            </w:pPr>
            <w:r w:rsidRPr="001409C1">
              <w:t>138</w:t>
            </w:r>
          </w:p>
          <w:p w:rsidR="00C636FB" w:rsidRPr="001409C1" w:rsidRDefault="00C636FB" w:rsidP="00561C81">
            <w:pPr>
              <w:contextualSpacing/>
            </w:pPr>
            <w:r w:rsidRPr="001409C1">
              <w:t>139</w:t>
            </w:r>
          </w:p>
        </w:tc>
        <w:tc>
          <w:tcPr>
            <w:tcW w:w="1616" w:type="dxa"/>
          </w:tcPr>
          <w:p w:rsidR="00C636FB" w:rsidRPr="001409C1" w:rsidRDefault="00C636FB" w:rsidP="00561C81">
            <w:pPr>
              <w:contextualSpacing/>
            </w:pPr>
            <w:r w:rsidRPr="001409C1">
              <w:t>«29,1» 39,1</w:t>
            </w:r>
          </w:p>
          <w:p w:rsidR="00C636FB" w:rsidRPr="001409C1" w:rsidRDefault="00C636FB" w:rsidP="00561C81">
            <w:pPr>
              <w:contextualSpacing/>
            </w:pPr>
            <w:r w:rsidRPr="001409C1">
              <w:t>«29,7» 39,7</w:t>
            </w:r>
          </w:p>
          <w:p w:rsidR="00C636FB" w:rsidRPr="001409C1" w:rsidRDefault="00C636FB" w:rsidP="00561C81">
            <w:pPr>
              <w:contextualSpacing/>
            </w:pPr>
            <w:r w:rsidRPr="001409C1">
              <w:t>«30,3» 40,3</w:t>
            </w:r>
          </w:p>
          <w:p w:rsidR="00C636FB" w:rsidRPr="001409C1" w:rsidRDefault="00C636FB" w:rsidP="00561C81">
            <w:pPr>
              <w:contextualSpacing/>
            </w:pPr>
            <w:r w:rsidRPr="001409C1">
              <w:t>«30,9» 40,9</w:t>
            </w:r>
          </w:p>
          <w:p w:rsidR="00C636FB" w:rsidRPr="001409C1" w:rsidRDefault="00C636FB" w:rsidP="00561C81">
            <w:pPr>
              <w:contextualSpacing/>
            </w:pPr>
            <w:r w:rsidRPr="001409C1">
              <w:t>«31,6» 41,6</w:t>
            </w:r>
          </w:p>
        </w:tc>
      </w:tr>
    </w:tbl>
    <w:p w:rsidR="00C636FB" w:rsidRPr="001409C1" w:rsidRDefault="00C636FB" w:rsidP="00561C81">
      <w:pPr>
        <w:contextualSpacing/>
        <w:rPr>
          <w:b/>
        </w:rPr>
      </w:pPr>
    </w:p>
    <w:p w:rsidR="00C636FB" w:rsidRPr="001409C1" w:rsidRDefault="00C636FB" w:rsidP="00561C81">
      <w:pPr>
        <w:contextualSpacing/>
        <w:jc w:val="both"/>
        <w:rPr>
          <w:b/>
        </w:rPr>
      </w:pPr>
      <w:r w:rsidRPr="001409C1">
        <w:rPr>
          <w:b/>
        </w:rPr>
        <w:t>*1. Дети с весом ниже данных границ подлежат наблюдению педиатром (дефицит веса).</w:t>
      </w:r>
    </w:p>
    <w:p w:rsidR="00C636FB" w:rsidRPr="001409C1" w:rsidRDefault="00C636FB" w:rsidP="00561C81">
      <w:pPr>
        <w:contextualSpacing/>
        <w:jc w:val="both"/>
        <w:rPr>
          <w:b/>
        </w:rPr>
      </w:pPr>
      <w:r w:rsidRPr="001409C1">
        <w:rPr>
          <w:b/>
        </w:rPr>
        <w:t xml:space="preserve">  2.Дети с весом, превышающим границы (избыток веса), направляются к эндокринологу, т.к. возможно ожирение.</w:t>
      </w:r>
    </w:p>
    <w:p w:rsidR="00C636FB" w:rsidRPr="001409C1" w:rsidRDefault="00C636FB" w:rsidP="00561C81">
      <w:pPr>
        <w:contextualSpacing/>
        <w:jc w:val="both"/>
        <w:rPr>
          <w:b/>
        </w:rPr>
      </w:pPr>
      <w:r w:rsidRPr="001409C1">
        <w:rPr>
          <w:b/>
        </w:rPr>
        <w:t>**Дети с ростом ниже этих границ направляются к эндокринологу, т.к. возможна общая задержка физического развития.</w:t>
      </w:r>
    </w:p>
    <w:p w:rsidR="00C636FB" w:rsidRPr="001409C1" w:rsidRDefault="00C636FB" w:rsidP="00561C81">
      <w:pPr>
        <w:contextualSpacing/>
        <w:jc w:val="both"/>
        <w:rPr>
          <w:b/>
        </w:rPr>
      </w:pPr>
    </w:p>
    <w:p w:rsidR="00C636FB" w:rsidRPr="001409C1" w:rsidRDefault="00C636FB" w:rsidP="00561C81">
      <w:pPr>
        <w:contextualSpacing/>
        <w:jc w:val="both"/>
      </w:pPr>
    </w:p>
    <w:p w:rsidR="00C636FB" w:rsidRPr="001409C1" w:rsidRDefault="00C636FB" w:rsidP="00561C81">
      <w:pPr>
        <w:contextualSpacing/>
        <w:jc w:val="both"/>
        <w:rPr>
          <w:b/>
        </w:rPr>
      </w:pPr>
    </w:p>
    <w:p w:rsidR="00C636FB" w:rsidRPr="001409C1" w:rsidRDefault="00C636FB" w:rsidP="00561C81">
      <w:pPr>
        <w:contextualSpacing/>
        <w:jc w:val="right"/>
      </w:pPr>
      <w:r w:rsidRPr="001409C1">
        <w:t xml:space="preserve">Приложение 2 </w:t>
      </w:r>
    </w:p>
    <w:p w:rsidR="00C636FB" w:rsidRPr="001409C1" w:rsidRDefault="00C636FB" w:rsidP="00561C81">
      <w:pPr>
        <w:contextualSpacing/>
        <w:jc w:val="right"/>
      </w:pPr>
    </w:p>
    <w:p w:rsidR="00C636FB" w:rsidRPr="001409C1" w:rsidRDefault="00C636FB" w:rsidP="00561C81">
      <w:pPr>
        <w:contextualSpacing/>
        <w:jc w:val="center"/>
        <w:rPr>
          <w:b/>
        </w:rPr>
      </w:pPr>
      <w:r w:rsidRPr="001409C1">
        <w:rPr>
          <w:b/>
        </w:rPr>
        <w:t>Возрастно-половые нормативы физиометрических показателей</w:t>
      </w:r>
    </w:p>
    <w:p w:rsidR="00C636FB" w:rsidRPr="001409C1" w:rsidRDefault="00C636FB" w:rsidP="00561C81">
      <w:pPr>
        <w:contextualSpacing/>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7"/>
        <w:gridCol w:w="1595"/>
        <w:gridCol w:w="1595"/>
        <w:gridCol w:w="1595"/>
        <w:gridCol w:w="1595"/>
        <w:gridCol w:w="1596"/>
      </w:tblGrid>
      <w:tr w:rsidR="00C636FB" w:rsidRPr="001409C1">
        <w:trPr>
          <w:cantSplit/>
        </w:trPr>
        <w:tc>
          <w:tcPr>
            <w:tcW w:w="1595" w:type="dxa"/>
            <w:vMerge w:val="restart"/>
          </w:tcPr>
          <w:p w:rsidR="00C636FB" w:rsidRPr="001409C1" w:rsidRDefault="00C636FB" w:rsidP="00561C81">
            <w:pPr>
              <w:contextualSpacing/>
              <w:rPr>
                <w:b/>
              </w:rPr>
            </w:pPr>
          </w:p>
          <w:p w:rsidR="00C636FB" w:rsidRPr="001409C1" w:rsidRDefault="00C636FB" w:rsidP="00561C81">
            <w:pPr>
              <w:contextualSpacing/>
              <w:rPr>
                <w:b/>
              </w:rPr>
            </w:pPr>
            <w:r w:rsidRPr="001409C1">
              <w:rPr>
                <w:b/>
              </w:rPr>
              <w:t>Показатели</w:t>
            </w:r>
          </w:p>
        </w:tc>
        <w:tc>
          <w:tcPr>
            <w:tcW w:w="1595" w:type="dxa"/>
            <w:vMerge w:val="restart"/>
          </w:tcPr>
          <w:p w:rsidR="00C636FB" w:rsidRPr="001409C1" w:rsidRDefault="00C636FB" w:rsidP="00561C81">
            <w:pPr>
              <w:contextualSpacing/>
              <w:rPr>
                <w:b/>
              </w:rPr>
            </w:pPr>
          </w:p>
          <w:p w:rsidR="00C636FB" w:rsidRPr="001409C1" w:rsidRDefault="00C636FB" w:rsidP="00561C81">
            <w:pPr>
              <w:contextualSpacing/>
              <w:rPr>
                <w:b/>
              </w:rPr>
            </w:pPr>
            <w:r w:rsidRPr="001409C1">
              <w:rPr>
                <w:b/>
              </w:rPr>
              <w:t xml:space="preserve">     Пол</w:t>
            </w:r>
          </w:p>
        </w:tc>
        <w:tc>
          <w:tcPr>
            <w:tcW w:w="6381" w:type="dxa"/>
            <w:gridSpan w:val="4"/>
          </w:tcPr>
          <w:p w:rsidR="00C636FB" w:rsidRPr="001409C1" w:rsidRDefault="00C636FB" w:rsidP="00561C81">
            <w:pPr>
              <w:contextualSpacing/>
              <w:rPr>
                <w:b/>
              </w:rPr>
            </w:pPr>
            <w:r w:rsidRPr="001409C1">
              <w:rPr>
                <w:b/>
              </w:rPr>
              <w:t xml:space="preserve">                             Возраст в годах</w:t>
            </w:r>
          </w:p>
        </w:tc>
      </w:tr>
      <w:tr w:rsidR="00C636FB" w:rsidRPr="001409C1">
        <w:trPr>
          <w:cantSplit/>
        </w:trPr>
        <w:tc>
          <w:tcPr>
            <w:tcW w:w="0" w:type="auto"/>
            <w:vMerge/>
            <w:vAlign w:val="center"/>
          </w:tcPr>
          <w:p w:rsidR="00C636FB" w:rsidRPr="001409C1" w:rsidRDefault="00C636FB" w:rsidP="00561C81">
            <w:pPr>
              <w:contextualSpacing/>
              <w:rPr>
                <w:b/>
              </w:rPr>
            </w:pPr>
          </w:p>
        </w:tc>
        <w:tc>
          <w:tcPr>
            <w:tcW w:w="0" w:type="auto"/>
            <w:vMerge/>
            <w:vAlign w:val="center"/>
          </w:tcPr>
          <w:p w:rsidR="00C636FB" w:rsidRPr="001409C1" w:rsidRDefault="00C636FB" w:rsidP="00561C81">
            <w:pPr>
              <w:contextualSpacing/>
              <w:rPr>
                <w:b/>
              </w:rPr>
            </w:pPr>
          </w:p>
        </w:tc>
        <w:tc>
          <w:tcPr>
            <w:tcW w:w="1595" w:type="dxa"/>
          </w:tcPr>
          <w:p w:rsidR="00C636FB" w:rsidRPr="001409C1" w:rsidRDefault="00C636FB" w:rsidP="00561C81">
            <w:pPr>
              <w:contextualSpacing/>
              <w:rPr>
                <w:b/>
              </w:rPr>
            </w:pPr>
            <w:r w:rsidRPr="001409C1">
              <w:rPr>
                <w:b/>
              </w:rPr>
              <w:t xml:space="preserve">         4</w:t>
            </w:r>
          </w:p>
        </w:tc>
        <w:tc>
          <w:tcPr>
            <w:tcW w:w="1595" w:type="dxa"/>
          </w:tcPr>
          <w:p w:rsidR="00C636FB" w:rsidRPr="001409C1" w:rsidRDefault="00C636FB" w:rsidP="00561C81">
            <w:pPr>
              <w:contextualSpacing/>
              <w:rPr>
                <w:b/>
              </w:rPr>
            </w:pPr>
            <w:r w:rsidRPr="001409C1">
              <w:rPr>
                <w:b/>
              </w:rPr>
              <w:t xml:space="preserve">         5     </w:t>
            </w:r>
          </w:p>
        </w:tc>
        <w:tc>
          <w:tcPr>
            <w:tcW w:w="1595" w:type="dxa"/>
          </w:tcPr>
          <w:p w:rsidR="00C636FB" w:rsidRPr="001409C1" w:rsidRDefault="00C636FB" w:rsidP="00561C81">
            <w:pPr>
              <w:contextualSpacing/>
              <w:rPr>
                <w:b/>
              </w:rPr>
            </w:pPr>
            <w:r w:rsidRPr="001409C1">
              <w:rPr>
                <w:b/>
              </w:rPr>
              <w:t xml:space="preserve">         6</w:t>
            </w:r>
          </w:p>
        </w:tc>
        <w:tc>
          <w:tcPr>
            <w:tcW w:w="1596" w:type="dxa"/>
          </w:tcPr>
          <w:p w:rsidR="00C636FB" w:rsidRPr="001409C1" w:rsidRDefault="00C636FB" w:rsidP="00561C81">
            <w:pPr>
              <w:contextualSpacing/>
              <w:rPr>
                <w:b/>
              </w:rPr>
            </w:pPr>
            <w:r w:rsidRPr="001409C1">
              <w:rPr>
                <w:b/>
              </w:rPr>
              <w:t xml:space="preserve">         7</w:t>
            </w:r>
          </w:p>
        </w:tc>
      </w:tr>
      <w:tr w:rsidR="00C636FB" w:rsidRPr="001409C1">
        <w:trPr>
          <w:cantSplit/>
        </w:trPr>
        <w:tc>
          <w:tcPr>
            <w:tcW w:w="1595" w:type="dxa"/>
            <w:vMerge w:val="restart"/>
          </w:tcPr>
          <w:p w:rsidR="00C636FB" w:rsidRPr="001409C1" w:rsidRDefault="00C636FB" w:rsidP="00561C81">
            <w:pPr>
              <w:contextualSpacing/>
            </w:pPr>
            <w:r w:rsidRPr="001409C1">
              <w:t>Сила мышц правой кисти (кг)</w:t>
            </w:r>
          </w:p>
        </w:tc>
        <w:tc>
          <w:tcPr>
            <w:tcW w:w="1595" w:type="dxa"/>
          </w:tcPr>
          <w:p w:rsidR="00C636FB" w:rsidRPr="001409C1" w:rsidRDefault="00C636FB" w:rsidP="00561C81">
            <w:pPr>
              <w:contextualSpacing/>
            </w:pPr>
            <w:r w:rsidRPr="001409C1">
              <w:t xml:space="preserve">    </w:t>
            </w:r>
          </w:p>
          <w:p w:rsidR="00C636FB" w:rsidRPr="001409C1" w:rsidRDefault="00C636FB" w:rsidP="00561C81">
            <w:pPr>
              <w:contextualSpacing/>
            </w:pPr>
            <w:r w:rsidRPr="001409C1">
              <w:t xml:space="preserve">       М</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4,0 – 8,0</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6,0 – 10,5</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8,0 – 12,5</w:t>
            </w:r>
          </w:p>
        </w:tc>
        <w:tc>
          <w:tcPr>
            <w:tcW w:w="1596" w:type="dxa"/>
          </w:tcPr>
          <w:p w:rsidR="00C636FB" w:rsidRPr="001409C1" w:rsidRDefault="00C636FB" w:rsidP="00561C81">
            <w:pPr>
              <w:contextualSpacing/>
            </w:pPr>
          </w:p>
          <w:p w:rsidR="00C636FB" w:rsidRPr="001409C1" w:rsidRDefault="00C636FB" w:rsidP="00561C81">
            <w:pPr>
              <w:contextualSpacing/>
            </w:pPr>
            <w:r w:rsidRPr="001409C1">
              <w:t>10,0 – 12,5</w:t>
            </w:r>
          </w:p>
        </w:tc>
      </w:tr>
      <w:tr w:rsidR="00C636FB" w:rsidRPr="001409C1">
        <w:trPr>
          <w:cantSplit/>
        </w:trPr>
        <w:tc>
          <w:tcPr>
            <w:tcW w:w="0" w:type="auto"/>
            <w:vMerge/>
            <w:vAlign w:val="center"/>
          </w:tcPr>
          <w:p w:rsidR="00C636FB" w:rsidRPr="001409C1" w:rsidRDefault="00C636FB" w:rsidP="00561C81">
            <w:pPr>
              <w:contextualSpacing/>
            </w:pP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Д</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3,5 – 7,5</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4,5 – 9,0</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6,0 – 11,0 </w:t>
            </w:r>
          </w:p>
        </w:tc>
        <w:tc>
          <w:tcPr>
            <w:tcW w:w="1596" w:type="dxa"/>
          </w:tcPr>
          <w:p w:rsidR="00C636FB" w:rsidRPr="001409C1" w:rsidRDefault="00C636FB" w:rsidP="00561C81">
            <w:pPr>
              <w:contextualSpacing/>
            </w:pPr>
          </w:p>
          <w:p w:rsidR="00C636FB" w:rsidRPr="001409C1" w:rsidRDefault="00C636FB" w:rsidP="00561C81">
            <w:pPr>
              <w:contextualSpacing/>
            </w:pPr>
            <w:r w:rsidRPr="001409C1">
              <w:t>7,5 – 12,0</w:t>
            </w:r>
          </w:p>
        </w:tc>
      </w:tr>
      <w:tr w:rsidR="00C636FB" w:rsidRPr="001409C1">
        <w:trPr>
          <w:cantSplit/>
        </w:trPr>
        <w:tc>
          <w:tcPr>
            <w:tcW w:w="1595" w:type="dxa"/>
            <w:vMerge w:val="restart"/>
          </w:tcPr>
          <w:p w:rsidR="00C636FB" w:rsidRPr="001409C1" w:rsidRDefault="00C636FB" w:rsidP="00561C81">
            <w:pPr>
              <w:contextualSpacing/>
            </w:pPr>
            <w:r w:rsidRPr="001409C1">
              <w:t>Сила мышц левой кисти (кг)</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М</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3,5 – 7,5</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5,0 – 10,0</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6,0 – 10,5</w:t>
            </w:r>
          </w:p>
        </w:tc>
        <w:tc>
          <w:tcPr>
            <w:tcW w:w="1596" w:type="dxa"/>
          </w:tcPr>
          <w:p w:rsidR="00C636FB" w:rsidRPr="001409C1" w:rsidRDefault="00C636FB" w:rsidP="00561C81">
            <w:pPr>
              <w:contextualSpacing/>
            </w:pPr>
          </w:p>
          <w:p w:rsidR="00C636FB" w:rsidRPr="001409C1" w:rsidRDefault="00C636FB" w:rsidP="00561C81">
            <w:pPr>
              <w:contextualSpacing/>
            </w:pPr>
            <w:r w:rsidRPr="001409C1">
              <w:t>8,0 – 11,5</w:t>
            </w:r>
          </w:p>
        </w:tc>
      </w:tr>
      <w:tr w:rsidR="00C636FB" w:rsidRPr="001409C1">
        <w:trPr>
          <w:cantSplit/>
        </w:trPr>
        <w:tc>
          <w:tcPr>
            <w:tcW w:w="0" w:type="auto"/>
            <w:vMerge/>
            <w:vAlign w:val="center"/>
          </w:tcPr>
          <w:p w:rsidR="00C636FB" w:rsidRPr="001409C1" w:rsidRDefault="00C636FB" w:rsidP="00561C81">
            <w:pPr>
              <w:contextualSpacing/>
            </w:pP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Д</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3,5 – 6,5 </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4,5 – 8,5 </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5,5 – 9,5 </w:t>
            </w:r>
          </w:p>
        </w:tc>
        <w:tc>
          <w:tcPr>
            <w:tcW w:w="1596" w:type="dxa"/>
          </w:tcPr>
          <w:p w:rsidR="00C636FB" w:rsidRPr="001409C1" w:rsidRDefault="00C636FB" w:rsidP="00561C81">
            <w:pPr>
              <w:contextualSpacing/>
            </w:pPr>
          </w:p>
          <w:p w:rsidR="00C636FB" w:rsidRPr="001409C1" w:rsidRDefault="00C636FB" w:rsidP="00561C81">
            <w:pPr>
              <w:contextualSpacing/>
            </w:pPr>
            <w:r w:rsidRPr="001409C1">
              <w:t>7,0 – 10,5</w:t>
            </w:r>
          </w:p>
        </w:tc>
      </w:tr>
      <w:tr w:rsidR="00C636FB" w:rsidRPr="001409C1">
        <w:trPr>
          <w:cantSplit/>
        </w:trPr>
        <w:tc>
          <w:tcPr>
            <w:tcW w:w="1595" w:type="dxa"/>
            <w:vMerge w:val="restart"/>
          </w:tcPr>
          <w:p w:rsidR="00C636FB" w:rsidRPr="001409C1" w:rsidRDefault="00C636FB" w:rsidP="00561C81">
            <w:pPr>
              <w:contextualSpacing/>
            </w:pPr>
            <w:r w:rsidRPr="001409C1">
              <w:t>Жизненная</w:t>
            </w:r>
          </w:p>
          <w:p w:rsidR="00C636FB" w:rsidRPr="001409C1" w:rsidRDefault="00C636FB" w:rsidP="00561C81">
            <w:pPr>
              <w:contextualSpacing/>
            </w:pPr>
            <w:r w:rsidRPr="001409C1">
              <w:t>емкость</w:t>
            </w:r>
          </w:p>
          <w:p w:rsidR="00C636FB" w:rsidRPr="001409C1" w:rsidRDefault="00C636FB" w:rsidP="00561C81">
            <w:pPr>
              <w:contextualSpacing/>
            </w:pPr>
            <w:r w:rsidRPr="001409C1">
              <w:t>легких</w:t>
            </w:r>
          </w:p>
          <w:p w:rsidR="00C636FB" w:rsidRPr="001409C1" w:rsidRDefault="00C636FB" w:rsidP="00561C81">
            <w:pPr>
              <w:contextualSpacing/>
            </w:pPr>
            <w:r w:rsidRPr="001409C1">
              <w:t xml:space="preserve">  (мл)</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М</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900-1200</w:t>
            </w:r>
          </w:p>
        </w:tc>
        <w:tc>
          <w:tcPr>
            <w:tcW w:w="1595" w:type="dxa"/>
          </w:tcPr>
          <w:p w:rsidR="00C636FB" w:rsidRPr="001409C1" w:rsidRDefault="00C636FB" w:rsidP="00561C81">
            <w:pPr>
              <w:contextualSpacing/>
            </w:pPr>
          </w:p>
          <w:p w:rsidR="00C636FB" w:rsidRPr="001409C1" w:rsidRDefault="00C636FB" w:rsidP="00561C81">
            <w:pPr>
              <w:contextualSpacing/>
            </w:pPr>
            <w:r w:rsidRPr="001409C1">
              <w:t>1000-1400</w:t>
            </w:r>
          </w:p>
        </w:tc>
        <w:tc>
          <w:tcPr>
            <w:tcW w:w="1595" w:type="dxa"/>
          </w:tcPr>
          <w:p w:rsidR="00C636FB" w:rsidRPr="001409C1" w:rsidRDefault="00C636FB" w:rsidP="00561C81">
            <w:pPr>
              <w:contextualSpacing/>
            </w:pPr>
          </w:p>
          <w:p w:rsidR="00C636FB" w:rsidRPr="001409C1" w:rsidRDefault="00C636FB" w:rsidP="00561C81">
            <w:pPr>
              <w:contextualSpacing/>
            </w:pPr>
            <w:r w:rsidRPr="001409C1">
              <w:t>1200-1600</w:t>
            </w:r>
          </w:p>
        </w:tc>
        <w:tc>
          <w:tcPr>
            <w:tcW w:w="1596" w:type="dxa"/>
          </w:tcPr>
          <w:p w:rsidR="00C636FB" w:rsidRPr="001409C1" w:rsidRDefault="00C636FB" w:rsidP="00561C81">
            <w:pPr>
              <w:contextualSpacing/>
            </w:pPr>
          </w:p>
          <w:p w:rsidR="00C636FB" w:rsidRPr="001409C1" w:rsidRDefault="00C636FB" w:rsidP="00561C81">
            <w:pPr>
              <w:contextualSpacing/>
            </w:pPr>
            <w:r w:rsidRPr="001409C1">
              <w:t>1300-1700</w:t>
            </w:r>
          </w:p>
        </w:tc>
      </w:tr>
      <w:tr w:rsidR="00C636FB" w:rsidRPr="001409C1">
        <w:trPr>
          <w:cantSplit/>
        </w:trPr>
        <w:tc>
          <w:tcPr>
            <w:tcW w:w="0" w:type="auto"/>
            <w:vMerge/>
            <w:vAlign w:val="center"/>
          </w:tcPr>
          <w:p w:rsidR="00C636FB" w:rsidRPr="001409C1" w:rsidRDefault="00C636FB" w:rsidP="00561C81">
            <w:pPr>
              <w:contextualSpacing/>
            </w:pP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Д</w:t>
            </w:r>
          </w:p>
        </w:tc>
        <w:tc>
          <w:tcPr>
            <w:tcW w:w="1595" w:type="dxa"/>
          </w:tcPr>
          <w:p w:rsidR="00C636FB" w:rsidRPr="001409C1" w:rsidRDefault="00C636FB" w:rsidP="00561C81">
            <w:pPr>
              <w:contextualSpacing/>
            </w:pPr>
          </w:p>
          <w:p w:rsidR="00C636FB" w:rsidRPr="001409C1" w:rsidRDefault="00C636FB" w:rsidP="00561C81">
            <w:pPr>
              <w:contextualSpacing/>
            </w:pPr>
            <w:r w:rsidRPr="001409C1">
              <w:t xml:space="preserve">  900-1150</w:t>
            </w:r>
          </w:p>
        </w:tc>
        <w:tc>
          <w:tcPr>
            <w:tcW w:w="1595" w:type="dxa"/>
          </w:tcPr>
          <w:p w:rsidR="00C636FB" w:rsidRPr="001409C1" w:rsidRDefault="00C636FB" w:rsidP="00561C81">
            <w:pPr>
              <w:contextualSpacing/>
            </w:pPr>
          </w:p>
          <w:p w:rsidR="00C636FB" w:rsidRPr="001409C1" w:rsidRDefault="00C636FB" w:rsidP="00561C81">
            <w:pPr>
              <w:contextualSpacing/>
            </w:pPr>
            <w:r w:rsidRPr="001409C1">
              <w:t>1000-1250</w:t>
            </w:r>
          </w:p>
        </w:tc>
        <w:tc>
          <w:tcPr>
            <w:tcW w:w="1595" w:type="dxa"/>
          </w:tcPr>
          <w:p w:rsidR="00C636FB" w:rsidRPr="001409C1" w:rsidRDefault="00C636FB" w:rsidP="00561C81">
            <w:pPr>
              <w:contextualSpacing/>
            </w:pPr>
          </w:p>
          <w:p w:rsidR="00C636FB" w:rsidRPr="001409C1" w:rsidRDefault="00C636FB" w:rsidP="00561C81">
            <w:pPr>
              <w:contextualSpacing/>
            </w:pPr>
            <w:r w:rsidRPr="001409C1">
              <w:t>1150-1500</w:t>
            </w:r>
          </w:p>
        </w:tc>
        <w:tc>
          <w:tcPr>
            <w:tcW w:w="1596" w:type="dxa"/>
          </w:tcPr>
          <w:p w:rsidR="00C636FB" w:rsidRPr="001409C1" w:rsidRDefault="00C636FB" w:rsidP="00561C81">
            <w:pPr>
              <w:contextualSpacing/>
            </w:pPr>
          </w:p>
          <w:p w:rsidR="00C636FB" w:rsidRPr="001409C1" w:rsidRDefault="00C636FB" w:rsidP="00561C81">
            <w:pPr>
              <w:contextualSpacing/>
            </w:pPr>
            <w:r w:rsidRPr="001409C1">
              <w:t>1250-1600</w:t>
            </w:r>
          </w:p>
        </w:tc>
      </w:tr>
    </w:tbl>
    <w:p w:rsidR="00C636FB" w:rsidRPr="001409C1" w:rsidRDefault="00C636FB" w:rsidP="00561C81">
      <w:pPr>
        <w:contextualSpacing/>
      </w:pPr>
    </w:p>
    <w:p w:rsidR="00C636FB" w:rsidRPr="001409C1" w:rsidRDefault="00C636FB" w:rsidP="00561C81">
      <w:pPr>
        <w:jc w:val="right"/>
      </w:pPr>
      <w:r w:rsidRPr="001409C1">
        <w:t>Приложение 3</w:t>
      </w:r>
    </w:p>
    <w:p w:rsidR="00C636FB" w:rsidRPr="001409C1" w:rsidRDefault="00C636FB" w:rsidP="00561C81"/>
    <w:p w:rsidR="00C636FB" w:rsidRPr="001409C1" w:rsidRDefault="00C636FB" w:rsidP="00561C81">
      <w:pPr>
        <w:contextualSpacing/>
        <w:jc w:val="center"/>
        <w:rPr>
          <w:b/>
        </w:rPr>
      </w:pPr>
      <w:r w:rsidRPr="001409C1">
        <w:rPr>
          <w:b/>
        </w:rPr>
        <w:t>Возрастные нормативы двигательной активности детей</w:t>
      </w:r>
    </w:p>
    <w:p w:rsidR="00C636FB" w:rsidRPr="001409C1" w:rsidRDefault="00C636FB" w:rsidP="00561C81">
      <w:pPr>
        <w:contextualSpacing/>
        <w:jc w:val="center"/>
        <w:rPr>
          <w:b/>
        </w:rPr>
      </w:pPr>
      <w:r w:rsidRPr="001409C1">
        <w:rPr>
          <w:b/>
        </w:rPr>
        <w:t>за полный день пребывания в детском саду</w:t>
      </w:r>
    </w:p>
    <w:p w:rsidR="00C636FB" w:rsidRPr="001409C1" w:rsidRDefault="00C636FB" w:rsidP="00561C81">
      <w:pPr>
        <w:contextualSpacing/>
        <w:jc w:val="center"/>
        <w:rPr>
          <w:b/>
        </w:rPr>
      </w:pPr>
      <w:r w:rsidRPr="001409C1">
        <w:rPr>
          <w:b/>
        </w:rPr>
        <w:t>(по шагомеру количество движений-локомоций)</w:t>
      </w:r>
    </w:p>
    <w:p w:rsidR="00C636FB" w:rsidRPr="001409C1" w:rsidRDefault="00C636FB" w:rsidP="00561C81">
      <w:pPr>
        <w:contextualSpacing/>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3285"/>
        <w:gridCol w:w="3285"/>
      </w:tblGrid>
      <w:tr w:rsidR="00C636FB" w:rsidRPr="001409C1">
        <w:tc>
          <w:tcPr>
            <w:tcW w:w="3034"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Возраст</w:t>
            </w:r>
          </w:p>
          <w:p w:rsidR="00C636FB" w:rsidRPr="001409C1" w:rsidRDefault="00C636FB" w:rsidP="00561C81">
            <w:pPr>
              <w:contextualSpacing/>
              <w:rPr>
                <w:b/>
              </w:rPr>
            </w:pPr>
          </w:p>
        </w:tc>
        <w:tc>
          <w:tcPr>
            <w:tcW w:w="3285"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Теплое время года</w:t>
            </w:r>
          </w:p>
        </w:tc>
        <w:tc>
          <w:tcPr>
            <w:tcW w:w="3285"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Холодное время года</w:t>
            </w:r>
          </w:p>
        </w:tc>
      </w:tr>
      <w:tr w:rsidR="00C636FB" w:rsidRPr="001409C1">
        <w:tc>
          <w:tcPr>
            <w:tcW w:w="3034" w:type="dxa"/>
          </w:tcPr>
          <w:p w:rsidR="00C636FB" w:rsidRPr="001409C1" w:rsidRDefault="00C636FB" w:rsidP="00561C81">
            <w:pPr>
              <w:contextualSpacing/>
            </w:pPr>
          </w:p>
          <w:p w:rsidR="00C636FB" w:rsidRPr="001409C1" w:rsidRDefault="00C636FB" w:rsidP="00561C81">
            <w:pPr>
              <w:contextualSpacing/>
            </w:pPr>
            <w:r w:rsidRPr="001409C1">
              <w:t>3 года</w:t>
            </w:r>
          </w:p>
        </w:tc>
        <w:tc>
          <w:tcPr>
            <w:tcW w:w="3285" w:type="dxa"/>
          </w:tcPr>
          <w:p w:rsidR="00C636FB" w:rsidRPr="001409C1" w:rsidRDefault="00C636FB" w:rsidP="00561C81">
            <w:pPr>
              <w:contextualSpacing/>
            </w:pPr>
          </w:p>
          <w:p w:rsidR="00C636FB" w:rsidRPr="001409C1" w:rsidRDefault="00C636FB" w:rsidP="00561C81">
            <w:pPr>
              <w:contextualSpacing/>
            </w:pPr>
            <w:r w:rsidRPr="001409C1">
              <w:t>11000 – 12000</w:t>
            </w:r>
          </w:p>
        </w:tc>
        <w:tc>
          <w:tcPr>
            <w:tcW w:w="3285" w:type="dxa"/>
          </w:tcPr>
          <w:p w:rsidR="00C636FB" w:rsidRPr="001409C1" w:rsidRDefault="00C636FB" w:rsidP="00561C81">
            <w:pPr>
              <w:contextualSpacing/>
            </w:pPr>
          </w:p>
          <w:p w:rsidR="00C636FB" w:rsidRPr="001409C1" w:rsidRDefault="00C636FB" w:rsidP="00561C81">
            <w:pPr>
              <w:contextualSpacing/>
            </w:pPr>
            <w:r w:rsidRPr="001409C1">
              <w:t>9000 - 9500</w:t>
            </w:r>
          </w:p>
        </w:tc>
      </w:tr>
      <w:tr w:rsidR="00C636FB" w:rsidRPr="001409C1">
        <w:tc>
          <w:tcPr>
            <w:tcW w:w="3034" w:type="dxa"/>
          </w:tcPr>
          <w:p w:rsidR="00C636FB" w:rsidRPr="001409C1" w:rsidRDefault="00C636FB" w:rsidP="00561C81">
            <w:pPr>
              <w:contextualSpacing/>
            </w:pPr>
          </w:p>
          <w:p w:rsidR="00C636FB" w:rsidRPr="001409C1" w:rsidRDefault="00C636FB" w:rsidP="00561C81">
            <w:pPr>
              <w:contextualSpacing/>
            </w:pPr>
            <w:r w:rsidRPr="001409C1">
              <w:t>4 года</w:t>
            </w:r>
          </w:p>
        </w:tc>
        <w:tc>
          <w:tcPr>
            <w:tcW w:w="3285" w:type="dxa"/>
          </w:tcPr>
          <w:p w:rsidR="00C636FB" w:rsidRPr="001409C1" w:rsidRDefault="00C636FB" w:rsidP="00561C81">
            <w:pPr>
              <w:contextualSpacing/>
            </w:pPr>
          </w:p>
          <w:p w:rsidR="00C636FB" w:rsidRPr="001409C1" w:rsidRDefault="00C636FB" w:rsidP="00561C81">
            <w:pPr>
              <w:contextualSpacing/>
            </w:pPr>
            <w:r w:rsidRPr="001409C1">
              <w:t>12500 – 13500</w:t>
            </w:r>
          </w:p>
        </w:tc>
        <w:tc>
          <w:tcPr>
            <w:tcW w:w="3285" w:type="dxa"/>
          </w:tcPr>
          <w:p w:rsidR="00C636FB" w:rsidRPr="001409C1" w:rsidRDefault="00C636FB" w:rsidP="00561C81">
            <w:pPr>
              <w:contextualSpacing/>
            </w:pPr>
          </w:p>
          <w:p w:rsidR="00C636FB" w:rsidRPr="001409C1" w:rsidRDefault="00C636FB" w:rsidP="00561C81">
            <w:pPr>
              <w:contextualSpacing/>
            </w:pPr>
            <w:r w:rsidRPr="001409C1">
              <w:t>10000 - 10500</w:t>
            </w:r>
          </w:p>
        </w:tc>
      </w:tr>
      <w:tr w:rsidR="00C636FB" w:rsidRPr="001409C1">
        <w:tc>
          <w:tcPr>
            <w:tcW w:w="3034" w:type="dxa"/>
          </w:tcPr>
          <w:p w:rsidR="00C636FB" w:rsidRPr="001409C1" w:rsidRDefault="00C636FB" w:rsidP="00561C81">
            <w:pPr>
              <w:contextualSpacing/>
            </w:pPr>
          </w:p>
          <w:p w:rsidR="00C636FB" w:rsidRPr="001409C1" w:rsidRDefault="00C636FB" w:rsidP="00561C81">
            <w:pPr>
              <w:contextualSpacing/>
            </w:pPr>
            <w:r w:rsidRPr="001409C1">
              <w:t>5 лет</w:t>
            </w:r>
          </w:p>
        </w:tc>
        <w:tc>
          <w:tcPr>
            <w:tcW w:w="3285" w:type="dxa"/>
          </w:tcPr>
          <w:p w:rsidR="00C636FB" w:rsidRPr="001409C1" w:rsidRDefault="00C636FB" w:rsidP="00561C81">
            <w:pPr>
              <w:contextualSpacing/>
            </w:pPr>
          </w:p>
          <w:p w:rsidR="00C636FB" w:rsidRPr="001409C1" w:rsidRDefault="00C636FB" w:rsidP="00561C81">
            <w:pPr>
              <w:contextualSpacing/>
            </w:pPr>
            <w:r w:rsidRPr="001409C1">
              <w:t>14000 -  15000</w:t>
            </w:r>
          </w:p>
        </w:tc>
        <w:tc>
          <w:tcPr>
            <w:tcW w:w="3285" w:type="dxa"/>
          </w:tcPr>
          <w:p w:rsidR="00C636FB" w:rsidRPr="001409C1" w:rsidRDefault="00C636FB" w:rsidP="00561C81">
            <w:pPr>
              <w:contextualSpacing/>
            </w:pPr>
          </w:p>
          <w:p w:rsidR="00C636FB" w:rsidRPr="001409C1" w:rsidRDefault="00C636FB" w:rsidP="00561C81">
            <w:pPr>
              <w:contextualSpacing/>
            </w:pPr>
            <w:r w:rsidRPr="001409C1">
              <w:t>11000 - 12000</w:t>
            </w:r>
          </w:p>
        </w:tc>
      </w:tr>
      <w:tr w:rsidR="00C636FB" w:rsidRPr="001409C1">
        <w:tc>
          <w:tcPr>
            <w:tcW w:w="3034" w:type="dxa"/>
          </w:tcPr>
          <w:p w:rsidR="00C636FB" w:rsidRPr="001409C1" w:rsidRDefault="00C636FB" w:rsidP="00561C81">
            <w:pPr>
              <w:contextualSpacing/>
            </w:pPr>
          </w:p>
          <w:p w:rsidR="00C636FB" w:rsidRPr="001409C1" w:rsidRDefault="00C636FB" w:rsidP="00561C81">
            <w:pPr>
              <w:contextualSpacing/>
            </w:pPr>
            <w:r w:rsidRPr="001409C1">
              <w:t>6 лет</w:t>
            </w:r>
          </w:p>
        </w:tc>
        <w:tc>
          <w:tcPr>
            <w:tcW w:w="3285" w:type="dxa"/>
          </w:tcPr>
          <w:p w:rsidR="00C636FB" w:rsidRPr="001409C1" w:rsidRDefault="00C636FB" w:rsidP="00561C81">
            <w:pPr>
              <w:contextualSpacing/>
            </w:pPr>
          </w:p>
          <w:p w:rsidR="00C636FB" w:rsidRPr="001409C1" w:rsidRDefault="00C636FB" w:rsidP="00561C81">
            <w:pPr>
              <w:contextualSpacing/>
            </w:pPr>
            <w:r w:rsidRPr="001409C1">
              <w:t>15500 -  17500</w:t>
            </w:r>
          </w:p>
        </w:tc>
        <w:tc>
          <w:tcPr>
            <w:tcW w:w="3285" w:type="dxa"/>
          </w:tcPr>
          <w:p w:rsidR="00C636FB" w:rsidRPr="001409C1" w:rsidRDefault="00C636FB" w:rsidP="00561C81">
            <w:pPr>
              <w:contextualSpacing/>
            </w:pPr>
          </w:p>
          <w:p w:rsidR="00C636FB" w:rsidRPr="001409C1" w:rsidRDefault="00C636FB" w:rsidP="00561C81">
            <w:pPr>
              <w:contextualSpacing/>
            </w:pPr>
            <w:r w:rsidRPr="001409C1">
              <w:t>12500 - 14500</w:t>
            </w:r>
          </w:p>
        </w:tc>
      </w:tr>
      <w:tr w:rsidR="00C636FB" w:rsidRPr="001409C1">
        <w:tc>
          <w:tcPr>
            <w:tcW w:w="3034" w:type="dxa"/>
          </w:tcPr>
          <w:p w:rsidR="00C636FB" w:rsidRPr="001409C1" w:rsidRDefault="00C636FB" w:rsidP="00561C81">
            <w:pPr>
              <w:contextualSpacing/>
            </w:pPr>
          </w:p>
          <w:p w:rsidR="00C636FB" w:rsidRPr="001409C1" w:rsidRDefault="00C636FB" w:rsidP="00561C81">
            <w:pPr>
              <w:contextualSpacing/>
            </w:pPr>
            <w:r w:rsidRPr="001409C1">
              <w:t>7 лет</w:t>
            </w:r>
          </w:p>
        </w:tc>
        <w:tc>
          <w:tcPr>
            <w:tcW w:w="3285" w:type="dxa"/>
          </w:tcPr>
          <w:p w:rsidR="00C636FB" w:rsidRPr="001409C1" w:rsidRDefault="00C636FB" w:rsidP="00561C81">
            <w:pPr>
              <w:contextualSpacing/>
            </w:pPr>
          </w:p>
          <w:p w:rsidR="00C636FB" w:rsidRPr="001409C1" w:rsidRDefault="00C636FB" w:rsidP="00561C81">
            <w:pPr>
              <w:contextualSpacing/>
            </w:pPr>
            <w:r w:rsidRPr="001409C1">
              <w:t>18000 - 20000</w:t>
            </w:r>
          </w:p>
        </w:tc>
        <w:tc>
          <w:tcPr>
            <w:tcW w:w="3285" w:type="dxa"/>
          </w:tcPr>
          <w:p w:rsidR="00C636FB" w:rsidRPr="001409C1" w:rsidRDefault="00C636FB" w:rsidP="00561C81">
            <w:pPr>
              <w:contextualSpacing/>
            </w:pPr>
          </w:p>
          <w:p w:rsidR="00C636FB" w:rsidRPr="001409C1" w:rsidRDefault="00C636FB" w:rsidP="00561C81">
            <w:pPr>
              <w:contextualSpacing/>
            </w:pPr>
            <w:r w:rsidRPr="001409C1">
              <w:t>14500 - 17500</w:t>
            </w:r>
          </w:p>
        </w:tc>
      </w:tr>
    </w:tbl>
    <w:p w:rsidR="00C636FB" w:rsidRPr="001409C1" w:rsidRDefault="00C636FB" w:rsidP="00561C81">
      <w:pPr>
        <w:contextualSpacing/>
      </w:pPr>
    </w:p>
    <w:p w:rsidR="00C636FB" w:rsidRPr="001409C1" w:rsidRDefault="00C636FB" w:rsidP="00561C81">
      <w:pPr>
        <w:tabs>
          <w:tab w:val="left" w:pos="420"/>
        </w:tabs>
        <w:jc w:val="right"/>
        <w:rPr>
          <w:b/>
        </w:rPr>
      </w:pPr>
    </w:p>
    <w:p w:rsidR="00C636FB" w:rsidRPr="001409C1" w:rsidRDefault="00C636FB" w:rsidP="00561C81">
      <w:pPr>
        <w:tabs>
          <w:tab w:val="left" w:pos="420"/>
        </w:tabs>
        <w:jc w:val="right"/>
      </w:pPr>
      <w:r w:rsidRPr="001409C1">
        <w:rPr>
          <w:b/>
        </w:rPr>
        <w:tab/>
      </w:r>
      <w:r w:rsidRPr="001409C1">
        <w:t>Приложение 4</w:t>
      </w:r>
    </w:p>
    <w:p w:rsidR="00C636FB" w:rsidRPr="001409C1" w:rsidRDefault="00C636FB" w:rsidP="00561C81">
      <w:pPr>
        <w:contextualSpacing/>
        <w:jc w:val="center"/>
        <w:rPr>
          <w:b/>
        </w:rPr>
      </w:pPr>
      <w:r w:rsidRPr="001409C1">
        <w:rPr>
          <w:b/>
        </w:rPr>
        <w:t>Критерии частой (острой) заболеваемости детей</w:t>
      </w:r>
    </w:p>
    <w:p w:rsidR="00C636FB" w:rsidRPr="001409C1" w:rsidRDefault="00C636FB" w:rsidP="00561C81">
      <w:pPr>
        <w:contextualSpacing/>
        <w:jc w:val="center"/>
        <w:rPr>
          <w:b/>
        </w:rPr>
      </w:pPr>
      <w:r w:rsidRPr="001409C1">
        <w:rPr>
          <w:b/>
        </w:rPr>
        <w:t>по количеству заболеваний органов дыхания (в т.ч. ОРЗ) за год</w:t>
      </w:r>
    </w:p>
    <w:p w:rsidR="00C636FB" w:rsidRPr="001409C1" w:rsidRDefault="00C636FB" w:rsidP="00561C81">
      <w:pPr>
        <w:contextualSpacing/>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2"/>
        <w:gridCol w:w="2410"/>
        <w:gridCol w:w="2126"/>
        <w:gridCol w:w="1808"/>
      </w:tblGrid>
      <w:tr w:rsidR="00C636FB" w:rsidRPr="001409C1">
        <w:tc>
          <w:tcPr>
            <w:tcW w:w="2410"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3-4 года</w:t>
            </w:r>
          </w:p>
          <w:p w:rsidR="00C636FB" w:rsidRPr="001409C1" w:rsidRDefault="00C636FB" w:rsidP="00561C81">
            <w:pPr>
              <w:contextualSpacing/>
              <w:rPr>
                <w:b/>
              </w:rPr>
            </w:pPr>
          </w:p>
        </w:tc>
        <w:tc>
          <w:tcPr>
            <w:tcW w:w="2410"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4-5 лет</w:t>
            </w:r>
          </w:p>
        </w:tc>
        <w:tc>
          <w:tcPr>
            <w:tcW w:w="2126"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5-6 лет</w:t>
            </w:r>
          </w:p>
        </w:tc>
        <w:tc>
          <w:tcPr>
            <w:tcW w:w="1808" w:type="dxa"/>
          </w:tcPr>
          <w:p w:rsidR="00C636FB" w:rsidRPr="001409C1" w:rsidRDefault="00C636FB" w:rsidP="00561C81">
            <w:pPr>
              <w:contextualSpacing/>
              <w:rPr>
                <w:b/>
              </w:rPr>
            </w:pPr>
          </w:p>
          <w:p w:rsidR="00C636FB" w:rsidRPr="001409C1" w:rsidRDefault="00C636FB" w:rsidP="00561C81">
            <w:pPr>
              <w:contextualSpacing/>
              <w:rPr>
                <w:b/>
              </w:rPr>
            </w:pPr>
            <w:r w:rsidRPr="001409C1">
              <w:rPr>
                <w:b/>
              </w:rPr>
              <w:t>6-7 лет</w:t>
            </w:r>
          </w:p>
        </w:tc>
      </w:tr>
      <w:tr w:rsidR="00C636FB" w:rsidRPr="001409C1">
        <w:tc>
          <w:tcPr>
            <w:tcW w:w="2410" w:type="dxa"/>
          </w:tcPr>
          <w:p w:rsidR="00C636FB" w:rsidRPr="001409C1" w:rsidRDefault="00C636FB" w:rsidP="00561C81">
            <w:pPr>
              <w:contextualSpacing/>
            </w:pPr>
          </w:p>
          <w:p w:rsidR="00C636FB" w:rsidRPr="001409C1" w:rsidRDefault="00C636FB" w:rsidP="00561C81">
            <w:pPr>
              <w:contextualSpacing/>
            </w:pPr>
            <w:r w:rsidRPr="001409C1">
              <w:t>6 и более</w:t>
            </w:r>
          </w:p>
          <w:p w:rsidR="00C636FB" w:rsidRPr="001409C1" w:rsidRDefault="00C636FB" w:rsidP="00561C81">
            <w:pPr>
              <w:contextualSpacing/>
            </w:pPr>
          </w:p>
        </w:tc>
        <w:tc>
          <w:tcPr>
            <w:tcW w:w="2410" w:type="dxa"/>
          </w:tcPr>
          <w:p w:rsidR="00C636FB" w:rsidRPr="001409C1" w:rsidRDefault="00C636FB" w:rsidP="00561C81">
            <w:pPr>
              <w:contextualSpacing/>
            </w:pPr>
          </w:p>
          <w:p w:rsidR="00C636FB" w:rsidRPr="001409C1" w:rsidRDefault="00C636FB" w:rsidP="00561C81">
            <w:pPr>
              <w:contextualSpacing/>
            </w:pPr>
            <w:r w:rsidRPr="001409C1">
              <w:t>5  и более</w:t>
            </w:r>
          </w:p>
        </w:tc>
        <w:tc>
          <w:tcPr>
            <w:tcW w:w="2126" w:type="dxa"/>
          </w:tcPr>
          <w:p w:rsidR="00C636FB" w:rsidRPr="001409C1" w:rsidRDefault="00C636FB" w:rsidP="00561C81">
            <w:pPr>
              <w:contextualSpacing/>
            </w:pPr>
          </w:p>
          <w:p w:rsidR="00C636FB" w:rsidRPr="001409C1" w:rsidRDefault="00C636FB" w:rsidP="00561C81">
            <w:pPr>
              <w:contextualSpacing/>
            </w:pPr>
            <w:r w:rsidRPr="001409C1">
              <w:t>4 и более</w:t>
            </w:r>
          </w:p>
        </w:tc>
        <w:tc>
          <w:tcPr>
            <w:tcW w:w="1808" w:type="dxa"/>
          </w:tcPr>
          <w:p w:rsidR="00C636FB" w:rsidRPr="001409C1" w:rsidRDefault="00C636FB" w:rsidP="00561C81">
            <w:pPr>
              <w:contextualSpacing/>
            </w:pPr>
          </w:p>
          <w:p w:rsidR="00C636FB" w:rsidRPr="001409C1" w:rsidRDefault="00C636FB" w:rsidP="00561C81">
            <w:pPr>
              <w:contextualSpacing/>
            </w:pPr>
            <w:r w:rsidRPr="001409C1">
              <w:t>4 и более</w:t>
            </w:r>
          </w:p>
        </w:tc>
      </w:tr>
    </w:tbl>
    <w:p w:rsidR="00C636FB" w:rsidRPr="001409C1" w:rsidRDefault="00C636FB" w:rsidP="00561C81">
      <w:pPr>
        <w:contextualSpacing/>
        <w:jc w:val="both"/>
      </w:pPr>
    </w:p>
    <w:p w:rsidR="00C636FB" w:rsidRPr="001409C1" w:rsidRDefault="00C636FB" w:rsidP="00561C81">
      <w:pPr>
        <w:contextualSpacing/>
        <w:jc w:val="both"/>
      </w:pPr>
      <w:r w:rsidRPr="001409C1">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C636FB" w:rsidRPr="001409C1" w:rsidRDefault="00C636FB" w:rsidP="00561C81">
      <w:pPr>
        <w:jc w:val="right"/>
      </w:pPr>
      <w:r w:rsidRPr="001409C1">
        <w:t>Приложение 5</w:t>
      </w:r>
    </w:p>
    <w:p w:rsidR="00C636FB" w:rsidRPr="001409C1" w:rsidRDefault="00C636FB" w:rsidP="00561C81">
      <w:pPr>
        <w:spacing w:line="360" w:lineRule="auto"/>
        <w:contextualSpacing/>
        <w:jc w:val="center"/>
        <w:rPr>
          <w:b/>
        </w:rPr>
      </w:pPr>
      <w:r w:rsidRPr="001409C1">
        <w:rPr>
          <w:b/>
        </w:rPr>
        <w:t>Оценка уровня биологической зрелости</w:t>
      </w:r>
    </w:p>
    <w:p w:rsidR="00C636FB" w:rsidRPr="001409C1" w:rsidRDefault="00C636FB" w:rsidP="00561C81">
      <w:pPr>
        <w:spacing w:line="360" w:lineRule="auto"/>
        <w:contextualSpacing/>
        <w:jc w:val="center"/>
        <w:rPr>
          <w:b/>
        </w:rPr>
      </w:pPr>
      <w:r w:rsidRPr="001409C1">
        <w:rPr>
          <w:b/>
        </w:rPr>
        <w:t>по срокам прорезывания постоянных зубов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3285"/>
        <w:gridCol w:w="3285"/>
      </w:tblGrid>
      <w:tr w:rsidR="00C636FB" w:rsidRPr="001409C1">
        <w:tc>
          <w:tcPr>
            <w:tcW w:w="2183" w:type="dxa"/>
            <w:vMerge w:val="restart"/>
          </w:tcPr>
          <w:p w:rsidR="00C636FB" w:rsidRPr="001409C1" w:rsidRDefault="00C636FB" w:rsidP="00561C81">
            <w:pPr>
              <w:contextualSpacing/>
              <w:rPr>
                <w:b/>
              </w:rPr>
            </w:pPr>
          </w:p>
          <w:p w:rsidR="00C636FB" w:rsidRPr="001409C1" w:rsidRDefault="00C636FB" w:rsidP="00561C81">
            <w:pPr>
              <w:contextualSpacing/>
              <w:rPr>
                <w:b/>
              </w:rPr>
            </w:pPr>
            <w:r w:rsidRPr="001409C1">
              <w:rPr>
                <w:b/>
              </w:rPr>
              <w:t xml:space="preserve">               Возраст</w:t>
            </w:r>
          </w:p>
        </w:tc>
        <w:tc>
          <w:tcPr>
            <w:tcW w:w="6570" w:type="dxa"/>
            <w:gridSpan w:val="2"/>
          </w:tcPr>
          <w:p w:rsidR="00C636FB" w:rsidRPr="001409C1" w:rsidRDefault="00C636FB" w:rsidP="00561C81">
            <w:pPr>
              <w:contextualSpacing/>
              <w:jc w:val="center"/>
              <w:rPr>
                <w:b/>
              </w:rPr>
            </w:pPr>
            <w:r w:rsidRPr="001409C1">
              <w:rPr>
                <w:b/>
              </w:rPr>
              <w:t>Пол</w:t>
            </w:r>
          </w:p>
        </w:tc>
      </w:tr>
      <w:tr w:rsidR="00C636FB" w:rsidRPr="001409C1">
        <w:tc>
          <w:tcPr>
            <w:tcW w:w="2183" w:type="dxa"/>
            <w:vMerge/>
          </w:tcPr>
          <w:p w:rsidR="00C636FB" w:rsidRPr="001409C1" w:rsidRDefault="00C636FB" w:rsidP="00561C81">
            <w:pPr>
              <w:contextualSpacing/>
              <w:rPr>
                <w:b/>
              </w:rPr>
            </w:pPr>
          </w:p>
        </w:tc>
        <w:tc>
          <w:tcPr>
            <w:tcW w:w="3285" w:type="dxa"/>
          </w:tcPr>
          <w:p w:rsidR="00C636FB" w:rsidRPr="001409C1" w:rsidRDefault="00C636FB" w:rsidP="00561C81">
            <w:pPr>
              <w:contextualSpacing/>
              <w:rPr>
                <w:b/>
              </w:rPr>
            </w:pPr>
            <w:r w:rsidRPr="001409C1">
              <w:rPr>
                <w:b/>
              </w:rPr>
              <w:t xml:space="preserve">     Мальчики</w:t>
            </w:r>
          </w:p>
        </w:tc>
        <w:tc>
          <w:tcPr>
            <w:tcW w:w="3285" w:type="dxa"/>
          </w:tcPr>
          <w:p w:rsidR="00C636FB" w:rsidRPr="001409C1" w:rsidRDefault="00C636FB" w:rsidP="00561C81">
            <w:pPr>
              <w:contextualSpacing/>
              <w:rPr>
                <w:b/>
              </w:rPr>
            </w:pPr>
            <w:r w:rsidRPr="001409C1">
              <w:rPr>
                <w:b/>
              </w:rPr>
              <w:t>Девочки</w:t>
            </w:r>
          </w:p>
        </w:tc>
      </w:tr>
      <w:tr w:rsidR="00C636FB" w:rsidRPr="001409C1">
        <w:trPr>
          <w:trHeight w:val="432"/>
        </w:trPr>
        <w:tc>
          <w:tcPr>
            <w:tcW w:w="2183" w:type="dxa"/>
          </w:tcPr>
          <w:p w:rsidR="00C636FB" w:rsidRPr="001409C1" w:rsidRDefault="00C636FB" w:rsidP="00561C81">
            <w:pPr>
              <w:contextualSpacing/>
              <w:rPr>
                <w:b/>
              </w:rPr>
            </w:pPr>
            <w:r w:rsidRPr="001409C1">
              <w:rPr>
                <w:b/>
              </w:rPr>
              <w:t>5,5</w:t>
            </w:r>
          </w:p>
        </w:tc>
        <w:tc>
          <w:tcPr>
            <w:tcW w:w="3285" w:type="dxa"/>
          </w:tcPr>
          <w:p w:rsidR="00C636FB" w:rsidRPr="001409C1" w:rsidRDefault="00C636FB" w:rsidP="00561C81">
            <w:pPr>
              <w:contextualSpacing/>
            </w:pPr>
            <w:r w:rsidRPr="001409C1">
              <w:t>от 0 до 3</w:t>
            </w:r>
          </w:p>
        </w:tc>
        <w:tc>
          <w:tcPr>
            <w:tcW w:w="3285" w:type="dxa"/>
          </w:tcPr>
          <w:p w:rsidR="00C636FB" w:rsidRPr="001409C1" w:rsidRDefault="00C636FB" w:rsidP="00561C81">
            <w:pPr>
              <w:contextualSpacing/>
            </w:pPr>
            <w:r w:rsidRPr="001409C1">
              <w:t>от 0 до 5</w:t>
            </w:r>
          </w:p>
        </w:tc>
      </w:tr>
      <w:tr w:rsidR="00C636FB" w:rsidRPr="001409C1">
        <w:tc>
          <w:tcPr>
            <w:tcW w:w="2183" w:type="dxa"/>
          </w:tcPr>
          <w:p w:rsidR="00C636FB" w:rsidRPr="001409C1" w:rsidRDefault="00C636FB" w:rsidP="00561C81">
            <w:pPr>
              <w:contextualSpacing/>
              <w:rPr>
                <w:b/>
              </w:rPr>
            </w:pPr>
            <w:r w:rsidRPr="001409C1">
              <w:rPr>
                <w:b/>
              </w:rPr>
              <w:t>6,0</w:t>
            </w:r>
          </w:p>
        </w:tc>
        <w:tc>
          <w:tcPr>
            <w:tcW w:w="3285" w:type="dxa"/>
          </w:tcPr>
          <w:p w:rsidR="00C636FB" w:rsidRPr="001409C1" w:rsidRDefault="00C636FB" w:rsidP="00561C81">
            <w:pPr>
              <w:contextualSpacing/>
            </w:pPr>
            <w:r w:rsidRPr="001409C1">
              <w:t>1-5</w:t>
            </w:r>
          </w:p>
        </w:tc>
        <w:tc>
          <w:tcPr>
            <w:tcW w:w="3285" w:type="dxa"/>
          </w:tcPr>
          <w:p w:rsidR="00C636FB" w:rsidRPr="001409C1" w:rsidRDefault="00C636FB" w:rsidP="00561C81">
            <w:pPr>
              <w:contextualSpacing/>
            </w:pPr>
            <w:r w:rsidRPr="001409C1">
              <w:t>1-6</w:t>
            </w:r>
          </w:p>
        </w:tc>
      </w:tr>
      <w:tr w:rsidR="00C636FB" w:rsidRPr="001409C1">
        <w:tc>
          <w:tcPr>
            <w:tcW w:w="2183" w:type="dxa"/>
          </w:tcPr>
          <w:p w:rsidR="00C636FB" w:rsidRPr="001409C1" w:rsidRDefault="00C636FB" w:rsidP="00561C81">
            <w:pPr>
              <w:contextualSpacing/>
              <w:rPr>
                <w:b/>
              </w:rPr>
            </w:pPr>
            <w:r w:rsidRPr="001409C1">
              <w:rPr>
                <w:b/>
              </w:rPr>
              <w:t>6,5</w:t>
            </w:r>
          </w:p>
        </w:tc>
        <w:tc>
          <w:tcPr>
            <w:tcW w:w="3285" w:type="dxa"/>
          </w:tcPr>
          <w:p w:rsidR="00C636FB" w:rsidRPr="001409C1" w:rsidRDefault="00C636FB" w:rsidP="00561C81">
            <w:pPr>
              <w:contextualSpacing/>
            </w:pPr>
            <w:r w:rsidRPr="001409C1">
              <w:t>3-8</w:t>
            </w:r>
          </w:p>
        </w:tc>
        <w:tc>
          <w:tcPr>
            <w:tcW w:w="3285" w:type="dxa"/>
          </w:tcPr>
          <w:p w:rsidR="00C636FB" w:rsidRPr="001409C1" w:rsidRDefault="00C636FB" w:rsidP="00561C81">
            <w:pPr>
              <w:contextualSpacing/>
            </w:pPr>
            <w:r w:rsidRPr="001409C1">
              <w:t>3-9</w:t>
            </w:r>
          </w:p>
        </w:tc>
      </w:tr>
      <w:tr w:rsidR="00C636FB" w:rsidRPr="001409C1">
        <w:tc>
          <w:tcPr>
            <w:tcW w:w="2183" w:type="dxa"/>
          </w:tcPr>
          <w:p w:rsidR="00C636FB" w:rsidRPr="001409C1" w:rsidRDefault="00C636FB" w:rsidP="00561C81">
            <w:pPr>
              <w:contextualSpacing/>
              <w:rPr>
                <w:b/>
              </w:rPr>
            </w:pPr>
            <w:r w:rsidRPr="001409C1">
              <w:rPr>
                <w:b/>
              </w:rPr>
              <w:t>7,0</w:t>
            </w:r>
          </w:p>
        </w:tc>
        <w:tc>
          <w:tcPr>
            <w:tcW w:w="3285" w:type="dxa"/>
          </w:tcPr>
          <w:p w:rsidR="00C636FB" w:rsidRPr="001409C1" w:rsidRDefault="00C636FB" w:rsidP="00561C81">
            <w:pPr>
              <w:contextualSpacing/>
            </w:pPr>
            <w:r w:rsidRPr="001409C1">
              <w:t>5-10</w:t>
            </w:r>
          </w:p>
        </w:tc>
        <w:tc>
          <w:tcPr>
            <w:tcW w:w="3285" w:type="dxa"/>
          </w:tcPr>
          <w:p w:rsidR="00C636FB" w:rsidRPr="001409C1" w:rsidRDefault="00C636FB" w:rsidP="00561C81">
            <w:pPr>
              <w:contextualSpacing/>
            </w:pPr>
            <w:r w:rsidRPr="001409C1">
              <w:t>6-11</w:t>
            </w:r>
          </w:p>
        </w:tc>
      </w:tr>
      <w:tr w:rsidR="00C636FB" w:rsidRPr="001409C1">
        <w:tc>
          <w:tcPr>
            <w:tcW w:w="2183" w:type="dxa"/>
          </w:tcPr>
          <w:p w:rsidR="00C636FB" w:rsidRPr="001409C1" w:rsidRDefault="00C636FB" w:rsidP="00561C81">
            <w:pPr>
              <w:contextualSpacing/>
              <w:rPr>
                <w:b/>
              </w:rPr>
            </w:pPr>
            <w:r w:rsidRPr="001409C1">
              <w:rPr>
                <w:b/>
              </w:rPr>
              <w:t>7,5</w:t>
            </w:r>
          </w:p>
        </w:tc>
        <w:tc>
          <w:tcPr>
            <w:tcW w:w="3285" w:type="dxa"/>
          </w:tcPr>
          <w:p w:rsidR="00C636FB" w:rsidRPr="001409C1" w:rsidRDefault="00C636FB" w:rsidP="00561C81">
            <w:pPr>
              <w:contextualSpacing/>
            </w:pPr>
            <w:r w:rsidRPr="001409C1">
              <w:t>8-12</w:t>
            </w:r>
          </w:p>
        </w:tc>
        <w:tc>
          <w:tcPr>
            <w:tcW w:w="3285" w:type="dxa"/>
          </w:tcPr>
          <w:p w:rsidR="00C636FB" w:rsidRPr="001409C1" w:rsidRDefault="00C636FB" w:rsidP="00561C81">
            <w:pPr>
              <w:contextualSpacing/>
            </w:pPr>
            <w:r w:rsidRPr="001409C1">
              <w:t>8-13</w:t>
            </w:r>
          </w:p>
        </w:tc>
      </w:tr>
    </w:tbl>
    <w:p w:rsidR="00C636FB" w:rsidRPr="001409C1" w:rsidRDefault="00C636FB" w:rsidP="00561C81">
      <w:pPr>
        <w:contextualSpacing/>
        <w:jc w:val="right"/>
      </w:pPr>
    </w:p>
    <w:p w:rsidR="00C636FB" w:rsidRPr="001409C1" w:rsidRDefault="00C636FB" w:rsidP="00561C81">
      <w:pPr>
        <w:contextualSpacing/>
        <w:jc w:val="right"/>
        <w:rPr>
          <w:b/>
        </w:rPr>
      </w:pPr>
    </w:p>
    <w:p w:rsidR="00C636FB" w:rsidRPr="001409C1" w:rsidRDefault="00C636FB" w:rsidP="00561C81">
      <w:pPr>
        <w:contextualSpacing/>
        <w:jc w:val="right"/>
      </w:pPr>
      <w:r w:rsidRPr="001409C1">
        <w:t>Приложение 6</w:t>
      </w:r>
    </w:p>
    <w:p w:rsidR="00C636FB" w:rsidRPr="001409C1" w:rsidRDefault="00C636FB" w:rsidP="00561C81">
      <w:pPr>
        <w:contextualSpacing/>
        <w:jc w:val="right"/>
      </w:pPr>
    </w:p>
    <w:p w:rsidR="00C636FB" w:rsidRPr="001409C1" w:rsidRDefault="00C636FB" w:rsidP="00561C81">
      <w:pPr>
        <w:contextualSpacing/>
        <w:jc w:val="center"/>
        <w:rPr>
          <w:b/>
        </w:rPr>
      </w:pPr>
      <w:r w:rsidRPr="001409C1">
        <w:rPr>
          <w:b/>
        </w:rPr>
        <w:t>Оценка функционального состояния ЦНС</w:t>
      </w:r>
    </w:p>
    <w:p w:rsidR="00C636FB" w:rsidRPr="001409C1" w:rsidRDefault="00C636FB" w:rsidP="00561C81">
      <w:pPr>
        <w:contextualSpacing/>
        <w:jc w:val="center"/>
        <w:rPr>
          <w:b/>
        </w:rPr>
      </w:pPr>
      <w:r w:rsidRPr="001409C1">
        <w:rPr>
          <w:b/>
        </w:rPr>
        <w:t>по дневной, недельной и годовой динамике умственной работоспособности  с использованием дозированной по времени корректурной пробы, технология которой и анализ получаемых результатов разработаны Громбахом С. М. (1975).</w:t>
      </w:r>
    </w:p>
    <w:p w:rsidR="00C636FB" w:rsidRPr="001409C1" w:rsidRDefault="00C636FB" w:rsidP="00561C81">
      <w:pPr>
        <w:contextualSpacing/>
        <w:jc w:val="both"/>
      </w:pPr>
    </w:p>
    <w:p w:rsidR="00C636FB" w:rsidRPr="001409C1" w:rsidRDefault="00C636FB" w:rsidP="00561C81">
      <w:pPr>
        <w:contextualSpacing/>
        <w:jc w:val="both"/>
      </w:pPr>
      <w:r w:rsidRPr="001409C1">
        <w:t xml:space="preserve">         Анализ сдвигов работоспособности с учетом скорости и точности выполнения работы:</w:t>
      </w:r>
    </w:p>
    <w:p w:rsidR="00C636FB" w:rsidRPr="001409C1" w:rsidRDefault="00C636FB" w:rsidP="00561C81">
      <w:pPr>
        <w:contextualSpacing/>
        <w:jc w:val="both"/>
      </w:pPr>
      <w:r w:rsidRPr="001409C1">
        <w:t>1-4 - благоприятные сдвиги работоспособности;</w:t>
      </w:r>
    </w:p>
    <w:p w:rsidR="00C636FB" w:rsidRPr="001409C1" w:rsidRDefault="00C636FB" w:rsidP="00561C81">
      <w:pPr>
        <w:contextualSpacing/>
        <w:jc w:val="both"/>
      </w:pPr>
      <w:r w:rsidRPr="001409C1">
        <w:t xml:space="preserve">5-6 – начальные признаки утомления; </w:t>
      </w:r>
    </w:p>
    <w:p w:rsidR="00C636FB" w:rsidRPr="001409C1" w:rsidRDefault="00C636FB" w:rsidP="00561C81">
      <w:pPr>
        <w:contextualSpacing/>
        <w:jc w:val="both"/>
      </w:pPr>
      <w:r w:rsidRPr="001409C1">
        <w:t>7-8 – явное утомление;</w:t>
      </w:r>
    </w:p>
    <w:p w:rsidR="00C636FB" w:rsidRPr="001409C1" w:rsidRDefault="00C636FB" w:rsidP="00561C81">
      <w:pPr>
        <w:contextualSpacing/>
        <w:jc w:val="both"/>
      </w:pPr>
      <w:r w:rsidRPr="001409C1">
        <w:t>9 – выраженное утомление.</w:t>
      </w:r>
    </w:p>
    <w:p w:rsidR="00C636FB" w:rsidRPr="001409C1" w:rsidRDefault="00C636FB" w:rsidP="00561C81">
      <w:pPr>
        <w:contextualSpacing/>
        <w:jc w:val="both"/>
      </w:pPr>
      <w:r w:rsidRPr="001409C1">
        <w:t xml:space="preserve">        </w:t>
      </w:r>
    </w:p>
    <w:p w:rsidR="00C636FB" w:rsidRPr="001409C1" w:rsidRDefault="00C636FB" w:rsidP="00561C81">
      <w:pPr>
        <w:spacing w:line="360" w:lineRule="auto"/>
        <w:ind w:firstLine="600"/>
        <w:jc w:val="center"/>
        <w:sectPr w:rsidR="00C636FB" w:rsidRPr="001409C1" w:rsidSect="00561C81">
          <w:pgSz w:w="11906" w:h="16838"/>
          <w:pgMar w:top="1134" w:right="992" w:bottom="1134" w:left="851" w:header="709" w:footer="709" w:gutter="0"/>
          <w:cols w:space="708"/>
          <w:docGrid w:linePitch="360"/>
        </w:sectPr>
      </w:pPr>
    </w:p>
    <w:p w:rsidR="00C636FB" w:rsidRPr="001409C1" w:rsidRDefault="00C636FB" w:rsidP="00561C81">
      <w:pPr>
        <w:spacing w:line="276" w:lineRule="auto"/>
        <w:ind w:firstLine="600"/>
        <w:jc w:val="center"/>
      </w:pPr>
    </w:p>
    <w:p w:rsidR="00C636FB" w:rsidRPr="001409C1" w:rsidRDefault="00C636FB" w:rsidP="00561C81">
      <w:pPr>
        <w:spacing w:line="276" w:lineRule="auto"/>
        <w:ind w:firstLine="600"/>
        <w:jc w:val="right"/>
      </w:pPr>
      <w:r w:rsidRPr="001409C1">
        <w:t>Приложение 7</w:t>
      </w:r>
    </w:p>
    <w:p w:rsidR="00C636FB" w:rsidRPr="001409C1" w:rsidRDefault="00C636FB" w:rsidP="00561C81">
      <w:pPr>
        <w:shd w:val="clear" w:color="auto" w:fill="FFFFFF"/>
        <w:spacing w:line="276" w:lineRule="auto"/>
        <w:ind w:firstLine="600"/>
        <w:jc w:val="center"/>
      </w:pPr>
      <w:r>
        <w:rPr>
          <w:noProof/>
        </w:rPr>
        <w:pict>
          <v:line id="_x0000_s1154" style="position:absolute;left:0;text-align:left;z-index:251623424;mso-position-horizontal-relative:margin" from="-224.9pt,1.9pt" to="-224.9pt,528pt" o:allowincell="f" strokeweight=".95pt">
            <w10:wrap anchorx="margin"/>
          </v:line>
        </w:pict>
      </w:r>
      <w:r>
        <w:rPr>
          <w:noProof/>
        </w:rPr>
        <w:pict>
          <v:line id="_x0000_s1155" style="position:absolute;left:0;text-align:left;z-index:251624448;mso-position-horizontal-relative:margin" from="-207.85pt,1.9pt" to="-207.85pt,527.75pt" o:allowincell="f" strokeweight=".95pt">
            <w10:wrap anchorx="margin"/>
          </v:line>
        </w:pict>
      </w:r>
      <w:r>
        <w:rPr>
          <w:noProof/>
        </w:rPr>
        <w:pict>
          <v:line id="_x0000_s1156" style="position:absolute;left:0;text-align:left;z-index:251625472;mso-position-horizontal-relative:margin" from="-190.8pt,1.9pt" to="-190.8pt,527.75pt" o:allowincell="f" strokeweight=".95pt">
            <w10:wrap anchorx="margin"/>
          </v:line>
        </w:pict>
      </w:r>
      <w:r>
        <w:rPr>
          <w:noProof/>
        </w:rPr>
        <w:pict>
          <v:line id="_x0000_s1157" style="position:absolute;left:0;text-align:left;z-index:251626496;mso-position-horizontal-relative:margin" from="-173.75pt,1.7pt" to="-173.75pt,528pt" o:allowincell="f" strokeweight=".95pt">
            <w10:wrap anchorx="margin"/>
          </v:line>
        </w:pict>
      </w:r>
      <w:r>
        <w:rPr>
          <w:noProof/>
        </w:rPr>
        <w:pict>
          <v:line id="_x0000_s1158" style="position:absolute;left:0;text-align:left;z-index:251627520;mso-position-horizontal-relative:margin" from="-156.7pt,1.9pt" to="-156.7pt,527.75pt" o:allowincell="f" strokeweight=".95pt">
            <w10:wrap anchorx="margin"/>
          </v:line>
        </w:pict>
      </w:r>
      <w:r>
        <w:rPr>
          <w:noProof/>
        </w:rPr>
        <w:pict>
          <v:line id="_x0000_s1159" style="position:absolute;left:0;text-align:left;z-index:251628544;mso-position-horizontal-relative:margin" from="-139.9pt,1.9pt" to="-139.9pt,527.25pt" o:allowincell="f" strokeweight=".95pt">
            <w10:wrap anchorx="margin"/>
          </v:line>
        </w:pict>
      </w:r>
      <w:r>
        <w:rPr>
          <w:noProof/>
        </w:rPr>
        <w:pict>
          <v:line id="_x0000_s1160" style="position:absolute;left:0;text-align:left;z-index:251629568;mso-position-horizontal-relative:margin" from="-122.9pt,1.9pt" to="-122.9pt,527.75pt" o:allowincell="f" strokeweight=".95pt">
            <w10:wrap anchorx="margin"/>
          </v:line>
        </w:pict>
      </w:r>
      <w:r>
        <w:rPr>
          <w:noProof/>
        </w:rPr>
        <w:pict>
          <v:line id="_x0000_s1161" style="position:absolute;left:0;text-align:left;z-index:251630592;mso-position-horizontal-relative:margin" from="-105.85pt,1.9pt" to="-105.85pt,526.8pt" o:allowincell="f" strokeweight=".95pt">
            <w10:wrap anchorx="margin"/>
          </v:line>
        </w:pict>
      </w:r>
      <w:r>
        <w:rPr>
          <w:noProof/>
        </w:rPr>
        <w:pict>
          <v:line id="_x0000_s1162" style="position:absolute;left:0;text-align:left;z-index:251631616;mso-position-horizontal-relative:margin" from="-88.8pt,1.9pt" to="-88.8pt,528pt" o:allowincell="f" strokeweight=".95pt">
            <w10:wrap anchorx="margin"/>
          </v:line>
        </w:pict>
      </w:r>
      <w:r w:rsidRPr="001409C1">
        <w:rPr>
          <w:b/>
          <w:bCs/>
        </w:rPr>
        <w:t>МОНИТОРИНГ ФИЗИЧЕСКОЙ ПОДГОТОВЛЕННОСТИ</w:t>
      </w:r>
    </w:p>
    <w:p w:rsidR="00C636FB" w:rsidRPr="001409C1" w:rsidRDefault="00C636FB" w:rsidP="00561C81">
      <w:pPr>
        <w:shd w:val="clear" w:color="auto" w:fill="FFFFFF"/>
        <w:spacing w:line="276" w:lineRule="auto"/>
        <w:ind w:firstLine="600"/>
        <w:jc w:val="center"/>
      </w:pPr>
      <w:r w:rsidRPr="001409C1">
        <w:t>(составитель Г. В. Глушкова)</w:t>
      </w:r>
    </w:p>
    <w:p w:rsidR="00C636FB" w:rsidRPr="001409C1" w:rsidRDefault="00C636FB" w:rsidP="00561C81">
      <w:pPr>
        <w:shd w:val="clear" w:color="auto" w:fill="FFFFFF"/>
        <w:spacing w:line="276" w:lineRule="auto"/>
        <w:ind w:firstLine="600"/>
        <w:jc w:val="both"/>
      </w:pPr>
      <w:r w:rsidRPr="001409C1">
        <w:t>Физическая подготовленность определяется уровнем сформированности у детей физических качеств (сила, скоростно-силовые качества, быстрота, гибкость), координаци</w:t>
      </w:r>
      <w:r w:rsidRPr="001409C1">
        <w:softHyphen/>
        <w:t>онных способностей (равновесие) и степенью сформирован</w:t>
      </w:r>
      <w:r w:rsidRPr="001409C1">
        <w:softHyphen/>
        <w:t>ности двигательных навыков. После обследования анализируются показатели каждого ребенка и полученные данные сопоставляются с общепринятыми нормами.</w:t>
      </w:r>
    </w:p>
    <w:p w:rsidR="00C636FB" w:rsidRPr="001409C1" w:rsidRDefault="00C636FB" w:rsidP="00561C81">
      <w:pPr>
        <w:shd w:val="clear" w:color="auto" w:fill="FFFFFF"/>
        <w:spacing w:line="276" w:lineRule="auto"/>
        <w:ind w:firstLine="600"/>
        <w:jc w:val="both"/>
      </w:pPr>
      <w:r w:rsidRPr="001409C1">
        <w:t>В физкультурном зале проводятся обследования таких физических способностей, как скоростно-силовые качества:</w:t>
      </w:r>
    </w:p>
    <w:p w:rsidR="00C636FB" w:rsidRPr="001409C1" w:rsidRDefault="00C636FB" w:rsidP="00561C81">
      <w:pPr>
        <w:shd w:val="clear" w:color="auto" w:fill="FFFFFF"/>
        <w:spacing w:line="276" w:lineRule="auto"/>
        <w:ind w:firstLine="600"/>
        <w:jc w:val="both"/>
      </w:pPr>
      <w:r w:rsidRPr="001409C1">
        <w:t>бросок набивного мяча двумя руками из-за головы (4—7 лет); прыжок в длину с места (4—7 лет);</w:t>
      </w:r>
    </w:p>
    <w:p w:rsidR="00C636FB" w:rsidRPr="001409C1" w:rsidRDefault="00C636FB" w:rsidP="00561C81">
      <w:pPr>
        <w:shd w:val="clear" w:color="auto" w:fill="FFFFFF"/>
        <w:spacing w:line="276" w:lineRule="auto"/>
        <w:ind w:firstLine="600"/>
        <w:jc w:val="both"/>
      </w:pPr>
      <w:r w:rsidRPr="001409C1">
        <w:t>гибкость — отодвигание кубика как можно дальше от пяток, сидя на полу (5—7 лет);</w:t>
      </w:r>
    </w:p>
    <w:p w:rsidR="00C636FB" w:rsidRPr="001409C1" w:rsidRDefault="00C636FB" w:rsidP="00561C81">
      <w:pPr>
        <w:shd w:val="clear" w:color="auto" w:fill="FFFFFF"/>
        <w:spacing w:line="276" w:lineRule="auto"/>
        <w:ind w:firstLine="600"/>
      </w:pPr>
      <w:r w:rsidRPr="001409C1">
        <w:t>удержание равновесия (5—7 лет).</w:t>
      </w:r>
    </w:p>
    <w:p w:rsidR="00C636FB" w:rsidRPr="001409C1" w:rsidRDefault="00C636FB" w:rsidP="00561C81">
      <w:pPr>
        <w:shd w:val="clear" w:color="auto" w:fill="FFFFFF"/>
        <w:spacing w:line="276" w:lineRule="auto"/>
        <w:ind w:firstLine="600"/>
        <w:jc w:val="both"/>
      </w:pPr>
      <w:r w:rsidRPr="001409C1">
        <w:t>На физкультурной площадке обследуются такие ка</w:t>
      </w:r>
      <w:r w:rsidRPr="001409C1">
        <w:softHyphen/>
        <w:t>чества, как:</w:t>
      </w:r>
    </w:p>
    <w:p w:rsidR="00C636FB" w:rsidRPr="001409C1" w:rsidRDefault="00C636FB" w:rsidP="00561C81">
      <w:pPr>
        <w:shd w:val="clear" w:color="auto" w:fill="FFFFFF"/>
        <w:spacing w:line="276" w:lineRule="auto"/>
        <w:ind w:firstLine="600"/>
      </w:pPr>
      <w:r w:rsidRPr="001409C1">
        <w:t>быстрота — бег на 10 или 30 м (4—7 лет);</w:t>
      </w:r>
    </w:p>
    <w:p w:rsidR="00C636FB" w:rsidRPr="001409C1" w:rsidRDefault="00C636FB" w:rsidP="00561C81">
      <w:pPr>
        <w:shd w:val="clear" w:color="auto" w:fill="FFFFFF"/>
        <w:spacing w:line="276" w:lineRule="auto"/>
        <w:ind w:firstLine="600"/>
        <w:jc w:val="both"/>
      </w:pPr>
      <w:r w:rsidRPr="001409C1">
        <w:t>скоростно-силовые качества — метание мешочка с пес</w:t>
      </w:r>
      <w:r w:rsidRPr="001409C1">
        <w:softHyphen/>
        <w:t>ком весом 150—200 г правой и левой рукой (4—7 лет).</w:t>
      </w:r>
    </w:p>
    <w:p w:rsidR="00C636FB" w:rsidRPr="001409C1" w:rsidRDefault="00C636FB" w:rsidP="00561C81">
      <w:pPr>
        <w:shd w:val="clear" w:color="auto" w:fill="FFFFFF"/>
        <w:spacing w:line="276" w:lineRule="auto"/>
        <w:ind w:firstLine="600"/>
        <w:jc w:val="both"/>
      </w:pPr>
      <w:r w:rsidRPr="001409C1">
        <w:rPr>
          <w:b/>
          <w:bCs/>
        </w:rPr>
        <w:t xml:space="preserve">Внимание! </w:t>
      </w:r>
      <w:r w:rsidRPr="001409C1">
        <w:t>Оценка показателей физической подготовлен</w:t>
      </w:r>
      <w:r w:rsidRPr="001409C1">
        <w:softHyphen/>
        <w:t>ности проводится в соответствии с возрастом ребенка. Определение возраста осуществляется по методике, приня</w:t>
      </w:r>
      <w:r w:rsidRPr="001409C1">
        <w:softHyphen/>
        <w:t>той в медицинской практике. К пятилетним детям относят детей от 4 лет 6 месяцев до 5 лет 5 месяцев 29 дней, к шес</w:t>
      </w:r>
      <w:r w:rsidRPr="001409C1">
        <w:softHyphen/>
        <w:t>тилетним — от 5 лет 6 месяцев до 6 лет 5 месяцев 29 дней и т. д. Поэтому среди детей одной возрастной группы будут встречаться дети двух, а то и трех различных возрастов и оценивать их физическую подготовленность нужно по раз</w:t>
      </w:r>
      <w:r w:rsidRPr="001409C1">
        <w:softHyphen/>
        <w:t>ным оценочным таблицам.</w:t>
      </w:r>
    </w:p>
    <w:p w:rsidR="00C636FB" w:rsidRPr="001409C1" w:rsidRDefault="00C636FB" w:rsidP="00561C81">
      <w:pPr>
        <w:shd w:val="clear" w:color="auto" w:fill="FFFFFF"/>
        <w:spacing w:line="276" w:lineRule="auto"/>
        <w:ind w:firstLine="600"/>
        <w:jc w:val="both"/>
      </w:pPr>
      <w:r w:rsidRPr="001409C1">
        <w:t>При оценке данных мы рекомендуем воспользоваться ме</w:t>
      </w:r>
      <w:r w:rsidRPr="001409C1">
        <w:softHyphen/>
        <w:t>тодическим пособием «Организация медицинского контро</w:t>
      </w:r>
      <w:r w:rsidRPr="001409C1">
        <w:softHyphen/>
        <w:t>ля за развитием и здоровьем дошкольников и школьников на основе массовых скрининг-тестов и их оздоровление в условиях детского сада, школы» (под ред. академика Г. Н. Сердюковской. — М., 1993).</w:t>
      </w:r>
    </w:p>
    <w:p w:rsidR="00C636FB" w:rsidRPr="001409C1" w:rsidRDefault="00C636FB" w:rsidP="00561C81">
      <w:pPr>
        <w:shd w:val="clear" w:color="auto" w:fill="FFFFFF"/>
        <w:spacing w:line="276" w:lineRule="auto"/>
        <w:ind w:firstLine="600"/>
        <w:jc w:val="center"/>
        <w:rPr>
          <w:b/>
          <w:bCs/>
        </w:rPr>
      </w:pPr>
      <w:r w:rsidRPr="001409C1">
        <w:rPr>
          <w:b/>
          <w:bCs/>
        </w:rPr>
        <w:t xml:space="preserve">МЕТОДИКИ </w:t>
      </w:r>
    </w:p>
    <w:p w:rsidR="00C636FB" w:rsidRPr="001409C1" w:rsidRDefault="00C636FB" w:rsidP="00561C81">
      <w:pPr>
        <w:shd w:val="clear" w:color="auto" w:fill="FFFFFF"/>
        <w:spacing w:line="276" w:lineRule="auto"/>
        <w:ind w:firstLine="600"/>
        <w:jc w:val="center"/>
        <w:rPr>
          <w:b/>
        </w:rPr>
      </w:pPr>
      <w:r w:rsidRPr="001409C1">
        <w:rPr>
          <w:b/>
        </w:rPr>
        <w:t>Бег на 10 м с ходу или на 30 м со старта</w:t>
      </w:r>
    </w:p>
    <w:p w:rsidR="00C636FB" w:rsidRPr="001409C1" w:rsidRDefault="00C636FB" w:rsidP="00561C81">
      <w:pPr>
        <w:shd w:val="clear" w:color="auto" w:fill="FFFFFF"/>
        <w:spacing w:line="276" w:lineRule="auto"/>
        <w:ind w:firstLine="600"/>
        <w:jc w:val="both"/>
      </w:pPr>
      <w:r w:rsidRPr="001409C1">
        <w:t>Тесты проводятся на беговой дорожке длиной 50 м, ши</w:t>
      </w:r>
      <w:r w:rsidRPr="001409C1">
        <w:softHyphen/>
        <w:t>риной 2—3 м, с асфальтовым покрытием двумя взрослыми (воспитателем по физкультуре и воспитателем группы). Для первого теста размечается дистанция 30 м. На линии 10 м отрезка (т. е. старта) и линии финиша делаются две отметки. Ребенок разгоняется от метки «старт» (0 м) до метки 10 м так, чтобы он набрал к ней максимальную ско</w:t>
      </w:r>
      <w:r w:rsidRPr="001409C1">
        <w:softHyphen/>
        <w:t>рость. Воспитатель стоит на метке 10 м. В тот момент, когда ребенок пробегает мимо взрослого, педагог делает от</w:t>
      </w:r>
      <w:r w:rsidRPr="001409C1">
        <w:softHyphen/>
        <w:t>машку флажком. По этому сигналу другой взрослый, стоящий на линии финиша, включает секундомер и вы</w:t>
      </w:r>
      <w:r w:rsidRPr="001409C1">
        <w:softHyphen/>
        <w:t>ключает его, когда ребенок пересекает линию финиша.</w:t>
      </w:r>
    </w:p>
    <w:p w:rsidR="00C636FB" w:rsidRPr="001409C1" w:rsidRDefault="00C636FB" w:rsidP="00561C81">
      <w:pPr>
        <w:shd w:val="clear" w:color="auto" w:fill="FFFFFF"/>
        <w:spacing w:line="276" w:lineRule="auto"/>
        <w:ind w:firstLine="600"/>
        <w:jc w:val="both"/>
      </w:pPr>
      <w:r w:rsidRPr="001409C1">
        <w:t>Второе тестирование также проводится двумя взрослы</w:t>
      </w:r>
      <w:r w:rsidRPr="001409C1">
        <w:softHyphen/>
        <w:t>ми: один с флажком находится на линии старта, второй с секундомером — на линии финиша.</w:t>
      </w:r>
    </w:p>
    <w:p w:rsidR="00C636FB" w:rsidRPr="001409C1" w:rsidRDefault="00C636FB" w:rsidP="00561C81">
      <w:pPr>
        <w:shd w:val="clear" w:color="auto" w:fill="FFFFFF"/>
        <w:spacing w:line="276" w:lineRule="auto"/>
        <w:ind w:firstLine="600"/>
        <w:jc w:val="both"/>
      </w:pPr>
      <w:r w:rsidRPr="001409C1">
        <w:t>По команде «Внимание!» двое детей подходят к линии старта и принимают стартовую позу стоя, так называемый высокий старт. По команде «Марш!» и отмашке флажком начинают бег. Одновременно взрослый, стоящий на линии финиша, включает секундомер. Во время пересечения фи</w:t>
      </w:r>
      <w:r w:rsidRPr="001409C1">
        <w:softHyphen/>
        <w:t>нишной линии секундомер выключается. Время фиксиру</w:t>
      </w:r>
      <w:r w:rsidRPr="001409C1">
        <w:softHyphen/>
        <w:t>ется взрослым, стоящим на линии финиша.</w:t>
      </w:r>
    </w:p>
    <w:p w:rsidR="00C636FB" w:rsidRPr="001409C1" w:rsidRDefault="00C636FB" w:rsidP="00561C81">
      <w:pPr>
        <w:shd w:val="clear" w:color="auto" w:fill="FFFFFF"/>
        <w:spacing w:line="276" w:lineRule="auto"/>
        <w:ind w:firstLine="600"/>
        <w:jc w:val="center"/>
      </w:pPr>
      <w:r w:rsidRPr="001409C1">
        <w:rPr>
          <w:b/>
          <w:bCs/>
        </w:rPr>
        <w:t>Бросок набивного (медицинского) мяча весом 1 кг</w:t>
      </w:r>
    </w:p>
    <w:p w:rsidR="00C636FB" w:rsidRPr="001409C1" w:rsidRDefault="00C636FB" w:rsidP="00561C81">
      <w:pPr>
        <w:shd w:val="clear" w:color="auto" w:fill="FFFFFF"/>
        <w:spacing w:line="276" w:lineRule="auto"/>
        <w:ind w:firstLine="600"/>
        <w:jc w:val="center"/>
      </w:pPr>
      <w:r w:rsidRPr="001409C1">
        <w:rPr>
          <w:b/>
          <w:bCs/>
        </w:rPr>
        <w:t>двумя руками из-за головы</w:t>
      </w:r>
      <w:r w:rsidRPr="001409C1">
        <w:t xml:space="preserve"> </w:t>
      </w:r>
      <w:r w:rsidRPr="001409C1">
        <w:rPr>
          <w:b/>
          <w:bCs/>
        </w:rPr>
        <w:t>из исходного положения стоя</w:t>
      </w:r>
    </w:p>
    <w:p w:rsidR="00C636FB" w:rsidRPr="001409C1" w:rsidRDefault="00C636FB" w:rsidP="00561C81">
      <w:pPr>
        <w:shd w:val="clear" w:color="auto" w:fill="FFFFFF"/>
        <w:spacing w:line="276" w:lineRule="auto"/>
        <w:ind w:firstLine="600"/>
        <w:jc w:val="both"/>
      </w:pPr>
      <w:r w:rsidRPr="001409C1">
        <w:t>Испытание проводится на ровной площадке длиной не менее 10 м. Ребенок встает у контрольной линии разметки и бросает мяч из-за головы двумя руками вперед из исход</w:t>
      </w:r>
      <w:r w:rsidRPr="001409C1">
        <w:softHyphen/>
        <w:t>ного положения «стоя» — одна нога впереди, другая сзади или ноги врозь. При броске ступни должны сохранять кон</w:t>
      </w:r>
      <w:r w:rsidRPr="001409C1">
        <w:softHyphen/>
        <w:t>такт с землей. Допускается движение корпуса вперед, со</w:t>
      </w:r>
      <w:r w:rsidRPr="001409C1">
        <w:softHyphen/>
        <w:t>провождающее произведенный бросок. Делается три по</w:t>
      </w:r>
      <w:r w:rsidRPr="001409C1">
        <w:softHyphen/>
        <w:t>пытки. Засчитывается лучший результат.</w:t>
      </w:r>
    </w:p>
    <w:p w:rsidR="00C636FB" w:rsidRPr="001409C1" w:rsidRDefault="00C636FB" w:rsidP="00561C81">
      <w:pPr>
        <w:shd w:val="clear" w:color="auto" w:fill="FFFFFF"/>
        <w:spacing w:line="276" w:lineRule="auto"/>
        <w:ind w:firstLine="600"/>
        <w:jc w:val="center"/>
      </w:pPr>
      <w:r w:rsidRPr="001409C1">
        <w:rPr>
          <w:b/>
          <w:bCs/>
        </w:rPr>
        <w:t>Прыжок в длину с места</w:t>
      </w:r>
    </w:p>
    <w:p w:rsidR="00C636FB" w:rsidRPr="001409C1" w:rsidRDefault="00C636FB" w:rsidP="00561C81">
      <w:pPr>
        <w:shd w:val="clear" w:color="auto" w:fill="FFFFFF"/>
        <w:spacing w:line="276" w:lineRule="auto"/>
        <w:ind w:firstLine="600"/>
        <w:jc w:val="both"/>
      </w:pPr>
      <w:r w:rsidRPr="001409C1">
        <w:t>Ребенок прыгает, отталкиваясь двумя ногами с интенсив</w:t>
      </w:r>
      <w:r w:rsidRPr="001409C1">
        <w:softHyphen/>
        <w:t>ным взмахом руками от размеченной линии отталкивания на максимальное для него расстояние, и приземляется на обе ноги. Для приземления можно использовать тонкий матрасик или резиновую дорожку. При приземлении нель</w:t>
      </w:r>
      <w:r w:rsidRPr="001409C1">
        <w:softHyphen/>
        <w:t>зя опираться сзади руками.</w:t>
      </w:r>
    </w:p>
    <w:p w:rsidR="00C636FB" w:rsidRPr="001409C1" w:rsidRDefault="00C636FB" w:rsidP="00561C81">
      <w:pPr>
        <w:shd w:val="clear" w:color="auto" w:fill="FFFFFF"/>
        <w:spacing w:line="276" w:lineRule="auto"/>
        <w:ind w:firstLine="600"/>
        <w:jc w:val="both"/>
      </w:pPr>
      <w:r w:rsidRPr="001409C1">
        <w:t>Взрослый при помощи рулетки или сантиметровой ленты измеряет расстояние между линией отталкивания и отпе</w:t>
      </w:r>
      <w:r w:rsidRPr="001409C1">
        <w:softHyphen/>
        <w:t>чатком ног (по пяткам) при приземлении (в см). Засчиты</w:t>
      </w:r>
      <w:r w:rsidRPr="001409C1">
        <w:softHyphen/>
        <w:t>вается лучшая из трех попыток.</w:t>
      </w:r>
    </w:p>
    <w:p w:rsidR="00C636FB" w:rsidRPr="001409C1" w:rsidRDefault="00C636FB" w:rsidP="00561C81">
      <w:pPr>
        <w:shd w:val="clear" w:color="auto" w:fill="FFFFFF"/>
        <w:spacing w:line="276" w:lineRule="auto"/>
        <w:ind w:firstLine="600"/>
        <w:jc w:val="center"/>
      </w:pPr>
      <w:r w:rsidRPr="001409C1">
        <w:rPr>
          <w:b/>
          <w:bCs/>
        </w:rPr>
        <w:t>Определение гибкости</w:t>
      </w:r>
    </w:p>
    <w:p w:rsidR="00C636FB" w:rsidRPr="001409C1" w:rsidRDefault="00C636FB" w:rsidP="00561C81">
      <w:pPr>
        <w:shd w:val="clear" w:color="auto" w:fill="FFFFFF"/>
        <w:spacing w:line="276" w:lineRule="auto"/>
        <w:ind w:firstLine="600"/>
        <w:jc w:val="both"/>
      </w:pPr>
      <w:r w:rsidRPr="001409C1">
        <w:t>Ребенок сидит на ковре, ноги врозь на ширине плеч, ко</w:t>
      </w:r>
      <w:r w:rsidRPr="001409C1">
        <w:softHyphen/>
        <w:t>лени выпрямлены. Взрослый прижимает рукой колени ре</w:t>
      </w:r>
      <w:r w:rsidRPr="001409C1">
        <w:softHyphen/>
        <w:t>бенка к полу. Между стопами ребенка расположен кубик (пятки ног и кубик находятся на одной черте).</w:t>
      </w:r>
    </w:p>
    <w:p w:rsidR="00C636FB" w:rsidRPr="001409C1" w:rsidRDefault="00C636FB" w:rsidP="00561C81">
      <w:pPr>
        <w:shd w:val="clear" w:color="auto" w:fill="FFFFFF"/>
        <w:spacing w:line="276" w:lineRule="auto"/>
        <w:ind w:firstLine="600"/>
        <w:jc w:val="both"/>
      </w:pPr>
      <w:r w:rsidRPr="001409C1">
        <w:t>Задание ребенку: наклониться и отодвинуть кубик руками как можно дальше. Оценивается расстояние в сан</w:t>
      </w:r>
      <w:r w:rsidRPr="001409C1">
        <w:softHyphen/>
        <w:t>тиметрах от линии пяток до грани кубика, в которую ребе</w:t>
      </w:r>
      <w:r w:rsidRPr="001409C1">
        <w:softHyphen/>
        <w:t>нок упирался пальцами. Засчитывается результат только одной попытки.</w:t>
      </w:r>
    </w:p>
    <w:p w:rsidR="00C636FB" w:rsidRPr="001409C1" w:rsidRDefault="00C636FB" w:rsidP="00561C81">
      <w:pPr>
        <w:shd w:val="clear" w:color="auto" w:fill="FFFFFF"/>
        <w:spacing w:line="276" w:lineRule="auto"/>
        <w:ind w:firstLine="600"/>
        <w:jc w:val="center"/>
      </w:pPr>
      <w:r w:rsidRPr="001409C1">
        <w:rPr>
          <w:b/>
          <w:bCs/>
        </w:rPr>
        <w:t>Определение функции равновесия</w:t>
      </w:r>
    </w:p>
    <w:p w:rsidR="00C636FB" w:rsidRPr="001409C1" w:rsidRDefault="00C636FB" w:rsidP="00561C81">
      <w:pPr>
        <w:shd w:val="clear" w:color="auto" w:fill="FFFFFF"/>
        <w:spacing w:line="276" w:lineRule="auto"/>
        <w:ind w:firstLine="600"/>
        <w:jc w:val="both"/>
      </w:pPr>
      <w:r w:rsidRPr="001409C1">
        <w:t>Ребенок стоит босиком, носок ноги, стоящей сзади, вплот</w:t>
      </w:r>
      <w:r w:rsidRPr="001409C1">
        <w:softHyphen/>
        <w:t>ную примыкает к пятке впередистоящей ноги. Руки внизу.</w:t>
      </w:r>
    </w:p>
    <w:p w:rsidR="00C636FB" w:rsidRPr="001409C1" w:rsidRDefault="00C636FB" w:rsidP="00561C81">
      <w:pPr>
        <w:shd w:val="clear" w:color="auto" w:fill="FFFFFF"/>
        <w:spacing w:line="276" w:lineRule="auto"/>
        <w:ind w:firstLine="600"/>
        <w:jc w:val="both"/>
      </w:pPr>
      <w:r w:rsidRPr="001409C1">
        <w:t>Задание ребенку: устоять в такой позе с открытыми глазами как можно дольше.</w:t>
      </w:r>
    </w:p>
    <w:p w:rsidR="00C636FB" w:rsidRPr="001409C1" w:rsidRDefault="00C636FB" w:rsidP="00561C81">
      <w:pPr>
        <w:shd w:val="clear" w:color="auto" w:fill="FFFFFF"/>
        <w:spacing w:line="276" w:lineRule="auto"/>
        <w:ind w:firstLine="600"/>
        <w:jc w:val="both"/>
      </w:pPr>
      <w:r w:rsidRPr="001409C1">
        <w:t>Оценивается время (в секундах) удержания позы с мо</w:t>
      </w:r>
      <w:r w:rsidRPr="001409C1">
        <w:softHyphen/>
        <w:t>мента принятия и до момента, когда ступни ног сдвинутся с места или ребенок пошатнется.</w:t>
      </w:r>
    </w:p>
    <w:p w:rsidR="00C636FB" w:rsidRPr="001409C1" w:rsidRDefault="00C636FB" w:rsidP="00561C81">
      <w:pPr>
        <w:shd w:val="clear" w:color="auto" w:fill="FFFFFF"/>
        <w:spacing w:line="276" w:lineRule="auto"/>
        <w:ind w:firstLine="600"/>
        <w:jc w:val="both"/>
      </w:pPr>
      <w:r w:rsidRPr="001409C1">
        <w:rPr>
          <w:b/>
          <w:bCs/>
        </w:rPr>
        <w:t xml:space="preserve">Примечание. </w:t>
      </w:r>
      <w:r w:rsidRPr="001409C1">
        <w:t>Поверхность, на которой стоит ребенок, должна быть ровной и жесткой.</w:t>
      </w:r>
    </w:p>
    <w:p w:rsidR="00C636FB" w:rsidRPr="001409C1" w:rsidRDefault="00C636FB" w:rsidP="00561C81">
      <w:pPr>
        <w:shd w:val="clear" w:color="auto" w:fill="FFFFFF"/>
        <w:spacing w:line="276" w:lineRule="auto"/>
        <w:ind w:firstLine="600"/>
        <w:jc w:val="center"/>
      </w:pPr>
      <w:r w:rsidRPr="001409C1">
        <w:rPr>
          <w:b/>
          <w:bCs/>
        </w:rPr>
        <w:t xml:space="preserve">Метание мешочка с песком весом 150—200 </w:t>
      </w:r>
      <w:r w:rsidRPr="001409C1">
        <w:t xml:space="preserve">г </w:t>
      </w:r>
      <w:r w:rsidRPr="001409C1">
        <w:rPr>
          <w:b/>
          <w:bCs/>
        </w:rPr>
        <w:t>правой и левой рукой</w:t>
      </w:r>
    </w:p>
    <w:p w:rsidR="00C636FB" w:rsidRPr="001409C1" w:rsidRDefault="00C636FB" w:rsidP="00561C81">
      <w:pPr>
        <w:shd w:val="clear" w:color="auto" w:fill="FFFFFF"/>
        <w:spacing w:line="276" w:lineRule="auto"/>
        <w:ind w:firstLine="600"/>
        <w:jc w:val="both"/>
      </w:pPr>
      <w:r w:rsidRPr="001409C1">
        <w:t>После разминки взрослый предлагает ребенку произве</w:t>
      </w:r>
      <w:r w:rsidRPr="001409C1">
        <w:softHyphen/>
        <w:t>сти три броска мешочков каждой рукой как можно даль</w:t>
      </w:r>
      <w:r w:rsidRPr="001409C1">
        <w:softHyphen/>
        <w:t>ше. При броске ребенок принимает следующее исходное по</w:t>
      </w:r>
      <w:r w:rsidRPr="001409C1">
        <w:softHyphen/>
        <w:t>ложение: стоя одна нога впереди, другая на расстоянии шага, рука с мешочком за головой.</w:t>
      </w:r>
    </w:p>
    <w:p w:rsidR="00C636FB" w:rsidRPr="001409C1" w:rsidRDefault="00C636FB" w:rsidP="00561C81">
      <w:pPr>
        <w:shd w:val="clear" w:color="auto" w:fill="FFFFFF"/>
        <w:spacing w:line="276" w:lineRule="auto"/>
        <w:ind w:firstLine="600"/>
        <w:jc w:val="both"/>
      </w:pPr>
      <w:r w:rsidRPr="001409C1">
        <w:t>Взрослый осуществляет замер после каждого броска и лучший результат заносит в протокол.</w:t>
      </w:r>
    </w:p>
    <w:p w:rsidR="00C636FB" w:rsidRPr="001409C1" w:rsidRDefault="00C636FB" w:rsidP="00561C81">
      <w:pPr>
        <w:shd w:val="clear" w:color="auto" w:fill="FFFFFF"/>
        <w:spacing w:line="276" w:lineRule="auto"/>
        <w:ind w:firstLine="600"/>
        <w:jc w:val="both"/>
      </w:pPr>
      <w:r w:rsidRPr="001409C1">
        <w:t>Педагоги и специалисты ДОУ по своему усмотрению мо</w:t>
      </w:r>
      <w:r w:rsidRPr="001409C1">
        <w:softHyphen/>
        <w:t>гут дополнять вышеперечисленный необходимый минимум диагностических методик.</w:t>
      </w:r>
    </w:p>
    <w:p w:rsidR="00C636FB" w:rsidRPr="001409C1" w:rsidRDefault="00C636FB" w:rsidP="00561C81">
      <w:pPr>
        <w:spacing w:line="276" w:lineRule="auto"/>
        <w:ind w:firstLine="600"/>
        <w:jc w:val="right"/>
      </w:pPr>
    </w:p>
    <w:p w:rsidR="00C636FB" w:rsidRPr="001409C1" w:rsidRDefault="00C636FB" w:rsidP="00561C81">
      <w:pPr>
        <w:spacing w:line="276" w:lineRule="auto"/>
        <w:ind w:firstLine="600"/>
        <w:jc w:val="right"/>
        <w:rPr>
          <w:b/>
          <w:bCs/>
        </w:rPr>
      </w:pPr>
      <w:r w:rsidRPr="001409C1">
        <w:t>Приложение 8</w:t>
      </w:r>
    </w:p>
    <w:p w:rsidR="00C636FB" w:rsidRPr="001409C1" w:rsidRDefault="00C636FB" w:rsidP="00561C81">
      <w:pPr>
        <w:shd w:val="clear" w:color="auto" w:fill="FFFFFF"/>
        <w:spacing w:line="276" w:lineRule="auto"/>
        <w:ind w:firstLine="600"/>
        <w:jc w:val="center"/>
        <w:rPr>
          <w:b/>
          <w:bCs/>
        </w:rPr>
      </w:pPr>
    </w:p>
    <w:p w:rsidR="00C636FB" w:rsidRPr="001409C1" w:rsidRDefault="00C636FB" w:rsidP="00561C81">
      <w:pPr>
        <w:shd w:val="clear" w:color="auto" w:fill="FFFFFF"/>
        <w:spacing w:line="276" w:lineRule="auto"/>
        <w:ind w:firstLine="600"/>
        <w:jc w:val="center"/>
      </w:pPr>
      <w:r w:rsidRPr="001409C1">
        <w:rPr>
          <w:b/>
          <w:bCs/>
        </w:rPr>
        <w:t>ПСИХОЛОГИЧЕСКАЯ ДИАГНОСТИКА РАЗВИТИЯ РЕБЕНКА</w:t>
      </w:r>
    </w:p>
    <w:p w:rsidR="00C636FB" w:rsidRPr="001409C1" w:rsidRDefault="00C636FB" w:rsidP="00561C81">
      <w:pPr>
        <w:shd w:val="clear" w:color="auto" w:fill="FFFFFF"/>
        <w:spacing w:line="276" w:lineRule="auto"/>
        <w:ind w:firstLine="600"/>
        <w:jc w:val="both"/>
      </w:pPr>
      <w:r w:rsidRPr="001409C1">
        <w:t>Существуют специальные шкалы, устанавливающие со</w:t>
      </w:r>
      <w:r w:rsidRPr="001409C1">
        <w:softHyphen/>
        <w:t>циальную зрелость детей, способность их к самостоятель</w:t>
      </w:r>
      <w:r w:rsidRPr="001409C1">
        <w:softHyphen/>
        <w:t>ному удовлетворению простейших потребностей, умению адаптироваться к разнообразным условиям окружающей среды. Достаточно известной является шкала Вайнленд, предназначенная для изучения способностей ребенка об</w:t>
      </w:r>
      <w:r w:rsidRPr="001409C1">
        <w:softHyphen/>
        <w:t>служивать себя и брать на себя ответственность. Она со</w:t>
      </w:r>
      <w:r w:rsidRPr="001409C1">
        <w:softHyphen/>
        <w:t>держит 117 пунктов, сгруппированных по разным возраст</w:t>
      </w:r>
      <w:r w:rsidRPr="001409C1">
        <w:softHyphen/>
        <w:t>ным уровням, и включает восемь областей поведения: общее самообслуживание, самообслуживание во время еды, при одевании, саморегуляцию, навыки общения, предпочитаемые занятия, особенности моторики, социали</w:t>
      </w:r>
      <w:r w:rsidRPr="001409C1">
        <w:softHyphen/>
        <w:t>зацию.</w:t>
      </w:r>
    </w:p>
    <w:p w:rsidR="00C636FB" w:rsidRPr="001409C1" w:rsidRDefault="00C636FB" w:rsidP="00561C81">
      <w:pPr>
        <w:shd w:val="clear" w:color="auto" w:fill="FFFFFF"/>
        <w:spacing w:line="276" w:lineRule="auto"/>
        <w:ind w:firstLine="600"/>
        <w:jc w:val="both"/>
      </w:pPr>
      <w:r w:rsidRPr="001409C1">
        <w:t>Для оценки уровня умственного развития дошкольников чаще всего используются шкала Стенфорд — Вине, тест Векслера и тест Равенна. Для этих же целей могут исполь</w:t>
      </w:r>
      <w:r w:rsidRPr="001409C1">
        <w:softHyphen/>
        <w:t>зоваться и методики Пиаже.</w:t>
      </w:r>
    </w:p>
    <w:p w:rsidR="00C636FB" w:rsidRPr="001409C1" w:rsidRDefault="00C636FB" w:rsidP="00561C81">
      <w:pPr>
        <w:shd w:val="clear" w:color="auto" w:fill="FFFFFF"/>
        <w:spacing w:line="276" w:lineRule="auto"/>
        <w:ind w:firstLine="600"/>
        <w:jc w:val="both"/>
      </w:pPr>
      <w:r w:rsidRPr="001409C1">
        <w:t>В отечественной педагогике и психологии разработано несколько диагностических пакетов, позволяющих оце</w:t>
      </w:r>
      <w:r w:rsidRPr="001409C1">
        <w:softHyphen/>
        <w:t>нить готовность ребенка к школе. Важнейшими показате</w:t>
      </w:r>
      <w:r w:rsidRPr="001409C1">
        <w:softHyphen/>
        <w:t>лями являются уровень сформированности произвольности внимания, памяти; навыки сотрудничества (кооперации) качество речи, коммуникативные и социальные навыки, общий уровень культуры и сформированность представле</w:t>
      </w:r>
      <w:r w:rsidRPr="001409C1">
        <w:softHyphen/>
        <w:t>ний о конвенциональных нормах; качество социализации, представление о нормах коммуникации и справедливости, уровень моральных суждений и оценок, готовность к мо</w:t>
      </w:r>
      <w:r w:rsidRPr="001409C1">
        <w:softHyphen/>
        <w:t>ральному выбору. Для мониторинга достижений по про</w:t>
      </w:r>
      <w:r w:rsidRPr="001409C1">
        <w:softHyphen/>
        <w:t>грамме нам представляется целесообразным использовать в работе следующие методики:</w:t>
      </w:r>
    </w:p>
    <w:p w:rsidR="00C636FB" w:rsidRPr="001409C1" w:rsidRDefault="00C636FB" w:rsidP="00561C81">
      <w:pPr>
        <w:shd w:val="clear" w:color="auto" w:fill="FFFFFF"/>
        <w:spacing w:line="276" w:lineRule="auto"/>
        <w:ind w:firstLine="600"/>
        <w:jc w:val="both"/>
      </w:pPr>
      <w:r w:rsidRPr="001409C1">
        <w:rPr>
          <w:b/>
          <w:bCs/>
        </w:rPr>
        <w:t xml:space="preserve">Методика «Беседа о школе» </w:t>
      </w:r>
      <w:r w:rsidRPr="001409C1">
        <w:t>(модифицированный вари</w:t>
      </w:r>
      <w:r w:rsidRPr="001409C1">
        <w:softHyphen/>
        <w:t>ант Т. А. Нежновой, Д. Б. Эльконина, А. Л. Венгера)</w:t>
      </w:r>
    </w:p>
    <w:p w:rsidR="00C636FB" w:rsidRPr="001409C1" w:rsidRDefault="00C636FB" w:rsidP="00561C81">
      <w:pPr>
        <w:shd w:val="clear" w:color="auto" w:fill="FFFFFF"/>
        <w:spacing w:line="276" w:lineRule="auto"/>
        <w:ind w:firstLine="600"/>
        <w:jc w:val="both"/>
      </w:pPr>
      <w:r w:rsidRPr="001409C1">
        <w:t>Цель: выявление сформированности внутренней пози</w:t>
      </w:r>
      <w:r w:rsidRPr="001409C1">
        <w:softHyphen/>
        <w:t>ции школьника, мотивации учения.</w:t>
      </w:r>
    </w:p>
    <w:p w:rsidR="00C636FB" w:rsidRPr="001409C1" w:rsidRDefault="00C636FB" w:rsidP="00561C81">
      <w:pPr>
        <w:shd w:val="clear" w:color="auto" w:fill="FFFFFF"/>
        <w:spacing w:line="276" w:lineRule="auto"/>
        <w:ind w:firstLine="600"/>
      </w:pPr>
      <w:r w:rsidRPr="001409C1">
        <w:t>Возраст: 6,5—8 лет.</w:t>
      </w:r>
    </w:p>
    <w:p w:rsidR="00C636FB" w:rsidRPr="001409C1" w:rsidRDefault="00C636FB" w:rsidP="00561C81">
      <w:pPr>
        <w:shd w:val="clear" w:color="auto" w:fill="FFFFFF"/>
        <w:spacing w:line="276" w:lineRule="auto"/>
        <w:ind w:firstLine="600"/>
        <w:jc w:val="both"/>
      </w:pPr>
      <w:r w:rsidRPr="001409C1">
        <w:t>Метод оценивания: индивидуальная беседа с ребен</w:t>
      </w:r>
      <w:r w:rsidRPr="001409C1">
        <w:softHyphen/>
        <w:t>ком, ответы на вопросы.</w:t>
      </w:r>
    </w:p>
    <w:p w:rsidR="00C636FB" w:rsidRPr="001409C1" w:rsidRDefault="00C636FB" w:rsidP="00561C81">
      <w:pPr>
        <w:shd w:val="clear" w:color="auto" w:fill="FFFFFF"/>
        <w:spacing w:line="276" w:lineRule="auto"/>
        <w:ind w:firstLine="600"/>
        <w:jc w:val="both"/>
      </w:pPr>
      <w:r w:rsidRPr="001409C1">
        <w:rPr>
          <w:b/>
          <w:bCs/>
        </w:rPr>
        <w:t>Проба на познавательную инициативу «Незавершенная сказка»</w:t>
      </w:r>
    </w:p>
    <w:p w:rsidR="00C636FB" w:rsidRPr="001409C1" w:rsidRDefault="00C636FB" w:rsidP="00561C81">
      <w:pPr>
        <w:shd w:val="clear" w:color="auto" w:fill="FFFFFF"/>
        <w:spacing w:line="276" w:lineRule="auto"/>
        <w:ind w:firstLine="600"/>
        <w:jc w:val="both"/>
      </w:pPr>
      <w:r w:rsidRPr="001409C1">
        <w:t>Цель: выявление развития познавательных интересов и инициативы.</w:t>
      </w:r>
    </w:p>
    <w:p w:rsidR="00C636FB" w:rsidRPr="001409C1" w:rsidRDefault="00C636FB" w:rsidP="00561C81">
      <w:pPr>
        <w:shd w:val="clear" w:color="auto" w:fill="FFFFFF"/>
        <w:spacing w:line="276" w:lineRule="auto"/>
        <w:ind w:firstLine="600"/>
      </w:pPr>
      <w:r w:rsidRPr="001409C1">
        <w:t>Возраст: 6,5—8 лет.</w:t>
      </w:r>
    </w:p>
    <w:p w:rsidR="00C636FB" w:rsidRPr="001409C1" w:rsidRDefault="00C636FB" w:rsidP="00561C81">
      <w:pPr>
        <w:shd w:val="clear" w:color="auto" w:fill="FFFFFF"/>
        <w:spacing w:line="276" w:lineRule="auto"/>
        <w:ind w:firstLine="600"/>
        <w:jc w:val="both"/>
      </w:pPr>
      <w:r w:rsidRPr="001409C1">
        <w:t>Метод оценивания: чтение незавершенной сказки в индивидуальном обследовании.</w:t>
      </w:r>
    </w:p>
    <w:p w:rsidR="00C636FB" w:rsidRPr="001409C1" w:rsidRDefault="00C636FB" w:rsidP="00561C81">
      <w:pPr>
        <w:shd w:val="clear" w:color="auto" w:fill="FFFFFF"/>
        <w:spacing w:line="276" w:lineRule="auto"/>
        <w:ind w:firstLine="600"/>
        <w:jc w:val="both"/>
      </w:pPr>
      <w:r w:rsidRPr="001409C1">
        <w:rPr>
          <w:b/>
          <w:bCs/>
        </w:rPr>
        <w:t>Методика выявления характера атрибуции успеха/не</w:t>
      </w:r>
      <w:r w:rsidRPr="001409C1">
        <w:rPr>
          <w:b/>
          <w:bCs/>
        </w:rPr>
        <w:softHyphen/>
        <w:t xml:space="preserve">успеха </w:t>
      </w:r>
      <w:r w:rsidRPr="001409C1">
        <w:t>(Рефлексивная оценка — каузальная атрибуция неуспеха)</w:t>
      </w:r>
    </w:p>
    <w:p w:rsidR="00C636FB" w:rsidRPr="001409C1" w:rsidRDefault="00C636FB" w:rsidP="00561C81">
      <w:pPr>
        <w:shd w:val="clear" w:color="auto" w:fill="FFFFFF"/>
        <w:spacing w:line="276" w:lineRule="auto"/>
        <w:ind w:firstLine="600"/>
        <w:jc w:val="both"/>
      </w:pPr>
      <w:r w:rsidRPr="001409C1">
        <w:t>Цель: выявление адекватности понимания учащимся причин успеха/неуспеха в деятельности.</w:t>
      </w:r>
    </w:p>
    <w:p w:rsidR="00C636FB" w:rsidRPr="001409C1" w:rsidRDefault="00C636FB" w:rsidP="00561C81">
      <w:pPr>
        <w:shd w:val="clear" w:color="auto" w:fill="FFFFFF"/>
        <w:spacing w:line="276" w:lineRule="auto"/>
        <w:ind w:firstLine="600"/>
      </w:pPr>
      <w:r w:rsidRPr="001409C1">
        <w:t>Возраст: 6,5—7 лет.</w:t>
      </w:r>
    </w:p>
    <w:p w:rsidR="00C636FB" w:rsidRPr="001409C1" w:rsidRDefault="00C636FB" w:rsidP="00561C81">
      <w:pPr>
        <w:shd w:val="clear" w:color="auto" w:fill="FFFFFF"/>
        <w:spacing w:line="276" w:lineRule="auto"/>
        <w:ind w:firstLine="600"/>
      </w:pPr>
      <w:r w:rsidRPr="001409C1">
        <w:t>Метод  оценивания: индивидуальная беседа.</w:t>
      </w:r>
    </w:p>
    <w:p w:rsidR="00C636FB" w:rsidRPr="001409C1" w:rsidRDefault="00C636FB" w:rsidP="00561C81">
      <w:pPr>
        <w:shd w:val="clear" w:color="auto" w:fill="FFFFFF"/>
        <w:spacing w:line="276" w:lineRule="auto"/>
        <w:ind w:firstLine="600"/>
        <w:jc w:val="both"/>
      </w:pPr>
      <w:r w:rsidRPr="001409C1">
        <w:t>Вопрос: «Бывает так, что ты рисуешь, лепишь или собираешь конструктор и у тебя не получается?»</w:t>
      </w:r>
    </w:p>
    <w:p w:rsidR="00C636FB" w:rsidRPr="001409C1" w:rsidRDefault="00C636FB" w:rsidP="00561C81">
      <w:pPr>
        <w:shd w:val="clear" w:color="auto" w:fill="FFFFFF"/>
        <w:spacing w:line="276" w:lineRule="auto"/>
        <w:ind w:firstLine="600"/>
        <w:jc w:val="both"/>
      </w:pPr>
      <w:r w:rsidRPr="001409C1">
        <w:t>При утвердительном ответе задается еще один вопрос: «А как ты думаешь, почему у тебя не всегда получается?»</w:t>
      </w:r>
    </w:p>
    <w:p w:rsidR="00C636FB" w:rsidRPr="001409C1" w:rsidRDefault="00C636FB" w:rsidP="00561C81">
      <w:pPr>
        <w:shd w:val="clear" w:color="auto" w:fill="FFFFFF"/>
        <w:spacing w:line="276" w:lineRule="auto"/>
        <w:ind w:firstLine="600"/>
        <w:jc w:val="both"/>
      </w:pPr>
      <w:r w:rsidRPr="001409C1">
        <w:t>При отрицательном ответе можно сделать вывод о низ</w:t>
      </w:r>
      <w:r w:rsidRPr="001409C1">
        <w:softHyphen/>
        <w:t>кой рефлексии или некритичной самооценке.</w:t>
      </w:r>
    </w:p>
    <w:p w:rsidR="00C636FB" w:rsidRPr="001409C1" w:rsidRDefault="00C636FB" w:rsidP="00561C81">
      <w:pPr>
        <w:shd w:val="clear" w:color="auto" w:fill="FFFFFF"/>
        <w:spacing w:line="276" w:lineRule="auto"/>
        <w:ind w:firstLine="600"/>
        <w:jc w:val="both"/>
      </w:pPr>
      <w:r w:rsidRPr="001409C1">
        <w:t>Вопрос: «Какие задания ты любишь — трудные или легкие? »</w:t>
      </w:r>
    </w:p>
    <w:p w:rsidR="00C636FB" w:rsidRPr="001409C1" w:rsidRDefault="00C636FB" w:rsidP="00561C81">
      <w:pPr>
        <w:shd w:val="clear" w:color="auto" w:fill="FFFFFF"/>
        <w:spacing w:line="276" w:lineRule="auto"/>
        <w:ind w:firstLine="600"/>
        <w:jc w:val="both"/>
      </w:pPr>
      <w:r w:rsidRPr="001409C1">
        <w:t>При ответе «У меня всегда получается» опрос прекраща</w:t>
      </w:r>
      <w:r w:rsidRPr="001409C1">
        <w:softHyphen/>
        <w:t>ется.</w:t>
      </w:r>
    </w:p>
    <w:p w:rsidR="00C636FB" w:rsidRPr="001409C1" w:rsidRDefault="00C636FB" w:rsidP="00561C81">
      <w:pPr>
        <w:shd w:val="clear" w:color="auto" w:fill="FFFFFF"/>
        <w:spacing w:line="276" w:lineRule="auto"/>
        <w:ind w:firstLine="600"/>
      </w:pPr>
      <w:r w:rsidRPr="001409C1">
        <w:t>Критерии оценивания:</w:t>
      </w:r>
    </w:p>
    <w:p w:rsidR="00C636FB" w:rsidRPr="001409C1" w:rsidRDefault="00C636FB" w:rsidP="00561C81">
      <w:pPr>
        <w:widowControl w:val="0"/>
        <w:numPr>
          <w:ilvl w:val="0"/>
          <w:numId w:val="111"/>
        </w:numPr>
        <w:shd w:val="clear" w:color="auto" w:fill="FFFFFF"/>
        <w:tabs>
          <w:tab w:val="left" w:pos="571"/>
        </w:tabs>
        <w:autoSpaceDE w:val="0"/>
        <w:autoSpaceDN w:val="0"/>
        <w:adjustRightInd w:val="0"/>
        <w:spacing w:line="276" w:lineRule="auto"/>
        <w:jc w:val="both"/>
      </w:pPr>
      <w:r w:rsidRPr="001409C1">
        <w:t>Собственные усилия — не старался, бросил, надо учиться, надо попросить, чтобы объяснили, помогли и т. п.</w:t>
      </w:r>
    </w:p>
    <w:p w:rsidR="00C636FB" w:rsidRPr="001409C1" w:rsidRDefault="00C636FB" w:rsidP="00561C81">
      <w:pPr>
        <w:widowControl w:val="0"/>
        <w:numPr>
          <w:ilvl w:val="0"/>
          <w:numId w:val="111"/>
        </w:numPr>
        <w:shd w:val="clear" w:color="auto" w:fill="FFFFFF"/>
        <w:tabs>
          <w:tab w:val="left" w:pos="571"/>
        </w:tabs>
        <w:autoSpaceDE w:val="0"/>
        <w:autoSpaceDN w:val="0"/>
        <w:adjustRightInd w:val="0"/>
        <w:spacing w:line="276" w:lineRule="auto"/>
        <w:jc w:val="both"/>
      </w:pPr>
      <w:r w:rsidRPr="001409C1">
        <w:t>Объективная сложность задания — очень трудная, сложная, не для детей, для более старших и т. д.</w:t>
      </w:r>
    </w:p>
    <w:p w:rsidR="00C636FB" w:rsidRPr="001409C1" w:rsidRDefault="00C636FB" w:rsidP="00561C81">
      <w:pPr>
        <w:widowControl w:val="0"/>
        <w:numPr>
          <w:ilvl w:val="0"/>
          <w:numId w:val="111"/>
        </w:numPr>
        <w:shd w:val="clear" w:color="auto" w:fill="FFFFFF"/>
        <w:tabs>
          <w:tab w:val="left" w:pos="571"/>
        </w:tabs>
        <w:autoSpaceDE w:val="0"/>
        <w:autoSpaceDN w:val="0"/>
        <w:adjustRightInd w:val="0"/>
        <w:spacing w:line="276" w:lineRule="auto"/>
      </w:pPr>
      <w:r w:rsidRPr="001409C1">
        <w:t>Способности — не умею, у меня всегда не получается.</w:t>
      </w:r>
    </w:p>
    <w:p w:rsidR="00C636FB" w:rsidRPr="001409C1" w:rsidRDefault="00C636FB" w:rsidP="00561C81">
      <w:pPr>
        <w:widowControl w:val="0"/>
        <w:numPr>
          <w:ilvl w:val="0"/>
          <w:numId w:val="111"/>
        </w:numPr>
        <w:shd w:val="clear" w:color="auto" w:fill="FFFFFF"/>
        <w:tabs>
          <w:tab w:val="left" w:pos="571"/>
        </w:tabs>
        <w:autoSpaceDE w:val="0"/>
        <w:autoSpaceDN w:val="0"/>
        <w:adjustRightInd w:val="0"/>
        <w:spacing w:line="276" w:lineRule="auto"/>
        <w:jc w:val="both"/>
      </w:pPr>
      <w:r w:rsidRPr="001409C1">
        <w:t>Везение — просто не получилось, потом (в другой раз) получится, не знаю почему, случайно.</w:t>
      </w:r>
    </w:p>
    <w:p w:rsidR="00C636FB" w:rsidRPr="001409C1" w:rsidRDefault="00C636FB" w:rsidP="00561C81">
      <w:pPr>
        <w:shd w:val="clear" w:color="auto" w:fill="FFFFFF"/>
        <w:spacing w:line="276" w:lineRule="auto"/>
        <w:ind w:firstLine="600"/>
      </w:pPr>
      <w:r w:rsidRPr="001409C1">
        <w:t>Уровни оценивания:</w:t>
      </w:r>
    </w:p>
    <w:p w:rsidR="00C636FB" w:rsidRPr="001409C1" w:rsidRDefault="00C636FB" w:rsidP="00561C81">
      <w:pPr>
        <w:shd w:val="clear" w:color="auto" w:fill="FFFFFF"/>
        <w:spacing w:line="276" w:lineRule="auto"/>
        <w:ind w:firstLine="600"/>
      </w:pPr>
      <w:r w:rsidRPr="001409C1">
        <w:t>1.  Ребенок ссылается на способности, везение.</w:t>
      </w:r>
    </w:p>
    <w:p w:rsidR="00C636FB" w:rsidRPr="001409C1" w:rsidRDefault="00C636FB" w:rsidP="00561C81">
      <w:pPr>
        <w:shd w:val="clear" w:color="auto" w:fill="FFFFFF"/>
        <w:tabs>
          <w:tab w:val="left" w:pos="586"/>
        </w:tabs>
        <w:spacing w:line="276" w:lineRule="auto"/>
        <w:ind w:firstLine="600"/>
        <w:jc w:val="both"/>
      </w:pPr>
      <w:r w:rsidRPr="001409C1">
        <w:t>2. Ребенок ссылается на объективную трудность и на не</w:t>
      </w:r>
      <w:r w:rsidRPr="001409C1">
        <w:softHyphen/>
        <w:t>достаточность усилий.</w:t>
      </w:r>
    </w:p>
    <w:p w:rsidR="00C636FB" w:rsidRPr="001409C1" w:rsidRDefault="00C636FB" w:rsidP="00561C81">
      <w:pPr>
        <w:shd w:val="clear" w:color="auto" w:fill="FFFFFF"/>
        <w:tabs>
          <w:tab w:val="left" w:pos="590"/>
        </w:tabs>
        <w:spacing w:line="276" w:lineRule="auto"/>
        <w:ind w:firstLine="600"/>
      </w:pPr>
      <w:r w:rsidRPr="001409C1">
        <w:t>3. Ребенок ссылается на недостаточность усилий.</w:t>
      </w:r>
      <w:r w:rsidRPr="001409C1">
        <w:br/>
      </w:r>
      <w:r w:rsidRPr="001409C1">
        <w:rPr>
          <w:b/>
          <w:bCs/>
        </w:rPr>
        <w:t>Задание на учет мотивов героев в решении моральной</w:t>
      </w:r>
      <w:r w:rsidRPr="001409C1">
        <w:t xml:space="preserve"> </w:t>
      </w:r>
      <w:r w:rsidRPr="001409C1">
        <w:rPr>
          <w:b/>
          <w:bCs/>
        </w:rPr>
        <w:t xml:space="preserve">дилеммы </w:t>
      </w:r>
      <w:r w:rsidRPr="001409C1">
        <w:t>(модифицированная задача Ж. Пиаже, 2006)</w:t>
      </w:r>
    </w:p>
    <w:p w:rsidR="00C636FB" w:rsidRPr="001409C1" w:rsidRDefault="00C636FB" w:rsidP="00561C81">
      <w:pPr>
        <w:shd w:val="clear" w:color="auto" w:fill="FFFFFF"/>
        <w:spacing w:line="276" w:lineRule="auto"/>
        <w:ind w:firstLine="600"/>
        <w:jc w:val="both"/>
      </w:pPr>
      <w:r w:rsidRPr="001409C1">
        <w:t>Цель: выявление ориентации на мотивы героев в реше</w:t>
      </w:r>
      <w:r w:rsidRPr="001409C1">
        <w:softHyphen/>
        <w:t>нии моральной дилеммы (уровня моральной децентрации).</w:t>
      </w:r>
    </w:p>
    <w:p w:rsidR="00C636FB" w:rsidRPr="001409C1" w:rsidRDefault="00C636FB" w:rsidP="00561C81">
      <w:pPr>
        <w:shd w:val="clear" w:color="auto" w:fill="FFFFFF"/>
        <w:spacing w:line="276" w:lineRule="auto"/>
        <w:ind w:firstLine="600"/>
      </w:pPr>
      <w:r w:rsidRPr="001409C1">
        <w:t>Возраст: 6,5—7 лет.</w:t>
      </w:r>
    </w:p>
    <w:p w:rsidR="00C636FB" w:rsidRPr="001409C1" w:rsidRDefault="00C636FB" w:rsidP="00561C81">
      <w:pPr>
        <w:shd w:val="clear" w:color="auto" w:fill="FFFFFF"/>
        <w:spacing w:line="276" w:lineRule="auto"/>
        <w:ind w:firstLine="600"/>
      </w:pPr>
      <w:r w:rsidRPr="001409C1">
        <w:t>Метод  оценивания: индивидуальная беседа.</w:t>
      </w:r>
    </w:p>
    <w:p w:rsidR="00C636FB" w:rsidRPr="001409C1" w:rsidRDefault="00C636FB" w:rsidP="00561C81">
      <w:pPr>
        <w:shd w:val="clear" w:color="auto" w:fill="FFFFFF"/>
        <w:spacing w:line="276" w:lineRule="auto"/>
        <w:ind w:firstLine="600"/>
        <w:jc w:val="both"/>
      </w:pPr>
      <w:r w:rsidRPr="001409C1">
        <w:t>Описание задания: учитель читает текст рассказа ребенку и задает ему вопросы.</w:t>
      </w:r>
    </w:p>
    <w:p w:rsidR="00C636FB" w:rsidRPr="001409C1" w:rsidRDefault="00C636FB" w:rsidP="00561C81">
      <w:pPr>
        <w:shd w:val="clear" w:color="auto" w:fill="FFFFFF"/>
        <w:spacing w:line="276" w:lineRule="auto"/>
        <w:ind w:firstLine="600"/>
      </w:pPr>
      <w:r w:rsidRPr="001409C1">
        <w:t xml:space="preserve">Текст </w:t>
      </w:r>
      <w:r w:rsidRPr="001409C1">
        <w:rPr>
          <w:spacing w:val="44"/>
        </w:rPr>
        <w:t>рассказа</w:t>
      </w:r>
    </w:p>
    <w:p w:rsidR="00C636FB" w:rsidRPr="001409C1" w:rsidRDefault="00C636FB" w:rsidP="00561C81">
      <w:pPr>
        <w:shd w:val="clear" w:color="auto" w:fill="FFFFFF"/>
        <w:spacing w:line="276" w:lineRule="auto"/>
        <w:ind w:firstLine="600"/>
        <w:jc w:val="both"/>
      </w:pPr>
      <w:r w:rsidRPr="001409C1">
        <w:t>Маленький мальчик Сережа захотел помочь маме по</w:t>
      </w:r>
      <w:r w:rsidRPr="001409C1">
        <w:softHyphen/>
        <w:t>мыть посуду. Он вымыл чашку и хотел поставить ее на стол, но поскользнулся, упал и уронил поднос, на котором стояли чашки. Пять чашек разбилось.</w:t>
      </w:r>
    </w:p>
    <w:p w:rsidR="00C636FB" w:rsidRPr="001409C1" w:rsidRDefault="00C636FB" w:rsidP="00561C81">
      <w:pPr>
        <w:shd w:val="clear" w:color="auto" w:fill="FFFFFF"/>
        <w:spacing w:line="276" w:lineRule="auto"/>
        <w:ind w:firstLine="600"/>
        <w:jc w:val="both"/>
      </w:pPr>
      <w:r w:rsidRPr="001409C1">
        <w:t>Другой мальчик Петя, когда его мамы не было дома, за</w:t>
      </w:r>
      <w:r w:rsidRPr="001409C1">
        <w:softHyphen/>
        <w:t>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C636FB" w:rsidRPr="001409C1" w:rsidRDefault="00C636FB" w:rsidP="00561C81">
      <w:pPr>
        <w:shd w:val="clear" w:color="auto" w:fill="FFFFFF"/>
        <w:spacing w:line="276" w:lineRule="auto"/>
        <w:ind w:firstLine="600"/>
      </w:pPr>
      <w:r w:rsidRPr="001409C1">
        <w:t>Вопросы:</w:t>
      </w:r>
    </w:p>
    <w:p w:rsidR="00C636FB" w:rsidRPr="001409C1" w:rsidRDefault="00C636FB" w:rsidP="00561C81">
      <w:pPr>
        <w:shd w:val="clear" w:color="auto" w:fill="FFFFFF"/>
        <w:tabs>
          <w:tab w:val="left" w:pos="576"/>
        </w:tabs>
        <w:spacing w:line="276" w:lineRule="auto"/>
        <w:ind w:firstLine="600"/>
      </w:pPr>
      <w:r w:rsidRPr="001409C1">
        <w:rPr>
          <w:spacing w:val="-1"/>
        </w:rPr>
        <w:t>1.</w:t>
      </w:r>
      <w:r w:rsidRPr="001409C1">
        <w:tab/>
        <w:t>Кто из детей больше виноват?</w:t>
      </w:r>
    </w:p>
    <w:p w:rsidR="00C636FB" w:rsidRPr="001409C1" w:rsidRDefault="00C636FB" w:rsidP="00561C81">
      <w:pPr>
        <w:shd w:val="clear" w:color="auto" w:fill="FFFFFF"/>
        <w:tabs>
          <w:tab w:val="left" w:pos="576"/>
        </w:tabs>
        <w:spacing w:line="276" w:lineRule="auto"/>
        <w:ind w:firstLine="600"/>
      </w:pPr>
      <w:r w:rsidRPr="001409C1">
        <w:t>2.</w:t>
      </w:r>
      <w:r w:rsidRPr="001409C1">
        <w:tab/>
        <w:t>Кто заслуживает наказания? Почему?</w:t>
      </w:r>
      <w:r w:rsidRPr="001409C1">
        <w:br/>
        <w:t>Критерии оценивания: выделение мотивов поступ</w:t>
      </w:r>
      <w:r w:rsidRPr="001409C1">
        <w:softHyphen/>
        <w:t>ка (ответы на вопросы 1 и 2).</w:t>
      </w:r>
    </w:p>
    <w:p w:rsidR="00C636FB" w:rsidRPr="001409C1" w:rsidRDefault="00C636FB" w:rsidP="00561C81">
      <w:pPr>
        <w:shd w:val="clear" w:color="auto" w:fill="FFFFFF"/>
        <w:spacing w:line="276" w:lineRule="auto"/>
        <w:ind w:firstLine="600"/>
        <w:rPr>
          <w:u w:val="single"/>
        </w:rPr>
      </w:pPr>
      <w:r w:rsidRPr="001409C1">
        <w:t xml:space="preserve">Уровни оценивания: </w:t>
      </w:r>
      <w:r w:rsidRPr="001409C1">
        <w:rPr>
          <w:u w:val="single"/>
        </w:rPr>
        <w:t xml:space="preserve">к </w:t>
      </w:r>
      <w:r w:rsidRPr="001409C1">
        <w:rPr>
          <w:spacing w:val="41"/>
          <w:u w:val="single"/>
        </w:rPr>
        <w:t>вопросу</w:t>
      </w:r>
      <w:r w:rsidRPr="001409C1">
        <w:rPr>
          <w:u w:val="single"/>
        </w:rPr>
        <w:t xml:space="preserve">  1:</w:t>
      </w:r>
    </w:p>
    <w:p w:rsidR="00C636FB" w:rsidRPr="001409C1" w:rsidRDefault="00C636FB" w:rsidP="00561C81">
      <w:pPr>
        <w:widowControl w:val="0"/>
        <w:numPr>
          <w:ilvl w:val="0"/>
          <w:numId w:val="112"/>
        </w:numPr>
        <w:shd w:val="clear" w:color="auto" w:fill="FFFFFF"/>
        <w:tabs>
          <w:tab w:val="left" w:pos="566"/>
        </w:tabs>
        <w:autoSpaceDE w:val="0"/>
        <w:autoSpaceDN w:val="0"/>
        <w:adjustRightInd w:val="0"/>
        <w:spacing w:line="276" w:lineRule="auto"/>
        <w:ind w:firstLine="230"/>
        <w:jc w:val="both"/>
        <w:rPr>
          <w:spacing w:val="-1"/>
        </w:rPr>
      </w:pPr>
      <w:r w:rsidRPr="001409C1">
        <w:t>Отсутствует ориентация на обстоятельства поступ</w:t>
      </w:r>
      <w:r w:rsidRPr="001409C1">
        <w:softHyphen/>
        <w:t>ка — ответа нет, оба виноваты.</w:t>
      </w:r>
    </w:p>
    <w:p w:rsidR="00C636FB" w:rsidRPr="001409C1" w:rsidRDefault="00C636FB" w:rsidP="00561C81">
      <w:pPr>
        <w:widowControl w:val="0"/>
        <w:numPr>
          <w:ilvl w:val="0"/>
          <w:numId w:val="112"/>
        </w:numPr>
        <w:shd w:val="clear" w:color="auto" w:fill="FFFFFF"/>
        <w:tabs>
          <w:tab w:val="left" w:pos="566"/>
        </w:tabs>
        <w:autoSpaceDE w:val="0"/>
        <w:autoSpaceDN w:val="0"/>
        <w:adjustRightInd w:val="0"/>
        <w:spacing w:line="276" w:lineRule="auto"/>
        <w:ind w:firstLine="230"/>
        <w:jc w:val="both"/>
      </w:pPr>
      <w:r w:rsidRPr="001409C1">
        <w:t>Ориентация на объективные следствия поступка — виноват больше Сережа, потому что разбил пять чашек, а Петя только одну.</w:t>
      </w:r>
    </w:p>
    <w:p w:rsidR="00C636FB" w:rsidRPr="001409C1" w:rsidRDefault="00C636FB" w:rsidP="00561C81">
      <w:pPr>
        <w:widowControl w:val="0"/>
        <w:numPr>
          <w:ilvl w:val="0"/>
          <w:numId w:val="112"/>
        </w:numPr>
        <w:shd w:val="clear" w:color="auto" w:fill="FFFFFF"/>
        <w:tabs>
          <w:tab w:val="left" w:pos="566"/>
        </w:tabs>
        <w:autoSpaceDE w:val="0"/>
        <w:autoSpaceDN w:val="0"/>
        <w:adjustRightInd w:val="0"/>
        <w:spacing w:line="276" w:lineRule="auto"/>
        <w:ind w:firstLine="230"/>
        <w:jc w:val="both"/>
      </w:pPr>
      <w:r w:rsidRPr="001409C1">
        <w:t>Ориентация на мотивы поступка — Сережа хотел по</w:t>
      </w:r>
      <w:r w:rsidRPr="001409C1">
        <w:softHyphen/>
        <w:t>мочь маме, а Петя — съесть варенье, виноват больше Петя.</w:t>
      </w:r>
    </w:p>
    <w:p w:rsidR="00C636FB" w:rsidRPr="001409C1" w:rsidRDefault="00C636FB" w:rsidP="00561C81">
      <w:pPr>
        <w:shd w:val="clear" w:color="auto" w:fill="FFFFFF"/>
        <w:spacing w:line="276" w:lineRule="auto"/>
        <w:ind w:firstLine="600"/>
        <w:rPr>
          <w:u w:val="single"/>
        </w:rPr>
      </w:pPr>
      <w:r w:rsidRPr="001409C1">
        <w:rPr>
          <w:u w:val="single"/>
        </w:rPr>
        <w:t xml:space="preserve">К </w:t>
      </w:r>
      <w:r w:rsidRPr="001409C1">
        <w:rPr>
          <w:spacing w:val="40"/>
          <w:u w:val="single"/>
        </w:rPr>
        <w:t>вопросу</w:t>
      </w:r>
      <w:r w:rsidRPr="001409C1">
        <w:rPr>
          <w:u w:val="single"/>
        </w:rPr>
        <w:t xml:space="preserve"> 2:</w:t>
      </w:r>
    </w:p>
    <w:p w:rsidR="00C636FB" w:rsidRPr="001409C1" w:rsidRDefault="00C636FB" w:rsidP="00561C81">
      <w:pPr>
        <w:widowControl w:val="0"/>
        <w:numPr>
          <w:ilvl w:val="0"/>
          <w:numId w:val="113"/>
        </w:numPr>
        <w:shd w:val="clear" w:color="auto" w:fill="FFFFFF"/>
        <w:tabs>
          <w:tab w:val="left" w:pos="557"/>
        </w:tabs>
        <w:autoSpaceDE w:val="0"/>
        <w:autoSpaceDN w:val="0"/>
        <w:adjustRightInd w:val="0"/>
        <w:spacing w:line="276" w:lineRule="auto"/>
        <w:ind w:firstLine="235"/>
        <w:jc w:val="both"/>
        <w:rPr>
          <w:spacing w:val="-1"/>
        </w:rPr>
      </w:pPr>
      <w:r w:rsidRPr="001409C1">
        <w:t>Отсутствует ориентация на обстоятельства поступ</w:t>
      </w:r>
      <w:r w:rsidRPr="001409C1">
        <w:softHyphen/>
        <w:t>ка — следует наказать обоих: оба виноваты, оба поступили плохо.</w:t>
      </w:r>
    </w:p>
    <w:p w:rsidR="00C636FB" w:rsidRPr="001409C1" w:rsidRDefault="00C636FB" w:rsidP="00561C81">
      <w:pPr>
        <w:widowControl w:val="0"/>
        <w:numPr>
          <w:ilvl w:val="0"/>
          <w:numId w:val="113"/>
        </w:numPr>
        <w:shd w:val="clear" w:color="auto" w:fill="FFFFFF"/>
        <w:tabs>
          <w:tab w:val="left" w:pos="557"/>
        </w:tabs>
        <w:autoSpaceDE w:val="0"/>
        <w:autoSpaceDN w:val="0"/>
        <w:adjustRightInd w:val="0"/>
        <w:spacing w:line="276" w:lineRule="auto"/>
        <w:ind w:firstLine="235"/>
        <w:jc w:val="both"/>
      </w:pPr>
      <w:r w:rsidRPr="001409C1">
        <w:t>Ориентация на объективные последствия поступка — следует наказать Сережу: он виноват больше, так как раз</w:t>
      </w:r>
      <w:r w:rsidRPr="001409C1">
        <w:softHyphen/>
        <w:t>бил больше (много) чашек.</w:t>
      </w:r>
    </w:p>
    <w:p w:rsidR="00C636FB" w:rsidRPr="001409C1" w:rsidRDefault="00C636FB" w:rsidP="00561C81">
      <w:pPr>
        <w:widowControl w:val="0"/>
        <w:numPr>
          <w:ilvl w:val="0"/>
          <w:numId w:val="113"/>
        </w:numPr>
        <w:shd w:val="clear" w:color="auto" w:fill="FFFFFF"/>
        <w:tabs>
          <w:tab w:val="left" w:pos="557"/>
        </w:tabs>
        <w:autoSpaceDE w:val="0"/>
        <w:autoSpaceDN w:val="0"/>
        <w:adjustRightInd w:val="0"/>
        <w:spacing w:line="276" w:lineRule="auto"/>
        <w:ind w:firstLine="235"/>
        <w:jc w:val="both"/>
      </w:pPr>
      <w:r w:rsidRPr="001409C1">
        <w:t>Ориентация на мотивы поступка — Петя виноват боль</w:t>
      </w:r>
      <w:r w:rsidRPr="001409C1">
        <w:softHyphen/>
        <w:t>ше, ведь Сережа хотел помочь маме, а Петя — удовлетво</w:t>
      </w:r>
      <w:r w:rsidRPr="001409C1">
        <w:softHyphen/>
        <w:t>рить свои желания. Ориентация на намерения героя. Прояв</w:t>
      </w:r>
      <w:r w:rsidRPr="001409C1">
        <w:softHyphen/>
        <w:t>ление децентрации как учета намерений героя рассказа.</w:t>
      </w:r>
    </w:p>
    <w:p w:rsidR="00C636FB" w:rsidRPr="001409C1" w:rsidRDefault="00C636FB" w:rsidP="00561C81">
      <w:pPr>
        <w:shd w:val="clear" w:color="auto" w:fill="FFFFFF"/>
        <w:spacing w:line="276" w:lineRule="auto"/>
        <w:ind w:firstLine="600"/>
        <w:jc w:val="both"/>
      </w:pPr>
      <w:r w:rsidRPr="001409C1">
        <w:t>В остальных образовательных областях используются традиционно сложившиеся и оправдавшие себя в практике методики, описанные авторами в методических рекомендациях к программе. В частности, вы найдете такие програм</w:t>
      </w:r>
      <w:r w:rsidRPr="001409C1">
        <w:softHyphen/>
        <w:t>мы обследования детей в ключевых областях формирова</w:t>
      </w:r>
      <w:r w:rsidRPr="001409C1">
        <w:softHyphen/>
        <w:t>ния элементарных математических представлений, основ логического мышления ребенка, подготовки к обучению грамоте.</w:t>
      </w:r>
    </w:p>
    <w:p w:rsidR="00C636FB" w:rsidRPr="001409C1" w:rsidRDefault="00C636FB" w:rsidP="00561C81">
      <w:pPr>
        <w:shd w:val="clear" w:color="auto" w:fill="FFFFFF"/>
        <w:spacing w:line="276" w:lineRule="auto"/>
        <w:ind w:firstLine="600"/>
        <w:jc w:val="both"/>
      </w:pPr>
    </w:p>
    <w:p w:rsidR="00C636FB" w:rsidRPr="001409C1" w:rsidRDefault="00C636FB" w:rsidP="00561C81">
      <w:pPr>
        <w:shd w:val="clear" w:color="auto" w:fill="FFFFFF"/>
        <w:spacing w:line="276" w:lineRule="auto"/>
        <w:ind w:firstLine="600"/>
        <w:jc w:val="both"/>
      </w:pPr>
    </w:p>
    <w:p w:rsidR="00C636FB" w:rsidRPr="001409C1" w:rsidRDefault="00C636FB" w:rsidP="00561C81">
      <w:pPr>
        <w:shd w:val="clear" w:color="auto" w:fill="FFFFFF"/>
        <w:spacing w:line="276" w:lineRule="auto"/>
        <w:ind w:firstLine="600"/>
        <w:jc w:val="right"/>
      </w:pPr>
      <w:r w:rsidRPr="001409C1">
        <w:t>Приложение 9</w:t>
      </w:r>
    </w:p>
    <w:p w:rsidR="00C636FB" w:rsidRPr="001409C1" w:rsidRDefault="00C636FB" w:rsidP="00561C81">
      <w:pPr>
        <w:shd w:val="clear" w:color="auto" w:fill="FFFFFF"/>
        <w:spacing w:line="276" w:lineRule="auto"/>
        <w:ind w:firstLine="600"/>
        <w:jc w:val="center"/>
        <w:rPr>
          <w:b/>
        </w:rPr>
      </w:pPr>
      <w:r w:rsidRPr="001409C1">
        <w:rPr>
          <w:b/>
        </w:rPr>
        <w:t>Мониторинг по программе «Радуга»</w:t>
      </w:r>
    </w:p>
    <w:tbl>
      <w:tblPr>
        <w:tblpPr w:leftFromText="180" w:rightFromText="180" w:vertAnchor="page" w:horzAnchor="margin" w:tblpY="6589"/>
        <w:tblW w:w="106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31"/>
        <w:gridCol w:w="743"/>
        <w:gridCol w:w="3778"/>
        <w:gridCol w:w="1843"/>
        <w:gridCol w:w="1276"/>
        <w:gridCol w:w="1276"/>
      </w:tblGrid>
      <w:tr w:rsidR="00C636FB" w:rsidRPr="001409C1">
        <w:trPr>
          <w:tblCellSpacing w:w="0" w:type="dxa"/>
        </w:trPr>
        <w:tc>
          <w:tcPr>
            <w:tcW w:w="1731" w:type="dxa"/>
            <w:tcBorders>
              <w:top w:val="outset" w:sz="6" w:space="0" w:color="auto"/>
              <w:bottom w:val="outset" w:sz="6" w:space="0" w:color="auto"/>
              <w:right w:val="outset" w:sz="6" w:space="0" w:color="auto"/>
            </w:tcBorders>
          </w:tcPr>
          <w:p w:rsidR="00C636FB" w:rsidRPr="001409C1" w:rsidRDefault="00C636FB" w:rsidP="00561C81">
            <w:r w:rsidRPr="001409C1">
              <w:rPr>
                <w:b/>
                <w:bCs/>
              </w:rPr>
              <w:t>Объект (Интегративные качества)</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Возраст</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rPr>
                <w:b/>
              </w:rPr>
            </w:pPr>
            <w:r w:rsidRPr="001409C1">
              <w:rPr>
                <w:b/>
              </w:rPr>
              <w:t>Что проверяется</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rPr>
              <w:t>Форма (перечень диагностических средств, методик)</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rPr>
                <w:b/>
                <w:bCs/>
              </w:rPr>
            </w:pPr>
            <w:r w:rsidRPr="001409C1">
              <w:rPr>
                <w:b/>
                <w:bCs/>
              </w:rPr>
              <w:t>Сроки</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rPr>
                <w:b/>
                <w:bCs/>
              </w:rPr>
              <w:t>Ответственные</w:t>
            </w:r>
          </w:p>
        </w:tc>
      </w:tr>
      <w:tr w:rsidR="00C636FB" w:rsidRPr="001409C1">
        <w:trPr>
          <w:trHeight w:val="1015"/>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r w:rsidRPr="001409C1">
              <w:t>Физически развитый, овладевший основными культурно-гигиеническими навыками(КГН)</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3-4</w:t>
            </w:r>
          </w:p>
          <w:p w:rsidR="00C636FB" w:rsidRPr="001409C1" w:rsidRDefault="00C636FB" w:rsidP="00561C81">
            <w:r w:rsidRPr="001409C1">
              <w:rPr>
                <w:b/>
                <w:bCs/>
              </w:rPr>
              <w:t>4-5</w:t>
            </w:r>
          </w:p>
          <w:p w:rsidR="00C636FB" w:rsidRPr="001409C1" w:rsidRDefault="00C636FB" w:rsidP="00561C81">
            <w:r w:rsidRPr="001409C1">
              <w:rPr>
                <w:b/>
                <w:bCs/>
              </w:rPr>
              <w:t>5-6</w:t>
            </w:r>
          </w:p>
          <w:p w:rsidR="00C636FB" w:rsidRPr="001409C1" w:rsidRDefault="00C636FB" w:rsidP="00561C81">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Мониторинг физического развития и физической подготовленности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Измерения</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 </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Сентябрь, май </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p w:rsidR="00C636FB" w:rsidRPr="001409C1" w:rsidRDefault="00C636FB" w:rsidP="00561C81"/>
          <w:p w:rsidR="00C636FB" w:rsidRPr="001409C1" w:rsidRDefault="00C636FB" w:rsidP="00561C81"/>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3-4</w:t>
            </w:r>
          </w:p>
          <w:p w:rsidR="00C636FB" w:rsidRPr="001409C1" w:rsidRDefault="00C636FB" w:rsidP="00561C81">
            <w:r w:rsidRPr="001409C1">
              <w:rPr>
                <w:b/>
                <w:bCs/>
              </w:rPr>
              <w:t>4-5</w:t>
            </w:r>
          </w:p>
          <w:p w:rsidR="00C636FB" w:rsidRPr="001409C1" w:rsidRDefault="00C636FB" w:rsidP="00561C81">
            <w:r w:rsidRPr="001409C1">
              <w:rPr>
                <w:b/>
                <w:bCs/>
              </w:rPr>
              <w:t>5-6</w:t>
            </w:r>
          </w:p>
          <w:p w:rsidR="00C636FB" w:rsidRPr="001409C1" w:rsidRDefault="00C636FB" w:rsidP="00561C81">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 выполнение КГН в соответствии с возрастом.</w:t>
            </w:r>
          </w:p>
          <w:p w:rsidR="00C636FB" w:rsidRPr="001409C1" w:rsidRDefault="00C636FB" w:rsidP="00561C81">
            <w:r w:rsidRPr="001409C1">
              <w:t>- соблюдение элементарных правил ЗОЖ в соответствии с возрастом.</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 </w:t>
            </w:r>
          </w:p>
          <w:p w:rsidR="00C636FB" w:rsidRPr="001409C1" w:rsidRDefault="00C636FB" w:rsidP="00561C81">
            <w:r w:rsidRPr="001409C1">
              <w:t>Воспитатели</w:t>
            </w: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r w:rsidRPr="001409C1">
              <w:t>Овладевший необходимыми умениями и навыками;</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по программе «Радуга» в соответствии с возрастом</w:t>
            </w:r>
          </w:p>
          <w:p w:rsidR="00C636FB" w:rsidRPr="001409C1" w:rsidRDefault="00C636FB" w:rsidP="00561C81">
            <w:r w:rsidRPr="001409C1">
              <w:t>- Развитие речи (лексико-грамматич, связная речь)</w:t>
            </w:r>
          </w:p>
          <w:p w:rsidR="00C636FB" w:rsidRPr="001409C1" w:rsidRDefault="00C636FB" w:rsidP="00561C81">
            <w:r w:rsidRPr="001409C1">
              <w:t> - Уровень развития звукопроизношения</w:t>
            </w:r>
          </w:p>
          <w:p w:rsidR="00C636FB" w:rsidRPr="001409C1" w:rsidRDefault="00C636FB" w:rsidP="00561C81">
            <w:r w:rsidRPr="001409C1">
              <w:t> </w:t>
            </w:r>
          </w:p>
          <w:p w:rsidR="00C636FB" w:rsidRPr="001409C1" w:rsidRDefault="00C636FB" w:rsidP="00561C81">
            <w:r w:rsidRPr="001409C1">
              <w:t>- Формирование элементарных математических представлений</w:t>
            </w:r>
          </w:p>
          <w:p w:rsidR="00C636FB" w:rsidRPr="001409C1" w:rsidRDefault="00C636FB" w:rsidP="00561C81">
            <w:r w:rsidRPr="001409C1">
              <w:t>- Формирование конструктивных умений</w:t>
            </w:r>
          </w:p>
          <w:p w:rsidR="00C636FB" w:rsidRPr="001409C1" w:rsidRDefault="00C636FB" w:rsidP="00561C81">
            <w:r w:rsidRPr="001409C1">
              <w:t> - Игра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Тестирование</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Сентябрь, май </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Воспитатели</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по программе «Радуга» в соответствии с возрастом</w:t>
            </w:r>
          </w:p>
          <w:p w:rsidR="00C636FB" w:rsidRPr="001409C1" w:rsidRDefault="00C636FB" w:rsidP="00561C81">
            <w:r w:rsidRPr="001409C1">
              <w:t>- Развитие речи (лексико-грамматич, связная речь)</w:t>
            </w:r>
          </w:p>
          <w:p w:rsidR="00C636FB" w:rsidRPr="001409C1" w:rsidRDefault="00C636FB" w:rsidP="00561C81">
            <w:r w:rsidRPr="001409C1">
              <w:t> -Уровень развития звукопроизношения</w:t>
            </w:r>
          </w:p>
          <w:p w:rsidR="00C636FB" w:rsidRPr="001409C1" w:rsidRDefault="00C636FB" w:rsidP="00561C81">
            <w:r w:rsidRPr="001409C1">
              <w:t> </w:t>
            </w:r>
          </w:p>
          <w:p w:rsidR="00C636FB" w:rsidRPr="001409C1" w:rsidRDefault="00C636FB" w:rsidP="00561C81">
            <w:r w:rsidRPr="001409C1">
              <w:t>- Формирование элементарных математических представлений</w:t>
            </w:r>
          </w:p>
          <w:p w:rsidR="00C636FB" w:rsidRPr="001409C1" w:rsidRDefault="00C636FB" w:rsidP="00561C81">
            <w:r w:rsidRPr="001409C1">
              <w:t>- Формирование конструктивных умений</w:t>
            </w:r>
          </w:p>
          <w:p w:rsidR="00C636FB" w:rsidRPr="001409C1" w:rsidRDefault="00C636FB" w:rsidP="00561C81">
            <w:r w:rsidRPr="001409C1">
              <w:t> - Игра</w:t>
            </w:r>
          </w:p>
          <w:p w:rsidR="00C636FB" w:rsidRPr="001409C1" w:rsidRDefault="00C636FB" w:rsidP="00561C81"/>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Тестирование</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p w:rsidR="00C636FB" w:rsidRPr="001409C1" w:rsidRDefault="00C636FB" w:rsidP="00561C81">
            <w:r w:rsidRPr="001409C1">
              <w:t>Воспитатели</w:t>
            </w:r>
          </w:p>
          <w:p w:rsidR="00C636FB" w:rsidRPr="001409C1" w:rsidRDefault="00C636FB" w:rsidP="00561C81"/>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по программе «Радуга» в соответствии с возрастом</w:t>
            </w:r>
          </w:p>
          <w:p w:rsidR="00C636FB" w:rsidRPr="001409C1" w:rsidRDefault="00C636FB" w:rsidP="00561C81">
            <w:r w:rsidRPr="001409C1">
              <w:t>- Развитие речи (лексико-грамматич, связная речь)</w:t>
            </w:r>
          </w:p>
          <w:p w:rsidR="00C636FB" w:rsidRPr="001409C1" w:rsidRDefault="00C636FB" w:rsidP="00561C81">
            <w:r w:rsidRPr="001409C1">
              <w:t> - Уровень развития звукопроизношения</w:t>
            </w:r>
          </w:p>
          <w:p w:rsidR="00C636FB" w:rsidRPr="001409C1" w:rsidRDefault="00C636FB" w:rsidP="00561C81">
            <w:r w:rsidRPr="001409C1">
              <w:t> </w:t>
            </w:r>
          </w:p>
          <w:p w:rsidR="00C636FB" w:rsidRPr="001409C1" w:rsidRDefault="00C636FB" w:rsidP="00561C81">
            <w:r w:rsidRPr="001409C1">
              <w:t>- Формирование элементарных математических представлений</w:t>
            </w:r>
          </w:p>
          <w:p w:rsidR="00C636FB" w:rsidRPr="001409C1" w:rsidRDefault="00C636FB" w:rsidP="00561C81">
            <w:r w:rsidRPr="001409C1">
              <w:t>- Формирование конструктивных умений</w:t>
            </w:r>
          </w:p>
          <w:p w:rsidR="00C636FB" w:rsidRPr="001409C1" w:rsidRDefault="00C636FB" w:rsidP="00561C81">
            <w:r w:rsidRPr="001409C1">
              <w:t> - Игра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Тестирование</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 </w:t>
            </w:r>
          </w:p>
          <w:p w:rsidR="00C636FB" w:rsidRPr="001409C1" w:rsidRDefault="00C636FB" w:rsidP="00561C81">
            <w:r w:rsidRPr="001409C1">
              <w:t>Воспитатели</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по программе «Радуга» в соответствии с возрастом</w:t>
            </w:r>
          </w:p>
          <w:p w:rsidR="00C636FB" w:rsidRPr="001409C1" w:rsidRDefault="00C636FB" w:rsidP="00561C81">
            <w:r w:rsidRPr="001409C1">
              <w:t>- Развитие речи (лексико-грамматич, связная речь)</w:t>
            </w:r>
          </w:p>
          <w:p w:rsidR="00C636FB" w:rsidRPr="001409C1" w:rsidRDefault="00C636FB" w:rsidP="00561C81">
            <w:r w:rsidRPr="001409C1">
              <w:t> - уровень развития звукопроизношения</w:t>
            </w:r>
          </w:p>
          <w:p w:rsidR="00C636FB" w:rsidRPr="001409C1" w:rsidRDefault="00C636FB" w:rsidP="00561C81">
            <w:r w:rsidRPr="001409C1">
              <w:t> - формирование элементарных математических представлений</w:t>
            </w:r>
          </w:p>
          <w:p w:rsidR="00C636FB" w:rsidRPr="001409C1" w:rsidRDefault="00C636FB" w:rsidP="00561C81">
            <w:r w:rsidRPr="001409C1">
              <w:t>- графический диктант Эльконина.</w:t>
            </w:r>
          </w:p>
          <w:p w:rsidR="00C636FB" w:rsidRPr="001409C1" w:rsidRDefault="00C636FB" w:rsidP="00561C81">
            <w:pPr>
              <w:spacing w:before="100" w:beforeAutospacing="1"/>
            </w:pPr>
            <w:r w:rsidRPr="001409C1">
              <w:t> - Формирование конструктивных умений</w:t>
            </w:r>
          </w:p>
          <w:p w:rsidR="00C636FB" w:rsidRPr="001409C1" w:rsidRDefault="00C636FB" w:rsidP="00561C81">
            <w:pPr>
              <w:spacing w:before="100" w:beforeAutospacing="1"/>
            </w:pPr>
            <w:r w:rsidRPr="001409C1">
              <w:t>  - Игра</w:t>
            </w:r>
          </w:p>
          <w:p w:rsidR="00C636FB" w:rsidRPr="001409C1" w:rsidRDefault="00C636FB" w:rsidP="00561C81">
            <w:pPr>
              <w:spacing w:before="100" w:beforeAutospacing="1"/>
            </w:pPr>
          </w:p>
          <w:p w:rsidR="00C636FB" w:rsidRPr="001409C1" w:rsidRDefault="00C636FB" w:rsidP="00561C81">
            <w:pPr>
              <w:spacing w:before="100" w:beforeAutospacing="1"/>
            </w:pP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Тестирование</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Воспитатели</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Овладевший необходимыми умениями и навыками;</w:t>
            </w:r>
          </w:p>
          <w:p w:rsidR="00C636FB" w:rsidRPr="001409C1" w:rsidRDefault="00C636FB" w:rsidP="00561C81">
            <w:pPr>
              <w:spacing w:before="100" w:beforeAutospacing="1" w:after="100" w:afterAutospacing="1"/>
            </w:pPr>
            <w:r w:rsidRPr="001409C1">
              <w:t> </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Музыкальный руководитель, воспитатель </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Музыкальный руководитель,</w:t>
            </w:r>
          </w:p>
          <w:p w:rsidR="00C636FB" w:rsidRPr="001409C1" w:rsidRDefault="00C636FB" w:rsidP="00561C81">
            <w:pPr>
              <w:spacing w:before="100" w:beforeAutospacing="1" w:after="100" w:afterAutospacing="1"/>
            </w:pPr>
            <w:r w:rsidRPr="001409C1">
              <w:t>Воспитатель </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Музыкальный руководитель,</w:t>
            </w:r>
          </w:p>
          <w:p w:rsidR="00C636FB" w:rsidRPr="001409C1" w:rsidRDefault="00C636FB" w:rsidP="00561C81">
            <w:r w:rsidRPr="001409C1">
              <w:t xml:space="preserve">Воспитатель </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Музыкальный руководитель,</w:t>
            </w:r>
          </w:p>
          <w:p w:rsidR="00C636FB" w:rsidRPr="001409C1" w:rsidRDefault="00C636FB" w:rsidP="00561C81">
            <w:r w:rsidRPr="001409C1">
              <w:t xml:space="preserve">Воспитатель </w:t>
            </w: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Способный решать интеллектуальные и личностные задачи (проблемы), адекватные возрасту;</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Овладевший универсальными предпосылками учебной деятельности </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«Коробочка форм» Оценить степень сформированости восприятия формы и пространственных отношений, способности производить анализ расположения фигур в пространстве</w:t>
            </w:r>
          </w:p>
          <w:p w:rsidR="00C636FB" w:rsidRPr="001409C1" w:rsidRDefault="00C636FB" w:rsidP="00561C81">
            <w:pPr>
              <w:spacing w:before="100" w:beforeAutospacing="1" w:after="100" w:afterAutospacing="1"/>
            </w:pPr>
            <w:r w:rsidRPr="001409C1">
              <w:t>- «Цветные кубики» - оценить способности воспринимать цвета, соотносить их, находить одинаковые, знания названий цветов, умения работать по устной инструкции.</w:t>
            </w:r>
          </w:p>
          <w:p w:rsidR="00C636FB" w:rsidRPr="001409C1" w:rsidRDefault="00C636FB" w:rsidP="00561C81">
            <w:pPr>
              <w:spacing w:before="100" w:beforeAutospacing="1" w:after="100" w:afterAutospacing="1"/>
            </w:pPr>
            <w:r w:rsidRPr="001409C1">
              <w:t>- «Парные картинки» - оценить способности концентрировать внимание на предъявляемых объектах, наблюдательности, зрительной памяти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 </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«Коробочка форм» - изучить степень сформированности восприятия формы и пространственных отношений.</w:t>
            </w:r>
          </w:p>
          <w:p w:rsidR="00C636FB" w:rsidRPr="001409C1" w:rsidRDefault="00C636FB" w:rsidP="00561C81">
            <w:pPr>
              <w:spacing w:before="100" w:beforeAutospacing="1" w:after="100" w:afterAutospacing="1"/>
            </w:pPr>
            <w:r w:rsidRPr="001409C1">
              <w:t>- «Найди домик для картинки» - выявить уровень развития наглядно-образного мышле</w:t>
            </w:r>
            <w:r w:rsidRPr="001409C1">
              <w:softHyphen/>
              <w:t>ния, умения группировать картинки, подбирать обобщающие слова.</w:t>
            </w:r>
          </w:p>
          <w:p w:rsidR="00C636FB" w:rsidRPr="001409C1" w:rsidRDefault="00C636FB" w:rsidP="00561C81">
            <w:pPr>
              <w:spacing w:before="100" w:beforeAutospacing="1" w:after="100" w:afterAutospacing="1"/>
            </w:pPr>
            <w:r w:rsidRPr="001409C1">
              <w:t>- «Лабиринты» - Изучить умения понимать инструкцию, устойчивости, кон</w:t>
            </w:r>
            <w:r w:rsidRPr="001409C1">
              <w:softHyphen/>
              <w:t>центрации, объема внимания, а также целенаправленности дея</w:t>
            </w:r>
            <w:r w:rsidRPr="001409C1">
              <w:softHyphen/>
              <w:t>тельности и особенностей зрительного восприятия.</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-«Найди семью»  - выявить уровень развития наглядно- образного мышления, элементов логического мышления, умение группировать предметы по их функциональному назначению</w:t>
            </w:r>
          </w:p>
          <w:p w:rsidR="00C636FB" w:rsidRDefault="00C636FB" w:rsidP="00561C81">
            <w:pPr>
              <w:spacing w:before="100" w:beforeAutospacing="1" w:after="100" w:afterAutospacing="1"/>
            </w:pPr>
            <w:r w:rsidRPr="001409C1">
              <w:t xml:space="preserve">- «Последовательные картинки» - Выявить способности ребенка понять сюжет в целом, умение устанавливать причинно- следственные связи, лежащие в основе изображенной ситуации, </w:t>
            </w:r>
          </w:p>
          <w:p w:rsidR="00C636FB" w:rsidRDefault="00C636FB" w:rsidP="00561C81">
            <w:pPr>
              <w:spacing w:before="100" w:beforeAutospacing="1" w:after="100" w:afterAutospacing="1"/>
            </w:pPr>
          </w:p>
          <w:p w:rsidR="00C636FB" w:rsidRPr="001409C1" w:rsidRDefault="00C636FB" w:rsidP="00561C81">
            <w:pPr>
              <w:spacing w:before="100" w:beforeAutospacing="1" w:after="100" w:afterAutospacing="1"/>
            </w:pPr>
            <w:r w:rsidRPr="001409C1">
              <w:t>составлять последовательный рассказ.</w:t>
            </w:r>
          </w:p>
          <w:p w:rsidR="00C636FB" w:rsidRPr="001409C1" w:rsidRDefault="00C636FB" w:rsidP="00561C81">
            <w:pPr>
              <w:spacing w:before="100" w:beforeAutospacing="1" w:after="100" w:afterAutospacing="1"/>
            </w:pPr>
          </w:p>
          <w:p w:rsidR="00C636FB" w:rsidRPr="001409C1" w:rsidRDefault="00C636FB" w:rsidP="00561C81">
            <w:pPr>
              <w:spacing w:before="100" w:beforeAutospacing="1" w:after="100" w:afterAutospacing="1"/>
            </w:pPr>
            <w:r w:rsidRPr="001409C1">
              <w:t>- «Рыбка» - определить уровень развития наглядно- образного мышления, организации деятельности, умение действовать по образцу, анализировать пространство.</w:t>
            </w:r>
          </w:p>
          <w:p w:rsidR="00C636FB" w:rsidRPr="001409C1" w:rsidRDefault="00C636FB" w:rsidP="00561C81">
            <w:pPr>
              <w:spacing w:before="100" w:beforeAutospacing="1" w:after="100" w:afterAutospacing="1"/>
            </w:pPr>
            <w:r w:rsidRPr="001409C1">
              <w:t>- «Разрезные картинки 4-х составные» -  Выявить уровень развития восприятия, умение воспроизводить целостный образ</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 xml:space="preserve">Воспитатель </w:t>
            </w:r>
          </w:p>
        </w:tc>
      </w:tr>
      <w:tr w:rsidR="00C636FB" w:rsidRPr="001409C1">
        <w:trPr>
          <w:trHeight w:val="5658"/>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«4-й лишний» Определить уровень развития логического мышления, уровень обобщения и анализа у ребенка</w:t>
            </w:r>
          </w:p>
          <w:p w:rsidR="00C636FB" w:rsidRPr="001409C1" w:rsidRDefault="00C636FB" w:rsidP="00561C81">
            <w:pPr>
              <w:spacing w:before="100" w:beforeAutospacing="1" w:after="100" w:afterAutospacing="1"/>
            </w:pPr>
            <w:r w:rsidRPr="001409C1">
              <w:t>- «Последовательные картинки» - выявить уровень развития логического мышления, спо</w:t>
            </w:r>
            <w:r w:rsidRPr="001409C1">
              <w:softHyphen/>
              <w:t>собность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C636FB" w:rsidRPr="001409C1" w:rsidRDefault="00C636FB" w:rsidP="00561C81">
            <w:pPr>
              <w:spacing w:before="100" w:beforeAutospacing="1" w:after="100" w:afterAutospacing="1"/>
            </w:pPr>
            <w:r w:rsidRPr="001409C1">
              <w:t>- «Найди недостающий» - изучить сформированность умения выявлять законо</w:t>
            </w:r>
            <w:r w:rsidRPr="001409C1">
              <w:softHyphen/>
              <w:t>мерности и обосновывать свой выбор.</w:t>
            </w:r>
          </w:p>
          <w:p w:rsidR="00C636FB" w:rsidRPr="001409C1" w:rsidRDefault="00C636FB" w:rsidP="00561C81">
            <w:pPr>
              <w:spacing w:before="100" w:beforeAutospacing="1" w:after="100" w:afterAutospacing="1"/>
            </w:pPr>
            <w:r w:rsidRPr="001409C1">
              <w:t>- «Графический диктант» Д.Б.Эльконин - определитьоценку умения ребенка точно выполнять задания взросло</w:t>
            </w:r>
            <w:r w:rsidRPr="001409C1">
              <w:softHyphen/>
              <w:t>го, предлагаемые им в устной форме, и способность самостоя</w:t>
            </w:r>
            <w:r w:rsidRPr="001409C1">
              <w:softHyphen/>
              <w:t>тельно выполнить требуемое задание по зрительно восприни</w:t>
            </w:r>
            <w:r w:rsidRPr="001409C1">
              <w:softHyphen/>
              <w:t>маемому образцу.</w:t>
            </w:r>
          </w:p>
          <w:p w:rsidR="00C636FB" w:rsidRPr="001409C1" w:rsidRDefault="00C636FB" w:rsidP="00561C81">
            <w:pPr>
              <w:spacing w:before="100" w:beforeAutospacing="1" w:after="100" w:afterAutospacing="1"/>
            </w:pPr>
            <w:r w:rsidRPr="001409C1">
              <w:t>- Выявить уровень произвольности, определить сформи</w:t>
            </w:r>
            <w:r w:rsidRPr="001409C1">
              <w:softHyphen/>
              <w:t>рованность «внутренней позиции школьника».</w:t>
            </w:r>
          </w:p>
          <w:p w:rsidR="00C636FB" w:rsidRPr="005C5292" w:rsidRDefault="00C636FB" w:rsidP="00066000">
            <w:pPr>
              <w:spacing w:before="100" w:beforeAutospacing="1" w:after="100" w:afterAutospacing="1"/>
            </w:pPr>
            <w:r w:rsidRPr="001409C1">
              <w:t>- Керн И. готовность к школе.</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 </w:t>
            </w:r>
          </w:p>
        </w:tc>
      </w:tr>
      <w:tr w:rsidR="00C636FB" w:rsidRPr="001409C1">
        <w:trPr>
          <w:trHeight w:val="751"/>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r w:rsidRPr="001409C1">
              <w:t>Имеющий первичные представления о себе, семье, обществе (ближайшем социуме), государстве (стране), мире и природе </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Беседа </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Беседа </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tc>
      </w:tr>
      <w:tr w:rsidR="00C636FB" w:rsidRPr="001409C1">
        <w:trPr>
          <w:trHeight w:val="397"/>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Беседа</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Овладевший средствами общения и способами взаимодействия со взрослыми и сверстниками</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Изучить взаимодействия со взрослыми и сверстниками средствами общения (таблица)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Изучить взаимодействия со взрослыми и сверстниками средствами общения (таблица)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воспитатели,</w:t>
            </w:r>
          </w:p>
          <w:p w:rsidR="00C636FB" w:rsidRPr="001409C1" w:rsidRDefault="00C636FB" w:rsidP="00561C81"/>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«Коммуникативные способности» С.Веракса.  (таблица)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 </w:t>
            </w:r>
          </w:p>
          <w:p w:rsidR="00C636FB" w:rsidRPr="001409C1" w:rsidRDefault="00C636FB" w:rsidP="00561C81">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Сент,май</w:t>
            </w:r>
          </w:p>
          <w:p w:rsidR="00C636FB" w:rsidRPr="001409C1" w:rsidRDefault="00C636FB" w:rsidP="00561C81">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Социометрия «Волшебный дворец» Г.Я.Кудрина -Определить характер отношений ребенка со сверстниками.</w:t>
            </w:r>
          </w:p>
          <w:p w:rsidR="00C636FB" w:rsidRPr="001409C1" w:rsidRDefault="00C636FB" w:rsidP="00561C81">
            <w:pPr>
              <w:spacing w:before="100" w:beforeAutospacing="1" w:after="100" w:afterAutospacing="1"/>
            </w:pPr>
            <w:r w:rsidRPr="001409C1">
              <w:t>- «Коммуникативные способности» С.Веракса.  (таблица)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r w:rsidRPr="001409C1">
              <w:t>социометрия</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Окт,апр.</w:t>
            </w:r>
          </w:p>
        </w:tc>
        <w:tc>
          <w:tcPr>
            <w:tcW w:w="1276" w:type="dxa"/>
            <w:tcBorders>
              <w:top w:val="outset" w:sz="6" w:space="0" w:color="auto"/>
              <w:left w:val="outset" w:sz="6" w:space="0" w:color="auto"/>
              <w:bottom w:val="outset" w:sz="6" w:space="0" w:color="auto"/>
            </w:tcBorders>
          </w:tcPr>
          <w:p w:rsidR="00C636FB" w:rsidRPr="001409C1" w:rsidRDefault="00C636FB" w:rsidP="00561C81">
            <w:r w:rsidRPr="001409C1">
              <w:t xml:space="preserve">Воспитатель </w:t>
            </w: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Изучение понимания эмоциональных состояний людей, изображённых на карт </w:t>
            </w:r>
          </w:p>
          <w:p w:rsidR="00C636FB" w:rsidRPr="001409C1" w:rsidRDefault="00C636FB" w:rsidP="00561C81">
            <w:pPr>
              <w:spacing w:before="100" w:beforeAutospacing="1" w:after="100" w:afterAutospacing="1"/>
            </w:pPr>
            <w:r w:rsidRPr="001409C1">
              <w:t>- Изучить способы управления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(таблица)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критериально-ориентированная методика нетестового типа</w:t>
            </w:r>
          </w:p>
          <w:p w:rsidR="00C636FB" w:rsidRPr="001409C1" w:rsidRDefault="00C636FB" w:rsidP="00561C81">
            <w:pPr>
              <w:spacing w:before="100" w:beforeAutospacing="1" w:after="100" w:afterAutospacing="1"/>
            </w:pPr>
            <w:r w:rsidRPr="001409C1">
              <w:t> 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Сент,май</w:t>
            </w:r>
          </w:p>
          <w:p w:rsidR="00C636FB" w:rsidRPr="001409C1" w:rsidRDefault="00C636FB" w:rsidP="00561C81">
            <w:pPr>
              <w:spacing w:before="100" w:beforeAutospacing="1" w:after="100" w:afterAutospacing="1"/>
            </w:pPr>
          </w:p>
          <w:p w:rsidR="00C636FB" w:rsidRPr="001409C1" w:rsidRDefault="00C636FB" w:rsidP="00561C81">
            <w:pPr>
              <w:spacing w:before="100" w:beforeAutospacing="1" w:after="100" w:afterAutospacing="1"/>
            </w:pPr>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tc>
      </w:tr>
      <w:tr w:rsidR="00C636FB" w:rsidRPr="001409C1">
        <w:trPr>
          <w:trHeight w:val="1712"/>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 Изучение понимания эмоциональных состояний людей, изображённых на картинке</w:t>
            </w:r>
          </w:p>
          <w:p w:rsidR="00C636FB" w:rsidRPr="001409C1" w:rsidRDefault="00C636FB" w:rsidP="00561C81">
            <w:r w:rsidRPr="001409C1">
              <w:t> - Изучить способы управления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(таблица)</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r w:rsidRPr="001409C1">
              <w:t>критериально-ориентированная методика нетестового типа</w:t>
            </w:r>
          </w:p>
          <w:p w:rsidR="00C636FB" w:rsidRPr="001409C1" w:rsidRDefault="00C636FB" w:rsidP="00561C81">
            <w:r w:rsidRPr="001409C1">
              <w:t> 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 Воспитатели </w:t>
            </w:r>
          </w:p>
          <w:p w:rsidR="00C636FB" w:rsidRPr="001409C1" w:rsidRDefault="00C636FB" w:rsidP="00561C81">
            <w:pPr>
              <w:spacing w:before="100" w:beforeAutospacing="1" w:after="100" w:afterAutospacing="1"/>
            </w:pPr>
            <w:r w:rsidRPr="001409C1">
              <w:t> </w:t>
            </w:r>
          </w:p>
          <w:p w:rsidR="00C636FB" w:rsidRPr="001409C1" w:rsidRDefault="00C636FB" w:rsidP="00561C81">
            <w:pPr>
              <w:spacing w:before="100" w:beforeAutospacing="1" w:after="100" w:afterAutospacing="1"/>
            </w:pP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-«Лесенка»  С.Г. Якобсон, В.Г. Щур. - Определить особенности самооценки ребенка (как общего отношения к себе) и представлений ребенка о том, как его оценивают другие люди.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Тестирование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p w:rsidR="00C636FB" w:rsidRPr="001409C1" w:rsidRDefault="00C636FB" w:rsidP="00561C81">
            <w:pPr>
              <w:spacing w:before="100" w:beforeAutospacing="1" w:after="100" w:afterAutospacing="1"/>
            </w:pP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-«Лесенка»  С.Г. Якобсон, В.Г. Щур. - Определить особенности самооценки ребенка (как общего отношения к себе) и представлений ребенка о том, как его оценивают другие люди.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Тестирование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p w:rsidR="00C636FB" w:rsidRPr="001409C1" w:rsidRDefault="00C636FB" w:rsidP="00561C81">
            <w:pPr>
              <w:spacing w:before="100" w:beforeAutospacing="1" w:after="100" w:afterAutospacing="1"/>
            </w:pP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Любознательный активный</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Воспитатели</w:t>
            </w:r>
          </w:p>
          <w:p w:rsidR="00C636FB" w:rsidRPr="001409C1" w:rsidRDefault="00C636FB" w:rsidP="00561C81">
            <w:pPr>
              <w:spacing w:before="100" w:beforeAutospacing="1" w:after="100" w:afterAutospacing="1"/>
            </w:pP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val="restart"/>
            <w:tcBorders>
              <w:top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Эмоционально отзывчивый</w:t>
            </w:r>
          </w:p>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3-4</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p w:rsidR="00C636FB" w:rsidRPr="001409C1" w:rsidRDefault="00C636FB" w:rsidP="00561C81">
            <w:pPr>
              <w:spacing w:before="100" w:beforeAutospacing="1" w:after="100" w:afterAutospacing="1"/>
            </w:pPr>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4-5</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p w:rsidR="00C636FB" w:rsidRPr="001409C1" w:rsidRDefault="00C636FB" w:rsidP="00561C81">
            <w:pPr>
              <w:spacing w:before="100" w:beforeAutospacing="1" w:after="100" w:afterAutospacing="1"/>
            </w:pPr>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Воспитатель</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5-6</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p w:rsidR="00C636FB" w:rsidRPr="001409C1" w:rsidRDefault="00C636FB" w:rsidP="00561C81">
            <w:pPr>
              <w:spacing w:before="100" w:beforeAutospacing="1" w:after="100" w:afterAutospacing="1"/>
            </w:pPr>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 xml:space="preserve">Воспитатель </w:t>
            </w:r>
          </w:p>
        </w:tc>
      </w:tr>
      <w:tr w:rsidR="00C636FB" w:rsidRPr="001409C1">
        <w:trPr>
          <w:tblCellSpacing w:w="0" w:type="dxa"/>
        </w:trPr>
        <w:tc>
          <w:tcPr>
            <w:tcW w:w="1731" w:type="dxa"/>
            <w:vMerge/>
            <w:tcBorders>
              <w:top w:val="outset" w:sz="6" w:space="0" w:color="auto"/>
              <w:bottom w:val="outset" w:sz="6" w:space="0" w:color="auto"/>
              <w:right w:val="outset" w:sz="6" w:space="0" w:color="auto"/>
            </w:tcBorders>
            <w:vAlign w:val="center"/>
          </w:tcPr>
          <w:p w:rsidR="00C636FB" w:rsidRPr="001409C1" w:rsidRDefault="00C636FB" w:rsidP="00561C81"/>
        </w:tc>
        <w:tc>
          <w:tcPr>
            <w:tcW w:w="7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rPr>
                <w:b/>
                <w:bCs/>
              </w:rPr>
              <w:t>6-7</w:t>
            </w:r>
          </w:p>
        </w:tc>
        <w:tc>
          <w:tcPr>
            <w:tcW w:w="3778"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наблюдение</w:t>
            </w:r>
          </w:p>
        </w:tc>
        <w:tc>
          <w:tcPr>
            <w:tcW w:w="1276" w:type="dxa"/>
            <w:tcBorders>
              <w:top w:val="outset" w:sz="6" w:space="0" w:color="auto"/>
              <w:left w:val="outset" w:sz="6" w:space="0" w:color="auto"/>
              <w:bottom w:val="outset" w:sz="6" w:space="0" w:color="auto"/>
              <w:right w:val="outset" w:sz="6" w:space="0" w:color="auto"/>
            </w:tcBorders>
          </w:tcPr>
          <w:p w:rsidR="00C636FB" w:rsidRPr="001409C1" w:rsidRDefault="00C636FB" w:rsidP="00561C81">
            <w:pPr>
              <w:spacing w:before="100" w:beforeAutospacing="1" w:after="100" w:afterAutospacing="1"/>
            </w:pPr>
            <w:r w:rsidRPr="001409C1">
              <w:t>Сент, май</w:t>
            </w:r>
          </w:p>
          <w:p w:rsidR="00C636FB" w:rsidRPr="001409C1" w:rsidRDefault="00C636FB" w:rsidP="00561C81">
            <w:pPr>
              <w:spacing w:before="100" w:beforeAutospacing="1" w:after="100" w:afterAutospacing="1"/>
            </w:pPr>
            <w:r w:rsidRPr="001409C1">
              <w:t>В теч.года</w:t>
            </w:r>
          </w:p>
        </w:tc>
        <w:tc>
          <w:tcPr>
            <w:tcW w:w="1276" w:type="dxa"/>
            <w:tcBorders>
              <w:top w:val="outset" w:sz="6" w:space="0" w:color="auto"/>
              <w:left w:val="outset" w:sz="6" w:space="0" w:color="auto"/>
              <w:bottom w:val="outset" w:sz="6" w:space="0" w:color="auto"/>
            </w:tcBorders>
          </w:tcPr>
          <w:p w:rsidR="00C636FB" w:rsidRPr="001409C1" w:rsidRDefault="00C636FB" w:rsidP="00561C81">
            <w:pPr>
              <w:spacing w:before="100" w:beforeAutospacing="1" w:after="100" w:afterAutospacing="1"/>
            </w:pPr>
            <w:r w:rsidRPr="001409C1">
              <w:t xml:space="preserve">Воспитатель </w:t>
            </w:r>
          </w:p>
        </w:tc>
      </w:tr>
    </w:tbl>
    <w:p w:rsidR="00C636FB" w:rsidRPr="001409C1" w:rsidRDefault="00C636FB" w:rsidP="00561C81">
      <w:pPr>
        <w:spacing w:after="200" w:line="276" w:lineRule="auto"/>
        <w:rPr>
          <w:lang w:eastAsia="en-US"/>
        </w:rPr>
      </w:pPr>
    </w:p>
    <w:p w:rsidR="00C636FB" w:rsidRPr="001409C1" w:rsidRDefault="00C636FB" w:rsidP="0067195B">
      <w:pPr>
        <w:rPr>
          <w:b/>
        </w:rPr>
      </w:pPr>
    </w:p>
    <w:sectPr w:rsidR="00C636FB" w:rsidRPr="001409C1" w:rsidSect="00561C81">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FB" w:rsidRDefault="00C636FB">
      <w:r>
        <w:separator/>
      </w:r>
    </w:p>
  </w:endnote>
  <w:endnote w:type="continuationSeparator" w:id="0">
    <w:p w:rsidR="00C636FB" w:rsidRDefault="00C636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0000000000000000000"/>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FB" w:rsidRDefault="00C636FB" w:rsidP="00DE0B4A">
    <w:pPr>
      <w:pStyle w:val="Footer"/>
      <w:tabs>
        <w:tab w:val="left" w:pos="28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FB" w:rsidRDefault="00C636FB" w:rsidP="00561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C636FB" w:rsidRDefault="00C636FB" w:rsidP="00561C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FB" w:rsidRDefault="00C636FB" w:rsidP="00561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455</w:t>
    </w:r>
    <w:r>
      <w:rPr>
        <w:rStyle w:val="PageNumber"/>
      </w:rPr>
      <w:fldChar w:fldCharType="end"/>
    </w:r>
  </w:p>
  <w:p w:rsidR="00C636FB" w:rsidRDefault="00C636FB" w:rsidP="00561C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FB" w:rsidRDefault="00C636FB">
      <w:r>
        <w:separator/>
      </w:r>
    </w:p>
  </w:footnote>
  <w:footnote w:type="continuationSeparator" w:id="0">
    <w:p w:rsidR="00C636FB" w:rsidRDefault="00C636FB">
      <w:r>
        <w:continuationSeparator/>
      </w:r>
    </w:p>
  </w:footnote>
  <w:footnote w:id="1">
    <w:p w:rsidR="00C636FB" w:rsidRDefault="00C636FB" w:rsidP="00561C81">
      <w:pPr>
        <w:pStyle w:val="FootnoteText"/>
      </w:pPr>
      <w:r>
        <w:rPr>
          <w:rStyle w:val="FootnoteReference"/>
        </w:rPr>
        <w:footnoteRef/>
      </w:r>
      <w:r>
        <w:t xml:space="preserve"> В других районах России антропометрические показатели развития детей оцениваются на основе региональных стандартов.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FB" w:rsidRDefault="00C636FB" w:rsidP="00456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6FB" w:rsidRDefault="00C636FB" w:rsidP="000660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FB" w:rsidRDefault="00C636FB" w:rsidP="00456E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6FB" w:rsidRDefault="00C636FB" w:rsidP="0006600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abstractNum w:abstractNumId="0">
    <w:nsid w:val="FFFFFFFE"/>
    <w:multiLevelType w:val="singleLevel"/>
    <w:tmpl w:val="3D9AAA38"/>
    <w:lvl w:ilvl="0">
      <w:numFmt w:val="bullet"/>
      <w:lvlText w:val="*"/>
      <w:lvlJc w:val="left"/>
    </w:lvl>
  </w:abstractNum>
  <w:abstractNum w:abstractNumId="1">
    <w:nsid w:val="003A672F"/>
    <w:multiLevelType w:val="hybridMultilevel"/>
    <w:tmpl w:val="1102C62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793453"/>
    <w:multiLevelType w:val="hybridMultilevel"/>
    <w:tmpl w:val="17603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997C7B"/>
    <w:multiLevelType w:val="hybridMultilevel"/>
    <w:tmpl w:val="8DA69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224463F"/>
    <w:multiLevelType w:val="hybridMultilevel"/>
    <w:tmpl w:val="2208CF7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4F49AE"/>
    <w:multiLevelType w:val="hybridMultilevel"/>
    <w:tmpl w:val="9D1A88F6"/>
    <w:lvl w:ilvl="0" w:tplc="2F205CDA">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2547602"/>
    <w:multiLevelType w:val="hybridMultilevel"/>
    <w:tmpl w:val="02700326"/>
    <w:lvl w:ilvl="0" w:tplc="0419000B">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28F61D6"/>
    <w:multiLevelType w:val="hybridMultilevel"/>
    <w:tmpl w:val="382E8D1E"/>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F4452B"/>
    <w:multiLevelType w:val="hybridMultilevel"/>
    <w:tmpl w:val="885CDA28"/>
    <w:lvl w:ilvl="0" w:tplc="3C94649A">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3FB5CE4"/>
    <w:multiLevelType w:val="multilevel"/>
    <w:tmpl w:val="D402D6C6"/>
    <w:lvl w:ilvl="0">
      <w:start w:val="1"/>
      <w:numFmt w:val="decimal"/>
      <w:lvlText w:val="%1."/>
      <w:lvlJc w:val="left"/>
      <w:pPr>
        <w:ind w:left="1440" w:hanging="360"/>
      </w:pPr>
      <w:rPr>
        <w:rFonts w:cs="Times New Roman" w:hint="default"/>
      </w:rPr>
    </w:lvl>
    <w:lvl w:ilvl="1">
      <w:start w:val="6"/>
      <w:numFmt w:val="decimal"/>
      <w:isLgl/>
      <w:lvlText w:val="%1.%2"/>
      <w:lvlJc w:val="left"/>
      <w:pPr>
        <w:ind w:left="145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1">
    <w:nsid w:val="05414000"/>
    <w:multiLevelType w:val="hybridMultilevel"/>
    <w:tmpl w:val="48EC1DEA"/>
    <w:lvl w:ilvl="0" w:tplc="FAECCFA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593F46"/>
    <w:multiLevelType w:val="hybridMultilevel"/>
    <w:tmpl w:val="45100C1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C57486"/>
    <w:multiLevelType w:val="hybridMultilevel"/>
    <w:tmpl w:val="1D4E9AAE"/>
    <w:lvl w:ilvl="0" w:tplc="D1621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CD247E"/>
    <w:multiLevelType w:val="hybridMultilevel"/>
    <w:tmpl w:val="84BC94F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0B403C6D"/>
    <w:multiLevelType w:val="hybridMultilevel"/>
    <w:tmpl w:val="7F0092E4"/>
    <w:lvl w:ilvl="0" w:tplc="0419000F">
      <w:start w:val="1"/>
      <w:numFmt w:val="upperRoman"/>
      <w:lvlText w:val="%1."/>
      <w:lvlJc w:val="right"/>
      <w:pPr>
        <w:tabs>
          <w:tab w:val="num" w:pos="180"/>
        </w:tabs>
        <w:ind w:left="180" w:hanging="18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9504DB"/>
    <w:multiLevelType w:val="hybridMultilevel"/>
    <w:tmpl w:val="C76E5B50"/>
    <w:lvl w:ilvl="0" w:tplc="00D2BCBC">
      <w:start w:val="1"/>
      <w:numFmt w:val="decimal"/>
      <w:lvlText w:val="%1."/>
      <w:lvlJc w:val="left"/>
      <w:pPr>
        <w:ind w:left="1080" w:hanging="360"/>
      </w:pPr>
      <w:rPr>
        <w:rFonts w:cs="Times New Roman" w:hint="default"/>
      </w:rPr>
    </w:lvl>
    <w:lvl w:ilvl="1" w:tplc="04190001"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0C332376"/>
    <w:multiLevelType w:val="hybridMultilevel"/>
    <w:tmpl w:val="82BAA4B0"/>
    <w:lvl w:ilvl="0" w:tplc="AD7E50C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C885C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1122375"/>
    <w:multiLevelType w:val="hybridMultilevel"/>
    <w:tmpl w:val="BD3E849C"/>
    <w:lvl w:ilvl="0" w:tplc="FFFFFFFF">
      <w:start w:val="1"/>
      <w:numFmt w:val="upperRoman"/>
      <w:lvlText w:val="%1."/>
      <w:lvlJc w:val="right"/>
      <w:pPr>
        <w:tabs>
          <w:tab w:val="num" w:pos="180"/>
        </w:tabs>
        <w:ind w:left="180" w:hanging="18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119523C1"/>
    <w:multiLevelType w:val="hybridMultilevel"/>
    <w:tmpl w:val="1F94EE9E"/>
    <w:lvl w:ilvl="0" w:tplc="C78AB28E">
      <w:start w:val="1"/>
      <w:numFmt w:val="decimal"/>
      <w:lvlText w:val="%1."/>
      <w:lvlJc w:val="left"/>
      <w:pPr>
        <w:tabs>
          <w:tab w:val="num" w:pos="720"/>
        </w:tabs>
        <w:ind w:left="720" w:hanging="360"/>
      </w:pPr>
      <w:rPr>
        <w:rFonts w:cs="Times New Roman" w:hint="default"/>
      </w:rPr>
    </w:lvl>
    <w:lvl w:ilvl="1" w:tplc="04190001"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1B92BCD"/>
    <w:multiLevelType w:val="hybridMultilevel"/>
    <w:tmpl w:val="EBA840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hint="default"/>
      </w:rPr>
    </w:lvl>
  </w:abstractNum>
  <w:abstractNum w:abstractNumId="24">
    <w:nsid w:val="16502FBB"/>
    <w:multiLevelType w:val="hybridMultilevel"/>
    <w:tmpl w:val="5B9E2F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176778AA"/>
    <w:multiLevelType w:val="hybridMultilevel"/>
    <w:tmpl w:val="CE10B162"/>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8E4B23"/>
    <w:multiLevelType w:val="hybridMultilevel"/>
    <w:tmpl w:val="62F27A8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1F090C"/>
    <w:multiLevelType w:val="hybridMultilevel"/>
    <w:tmpl w:val="2040A14A"/>
    <w:lvl w:ilvl="0" w:tplc="0419000F">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853633D"/>
    <w:multiLevelType w:val="hybridMultilevel"/>
    <w:tmpl w:val="F5B6D018"/>
    <w:lvl w:ilvl="0" w:tplc="F6C23C70">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8762DE0"/>
    <w:multiLevelType w:val="hybridMultilevel"/>
    <w:tmpl w:val="71CC1D9E"/>
    <w:lvl w:ilvl="0" w:tplc="E6FCF7CC">
      <w:start w:val="1"/>
      <w:numFmt w:val="decimal"/>
      <w:lvlText w:val="%1."/>
      <w:lvlJc w:val="left"/>
      <w:pPr>
        <w:tabs>
          <w:tab w:val="num" w:pos="1924"/>
        </w:tabs>
        <w:ind w:left="1924" w:hanging="1215"/>
      </w:pPr>
      <w:rPr>
        <w:rFonts w:cs="Times New Roman" w:hint="default"/>
      </w:rPr>
    </w:lvl>
    <w:lvl w:ilvl="1" w:tplc="04190019">
      <w:numFmt w:val="bullet"/>
      <w:lvlText w:val="-"/>
      <w:lvlJc w:val="left"/>
      <w:pPr>
        <w:tabs>
          <w:tab w:val="num" w:pos="1789"/>
        </w:tabs>
        <w:ind w:left="1789" w:hanging="360"/>
      </w:pPr>
      <w:rPr>
        <w:rFonts w:ascii="Times New Roman" w:eastAsia="Times New Roman" w:hAnsi="Times New Roman" w:hint="default"/>
      </w:rPr>
    </w:lvl>
    <w:lvl w:ilvl="2" w:tplc="0419001B">
      <w:start w:val="1"/>
      <w:numFmt w:val="decimal"/>
      <w:lvlText w:val="%3."/>
      <w:lvlJc w:val="left"/>
      <w:pPr>
        <w:tabs>
          <w:tab w:val="num" w:pos="3544"/>
        </w:tabs>
        <w:ind w:left="3544" w:hanging="1215"/>
      </w:pPr>
      <w:rPr>
        <w:rFonts w:cs="Times New Roman" w:hint="default"/>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198669A8"/>
    <w:multiLevelType w:val="hybridMultilevel"/>
    <w:tmpl w:val="41E8C63C"/>
    <w:lvl w:ilvl="0" w:tplc="258273DE">
      <w:start w:val="1"/>
      <w:numFmt w:val="upperRoman"/>
      <w:lvlText w:val="%1."/>
      <w:lvlJc w:val="right"/>
      <w:pPr>
        <w:tabs>
          <w:tab w:val="num" w:pos="180"/>
        </w:tabs>
        <w:ind w:left="180" w:hanging="180"/>
      </w:pPr>
      <w:rPr>
        <w:rFonts w:cs="Times New Roman" w:hint="default"/>
      </w:rPr>
    </w:lvl>
    <w:lvl w:ilvl="1" w:tplc="F4FCFD8C" w:tentative="1">
      <w:start w:val="1"/>
      <w:numFmt w:val="lowerLetter"/>
      <w:lvlText w:val="%2."/>
      <w:lvlJc w:val="left"/>
      <w:pPr>
        <w:tabs>
          <w:tab w:val="num" w:pos="1440"/>
        </w:tabs>
        <w:ind w:left="1440" w:hanging="360"/>
      </w:pPr>
      <w:rPr>
        <w:rFonts w:cs="Times New Roman"/>
      </w:rPr>
    </w:lvl>
    <w:lvl w:ilvl="2" w:tplc="258273DE"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F458E4"/>
    <w:multiLevelType w:val="hybridMultilevel"/>
    <w:tmpl w:val="DC48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051AA9"/>
    <w:multiLevelType w:val="hybridMultilevel"/>
    <w:tmpl w:val="1B1C77B6"/>
    <w:lvl w:ilvl="0" w:tplc="E6FCF7CC">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C6E631C"/>
    <w:multiLevelType w:val="hybridMultilevel"/>
    <w:tmpl w:val="DBEC8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D050483"/>
    <w:multiLevelType w:val="hybridMultilevel"/>
    <w:tmpl w:val="93CA48CE"/>
    <w:lvl w:ilvl="0" w:tplc="2E4A49DE">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E1551C3"/>
    <w:multiLevelType w:val="hybridMultilevel"/>
    <w:tmpl w:val="E3C23EA6"/>
    <w:lvl w:ilvl="0" w:tplc="22CE9172">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1E3467C9"/>
    <w:multiLevelType w:val="hybridMultilevel"/>
    <w:tmpl w:val="B8787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0ED65FA"/>
    <w:multiLevelType w:val="hybridMultilevel"/>
    <w:tmpl w:val="C37E5E8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8C2567"/>
    <w:multiLevelType w:val="hybridMultilevel"/>
    <w:tmpl w:val="1BA84E92"/>
    <w:lvl w:ilvl="0" w:tplc="EE70D436">
      <w:start w:val="1"/>
      <w:numFmt w:val="decimal"/>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275B7975"/>
    <w:multiLevelType w:val="hybridMultilevel"/>
    <w:tmpl w:val="9F5E76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8113C68"/>
    <w:multiLevelType w:val="hybridMultilevel"/>
    <w:tmpl w:val="39DE4F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87015A2"/>
    <w:multiLevelType w:val="hybridMultilevel"/>
    <w:tmpl w:val="31F87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9EE375B"/>
    <w:multiLevelType w:val="hybridMultilevel"/>
    <w:tmpl w:val="B0683034"/>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A09437D"/>
    <w:multiLevelType w:val="hybridMultilevel"/>
    <w:tmpl w:val="67767786"/>
    <w:lvl w:ilvl="0" w:tplc="04190001">
      <w:start w:val="1"/>
      <w:numFmt w:val="decimal"/>
      <w:lvlText w:val="%1."/>
      <w:lvlJc w:val="left"/>
      <w:pPr>
        <w:ind w:left="1800" w:hanging="360"/>
      </w:pPr>
      <w:rPr>
        <w:rFonts w:cs="Times New Roman" w:hint="default"/>
      </w:rPr>
    </w:lvl>
    <w:lvl w:ilvl="1" w:tplc="04190003">
      <w:start w:val="1"/>
      <w:numFmt w:val="lowerLetter"/>
      <w:lvlText w:val="%2."/>
      <w:lvlJc w:val="left"/>
      <w:pPr>
        <w:ind w:left="2520" w:hanging="360"/>
      </w:pPr>
      <w:rPr>
        <w:rFonts w:cs="Times New Roman"/>
      </w:rPr>
    </w:lvl>
    <w:lvl w:ilvl="2" w:tplc="04190005" w:tentative="1">
      <w:start w:val="1"/>
      <w:numFmt w:val="lowerRoman"/>
      <w:lvlText w:val="%3."/>
      <w:lvlJc w:val="right"/>
      <w:pPr>
        <w:ind w:left="3240" w:hanging="180"/>
      </w:pPr>
      <w:rPr>
        <w:rFonts w:cs="Times New Roman"/>
      </w:rPr>
    </w:lvl>
    <w:lvl w:ilvl="3" w:tplc="04190001" w:tentative="1">
      <w:start w:val="1"/>
      <w:numFmt w:val="decimal"/>
      <w:lvlText w:val="%4."/>
      <w:lvlJc w:val="left"/>
      <w:pPr>
        <w:ind w:left="3960" w:hanging="360"/>
      </w:pPr>
      <w:rPr>
        <w:rFonts w:cs="Times New Roman"/>
      </w:rPr>
    </w:lvl>
    <w:lvl w:ilvl="4" w:tplc="04190003" w:tentative="1">
      <w:start w:val="1"/>
      <w:numFmt w:val="lowerLetter"/>
      <w:lvlText w:val="%5."/>
      <w:lvlJc w:val="left"/>
      <w:pPr>
        <w:ind w:left="4680" w:hanging="360"/>
      </w:pPr>
      <w:rPr>
        <w:rFonts w:cs="Times New Roman"/>
      </w:rPr>
    </w:lvl>
    <w:lvl w:ilvl="5" w:tplc="04190005" w:tentative="1">
      <w:start w:val="1"/>
      <w:numFmt w:val="lowerRoman"/>
      <w:lvlText w:val="%6."/>
      <w:lvlJc w:val="right"/>
      <w:pPr>
        <w:ind w:left="5400" w:hanging="180"/>
      </w:pPr>
      <w:rPr>
        <w:rFonts w:cs="Times New Roman"/>
      </w:rPr>
    </w:lvl>
    <w:lvl w:ilvl="6" w:tplc="04190001" w:tentative="1">
      <w:start w:val="1"/>
      <w:numFmt w:val="decimal"/>
      <w:lvlText w:val="%7."/>
      <w:lvlJc w:val="left"/>
      <w:pPr>
        <w:ind w:left="6120" w:hanging="360"/>
      </w:pPr>
      <w:rPr>
        <w:rFonts w:cs="Times New Roman"/>
      </w:rPr>
    </w:lvl>
    <w:lvl w:ilvl="7" w:tplc="04190003" w:tentative="1">
      <w:start w:val="1"/>
      <w:numFmt w:val="lowerLetter"/>
      <w:lvlText w:val="%8."/>
      <w:lvlJc w:val="left"/>
      <w:pPr>
        <w:ind w:left="6840" w:hanging="360"/>
      </w:pPr>
      <w:rPr>
        <w:rFonts w:cs="Times New Roman"/>
      </w:rPr>
    </w:lvl>
    <w:lvl w:ilvl="8" w:tplc="04190005" w:tentative="1">
      <w:start w:val="1"/>
      <w:numFmt w:val="lowerRoman"/>
      <w:lvlText w:val="%9."/>
      <w:lvlJc w:val="right"/>
      <w:pPr>
        <w:ind w:left="7560" w:hanging="180"/>
      </w:pPr>
      <w:rPr>
        <w:rFonts w:cs="Times New Roman"/>
      </w:rPr>
    </w:lvl>
  </w:abstractNum>
  <w:abstractNum w:abstractNumId="45">
    <w:nsid w:val="2A6817DD"/>
    <w:multiLevelType w:val="hybridMultilevel"/>
    <w:tmpl w:val="A6E2B432"/>
    <w:lvl w:ilvl="0" w:tplc="DBEEB64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6">
    <w:nsid w:val="2B84166C"/>
    <w:multiLevelType w:val="hybridMultilevel"/>
    <w:tmpl w:val="E206BA1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F6409C"/>
    <w:multiLevelType w:val="hybridMultilevel"/>
    <w:tmpl w:val="A3AEB9A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D18321D"/>
    <w:multiLevelType w:val="hybridMultilevel"/>
    <w:tmpl w:val="8B360048"/>
    <w:lvl w:ilvl="0" w:tplc="04190001">
      <w:start w:val="9"/>
      <w:numFmt w:val="bullet"/>
      <w:lvlText w:val=""/>
      <w:lvlJc w:val="left"/>
      <w:pPr>
        <w:tabs>
          <w:tab w:val="num" w:pos="720"/>
        </w:tabs>
        <w:ind w:left="720" w:hanging="360"/>
      </w:pPr>
      <w:rPr>
        <w:rFonts w:ascii="Symbol" w:eastAsia="Times New Roman"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00F70C5"/>
    <w:multiLevelType w:val="hybridMultilevel"/>
    <w:tmpl w:val="062C4A08"/>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1">
    <w:nsid w:val="303A53F1"/>
    <w:multiLevelType w:val="hybridMultilevel"/>
    <w:tmpl w:val="F24044E4"/>
    <w:lvl w:ilvl="0" w:tplc="0419000F">
      <w:start w:val="3"/>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26B73FD"/>
    <w:multiLevelType w:val="hybridMultilevel"/>
    <w:tmpl w:val="F66AF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29D7841"/>
    <w:multiLevelType w:val="hybridMultilevel"/>
    <w:tmpl w:val="9238F008"/>
    <w:lvl w:ilvl="0" w:tplc="CBD899A6">
      <w:start w:val="1"/>
      <w:numFmt w:val="upperRoman"/>
      <w:lvlText w:val="%1."/>
      <w:lvlJc w:val="right"/>
      <w:pPr>
        <w:tabs>
          <w:tab w:val="num" w:pos="180"/>
        </w:tabs>
        <w:ind w:left="180" w:hanging="18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32E66CE5"/>
    <w:multiLevelType w:val="hybridMultilevel"/>
    <w:tmpl w:val="338CE4EA"/>
    <w:lvl w:ilvl="0" w:tplc="726639EE">
      <w:start w:val="1"/>
      <w:numFmt w:val="upperRoman"/>
      <w:lvlText w:val="%1."/>
      <w:lvlJc w:val="right"/>
      <w:pPr>
        <w:tabs>
          <w:tab w:val="num" w:pos="180"/>
        </w:tabs>
        <w:ind w:left="180" w:hanging="180"/>
      </w:pPr>
      <w:rPr>
        <w:rFonts w:cs="Times New Roman" w:hint="default"/>
      </w:rPr>
    </w:lvl>
    <w:lvl w:ilvl="1" w:tplc="04190019">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3852AB6"/>
    <w:multiLevelType w:val="hybridMultilevel"/>
    <w:tmpl w:val="660AECF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4B95E86"/>
    <w:multiLevelType w:val="hybridMultilevel"/>
    <w:tmpl w:val="FD1E14F8"/>
    <w:lvl w:ilvl="0" w:tplc="7C80C8EE">
      <w:start w:val="1"/>
      <w:numFmt w:val="bullet"/>
      <w:lvlText w:val=""/>
      <w:lvlJc w:val="left"/>
      <w:pPr>
        <w:tabs>
          <w:tab w:val="num" w:pos="757"/>
        </w:tabs>
        <w:ind w:left="567" w:hanging="170"/>
      </w:pPr>
      <w:rPr>
        <w:rFonts w:ascii="Symbol" w:hAnsi="Symbol" w:hint="default"/>
      </w:rPr>
    </w:lvl>
    <w:lvl w:ilvl="1" w:tplc="8FB0D2B2"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63252E9"/>
    <w:multiLevelType w:val="hybridMultilevel"/>
    <w:tmpl w:val="51C0C7C0"/>
    <w:lvl w:ilvl="0" w:tplc="B566866A">
      <w:start w:val="1"/>
      <w:numFmt w:val="decimal"/>
      <w:lvlText w:val="%1."/>
      <w:lvlJc w:val="left"/>
      <w:pPr>
        <w:tabs>
          <w:tab w:val="num" w:pos="360"/>
        </w:tabs>
        <w:ind w:left="360"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340"/>
        </w:tabs>
        <w:ind w:left="2340" w:hanging="360"/>
      </w:pPr>
      <w:rPr>
        <w:rFonts w:cs="Times New Roman"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nsid w:val="381A6BA5"/>
    <w:multiLevelType w:val="hybridMultilevel"/>
    <w:tmpl w:val="AB4C0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87227F4"/>
    <w:multiLevelType w:val="hybridMultilevel"/>
    <w:tmpl w:val="021C53D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39AB1837"/>
    <w:multiLevelType w:val="hybridMultilevel"/>
    <w:tmpl w:val="309ACBE6"/>
    <w:lvl w:ilvl="0" w:tplc="04190001">
      <w:start w:val="1"/>
      <w:numFmt w:val="upperRoman"/>
      <w:lvlText w:val="%1."/>
      <w:lvlJc w:val="right"/>
      <w:pPr>
        <w:tabs>
          <w:tab w:val="num" w:pos="180"/>
        </w:tabs>
        <w:ind w:left="180" w:hanging="18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nsid w:val="3B8F266E"/>
    <w:multiLevelType w:val="hybridMultilevel"/>
    <w:tmpl w:val="1D18627A"/>
    <w:lvl w:ilvl="0" w:tplc="3E103696">
      <w:start w:val="1"/>
      <w:numFmt w:val="upperRoman"/>
      <w:lvlText w:val="%1."/>
      <w:lvlJc w:val="right"/>
      <w:pPr>
        <w:tabs>
          <w:tab w:val="num" w:pos="180"/>
        </w:tabs>
        <w:ind w:left="180" w:hanging="180"/>
      </w:pPr>
      <w:rPr>
        <w:rFonts w:cs="Times New Roman" w:hint="default"/>
      </w:rPr>
    </w:lvl>
    <w:lvl w:ilvl="1" w:tplc="04190019">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BB01DBD"/>
    <w:multiLevelType w:val="hybridMultilevel"/>
    <w:tmpl w:val="05E2EB1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C4D0780"/>
    <w:multiLevelType w:val="hybridMultilevel"/>
    <w:tmpl w:val="C33C8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CA37509"/>
    <w:multiLevelType w:val="hybridMultilevel"/>
    <w:tmpl w:val="F9D4BE28"/>
    <w:lvl w:ilvl="0" w:tplc="9AE00DB4">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7">
    <w:nsid w:val="3D57601D"/>
    <w:multiLevelType w:val="hybridMultilevel"/>
    <w:tmpl w:val="DE725930"/>
    <w:lvl w:ilvl="0" w:tplc="D4FE98E0">
      <w:start w:val="1"/>
      <w:numFmt w:val="bullet"/>
      <w:lvlText w:val=""/>
      <w:lvlJc w:val="left"/>
      <w:pPr>
        <w:tabs>
          <w:tab w:val="num" w:pos="2490"/>
        </w:tabs>
        <w:ind w:left="2490" w:hanging="360"/>
      </w:pPr>
      <w:rPr>
        <w:rFonts w:ascii="Symbol" w:hAnsi="Symbol" w:hint="default"/>
      </w:rPr>
    </w:lvl>
    <w:lvl w:ilvl="1" w:tplc="0FE6285C" w:tentative="1">
      <w:start w:val="1"/>
      <w:numFmt w:val="bullet"/>
      <w:lvlText w:val="o"/>
      <w:lvlJc w:val="left"/>
      <w:pPr>
        <w:tabs>
          <w:tab w:val="num" w:pos="3210"/>
        </w:tabs>
        <w:ind w:left="3210" w:hanging="360"/>
      </w:pPr>
      <w:rPr>
        <w:rFonts w:ascii="Courier New" w:hAnsi="Courier New" w:hint="default"/>
      </w:rPr>
    </w:lvl>
    <w:lvl w:ilvl="2" w:tplc="0419001B" w:tentative="1">
      <w:start w:val="1"/>
      <w:numFmt w:val="bullet"/>
      <w:lvlText w:val=""/>
      <w:lvlJc w:val="left"/>
      <w:pPr>
        <w:tabs>
          <w:tab w:val="num" w:pos="3930"/>
        </w:tabs>
        <w:ind w:left="3930" w:hanging="360"/>
      </w:pPr>
      <w:rPr>
        <w:rFonts w:ascii="Wingdings" w:hAnsi="Wingdings" w:hint="default"/>
      </w:rPr>
    </w:lvl>
    <w:lvl w:ilvl="3" w:tplc="0419000F" w:tentative="1">
      <w:start w:val="1"/>
      <w:numFmt w:val="bullet"/>
      <w:lvlText w:val=""/>
      <w:lvlJc w:val="left"/>
      <w:pPr>
        <w:tabs>
          <w:tab w:val="num" w:pos="4650"/>
        </w:tabs>
        <w:ind w:left="4650" w:hanging="360"/>
      </w:pPr>
      <w:rPr>
        <w:rFonts w:ascii="Symbol" w:hAnsi="Symbol" w:hint="default"/>
      </w:rPr>
    </w:lvl>
    <w:lvl w:ilvl="4" w:tplc="04190019" w:tentative="1">
      <w:start w:val="1"/>
      <w:numFmt w:val="bullet"/>
      <w:lvlText w:val="o"/>
      <w:lvlJc w:val="left"/>
      <w:pPr>
        <w:tabs>
          <w:tab w:val="num" w:pos="5370"/>
        </w:tabs>
        <w:ind w:left="5370" w:hanging="360"/>
      </w:pPr>
      <w:rPr>
        <w:rFonts w:ascii="Courier New" w:hAnsi="Courier New" w:hint="default"/>
      </w:rPr>
    </w:lvl>
    <w:lvl w:ilvl="5" w:tplc="0419001B" w:tentative="1">
      <w:start w:val="1"/>
      <w:numFmt w:val="bullet"/>
      <w:lvlText w:val=""/>
      <w:lvlJc w:val="left"/>
      <w:pPr>
        <w:tabs>
          <w:tab w:val="num" w:pos="6090"/>
        </w:tabs>
        <w:ind w:left="6090" w:hanging="360"/>
      </w:pPr>
      <w:rPr>
        <w:rFonts w:ascii="Wingdings" w:hAnsi="Wingdings" w:hint="default"/>
      </w:rPr>
    </w:lvl>
    <w:lvl w:ilvl="6" w:tplc="0419000F" w:tentative="1">
      <w:start w:val="1"/>
      <w:numFmt w:val="bullet"/>
      <w:lvlText w:val=""/>
      <w:lvlJc w:val="left"/>
      <w:pPr>
        <w:tabs>
          <w:tab w:val="num" w:pos="6810"/>
        </w:tabs>
        <w:ind w:left="6810" w:hanging="360"/>
      </w:pPr>
      <w:rPr>
        <w:rFonts w:ascii="Symbol" w:hAnsi="Symbol" w:hint="default"/>
      </w:rPr>
    </w:lvl>
    <w:lvl w:ilvl="7" w:tplc="04190019" w:tentative="1">
      <w:start w:val="1"/>
      <w:numFmt w:val="bullet"/>
      <w:lvlText w:val="o"/>
      <w:lvlJc w:val="left"/>
      <w:pPr>
        <w:tabs>
          <w:tab w:val="num" w:pos="7530"/>
        </w:tabs>
        <w:ind w:left="7530" w:hanging="360"/>
      </w:pPr>
      <w:rPr>
        <w:rFonts w:ascii="Courier New" w:hAnsi="Courier New" w:hint="default"/>
      </w:rPr>
    </w:lvl>
    <w:lvl w:ilvl="8" w:tplc="0419001B" w:tentative="1">
      <w:start w:val="1"/>
      <w:numFmt w:val="bullet"/>
      <w:lvlText w:val=""/>
      <w:lvlJc w:val="left"/>
      <w:pPr>
        <w:tabs>
          <w:tab w:val="num" w:pos="8250"/>
        </w:tabs>
        <w:ind w:left="8250" w:hanging="360"/>
      </w:pPr>
      <w:rPr>
        <w:rFonts w:ascii="Wingdings" w:hAnsi="Wingdings" w:hint="default"/>
      </w:rPr>
    </w:lvl>
  </w:abstractNum>
  <w:abstractNum w:abstractNumId="68">
    <w:nsid w:val="3EF911C5"/>
    <w:multiLevelType w:val="hybridMultilevel"/>
    <w:tmpl w:val="D76001D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380CD5"/>
    <w:multiLevelType w:val="hybridMultilevel"/>
    <w:tmpl w:val="E7A070F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0">
    <w:nsid w:val="3F9E4A7E"/>
    <w:multiLevelType w:val="hybridMultilevel"/>
    <w:tmpl w:val="A9A22244"/>
    <w:lvl w:ilvl="0" w:tplc="04190001">
      <w:start w:val="1"/>
      <w:numFmt w:val="bullet"/>
      <w:lvlText w:val=""/>
      <w:lvlJc w:val="left"/>
      <w:pPr>
        <w:tabs>
          <w:tab w:val="num" w:pos="720"/>
        </w:tabs>
        <w:ind w:left="720" w:hanging="360"/>
      </w:pPr>
      <w:rPr>
        <w:rFonts w:ascii="Symbol" w:hAnsi="Symbol" w:hint="default"/>
      </w:rPr>
    </w:lvl>
    <w:lvl w:ilvl="1" w:tplc="04190003">
      <w:start w:val="9"/>
      <w:numFmt w:val="bullet"/>
      <w:lvlText w:val=""/>
      <w:lvlJc w:val="left"/>
      <w:pPr>
        <w:tabs>
          <w:tab w:val="num" w:pos="1440"/>
        </w:tabs>
        <w:ind w:left="1440" w:hanging="360"/>
      </w:pPr>
      <w:rPr>
        <w:rFonts w:ascii="Symbol" w:eastAsia="Times New Roman" w:hAnsi="Symbol" w:hint="default"/>
        <w:sz w:val="26"/>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FC40026"/>
    <w:multiLevelType w:val="hybridMultilevel"/>
    <w:tmpl w:val="AD08A0E6"/>
    <w:lvl w:ilvl="0" w:tplc="4154A06C">
      <w:start w:val="1"/>
      <w:numFmt w:val="bullet"/>
      <w:lvlText w:val=""/>
      <w:lvlJc w:val="left"/>
      <w:pPr>
        <w:ind w:left="1298" w:hanging="360"/>
      </w:pPr>
      <w:rPr>
        <w:rFonts w:ascii="Symbol" w:hAnsi="Symbol" w:hint="default"/>
      </w:rPr>
    </w:lvl>
    <w:lvl w:ilvl="1" w:tplc="397CAADC"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72">
    <w:nsid w:val="3FE461BC"/>
    <w:multiLevelType w:val="hybridMultilevel"/>
    <w:tmpl w:val="F5009ECC"/>
    <w:lvl w:ilvl="0" w:tplc="8CAAD78C">
      <w:start w:val="1"/>
      <w:numFmt w:val="bullet"/>
      <w:lvlText w:val=""/>
      <w:lvlJc w:val="left"/>
      <w:pPr>
        <w:tabs>
          <w:tab w:val="num" w:pos="624"/>
        </w:tabs>
        <w:ind w:firstLine="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048444C"/>
    <w:multiLevelType w:val="hybridMultilevel"/>
    <w:tmpl w:val="A9C68A4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4077631C"/>
    <w:multiLevelType w:val="hybridMultilevel"/>
    <w:tmpl w:val="1098EC3E"/>
    <w:lvl w:ilvl="0" w:tplc="04190001">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0780BBA"/>
    <w:multiLevelType w:val="hybridMultilevel"/>
    <w:tmpl w:val="2FE8395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6">
    <w:nsid w:val="40827797"/>
    <w:multiLevelType w:val="hybridMultilevel"/>
    <w:tmpl w:val="579A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F36DEB"/>
    <w:multiLevelType w:val="hybridMultilevel"/>
    <w:tmpl w:val="3BEE6DFA"/>
    <w:lvl w:ilvl="0" w:tplc="8CAAD78C">
      <w:start w:val="1"/>
      <w:numFmt w:val="bullet"/>
      <w:lvlText w:val=""/>
      <w:lvlJc w:val="left"/>
      <w:pPr>
        <w:tabs>
          <w:tab w:val="num" w:pos="1164"/>
        </w:tabs>
        <w:ind w:left="540" w:firstLine="567"/>
      </w:pPr>
      <w:rPr>
        <w:rFonts w:ascii="Symbol" w:hAnsi="Symbol" w:hint="default"/>
        <w:sz w:val="2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4125663F"/>
    <w:multiLevelType w:val="hybridMultilevel"/>
    <w:tmpl w:val="BB7881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412C68A8"/>
    <w:multiLevelType w:val="hybridMultilevel"/>
    <w:tmpl w:val="84B6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243529F"/>
    <w:multiLevelType w:val="hybridMultilevel"/>
    <w:tmpl w:val="71B23A8A"/>
    <w:lvl w:ilvl="0" w:tplc="04190001">
      <w:start w:val="1"/>
      <w:numFmt w:val="decimal"/>
      <w:lvlText w:val="%1."/>
      <w:lvlJc w:val="left"/>
      <w:pPr>
        <w:ind w:left="1440" w:hanging="360"/>
      </w:pPr>
      <w:rPr>
        <w:rFonts w:cs="Times New Roman" w:hint="default"/>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81">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32B047C"/>
    <w:multiLevelType w:val="hybridMultilevel"/>
    <w:tmpl w:val="98BA959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3375F40"/>
    <w:multiLevelType w:val="hybridMultilevel"/>
    <w:tmpl w:val="7798788C"/>
    <w:lvl w:ilvl="0" w:tplc="5526F3CE">
      <w:start w:val="1"/>
      <w:numFmt w:val="upperRoman"/>
      <w:lvlText w:val="%1."/>
      <w:lvlJc w:val="right"/>
      <w:pPr>
        <w:tabs>
          <w:tab w:val="num" w:pos="180"/>
        </w:tabs>
        <w:ind w:left="180" w:hanging="18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84">
    <w:nsid w:val="434C764B"/>
    <w:multiLevelType w:val="hybridMultilevel"/>
    <w:tmpl w:val="115C3956"/>
    <w:lvl w:ilvl="0" w:tplc="15B89840">
      <w:start w:val="1"/>
      <w:numFmt w:val="decimal"/>
      <w:lvlText w:val="%1."/>
      <w:lvlJc w:val="left"/>
      <w:pPr>
        <w:tabs>
          <w:tab w:val="num" w:pos="720"/>
        </w:tabs>
        <w:ind w:left="720" w:hanging="360"/>
      </w:pPr>
      <w:rPr>
        <w:rFonts w:cs="Times New Roman" w:hint="default"/>
      </w:rPr>
    </w:lvl>
    <w:lvl w:ilvl="1" w:tplc="4BB602A0" w:tentative="1">
      <w:start w:val="1"/>
      <w:numFmt w:val="lowerLetter"/>
      <w:lvlText w:val="%2."/>
      <w:lvlJc w:val="left"/>
      <w:pPr>
        <w:tabs>
          <w:tab w:val="num" w:pos="1440"/>
        </w:tabs>
        <w:ind w:left="1440" w:hanging="360"/>
      </w:pPr>
      <w:rPr>
        <w:rFonts w:cs="Times New Roman"/>
      </w:rPr>
    </w:lvl>
    <w:lvl w:ilvl="2" w:tplc="1F5EB166" w:tentative="1">
      <w:start w:val="1"/>
      <w:numFmt w:val="lowerRoman"/>
      <w:lvlText w:val="%3."/>
      <w:lvlJc w:val="right"/>
      <w:pPr>
        <w:tabs>
          <w:tab w:val="num" w:pos="2160"/>
        </w:tabs>
        <w:ind w:left="2160" w:hanging="180"/>
      </w:pPr>
      <w:rPr>
        <w:rFonts w:cs="Times New Roman"/>
      </w:rPr>
    </w:lvl>
    <w:lvl w:ilvl="3" w:tplc="359AA4C2" w:tentative="1">
      <w:start w:val="1"/>
      <w:numFmt w:val="decimal"/>
      <w:lvlText w:val="%4."/>
      <w:lvlJc w:val="left"/>
      <w:pPr>
        <w:tabs>
          <w:tab w:val="num" w:pos="2880"/>
        </w:tabs>
        <w:ind w:left="2880" w:hanging="360"/>
      </w:pPr>
      <w:rPr>
        <w:rFonts w:cs="Times New Roman"/>
      </w:rPr>
    </w:lvl>
    <w:lvl w:ilvl="4" w:tplc="30106102" w:tentative="1">
      <w:start w:val="1"/>
      <w:numFmt w:val="lowerLetter"/>
      <w:lvlText w:val="%5."/>
      <w:lvlJc w:val="left"/>
      <w:pPr>
        <w:tabs>
          <w:tab w:val="num" w:pos="3600"/>
        </w:tabs>
        <w:ind w:left="3600" w:hanging="360"/>
      </w:pPr>
      <w:rPr>
        <w:rFonts w:cs="Times New Roman"/>
      </w:rPr>
    </w:lvl>
    <w:lvl w:ilvl="5" w:tplc="E35028A2" w:tentative="1">
      <w:start w:val="1"/>
      <w:numFmt w:val="lowerRoman"/>
      <w:lvlText w:val="%6."/>
      <w:lvlJc w:val="right"/>
      <w:pPr>
        <w:tabs>
          <w:tab w:val="num" w:pos="4320"/>
        </w:tabs>
        <w:ind w:left="4320" w:hanging="180"/>
      </w:pPr>
      <w:rPr>
        <w:rFonts w:cs="Times New Roman"/>
      </w:rPr>
    </w:lvl>
    <w:lvl w:ilvl="6" w:tplc="421A5E7A" w:tentative="1">
      <w:start w:val="1"/>
      <w:numFmt w:val="decimal"/>
      <w:lvlText w:val="%7."/>
      <w:lvlJc w:val="left"/>
      <w:pPr>
        <w:tabs>
          <w:tab w:val="num" w:pos="5040"/>
        </w:tabs>
        <w:ind w:left="5040" w:hanging="360"/>
      </w:pPr>
      <w:rPr>
        <w:rFonts w:cs="Times New Roman"/>
      </w:rPr>
    </w:lvl>
    <w:lvl w:ilvl="7" w:tplc="D2FA4580" w:tentative="1">
      <w:start w:val="1"/>
      <w:numFmt w:val="lowerLetter"/>
      <w:lvlText w:val="%8."/>
      <w:lvlJc w:val="left"/>
      <w:pPr>
        <w:tabs>
          <w:tab w:val="num" w:pos="5760"/>
        </w:tabs>
        <w:ind w:left="5760" w:hanging="360"/>
      </w:pPr>
      <w:rPr>
        <w:rFonts w:cs="Times New Roman"/>
      </w:rPr>
    </w:lvl>
    <w:lvl w:ilvl="8" w:tplc="937212D6" w:tentative="1">
      <w:start w:val="1"/>
      <w:numFmt w:val="lowerRoman"/>
      <w:lvlText w:val="%9."/>
      <w:lvlJc w:val="right"/>
      <w:pPr>
        <w:tabs>
          <w:tab w:val="num" w:pos="6480"/>
        </w:tabs>
        <w:ind w:left="6480" w:hanging="180"/>
      </w:pPr>
      <w:rPr>
        <w:rFonts w:cs="Times New Roman"/>
      </w:rPr>
    </w:lvl>
  </w:abstractNum>
  <w:abstractNum w:abstractNumId="85">
    <w:nsid w:val="478209C9"/>
    <w:multiLevelType w:val="hybridMultilevel"/>
    <w:tmpl w:val="2EBC44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47B817B4"/>
    <w:multiLevelType w:val="hybridMultilevel"/>
    <w:tmpl w:val="132E3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7C51031"/>
    <w:multiLevelType w:val="hybridMultilevel"/>
    <w:tmpl w:val="D712534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8">
    <w:nsid w:val="489A6DA4"/>
    <w:multiLevelType w:val="hybridMultilevel"/>
    <w:tmpl w:val="18A25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48FD4ACE"/>
    <w:multiLevelType w:val="hybridMultilevel"/>
    <w:tmpl w:val="10CA7250"/>
    <w:lvl w:ilvl="0" w:tplc="02CA4C9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495B7474"/>
    <w:multiLevelType w:val="singleLevel"/>
    <w:tmpl w:val="FE14CAE8"/>
    <w:lvl w:ilvl="0">
      <w:start w:val="1"/>
      <w:numFmt w:val="decimal"/>
      <w:lvlText w:val="%1."/>
      <w:legacy w:legacy="1" w:legacySpace="0" w:legacyIndent="336"/>
      <w:lvlJc w:val="left"/>
      <w:rPr>
        <w:rFonts w:ascii="Times New Roman" w:hAnsi="Times New Roman" w:cs="Times New Roman" w:hint="default"/>
      </w:rPr>
    </w:lvl>
  </w:abstractNum>
  <w:abstractNum w:abstractNumId="91">
    <w:nsid w:val="4B0B2B62"/>
    <w:multiLevelType w:val="hybridMultilevel"/>
    <w:tmpl w:val="05249FF0"/>
    <w:lvl w:ilvl="0" w:tplc="04190001">
      <w:start w:val="1"/>
      <w:numFmt w:val="upperRoman"/>
      <w:lvlText w:val="%1."/>
      <w:lvlJc w:val="right"/>
      <w:pPr>
        <w:tabs>
          <w:tab w:val="num" w:pos="180"/>
        </w:tabs>
        <w:ind w:left="180" w:hanging="18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2">
    <w:nsid w:val="4D532F42"/>
    <w:multiLevelType w:val="hybridMultilevel"/>
    <w:tmpl w:val="602622F0"/>
    <w:lvl w:ilvl="0" w:tplc="29B68D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D742507"/>
    <w:multiLevelType w:val="hybridMultilevel"/>
    <w:tmpl w:val="86FAA790"/>
    <w:lvl w:ilvl="0" w:tplc="0419000F">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1933670"/>
    <w:multiLevelType w:val="hybridMultilevel"/>
    <w:tmpl w:val="CFB621B8"/>
    <w:lvl w:ilvl="0" w:tplc="8CAAD78C">
      <w:start w:val="1"/>
      <w:numFmt w:val="bullet"/>
      <w:lvlText w:val=""/>
      <w:lvlJc w:val="left"/>
      <w:pPr>
        <w:tabs>
          <w:tab w:val="num" w:pos="624"/>
        </w:tabs>
        <w:ind w:firstLine="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2861379"/>
    <w:multiLevelType w:val="hybridMultilevel"/>
    <w:tmpl w:val="8946E9FE"/>
    <w:lvl w:ilvl="0" w:tplc="C9F68152">
      <w:start w:val="1"/>
      <w:numFmt w:val="decimal"/>
      <w:lvlText w:val="%1."/>
      <w:lvlJc w:val="left"/>
      <w:pPr>
        <w:tabs>
          <w:tab w:val="num" w:pos="720"/>
        </w:tabs>
        <w:ind w:left="720" w:hanging="360"/>
      </w:pPr>
      <w:rPr>
        <w:rFonts w:cs="Times New Roman"/>
      </w:rPr>
    </w:lvl>
    <w:lvl w:ilvl="1" w:tplc="BC569F76">
      <w:start w:val="9"/>
      <w:numFmt w:val="bullet"/>
      <w:lvlText w:val=""/>
      <w:lvlJc w:val="left"/>
      <w:pPr>
        <w:tabs>
          <w:tab w:val="num" w:pos="1440"/>
        </w:tabs>
        <w:ind w:left="1440" w:hanging="360"/>
      </w:pPr>
      <w:rPr>
        <w:rFonts w:ascii="Symbol" w:eastAsia="Times New Roman" w:hAnsi="Symbol" w:hint="default"/>
        <w:sz w:val="26"/>
      </w:rPr>
    </w:lvl>
    <w:lvl w:ilvl="2" w:tplc="E6EC797A">
      <w:start w:val="1"/>
      <w:numFmt w:val="decimal"/>
      <w:lvlText w:val="%3."/>
      <w:lvlJc w:val="left"/>
      <w:pPr>
        <w:tabs>
          <w:tab w:val="num" w:pos="2160"/>
        </w:tabs>
        <w:ind w:left="2160" w:hanging="360"/>
      </w:pPr>
      <w:rPr>
        <w:rFonts w:cs="Times New Roman"/>
      </w:rPr>
    </w:lvl>
    <w:lvl w:ilvl="3" w:tplc="D8C23318">
      <w:start w:val="1"/>
      <w:numFmt w:val="decimal"/>
      <w:lvlText w:val="%4."/>
      <w:lvlJc w:val="left"/>
      <w:pPr>
        <w:tabs>
          <w:tab w:val="num" w:pos="2880"/>
        </w:tabs>
        <w:ind w:left="2880" w:hanging="360"/>
      </w:pPr>
      <w:rPr>
        <w:rFonts w:cs="Times New Roman"/>
      </w:rPr>
    </w:lvl>
    <w:lvl w:ilvl="4" w:tplc="87CC1DFE">
      <w:start w:val="1"/>
      <w:numFmt w:val="decimal"/>
      <w:lvlText w:val="%5."/>
      <w:lvlJc w:val="left"/>
      <w:pPr>
        <w:tabs>
          <w:tab w:val="num" w:pos="3600"/>
        </w:tabs>
        <w:ind w:left="3600" w:hanging="360"/>
      </w:pPr>
      <w:rPr>
        <w:rFonts w:cs="Times New Roman"/>
      </w:rPr>
    </w:lvl>
    <w:lvl w:ilvl="5" w:tplc="0808897A">
      <w:start w:val="1"/>
      <w:numFmt w:val="decimal"/>
      <w:lvlText w:val="%6."/>
      <w:lvlJc w:val="left"/>
      <w:pPr>
        <w:tabs>
          <w:tab w:val="num" w:pos="4320"/>
        </w:tabs>
        <w:ind w:left="4320" w:hanging="360"/>
      </w:pPr>
      <w:rPr>
        <w:rFonts w:cs="Times New Roman"/>
      </w:rPr>
    </w:lvl>
    <w:lvl w:ilvl="6" w:tplc="9D847796">
      <w:start w:val="1"/>
      <w:numFmt w:val="decimal"/>
      <w:lvlText w:val="%7."/>
      <w:lvlJc w:val="left"/>
      <w:pPr>
        <w:tabs>
          <w:tab w:val="num" w:pos="5040"/>
        </w:tabs>
        <w:ind w:left="5040" w:hanging="360"/>
      </w:pPr>
      <w:rPr>
        <w:rFonts w:cs="Times New Roman"/>
      </w:rPr>
    </w:lvl>
    <w:lvl w:ilvl="7" w:tplc="5740BB2A">
      <w:start w:val="1"/>
      <w:numFmt w:val="decimal"/>
      <w:lvlText w:val="%8."/>
      <w:lvlJc w:val="left"/>
      <w:pPr>
        <w:tabs>
          <w:tab w:val="num" w:pos="5760"/>
        </w:tabs>
        <w:ind w:left="5760" w:hanging="360"/>
      </w:pPr>
      <w:rPr>
        <w:rFonts w:cs="Times New Roman"/>
      </w:rPr>
    </w:lvl>
    <w:lvl w:ilvl="8" w:tplc="AC888D02">
      <w:start w:val="1"/>
      <w:numFmt w:val="decimal"/>
      <w:lvlText w:val="%9."/>
      <w:lvlJc w:val="left"/>
      <w:pPr>
        <w:tabs>
          <w:tab w:val="num" w:pos="6480"/>
        </w:tabs>
        <w:ind w:left="6480" w:hanging="360"/>
      </w:pPr>
      <w:rPr>
        <w:rFonts w:cs="Times New Roman"/>
      </w:rPr>
    </w:lvl>
  </w:abstractNum>
  <w:abstractNum w:abstractNumId="97">
    <w:nsid w:val="52AB3A07"/>
    <w:multiLevelType w:val="hybridMultilevel"/>
    <w:tmpl w:val="ACCA4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60369B0"/>
    <w:multiLevelType w:val="hybridMultilevel"/>
    <w:tmpl w:val="97FAB5BE"/>
    <w:lvl w:ilvl="0" w:tplc="0419000F">
      <w:start w:val="2"/>
      <w:numFmt w:val="upperRoman"/>
      <w:lvlText w:val="%1."/>
      <w:lvlJc w:val="right"/>
      <w:pPr>
        <w:tabs>
          <w:tab w:val="num" w:pos="180"/>
        </w:tabs>
        <w:ind w:left="180" w:hanging="180"/>
      </w:pPr>
      <w:rPr>
        <w:rFonts w:cs="Times New Roman" w:hint="default"/>
      </w:rPr>
    </w:lvl>
    <w:lvl w:ilvl="1" w:tplc="397CAADC"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68D246B"/>
    <w:multiLevelType w:val="hybridMultilevel"/>
    <w:tmpl w:val="A37443DA"/>
    <w:lvl w:ilvl="0" w:tplc="3F783CBA">
      <w:start w:val="1"/>
      <w:numFmt w:val="bullet"/>
      <w:lvlText w:val="•"/>
      <w:lvlJc w:val="left"/>
      <w:pPr>
        <w:ind w:left="720" w:hanging="360"/>
      </w:pPr>
      <w:rPr>
        <w:rFonts w:ascii="Times New Roman" w:hAnsi="Times New Roman" w:hint="default"/>
        <w:sz w:val="24"/>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nsid w:val="57687249"/>
    <w:multiLevelType w:val="hybridMultilevel"/>
    <w:tmpl w:val="7046D07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86D1A1C"/>
    <w:multiLevelType w:val="hybridMultilevel"/>
    <w:tmpl w:val="98C8B0FE"/>
    <w:lvl w:ilvl="0" w:tplc="5D96D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8A60FF9"/>
    <w:multiLevelType w:val="hybridMultilevel"/>
    <w:tmpl w:val="0AF26648"/>
    <w:lvl w:ilvl="0" w:tplc="63CA9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E57F78"/>
    <w:multiLevelType w:val="hybridMultilevel"/>
    <w:tmpl w:val="0FA0E8F4"/>
    <w:lvl w:ilvl="0" w:tplc="8CAAD78C">
      <w:start w:val="1"/>
      <w:numFmt w:val="bullet"/>
      <w:lvlText w:val=""/>
      <w:lvlJc w:val="left"/>
      <w:pPr>
        <w:tabs>
          <w:tab w:val="num" w:pos="624"/>
        </w:tabs>
        <w:ind w:firstLine="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A91249E"/>
    <w:multiLevelType w:val="hybridMultilevel"/>
    <w:tmpl w:val="E4EA87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A955114"/>
    <w:multiLevelType w:val="hybridMultilevel"/>
    <w:tmpl w:val="5358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AA3654F"/>
    <w:multiLevelType w:val="multilevel"/>
    <w:tmpl w:val="94ECB83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8">
    <w:nsid w:val="5AF23695"/>
    <w:multiLevelType w:val="hybridMultilevel"/>
    <w:tmpl w:val="7C1EED66"/>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8703C7"/>
    <w:multiLevelType w:val="hybridMultilevel"/>
    <w:tmpl w:val="45508B92"/>
    <w:lvl w:ilvl="0" w:tplc="8DA42F9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0">
    <w:nsid w:val="5CB60BB7"/>
    <w:multiLevelType w:val="hybridMultilevel"/>
    <w:tmpl w:val="41221F94"/>
    <w:lvl w:ilvl="0" w:tplc="04190001">
      <w:start w:val="1"/>
      <w:numFmt w:val="upperRoman"/>
      <w:lvlText w:val="%1."/>
      <w:lvlJc w:val="right"/>
      <w:pPr>
        <w:tabs>
          <w:tab w:val="num" w:pos="180"/>
        </w:tabs>
        <w:ind w:left="180" w:hanging="18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1">
    <w:nsid w:val="5DD8797B"/>
    <w:multiLevelType w:val="hybridMultilevel"/>
    <w:tmpl w:val="16C61512"/>
    <w:lvl w:ilvl="0" w:tplc="2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5E5418CF"/>
    <w:multiLevelType w:val="hybridMultilevel"/>
    <w:tmpl w:val="C5C23C20"/>
    <w:lvl w:ilvl="0" w:tplc="0419000F">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5EDD15FB"/>
    <w:multiLevelType w:val="multilevel"/>
    <w:tmpl w:val="73621A08"/>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4">
    <w:nsid w:val="5F8F4901"/>
    <w:multiLevelType w:val="hybridMultilevel"/>
    <w:tmpl w:val="EF0AF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FA259C"/>
    <w:multiLevelType w:val="hybridMultilevel"/>
    <w:tmpl w:val="212606CE"/>
    <w:lvl w:ilvl="0" w:tplc="C03AE672">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66D40DFA"/>
    <w:multiLevelType w:val="singleLevel"/>
    <w:tmpl w:val="FE14CAE8"/>
    <w:lvl w:ilvl="0">
      <w:start w:val="1"/>
      <w:numFmt w:val="decimal"/>
      <w:lvlText w:val="%1."/>
      <w:legacy w:legacy="1" w:legacySpace="0" w:legacyIndent="326"/>
      <w:lvlJc w:val="left"/>
      <w:rPr>
        <w:rFonts w:ascii="Times New Roman" w:hAnsi="Times New Roman" w:cs="Times New Roman" w:hint="default"/>
      </w:rPr>
    </w:lvl>
  </w:abstractNum>
  <w:abstractNum w:abstractNumId="118">
    <w:nsid w:val="67113C7E"/>
    <w:multiLevelType w:val="hybridMultilevel"/>
    <w:tmpl w:val="BFACCD86"/>
    <w:lvl w:ilvl="0" w:tplc="64FC71AC">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675E493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0">
    <w:nsid w:val="67881A8C"/>
    <w:multiLevelType w:val="hybridMultilevel"/>
    <w:tmpl w:val="21C61BBA"/>
    <w:lvl w:ilvl="0" w:tplc="FFFFFFFF">
      <w:start w:val="1"/>
      <w:numFmt w:val="upperRoman"/>
      <w:lvlText w:val="%1."/>
      <w:lvlJc w:val="right"/>
      <w:pPr>
        <w:tabs>
          <w:tab w:val="num" w:pos="180"/>
        </w:tabs>
        <w:ind w:left="180" w:hanging="1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1">
    <w:nsid w:val="683511F0"/>
    <w:multiLevelType w:val="hybridMultilevel"/>
    <w:tmpl w:val="B77E0232"/>
    <w:lvl w:ilvl="0" w:tplc="64FC71AC">
      <w:start w:val="9"/>
      <w:numFmt w:val="bullet"/>
      <w:lvlText w:val=""/>
      <w:lvlJc w:val="left"/>
      <w:pPr>
        <w:tabs>
          <w:tab w:val="num" w:pos="720"/>
        </w:tabs>
        <w:ind w:left="720" w:hanging="360"/>
      </w:pPr>
      <w:rPr>
        <w:rFonts w:ascii="Symbol" w:eastAsia="Times New Roman" w:hAnsi="Symbol" w:hint="default"/>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69B637F7"/>
    <w:multiLevelType w:val="hybridMultilevel"/>
    <w:tmpl w:val="8156264A"/>
    <w:lvl w:ilvl="0" w:tplc="ED2AF518">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ADB106F"/>
    <w:multiLevelType w:val="hybridMultilevel"/>
    <w:tmpl w:val="6D48BEB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AF03C58"/>
    <w:multiLevelType w:val="hybridMultilevel"/>
    <w:tmpl w:val="672A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3E43E2"/>
    <w:multiLevelType w:val="hybridMultilevel"/>
    <w:tmpl w:val="E12A8F9A"/>
    <w:lvl w:ilvl="0" w:tplc="01FECD90">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6F736B51"/>
    <w:multiLevelType w:val="hybridMultilevel"/>
    <w:tmpl w:val="84041C64"/>
    <w:lvl w:ilvl="0" w:tplc="B9BE4D26">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70A11EAA"/>
    <w:multiLevelType w:val="hybridMultilevel"/>
    <w:tmpl w:val="2460D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1C55B6C"/>
    <w:multiLevelType w:val="hybridMultilevel"/>
    <w:tmpl w:val="0610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21A2421"/>
    <w:multiLevelType w:val="hybridMultilevel"/>
    <w:tmpl w:val="3F007216"/>
    <w:lvl w:ilvl="0" w:tplc="F75AD4C2">
      <w:start w:val="1"/>
      <w:numFmt w:val="upperRoman"/>
      <w:lvlText w:val="%1."/>
      <w:lvlJc w:val="right"/>
      <w:pPr>
        <w:tabs>
          <w:tab w:val="num" w:pos="180"/>
        </w:tabs>
        <w:ind w:left="180" w:hanging="180"/>
      </w:pPr>
      <w:rPr>
        <w:rFonts w:cs="Times New Roman" w:hint="default"/>
      </w:rPr>
    </w:lvl>
    <w:lvl w:ilvl="1" w:tplc="CCEC1866">
      <w:start w:val="1"/>
      <w:numFmt w:val="bullet"/>
      <w:lvlText w:val=""/>
      <w:lvlJc w:val="left"/>
      <w:pPr>
        <w:tabs>
          <w:tab w:val="num" w:pos="1080"/>
        </w:tabs>
        <w:ind w:left="1080" w:hanging="360"/>
      </w:pPr>
      <w:rPr>
        <w:rFonts w:ascii="Symbol" w:hAnsi="Symbol" w:hint="default"/>
      </w:rPr>
    </w:lvl>
    <w:lvl w:ilvl="2" w:tplc="CD6A10EA" w:tentative="1">
      <w:start w:val="1"/>
      <w:numFmt w:val="lowerRoman"/>
      <w:lvlText w:val="%3."/>
      <w:lvlJc w:val="right"/>
      <w:pPr>
        <w:tabs>
          <w:tab w:val="num" w:pos="1800"/>
        </w:tabs>
        <w:ind w:left="1800" w:hanging="180"/>
      </w:pPr>
      <w:rPr>
        <w:rFonts w:cs="Times New Roman"/>
      </w:rPr>
    </w:lvl>
    <w:lvl w:ilvl="3" w:tplc="E0863A0E" w:tentative="1">
      <w:start w:val="1"/>
      <w:numFmt w:val="decimal"/>
      <w:lvlText w:val="%4."/>
      <w:lvlJc w:val="left"/>
      <w:pPr>
        <w:tabs>
          <w:tab w:val="num" w:pos="2520"/>
        </w:tabs>
        <w:ind w:left="2520" w:hanging="360"/>
      </w:pPr>
      <w:rPr>
        <w:rFonts w:cs="Times New Roman"/>
      </w:rPr>
    </w:lvl>
    <w:lvl w:ilvl="4" w:tplc="14BCB78E"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31">
    <w:nsid w:val="72597FDB"/>
    <w:multiLevelType w:val="hybridMultilevel"/>
    <w:tmpl w:val="582ABC94"/>
    <w:lvl w:ilvl="0" w:tplc="00D2BCBC">
      <w:start w:val="1"/>
      <w:numFmt w:val="decimal"/>
      <w:lvlText w:val="%1."/>
      <w:lvlJc w:val="left"/>
      <w:pPr>
        <w:ind w:left="938" w:hanging="360"/>
      </w:pPr>
      <w:rPr>
        <w:rFonts w:cs="Times New Roman" w:hint="default"/>
      </w:rPr>
    </w:lvl>
    <w:lvl w:ilvl="1" w:tplc="04190001"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132">
    <w:nsid w:val="743E2D66"/>
    <w:multiLevelType w:val="hybridMultilevel"/>
    <w:tmpl w:val="CE309D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3">
    <w:nsid w:val="75675043"/>
    <w:multiLevelType w:val="singleLevel"/>
    <w:tmpl w:val="FE14CAE8"/>
    <w:lvl w:ilvl="0">
      <w:start w:val="1"/>
      <w:numFmt w:val="decimal"/>
      <w:lvlText w:val="%1."/>
      <w:legacy w:legacy="1" w:legacySpace="0" w:legacyIndent="322"/>
      <w:lvlJc w:val="left"/>
      <w:rPr>
        <w:rFonts w:ascii="Times New Roman" w:hAnsi="Times New Roman" w:cs="Times New Roman" w:hint="default"/>
      </w:rPr>
    </w:lvl>
  </w:abstractNum>
  <w:abstractNum w:abstractNumId="134">
    <w:nsid w:val="75B27AF6"/>
    <w:multiLevelType w:val="hybridMultilevel"/>
    <w:tmpl w:val="3BC4396E"/>
    <w:lvl w:ilvl="0" w:tplc="6B701204">
      <w:start w:val="1"/>
      <w:numFmt w:val="decimal"/>
      <w:lvlText w:val="%1."/>
      <w:lvlJc w:val="left"/>
      <w:pPr>
        <w:ind w:left="1440" w:hanging="360"/>
      </w:pPr>
      <w:rPr>
        <w:rFonts w:cs="Times New Roman" w:hint="default"/>
      </w:rPr>
    </w:lvl>
    <w:lvl w:ilvl="1" w:tplc="72209E14">
      <w:start w:val="1"/>
      <w:numFmt w:val="lowerLetter"/>
      <w:lvlText w:val="%2."/>
      <w:lvlJc w:val="left"/>
      <w:pPr>
        <w:ind w:left="2160" w:hanging="360"/>
      </w:pPr>
      <w:rPr>
        <w:rFonts w:cs="Times New Roman"/>
      </w:rPr>
    </w:lvl>
    <w:lvl w:ilvl="2" w:tplc="F95494CC" w:tentative="1">
      <w:start w:val="1"/>
      <w:numFmt w:val="lowerRoman"/>
      <w:lvlText w:val="%3."/>
      <w:lvlJc w:val="right"/>
      <w:pPr>
        <w:ind w:left="2880" w:hanging="180"/>
      </w:pPr>
      <w:rPr>
        <w:rFonts w:cs="Times New Roman"/>
      </w:rPr>
    </w:lvl>
    <w:lvl w:ilvl="3" w:tplc="D4C6672A" w:tentative="1">
      <w:start w:val="1"/>
      <w:numFmt w:val="decimal"/>
      <w:lvlText w:val="%4."/>
      <w:lvlJc w:val="left"/>
      <w:pPr>
        <w:ind w:left="3600" w:hanging="360"/>
      </w:pPr>
      <w:rPr>
        <w:rFonts w:cs="Times New Roman"/>
      </w:rPr>
    </w:lvl>
    <w:lvl w:ilvl="4" w:tplc="459CE192" w:tentative="1">
      <w:start w:val="1"/>
      <w:numFmt w:val="lowerLetter"/>
      <w:lvlText w:val="%5."/>
      <w:lvlJc w:val="left"/>
      <w:pPr>
        <w:ind w:left="4320" w:hanging="360"/>
      </w:pPr>
      <w:rPr>
        <w:rFonts w:cs="Times New Roman"/>
      </w:rPr>
    </w:lvl>
    <w:lvl w:ilvl="5" w:tplc="5DA01E2E" w:tentative="1">
      <w:start w:val="1"/>
      <w:numFmt w:val="lowerRoman"/>
      <w:lvlText w:val="%6."/>
      <w:lvlJc w:val="right"/>
      <w:pPr>
        <w:ind w:left="5040" w:hanging="180"/>
      </w:pPr>
      <w:rPr>
        <w:rFonts w:cs="Times New Roman"/>
      </w:rPr>
    </w:lvl>
    <w:lvl w:ilvl="6" w:tplc="37C28A12" w:tentative="1">
      <w:start w:val="1"/>
      <w:numFmt w:val="decimal"/>
      <w:lvlText w:val="%7."/>
      <w:lvlJc w:val="left"/>
      <w:pPr>
        <w:ind w:left="5760" w:hanging="360"/>
      </w:pPr>
      <w:rPr>
        <w:rFonts w:cs="Times New Roman"/>
      </w:rPr>
    </w:lvl>
    <w:lvl w:ilvl="7" w:tplc="68C4B0E6" w:tentative="1">
      <w:start w:val="1"/>
      <w:numFmt w:val="lowerLetter"/>
      <w:lvlText w:val="%8."/>
      <w:lvlJc w:val="left"/>
      <w:pPr>
        <w:ind w:left="6480" w:hanging="360"/>
      </w:pPr>
      <w:rPr>
        <w:rFonts w:cs="Times New Roman"/>
      </w:rPr>
    </w:lvl>
    <w:lvl w:ilvl="8" w:tplc="DC3C70D8" w:tentative="1">
      <w:start w:val="1"/>
      <w:numFmt w:val="lowerRoman"/>
      <w:lvlText w:val="%9."/>
      <w:lvlJc w:val="right"/>
      <w:pPr>
        <w:ind w:left="7200" w:hanging="180"/>
      </w:pPr>
      <w:rPr>
        <w:rFonts w:cs="Times New Roman"/>
      </w:rPr>
    </w:lvl>
  </w:abstractNum>
  <w:abstractNum w:abstractNumId="135">
    <w:nsid w:val="76240603"/>
    <w:multiLevelType w:val="multilevel"/>
    <w:tmpl w:val="8F3A2B72"/>
    <w:lvl w:ilvl="0">
      <w:start w:val="1"/>
      <w:numFmt w:val="decimal"/>
      <w:lvlText w:val="%1"/>
      <w:lvlJc w:val="left"/>
      <w:pPr>
        <w:ind w:left="502"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nsid w:val="76487345"/>
    <w:multiLevelType w:val="hybridMultilevel"/>
    <w:tmpl w:val="D1E283F2"/>
    <w:lvl w:ilvl="0" w:tplc="0419000F">
      <w:start w:val="1"/>
      <w:numFmt w:val="bullet"/>
      <w:lvlText w:val=""/>
      <w:lvlJc w:val="left"/>
      <w:pPr>
        <w:tabs>
          <w:tab w:val="num" w:pos="795"/>
        </w:tabs>
        <w:ind w:left="795" w:hanging="360"/>
      </w:pPr>
      <w:rPr>
        <w:rFonts w:ascii="Symbol" w:hAnsi="Symbol" w:hint="default"/>
      </w:rPr>
    </w:lvl>
    <w:lvl w:ilvl="1" w:tplc="04190019" w:tentative="1">
      <w:start w:val="1"/>
      <w:numFmt w:val="bullet"/>
      <w:lvlText w:val="o"/>
      <w:lvlJc w:val="left"/>
      <w:pPr>
        <w:tabs>
          <w:tab w:val="num" w:pos="1515"/>
        </w:tabs>
        <w:ind w:left="1515" w:hanging="360"/>
      </w:pPr>
      <w:rPr>
        <w:rFonts w:ascii="Courier New" w:hAnsi="Courier New" w:hint="default"/>
      </w:rPr>
    </w:lvl>
    <w:lvl w:ilvl="2" w:tplc="0419001B" w:tentative="1">
      <w:start w:val="1"/>
      <w:numFmt w:val="bullet"/>
      <w:lvlText w:val=""/>
      <w:lvlJc w:val="left"/>
      <w:pPr>
        <w:tabs>
          <w:tab w:val="num" w:pos="2235"/>
        </w:tabs>
        <w:ind w:left="2235" w:hanging="360"/>
      </w:pPr>
      <w:rPr>
        <w:rFonts w:ascii="Wingdings" w:hAnsi="Wingdings" w:hint="default"/>
      </w:rPr>
    </w:lvl>
    <w:lvl w:ilvl="3" w:tplc="0419000F" w:tentative="1">
      <w:start w:val="1"/>
      <w:numFmt w:val="bullet"/>
      <w:lvlText w:val=""/>
      <w:lvlJc w:val="left"/>
      <w:pPr>
        <w:tabs>
          <w:tab w:val="num" w:pos="2955"/>
        </w:tabs>
        <w:ind w:left="2955" w:hanging="360"/>
      </w:pPr>
      <w:rPr>
        <w:rFonts w:ascii="Symbol" w:hAnsi="Symbol" w:hint="default"/>
      </w:rPr>
    </w:lvl>
    <w:lvl w:ilvl="4" w:tplc="04190019" w:tentative="1">
      <w:start w:val="1"/>
      <w:numFmt w:val="bullet"/>
      <w:lvlText w:val="o"/>
      <w:lvlJc w:val="left"/>
      <w:pPr>
        <w:tabs>
          <w:tab w:val="num" w:pos="3675"/>
        </w:tabs>
        <w:ind w:left="3675" w:hanging="360"/>
      </w:pPr>
      <w:rPr>
        <w:rFonts w:ascii="Courier New" w:hAnsi="Courier New" w:hint="default"/>
      </w:rPr>
    </w:lvl>
    <w:lvl w:ilvl="5" w:tplc="0419001B" w:tentative="1">
      <w:start w:val="1"/>
      <w:numFmt w:val="bullet"/>
      <w:lvlText w:val=""/>
      <w:lvlJc w:val="left"/>
      <w:pPr>
        <w:tabs>
          <w:tab w:val="num" w:pos="4395"/>
        </w:tabs>
        <w:ind w:left="4395" w:hanging="360"/>
      </w:pPr>
      <w:rPr>
        <w:rFonts w:ascii="Wingdings" w:hAnsi="Wingdings" w:hint="default"/>
      </w:rPr>
    </w:lvl>
    <w:lvl w:ilvl="6" w:tplc="0419000F" w:tentative="1">
      <w:start w:val="1"/>
      <w:numFmt w:val="bullet"/>
      <w:lvlText w:val=""/>
      <w:lvlJc w:val="left"/>
      <w:pPr>
        <w:tabs>
          <w:tab w:val="num" w:pos="5115"/>
        </w:tabs>
        <w:ind w:left="5115" w:hanging="360"/>
      </w:pPr>
      <w:rPr>
        <w:rFonts w:ascii="Symbol" w:hAnsi="Symbol" w:hint="default"/>
      </w:rPr>
    </w:lvl>
    <w:lvl w:ilvl="7" w:tplc="04190019" w:tentative="1">
      <w:start w:val="1"/>
      <w:numFmt w:val="bullet"/>
      <w:lvlText w:val="o"/>
      <w:lvlJc w:val="left"/>
      <w:pPr>
        <w:tabs>
          <w:tab w:val="num" w:pos="5835"/>
        </w:tabs>
        <w:ind w:left="5835" w:hanging="360"/>
      </w:pPr>
      <w:rPr>
        <w:rFonts w:ascii="Courier New" w:hAnsi="Courier New" w:hint="default"/>
      </w:rPr>
    </w:lvl>
    <w:lvl w:ilvl="8" w:tplc="0419001B" w:tentative="1">
      <w:start w:val="1"/>
      <w:numFmt w:val="bullet"/>
      <w:lvlText w:val=""/>
      <w:lvlJc w:val="left"/>
      <w:pPr>
        <w:tabs>
          <w:tab w:val="num" w:pos="6555"/>
        </w:tabs>
        <w:ind w:left="6555" w:hanging="360"/>
      </w:pPr>
      <w:rPr>
        <w:rFonts w:ascii="Wingdings" w:hAnsi="Wingdings" w:hint="default"/>
      </w:rPr>
    </w:lvl>
  </w:abstractNum>
  <w:abstractNum w:abstractNumId="137">
    <w:nsid w:val="76D2387F"/>
    <w:multiLevelType w:val="hybridMultilevel"/>
    <w:tmpl w:val="5AA2723C"/>
    <w:lvl w:ilvl="0" w:tplc="04190001">
      <w:start w:val="1"/>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8">
    <w:nsid w:val="78AB0514"/>
    <w:multiLevelType w:val="hybridMultilevel"/>
    <w:tmpl w:val="AB9AD55C"/>
    <w:lvl w:ilvl="0" w:tplc="5D96D51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9">
    <w:nsid w:val="79057614"/>
    <w:multiLevelType w:val="hybridMultilevel"/>
    <w:tmpl w:val="0C4AF618"/>
    <w:lvl w:ilvl="0" w:tplc="BD46A596">
      <w:start w:val="1"/>
      <w:numFmt w:val="bullet"/>
      <w:lvlText w:val=""/>
      <w:lvlJc w:val="left"/>
      <w:pPr>
        <w:tabs>
          <w:tab w:val="num" w:pos="360"/>
        </w:tabs>
        <w:ind w:left="360" w:hanging="360"/>
      </w:pPr>
      <w:rPr>
        <w:rFonts w:ascii="Symbol" w:hAnsi="Symbol" w:hint="default"/>
      </w:rPr>
    </w:lvl>
    <w:lvl w:ilvl="1" w:tplc="04190003">
      <w:start w:val="2"/>
      <w:numFmt w:val="upperRoman"/>
      <w:lvlText w:val="%2."/>
      <w:lvlJc w:val="right"/>
      <w:pPr>
        <w:tabs>
          <w:tab w:val="num" w:pos="180"/>
        </w:tabs>
        <w:ind w:left="180" w:hanging="180"/>
      </w:pPr>
      <w:rPr>
        <w:rFonts w:cs="Times New Roman" w:hint="default"/>
      </w:rPr>
    </w:lvl>
    <w:lvl w:ilvl="2" w:tplc="04190005">
      <w:start w:val="1"/>
      <w:numFmt w:val="decimal"/>
      <w:lvlText w:val="%3."/>
      <w:lvlJc w:val="left"/>
      <w:pPr>
        <w:tabs>
          <w:tab w:val="num" w:pos="360"/>
        </w:tabs>
        <w:ind w:left="36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0">
    <w:nsid w:val="79E22CB7"/>
    <w:multiLevelType w:val="hybridMultilevel"/>
    <w:tmpl w:val="49FEED38"/>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A28350D"/>
    <w:multiLevelType w:val="hybridMultilevel"/>
    <w:tmpl w:val="EC2E1E62"/>
    <w:lvl w:ilvl="0" w:tplc="8CAAD78C">
      <w:start w:val="1"/>
      <w:numFmt w:val="bullet"/>
      <w:lvlText w:val=""/>
      <w:lvlJc w:val="left"/>
      <w:pPr>
        <w:tabs>
          <w:tab w:val="num" w:pos="624"/>
        </w:tabs>
        <w:ind w:firstLine="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C36094A"/>
    <w:multiLevelType w:val="hybridMultilevel"/>
    <w:tmpl w:val="216C94E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3">
    <w:nsid w:val="7CE53E95"/>
    <w:multiLevelType w:val="hybridMultilevel"/>
    <w:tmpl w:val="2EC46EF8"/>
    <w:lvl w:ilvl="0" w:tplc="0419000F">
      <w:start w:val="9"/>
      <w:numFmt w:val="bullet"/>
      <w:lvlText w:val=""/>
      <w:lvlJc w:val="left"/>
      <w:pPr>
        <w:tabs>
          <w:tab w:val="num" w:pos="720"/>
        </w:tabs>
        <w:ind w:left="720" w:hanging="360"/>
      </w:pPr>
      <w:rPr>
        <w:rFonts w:ascii="Symbol" w:eastAsia="Times New Roman" w:hAnsi="Symbol" w:hint="default"/>
        <w:sz w:val="26"/>
      </w:rPr>
    </w:lvl>
    <w:lvl w:ilvl="1" w:tplc="04190019">
      <w:start w:val="1"/>
      <w:numFmt w:val="decimal"/>
      <w:lvlText w:val="%2."/>
      <w:lvlJc w:val="left"/>
      <w:pPr>
        <w:tabs>
          <w:tab w:val="num" w:pos="1440"/>
        </w:tabs>
        <w:ind w:left="1440" w:hanging="360"/>
      </w:pPr>
      <w:rPr>
        <w:rFonts w:cs="Times New Roman" w:hint="default"/>
        <w:sz w:val="28"/>
        <w:szCs w:val="28"/>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4">
    <w:nsid w:val="7CF05938"/>
    <w:multiLevelType w:val="hybridMultilevel"/>
    <w:tmpl w:val="2646BA10"/>
    <w:lvl w:ilvl="0" w:tplc="397CAADC">
      <w:start w:val="1"/>
      <w:numFmt w:val="bullet"/>
      <w:lvlText w:val=""/>
      <w:lvlJc w:val="left"/>
      <w:pPr>
        <w:tabs>
          <w:tab w:val="num" w:pos="720"/>
        </w:tabs>
        <w:ind w:left="720" w:hanging="360"/>
      </w:pPr>
      <w:rPr>
        <w:rFonts w:ascii="Symbol" w:hAnsi="Symbol" w:hint="default"/>
      </w:rPr>
    </w:lvl>
    <w:lvl w:ilvl="1" w:tplc="911EA4A4">
      <w:start w:val="9"/>
      <w:numFmt w:val="bullet"/>
      <w:lvlText w:val=""/>
      <w:lvlJc w:val="left"/>
      <w:pPr>
        <w:tabs>
          <w:tab w:val="num" w:pos="1440"/>
        </w:tabs>
        <w:ind w:left="1440" w:hanging="360"/>
      </w:pPr>
      <w:rPr>
        <w:rFonts w:ascii="Symbol" w:eastAsia="Times New Roman" w:hAnsi="Symbol" w:hint="default"/>
        <w:sz w:val="26"/>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5">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DED47F9"/>
    <w:multiLevelType w:val="hybridMultilevel"/>
    <w:tmpl w:val="E25684CA"/>
    <w:lvl w:ilvl="0" w:tplc="04190001">
      <w:start w:val="1"/>
      <w:numFmt w:val="upperRoman"/>
      <w:lvlText w:val="%1."/>
      <w:lvlJc w:val="right"/>
      <w:pPr>
        <w:tabs>
          <w:tab w:val="num" w:pos="180"/>
        </w:tabs>
        <w:ind w:left="180" w:hanging="180"/>
      </w:pPr>
      <w:rPr>
        <w:rFonts w:cs="Times New Roman" w:hint="default"/>
      </w:rPr>
    </w:lvl>
    <w:lvl w:ilvl="1" w:tplc="397CAAD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7">
    <w:nsid w:val="7FC8699E"/>
    <w:multiLevelType w:val="hybridMultilevel"/>
    <w:tmpl w:val="AB0434C4"/>
    <w:lvl w:ilvl="0" w:tplc="D8E8B4D6">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1"/>
  </w:num>
  <w:num w:numId="2">
    <w:abstractNumId w:val="109"/>
  </w:num>
  <w:num w:numId="3">
    <w:abstractNumId w:val="76"/>
  </w:num>
  <w:num w:numId="4">
    <w:abstractNumId w:val="40"/>
  </w:num>
  <w:num w:numId="5">
    <w:abstractNumId w:val="113"/>
  </w:num>
  <w:num w:numId="6">
    <w:abstractNumId w:val="80"/>
  </w:num>
  <w:num w:numId="7">
    <w:abstractNumId w:val="10"/>
  </w:num>
  <w:num w:numId="8">
    <w:abstractNumId w:val="134"/>
  </w:num>
  <w:num w:numId="9">
    <w:abstractNumId w:val="44"/>
  </w:num>
  <w:num w:numId="10">
    <w:abstractNumId w:val="92"/>
  </w:num>
  <w:num w:numId="11">
    <w:abstractNumId w:val="14"/>
  </w:num>
  <w:num w:numId="12">
    <w:abstractNumId w:val="71"/>
  </w:num>
  <w:num w:numId="13">
    <w:abstractNumId w:val="131"/>
  </w:num>
  <w:num w:numId="14">
    <w:abstractNumId w:val="42"/>
  </w:num>
  <w:num w:numId="15">
    <w:abstractNumId w:val="18"/>
  </w:num>
  <w:num w:numId="16">
    <w:abstractNumId w:val="41"/>
  </w:num>
  <w:num w:numId="17">
    <w:abstractNumId w:val="136"/>
  </w:num>
  <w:num w:numId="18">
    <w:abstractNumId w:val="87"/>
  </w:num>
  <w:num w:numId="19">
    <w:abstractNumId w:val="3"/>
  </w:num>
  <w:num w:numId="20">
    <w:abstractNumId w:val="78"/>
  </w:num>
  <w:num w:numId="21">
    <w:abstractNumId w:val="19"/>
  </w:num>
  <w:num w:numId="22">
    <w:abstractNumId w:val="119"/>
  </w:num>
  <w:num w:numId="23">
    <w:abstractNumId w:val="67"/>
  </w:num>
  <w:num w:numId="24">
    <w:abstractNumId w:val="22"/>
  </w:num>
  <w:num w:numId="25">
    <w:abstractNumId w:val="142"/>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70"/>
  </w:num>
  <w:num w:numId="31">
    <w:abstractNumId w:val="144"/>
  </w:num>
  <w:num w:numId="32">
    <w:abstractNumId w:val="108"/>
  </w:num>
  <w:num w:numId="33">
    <w:abstractNumId w:val="130"/>
  </w:num>
  <w:num w:numId="34">
    <w:abstractNumId w:val="13"/>
  </w:num>
  <w:num w:numId="35">
    <w:abstractNumId w:val="111"/>
  </w:num>
  <w:num w:numId="36">
    <w:abstractNumId w:val="84"/>
  </w:num>
  <w:num w:numId="37">
    <w:abstractNumId w:val="21"/>
  </w:num>
  <w:num w:numId="38">
    <w:abstractNumId w:val="11"/>
  </w:num>
  <w:num w:numId="39">
    <w:abstractNumId w:val="17"/>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37"/>
  </w:num>
  <w:num w:numId="44">
    <w:abstractNumId w:val="79"/>
  </w:num>
  <w:num w:numId="45">
    <w:abstractNumId w:val="75"/>
  </w:num>
  <w:num w:numId="46">
    <w:abstractNumId w:val="85"/>
  </w:num>
  <w:num w:numId="47">
    <w:abstractNumId w:val="50"/>
  </w:num>
  <w:num w:numId="48">
    <w:abstractNumId w:val="139"/>
  </w:num>
  <w:num w:numId="49">
    <w:abstractNumId w:val="36"/>
  </w:num>
  <w:num w:numId="50">
    <w:abstractNumId w:val="15"/>
  </w:num>
  <w:num w:numId="51">
    <w:abstractNumId w:val="39"/>
  </w:num>
  <w:num w:numId="52">
    <w:abstractNumId w:val="59"/>
  </w:num>
  <w:num w:numId="53">
    <w:abstractNumId w:val="127"/>
  </w:num>
  <w:num w:numId="54">
    <w:abstractNumId w:val="20"/>
  </w:num>
  <w:num w:numId="55">
    <w:abstractNumId w:val="6"/>
  </w:num>
  <w:num w:numId="56">
    <w:abstractNumId w:val="55"/>
  </w:num>
  <w:num w:numId="57">
    <w:abstractNumId w:val="98"/>
  </w:num>
  <w:num w:numId="58">
    <w:abstractNumId w:val="33"/>
  </w:num>
  <w:num w:numId="59">
    <w:abstractNumId w:val="110"/>
  </w:num>
  <w:num w:numId="60">
    <w:abstractNumId w:val="93"/>
  </w:num>
  <w:num w:numId="61">
    <w:abstractNumId w:val="35"/>
  </w:num>
  <w:num w:numId="62">
    <w:abstractNumId w:val="63"/>
  </w:num>
  <w:num w:numId="63">
    <w:abstractNumId w:val="54"/>
  </w:num>
  <w:num w:numId="64">
    <w:abstractNumId w:val="9"/>
  </w:num>
  <w:num w:numId="65">
    <w:abstractNumId w:val="147"/>
  </w:num>
  <w:num w:numId="66">
    <w:abstractNumId w:val="146"/>
  </w:num>
  <w:num w:numId="67">
    <w:abstractNumId w:val="122"/>
  </w:num>
  <w:num w:numId="68">
    <w:abstractNumId w:val="30"/>
  </w:num>
  <w:num w:numId="69">
    <w:abstractNumId w:val="28"/>
  </w:num>
  <w:num w:numId="70">
    <w:abstractNumId w:val="62"/>
  </w:num>
  <w:num w:numId="71">
    <w:abstractNumId w:val="118"/>
  </w:num>
  <w:num w:numId="72">
    <w:abstractNumId w:val="120"/>
  </w:num>
  <w:num w:numId="73">
    <w:abstractNumId w:val="116"/>
  </w:num>
  <w:num w:numId="74">
    <w:abstractNumId w:val="83"/>
  </w:num>
  <w:num w:numId="75">
    <w:abstractNumId w:val="51"/>
  </w:num>
  <w:num w:numId="76">
    <w:abstractNumId w:val="126"/>
  </w:num>
  <w:num w:numId="77">
    <w:abstractNumId w:val="91"/>
  </w:num>
  <w:num w:numId="78">
    <w:abstractNumId w:val="112"/>
  </w:num>
  <w:num w:numId="79">
    <w:abstractNumId w:val="27"/>
  </w:num>
  <w:num w:numId="80">
    <w:abstractNumId w:val="29"/>
  </w:num>
  <w:num w:numId="81">
    <w:abstractNumId w:val="48"/>
  </w:num>
  <w:num w:numId="82">
    <w:abstractNumId w:val="45"/>
  </w:num>
  <w:num w:numId="83">
    <w:abstractNumId w:val="58"/>
  </w:num>
  <w:num w:numId="84">
    <w:abstractNumId w:val="143"/>
  </w:num>
  <w:num w:numId="85">
    <w:abstractNumId w:val="96"/>
  </w:num>
  <w:num w:numId="86">
    <w:abstractNumId w:val="69"/>
  </w:num>
  <w:num w:numId="87">
    <w:abstractNumId w:val="102"/>
  </w:num>
  <w:num w:numId="88">
    <w:abstractNumId w:val="2"/>
  </w:num>
  <w:num w:numId="8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lvl w:ilvl="0">
        <w:numFmt w:val="bullet"/>
        <w:lvlText w:val="•"/>
        <w:legacy w:legacy="1" w:legacySpace="0" w:legacyIndent="211"/>
        <w:lvlJc w:val="left"/>
        <w:rPr>
          <w:rFonts w:ascii="Times New Roman" w:hAnsi="Times New Roman" w:hint="default"/>
        </w:rPr>
      </w:lvl>
    </w:lvlOverride>
  </w:num>
  <w:num w:numId="91">
    <w:abstractNumId w:val="0"/>
    <w:lvlOverride w:ilvl="0">
      <w:lvl w:ilvl="0">
        <w:numFmt w:val="bullet"/>
        <w:lvlText w:val="•"/>
        <w:legacy w:legacy="1" w:legacySpace="0" w:legacyIndent="192"/>
        <w:lvlJc w:val="left"/>
        <w:rPr>
          <w:rFonts w:ascii="Times New Roman" w:hAnsi="Times New Roman" w:hint="default"/>
        </w:rPr>
      </w:lvl>
    </w:lvlOverride>
  </w:num>
  <w:num w:numId="92">
    <w:abstractNumId w:val="26"/>
  </w:num>
  <w:num w:numId="93">
    <w:abstractNumId w:val="43"/>
  </w:num>
  <w:num w:numId="94">
    <w:abstractNumId w:val="5"/>
  </w:num>
  <w:num w:numId="95">
    <w:abstractNumId w:val="68"/>
  </w:num>
  <w:num w:numId="96">
    <w:abstractNumId w:val="128"/>
  </w:num>
  <w:num w:numId="97">
    <w:abstractNumId w:val="103"/>
  </w:num>
  <w:num w:numId="98">
    <w:abstractNumId w:val="140"/>
  </w:num>
  <w:num w:numId="99">
    <w:abstractNumId w:val="8"/>
  </w:num>
  <w:num w:numId="100">
    <w:abstractNumId w:val="46"/>
  </w:num>
  <w:num w:numId="101">
    <w:abstractNumId w:val="38"/>
  </w:num>
  <w:num w:numId="102">
    <w:abstractNumId w:val="37"/>
  </w:num>
  <w:num w:numId="103">
    <w:abstractNumId w:val="89"/>
  </w:num>
  <w:num w:numId="104">
    <w:abstractNumId w:val="124"/>
  </w:num>
  <w:num w:numId="105">
    <w:abstractNumId w:val="64"/>
  </w:num>
  <w:num w:numId="106">
    <w:abstractNumId w:val="47"/>
  </w:num>
  <w:num w:numId="107">
    <w:abstractNumId w:val="12"/>
  </w:num>
  <w:num w:numId="108">
    <w:abstractNumId w:val="25"/>
  </w:num>
  <w:num w:numId="109">
    <w:abstractNumId w:val="100"/>
  </w:num>
  <w:num w:numId="110">
    <w:abstractNumId w:val="0"/>
    <w:lvlOverride w:ilvl="0">
      <w:lvl w:ilvl="0">
        <w:numFmt w:val="bullet"/>
        <w:lvlText w:val="•"/>
        <w:legacy w:legacy="1" w:legacySpace="0" w:legacyIndent="182"/>
        <w:lvlJc w:val="left"/>
        <w:rPr>
          <w:rFonts w:ascii="Times New Roman" w:hAnsi="Times New Roman" w:hint="default"/>
        </w:rPr>
      </w:lvl>
    </w:lvlOverride>
  </w:num>
  <w:num w:numId="111">
    <w:abstractNumId w:val="90"/>
  </w:num>
  <w:num w:numId="112">
    <w:abstractNumId w:val="117"/>
  </w:num>
  <w:num w:numId="113">
    <w:abstractNumId w:val="133"/>
  </w:num>
  <w:num w:numId="114">
    <w:abstractNumId w:val="23"/>
  </w:num>
  <w:num w:numId="115">
    <w:abstractNumId w:val="97"/>
  </w:num>
  <w:num w:numId="116">
    <w:abstractNumId w:val="106"/>
  </w:num>
  <w:num w:numId="117">
    <w:abstractNumId w:val="53"/>
  </w:num>
  <w:num w:numId="118">
    <w:abstractNumId w:val="86"/>
  </w:num>
  <w:num w:numId="119">
    <w:abstractNumId w:val="114"/>
  </w:num>
  <w:num w:numId="120">
    <w:abstractNumId w:val="60"/>
  </w:num>
  <w:num w:numId="121">
    <w:abstractNumId w:val="129"/>
  </w:num>
  <w:num w:numId="122">
    <w:abstractNumId w:val="65"/>
  </w:num>
  <w:num w:numId="123">
    <w:abstractNumId w:val="7"/>
  </w:num>
  <w:num w:numId="124">
    <w:abstractNumId w:val="56"/>
  </w:num>
  <w:num w:numId="125">
    <w:abstractNumId w:val="73"/>
  </w:num>
  <w:num w:numId="126">
    <w:abstractNumId w:val="105"/>
  </w:num>
  <w:num w:numId="127">
    <w:abstractNumId w:val="32"/>
  </w:num>
  <w:num w:numId="128">
    <w:abstractNumId w:val="107"/>
  </w:num>
  <w:num w:numId="129">
    <w:abstractNumId w:val="66"/>
  </w:num>
  <w:num w:numId="130">
    <w:abstractNumId w:val="82"/>
  </w:num>
  <w:num w:numId="131">
    <w:abstractNumId w:val="135"/>
  </w:num>
  <w:num w:numId="132">
    <w:abstractNumId w:val="125"/>
  </w:num>
  <w:num w:numId="133">
    <w:abstractNumId w:val="88"/>
  </w:num>
  <w:num w:numId="134">
    <w:abstractNumId w:val="77"/>
  </w:num>
  <w:num w:numId="135">
    <w:abstractNumId w:val="104"/>
  </w:num>
  <w:num w:numId="136">
    <w:abstractNumId w:val="72"/>
  </w:num>
  <w:num w:numId="137">
    <w:abstractNumId w:val="141"/>
  </w:num>
  <w:num w:numId="138">
    <w:abstractNumId w:val="95"/>
  </w:num>
  <w:num w:numId="139">
    <w:abstractNumId w:val="34"/>
  </w:num>
  <w:num w:numId="14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2"/>
  </w:num>
  <w:num w:numId="143">
    <w:abstractNumId w:val="49"/>
  </w:num>
  <w:num w:numId="144">
    <w:abstractNumId w:val="31"/>
  </w:num>
  <w:num w:numId="145">
    <w:abstractNumId w:val="101"/>
  </w:num>
  <w:num w:numId="146">
    <w:abstractNumId w:val="57"/>
  </w:num>
  <w:num w:numId="147">
    <w:abstractNumId w:val="94"/>
  </w:num>
  <w:num w:numId="148">
    <w:abstractNumId w:val="115"/>
  </w:num>
  <w:num w:numId="149">
    <w:abstractNumId w:val="16"/>
  </w:num>
  <w:num w:numId="150">
    <w:abstractNumId w:val="145"/>
  </w:num>
  <w:num w:numId="151">
    <w:abstractNumId w:val="81"/>
  </w:num>
  <w:num w:numId="152">
    <w:abstractNumId w:val="123"/>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7DA"/>
    <w:rsid w:val="00000E3F"/>
    <w:rsid w:val="00003472"/>
    <w:rsid w:val="0000409F"/>
    <w:rsid w:val="0000521A"/>
    <w:rsid w:val="0001057A"/>
    <w:rsid w:val="00010623"/>
    <w:rsid w:val="00012555"/>
    <w:rsid w:val="00013AB5"/>
    <w:rsid w:val="000143B9"/>
    <w:rsid w:val="00014505"/>
    <w:rsid w:val="00017B8B"/>
    <w:rsid w:val="000213AF"/>
    <w:rsid w:val="0002164F"/>
    <w:rsid w:val="000216BA"/>
    <w:rsid w:val="0002257D"/>
    <w:rsid w:val="00022B86"/>
    <w:rsid w:val="000246D0"/>
    <w:rsid w:val="00024B81"/>
    <w:rsid w:val="00024BA9"/>
    <w:rsid w:val="00026540"/>
    <w:rsid w:val="00026F83"/>
    <w:rsid w:val="00030D7D"/>
    <w:rsid w:val="00043347"/>
    <w:rsid w:val="000449F7"/>
    <w:rsid w:val="00044A20"/>
    <w:rsid w:val="00046581"/>
    <w:rsid w:val="000476BD"/>
    <w:rsid w:val="00047AE2"/>
    <w:rsid w:val="00052583"/>
    <w:rsid w:val="00052C78"/>
    <w:rsid w:val="00053854"/>
    <w:rsid w:val="00054ECF"/>
    <w:rsid w:val="00056CBD"/>
    <w:rsid w:val="00056EC6"/>
    <w:rsid w:val="0006092F"/>
    <w:rsid w:val="00064580"/>
    <w:rsid w:val="000645A6"/>
    <w:rsid w:val="00066000"/>
    <w:rsid w:val="00066838"/>
    <w:rsid w:val="00070CAD"/>
    <w:rsid w:val="00070F75"/>
    <w:rsid w:val="00070FDD"/>
    <w:rsid w:val="000717D7"/>
    <w:rsid w:val="00074FF2"/>
    <w:rsid w:val="0007738B"/>
    <w:rsid w:val="0007747A"/>
    <w:rsid w:val="00082DD1"/>
    <w:rsid w:val="00086A3E"/>
    <w:rsid w:val="00086DEA"/>
    <w:rsid w:val="000870F5"/>
    <w:rsid w:val="00090138"/>
    <w:rsid w:val="00090C2B"/>
    <w:rsid w:val="000926E0"/>
    <w:rsid w:val="00092E58"/>
    <w:rsid w:val="000931EB"/>
    <w:rsid w:val="00096768"/>
    <w:rsid w:val="000968DE"/>
    <w:rsid w:val="000A284A"/>
    <w:rsid w:val="000A4057"/>
    <w:rsid w:val="000A5601"/>
    <w:rsid w:val="000A6D82"/>
    <w:rsid w:val="000A7707"/>
    <w:rsid w:val="000B160F"/>
    <w:rsid w:val="000B3421"/>
    <w:rsid w:val="000B719E"/>
    <w:rsid w:val="000C45C1"/>
    <w:rsid w:val="000C75FC"/>
    <w:rsid w:val="000C7C23"/>
    <w:rsid w:val="000C7CAB"/>
    <w:rsid w:val="000D153F"/>
    <w:rsid w:val="000D2C07"/>
    <w:rsid w:val="000D463C"/>
    <w:rsid w:val="000D5045"/>
    <w:rsid w:val="000D5F57"/>
    <w:rsid w:val="000D6286"/>
    <w:rsid w:val="000E06C7"/>
    <w:rsid w:val="000E4DA5"/>
    <w:rsid w:val="000E5E70"/>
    <w:rsid w:val="000F10D7"/>
    <w:rsid w:val="000F3759"/>
    <w:rsid w:val="000F6319"/>
    <w:rsid w:val="0010055A"/>
    <w:rsid w:val="00102141"/>
    <w:rsid w:val="00103B4A"/>
    <w:rsid w:val="001044DF"/>
    <w:rsid w:val="001049AD"/>
    <w:rsid w:val="0010559B"/>
    <w:rsid w:val="001060A7"/>
    <w:rsid w:val="00106DF4"/>
    <w:rsid w:val="00106DFE"/>
    <w:rsid w:val="00107657"/>
    <w:rsid w:val="00107966"/>
    <w:rsid w:val="001115DC"/>
    <w:rsid w:val="001125F8"/>
    <w:rsid w:val="00112AFC"/>
    <w:rsid w:val="00115A95"/>
    <w:rsid w:val="00115BAC"/>
    <w:rsid w:val="00120F3A"/>
    <w:rsid w:val="0012142B"/>
    <w:rsid w:val="001215A6"/>
    <w:rsid w:val="001239D5"/>
    <w:rsid w:val="00126B27"/>
    <w:rsid w:val="001270F9"/>
    <w:rsid w:val="00127214"/>
    <w:rsid w:val="00127ABB"/>
    <w:rsid w:val="0013024E"/>
    <w:rsid w:val="0013315C"/>
    <w:rsid w:val="00134264"/>
    <w:rsid w:val="00136A01"/>
    <w:rsid w:val="00137246"/>
    <w:rsid w:val="001409C1"/>
    <w:rsid w:val="00140DCA"/>
    <w:rsid w:val="00141C39"/>
    <w:rsid w:val="001432D6"/>
    <w:rsid w:val="0014357F"/>
    <w:rsid w:val="001468A4"/>
    <w:rsid w:val="00146F8A"/>
    <w:rsid w:val="00150830"/>
    <w:rsid w:val="00150DB9"/>
    <w:rsid w:val="00152F95"/>
    <w:rsid w:val="001538B7"/>
    <w:rsid w:val="0015574C"/>
    <w:rsid w:val="00155A82"/>
    <w:rsid w:val="001562C3"/>
    <w:rsid w:val="00157BE4"/>
    <w:rsid w:val="00162075"/>
    <w:rsid w:val="001656E4"/>
    <w:rsid w:val="00167A48"/>
    <w:rsid w:val="00171314"/>
    <w:rsid w:val="00172B82"/>
    <w:rsid w:val="0017493C"/>
    <w:rsid w:val="00181D6C"/>
    <w:rsid w:val="00182F88"/>
    <w:rsid w:val="00183205"/>
    <w:rsid w:val="001838D0"/>
    <w:rsid w:val="0018544E"/>
    <w:rsid w:val="0018617A"/>
    <w:rsid w:val="00187334"/>
    <w:rsid w:val="001910F4"/>
    <w:rsid w:val="00191AA2"/>
    <w:rsid w:val="001927C2"/>
    <w:rsid w:val="00196BF5"/>
    <w:rsid w:val="00197C2B"/>
    <w:rsid w:val="001A05C3"/>
    <w:rsid w:val="001A0761"/>
    <w:rsid w:val="001A11F5"/>
    <w:rsid w:val="001A4B93"/>
    <w:rsid w:val="001A4D90"/>
    <w:rsid w:val="001A6EBD"/>
    <w:rsid w:val="001B02C2"/>
    <w:rsid w:val="001B08B6"/>
    <w:rsid w:val="001B0A5F"/>
    <w:rsid w:val="001B2510"/>
    <w:rsid w:val="001B2FA7"/>
    <w:rsid w:val="001B622A"/>
    <w:rsid w:val="001B64D2"/>
    <w:rsid w:val="001B787F"/>
    <w:rsid w:val="001B7E6B"/>
    <w:rsid w:val="001C3F98"/>
    <w:rsid w:val="001C4AF2"/>
    <w:rsid w:val="001C5505"/>
    <w:rsid w:val="001C5C71"/>
    <w:rsid w:val="001C77B8"/>
    <w:rsid w:val="001D3300"/>
    <w:rsid w:val="001D3973"/>
    <w:rsid w:val="001D5942"/>
    <w:rsid w:val="001E05D3"/>
    <w:rsid w:val="001E068E"/>
    <w:rsid w:val="001E300C"/>
    <w:rsid w:val="001E3019"/>
    <w:rsid w:val="001E3F6A"/>
    <w:rsid w:val="001F0C9D"/>
    <w:rsid w:val="001F1F5A"/>
    <w:rsid w:val="001F26CB"/>
    <w:rsid w:val="00202B13"/>
    <w:rsid w:val="00203367"/>
    <w:rsid w:val="0020503B"/>
    <w:rsid w:val="002058F5"/>
    <w:rsid w:val="00206479"/>
    <w:rsid w:val="00206F7D"/>
    <w:rsid w:val="00207B15"/>
    <w:rsid w:val="00207F48"/>
    <w:rsid w:val="00213D06"/>
    <w:rsid w:val="0021445B"/>
    <w:rsid w:val="00214EE6"/>
    <w:rsid w:val="00216D8D"/>
    <w:rsid w:val="00217C0C"/>
    <w:rsid w:val="00220297"/>
    <w:rsid w:val="0022118D"/>
    <w:rsid w:val="0022147F"/>
    <w:rsid w:val="00221C54"/>
    <w:rsid w:val="002240E1"/>
    <w:rsid w:val="002266FF"/>
    <w:rsid w:val="0023023E"/>
    <w:rsid w:val="002347AD"/>
    <w:rsid w:val="00234C45"/>
    <w:rsid w:val="00234CA4"/>
    <w:rsid w:val="002428D7"/>
    <w:rsid w:val="0024376E"/>
    <w:rsid w:val="002442FC"/>
    <w:rsid w:val="0024589C"/>
    <w:rsid w:val="00246FAF"/>
    <w:rsid w:val="00247C38"/>
    <w:rsid w:val="00251E6F"/>
    <w:rsid w:val="00252D67"/>
    <w:rsid w:val="002534F4"/>
    <w:rsid w:val="00253CA6"/>
    <w:rsid w:val="00254E1F"/>
    <w:rsid w:val="002558FD"/>
    <w:rsid w:val="00264D56"/>
    <w:rsid w:val="002665BB"/>
    <w:rsid w:val="00267FEC"/>
    <w:rsid w:val="002711E2"/>
    <w:rsid w:val="00272240"/>
    <w:rsid w:val="00273677"/>
    <w:rsid w:val="0027416A"/>
    <w:rsid w:val="00274722"/>
    <w:rsid w:val="00275ED1"/>
    <w:rsid w:val="00281BBF"/>
    <w:rsid w:val="00281E0A"/>
    <w:rsid w:val="002825B3"/>
    <w:rsid w:val="00282986"/>
    <w:rsid w:val="002855A3"/>
    <w:rsid w:val="00287932"/>
    <w:rsid w:val="0029199B"/>
    <w:rsid w:val="00292013"/>
    <w:rsid w:val="002920AC"/>
    <w:rsid w:val="00294EFB"/>
    <w:rsid w:val="002A064C"/>
    <w:rsid w:val="002A0933"/>
    <w:rsid w:val="002A3085"/>
    <w:rsid w:val="002A434A"/>
    <w:rsid w:val="002A5488"/>
    <w:rsid w:val="002A63A2"/>
    <w:rsid w:val="002A7E61"/>
    <w:rsid w:val="002B239F"/>
    <w:rsid w:val="002B29C3"/>
    <w:rsid w:val="002B5EC3"/>
    <w:rsid w:val="002B5FED"/>
    <w:rsid w:val="002B670E"/>
    <w:rsid w:val="002C0DA4"/>
    <w:rsid w:val="002C2D9B"/>
    <w:rsid w:val="002C2DF1"/>
    <w:rsid w:val="002C50C7"/>
    <w:rsid w:val="002C5A22"/>
    <w:rsid w:val="002C7C3E"/>
    <w:rsid w:val="002D1053"/>
    <w:rsid w:val="002D222A"/>
    <w:rsid w:val="002D2EBF"/>
    <w:rsid w:val="002D3EB6"/>
    <w:rsid w:val="002D488C"/>
    <w:rsid w:val="002D6811"/>
    <w:rsid w:val="002D6B8A"/>
    <w:rsid w:val="002D7983"/>
    <w:rsid w:val="002E240D"/>
    <w:rsid w:val="002E25F1"/>
    <w:rsid w:val="002E575D"/>
    <w:rsid w:val="002E7812"/>
    <w:rsid w:val="002F0926"/>
    <w:rsid w:val="002F5652"/>
    <w:rsid w:val="002F70EC"/>
    <w:rsid w:val="003030FA"/>
    <w:rsid w:val="00303B13"/>
    <w:rsid w:val="00304DE6"/>
    <w:rsid w:val="00304FBE"/>
    <w:rsid w:val="00307E87"/>
    <w:rsid w:val="00311542"/>
    <w:rsid w:val="003121D9"/>
    <w:rsid w:val="003159FD"/>
    <w:rsid w:val="00317636"/>
    <w:rsid w:val="00322426"/>
    <w:rsid w:val="00322912"/>
    <w:rsid w:val="003230B7"/>
    <w:rsid w:val="003243A0"/>
    <w:rsid w:val="00326D83"/>
    <w:rsid w:val="003379DF"/>
    <w:rsid w:val="003411DD"/>
    <w:rsid w:val="003428BA"/>
    <w:rsid w:val="00345CB7"/>
    <w:rsid w:val="003534FA"/>
    <w:rsid w:val="003561E5"/>
    <w:rsid w:val="00356C82"/>
    <w:rsid w:val="003607E3"/>
    <w:rsid w:val="00361081"/>
    <w:rsid w:val="00361DF1"/>
    <w:rsid w:val="0036259C"/>
    <w:rsid w:val="00364638"/>
    <w:rsid w:val="00365F5D"/>
    <w:rsid w:val="00373ADA"/>
    <w:rsid w:val="00373C57"/>
    <w:rsid w:val="003771D4"/>
    <w:rsid w:val="00381AF6"/>
    <w:rsid w:val="00381D12"/>
    <w:rsid w:val="00382EDD"/>
    <w:rsid w:val="003845D3"/>
    <w:rsid w:val="00385FB7"/>
    <w:rsid w:val="003919CB"/>
    <w:rsid w:val="003A0C99"/>
    <w:rsid w:val="003A1610"/>
    <w:rsid w:val="003A233A"/>
    <w:rsid w:val="003A30F7"/>
    <w:rsid w:val="003A398F"/>
    <w:rsid w:val="003A445A"/>
    <w:rsid w:val="003A6FA9"/>
    <w:rsid w:val="003A70C1"/>
    <w:rsid w:val="003A7484"/>
    <w:rsid w:val="003B1029"/>
    <w:rsid w:val="003B5B64"/>
    <w:rsid w:val="003B5B74"/>
    <w:rsid w:val="003B78CB"/>
    <w:rsid w:val="003B7EFB"/>
    <w:rsid w:val="003C1250"/>
    <w:rsid w:val="003C42F9"/>
    <w:rsid w:val="003C6C28"/>
    <w:rsid w:val="003C7BCD"/>
    <w:rsid w:val="003C7E1A"/>
    <w:rsid w:val="003C7E99"/>
    <w:rsid w:val="003D2CC9"/>
    <w:rsid w:val="003D302A"/>
    <w:rsid w:val="003D6955"/>
    <w:rsid w:val="003D7311"/>
    <w:rsid w:val="003E2BFD"/>
    <w:rsid w:val="003E31F4"/>
    <w:rsid w:val="003E4DF9"/>
    <w:rsid w:val="003E7AD8"/>
    <w:rsid w:val="003E7E9C"/>
    <w:rsid w:val="003F2676"/>
    <w:rsid w:val="003F336F"/>
    <w:rsid w:val="003F4A08"/>
    <w:rsid w:val="003F6304"/>
    <w:rsid w:val="003F7053"/>
    <w:rsid w:val="003F7070"/>
    <w:rsid w:val="004009BE"/>
    <w:rsid w:val="00403114"/>
    <w:rsid w:val="00410278"/>
    <w:rsid w:val="0041091D"/>
    <w:rsid w:val="00411697"/>
    <w:rsid w:val="00415C94"/>
    <w:rsid w:val="0042143F"/>
    <w:rsid w:val="00421C08"/>
    <w:rsid w:val="00421C7D"/>
    <w:rsid w:val="0042625E"/>
    <w:rsid w:val="00426838"/>
    <w:rsid w:val="00427304"/>
    <w:rsid w:val="004310BD"/>
    <w:rsid w:val="004340A8"/>
    <w:rsid w:val="004372D4"/>
    <w:rsid w:val="00437E7A"/>
    <w:rsid w:val="004401DD"/>
    <w:rsid w:val="0044080C"/>
    <w:rsid w:val="0044102D"/>
    <w:rsid w:val="0044147B"/>
    <w:rsid w:val="00441F70"/>
    <w:rsid w:val="00442075"/>
    <w:rsid w:val="004443BB"/>
    <w:rsid w:val="004455FA"/>
    <w:rsid w:val="00445ED9"/>
    <w:rsid w:val="00446D9F"/>
    <w:rsid w:val="00450755"/>
    <w:rsid w:val="00450DB3"/>
    <w:rsid w:val="0045124F"/>
    <w:rsid w:val="00452123"/>
    <w:rsid w:val="00453442"/>
    <w:rsid w:val="00453A79"/>
    <w:rsid w:val="00456E3C"/>
    <w:rsid w:val="00457E28"/>
    <w:rsid w:val="004604BB"/>
    <w:rsid w:val="004617AE"/>
    <w:rsid w:val="004620A2"/>
    <w:rsid w:val="004629D9"/>
    <w:rsid w:val="00465ACA"/>
    <w:rsid w:val="00470C06"/>
    <w:rsid w:val="00471A0C"/>
    <w:rsid w:val="00472236"/>
    <w:rsid w:val="004727CE"/>
    <w:rsid w:val="0047784F"/>
    <w:rsid w:val="00477C13"/>
    <w:rsid w:val="004809F7"/>
    <w:rsid w:val="0048255C"/>
    <w:rsid w:val="00482B6D"/>
    <w:rsid w:val="00484FF1"/>
    <w:rsid w:val="0048780F"/>
    <w:rsid w:val="00487D76"/>
    <w:rsid w:val="00495D71"/>
    <w:rsid w:val="004A0F5A"/>
    <w:rsid w:val="004A5CC7"/>
    <w:rsid w:val="004A6411"/>
    <w:rsid w:val="004A66C3"/>
    <w:rsid w:val="004B14A7"/>
    <w:rsid w:val="004B1A37"/>
    <w:rsid w:val="004B4E6E"/>
    <w:rsid w:val="004B7CF7"/>
    <w:rsid w:val="004C03B4"/>
    <w:rsid w:val="004C2DBD"/>
    <w:rsid w:val="004C3C5D"/>
    <w:rsid w:val="004C5D64"/>
    <w:rsid w:val="004C6368"/>
    <w:rsid w:val="004C76C8"/>
    <w:rsid w:val="004C7D61"/>
    <w:rsid w:val="004D090E"/>
    <w:rsid w:val="004D1692"/>
    <w:rsid w:val="004D16B4"/>
    <w:rsid w:val="004D1AEA"/>
    <w:rsid w:val="004D5FE6"/>
    <w:rsid w:val="004D752B"/>
    <w:rsid w:val="004E3B86"/>
    <w:rsid w:val="004E4B27"/>
    <w:rsid w:val="004E50AA"/>
    <w:rsid w:val="004E605C"/>
    <w:rsid w:val="004F352B"/>
    <w:rsid w:val="004F5D90"/>
    <w:rsid w:val="004F78E2"/>
    <w:rsid w:val="004F79D0"/>
    <w:rsid w:val="004F7BDC"/>
    <w:rsid w:val="0050060F"/>
    <w:rsid w:val="00501967"/>
    <w:rsid w:val="005046C0"/>
    <w:rsid w:val="00505899"/>
    <w:rsid w:val="00505F54"/>
    <w:rsid w:val="005067BC"/>
    <w:rsid w:val="00506E76"/>
    <w:rsid w:val="0050713B"/>
    <w:rsid w:val="00513510"/>
    <w:rsid w:val="00513549"/>
    <w:rsid w:val="00514423"/>
    <w:rsid w:val="005147E5"/>
    <w:rsid w:val="00514FD4"/>
    <w:rsid w:val="00515FDF"/>
    <w:rsid w:val="00516BE7"/>
    <w:rsid w:val="00523D7F"/>
    <w:rsid w:val="005269AD"/>
    <w:rsid w:val="00530515"/>
    <w:rsid w:val="00537171"/>
    <w:rsid w:val="00540816"/>
    <w:rsid w:val="0054251A"/>
    <w:rsid w:val="00544BC0"/>
    <w:rsid w:val="005456FF"/>
    <w:rsid w:val="00545E41"/>
    <w:rsid w:val="0054689E"/>
    <w:rsid w:val="00546EE0"/>
    <w:rsid w:val="00547151"/>
    <w:rsid w:val="005472F0"/>
    <w:rsid w:val="00547A1D"/>
    <w:rsid w:val="00547C57"/>
    <w:rsid w:val="005516DA"/>
    <w:rsid w:val="0055360B"/>
    <w:rsid w:val="0055373B"/>
    <w:rsid w:val="005558E6"/>
    <w:rsid w:val="0055646E"/>
    <w:rsid w:val="00557B0A"/>
    <w:rsid w:val="00560007"/>
    <w:rsid w:val="005607A4"/>
    <w:rsid w:val="00561C81"/>
    <w:rsid w:val="0056297D"/>
    <w:rsid w:val="0056394C"/>
    <w:rsid w:val="005650FB"/>
    <w:rsid w:val="005655E1"/>
    <w:rsid w:val="00566336"/>
    <w:rsid w:val="00567B84"/>
    <w:rsid w:val="00570F5D"/>
    <w:rsid w:val="00571C61"/>
    <w:rsid w:val="00572504"/>
    <w:rsid w:val="0057272D"/>
    <w:rsid w:val="00572F0F"/>
    <w:rsid w:val="005743F0"/>
    <w:rsid w:val="0057541B"/>
    <w:rsid w:val="005763FE"/>
    <w:rsid w:val="00576F83"/>
    <w:rsid w:val="00580E05"/>
    <w:rsid w:val="00583345"/>
    <w:rsid w:val="00583E86"/>
    <w:rsid w:val="00584C5B"/>
    <w:rsid w:val="005861D9"/>
    <w:rsid w:val="005864D4"/>
    <w:rsid w:val="0058787C"/>
    <w:rsid w:val="00587BDC"/>
    <w:rsid w:val="00590302"/>
    <w:rsid w:val="00591F65"/>
    <w:rsid w:val="00593D22"/>
    <w:rsid w:val="005970A8"/>
    <w:rsid w:val="005A146F"/>
    <w:rsid w:val="005A1EBE"/>
    <w:rsid w:val="005A2F5E"/>
    <w:rsid w:val="005B1772"/>
    <w:rsid w:val="005B312D"/>
    <w:rsid w:val="005B4D10"/>
    <w:rsid w:val="005C0727"/>
    <w:rsid w:val="005C0928"/>
    <w:rsid w:val="005C1A78"/>
    <w:rsid w:val="005C490A"/>
    <w:rsid w:val="005C4BAE"/>
    <w:rsid w:val="005C5292"/>
    <w:rsid w:val="005C6280"/>
    <w:rsid w:val="005C78F4"/>
    <w:rsid w:val="005C7E0D"/>
    <w:rsid w:val="005D2451"/>
    <w:rsid w:val="005D4D01"/>
    <w:rsid w:val="005D6F55"/>
    <w:rsid w:val="005D7629"/>
    <w:rsid w:val="005D789A"/>
    <w:rsid w:val="005D7C52"/>
    <w:rsid w:val="005E0129"/>
    <w:rsid w:val="005E2378"/>
    <w:rsid w:val="005E2935"/>
    <w:rsid w:val="005E2D9E"/>
    <w:rsid w:val="005F0B71"/>
    <w:rsid w:val="005F0CEA"/>
    <w:rsid w:val="005F1485"/>
    <w:rsid w:val="005F20D2"/>
    <w:rsid w:val="005F3563"/>
    <w:rsid w:val="005F52AB"/>
    <w:rsid w:val="005F564A"/>
    <w:rsid w:val="005F73B6"/>
    <w:rsid w:val="00601028"/>
    <w:rsid w:val="00603C5C"/>
    <w:rsid w:val="00606A8D"/>
    <w:rsid w:val="00611500"/>
    <w:rsid w:val="00612B3E"/>
    <w:rsid w:val="00613328"/>
    <w:rsid w:val="00614AA0"/>
    <w:rsid w:val="0061589D"/>
    <w:rsid w:val="006162B5"/>
    <w:rsid w:val="00616378"/>
    <w:rsid w:val="0061718E"/>
    <w:rsid w:val="00626088"/>
    <w:rsid w:val="00631582"/>
    <w:rsid w:val="006320D3"/>
    <w:rsid w:val="006334D3"/>
    <w:rsid w:val="00634F38"/>
    <w:rsid w:val="006355F0"/>
    <w:rsid w:val="006367DC"/>
    <w:rsid w:val="00637479"/>
    <w:rsid w:val="00637484"/>
    <w:rsid w:val="00637541"/>
    <w:rsid w:val="006412A5"/>
    <w:rsid w:val="0064278D"/>
    <w:rsid w:val="0064292E"/>
    <w:rsid w:val="00643C9F"/>
    <w:rsid w:val="00646693"/>
    <w:rsid w:val="00646F05"/>
    <w:rsid w:val="00647718"/>
    <w:rsid w:val="00650A2D"/>
    <w:rsid w:val="006533EC"/>
    <w:rsid w:val="00654FC4"/>
    <w:rsid w:val="00656805"/>
    <w:rsid w:val="00657D48"/>
    <w:rsid w:val="006626E3"/>
    <w:rsid w:val="00663A17"/>
    <w:rsid w:val="00665A31"/>
    <w:rsid w:val="00665BF0"/>
    <w:rsid w:val="00665EF4"/>
    <w:rsid w:val="00666069"/>
    <w:rsid w:val="00667135"/>
    <w:rsid w:val="00667538"/>
    <w:rsid w:val="0067195B"/>
    <w:rsid w:val="006729D9"/>
    <w:rsid w:val="00672ECA"/>
    <w:rsid w:val="006740CC"/>
    <w:rsid w:val="00674416"/>
    <w:rsid w:val="0067517C"/>
    <w:rsid w:val="006767F2"/>
    <w:rsid w:val="00676B76"/>
    <w:rsid w:val="0067721E"/>
    <w:rsid w:val="00677E6F"/>
    <w:rsid w:val="006806FA"/>
    <w:rsid w:val="00682143"/>
    <w:rsid w:val="00684749"/>
    <w:rsid w:val="006862F8"/>
    <w:rsid w:val="006863B4"/>
    <w:rsid w:val="00687A18"/>
    <w:rsid w:val="00691ED0"/>
    <w:rsid w:val="00693B68"/>
    <w:rsid w:val="00694151"/>
    <w:rsid w:val="00695AC8"/>
    <w:rsid w:val="00695AD3"/>
    <w:rsid w:val="00695BB9"/>
    <w:rsid w:val="00695CA2"/>
    <w:rsid w:val="00695F92"/>
    <w:rsid w:val="0069654D"/>
    <w:rsid w:val="00697667"/>
    <w:rsid w:val="006A0598"/>
    <w:rsid w:val="006A1294"/>
    <w:rsid w:val="006A4455"/>
    <w:rsid w:val="006A5417"/>
    <w:rsid w:val="006B0175"/>
    <w:rsid w:val="006B2432"/>
    <w:rsid w:val="006B3682"/>
    <w:rsid w:val="006B5BB5"/>
    <w:rsid w:val="006B7112"/>
    <w:rsid w:val="006B71C4"/>
    <w:rsid w:val="006C2C69"/>
    <w:rsid w:val="006C2E6A"/>
    <w:rsid w:val="006C4905"/>
    <w:rsid w:val="006C6706"/>
    <w:rsid w:val="006D0134"/>
    <w:rsid w:val="006D019C"/>
    <w:rsid w:val="006D1855"/>
    <w:rsid w:val="006D2769"/>
    <w:rsid w:val="006D40E2"/>
    <w:rsid w:val="006D5D0A"/>
    <w:rsid w:val="006F05BF"/>
    <w:rsid w:val="006F39DA"/>
    <w:rsid w:val="006F4DD9"/>
    <w:rsid w:val="006F5BFF"/>
    <w:rsid w:val="006F69EC"/>
    <w:rsid w:val="006F6A07"/>
    <w:rsid w:val="006F7C50"/>
    <w:rsid w:val="006F7FAD"/>
    <w:rsid w:val="00700A1E"/>
    <w:rsid w:val="00703FBA"/>
    <w:rsid w:val="00705A1F"/>
    <w:rsid w:val="00706311"/>
    <w:rsid w:val="00707D83"/>
    <w:rsid w:val="007110E7"/>
    <w:rsid w:val="00712174"/>
    <w:rsid w:val="00713842"/>
    <w:rsid w:val="00714293"/>
    <w:rsid w:val="0071446F"/>
    <w:rsid w:val="007151D2"/>
    <w:rsid w:val="00716114"/>
    <w:rsid w:val="0071688E"/>
    <w:rsid w:val="00717D47"/>
    <w:rsid w:val="00717E4E"/>
    <w:rsid w:val="00717E7F"/>
    <w:rsid w:val="0072199C"/>
    <w:rsid w:val="0072233E"/>
    <w:rsid w:val="00725120"/>
    <w:rsid w:val="0072533B"/>
    <w:rsid w:val="0072588B"/>
    <w:rsid w:val="0072692E"/>
    <w:rsid w:val="00731459"/>
    <w:rsid w:val="00731A6A"/>
    <w:rsid w:val="0073245D"/>
    <w:rsid w:val="0073274C"/>
    <w:rsid w:val="00733A0D"/>
    <w:rsid w:val="00733B74"/>
    <w:rsid w:val="007360DE"/>
    <w:rsid w:val="00737A23"/>
    <w:rsid w:val="00737C89"/>
    <w:rsid w:val="00741C4E"/>
    <w:rsid w:val="00742283"/>
    <w:rsid w:val="00742401"/>
    <w:rsid w:val="007437E3"/>
    <w:rsid w:val="0074544A"/>
    <w:rsid w:val="00745E82"/>
    <w:rsid w:val="007476D4"/>
    <w:rsid w:val="00752662"/>
    <w:rsid w:val="0075335E"/>
    <w:rsid w:val="00753AB1"/>
    <w:rsid w:val="00753F8A"/>
    <w:rsid w:val="00754B1E"/>
    <w:rsid w:val="00755718"/>
    <w:rsid w:val="00760CB3"/>
    <w:rsid w:val="007660FA"/>
    <w:rsid w:val="00767B17"/>
    <w:rsid w:val="0077524D"/>
    <w:rsid w:val="00775BAA"/>
    <w:rsid w:val="0077603A"/>
    <w:rsid w:val="007813F8"/>
    <w:rsid w:val="00781D1D"/>
    <w:rsid w:val="00786602"/>
    <w:rsid w:val="00786D62"/>
    <w:rsid w:val="0078793A"/>
    <w:rsid w:val="00793371"/>
    <w:rsid w:val="007942A6"/>
    <w:rsid w:val="007978BB"/>
    <w:rsid w:val="0079795F"/>
    <w:rsid w:val="00797A9A"/>
    <w:rsid w:val="007A0726"/>
    <w:rsid w:val="007A519B"/>
    <w:rsid w:val="007A692F"/>
    <w:rsid w:val="007A7212"/>
    <w:rsid w:val="007A75A6"/>
    <w:rsid w:val="007B115B"/>
    <w:rsid w:val="007B2ED5"/>
    <w:rsid w:val="007B2FC8"/>
    <w:rsid w:val="007B3335"/>
    <w:rsid w:val="007B6503"/>
    <w:rsid w:val="007B77AB"/>
    <w:rsid w:val="007B7A2A"/>
    <w:rsid w:val="007C1612"/>
    <w:rsid w:val="007C20DD"/>
    <w:rsid w:val="007C417C"/>
    <w:rsid w:val="007C5C9C"/>
    <w:rsid w:val="007C61CE"/>
    <w:rsid w:val="007D0C6D"/>
    <w:rsid w:val="007D22D8"/>
    <w:rsid w:val="007D3787"/>
    <w:rsid w:val="007D4821"/>
    <w:rsid w:val="007D4A77"/>
    <w:rsid w:val="007E0B41"/>
    <w:rsid w:val="007E1349"/>
    <w:rsid w:val="007E163D"/>
    <w:rsid w:val="007E46F1"/>
    <w:rsid w:val="007E4AB6"/>
    <w:rsid w:val="007E5161"/>
    <w:rsid w:val="007E67D9"/>
    <w:rsid w:val="007E7917"/>
    <w:rsid w:val="007F1217"/>
    <w:rsid w:val="007F229E"/>
    <w:rsid w:val="007F22C1"/>
    <w:rsid w:val="007F67FA"/>
    <w:rsid w:val="007F7B3B"/>
    <w:rsid w:val="00801E5A"/>
    <w:rsid w:val="0080418B"/>
    <w:rsid w:val="00807402"/>
    <w:rsid w:val="00810FF2"/>
    <w:rsid w:val="008120DC"/>
    <w:rsid w:val="0081250A"/>
    <w:rsid w:val="00813D92"/>
    <w:rsid w:val="008151FF"/>
    <w:rsid w:val="008164E5"/>
    <w:rsid w:val="00817ED2"/>
    <w:rsid w:val="0082037F"/>
    <w:rsid w:val="008208D2"/>
    <w:rsid w:val="00821042"/>
    <w:rsid w:val="0082290A"/>
    <w:rsid w:val="00823742"/>
    <w:rsid w:val="0082444F"/>
    <w:rsid w:val="00824865"/>
    <w:rsid w:val="00826950"/>
    <w:rsid w:val="00827534"/>
    <w:rsid w:val="00830291"/>
    <w:rsid w:val="00834D07"/>
    <w:rsid w:val="00837CEB"/>
    <w:rsid w:val="008406DC"/>
    <w:rsid w:val="0084104D"/>
    <w:rsid w:val="00844365"/>
    <w:rsid w:val="00856D7A"/>
    <w:rsid w:val="00857ADF"/>
    <w:rsid w:val="0086077D"/>
    <w:rsid w:val="008612FB"/>
    <w:rsid w:val="0086189E"/>
    <w:rsid w:val="00861E5F"/>
    <w:rsid w:val="008628D5"/>
    <w:rsid w:val="00862C0F"/>
    <w:rsid w:val="00870CFF"/>
    <w:rsid w:val="00871DAC"/>
    <w:rsid w:val="00874147"/>
    <w:rsid w:val="0087486F"/>
    <w:rsid w:val="00874BB8"/>
    <w:rsid w:val="00876424"/>
    <w:rsid w:val="00883A43"/>
    <w:rsid w:val="00884CEE"/>
    <w:rsid w:val="008853F2"/>
    <w:rsid w:val="008870D2"/>
    <w:rsid w:val="00891668"/>
    <w:rsid w:val="0089667B"/>
    <w:rsid w:val="008976AF"/>
    <w:rsid w:val="008A0648"/>
    <w:rsid w:val="008A15B7"/>
    <w:rsid w:val="008A22C2"/>
    <w:rsid w:val="008A2F26"/>
    <w:rsid w:val="008A395D"/>
    <w:rsid w:val="008A6D1C"/>
    <w:rsid w:val="008A6D60"/>
    <w:rsid w:val="008B2E36"/>
    <w:rsid w:val="008B49B1"/>
    <w:rsid w:val="008B65B4"/>
    <w:rsid w:val="008B6988"/>
    <w:rsid w:val="008B7213"/>
    <w:rsid w:val="008C1A8D"/>
    <w:rsid w:val="008C2641"/>
    <w:rsid w:val="008C2E1C"/>
    <w:rsid w:val="008C519E"/>
    <w:rsid w:val="008C51F3"/>
    <w:rsid w:val="008D2925"/>
    <w:rsid w:val="008D2E5E"/>
    <w:rsid w:val="008D323C"/>
    <w:rsid w:val="008D41F8"/>
    <w:rsid w:val="008D66BF"/>
    <w:rsid w:val="008D743D"/>
    <w:rsid w:val="008E023A"/>
    <w:rsid w:val="008E12B2"/>
    <w:rsid w:val="008E1586"/>
    <w:rsid w:val="008E23D3"/>
    <w:rsid w:val="008E24E2"/>
    <w:rsid w:val="008E5C8E"/>
    <w:rsid w:val="008E5E62"/>
    <w:rsid w:val="008E6075"/>
    <w:rsid w:val="008E6528"/>
    <w:rsid w:val="00900B9B"/>
    <w:rsid w:val="0090218D"/>
    <w:rsid w:val="00904892"/>
    <w:rsid w:val="00906462"/>
    <w:rsid w:val="00907452"/>
    <w:rsid w:val="00907E8D"/>
    <w:rsid w:val="0091318E"/>
    <w:rsid w:val="0091349A"/>
    <w:rsid w:val="009144AC"/>
    <w:rsid w:val="00916C7C"/>
    <w:rsid w:val="009204E4"/>
    <w:rsid w:val="00920633"/>
    <w:rsid w:val="00925086"/>
    <w:rsid w:val="00926EEC"/>
    <w:rsid w:val="00926F86"/>
    <w:rsid w:val="009304DE"/>
    <w:rsid w:val="009308AF"/>
    <w:rsid w:val="009341D3"/>
    <w:rsid w:val="00935A30"/>
    <w:rsid w:val="00937A87"/>
    <w:rsid w:val="009404DA"/>
    <w:rsid w:val="00941DBD"/>
    <w:rsid w:val="0094241E"/>
    <w:rsid w:val="009446FD"/>
    <w:rsid w:val="00944FCF"/>
    <w:rsid w:val="009466E6"/>
    <w:rsid w:val="00947DCF"/>
    <w:rsid w:val="009512FE"/>
    <w:rsid w:val="009517C3"/>
    <w:rsid w:val="009527B1"/>
    <w:rsid w:val="00952E7C"/>
    <w:rsid w:val="0095575D"/>
    <w:rsid w:val="00955800"/>
    <w:rsid w:val="0095634A"/>
    <w:rsid w:val="009629FA"/>
    <w:rsid w:val="009635DB"/>
    <w:rsid w:val="009636D9"/>
    <w:rsid w:val="00964088"/>
    <w:rsid w:val="00964A3C"/>
    <w:rsid w:val="00965853"/>
    <w:rsid w:val="00966AC9"/>
    <w:rsid w:val="009707A1"/>
    <w:rsid w:val="00975CBB"/>
    <w:rsid w:val="00977351"/>
    <w:rsid w:val="009801C8"/>
    <w:rsid w:val="0098041A"/>
    <w:rsid w:val="00981FAA"/>
    <w:rsid w:val="0098359E"/>
    <w:rsid w:val="00984D1E"/>
    <w:rsid w:val="0098571A"/>
    <w:rsid w:val="0098595C"/>
    <w:rsid w:val="009927A8"/>
    <w:rsid w:val="00992D64"/>
    <w:rsid w:val="009943F3"/>
    <w:rsid w:val="009943FF"/>
    <w:rsid w:val="00994FAD"/>
    <w:rsid w:val="00995115"/>
    <w:rsid w:val="00995D7B"/>
    <w:rsid w:val="009966C0"/>
    <w:rsid w:val="00997F6E"/>
    <w:rsid w:val="009A2157"/>
    <w:rsid w:val="009A43CC"/>
    <w:rsid w:val="009A4C22"/>
    <w:rsid w:val="009A5629"/>
    <w:rsid w:val="009A5C64"/>
    <w:rsid w:val="009A6619"/>
    <w:rsid w:val="009B003C"/>
    <w:rsid w:val="009B0FB5"/>
    <w:rsid w:val="009B3F5E"/>
    <w:rsid w:val="009B3FB4"/>
    <w:rsid w:val="009B453C"/>
    <w:rsid w:val="009B71EC"/>
    <w:rsid w:val="009B7A1E"/>
    <w:rsid w:val="009C0B2A"/>
    <w:rsid w:val="009C13D1"/>
    <w:rsid w:val="009C32FF"/>
    <w:rsid w:val="009C3D85"/>
    <w:rsid w:val="009C427A"/>
    <w:rsid w:val="009C475C"/>
    <w:rsid w:val="009C483C"/>
    <w:rsid w:val="009C7496"/>
    <w:rsid w:val="009C7B14"/>
    <w:rsid w:val="009D195A"/>
    <w:rsid w:val="009D2934"/>
    <w:rsid w:val="009D31D1"/>
    <w:rsid w:val="009D344C"/>
    <w:rsid w:val="009D4A00"/>
    <w:rsid w:val="009D5610"/>
    <w:rsid w:val="009D5636"/>
    <w:rsid w:val="009D5A39"/>
    <w:rsid w:val="009D7464"/>
    <w:rsid w:val="009D751D"/>
    <w:rsid w:val="009E0705"/>
    <w:rsid w:val="009E18E5"/>
    <w:rsid w:val="009E262A"/>
    <w:rsid w:val="009E282C"/>
    <w:rsid w:val="009E2953"/>
    <w:rsid w:val="009E2FA0"/>
    <w:rsid w:val="009E3A9D"/>
    <w:rsid w:val="009F0DBD"/>
    <w:rsid w:val="009F1311"/>
    <w:rsid w:val="009F190B"/>
    <w:rsid w:val="009F2288"/>
    <w:rsid w:val="009F28B9"/>
    <w:rsid w:val="009F344A"/>
    <w:rsid w:val="009F4390"/>
    <w:rsid w:val="009F4C6D"/>
    <w:rsid w:val="009F5C28"/>
    <w:rsid w:val="009F610F"/>
    <w:rsid w:val="009F6BA9"/>
    <w:rsid w:val="009F7B3F"/>
    <w:rsid w:val="00A00754"/>
    <w:rsid w:val="00A024A7"/>
    <w:rsid w:val="00A049FE"/>
    <w:rsid w:val="00A05745"/>
    <w:rsid w:val="00A05A54"/>
    <w:rsid w:val="00A0622B"/>
    <w:rsid w:val="00A0761D"/>
    <w:rsid w:val="00A106A7"/>
    <w:rsid w:val="00A10A70"/>
    <w:rsid w:val="00A111F1"/>
    <w:rsid w:val="00A12516"/>
    <w:rsid w:val="00A16E6F"/>
    <w:rsid w:val="00A20A9B"/>
    <w:rsid w:val="00A264D9"/>
    <w:rsid w:val="00A31EA7"/>
    <w:rsid w:val="00A32936"/>
    <w:rsid w:val="00A32958"/>
    <w:rsid w:val="00A346A1"/>
    <w:rsid w:val="00A3685A"/>
    <w:rsid w:val="00A36B39"/>
    <w:rsid w:val="00A40118"/>
    <w:rsid w:val="00A40825"/>
    <w:rsid w:val="00A42242"/>
    <w:rsid w:val="00A430F7"/>
    <w:rsid w:val="00A55830"/>
    <w:rsid w:val="00A62F20"/>
    <w:rsid w:val="00A637CB"/>
    <w:rsid w:val="00A6695B"/>
    <w:rsid w:val="00A71C8A"/>
    <w:rsid w:val="00A7266A"/>
    <w:rsid w:val="00A75E19"/>
    <w:rsid w:val="00A77F0B"/>
    <w:rsid w:val="00A83DE0"/>
    <w:rsid w:val="00A84DE3"/>
    <w:rsid w:val="00A861A6"/>
    <w:rsid w:val="00A908DF"/>
    <w:rsid w:val="00A90C06"/>
    <w:rsid w:val="00A91B20"/>
    <w:rsid w:val="00A92128"/>
    <w:rsid w:val="00A928A8"/>
    <w:rsid w:val="00A92EDB"/>
    <w:rsid w:val="00A9460A"/>
    <w:rsid w:val="00AA040A"/>
    <w:rsid w:val="00AA359D"/>
    <w:rsid w:val="00AA57D1"/>
    <w:rsid w:val="00AA5C72"/>
    <w:rsid w:val="00AA5DCD"/>
    <w:rsid w:val="00AA6693"/>
    <w:rsid w:val="00AA7DF8"/>
    <w:rsid w:val="00AA7F20"/>
    <w:rsid w:val="00AB0DD2"/>
    <w:rsid w:val="00AB15A9"/>
    <w:rsid w:val="00AB31D6"/>
    <w:rsid w:val="00AB4304"/>
    <w:rsid w:val="00AB4C97"/>
    <w:rsid w:val="00AB57C4"/>
    <w:rsid w:val="00AC039E"/>
    <w:rsid w:val="00AC03D7"/>
    <w:rsid w:val="00AC1427"/>
    <w:rsid w:val="00AC1887"/>
    <w:rsid w:val="00AC2A11"/>
    <w:rsid w:val="00AC2C9A"/>
    <w:rsid w:val="00AC5FCB"/>
    <w:rsid w:val="00AC67E3"/>
    <w:rsid w:val="00AD0E00"/>
    <w:rsid w:val="00AD1099"/>
    <w:rsid w:val="00AD12BE"/>
    <w:rsid w:val="00AD3B7B"/>
    <w:rsid w:val="00AD4B19"/>
    <w:rsid w:val="00AE03E5"/>
    <w:rsid w:val="00AE3232"/>
    <w:rsid w:val="00AE6A0E"/>
    <w:rsid w:val="00AE718D"/>
    <w:rsid w:val="00AF0011"/>
    <w:rsid w:val="00AF1213"/>
    <w:rsid w:val="00AF18C3"/>
    <w:rsid w:val="00AF372E"/>
    <w:rsid w:val="00AF58EF"/>
    <w:rsid w:val="00AF5BF7"/>
    <w:rsid w:val="00AF6489"/>
    <w:rsid w:val="00AF64B3"/>
    <w:rsid w:val="00AF742C"/>
    <w:rsid w:val="00B00E07"/>
    <w:rsid w:val="00B044A6"/>
    <w:rsid w:val="00B05A5D"/>
    <w:rsid w:val="00B05C88"/>
    <w:rsid w:val="00B05D40"/>
    <w:rsid w:val="00B066B6"/>
    <w:rsid w:val="00B07A78"/>
    <w:rsid w:val="00B1062F"/>
    <w:rsid w:val="00B10E23"/>
    <w:rsid w:val="00B151B3"/>
    <w:rsid w:val="00B15AFB"/>
    <w:rsid w:val="00B16102"/>
    <w:rsid w:val="00B17CF0"/>
    <w:rsid w:val="00B20DCE"/>
    <w:rsid w:val="00B220FC"/>
    <w:rsid w:val="00B242BA"/>
    <w:rsid w:val="00B259CB"/>
    <w:rsid w:val="00B2636E"/>
    <w:rsid w:val="00B304B1"/>
    <w:rsid w:val="00B315CB"/>
    <w:rsid w:val="00B31EAE"/>
    <w:rsid w:val="00B344B4"/>
    <w:rsid w:val="00B37619"/>
    <w:rsid w:val="00B415F2"/>
    <w:rsid w:val="00B4268C"/>
    <w:rsid w:val="00B460D2"/>
    <w:rsid w:val="00B465B2"/>
    <w:rsid w:val="00B4713E"/>
    <w:rsid w:val="00B4790D"/>
    <w:rsid w:val="00B51AD4"/>
    <w:rsid w:val="00B52078"/>
    <w:rsid w:val="00B52A9C"/>
    <w:rsid w:val="00B5351D"/>
    <w:rsid w:val="00B55151"/>
    <w:rsid w:val="00B63832"/>
    <w:rsid w:val="00B63DA8"/>
    <w:rsid w:val="00B65739"/>
    <w:rsid w:val="00B65B9D"/>
    <w:rsid w:val="00B667DA"/>
    <w:rsid w:val="00B67DCA"/>
    <w:rsid w:val="00B71D2C"/>
    <w:rsid w:val="00B72043"/>
    <w:rsid w:val="00B72D1C"/>
    <w:rsid w:val="00B72D23"/>
    <w:rsid w:val="00B73E9C"/>
    <w:rsid w:val="00B74A78"/>
    <w:rsid w:val="00B81987"/>
    <w:rsid w:val="00B826F8"/>
    <w:rsid w:val="00B835EA"/>
    <w:rsid w:val="00B84635"/>
    <w:rsid w:val="00B905A5"/>
    <w:rsid w:val="00B936E9"/>
    <w:rsid w:val="00B93DFA"/>
    <w:rsid w:val="00B941A1"/>
    <w:rsid w:val="00B949D5"/>
    <w:rsid w:val="00B95C2A"/>
    <w:rsid w:val="00B96241"/>
    <w:rsid w:val="00B96273"/>
    <w:rsid w:val="00BA09F5"/>
    <w:rsid w:val="00BA0C00"/>
    <w:rsid w:val="00BA0E8D"/>
    <w:rsid w:val="00BA177A"/>
    <w:rsid w:val="00BA2A83"/>
    <w:rsid w:val="00BA4CC1"/>
    <w:rsid w:val="00BA5B2D"/>
    <w:rsid w:val="00BA7636"/>
    <w:rsid w:val="00BB1429"/>
    <w:rsid w:val="00BB1864"/>
    <w:rsid w:val="00BB27F6"/>
    <w:rsid w:val="00BB3BFB"/>
    <w:rsid w:val="00BB4F70"/>
    <w:rsid w:val="00BB5B49"/>
    <w:rsid w:val="00BB5BE0"/>
    <w:rsid w:val="00BB5E00"/>
    <w:rsid w:val="00BB6B3E"/>
    <w:rsid w:val="00BC0EC4"/>
    <w:rsid w:val="00BC1260"/>
    <w:rsid w:val="00BC140D"/>
    <w:rsid w:val="00BC4344"/>
    <w:rsid w:val="00BC7098"/>
    <w:rsid w:val="00BC7EF2"/>
    <w:rsid w:val="00BD273C"/>
    <w:rsid w:val="00BD40EC"/>
    <w:rsid w:val="00BD4596"/>
    <w:rsid w:val="00BD5A5E"/>
    <w:rsid w:val="00BD6805"/>
    <w:rsid w:val="00BD683D"/>
    <w:rsid w:val="00BE1788"/>
    <w:rsid w:val="00BE3505"/>
    <w:rsid w:val="00BE50DB"/>
    <w:rsid w:val="00BE6312"/>
    <w:rsid w:val="00BE72C2"/>
    <w:rsid w:val="00BE7B91"/>
    <w:rsid w:val="00BF1FA9"/>
    <w:rsid w:val="00BF2BC6"/>
    <w:rsid w:val="00BF5DE0"/>
    <w:rsid w:val="00BF6221"/>
    <w:rsid w:val="00BF6422"/>
    <w:rsid w:val="00C000D1"/>
    <w:rsid w:val="00C00F04"/>
    <w:rsid w:val="00C01F89"/>
    <w:rsid w:val="00C01FEF"/>
    <w:rsid w:val="00C02176"/>
    <w:rsid w:val="00C0556F"/>
    <w:rsid w:val="00C07522"/>
    <w:rsid w:val="00C07A96"/>
    <w:rsid w:val="00C1067E"/>
    <w:rsid w:val="00C15A2E"/>
    <w:rsid w:val="00C169DD"/>
    <w:rsid w:val="00C17594"/>
    <w:rsid w:val="00C22DDB"/>
    <w:rsid w:val="00C23F92"/>
    <w:rsid w:val="00C24658"/>
    <w:rsid w:val="00C24995"/>
    <w:rsid w:val="00C25B49"/>
    <w:rsid w:val="00C26612"/>
    <w:rsid w:val="00C268AD"/>
    <w:rsid w:val="00C2691C"/>
    <w:rsid w:val="00C2774C"/>
    <w:rsid w:val="00C32308"/>
    <w:rsid w:val="00C328B1"/>
    <w:rsid w:val="00C34253"/>
    <w:rsid w:val="00C344F5"/>
    <w:rsid w:val="00C35768"/>
    <w:rsid w:val="00C35E4D"/>
    <w:rsid w:val="00C37A29"/>
    <w:rsid w:val="00C41F27"/>
    <w:rsid w:val="00C42163"/>
    <w:rsid w:val="00C423DA"/>
    <w:rsid w:val="00C44393"/>
    <w:rsid w:val="00C46D39"/>
    <w:rsid w:val="00C479C5"/>
    <w:rsid w:val="00C50A55"/>
    <w:rsid w:val="00C52857"/>
    <w:rsid w:val="00C53326"/>
    <w:rsid w:val="00C53635"/>
    <w:rsid w:val="00C553F9"/>
    <w:rsid w:val="00C555A8"/>
    <w:rsid w:val="00C565EB"/>
    <w:rsid w:val="00C56930"/>
    <w:rsid w:val="00C636FB"/>
    <w:rsid w:val="00C64643"/>
    <w:rsid w:val="00C657F5"/>
    <w:rsid w:val="00C65DD6"/>
    <w:rsid w:val="00C66EA6"/>
    <w:rsid w:val="00C71B4C"/>
    <w:rsid w:val="00C730AF"/>
    <w:rsid w:val="00C73C0D"/>
    <w:rsid w:val="00C74088"/>
    <w:rsid w:val="00C75D69"/>
    <w:rsid w:val="00C75D9C"/>
    <w:rsid w:val="00C82DA5"/>
    <w:rsid w:val="00C85DEF"/>
    <w:rsid w:val="00C86049"/>
    <w:rsid w:val="00C90197"/>
    <w:rsid w:val="00C9033A"/>
    <w:rsid w:val="00C929CE"/>
    <w:rsid w:val="00C950A5"/>
    <w:rsid w:val="00C96A41"/>
    <w:rsid w:val="00CA07E6"/>
    <w:rsid w:val="00CA0B8A"/>
    <w:rsid w:val="00CA3471"/>
    <w:rsid w:val="00CA6188"/>
    <w:rsid w:val="00CB1DDB"/>
    <w:rsid w:val="00CB2B9B"/>
    <w:rsid w:val="00CB4682"/>
    <w:rsid w:val="00CC0652"/>
    <w:rsid w:val="00CC2EB3"/>
    <w:rsid w:val="00CC35BF"/>
    <w:rsid w:val="00CC6650"/>
    <w:rsid w:val="00CC7495"/>
    <w:rsid w:val="00CC7E91"/>
    <w:rsid w:val="00CD33C7"/>
    <w:rsid w:val="00CD47E4"/>
    <w:rsid w:val="00CD4A15"/>
    <w:rsid w:val="00CD64E0"/>
    <w:rsid w:val="00CE4E25"/>
    <w:rsid w:val="00CE5FA2"/>
    <w:rsid w:val="00CE6118"/>
    <w:rsid w:val="00CF0CB4"/>
    <w:rsid w:val="00CF16A7"/>
    <w:rsid w:val="00CF1CF6"/>
    <w:rsid w:val="00CF313A"/>
    <w:rsid w:val="00CF374B"/>
    <w:rsid w:val="00CF48E3"/>
    <w:rsid w:val="00CF4EA6"/>
    <w:rsid w:val="00CF5EBD"/>
    <w:rsid w:val="00D0109D"/>
    <w:rsid w:val="00D0142C"/>
    <w:rsid w:val="00D0274B"/>
    <w:rsid w:val="00D03704"/>
    <w:rsid w:val="00D061AD"/>
    <w:rsid w:val="00D062F9"/>
    <w:rsid w:val="00D0666C"/>
    <w:rsid w:val="00D07D59"/>
    <w:rsid w:val="00D10AE5"/>
    <w:rsid w:val="00D11AB8"/>
    <w:rsid w:val="00D13996"/>
    <w:rsid w:val="00D15A79"/>
    <w:rsid w:val="00D16B3D"/>
    <w:rsid w:val="00D23258"/>
    <w:rsid w:val="00D24EE5"/>
    <w:rsid w:val="00D26B4B"/>
    <w:rsid w:val="00D30B17"/>
    <w:rsid w:val="00D31704"/>
    <w:rsid w:val="00D31880"/>
    <w:rsid w:val="00D32A2E"/>
    <w:rsid w:val="00D343B7"/>
    <w:rsid w:val="00D346BD"/>
    <w:rsid w:val="00D351C1"/>
    <w:rsid w:val="00D35778"/>
    <w:rsid w:val="00D37F1B"/>
    <w:rsid w:val="00D435DD"/>
    <w:rsid w:val="00D45667"/>
    <w:rsid w:val="00D46B49"/>
    <w:rsid w:val="00D51409"/>
    <w:rsid w:val="00D52C62"/>
    <w:rsid w:val="00D5414D"/>
    <w:rsid w:val="00D5513C"/>
    <w:rsid w:val="00D57855"/>
    <w:rsid w:val="00D60985"/>
    <w:rsid w:val="00D62666"/>
    <w:rsid w:val="00D634BE"/>
    <w:rsid w:val="00D64AA5"/>
    <w:rsid w:val="00D64CFF"/>
    <w:rsid w:val="00D65DFA"/>
    <w:rsid w:val="00D65EF0"/>
    <w:rsid w:val="00D65FE7"/>
    <w:rsid w:val="00D70182"/>
    <w:rsid w:val="00D70E6D"/>
    <w:rsid w:val="00D73B39"/>
    <w:rsid w:val="00D75167"/>
    <w:rsid w:val="00D7678B"/>
    <w:rsid w:val="00D76AED"/>
    <w:rsid w:val="00D80ABF"/>
    <w:rsid w:val="00D81506"/>
    <w:rsid w:val="00D8350B"/>
    <w:rsid w:val="00D850B9"/>
    <w:rsid w:val="00D871EB"/>
    <w:rsid w:val="00D93AE5"/>
    <w:rsid w:val="00D93C02"/>
    <w:rsid w:val="00DA0D81"/>
    <w:rsid w:val="00DA120A"/>
    <w:rsid w:val="00DA150C"/>
    <w:rsid w:val="00DB17A2"/>
    <w:rsid w:val="00DB19B5"/>
    <w:rsid w:val="00DB27F7"/>
    <w:rsid w:val="00DB2A6F"/>
    <w:rsid w:val="00DB2D54"/>
    <w:rsid w:val="00DB3033"/>
    <w:rsid w:val="00DC119D"/>
    <w:rsid w:val="00DC3580"/>
    <w:rsid w:val="00DC3B73"/>
    <w:rsid w:val="00DC465A"/>
    <w:rsid w:val="00DC53E9"/>
    <w:rsid w:val="00DC7B3D"/>
    <w:rsid w:val="00DC7C2A"/>
    <w:rsid w:val="00DC7D50"/>
    <w:rsid w:val="00DD224F"/>
    <w:rsid w:val="00DD486F"/>
    <w:rsid w:val="00DD545D"/>
    <w:rsid w:val="00DD575D"/>
    <w:rsid w:val="00DD65DB"/>
    <w:rsid w:val="00DD7EF4"/>
    <w:rsid w:val="00DE0B4A"/>
    <w:rsid w:val="00DE170A"/>
    <w:rsid w:val="00DE25BD"/>
    <w:rsid w:val="00DE3987"/>
    <w:rsid w:val="00DE3BC3"/>
    <w:rsid w:val="00DF126D"/>
    <w:rsid w:val="00DF13D0"/>
    <w:rsid w:val="00DF1638"/>
    <w:rsid w:val="00DF18AF"/>
    <w:rsid w:val="00DF21D0"/>
    <w:rsid w:val="00E0214F"/>
    <w:rsid w:val="00E02424"/>
    <w:rsid w:val="00E0360C"/>
    <w:rsid w:val="00E03F96"/>
    <w:rsid w:val="00E041BF"/>
    <w:rsid w:val="00E115AE"/>
    <w:rsid w:val="00E13889"/>
    <w:rsid w:val="00E14F31"/>
    <w:rsid w:val="00E16AC0"/>
    <w:rsid w:val="00E176D4"/>
    <w:rsid w:val="00E22D8B"/>
    <w:rsid w:val="00E24BDE"/>
    <w:rsid w:val="00E257F1"/>
    <w:rsid w:val="00E27DD0"/>
    <w:rsid w:val="00E30452"/>
    <w:rsid w:val="00E321CA"/>
    <w:rsid w:val="00E328D2"/>
    <w:rsid w:val="00E3581A"/>
    <w:rsid w:val="00E424FB"/>
    <w:rsid w:val="00E46430"/>
    <w:rsid w:val="00E51569"/>
    <w:rsid w:val="00E5312F"/>
    <w:rsid w:val="00E538BC"/>
    <w:rsid w:val="00E604DE"/>
    <w:rsid w:val="00E608BD"/>
    <w:rsid w:val="00E644E4"/>
    <w:rsid w:val="00E659DF"/>
    <w:rsid w:val="00E65BBF"/>
    <w:rsid w:val="00E67130"/>
    <w:rsid w:val="00E72626"/>
    <w:rsid w:val="00E730ED"/>
    <w:rsid w:val="00E77D6C"/>
    <w:rsid w:val="00E800B1"/>
    <w:rsid w:val="00E80DBA"/>
    <w:rsid w:val="00E8381D"/>
    <w:rsid w:val="00E86472"/>
    <w:rsid w:val="00E9065C"/>
    <w:rsid w:val="00E92DAF"/>
    <w:rsid w:val="00E94ED9"/>
    <w:rsid w:val="00E95636"/>
    <w:rsid w:val="00E96F3E"/>
    <w:rsid w:val="00EA0960"/>
    <w:rsid w:val="00EA3DCF"/>
    <w:rsid w:val="00EA41CE"/>
    <w:rsid w:val="00EA5B7E"/>
    <w:rsid w:val="00EB00B3"/>
    <w:rsid w:val="00EB2C22"/>
    <w:rsid w:val="00EB503A"/>
    <w:rsid w:val="00EB7A38"/>
    <w:rsid w:val="00EC1BEB"/>
    <w:rsid w:val="00EC2742"/>
    <w:rsid w:val="00EC4A8C"/>
    <w:rsid w:val="00EC63A5"/>
    <w:rsid w:val="00ED00E5"/>
    <w:rsid w:val="00ED1775"/>
    <w:rsid w:val="00ED3A62"/>
    <w:rsid w:val="00ED5246"/>
    <w:rsid w:val="00ED7C28"/>
    <w:rsid w:val="00ED7C58"/>
    <w:rsid w:val="00EE10EE"/>
    <w:rsid w:val="00EE14C1"/>
    <w:rsid w:val="00EE1716"/>
    <w:rsid w:val="00EE3498"/>
    <w:rsid w:val="00EE4446"/>
    <w:rsid w:val="00EE6C84"/>
    <w:rsid w:val="00EF151D"/>
    <w:rsid w:val="00EF1881"/>
    <w:rsid w:val="00EF1C9F"/>
    <w:rsid w:val="00EF243C"/>
    <w:rsid w:val="00EF57E5"/>
    <w:rsid w:val="00EF71C5"/>
    <w:rsid w:val="00F0101C"/>
    <w:rsid w:val="00F02DFA"/>
    <w:rsid w:val="00F06591"/>
    <w:rsid w:val="00F07AA3"/>
    <w:rsid w:val="00F114EA"/>
    <w:rsid w:val="00F11777"/>
    <w:rsid w:val="00F12FCC"/>
    <w:rsid w:val="00F135F4"/>
    <w:rsid w:val="00F1482D"/>
    <w:rsid w:val="00F165F9"/>
    <w:rsid w:val="00F16959"/>
    <w:rsid w:val="00F16AD1"/>
    <w:rsid w:val="00F20BC5"/>
    <w:rsid w:val="00F22B3E"/>
    <w:rsid w:val="00F25523"/>
    <w:rsid w:val="00F25BD6"/>
    <w:rsid w:val="00F30010"/>
    <w:rsid w:val="00F3247E"/>
    <w:rsid w:val="00F324E4"/>
    <w:rsid w:val="00F33DD2"/>
    <w:rsid w:val="00F3557B"/>
    <w:rsid w:val="00F364A9"/>
    <w:rsid w:val="00F3704C"/>
    <w:rsid w:val="00F40791"/>
    <w:rsid w:val="00F40D22"/>
    <w:rsid w:val="00F420A2"/>
    <w:rsid w:val="00F51FB1"/>
    <w:rsid w:val="00F53A6E"/>
    <w:rsid w:val="00F54368"/>
    <w:rsid w:val="00F54416"/>
    <w:rsid w:val="00F54643"/>
    <w:rsid w:val="00F609B6"/>
    <w:rsid w:val="00F666A0"/>
    <w:rsid w:val="00F707CD"/>
    <w:rsid w:val="00F7414A"/>
    <w:rsid w:val="00F74A87"/>
    <w:rsid w:val="00F74E43"/>
    <w:rsid w:val="00F755E7"/>
    <w:rsid w:val="00F75B5A"/>
    <w:rsid w:val="00F76B8F"/>
    <w:rsid w:val="00F80D67"/>
    <w:rsid w:val="00F80D80"/>
    <w:rsid w:val="00F80FBB"/>
    <w:rsid w:val="00F82D7C"/>
    <w:rsid w:val="00F830BC"/>
    <w:rsid w:val="00F859C0"/>
    <w:rsid w:val="00F87029"/>
    <w:rsid w:val="00F8712D"/>
    <w:rsid w:val="00F8729D"/>
    <w:rsid w:val="00F87312"/>
    <w:rsid w:val="00F940AE"/>
    <w:rsid w:val="00F95001"/>
    <w:rsid w:val="00F9593B"/>
    <w:rsid w:val="00F95FF4"/>
    <w:rsid w:val="00F967EB"/>
    <w:rsid w:val="00F96B0E"/>
    <w:rsid w:val="00F96DD4"/>
    <w:rsid w:val="00F96E2F"/>
    <w:rsid w:val="00FA0E36"/>
    <w:rsid w:val="00FA2359"/>
    <w:rsid w:val="00FA300F"/>
    <w:rsid w:val="00FA37E6"/>
    <w:rsid w:val="00FA40AE"/>
    <w:rsid w:val="00FA5366"/>
    <w:rsid w:val="00FA6CCE"/>
    <w:rsid w:val="00FA6DBA"/>
    <w:rsid w:val="00FA702E"/>
    <w:rsid w:val="00FB2AF2"/>
    <w:rsid w:val="00FB748D"/>
    <w:rsid w:val="00FC06A1"/>
    <w:rsid w:val="00FC164E"/>
    <w:rsid w:val="00FC20C7"/>
    <w:rsid w:val="00FC27BB"/>
    <w:rsid w:val="00FD021B"/>
    <w:rsid w:val="00FD07B6"/>
    <w:rsid w:val="00FD10F8"/>
    <w:rsid w:val="00FD4DCB"/>
    <w:rsid w:val="00FD56BB"/>
    <w:rsid w:val="00FE05EE"/>
    <w:rsid w:val="00FE2555"/>
    <w:rsid w:val="00FE3C49"/>
    <w:rsid w:val="00FE460F"/>
    <w:rsid w:val="00FE55DB"/>
    <w:rsid w:val="00FE6B02"/>
    <w:rsid w:val="00FE6F2C"/>
    <w:rsid w:val="00FE7A30"/>
    <w:rsid w:val="00FE7B64"/>
    <w:rsid w:val="00FF0472"/>
    <w:rsid w:val="00FF142D"/>
    <w:rsid w:val="00FF1A1F"/>
    <w:rsid w:val="00FF5A86"/>
    <w:rsid w:val="00FF733C"/>
    <w:rsid w:val="00FF78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4F31"/>
    <w:rPr>
      <w:sz w:val="24"/>
      <w:szCs w:val="24"/>
    </w:rPr>
  </w:style>
  <w:style w:type="paragraph" w:styleId="Heading1">
    <w:name w:val="heading 1"/>
    <w:basedOn w:val="Normal"/>
    <w:next w:val="Normal"/>
    <w:link w:val="Heading1Char1"/>
    <w:uiPriority w:val="99"/>
    <w:qFormat/>
    <w:rsid w:val="00977351"/>
    <w:pPr>
      <w:keepNext/>
      <w:widowControl w:val="0"/>
      <w:shd w:val="clear" w:color="auto" w:fill="FFFFFF"/>
      <w:spacing w:before="336" w:line="322" w:lineRule="exact"/>
      <w:ind w:left="413"/>
      <w:jc w:val="center"/>
      <w:outlineLvl w:val="0"/>
    </w:pPr>
    <w:rPr>
      <w:b/>
      <w:color w:val="000000"/>
      <w:sz w:val="32"/>
      <w:szCs w:val="20"/>
    </w:rPr>
  </w:style>
  <w:style w:type="paragraph" w:styleId="Heading2">
    <w:name w:val="heading 2"/>
    <w:basedOn w:val="Normal"/>
    <w:next w:val="Normal"/>
    <w:link w:val="Heading2Char1"/>
    <w:uiPriority w:val="99"/>
    <w:qFormat/>
    <w:rsid w:val="0067517C"/>
    <w:pPr>
      <w:keepNext/>
      <w:spacing w:before="240" w:after="60"/>
      <w:outlineLvl w:val="1"/>
    </w:pPr>
    <w:rPr>
      <w:rFonts w:ascii="Cambria" w:hAnsi="Cambria"/>
      <w:b/>
      <w:kern w:val="32"/>
      <w:sz w:val="32"/>
      <w:szCs w:val="20"/>
    </w:rPr>
  </w:style>
  <w:style w:type="paragraph" w:styleId="Heading3">
    <w:name w:val="heading 3"/>
    <w:basedOn w:val="Normal"/>
    <w:next w:val="Normal"/>
    <w:link w:val="Heading3Char1"/>
    <w:uiPriority w:val="99"/>
    <w:qFormat/>
    <w:rsid w:val="0067517C"/>
    <w:pPr>
      <w:keepNext/>
      <w:spacing w:before="240" w:after="60"/>
      <w:outlineLvl w:val="2"/>
    </w:pPr>
    <w:rPr>
      <w:rFonts w:ascii="Arial" w:hAnsi="Arial"/>
      <w:b/>
      <w:i/>
      <w:sz w:val="28"/>
      <w:szCs w:val="20"/>
    </w:rPr>
  </w:style>
  <w:style w:type="paragraph" w:styleId="Heading4">
    <w:name w:val="heading 4"/>
    <w:basedOn w:val="Normal"/>
    <w:next w:val="Normal"/>
    <w:link w:val="Heading4Char1"/>
    <w:uiPriority w:val="99"/>
    <w:qFormat/>
    <w:rsid w:val="0067517C"/>
    <w:pPr>
      <w:keepNext/>
      <w:spacing w:before="240" w:after="60"/>
      <w:outlineLvl w:val="3"/>
    </w:pPr>
    <w:rPr>
      <w:rFonts w:ascii="Arial" w:hAnsi="Arial"/>
      <w:b/>
      <w:sz w:val="26"/>
      <w:szCs w:val="20"/>
    </w:rPr>
  </w:style>
  <w:style w:type="paragraph" w:styleId="Heading5">
    <w:name w:val="heading 5"/>
    <w:basedOn w:val="Normal"/>
    <w:next w:val="Normal"/>
    <w:link w:val="Heading5Char1"/>
    <w:uiPriority w:val="99"/>
    <w:qFormat/>
    <w:rsid w:val="005E2378"/>
    <w:pPr>
      <w:keepNext/>
      <w:jc w:val="center"/>
      <w:outlineLvl w:val="4"/>
    </w:pPr>
    <w:rPr>
      <w:b/>
      <w:sz w:val="28"/>
      <w:szCs w:val="20"/>
    </w:rPr>
  </w:style>
  <w:style w:type="paragraph" w:styleId="Heading6">
    <w:name w:val="heading 6"/>
    <w:basedOn w:val="Normal"/>
    <w:next w:val="Normal"/>
    <w:link w:val="Heading6Char1"/>
    <w:uiPriority w:val="99"/>
    <w:qFormat/>
    <w:rsid w:val="009635DB"/>
    <w:pPr>
      <w:keepNext/>
      <w:ind w:left="113" w:right="113"/>
      <w:jc w:val="center"/>
      <w:outlineLvl w:val="5"/>
    </w:pPr>
    <w:rPr>
      <w:b/>
      <w:color w:val="000000"/>
      <w:szCs w:val="20"/>
    </w:rPr>
  </w:style>
  <w:style w:type="paragraph" w:styleId="Heading7">
    <w:name w:val="heading 7"/>
    <w:basedOn w:val="Normal"/>
    <w:next w:val="Normal"/>
    <w:link w:val="Heading7Char1"/>
    <w:uiPriority w:val="99"/>
    <w:qFormat/>
    <w:rsid w:val="009635DB"/>
    <w:pPr>
      <w:keepNext/>
      <w:shd w:val="clear" w:color="auto" w:fill="FFFFFF"/>
      <w:autoSpaceDE w:val="0"/>
      <w:autoSpaceDN w:val="0"/>
      <w:adjustRightInd w:val="0"/>
      <w:spacing w:line="360" w:lineRule="auto"/>
      <w:jc w:val="both"/>
      <w:outlineLvl w:val="6"/>
    </w:pPr>
    <w:rPr>
      <w:b/>
      <w:i/>
      <w:sz w:val="28"/>
      <w:szCs w:val="20"/>
    </w:rPr>
  </w:style>
  <w:style w:type="paragraph" w:styleId="Heading8">
    <w:name w:val="heading 8"/>
    <w:basedOn w:val="Normal"/>
    <w:next w:val="Normal"/>
    <w:link w:val="Heading8Char1"/>
    <w:uiPriority w:val="99"/>
    <w:qFormat/>
    <w:rsid w:val="009635DB"/>
    <w:pPr>
      <w:keepNext/>
      <w:spacing w:line="360" w:lineRule="auto"/>
      <w:jc w:val="both"/>
      <w:outlineLvl w:val="7"/>
    </w:pPr>
    <w:rPr>
      <w:b/>
      <w:bCs/>
      <w:i/>
      <w:iCs/>
      <w:sz w:val="28"/>
      <w:szCs w:val="28"/>
    </w:rPr>
  </w:style>
  <w:style w:type="paragraph" w:styleId="Heading9">
    <w:name w:val="heading 9"/>
    <w:basedOn w:val="Normal"/>
    <w:next w:val="Normal"/>
    <w:link w:val="Heading9Char1"/>
    <w:uiPriority w:val="99"/>
    <w:qFormat/>
    <w:rsid w:val="009635DB"/>
    <w:pPr>
      <w:keepNext/>
      <w:spacing w:line="360" w:lineRule="auto"/>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B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7B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7B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7B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7B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57BE4"/>
    <w:rPr>
      <w:rFonts w:ascii="Calibri" w:hAnsi="Calibri" w:cs="Times New Roman"/>
      <w:b/>
      <w:bCs/>
    </w:rPr>
  </w:style>
  <w:style w:type="character" w:customStyle="1" w:styleId="Heading7Char">
    <w:name w:val="Heading 7 Char"/>
    <w:basedOn w:val="DefaultParagraphFont"/>
    <w:link w:val="Heading7"/>
    <w:uiPriority w:val="99"/>
    <w:semiHidden/>
    <w:locked/>
    <w:rsid w:val="00157BE4"/>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Heading8Char1">
    <w:name w:val="Heading 8 Char1"/>
    <w:basedOn w:val="DefaultParagraphFont"/>
    <w:link w:val="Heading8"/>
    <w:uiPriority w:val="99"/>
    <w:locked/>
    <w:rsid w:val="009635DB"/>
    <w:rPr>
      <w:rFonts w:ascii="Times New Roman" w:hAnsi="Times New Roman" w:cs="Times New Roman"/>
      <w:b/>
      <w:sz w:val="28"/>
      <w:lang w:eastAsia="ru-RU"/>
    </w:rPr>
  </w:style>
  <w:style w:type="character" w:customStyle="1" w:styleId="Heading9Char1">
    <w:name w:val="Heading 9 Char1"/>
    <w:basedOn w:val="DefaultParagraphFont"/>
    <w:link w:val="Heading9"/>
    <w:uiPriority w:val="99"/>
    <w:semiHidden/>
    <w:locked/>
    <w:rsid w:val="009635DB"/>
    <w:rPr>
      <w:rFonts w:ascii="Times New Roman" w:hAnsi="Times New Roman" w:cs="Times New Roman"/>
      <w:sz w:val="28"/>
      <w:lang w:eastAsia="ru-RU"/>
    </w:rPr>
  </w:style>
  <w:style w:type="paragraph" w:customStyle="1" w:styleId="a">
    <w:name w:val="Без интервала"/>
    <w:link w:val="a0"/>
    <w:uiPriority w:val="99"/>
    <w:rsid w:val="0082290A"/>
    <w:rPr>
      <w:rFonts w:ascii="Calibri" w:hAnsi="Calibri"/>
    </w:rPr>
  </w:style>
  <w:style w:type="paragraph" w:styleId="BodyTextIndent2">
    <w:name w:val="Body Text Indent 2"/>
    <w:basedOn w:val="Normal"/>
    <w:link w:val="BodyTextIndent2Char1"/>
    <w:uiPriority w:val="99"/>
    <w:semiHidden/>
    <w:rsid w:val="00D0666C"/>
    <w:pPr>
      <w:spacing w:after="120" w:line="480" w:lineRule="auto"/>
      <w:ind w:left="283" w:firstLine="1134"/>
      <w:jc w:val="center"/>
    </w:pPr>
    <w:rPr>
      <w:b/>
      <w:sz w:val="28"/>
      <w:szCs w:val="20"/>
    </w:rPr>
  </w:style>
  <w:style w:type="character" w:customStyle="1" w:styleId="BodyTextIndent2Char">
    <w:name w:val="Body Text Indent 2 Char"/>
    <w:basedOn w:val="DefaultParagraphFont"/>
    <w:link w:val="BodyTextIndent2"/>
    <w:uiPriority w:val="99"/>
    <w:semiHidden/>
    <w:locked/>
    <w:rsid w:val="00157BE4"/>
    <w:rPr>
      <w:rFonts w:cs="Times New Roman"/>
      <w:sz w:val="24"/>
      <w:szCs w:val="24"/>
    </w:rPr>
  </w:style>
  <w:style w:type="character" w:customStyle="1" w:styleId="BodyTextIndent2Char1">
    <w:name w:val="Body Text Indent 2 Char1"/>
    <w:link w:val="BodyTextIndent2"/>
    <w:uiPriority w:val="99"/>
    <w:locked/>
    <w:rsid w:val="009635DB"/>
    <w:rPr>
      <w:rFonts w:ascii="Times New Roman" w:hAnsi="Times New Roman"/>
      <w:b/>
      <w:sz w:val="28"/>
      <w:lang w:eastAsia="ru-RU"/>
    </w:rPr>
  </w:style>
  <w:style w:type="paragraph" w:styleId="BodyTextIndent3">
    <w:name w:val="Body Text Indent 3"/>
    <w:basedOn w:val="Normal"/>
    <w:link w:val="BodyTextIndent3Char1"/>
    <w:uiPriority w:val="99"/>
    <w:semiHidden/>
    <w:rsid w:val="00EF151D"/>
    <w:pPr>
      <w:spacing w:after="120" w:line="276" w:lineRule="auto"/>
      <w:ind w:left="283"/>
    </w:pPr>
    <w:rPr>
      <w:rFonts w:ascii="Calibri" w:hAnsi="Calibri"/>
      <w:sz w:val="16"/>
      <w:szCs w:val="20"/>
    </w:rPr>
  </w:style>
  <w:style w:type="character" w:customStyle="1" w:styleId="BodyTextIndent3Char">
    <w:name w:val="Body Text Indent 3 Char"/>
    <w:basedOn w:val="DefaultParagraphFont"/>
    <w:link w:val="BodyTextIndent3"/>
    <w:uiPriority w:val="99"/>
    <w:semiHidden/>
    <w:locked/>
    <w:rsid w:val="00157BE4"/>
    <w:rPr>
      <w:rFonts w:cs="Times New Roman"/>
      <w:sz w:val="16"/>
      <w:szCs w:val="16"/>
    </w:rPr>
  </w:style>
  <w:style w:type="character" w:customStyle="1" w:styleId="BodyTextIndent3Char1">
    <w:name w:val="Body Text Indent 3 Char1"/>
    <w:link w:val="BodyTextIndent3"/>
    <w:uiPriority w:val="99"/>
    <w:semiHidden/>
    <w:locked/>
    <w:rsid w:val="00EF151D"/>
    <w:rPr>
      <w:rFonts w:ascii="Calibri" w:hAnsi="Calibri"/>
      <w:sz w:val="16"/>
      <w:lang w:val="ru-RU" w:eastAsia="ru-RU"/>
    </w:rPr>
  </w:style>
  <w:style w:type="paragraph" w:styleId="BodyText">
    <w:name w:val="Body Text"/>
    <w:basedOn w:val="Normal"/>
    <w:link w:val="BodyTextChar1"/>
    <w:uiPriority w:val="99"/>
    <w:rsid w:val="00977351"/>
    <w:pPr>
      <w:spacing w:after="120"/>
    </w:pPr>
    <w:rPr>
      <w:szCs w:val="20"/>
    </w:rPr>
  </w:style>
  <w:style w:type="character" w:customStyle="1" w:styleId="BodyTextChar">
    <w:name w:val="Body Text Char"/>
    <w:basedOn w:val="DefaultParagraphFont"/>
    <w:link w:val="BodyText"/>
    <w:uiPriority w:val="99"/>
    <w:semiHidden/>
    <w:locked/>
    <w:rsid w:val="00157BE4"/>
    <w:rPr>
      <w:rFonts w:cs="Times New Roman"/>
      <w:sz w:val="24"/>
      <w:szCs w:val="24"/>
    </w:rPr>
  </w:style>
  <w:style w:type="table" w:styleId="TableGrid">
    <w:name w:val="Table Grid"/>
    <w:basedOn w:val="TableNormal"/>
    <w:uiPriority w:val="99"/>
    <w:rsid w:val="00F80D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uiPriority w:val="99"/>
    <w:rsid w:val="00FE460F"/>
    <w:pPr>
      <w:shd w:val="clear" w:color="auto" w:fill="FFFFFF"/>
      <w:spacing w:before="120" w:line="317" w:lineRule="exact"/>
      <w:ind w:right="1114"/>
      <w:jc w:val="center"/>
    </w:pPr>
    <w:rPr>
      <w:b/>
      <w:sz w:val="28"/>
      <w:szCs w:val="20"/>
    </w:rPr>
  </w:style>
  <w:style w:type="character" w:customStyle="1" w:styleId="BodyText3Char">
    <w:name w:val="Body Text 3 Char"/>
    <w:basedOn w:val="DefaultParagraphFont"/>
    <w:link w:val="BodyText3"/>
    <w:uiPriority w:val="99"/>
    <w:semiHidden/>
    <w:locked/>
    <w:rsid w:val="00157BE4"/>
    <w:rPr>
      <w:rFonts w:cs="Times New Roman"/>
      <w:sz w:val="16"/>
      <w:szCs w:val="16"/>
    </w:rPr>
  </w:style>
  <w:style w:type="paragraph" w:styleId="BlockText">
    <w:name w:val="Block Text"/>
    <w:basedOn w:val="Normal"/>
    <w:uiPriority w:val="99"/>
    <w:rsid w:val="00FE460F"/>
    <w:pPr>
      <w:shd w:val="clear" w:color="auto" w:fill="FFFFFF"/>
      <w:spacing w:before="120" w:line="317" w:lineRule="exact"/>
      <w:ind w:left="1070" w:right="1114" w:hanging="91"/>
      <w:jc w:val="center"/>
    </w:pPr>
    <w:rPr>
      <w:b/>
      <w:sz w:val="28"/>
      <w:szCs w:val="20"/>
    </w:rPr>
  </w:style>
  <w:style w:type="paragraph" w:customStyle="1" w:styleId="1">
    <w:name w:val="1"/>
    <w:basedOn w:val="Normal"/>
    <w:uiPriority w:val="99"/>
    <w:rsid w:val="00D10AE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FE7B64"/>
    <w:pPr>
      <w:spacing w:before="100" w:beforeAutospacing="1" w:after="100" w:afterAutospacing="1"/>
    </w:pPr>
  </w:style>
  <w:style w:type="paragraph" w:customStyle="1" w:styleId="Default">
    <w:name w:val="Default"/>
    <w:uiPriority w:val="99"/>
    <w:rsid w:val="00C74088"/>
    <w:pPr>
      <w:autoSpaceDE w:val="0"/>
      <w:autoSpaceDN w:val="0"/>
      <w:adjustRightInd w:val="0"/>
    </w:pPr>
    <w:rPr>
      <w:color w:val="000000"/>
      <w:sz w:val="24"/>
      <w:szCs w:val="24"/>
    </w:rPr>
  </w:style>
  <w:style w:type="character" w:customStyle="1" w:styleId="Bold">
    <w:name w:val="_Bold"/>
    <w:uiPriority w:val="99"/>
    <w:rsid w:val="008976AF"/>
    <w:rPr>
      <w:rFonts w:ascii="BalticaC" w:hAnsi="BalticaC"/>
      <w:b/>
      <w:color w:val="000000"/>
      <w:w w:val="100"/>
    </w:rPr>
  </w:style>
  <w:style w:type="paragraph" w:customStyle="1" w:styleId="BODY">
    <w:name w:val="BODY"/>
    <w:basedOn w:val="Normal"/>
    <w:uiPriority w:val="99"/>
    <w:rsid w:val="008976AF"/>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
    <w:uiPriority w:val="99"/>
    <w:rsid w:val="008976AF"/>
    <w:pPr>
      <w:ind w:left="737" w:hanging="283"/>
    </w:pPr>
  </w:style>
  <w:style w:type="paragraph" w:customStyle="1" w:styleId="a1">
    <w:name w:val="Новый"/>
    <w:basedOn w:val="Normal"/>
    <w:uiPriority w:val="99"/>
    <w:rsid w:val="00C07522"/>
    <w:pPr>
      <w:spacing w:line="360" w:lineRule="auto"/>
      <w:ind w:firstLine="454"/>
      <w:jc w:val="both"/>
    </w:pPr>
    <w:rPr>
      <w:sz w:val="28"/>
    </w:rPr>
  </w:style>
  <w:style w:type="paragraph" w:styleId="BodyTextIndent">
    <w:name w:val="Body Text Indent"/>
    <w:basedOn w:val="Normal"/>
    <w:link w:val="BodyTextIndentChar1"/>
    <w:uiPriority w:val="99"/>
    <w:rsid w:val="0067517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BodyTextIndentChar1">
    <w:name w:val="Body Text Indent Char1"/>
    <w:basedOn w:val="DefaultParagraphFont"/>
    <w:link w:val="BodyTextIndent"/>
    <w:uiPriority w:val="99"/>
    <w:semiHidden/>
    <w:locked/>
    <w:rsid w:val="00157BE4"/>
    <w:rPr>
      <w:rFonts w:cs="Times New Roman"/>
      <w:sz w:val="24"/>
      <w:szCs w:val="24"/>
    </w:rPr>
  </w:style>
  <w:style w:type="paragraph" w:styleId="Footer">
    <w:name w:val="footer"/>
    <w:basedOn w:val="Normal"/>
    <w:link w:val="FooterChar1"/>
    <w:uiPriority w:val="99"/>
    <w:rsid w:val="0067517C"/>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157BE4"/>
    <w:rPr>
      <w:rFonts w:cs="Times New Roman"/>
      <w:sz w:val="24"/>
      <w:szCs w:val="24"/>
    </w:rPr>
  </w:style>
  <w:style w:type="character" w:styleId="PageNumber">
    <w:name w:val="page number"/>
    <w:basedOn w:val="DefaultParagraphFont"/>
    <w:uiPriority w:val="99"/>
    <w:rsid w:val="0067517C"/>
    <w:rPr>
      <w:rFonts w:cs="Times New Roman"/>
    </w:rPr>
  </w:style>
  <w:style w:type="paragraph" w:styleId="FootnoteText">
    <w:name w:val="footnote text"/>
    <w:basedOn w:val="Normal"/>
    <w:link w:val="FootnoteTextChar1"/>
    <w:uiPriority w:val="99"/>
    <w:semiHidden/>
    <w:rsid w:val="0067517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FootnoteTextChar1">
    <w:name w:val="Footnote Text Char1"/>
    <w:basedOn w:val="DefaultParagraphFont"/>
    <w:link w:val="FootnoteText"/>
    <w:uiPriority w:val="99"/>
    <w:semiHidden/>
    <w:locked/>
    <w:rsid w:val="00157BE4"/>
    <w:rPr>
      <w:rFonts w:cs="Times New Roman"/>
      <w:sz w:val="20"/>
      <w:szCs w:val="20"/>
    </w:rPr>
  </w:style>
  <w:style w:type="character" w:styleId="FootnoteReference">
    <w:name w:val="footnote reference"/>
    <w:basedOn w:val="DefaultParagraphFont"/>
    <w:uiPriority w:val="99"/>
    <w:semiHidden/>
    <w:rsid w:val="0067517C"/>
    <w:rPr>
      <w:rFonts w:cs="Times New Roman"/>
      <w:vertAlign w:val="superscript"/>
    </w:rPr>
  </w:style>
  <w:style w:type="paragraph" w:styleId="BodyText2">
    <w:name w:val="Body Text 2"/>
    <w:basedOn w:val="Normal"/>
    <w:link w:val="BodyText2Char1"/>
    <w:uiPriority w:val="99"/>
    <w:rsid w:val="0067517C"/>
    <w:pPr>
      <w:spacing w:after="120" w:line="480" w:lineRule="auto"/>
    </w:pPr>
    <w:rPr>
      <w:szCs w:val="20"/>
    </w:rPr>
  </w:style>
  <w:style w:type="character" w:customStyle="1" w:styleId="BodyText2Char">
    <w:name w:val="Body Text 2 Char"/>
    <w:basedOn w:val="DefaultParagraphFont"/>
    <w:link w:val="BodyText2"/>
    <w:uiPriority w:val="99"/>
    <w:semiHidden/>
    <w:locked/>
    <w:rsid w:val="00157BE4"/>
    <w:rPr>
      <w:rFonts w:cs="Times New Roman"/>
      <w:sz w:val="24"/>
      <w:szCs w:val="24"/>
    </w:rPr>
  </w:style>
  <w:style w:type="character" w:styleId="Hyperlink">
    <w:name w:val="Hyperlink"/>
    <w:basedOn w:val="DefaultParagraphFont"/>
    <w:uiPriority w:val="99"/>
    <w:rsid w:val="0067517C"/>
    <w:rPr>
      <w:rFonts w:cs="Times New Roman"/>
      <w:color w:val="0000FF"/>
      <w:u w:val="single"/>
    </w:rPr>
  </w:style>
  <w:style w:type="character" w:customStyle="1" w:styleId="text1">
    <w:name w:val="text1"/>
    <w:uiPriority w:val="99"/>
    <w:rsid w:val="0067517C"/>
    <w:rPr>
      <w:rFonts w:ascii="Verdana" w:hAnsi="Verdana"/>
      <w:sz w:val="20"/>
    </w:rPr>
  </w:style>
  <w:style w:type="paragraph" w:customStyle="1" w:styleId="msonormalcxspmiddle">
    <w:name w:val="msonormalcxspmiddle"/>
    <w:basedOn w:val="Normal"/>
    <w:uiPriority w:val="99"/>
    <w:rsid w:val="0067517C"/>
    <w:pPr>
      <w:spacing w:before="100" w:beforeAutospacing="1" w:after="100" w:afterAutospacing="1"/>
    </w:pPr>
  </w:style>
  <w:style w:type="character" w:styleId="Strong">
    <w:name w:val="Strong"/>
    <w:basedOn w:val="DefaultParagraphFont"/>
    <w:uiPriority w:val="99"/>
    <w:qFormat/>
    <w:rsid w:val="0067517C"/>
    <w:rPr>
      <w:rFonts w:cs="Times New Roman"/>
      <w:b/>
    </w:rPr>
  </w:style>
  <w:style w:type="character" w:customStyle="1" w:styleId="bodyarticletext1">
    <w:name w:val="bodyarticletext1"/>
    <w:uiPriority w:val="99"/>
    <w:rsid w:val="0067517C"/>
    <w:rPr>
      <w:rFonts w:ascii="Arial" w:hAnsi="Arial"/>
      <w:color w:val="000000"/>
      <w:sz w:val="19"/>
    </w:rPr>
  </w:style>
  <w:style w:type="paragraph" w:customStyle="1" w:styleId="ConsPlusNormal">
    <w:name w:val="ConsPlusNormal"/>
    <w:uiPriority w:val="99"/>
    <w:rsid w:val="0067517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7517C"/>
    <w:pPr>
      <w:widowControl w:val="0"/>
      <w:autoSpaceDE w:val="0"/>
      <w:autoSpaceDN w:val="0"/>
      <w:adjustRightInd w:val="0"/>
    </w:pPr>
    <w:rPr>
      <w:rFonts w:ascii="Arial" w:hAnsi="Arial" w:cs="Arial"/>
      <w:b/>
      <w:bCs/>
      <w:sz w:val="20"/>
      <w:szCs w:val="20"/>
    </w:rPr>
  </w:style>
  <w:style w:type="paragraph" w:styleId="Title">
    <w:name w:val="Title"/>
    <w:basedOn w:val="Normal"/>
    <w:link w:val="TitleChar1"/>
    <w:uiPriority w:val="99"/>
    <w:qFormat/>
    <w:rsid w:val="0067517C"/>
    <w:pPr>
      <w:jc w:val="center"/>
    </w:pPr>
    <w:rPr>
      <w:b/>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157BE4"/>
    <w:rPr>
      <w:rFonts w:ascii="Cambria" w:hAnsi="Cambria" w:cs="Times New Roman"/>
      <w:b/>
      <w:bCs/>
      <w:kern w:val="28"/>
      <w:sz w:val="32"/>
      <w:szCs w:val="32"/>
    </w:rPr>
  </w:style>
  <w:style w:type="character" w:styleId="Emphasis">
    <w:name w:val="Emphasis"/>
    <w:basedOn w:val="DefaultParagraphFont"/>
    <w:uiPriority w:val="99"/>
    <w:qFormat/>
    <w:rsid w:val="0067517C"/>
    <w:rPr>
      <w:rFonts w:cs="Times New Roman"/>
      <w:i/>
    </w:rPr>
  </w:style>
  <w:style w:type="character" w:customStyle="1" w:styleId="BodyTextChar1">
    <w:name w:val="Body Text Char1"/>
    <w:link w:val="BodyText"/>
    <w:uiPriority w:val="99"/>
    <w:locked/>
    <w:rsid w:val="00202B13"/>
    <w:rPr>
      <w:sz w:val="24"/>
      <w:lang w:val="ru-RU" w:eastAsia="ru-RU"/>
    </w:rPr>
  </w:style>
  <w:style w:type="character" w:customStyle="1" w:styleId="13">
    <w:name w:val="Основной текст + Полужирный13"/>
    <w:uiPriority w:val="99"/>
    <w:rsid w:val="00202B13"/>
    <w:rPr>
      <w:rFonts w:ascii="Century Schoolbook" w:hAnsi="Century Schoolbook"/>
      <w:b/>
      <w:spacing w:val="0"/>
      <w:sz w:val="19"/>
    </w:rPr>
  </w:style>
  <w:style w:type="character" w:customStyle="1" w:styleId="5">
    <w:name w:val="Основной текст + Полужирный5"/>
    <w:uiPriority w:val="99"/>
    <w:rsid w:val="00E257F1"/>
    <w:rPr>
      <w:rFonts w:ascii="Century Schoolbook" w:hAnsi="Century Schoolbook"/>
      <w:b/>
      <w:spacing w:val="0"/>
      <w:sz w:val="19"/>
    </w:rPr>
  </w:style>
  <w:style w:type="character" w:customStyle="1" w:styleId="4">
    <w:name w:val="Основной текст + Полужирный4"/>
    <w:uiPriority w:val="99"/>
    <w:rsid w:val="00E257F1"/>
    <w:rPr>
      <w:rFonts w:ascii="Century Schoolbook" w:hAnsi="Century Schoolbook"/>
      <w:b/>
      <w:spacing w:val="0"/>
      <w:sz w:val="19"/>
    </w:rPr>
  </w:style>
  <w:style w:type="character" w:customStyle="1" w:styleId="2">
    <w:name w:val="Основной текст + Полужирный2"/>
    <w:uiPriority w:val="99"/>
    <w:rsid w:val="00E257F1"/>
    <w:rPr>
      <w:rFonts w:ascii="Century Schoolbook" w:hAnsi="Century Schoolbook"/>
      <w:b/>
      <w:spacing w:val="0"/>
      <w:sz w:val="19"/>
    </w:rPr>
  </w:style>
  <w:style w:type="character" w:customStyle="1" w:styleId="21">
    <w:name w:val="Основной текст + Полужирный21"/>
    <w:uiPriority w:val="99"/>
    <w:rsid w:val="003B5B64"/>
    <w:rPr>
      <w:rFonts w:ascii="Century Schoolbook" w:hAnsi="Century Schoolbook"/>
      <w:b/>
      <w:spacing w:val="0"/>
      <w:sz w:val="19"/>
    </w:rPr>
  </w:style>
  <w:style w:type="character" w:customStyle="1" w:styleId="50">
    <w:name w:val="Основной текст + Курсив5"/>
    <w:uiPriority w:val="99"/>
    <w:rsid w:val="00707D83"/>
    <w:rPr>
      <w:rFonts w:ascii="Century Schoolbook" w:hAnsi="Century Schoolbook"/>
      <w:i/>
      <w:spacing w:val="0"/>
      <w:sz w:val="19"/>
    </w:rPr>
  </w:style>
  <w:style w:type="character" w:customStyle="1" w:styleId="14">
    <w:name w:val="Основной текст + Полужирный14"/>
    <w:uiPriority w:val="99"/>
    <w:rsid w:val="00F324E4"/>
    <w:rPr>
      <w:rFonts w:ascii="Century Schoolbook" w:hAnsi="Century Schoolbook"/>
      <w:b/>
      <w:spacing w:val="0"/>
      <w:sz w:val="19"/>
    </w:rPr>
  </w:style>
  <w:style w:type="character" w:customStyle="1" w:styleId="10">
    <w:name w:val="Основной текст + Курсив1"/>
    <w:uiPriority w:val="99"/>
    <w:rsid w:val="00FB748D"/>
    <w:rPr>
      <w:rFonts w:ascii="Century Schoolbook" w:hAnsi="Century Schoolbook"/>
      <w:i/>
      <w:spacing w:val="0"/>
      <w:sz w:val="19"/>
    </w:rPr>
  </w:style>
  <w:style w:type="character" w:customStyle="1" w:styleId="51">
    <w:name w:val="Основной текст (5)_"/>
    <w:link w:val="52"/>
    <w:uiPriority w:val="99"/>
    <w:locked/>
    <w:rsid w:val="00FB748D"/>
    <w:rPr>
      <w:rFonts w:ascii="Century Schoolbook" w:hAnsi="Century Schoolbook"/>
      <w:i/>
      <w:sz w:val="19"/>
    </w:rPr>
  </w:style>
  <w:style w:type="character" w:customStyle="1" w:styleId="510">
    <w:name w:val="Основной текст (5) + Не курсив1"/>
    <w:basedOn w:val="51"/>
    <w:uiPriority w:val="99"/>
    <w:rsid w:val="00FB748D"/>
    <w:rPr>
      <w:rFonts w:cs="Times New Roman"/>
      <w:iCs/>
      <w:szCs w:val="19"/>
      <w:lang w:bidi="ar-SA"/>
    </w:rPr>
  </w:style>
  <w:style w:type="paragraph" w:customStyle="1" w:styleId="52">
    <w:name w:val="Основной текст (5)"/>
    <w:basedOn w:val="Normal"/>
    <w:link w:val="51"/>
    <w:uiPriority w:val="99"/>
    <w:rsid w:val="00FB748D"/>
    <w:pPr>
      <w:shd w:val="clear" w:color="auto" w:fill="FFFFFF"/>
      <w:spacing w:line="235" w:lineRule="exact"/>
      <w:jc w:val="both"/>
    </w:pPr>
    <w:rPr>
      <w:rFonts w:ascii="Century Schoolbook" w:hAnsi="Century Schoolbook"/>
      <w:i/>
      <w:sz w:val="19"/>
      <w:szCs w:val="20"/>
    </w:rPr>
  </w:style>
  <w:style w:type="character" w:customStyle="1" w:styleId="Heading1Char1">
    <w:name w:val="Heading 1 Char1"/>
    <w:link w:val="Heading1"/>
    <w:uiPriority w:val="99"/>
    <w:locked/>
    <w:rsid w:val="00162075"/>
    <w:rPr>
      <w:b/>
      <w:color w:val="000000"/>
      <w:sz w:val="32"/>
      <w:lang w:val="ru-RU" w:eastAsia="ru-RU"/>
    </w:rPr>
  </w:style>
  <w:style w:type="paragraph" w:styleId="BalloonText">
    <w:name w:val="Balloon Text"/>
    <w:basedOn w:val="Normal"/>
    <w:link w:val="BalloonTextChar1"/>
    <w:uiPriority w:val="99"/>
    <w:rsid w:val="00755718"/>
    <w:rPr>
      <w:rFonts w:ascii="Cambria" w:hAnsi="Cambria"/>
      <w:b/>
      <w:kern w:val="28"/>
      <w:sz w:val="32"/>
      <w:szCs w:val="20"/>
    </w:rPr>
  </w:style>
  <w:style w:type="character" w:customStyle="1" w:styleId="BalloonTextChar">
    <w:name w:val="Balloon Text Char"/>
    <w:basedOn w:val="DefaultParagraphFont"/>
    <w:link w:val="BalloonText"/>
    <w:uiPriority w:val="99"/>
    <w:semiHidden/>
    <w:locked/>
    <w:rsid w:val="00157BE4"/>
    <w:rPr>
      <w:rFonts w:cs="Times New Roman"/>
      <w:sz w:val="2"/>
    </w:rPr>
  </w:style>
  <w:style w:type="character" w:customStyle="1" w:styleId="BalloonTextChar1">
    <w:name w:val="Balloon Text Char1"/>
    <w:link w:val="BalloonText"/>
    <w:uiPriority w:val="99"/>
    <w:locked/>
    <w:rsid w:val="00561C81"/>
    <w:rPr>
      <w:rFonts w:ascii="Cambria" w:hAnsi="Cambria"/>
      <w:b/>
      <w:kern w:val="28"/>
      <w:sz w:val="32"/>
      <w:lang w:val="ru-RU" w:eastAsia="ru-RU"/>
    </w:rPr>
  </w:style>
  <w:style w:type="character" w:customStyle="1" w:styleId="Heading2Char1">
    <w:name w:val="Heading 2 Char1"/>
    <w:link w:val="Heading2"/>
    <w:uiPriority w:val="99"/>
    <w:locked/>
    <w:rsid w:val="00561C81"/>
    <w:rPr>
      <w:rFonts w:ascii="Cambria" w:hAnsi="Cambria"/>
      <w:b/>
      <w:kern w:val="32"/>
      <w:sz w:val="32"/>
    </w:rPr>
  </w:style>
  <w:style w:type="paragraph" w:customStyle="1" w:styleId="a2">
    <w:name w:val="Абзац списка"/>
    <w:basedOn w:val="Normal"/>
    <w:uiPriority w:val="99"/>
    <w:rsid w:val="00717E4E"/>
    <w:pPr>
      <w:spacing w:after="200" w:line="276" w:lineRule="auto"/>
      <w:ind w:left="720"/>
      <w:contextualSpacing/>
    </w:pPr>
    <w:rPr>
      <w:rFonts w:ascii="Calibri" w:hAnsi="Calibri"/>
      <w:sz w:val="22"/>
      <w:szCs w:val="22"/>
    </w:rPr>
  </w:style>
  <w:style w:type="paragraph" w:styleId="Header">
    <w:name w:val="header"/>
    <w:basedOn w:val="Normal"/>
    <w:link w:val="HeaderChar1"/>
    <w:uiPriority w:val="99"/>
    <w:rsid w:val="00717E4E"/>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157BE4"/>
    <w:rPr>
      <w:rFonts w:cs="Times New Roman"/>
      <w:sz w:val="24"/>
      <w:szCs w:val="24"/>
    </w:rPr>
  </w:style>
  <w:style w:type="character" w:customStyle="1" w:styleId="HeaderChar1">
    <w:name w:val="Header Char1"/>
    <w:link w:val="Header"/>
    <w:uiPriority w:val="99"/>
    <w:locked/>
    <w:rsid w:val="005E2378"/>
    <w:rPr>
      <w:sz w:val="24"/>
      <w:lang w:val="ru-RU" w:eastAsia="ru-RU"/>
    </w:rPr>
  </w:style>
  <w:style w:type="character" w:customStyle="1" w:styleId="FooterChar1">
    <w:name w:val="Footer Char1"/>
    <w:link w:val="Footer"/>
    <w:uiPriority w:val="99"/>
    <w:locked/>
    <w:rsid w:val="00717E4E"/>
    <w:rPr>
      <w:sz w:val="24"/>
    </w:rPr>
  </w:style>
  <w:style w:type="table" w:customStyle="1" w:styleId="11">
    <w:name w:val="Сетка таблицы1"/>
    <w:uiPriority w:val="99"/>
    <w:rsid w:val="00717E4E"/>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1">
    <w:name w:val="Heading 3 Char1"/>
    <w:link w:val="Heading3"/>
    <w:uiPriority w:val="99"/>
    <w:locked/>
    <w:rsid w:val="00561C81"/>
    <w:rPr>
      <w:rFonts w:ascii="Arial" w:hAnsi="Arial"/>
      <w:b/>
      <w:i/>
      <w:sz w:val="28"/>
    </w:rPr>
  </w:style>
  <w:style w:type="table" w:customStyle="1" w:styleId="20">
    <w:name w:val="Сетка таблицы2"/>
    <w:uiPriority w:val="99"/>
    <w:rsid w:val="000D463C"/>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0">
    <w:name w:val="Без интервала Знак"/>
    <w:link w:val="a"/>
    <w:uiPriority w:val="99"/>
    <w:locked/>
    <w:rsid w:val="000D463C"/>
    <w:rPr>
      <w:rFonts w:ascii="Calibri" w:hAnsi="Calibri"/>
      <w:sz w:val="22"/>
    </w:rPr>
  </w:style>
  <w:style w:type="paragraph" w:customStyle="1" w:styleId="a3">
    <w:name w:val="Содержимое таблицы"/>
    <w:basedOn w:val="Normal"/>
    <w:uiPriority w:val="99"/>
    <w:rsid w:val="000D463C"/>
    <w:pPr>
      <w:suppressLineNumbers/>
      <w:suppressAutoHyphens/>
    </w:pPr>
    <w:rPr>
      <w:lang w:eastAsia="ar-SA"/>
    </w:rPr>
  </w:style>
  <w:style w:type="character" w:customStyle="1" w:styleId="BodyText3Char1">
    <w:name w:val="Body Text 3 Char1"/>
    <w:link w:val="BodyText3"/>
    <w:uiPriority w:val="99"/>
    <w:locked/>
    <w:rsid w:val="000D463C"/>
    <w:rPr>
      <w:b/>
      <w:sz w:val="28"/>
      <w:shd w:val="clear" w:color="auto" w:fill="FFFFFF"/>
    </w:rPr>
  </w:style>
  <w:style w:type="character" w:styleId="CommentReference">
    <w:name w:val="annotation reference"/>
    <w:basedOn w:val="DefaultParagraphFont"/>
    <w:uiPriority w:val="99"/>
    <w:rsid w:val="000D463C"/>
    <w:rPr>
      <w:rFonts w:cs="Times New Roman"/>
      <w:sz w:val="16"/>
    </w:rPr>
  </w:style>
  <w:style w:type="paragraph" w:customStyle="1" w:styleId="all">
    <w:name w:val="#all"/>
    <w:basedOn w:val="Normal"/>
    <w:link w:val="all0"/>
    <w:uiPriority w:val="99"/>
    <w:rsid w:val="000D463C"/>
    <w:pPr>
      <w:spacing w:line="360" w:lineRule="auto"/>
      <w:ind w:firstLine="709"/>
    </w:pPr>
    <w:rPr>
      <w:sz w:val="28"/>
      <w:szCs w:val="20"/>
    </w:rPr>
  </w:style>
  <w:style w:type="character" w:customStyle="1" w:styleId="all0">
    <w:name w:val="#all Знак"/>
    <w:link w:val="all"/>
    <w:uiPriority w:val="99"/>
    <w:locked/>
    <w:rsid w:val="000D463C"/>
    <w:rPr>
      <w:sz w:val="28"/>
    </w:rPr>
  </w:style>
  <w:style w:type="character" w:customStyle="1" w:styleId="BodyText2Char1">
    <w:name w:val="Body Text 2 Char1"/>
    <w:link w:val="BodyText2"/>
    <w:uiPriority w:val="99"/>
    <w:locked/>
    <w:rsid w:val="000D463C"/>
    <w:rPr>
      <w:sz w:val="24"/>
    </w:rPr>
  </w:style>
  <w:style w:type="character" w:customStyle="1" w:styleId="c2">
    <w:name w:val="c2"/>
    <w:uiPriority w:val="99"/>
    <w:rsid w:val="00EF57E5"/>
  </w:style>
  <w:style w:type="paragraph" w:customStyle="1" w:styleId="a4">
    <w:name w:val="Знак"/>
    <w:basedOn w:val="Normal"/>
    <w:uiPriority w:val="99"/>
    <w:rsid w:val="0012142B"/>
    <w:pPr>
      <w:spacing w:after="160" w:line="240" w:lineRule="exact"/>
    </w:pPr>
    <w:rPr>
      <w:rFonts w:ascii="Verdana" w:hAnsi="Verdana" w:cs="Verdana"/>
      <w:sz w:val="20"/>
      <w:szCs w:val="20"/>
      <w:lang w:val="en-US" w:eastAsia="en-US"/>
    </w:rPr>
  </w:style>
  <w:style w:type="character" w:customStyle="1" w:styleId="FontStyle227">
    <w:name w:val="Font Style227"/>
    <w:uiPriority w:val="99"/>
    <w:rsid w:val="00B151B3"/>
    <w:rPr>
      <w:rFonts w:ascii="Microsoft Sans Serif" w:hAnsi="Microsoft Sans Serif"/>
      <w:b/>
      <w:sz w:val="20"/>
    </w:rPr>
  </w:style>
  <w:style w:type="character" w:customStyle="1" w:styleId="FontStyle207">
    <w:name w:val="Font Style207"/>
    <w:uiPriority w:val="99"/>
    <w:rsid w:val="00B151B3"/>
    <w:rPr>
      <w:rFonts w:ascii="Century Schoolbook" w:hAnsi="Century Schoolbook"/>
      <w:sz w:val="18"/>
    </w:rPr>
  </w:style>
  <w:style w:type="character" w:customStyle="1" w:styleId="FontStyle244">
    <w:name w:val="Font Style244"/>
    <w:uiPriority w:val="99"/>
    <w:rsid w:val="00B151B3"/>
    <w:rPr>
      <w:rFonts w:ascii="Tahoma" w:hAnsi="Tahoma"/>
      <w:i/>
      <w:spacing w:val="10"/>
      <w:sz w:val="18"/>
    </w:rPr>
  </w:style>
  <w:style w:type="character" w:customStyle="1" w:styleId="FontStyle292">
    <w:name w:val="Font Style292"/>
    <w:uiPriority w:val="99"/>
    <w:rsid w:val="00B151B3"/>
    <w:rPr>
      <w:rFonts w:ascii="Century Schoolbook" w:hAnsi="Century Schoolbook"/>
      <w:b/>
      <w:sz w:val="18"/>
    </w:rPr>
  </w:style>
  <w:style w:type="paragraph" w:customStyle="1" w:styleId="Style11">
    <w:name w:val="Style11"/>
    <w:basedOn w:val="Normal"/>
    <w:uiPriority w:val="99"/>
    <w:rsid w:val="00B151B3"/>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Normal"/>
    <w:uiPriority w:val="99"/>
    <w:rsid w:val="00B151B3"/>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uiPriority w:val="99"/>
    <w:rsid w:val="00B151B3"/>
    <w:rPr>
      <w:rFonts w:ascii="Century Schoolbook" w:hAnsi="Century Schoolbook"/>
      <w:spacing w:val="-10"/>
      <w:sz w:val="20"/>
    </w:rPr>
  </w:style>
  <w:style w:type="paragraph" w:customStyle="1" w:styleId="Style75">
    <w:name w:val="Style75"/>
    <w:basedOn w:val="Normal"/>
    <w:uiPriority w:val="99"/>
    <w:rsid w:val="00B151B3"/>
    <w:pPr>
      <w:widowControl w:val="0"/>
      <w:autoSpaceDE w:val="0"/>
      <w:autoSpaceDN w:val="0"/>
      <w:adjustRightInd w:val="0"/>
    </w:pPr>
    <w:rPr>
      <w:rFonts w:ascii="Tahoma" w:hAnsi="Tahoma" w:cs="Tahoma"/>
    </w:rPr>
  </w:style>
  <w:style w:type="character" w:customStyle="1" w:styleId="FontStyle245">
    <w:name w:val="Font Style245"/>
    <w:uiPriority w:val="99"/>
    <w:rsid w:val="00B151B3"/>
    <w:rPr>
      <w:rFonts w:ascii="Microsoft Sans Serif" w:hAnsi="Microsoft Sans Serif"/>
      <w:i/>
      <w:spacing w:val="10"/>
      <w:sz w:val="14"/>
    </w:rPr>
  </w:style>
  <w:style w:type="paragraph" w:customStyle="1" w:styleId="Style17">
    <w:name w:val="Style17"/>
    <w:basedOn w:val="Normal"/>
    <w:uiPriority w:val="99"/>
    <w:rsid w:val="00B151B3"/>
    <w:pPr>
      <w:widowControl w:val="0"/>
      <w:autoSpaceDE w:val="0"/>
      <w:autoSpaceDN w:val="0"/>
      <w:adjustRightInd w:val="0"/>
    </w:pPr>
    <w:rPr>
      <w:rFonts w:ascii="Tahoma" w:hAnsi="Tahoma" w:cs="Tahoma"/>
    </w:rPr>
  </w:style>
  <w:style w:type="paragraph" w:customStyle="1" w:styleId="Style24">
    <w:name w:val="Style24"/>
    <w:basedOn w:val="Normal"/>
    <w:uiPriority w:val="99"/>
    <w:rsid w:val="00B151B3"/>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Normal"/>
    <w:uiPriority w:val="99"/>
    <w:rsid w:val="00B151B3"/>
    <w:pPr>
      <w:widowControl w:val="0"/>
      <w:autoSpaceDE w:val="0"/>
      <w:autoSpaceDN w:val="0"/>
      <w:adjustRightInd w:val="0"/>
      <w:spacing w:line="263" w:lineRule="exact"/>
      <w:jc w:val="right"/>
    </w:pPr>
    <w:rPr>
      <w:rFonts w:ascii="Tahoma" w:hAnsi="Tahoma" w:cs="Tahoma"/>
    </w:rPr>
  </w:style>
  <w:style w:type="character" w:customStyle="1" w:styleId="FontStyle248">
    <w:name w:val="Font Style248"/>
    <w:uiPriority w:val="99"/>
    <w:rsid w:val="00B151B3"/>
    <w:rPr>
      <w:rFonts w:ascii="Century Schoolbook" w:hAnsi="Century Schoolbook"/>
      <w:spacing w:val="-20"/>
      <w:sz w:val="20"/>
    </w:rPr>
  </w:style>
  <w:style w:type="character" w:customStyle="1" w:styleId="FontStyle264">
    <w:name w:val="Font Style264"/>
    <w:uiPriority w:val="99"/>
    <w:rsid w:val="00B151B3"/>
    <w:rPr>
      <w:rFonts w:ascii="Franklin Gothic Medium" w:hAnsi="Franklin Gothic Medium"/>
      <w:sz w:val="24"/>
    </w:rPr>
  </w:style>
  <w:style w:type="character" w:customStyle="1" w:styleId="FontStyle226">
    <w:name w:val="Font Style226"/>
    <w:uiPriority w:val="99"/>
    <w:rsid w:val="00B151B3"/>
    <w:rPr>
      <w:rFonts w:ascii="Century Schoolbook" w:hAnsi="Century Schoolbook"/>
      <w:sz w:val="18"/>
    </w:rPr>
  </w:style>
  <w:style w:type="paragraph" w:customStyle="1" w:styleId="Style80">
    <w:name w:val="Style80"/>
    <w:basedOn w:val="Normal"/>
    <w:uiPriority w:val="99"/>
    <w:rsid w:val="00B151B3"/>
    <w:pPr>
      <w:widowControl w:val="0"/>
      <w:autoSpaceDE w:val="0"/>
      <w:autoSpaceDN w:val="0"/>
      <w:adjustRightInd w:val="0"/>
    </w:pPr>
    <w:rPr>
      <w:rFonts w:ascii="Tahoma" w:hAnsi="Tahoma" w:cs="Tahoma"/>
    </w:rPr>
  </w:style>
  <w:style w:type="paragraph" w:customStyle="1" w:styleId="Style102">
    <w:name w:val="Style102"/>
    <w:basedOn w:val="Normal"/>
    <w:uiPriority w:val="99"/>
    <w:rsid w:val="00B151B3"/>
    <w:pPr>
      <w:widowControl w:val="0"/>
      <w:autoSpaceDE w:val="0"/>
      <w:autoSpaceDN w:val="0"/>
      <w:adjustRightInd w:val="0"/>
      <w:spacing w:line="259" w:lineRule="exact"/>
      <w:ind w:firstLine="192"/>
    </w:pPr>
    <w:rPr>
      <w:rFonts w:ascii="Tahoma" w:hAnsi="Tahoma" w:cs="Tahoma"/>
    </w:rPr>
  </w:style>
  <w:style w:type="character" w:customStyle="1" w:styleId="FontStyle249">
    <w:name w:val="Font Style249"/>
    <w:uiPriority w:val="99"/>
    <w:rsid w:val="00B151B3"/>
    <w:rPr>
      <w:rFonts w:ascii="MS Reference Sans Serif" w:hAnsi="MS Reference Sans Serif"/>
      <w:i/>
      <w:sz w:val="18"/>
    </w:rPr>
  </w:style>
  <w:style w:type="character" w:customStyle="1" w:styleId="FontStyle290">
    <w:name w:val="Font Style290"/>
    <w:uiPriority w:val="99"/>
    <w:rsid w:val="00B151B3"/>
    <w:rPr>
      <w:rFonts w:ascii="Century Schoolbook" w:hAnsi="Century Schoolbook"/>
      <w:i/>
      <w:sz w:val="18"/>
    </w:rPr>
  </w:style>
  <w:style w:type="character" w:customStyle="1" w:styleId="FontStyle298">
    <w:name w:val="Font Style298"/>
    <w:uiPriority w:val="99"/>
    <w:rsid w:val="00B151B3"/>
    <w:rPr>
      <w:rFonts w:ascii="Franklin Gothic Medium" w:hAnsi="Franklin Gothic Medium"/>
      <w:b/>
      <w:spacing w:val="-20"/>
      <w:sz w:val="24"/>
    </w:rPr>
  </w:style>
  <w:style w:type="character" w:customStyle="1" w:styleId="FontStyle300">
    <w:name w:val="Font Style300"/>
    <w:uiPriority w:val="99"/>
    <w:rsid w:val="00B151B3"/>
    <w:rPr>
      <w:rFonts w:ascii="Century Schoolbook" w:hAnsi="Century Schoolbook"/>
      <w:spacing w:val="-10"/>
      <w:sz w:val="30"/>
    </w:rPr>
  </w:style>
  <w:style w:type="paragraph" w:customStyle="1" w:styleId="Style94">
    <w:name w:val="Style94"/>
    <w:basedOn w:val="Normal"/>
    <w:uiPriority w:val="99"/>
    <w:rsid w:val="00B151B3"/>
    <w:pPr>
      <w:widowControl w:val="0"/>
      <w:autoSpaceDE w:val="0"/>
      <w:autoSpaceDN w:val="0"/>
      <w:adjustRightInd w:val="0"/>
      <w:spacing w:line="259" w:lineRule="exact"/>
    </w:pPr>
    <w:rPr>
      <w:rFonts w:ascii="Tahoma" w:hAnsi="Tahoma" w:cs="Tahoma"/>
    </w:rPr>
  </w:style>
  <w:style w:type="character" w:customStyle="1" w:styleId="FontStyle214">
    <w:name w:val="Font Style214"/>
    <w:uiPriority w:val="99"/>
    <w:rsid w:val="00B151B3"/>
    <w:rPr>
      <w:rFonts w:ascii="Century Schoolbook" w:hAnsi="Century Schoolbook"/>
      <w:i/>
      <w:spacing w:val="20"/>
      <w:sz w:val="18"/>
    </w:rPr>
  </w:style>
  <w:style w:type="character" w:customStyle="1" w:styleId="FontStyle267">
    <w:name w:val="Font Style267"/>
    <w:uiPriority w:val="99"/>
    <w:rsid w:val="00B151B3"/>
    <w:rPr>
      <w:rFonts w:ascii="Franklin Gothic Medium" w:hAnsi="Franklin Gothic Medium"/>
      <w:sz w:val="20"/>
    </w:rPr>
  </w:style>
  <w:style w:type="paragraph" w:customStyle="1" w:styleId="Style2">
    <w:name w:val="Style2"/>
    <w:basedOn w:val="Normal"/>
    <w:uiPriority w:val="99"/>
    <w:rsid w:val="005E2378"/>
    <w:pPr>
      <w:widowControl w:val="0"/>
      <w:autoSpaceDE w:val="0"/>
      <w:autoSpaceDN w:val="0"/>
      <w:adjustRightInd w:val="0"/>
      <w:spacing w:line="488" w:lineRule="exact"/>
      <w:ind w:firstLine="600"/>
      <w:jc w:val="both"/>
    </w:pPr>
  </w:style>
  <w:style w:type="paragraph" w:customStyle="1" w:styleId="Style4">
    <w:name w:val="Style4"/>
    <w:basedOn w:val="Normal"/>
    <w:uiPriority w:val="99"/>
    <w:rsid w:val="005E2378"/>
    <w:pPr>
      <w:widowControl w:val="0"/>
      <w:autoSpaceDE w:val="0"/>
      <w:autoSpaceDN w:val="0"/>
      <w:adjustRightInd w:val="0"/>
      <w:spacing w:line="329" w:lineRule="exact"/>
    </w:pPr>
  </w:style>
  <w:style w:type="paragraph" w:customStyle="1" w:styleId="Style5">
    <w:name w:val="Style5"/>
    <w:basedOn w:val="Normal"/>
    <w:uiPriority w:val="99"/>
    <w:rsid w:val="005E2378"/>
    <w:pPr>
      <w:widowControl w:val="0"/>
      <w:autoSpaceDE w:val="0"/>
      <w:autoSpaceDN w:val="0"/>
      <w:adjustRightInd w:val="0"/>
      <w:spacing w:line="331" w:lineRule="exact"/>
    </w:pPr>
  </w:style>
  <w:style w:type="paragraph" w:customStyle="1" w:styleId="Style6">
    <w:name w:val="Style6"/>
    <w:basedOn w:val="Normal"/>
    <w:uiPriority w:val="99"/>
    <w:rsid w:val="005E2378"/>
    <w:pPr>
      <w:widowControl w:val="0"/>
      <w:autoSpaceDE w:val="0"/>
      <w:autoSpaceDN w:val="0"/>
      <w:adjustRightInd w:val="0"/>
    </w:pPr>
  </w:style>
  <w:style w:type="paragraph" w:customStyle="1" w:styleId="Style7">
    <w:name w:val="Style7"/>
    <w:basedOn w:val="Normal"/>
    <w:uiPriority w:val="99"/>
    <w:rsid w:val="005E2378"/>
    <w:pPr>
      <w:widowControl w:val="0"/>
      <w:autoSpaceDE w:val="0"/>
      <w:autoSpaceDN w:val="0"/>
      <w:adjustRightInd w:val="0"/>
    </w:pPr>
  </w:style>
  <w:style w:type="paragraph" w:customStyle="1" w:styleId="Style8">
    <w:name w:val="Style8"/>
    <w:basedOn w:val="Normal"/>
    <w:uiPriority w:val="99"/>
    <w:rsid w:val="005E2378"/>
    <w:pPr>
      <w:widowControl w:val="0"/>
      <w:autoSpaceDE w:val="0"/>
      <w:autoSpaceDN w:val="0"/>
      <w:adjustRightInd w:val="0"/>
      <w:spacing w:line="331" w:lineRule="exact"/>
      <w:ind w:firstLine="758"/>
    </w:pPr>
  </w:style>
  <w:style w:type="paragraph" w:customStyle="1" w:styleId="Style12">
    <w:name w:val="Style12"/>
    <w:basedOn w:val="Normal"/>
    <w:uiPriority w:val="99"/>
    <w:rsid w:val="005E2378"/>
    <w:pPr>
      <w:widowControl w:val="0"/>
      <w:autoSpaceDE w:val="0"/>
      <w:autoSpaceDN w:val="0"/>
      <w:adjustRightInd w:val="0"/>
      <w:spacing w:line="331" w:lineRule="exact"/>
      <w:ind w:firstLine="701"/>
    </w:pPr>
  </w:style>
  <w:style w:type="paragraph" w:customStyle="1" w:styleId="Style13">
    <w:name w:val="Style13"/>
    <w:basedOn w:val="Normal"/>
    <w:uiPriority w:val="99"/>
    <w:rsid w:val="005E2378"/>
    <w:pPr>
      <w:widowControl w:val="0"/>
      <w:autoSpaceDE w:val="0"/>
      <w:autoSpaceDN w:val="0"/>
      <w:adjustRightInd w:val="0"/>
      <w:spacing w:line="499" w:lineRule="exact"/>
    </w:pPr>
  </w:style>
  <w:style w:type="character" w:customStyle="1" w:styleId="FontStyle17">
    <w:name w:val="Font Style17"/>
    <w:uiPriority w:val="99"/>
    <w:rsid w:val="005E2378"/>
    <w:rPr>
      <w:rFonts w:ascii="Times New Roman" w:hAnsi="Times New Roman"/>
      <w:b/>
      <w:sz w:val="22"/>
    </w:rPr>
  </w:style>
  <w:style w:type="character" w:customStyle="1" w:styleId="FontStyle18">
    <w:name w:val="Font Style18"/>
    <w:uiPriority w:val="99"/>
    <w:rsid w:val="005E2378"/>
    <w:rPr>
      <w:rFonts w:ascii="Times New Roman" w:hAnsi="Times New Roman"/>
      <w:sz w:val="22"/>
    </w:rPr>
  </w:style>
  <w:style w:type="character" w:customStyle="1" w:styleId="FontStyle19">
    <w:name w:val="Font Style19"/>
    <w:uiPriority w:val="99"/>
    <w:rsid w:val="005E2378"/>
    <w:rPr>
      <w:rFonts w:ascii="Times New Roman" w:hAnsi="Times New Roman"/>
      <w:b/>
      <w:i/>
      <w:sz w:val="22"/>
    </w:rPr>
  </w:style>
  <w:style w:type="character" w:customStyle="1" w:styleId="FontStyle20">
    <w:name w:val="Font Style20"/>
    <w:uiPriority w:val="99"/>
    <w:rsid w:val="005E2378"/>
    <w:rPr>
      <w:rFonts w:ascii="Times New Roman" w:hAnsi="Times New Roman"/>
      <w:i/>
      <w:sz w:val="22"/>
    </w:rPr>
  </w:style>
  <w:style w:type="character" w:customStyle="1" w:styleId="22">
    <w:name w:val="Основной текст (2)_"/>
    <w:link w:val="23"/>
    <w:uiPriority w:val="99"/>
    <w:locked/>
    <w:rsid w:val="005E2378"/>
    <w:rPr>
      <w:sz w:val="23"/>
      <w:shd w:val="clear" w:color="auto" w:fill="FFFFFF"/>
    </w:rPr>
  </w:style>
  <w:style w:type="character" w:customStyle="1" w:styleId="3">
    <w:name w:val="Основной текст (3)_"/>
    <w:link w:val="30"/>
    <w:uiPriority w:val="99"/>
    <w:locked/>
    <w:rsid w:val="005E2378"/>
    <w:rPr>
      <w:sz w:val="23"/>
      <w:shd w:val="clear" w:color="auto" w:fill="FFFFFF"/>
    </w:rPr>
  </w:style>
  <w:style w:type="character" w:customStyle="1" w:styleId="40">
    <w:name w:val="Основной текст (4)_"/>
    <w:link w:val="41"/>
    <w:uiPriority w:val="99"/>
    <w:locked/>
    <w:rsid w:val="005E2378"/>
    <w:rPr>
      <w:sz w:val="26"/>
      <w:shd w:val="clear" w:color="auto" w:fill="FFFFFF"/>
    </w:rPr>
  </w:style>
  <w:style w:type="paragraph" w:customStyle="1" w:styleId="23">
    <w:name w:val="Основной текст (2)"/>
    <w:basedOn w:val="Normal"/>
    <w:link w:val="22"/>
    <w:uiPriority w:val="99"/>
    <w:rsid w:val="005E2378"/>
    <w:pPr>
      <w:shd w:val="clear" w:color="auto" w:fill="FFFFFF"/>
      <w:spacing w:line="240" w:lineRule="atLeast"/>
    </w:pPr>
    <w:rPr>
      <w:sz w:val="23"/>
      <w:szCs w:val="20"/>
      <w:shd w:val="clear" w:color="auto" w:fill="FFFFFF"/>
    </w:rPr>
  </w:style>
  <w:style w:type="paragraph" w:customStyle="1" w:styleId="30">
    <w:name w:val="Основной текст (3)"/>
    <w:basedOn w:val="Normal"/>
    <w:link w:val="3"/>
    <w:uiPriority w:val="99"/>
    <w:rsid w:val="005E2378"/>
    <w:pPr>
      <w:shd w:val="clear" w:color="auto" w:fill="FFFFFF"/>
      <w:spacing w:before="840" w:line="281" w:lineRule="exact"/>
    </w:pPr>
    <w:rPr>
      <w:sz w:val="23"/>
      <w:szCs w:val="20"/>
      <w:shd w:val="clear" w:color="auto" w:fill="FFFFFF"/>
    </w:rPr>
  </w:style>
  <w:style w:type="paragraph" w:customStyle="1" w:styleId="41">
    <w:name w:val="Основной текст (4)"/>
    <w:basedOn w:val="Normal"/>
    <w:link w:val="40"/>
    <w:uiPriority w:val="99"/>
    <w:rsid w:val="005E2378"/>
    <w:pPr>
      <w:shd w:val="clear" w:color="auto" w:fill="FFFFFF"/>
      <w:spacing w:before="3000" w:after="3000" w:line="240" w:lineRule="atLeast"/>
      <w:ind w:hanging="300"/>
    </w:pPr>
    <w:rPr>
      <w:sz w:val="26"/>
      <w:szCs w:val="20"/>
      <w:shd w:val="clear" w:color="auto" w:fill="FFFFFF"/>
    </w:rPr>
  </w:style>
  <w:style w:type="character" w:customStyle="1" w:styleId="a5">
    <w:name w:val="Основной текст_"/>
    <w:link w:val="12"/>
    <w:uiPriority w:val="99"/>
    <w:locked/>
    <w:rsid w:val="005E2378"/>
    <w:rPr>
      <w:sz w:val="26"/>
      <w:shd w:val="clear" w:color="auto" w:fill="FFFFFF"/>
    </w:rPr>
  </w:style>
  <w:style w:type="character" w:customStyle="1" w:styleId="15">
    <w:name w:val="Заголовок №1_"/>
    <w:link w:val="16"/>
    <w:uiPriority w:val="99"/>
    <w:locked/>
    <w:rsid w:val="005E2378"/>
    <w:rPr>
      <w:sz w:val="26"/>
      <w:shd w:val="clear" w:color="auto" w:fill="FFFFFF"/>
    </w:rPr>
  </w:style>
  <w:style w:type="paragraph" w:customStyle="1" w:styleId="12">
    <w:name w:val="Основной текст1"/>
    <w:basedOn w:val="Normal"/>
    <w:link w:val="a5"/>
    <w:uiPriority w:val="99"/>
    <w:rsid w:val="005E2378"/>
    <w:pPr>
      <w:shd w:val="clear" w:color="auto" w:fill="FFFFFF"/>
      <w:spacing w:after="300" w:line="324" w:lineRule="exact"/>
      <w:jc w:val="both"/>
    </w:pPr>
    <w:rPr>
      <w:sz w:val="26"/>
      <w:szCs w:val="20"/>
      <w:shd w:val="clear" w:color="auto" w:fill="FFFFFF"/>
    </w:rPr>
  </w:style>
  <w:style w:type="paragraph" w:customStyle="1" w:styleId="16">
    <w:name w:val="Заголовок №1"/>
    <w:basedOn w:val="Normal"/>
    <w:link w:val="15"/>
    <w:uiPriority w:val="99"/>
    <w:rsid w:val="005E2378"/>
    <w:pPr>
      <w:shd w:val="clear" w:color="auto" w:fill="FFFFFF"/>
      <w:spacing w:before="300" w:line="322" w:lineRule="exact"/>
      <w:outlineLvl w:val="0"/>
    </w:pPr>
    <w:rPr>
      <w:sz w:val="26"/>
      <w:szCs w:val="20"/>
      <w:shd w:val="clear" w:color="auto" w:fill="FFFFFF"/>
    </w:rPr>
  </w:style>
  <w:style w:type="paragraph" w:customStyle="1" w:styleId="42">
    <w:name w:val="Основной текст4"/>
    <w:basedOn w:val="Normal"/>
    <w:uiPriority w:val="99"/>
    <w:rsid w:val="005E2378"/>
    <w:pPr>
      <w:shd w:val="clear" w:color="auto" w:fill="FFFFFF"/>
      <w:spacing w:line="430" w:lineRule="exact"/>
    </w:pPr>
    <w:rPr>
      <w:color w:val="000000"/>
      <w:spacing w:val="8"/>
      <w:sz w:val="19"/>
      <w:szCs w:val="19"/>
    </w:rPr>
  </w:style>
  <w:style w:type="character" w:customStyle="1" w:styleId="43">
    <w:name w:val="Заголовок №4_"/>
    <w:link w:val="44"/>
    <w:uiPriority w:val="99"/>
    <w:locked/>
    <w:rsid w:val="005E2378"/>
    <w:rPr>
      <w:spacing w:val="10"/>
      <w:sz w:val="19"/>
      <w:shd w:val="clear" w:color="auto" w:fill="FFFFFF"/>
    </w:rPr>
  </w:style>
  <w:style w:type="paragraph" w:customStyle="1" w:styleId="44">
    <w:name w:val="Заголовок №4"/>
    <w:basedOn w:val="Normal"/>
    <w:link w:val="43"/>
    <w:uiPriority w:val="99"/>
    <w:rsid w:val="005E2378"/>
    <w:pPr>
      <w:shd w:val="clear" w:color="auto" w:fill="FFFFFF"/>
      <w:spacing w:before="5280" w:line="214" w:lineRule="exact"/>
      <w:outlineLvl w:val="3"/>
    </w:pPr>
    <w:rPr>
      <w:spacing w:val="10"/>
      <w:sz w:val="19"/>
      <w:szCs w:val="20"/>
      <w:shd w:val="clear" w:color="auto" w:fill="FFFFFF"/>
    </w:rPr>
  </w:style>
  <w:style w:type="character" w:customStyle="1" w:styleId="24">
    <w:name w:val="Основной текст2"/>
    <w:uiPriority w:val="99"/>
    <w:rsid w:val="005E2378"/>
    <w:rPr>
      <w:rFonts w:ascii="Times New Roman" w:hAnsi="Times New Roman"/>
      <w:spacing w:val="10"/>
      <w:sz w:val="19"/>
      <w:shd w:val="clear" w:color="auto" w:fill="FFFFFF"/>
    </w:rPr>
  </w:style>
  <w:style w:type="character" w:customStyle="1" w:styleId="31pt">
    <w:name w:val="Основной текст (3) + Интервал 1 pt"/>
    <w:uiPriority w:val="99"/>
    <w:rsid w:val="005E2378"/>
    <w:rPr>
      <w:rFonts w:ascii="Calibri" w:hAnsi="Calibri"/>
      <w:spacing w:val="30"/>
      <w:sz w:val="47"/>
      <w:shd w:val="clear" w:color="auto" w:fill="FFFFFF"/>
    </w:rPr>
  </w:style>
  <w:style w:type="character" w:customStyle="1" w:styleId="6">
    <w:name w:val="Заголовок №6_"/>
    <w:link w:val="60"/>
    <w:uiPriority w:val="99"/>
    <w:locked/>
    <w:rsid w:val="005E2378"/>
    <w:rPr>
      <w:spacing w:val="5"/>
      <w:sz w:val="19"/>
      <w:shd w:val="clear" w:color="auto" w:fill="FFFFFF"/>
    </w:rPr>
  </w:style>
  <w:style w:type="character" w:customStyle="1" w:styleId="2pt">
    <w:name w:val="Основной текст + Интервал 2 pt"/>
    <w:uiPriority w:val="99"/>
    <w:rsid w:val="005E2378"/>
    <w:rPr>
      <w:rFonts w:ascii="Times New Roman" w:hAnsi="Times New Roman"/>
      <w:spacing w:val="45"/>
      <w:sz w:val="19"/>
      <w:shd w:val="clear" w:color="auto" w:fill="FFFFFF"/>
    </w:rPr>
  </w:style>
  <w:style w:type="paragraph" w:customStyle="1" w:styleId="60">
    <w:name w:val="Заголовок №6"/>
    <w:basedOn w:val="Normal"/>
    <w:link w:val="6"/>
    <w:uiPriority w:val="99"/>
    <w:rsid w:val="005E2378"/>
    <w:pPr>
      <w:shd w:val="clear" w:color="auto" w:fill="FFFFFF"/>
      <w:spacing w:after="120" w:line="240" w:lineRule="atLeast"/>
      <w:jc w:val="both"/>
      <w:outlineLvl w:val="5"/>
    </w:pPr>
    <w:rPr>
      <w:spacing w:val="5"/>
      <w:sz w:val="19"/>
      <w:szCs w:val="20"/>
      <w:shd w:val="clear" w:color="auto" w:fill="FFFFFF"/>
    </w:rPr>
  </w:style>
  <w:style w:type="character" w:customStyle="1" w:styleId="a6">
    <w:name w:val="Основной текст + Полужирный"/>
    <w:uiPriority w:val="99"/>
    <w:rsid w:val="005E2378"/>
    <w:rPr>
      <w:rFonts w:ascii="Times New Roman" w:hAnsi="Times New Roman"/>
      <w:b/>
      <w:sz w:val="19"/>
      <w:shd w:val="clear" w:color="auto" w:fill="FFFFFF"/>
    </w:rPr>
  </w:style>
  <w:style w:type="paragraph" w:customStyle="1" w:styleId="7">
    <w:name w:val="Основной текст7"/>
    <w:basedOn w:val="Normal"/>
    <w:uiPriority w:val="99"/>
    <w:rsid w:val="005E2378"/>
    <w:pPr>
      <w:shd w:val="clear" w:color="auto" w:fill="FFFFFF"/>
      <w:spacing w:before="120" w:after="240" w:line="201" w:lineRule="exact"/>
      <w:ind w:hanging="280"/>
      <w:jc w:val="right"/>
    </w:pPr>
    <w:rPr>
      <w:color w:val="000000"/>
      <w:spacing w:val="2"/>
      <w:sz w:val="19"/>
      <w:szCs w:val="19"/>
    </w:rPr>
  </w:style>
  <w:style w:type="character" w:customStyle="1" w:styleId="32">
    <w:name w:val="Основной текст (32)_"/>
    <w:link w:val="320"/>
    <w:uiPriority w:val="99"/>
    <w:locked/>
    <w:rsid w:val="005E2378"/>
    <w:rPr>
      <w:rFonts w:ascii="Arial" w:hAnsi="Arial"/>
      <w:sz w:val="16"/>
    </w:rPr>
  </w:style>
  <w:style w:type="paragraph" w:customStyle="1" w:styleId="320">
    <w:name w:val="Основной текст (32)"/>
    <w:basedOn w:val="Normal"/>
    <w:link w:val="32"/>
    <w:uiPriority w:val="99"/>
    <w:rsid w:val="005E2378"/>
    <w:pPr>
      <w:shd w:val="clear" w:color="auto" w:fill="FFFFFF"/>
      <w:spacing w:before="360" w:line="206" w:lineRule="exact"/>
      <w:ind w:firstLine="260"/>
      <w:jc w:val="both"/>
    </w:pPr>
    <w:rPr>
      <w:rFonts w:ascii="Arial" w:hAnsi="Arial"/>
      <w:sz w:val="16"/>
      <w:szCs w:val="20"/>
    </w:rPr>
  </w:style>
  <w:style w:type="character" w:customStyle="1" w:styleId="31">
    <w:name w:val="Основной текст (31)_"/>
    <w:link w:val="310"/>
    <w:uiPriority w:val="99"/>
    <w:locked/>
    <w:rsid w:val="005E2378"/>
    <w:rPr>
      <w:rFonts w:ascii="Arial" w:hAnsi="Arial"/>
      <w:sz w:val="16"/>
    </w:rPr>
  </w:style>
  <w:style w:type="paragraph" w:customStyle="1" w:styleId="310">
    <w:name w:val="Основной текст (31)"/>
    <w:basedOn w:val="Normal"/>
    <w:link w:val="31"/>
    <w:uiPriority w:val="99"/>
    <w:rsid w:val="005E2378"/>
    <w:pPr>
      <w:shd w:val="clear" w:color="auto" w:fill="FFFFFF"/>
      <w:spacing w:before="540" w:line="206" w:lineRule="exact"/>
      <w:ind w:hanging="300"/>
      <w:jc w:val="center"/>
    </w:pPr>
    <w:rPr>
      <w:rFonts w:ascii="Arial" w:hAnsi="Arial"/>
      <w:sz w:val="16"/>
      <w:szCs w:val="20"/>
    </w:rPr>
  </w:style>
  <w:style w:type="character" w:customStyle="1" w:styleId="a7">
    <w:name w:val="Подпись к таблице_"/>
    <w:link w:val="a8"/>
    <w:uiPriority w:val="99"/>
    <w:locked/>
    <w:rsid w:val="005E2378"/>
    <w:rPr>
      <w:sz w:val="26"/>
      <w:shd w:val="clear" w:color="auto" w:fill="FFFFFF"/>
    </w:rPr>
  </w:style>
  <w:style w:type="character" w:customStyle="1" w:styleId="61">
    <w:name w:val="Основной текст (6)_"/>
    <w:link w:val="62"/>
    <w:uiPriority w:val="99"/>
    <w:locked/>
    <w:rsid w:val="005E2378"/>
    <w:rPr>
      <w:sz w:val="26"/>
      <w:shd w:val="clear" w:color="auto" w:fill="FFFFFF"/>
      <w:lang w:val="en-US"/>
    </w:rPr>
  </w:style>
  <w:style w:type="character" w:customStyle="1" w:styleId="63">
    <w:name w:val="Основной текст (6) + Не курсив"/>
    <w:uiPriority w:val="99"/>
    <w:rsid w:val="005E2378"/>
    <w:rPr>
      <w:rFonts w:ascii="Times New Roman" w:hAnsi="Times New Roman"/>
      <w:i/>
      <w:sz w:val="26"/>
      <w:shd w:val="clear" w:color="auto" w:fill="FFFFFF"/>
      <w:lang w:val="en-US"/>
    </w:rPr>
  </w:style>
  <w:style w:type="paragraph" w:customStyle="1" w:styleId="a8">
    <w:name w:val="Подпись к таблице"/>
    <w:basedOn w:val="Normal"/>
    <w:link w:val="a7"/>
    <w:uiPriority w:val="99"/>
    <w:rsid w:val="005E2378"/>
    <w:pPr>
      <w:shd w:val="clear" w:color="auto" w:fill="FFFFFF"/>
      <w:spacing w:line="240" w:lineRule="atLeast"/>
    </w:pPr>
    <w:rPr>
      <w:sz w:val="26"/>
      <w:szCs w:val="20"/>
      <w:shd w:val="clear" w:color="auto" w:fill="FFFFFF"/>
    </w:rPr>
  </w:style>
  <w:style w:type="paragraph" w:customStyle="1" w:styleId="62">
    <w:name w:val="Основной текст (6)"/>
    <w:basedOn w:val="Normal"/>
    <w:link w:val="61"/>
    <w:uiPriority w:val="99"/>
    <w:rsid w:val="005E2378"/>
    <w:pPr>
      <w:shd w:val="clear" w:color="auto" w:fill="FFFFFF"/>
      <w:spacing w:before="240" w:line="240" w:lineRule="atLeast"/>
      <w:jc w:val="center"/>
    </w:pPr>
    <w:rPr>
      <w:sz w:val="26"/>
      <w:szCs w:val="20"/>
      <w:shd w:val="clear" w:color="auto" w:fill="FFFFFF"/>
      <w:lang w:val="en-US"/>
    </w:rPr>
  </w:style>
  <w:style w:type="character" w:customStyle="1" w:styleId="25">
    <w:name w:val="Основной текст с отступом 2 Знак"/>
    <w:uiPriority w:val="99"/>
    <w:semiHidden/>
    <w:rsid w:val="00BE50DB"/>
    <w:rPr>
      <w:rFonts w:ascii="Times New Roman" w:hAnsi="Times New Roman"/>
      <w:sz w:val="24"/>
      <w:lang w:eastAsia="ru-RU"/>
    </w:rPr>
  </w:style>
  <w:style w:type="paragraph" w:customStyle="1" w:styleId="17">
    <w:name w:val="Обычный1"/>
    <w:uiPriority w:val="99"/>
    <w:rsid w:val="00BE50DB"/>
    <w:pPr>
      <w:snapToGrid w:val="0"/>
      <w:spacing w:before="100" w:after="100"/>
    </w:pPr>
    <w:rPr>
      <w:sz w:val="24"/>
      <w:szCs w:val="20"/>
    </w:rPr>
  </w:style>
  <w:style w:type="character" w:customStyle="1" w:styleId="FontStyle253">
    <w:name w:val="Font Style253"/>
    <w:uiPriority w:val="99"/>
    <w:rsid w:val="00BE50DB"/>
    <w:rPr>
      <w:rFonts w:ascii="Microsoft Sans Serif" w:hAnsi="Microsoft Sans Serif"/>
      <w:sz w:val="18"/>
    </w:rPr>
  </w:style>
  <w:style w:type="paragraph" w:customStyle="1" w:styleId="msonormalcxspmiddlecxspmiddle">
    <w:name w:val="msonormalcxspmiddlecxspmiddle"/>
    <w:basedOn w:val="Normal"/>
    <w:uiPriority w:val="99"/>
    <w:rsid w:val="00BE50DB"/>
    <w:pPr>
      <w:spacing w:before="100" w:beforeAutospacing="1" w:after="100" w:afterAutospacing="1"/>
    </w:pPr>
  </w:style>
  <w:style w:type="paragraph" w:customStyle="1" w:styleId="a9">
    <w:name w:val="Знак Знак Знак Знак Знак Знак Знак"/>
    <w:basedOn w:val="Normal"/>
    <w:uiPriority w:val="99"/>
    <w:rsid w:val="00BE50DB"/>
    <w:pPr>
      <w:spacing w:after="160" w:line="240" w:lineRule="exact"/>
    </w:pPr>
    <w:rPr>
      <w:rFonts w:ascii="Verdana" w:hAnsi="Verdana" w:cs="Verdana"/>
      <w:sz w:val="20"/>
      <w:szCs w:val="20"/>
      <w:lang w:val="en-US" w:eastAsia="en-US"/>
    </w:rPr>
  </w:style>
  <w:style w:type="paragraph" w:customStyle="1" w:styleId="18">
    <w:name w:val="Знак1"/>
    <w:basedOn w:val="Normal"/>
    <w:uiPriority w:val="99"/>
    <w:rsid w:val="00BE50DB"/>
    <w:pPr>
      <w:spacing w:after="160" w:line="240" w:lineRule="exact"/>
    </w:pPr>
    <w:rPr>
      <w:rFonts w:ascii="Verdana" w:hAnsi="Verdana"/>
      <w:sz w:val="20"/>
      <w:szCs w:val="20"/>
      <w:lang w:val="en-US" w:eastAsia="en-US"/>
    </w:rPr>
  </w:style>
  <w:style w:type="character" w:customStyle="1" w:styleId="Heading4Char1">
    <w:name w:val="Heading 4 Char1"/>
    <w:link w:val="Heading4"/>
    <w:uiPriority w:val="99"/>
    <w:locked/>
    <w:rsid w:val="00561C81"/>
    <w:rPr>
      <w:rFonts w:ascii="Arial" w:hAnsi="Arial"/>
      <w:b/>
      <w:sz w:val="26"/>
    </w:rPr>
  </w:style>
  <w:style w:type="character" w:customStyle="1" w:styleId="Heading5Char1">
    <w:name w:val="Heading 5 Char1"/>
    <w:link w:val="Heading5"/>
    <w:uiPriority w:val="99"/>
    <w:locked/>
    <w:rsid w:val="00561C81"/>
    <w:rPr>
      <w:b/>
      <w:sz w:val="28"/>
    </w:rPr>
  </w:style>
  <w:style w:type="paragraph" w:customStyle="1" w:styleId="26">
    <w:name w:val="Стиль2"/>
    <w:basedOn w:val="Normal"/>
    <w:uiPriority w:val="99"/>
    <w:rsid w:val="009635DB"/>
    <w:pPr>
      <w:tabs>
        <w:tab w:val="num" w:pos="537"/>
        <w:tab w:val="num" w:pos="1080"/>
      </w:tabs>
      <w:spacing w:line="360" w:lineRule="auto"/>
      <w:ind w:left="1080" w:hanging="371"/>
    </w:pPr>
  </w:style>
  <w:style w:type="paragraph" w:customStyle="1" w:styleId="Style152">
    <w:name w:val="Style152"/>
    <w:basedOn w:val="Normal"/>
    <w:uiPriority w:val="99"/>
    <w:rsid w:val="009635DB"/>
    <w:pPr>
      <w:widowControl w:val="0"/>
      <w:autoSpaceDE w:val="0"/>
      <w:autoSpaceDN w:val="0"/>
      <w:adjustRightInd w:val="0"/>
    </w:pPr>
    <w:rPr>
      <w:rFonts w:ascii="Tahoma" w:hAnsi="Tahoma" w:cs="Tahoma"/>
    </w:rPr>
  </w:style>
  <w:style w:type="paragraph" w:customStyle="1" w:styleId="Style156">
    <w:name w:val="Style156"/>
    <w:basedOn w:val="Normal"/>
    <w:uiPriority w:val="99"/>
    <w:rsid w:val="009635DB"/>
    <w:pPr>
      <w:widowControl w:val="0"/>
      <w:autoSpaceDE w:val="0"/>
      <w:autoSpaceDN w:val="0"/>
      <w:adjustRightInd w:val="0"/>
      <w:spacing w:line="262" w:lineRule="exact"/>
      <w:jc w:val="center"/>
    </w:pPr>
    <w:rPr>
      <w:rFonts w:ascii="Tahoma" w:hAnsi="Tahoma" w:cs="Tahoma"/>
    </w:rPr>
  </w:style>
  <w:style w:type="paragraph" w:customStyle="1" w:styleId="Style128">
    <w:name w:val="Style128"/>
    <w:basedOn w:val="Normal"/>
    <w:uiPriority w:val="99"/>
    <w:rsid w:val="009635DB"/>
    <w:pPr>
      <w:widowControl w:val="0"/>
      <w:autoSpaceDE w:val="0"/>
      <w:autoSpaceDN w:val="0"/>
      <w:adjustRightInd w:val="0"/>
      <w:spacing w:line="264" w:lineRule="exact"/>
    </w:pPr>
    <w:rPr>
      <w:rFonts w:ascii="Tahoma" w:hAnsi="Tahoma" w:cs="Tahoma"/>
    </w:rPr>
  </w:style>
  <w:style w:type="paragraph" w:customStyle="1" w:styleId="Style118">
    <w:name w:val="Style118"/>
    <w:basedOn w:val="Normal"/>
    <w:uiPriority w:val="99"/>
    <w:rsid w:val="009635DB"/>
    <w:pPr>
      <w:widowControl w:val="0"/>
      <w:autoSpaceDE w:val="0"/>
      <w:autoSpaceDN w:val="0"/>
      <w:adjustRightInd w:val="0"/>
      <w:spacing w:line="262" w:lineRule="exact"/>
      <w:ind w:firstLine="461"/>
      <w:jc w:val="both"/>
    </w:pPr>
    <w:rPr>
      <w:rFonts w:ascii="Tahoma" w:hAnsi="Tahoma" w:cs="Tahoma"/>
    </w:rPr>
  </w:style>
  <w:style w:type="paragraph" w:customStyle="1" w:styleId="Style30">
    <w:name w:val="Style30"/>
    <w:basedOn w:val="Normal"/>
    <w:uiPriority w:val="99"/>
    <w:rsid w:val="009635DB"/>
    <w:pPr>
      <w:widowControl w:val="0"/>
      <w:autoSpaceDE w:val="0"/>
      <w:autoSpaceDN w:val="0"/>
      <w:adjustRightInd w:val="0"/>
      <w:spacing w:line="264" w:lineRule="exact"/>
      <w:ind w:firstLine="106"/>
      <w:jc w:val="both"/>
    </w:pPr>
    <w:rPr>
      <w:rFonts w:ascii="Tahoma" w:hAnsi="Tahoma" w:cs="Tahoma"/>
    </w:rPr>
  </w:style>
  <w:style w:type="paragraph" w:customStyle="1" w:styleId="Style90">
    <w:name w:val="Style90"/>
    <w:basedOn w:val="Normal"/>
    <w:uiPriority w:val="99"/>
    <w:rsid w:val="009635DB"/>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Normal"/>
    <w:uiPriority w:val="99"/>
    <w:rsid w:val="009635DB"/>
    <w:pPr>
      <w:widowControl w:val="0"/>
      <w:autoSpaceDE w:val="0"/>
      <w:autoSpaceDN w:val="0"/>
      <w:adjustRightInd w:val="0"/>
      <w:spacing w:line="262" w:lineRule="exact"/>
      <w:jc w:val="both"/>
    </w:pPr>
    <w:rPr>
      <w:rFonts w:ascii="Tahoma" w:hAnsi="Tahoma" w:cs="Tahoma"/>
    </w:rPr>
  </w:style>
  <w:style w:type="paragraph" w:customStyle="1" w:styleId="Style18">
    <w:name w:val="Style18"/>
    <w:basedOn w:val="Normal"/>
    <w:uiPriority w:val="99"/>
    <w:rsid w:val="009635DB"/>
    <w:pPr>
      <w:widowControl w:val="0"/>
      <w:autoSpaceDE w:val="0"/>
      <w:autoSpaceDN w:val="0"/>
      <w:adjustRightInd w:val="0"/>
    </w:pPr>
    <w:rPr>
      <w:rFonts w:ascii="Tahoma" w:hAnsi="Tahoma" w:cs="Tahoma"/>
    </w:rPr>
  </w:style>
  <w:style w:type="paragraph" w:customStyle="1" w:styleId="Style103">
    <w:name w:val="Style103"/>
    <w:basedOn w:val="Normal"/>
    <w:uiPriority w:val="99"/>
    <w:rsid w:val="009635DB"/>
    <w:pPr>
      <w:widowControl w:val="0"/>
      <w:autoSpaceDE w:val="0"/>
      <w:autoSpaceDN w:val="0"/>
      <w:adjustRightInd w:val="0"/>
      <w:spacing w:line="259" w:lineRule="exact"/>
    </w:pPr>
    <w:rPr>
      <w:rFonts w:ascii="Tahoma" w:hAnsi="Tahoma" w:cs="Tahoma"/>
    </w:rPr>
  </w:style>
  <w:style w:type="paragraph" w:customStyle="1" w:styleId="110">
    <w:name w:val="Знак11"/>
    <w:basedOn w:val="Normal"/>
    <w:uiPriority w:val="99"/>
    <w:rsid w:val="009635DB"/>
    <w:pPr>
      <w:spacing w:after="160" w:line="240" w:lineRule="exact"/>
    </w:pPr>
    <w:rPr>
      <w:rFonts w:ascii="Verdana" w:hAnsi="Verdana"/>
      <w:sz w:val="20"/>
      <w:szCs w:val="20"/>
      <w:lang w:val="en-US" w:eastAsia="en-US"/>
    </w:rPr>
  </w:style>
  <w:style w:type="character" w:customStyle="1" w:styleId="FontStyle308">
    <w:name w:val="Font Style308"/>
    <w:uiPriority w:val="99"/>
    <w:rsid w:val="009635DB"/>
    <w:rPr>
      <w:rFonts w:ascii="Century Schoolbook" w:hAnsi="Century Schoolbook"/>
      <w:i/>
      <w:spacing w:val="-20"/>
      <w:sz w:val="20"/>
    </w:rPr>
  </w:style>
  <w:style w:type="character" w:customStyle="1" w:styleId="FontStyle293">
    <w:name w:val="Font Style293"/>
    <w:uiPriority w:val="99"/>
    <w:rsid w:val="009635DB"/>
    <w:rPr>
      <w:rFonts w:ascii="Bookman Old Style" w:hAnsi="Bookman Old Style"/>
      <w:b/>
      <w:i/>
      <w:sz w:val="12"/>
    </w:rPr>
  </w:style>
  <w:style w:type="character" w:customStyle="1" w:styleId="FontStyle297">
    <w:name w:val="Font Style297"/>
    <w:uiPriority w:val="99"/>
    <w:rsid w:val="009635DB"/>
    <w:rPr>
      <w:rFonts w:ascii="Franklin Gothic Medium" w:hAnsi="Franklin Gothic Medium"/>
      <w:b/>
      <w:spacing w:val="-30"/>
      <w:w w:val="50"/>
      <w:sz w:val="66"/>
    </w:rPr>
  </w:style>
  <w:style w:type="character" w:customStyle="1" w:styleId="FontStyle209">
    <w:name w:val="Font Style209"/>
    <w:uiPriority w:val="99"/>
    <w:rsid w:val="009635DB"/>
    <w:rPr>
      <w:rFonts w:ascii="Microsoft Sans Serif" w:hAnsi="Microsoft Sans Serif"/>
      <w:b/>
      <w:sz w:val="26"/>
    </w:rPr>
  </w:style>
  <w:style w:type="character" w:customStyle="1" w:styleId="FontStyle201">
    <w:name w:val="Font Style201"/>
    <w:uiPriority w:val="99"/>
    <w:rsid w:val="009635DB"/>
    <w:rPr>
      <w:rFonts w:ascii="Century Schoolbook" w:hAnsi="Century Schoolbook"/>
      <w:b/>
      <w:i/>
      <w:sz w:val="18"/>
    </w:rPr>
  </w:style>
  <w:style w:type="character" w:customStyle="1" w:styleId="FontStyle199">
    <w:name w:val="Font Style199"/>
    <w:uiPriority w:val="99"/>
    <w:rsid w:val="009635DB"/>
    <w:rPr>
      <w:rFonts w:ascii="Tahoma" w:hAnsi="Tahoma"/>
      <w:b/>
      <w:sz w:val="42"/>
    </w:rPr>
  </w:style>
  <w:style w:type="character" w:customStyle="1" w:styleId="FontStyle202">
    <w:name w:val="Font Style202"/>
    <w:uiPriority w:val="99"/>
    <w:rsid w:val="009635DB"/>
    <w:rPr>
      <w:rFonts w:ascii="Century Schoolbook" w:hAnsi="Century Schoolbook"/>
      <w:b/>
      <w:sz w:val="20"/>
    </w:rPr>
  </w:style>
  <w:style w:type="character" w:customStyle="1" w:styleId="FontStyle280">
    <w:name w:val="Font Style280"/>
    <w:uiPriority w:val="99"/>
    <w:rsid w:val="009635DB"/>
    <w:rPr>
      <w:rFonts w:ascii="Century Schoolbook" w:hAnsi="Century Schoolbook"/>
      <w:spacing w:val="-10"/>
      <w:sz w:val="22"/>
    </w:rPr>
  </w:style>
  <w:style w:type="character" w:customStyle="1" w:styleId="FontStyle263">
    <w:name w:val="Font Style263"/>
    <w:uiPriority w:val="99"/>
    <w:rsid w:val="009635DB"/>
    <w:rPr>
      <w:rFonts w:ascii="Century Schoolbook" w:hAnsi="Century Schoolbook"/>
      <w:sz w:val="20"/>
    </w:rPr>
  </w:style>
  <w:style w:type="paragraph" w:customStyle="1" w:styleId="Style99">
    <w:name w:val="Style99"/>
    <w:basedOn w:val="Normal"/>
    <w:uiPriority w:val="99"/>
    <w:rsid w:val="00FD021B"/>
    <w:pPr>
      <w:widowControl w:val="0"/>
      <w:autoSpaceDE w:val="0"/>
      <w:autoSpaceDN w:val="0"/>
      <w:adjustRightInd w:val="0"/>
    </w:pPr>
    <w:rPr>
      <w:rFonts w:ascii="Tahoma" w:hAnsi="Tahoma" w:cs="Tahoma"/>
    </w:rPr>
  </w:style>
  <w:style w:type="character" w:customStyle="1" w:styleId="FontStyle291">
    <w:name w:val="Font Style291"/>
    <w:uiPriority w:val="99"/>
    <w:rsid w:val="00FD021B"/>
    <w:rPr>
      <w:rFonts w:ascii="Century Schoolbook" w:hAnsi="Century Schoolbook"/>
      <w:sz w:val="18"/>
    </w:rPr>
  </w:style>
  <w:style w:type="paragraph" w:customStyle="1" w:styleId="Style29">
    <w:name w:val="Style29"/>
    <w:basedOn w:val="Normal"/>
    <w:uiPriority w:val="99"/>
    <w:rsid w:val="009F6BA9"/>
    <w:pPr>
      <w:widowControl w:val="0"/>
      <w:autoSpaceDE w:val="0"/>
      <w:autoSpaceDN w:val="0"/>
      <w:adjustRightInd w:val="0"/>
      <w:spacing w:line="230" w:lineRule="exact"/>
    </w:pPr>
    <w:rPr>
      <w:rFonts w:ascii="Arial" w:hAnsi="Arial"/>
    </w:rPr>
  </w:style>
  <w:style w:type="character" w:customStyle="1" w:styleId="FontStyle142">
    <w:name w:val="Font Style142"/>
    <w:uiPriority w:val="99"/>
    <w:rsid w:val="009F6BA9"/>
    <w:rPr>
      <w:rFonts w:ascii="Arial" w:hAnsi="Arial"/>
      <w:sz w:val="18"/>
    </w:rPr>
  </w:style>
  <w:style w:type="paragraph" w:customStyle="1" w:styleId="Style58">
    <w:name w:val="Style58"/>
    <w:basedOn w:val="Normal"/>
    <w:uiPriority w:val="99"/>
    <w:rsid w:val="009F6BA9"/>
    <w:pPr>
      <w:widowControl w:val="0"/>
      <w:autoSpaceDE w:val="0"/>
      <w:autoSpaceDN w:val="0"/>
      <w:adjustRightInd w:val="0"/>
    </w:pPr>
    <w:rPr>
      <w:rFonts w:ascii="Arial" w:hAnsi="Arial"/>
    </w:rPr>
  </w:style>
  <w:style w:type="paragraph" w:customStyle="1" w:styleId="Style87">
    <w:name w:val="Style87"/>
    <w:basedOn w:val="Normal"/>
    <w:uiPriority w:val="99"/>
    <w:rsid w:val="009F6BA9"/>
    <w:pPr>
      <w:widowControl w:val="0"/>
      <w:autoSpaceDE w:val="0"/>
      <w:autoSpaceDN w:val="0"/>
      <w:adjustRightInd w:val="0"/>
      <w:spacing w:line="230" w:lineRule="exact"/>
      <w:jc w:val="both"/>
    </w:pPr>
    <w:rPr>
      <w:rFonts w:ascii="Arial" w:hAnsi="Arial"/>
    </w:rPr>
  </w:style>
  <w:style w:type="paragraph" w:customStyle="1" w:styleId="Style63">
    <w:name w:val="Style63"/>
    <w:basedOn w:val="Normal"/>
    <w:uiPriority w:val="99"/>
    <w:rsid w:val="009F6BA9"/>
    <w:pPr>
      <w:widowControl w:val="0"/>
      <w:autoSpaceDE w:val="0"/>
      <w:autoSpaceDN w:val="0"/>
      <w:adjustRightInd w:val="0"/>
    </w:pPr>
    <w:rPr>
      <w:rFonts w:ascii="Arial" w:hAnsi="Arial"/>
    </w:rPr>
  </w:style>
  <w:style w:type="paragraph" w:customStyle="1" w:styleId="Style47">
    <w:name w:val="Style47"/>
    <w:basedOn w:val="Normal"/>
    <w:uiPriority w:val="99"/>
    <w:rsid w:val="009F6BA9"/>
    <w:pPr>
      <w:widowControl w:val="0"/>
      <w:autoSpaceDE w:val="0"/>
      <w:autoSpaceDN w:val="0"/>
      <w:adjustRightInd w:val="0"/>
      <w:spacing w:line="230" w:lineRule="exact"/>
      <w:jc w:val="center"/>
    </w:pPr>
    <w:rPr>
      <w:rFonts w:ascii="Arial" w:hAnsi="Arial"/>
    </w:rPr>
  </w:style>
  <w:style w:type="paragraph" w:customStyle="1" w:styleId="Style115">
    <w:name w:val="Style115"/>
    <w:basedOn w:val="Normal"/>
    <w:uiPriority w:val="99"/>
    <w:rsid w:val="009F6BA9"/>
    <w:pPr>
      <w:widowControl w:val="0"/>
      <w:autoSpaceDE w:val="0"/>
      <w:autoSpaceDN w:val="0"/>
      <w:adjustRightInd w:val="0"/>
      <w:spacing w:line="229" w:lineRule="exact"/>
      <w:ind w:firstLine="250"/>
      <w:jc w:val="both"/>
    </w:pPr>
    <w:rPr>
      <w:rFonts w:ascii="Arial" w:hAnsi="Arial"/>
    </w:rPr>
  </w:style>
  <w:style w:type="paragraph" w:styleId="TOC1">
    <w:name w:val="toc 1"/>
    <w:basedOn w:val="Normal"/>
    <w:next w:val="Normal"/>
    <w:autoRedefine/>
    <w:uiPriority w:val="99"/>
    <w:rsid w:val="00561C81"/>
    <w:pPr>
      <w:spacing w:before="120" w:after="120"/>
    </w:pPr>
    <w:rPr>
      <w:rFonts w:ascii="Calibri" w:hAnsi="Calibri"/>
      <w:b/>
      <w:bCs/>
      <w:caps/>
      <w:sz w:val="20"/>
      <w:szCs w:val="20"/>
    </w:rPr>
  </w:style>
  <w:style w:type="paragraph" w:styleId="TOC2">
    <w:name w:val="toc 2"/>
    <w:basedOn w:val="Normal"/>
    <w:next w:val="Normal"/>
    <w:autoRedefine/>
    <w:uiPriority w:val="99"/>
    <w:rsid w:val="00561C81"/>
    <w:pPr>
      <w:ind w:left="240"/>
    </w:pPr>
    <w:rPr>
      <w:rFonts w:ascii="Calibri" w:hAnsi="Calibri"/>
      <w:smallCaps/>
      <w:sz w:val="20"/>
      <w:szCs w:val="20"/>
    </w:rPr>
  </w:style>
  <w:style w:type="paragraph" w:customStyle="1" w:styleId="27">
    <w:name w:val="Знак2"/>
    <w:basedOn w:val="Normal"/>
    <w:uiPriority w:val="99"/>
    <w:rsid w:val="00561C81"/>
    <w:pPr>
      <w:spacing w:after="160" w:line="240" w:lineRule="exact"/>
    </w:pPr>
    <w:rPr>
      <w:rFonts w:ascii="Verdana" w:hAnsi="Verdana" w:cs="Verdana"/>
      <w:sz w:val="20"/>
      <w:szCs w:val="20"/>
      <w:lang w:val="en-US" w:eastAsia="en-US"/>
    </w:rPr>
  </w:style>
  <w:style w:type="paragraph" w:styleId="EndnoteText">
    <w:name w:val="endnote text"/>
    <w:basedOn w:val="Normal"/>
    <w:link w:val="EndnoteTextChar1"/>
    <w:uiPriority w:val="99"/>
    <w:semiHidden/>
    <w:rsid w:val="00561C81"/>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EndnoteTextChar1">
    <w:name w:val="Endnote Text Char1"/>
    <w:basedOn w:val="DefaultParagraphFont"/>
    <w:link w:val="EndnoteText"/>
    <w:uiPriority w:val="99"/>
    <w:semiHidden/>
    <w:locked/>
    <w:rsid w:val="00157BE4"/>
    <w:rPr>
      <w:rFonts w:cs="Times New Roman"/>
      <w:sz w:val="20"/>
      <w:szCs w:val="20"/>
    </w:rPr>
  </w:style>
  <w:style w:type="paragraph" w:styleId="CommentText">
    <w:name w:val="annotation text"/>
    <w:basedOn w:val="Normal"/>
    <w:link w:val="CommentTextChar1"/>
    <w:uiPriority w:val="99"/>
    <w:semiHidden/>
    <w:rsid w:val="00561C81"/>
    <w:pPr>
      <w:spacing w:after="200"/>
    </w:pPr>
    <w:rPr>
      <w:sz w:val="20"/>
      <w:szCs w:val="20"/>
      <w:lang w:eastAsia="en-US"/>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basedOn w:val="DefaultParagraphFont"/>
    <w:link w:val="CommentText"/>
    <w:uiPriority w:val="99"/>
    <w:semiHidden/>
    <w:locked/>
    <w:rsid w:val="00157BE4"/>
    <w:rPr>
      <w:rFonts w:cs="Times New Roman"/>
      <w:sz w:val="20"/>
      <w:szCs w:val="20"/>
    </w:rPr>
  </w:style>
  <w:style w:type="character" w:customStyle="1" w:styleId="aa">
    <w:name w:val="Сильная ссылка"/>
    <w:uiPriority w:val="99"/>
    <w:rsid w:val="00561C81"/>
    <w:rPr>
      <w:b/>
      <w:smallCaps/>
      <w:color w:val="C0504D"/>
      <w:spacing w:val="5"/>
      <w:u w:val="single"/>
    </w:rPr>
  </w:style>
  <w:style w:type="paragraph" w:customStyle="1" w:styleId="28">
    <w:name w:val="Обычный (веб)2"/>
    <w:basedOn w:val="Normal"/>
    <w:uiPriority w:val="99"/>
    <w:rsid w:val="00561C81"/>
    <w:pPr>
      <w:spacing w:after="80" w:line="352" w:lineRule="atLeast"/>
    </w:pPr>
  </w:style>
  <w:style w:type="paragraph" w:styleId="List2">
    <w:name w:val="List 2"/>
    <w:basedOn w:val="Normal"/>
    <w:uiPriority w:val="99"/>
    <w:rsid w:val="00561C81"/>
    <w:pPr>
      <w:tabs>
        <w:tab w:val="num" w:pos="360"/>
      </w:tabs>
      <w:spacing w:after="120"/>
      <w:ind w:left="360" w:hanging="360"/>
    </w:pPr>
  </w:style>
  <w:style w:type="character" w:customStyle="1" w:styleId="Heading6Char1">
    <w:name w:val="Heading 6 Char1"/>
    <w:link w:val="Heading6"/>
    <w:uiPriority w:val="99"/>
    <w:locked/>
    <w:rsid w:val="00561C81"/>
    <w:rPr>
      <w:b/>
      <w:color w:val="000000"/>
      <w:sz w:val="24"/>
      <w:lang w:val="ru-RU" w:eastAsia="ru-RU"/>
    </w:rPr>
  </w:style>
  <w:style w:type="paragraph" w:customStyle="1" w:styleId="consplusnormal0">
    <w:name w:val="consplusnormal"/>
    <w:basedOn w:val="Normal"/>
    <w:uiPriority w:val="99"/>
    <w:rsid w:val="00561C81"/>
    <w:pPr>
      <w:spacing w:before="30" w:after="30"/>
    </w:pPr>
    <w:rPr>
      <w:sz w:val="20"/>
      <w:szCs w:val="20"/>
    </w:rPr>
  </w:style>
  <w:style w:type="paragraph" w:styleId="ListParagraph">
    <w:name w:val="List Paragraph"/>
    <w:basedOn w:val="Normal"/>
    <w:uiPriority w:val="99"/>
    <w:qFormat/>
    <w:rsid w:val="00561C81"/>
    <w:pPr>
      <w:spacing w:after="200" w:line="276" w:lineRule="auto"/>
      <w:ind w:left="720"/>
    </w:pPr>
    <w:rPr>
      <w:rFonts w:ascii="Calibri" w:hAnsi="Calibri"/>
      <w:sz w:val="22"/>
      <w:szCs w:val="22"/>
      <w:lang w:eastAsia="en-US"/>
    </w:rPr>
  </w:style>
  <w:style w:type="character" w:customStyle="1" w:styleId="Heading7Char1">
    <w:name w:val="Heading 7 Char1"/>
    <w:link w:val="Heading7"/>
    <w:uiPriority w:val="99"/>
    <w:locked/>
    <w:rsid w:val="00561C81"/>
    <w:rPr>
      <w:b/>
      <w:i/>
      <w:sz w:val="28"/>
      <w:lang w:val="ru-RU" w:eastAsia="ru-RU"/>
    </w:rPr>
  </w:style>
  <w:style w:type="paragraph" w:styleId="HTMLPreformatted">
    <w:name w:val="HTML Preformatted"/>
    <w:basedOn w:val="Normal"/>
    <w:link w:val="HTMLPreformattedChar1"/>
    <w:uiPriority w:val="99"/>
    <w:rsid w:val="00561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157BE4"/>
    <w:rPr>
      <w:rFonts w:ascii="Courier New" w:hAnsi="Courier New" w:cs="Courier New"/>
      <w:sz w:val="20"/>
      <w:szCs w:val="20"/>
    </w:rPr>
  </w:style>
  <w:style w:type="paragraph" w:styleId="DocumentMap">
    <w:name w:val="Document Map"/>
    <w:basedOn w:val="Normal"/>
    <w:link w:val="DocumentMapChar1"/>
    <w:uiPriority w:val="99"/>
    <w:rsid w:val="00561C8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DocumentMapChar1">
    <w:name w:val="Document Map Char1"/>
    <w:basedOn w:val="DefaultParagraphFont"/>
    <w:link w:val="DocumentMap"/>
    <w:uiPriority w:val="99"/>
    <w:semiHidden/>
    <w:locked/>
    <w:rsid w:val="00157BE4"/>
    <w:rPr>
      <w:rFonts w:cs="Times New Roman"/>
      <w:sz w:val="2"/>
    </w:rPr>
  </w:style>
  <w:style w:type="character" w:customStyle="1" w:styleId="FontStyle24">
    <w:name w:val="Font Style24"/>
    <w:uiPriority w:val="99"/>
    <w:rsid w:val="00561C81"/>
    <w:rPr>
      <w:rFonts w:ascii="Sylfaen" w:hAnsi="Sylfaen"/>
      <w:color w:val="000000"/>
      <w:sz w:val="28"/>
    </w:rPr>
  </w:style>
  <w:style w:type="paragraph" w:customStyle="1" w:styleId="ab">
    <w:name w:val="Заголовок оглавления"/>
    <w:basedOn w:val="Heading1"/>
    <w:next w:val="Normal"/>
    <w:uiPriority w:val="99"/>
    <w:rsid w:val="00561C81"/>
    <w:pPr>
      <w:keepLines/>
      <w:widowControl/>
      <w:shd w:val="clear" w:color="auto" w:fill="auto"/>
      <w:spacing w:before="480" w:line="276" w:lineRule="auto"/>
      <w:ind w:left="0"/>
      <w:jc w:val="left"/>
      <w:outlineLvl w:val="9"/>
    </w:pPr>
    <w:rPr>
      <w:rFonts w:ascii="Cambria" w:hAnsi="Cambria"/>
      <w:bCs/>
      <w:color w:val="365F91"/>
      <w:sz w:val="28"/>
      <w:szCs w:val="28"/>
    </w:rPr>
  </w:style>
  <w:style w:type="paragraph" w:styleId="TOC3">
    <w:name w:val="toc 3"/>
    <w:basedOn w:val="Normal"/>
    <w:next w:val="Normal"/>
    <w:autoRedefine/>
    <w:uiPriority w:val="99"/>
    <w:rsid w:val="00561C81"/>
    <w:pPr>
      <w:ind w:left="480"/>
    </w:pPr>
    <w:rPr>
      <w:rFonts w:ascii="Calibri" w:hAnsi="Calibri"/>
      <w:i/>
      <w:iCs/>
      <w:sz w:val="20"/>
      <w:szCs w:val="20"/>
    </w:rPr>
  </w:style>
  <w:style w:type="paragraph" w:styleId="TOC4">
    <w:name w:val="toc 4"/>
    <w:basedOn w:val="Normal"/>
    <w:next w:val="Normal"/>
    <w:autoRedefine/>
    <w:uiPriority w:val="99"/>
    <w:rsid w:val="00561C81"/>
    <w:pPr>
      <w:ind w:left="720"/>
    </w:pPr>
    <w:rPr>
      <w:rFonts w:ascii="Calibri" w:hAnsi="Calibri"/>
      <w:sz w:val="18"/>
      <w:szCs w:val="18"/>
    </w:rPr>
  </w:style>
  <w:style w:type="paragraph" w:styleId="TOC5">
    <w:name w:val="toc 5"/>
    <w:basedOn w:val="Normal"/>
    <w:next w:val="Normal"/>
    <w:autoRedefine/>
    <w:uiPriority w:val="99"/>
    <w:rsid w:val="00561C81"/>
    <w:pPr>
      <w:ind w:left="960"/>
    </w:pPr>
    <w:rPr>
      <w:rFonts w:ascii="Calibri" w:hAnsi="Calibri"/>
      <w:sz w:val="18"/>
      <w:szCs w:val="18"/>
    </w:rPr>
  </w:style>
  <w:style w:type="paragraph" w:styleId="TOC6">
    <w:name w:val="toc 6"/>
    <w:basedOn w:val="Normal"/>
    <w:next w:val="Normal"/>
    <w:autoRedefine/>
    <w:uiPriority w:val="99"/>
    <w:rsid w:val="00561C81"/>
    <w:pPr>
      <w:ind w:left="1200"/>
    </w:pPr>
    <w:rPr>
      <w:rFonts w:ascii="Calibri" w:hAnsi="Calibri"/>
      <w:sz w:val="18"/>
      <w:szCs w:val="18"/>
    </w:rPr>
  </w:style>
  <w:style w:type="paragraph" w:styleId="TOC7">
    <w:name w:val="toc 7"/>
    <w:basedOn w:val="Normal"/>
    <w:next w:val="Normal"/>
    <w:autoRedefine/>
    <w:uiPriority w:val="99"/>
    <w:rsid w:val="00561C81"/>
    <w:pPr>
      <w:ind w:left="1440"/>
    </w:pPr>
    <w:rPr>
      <w:rFonts w:ascii="Calibri" w:hAnsi="Calibri"/>
      <w:sz w:val="18"/>
      <w:szCs w:val="18"/>
    </w:rPr>
  </w:style>
  <w:style w:type="paragraph" w:styleId="TOC8">
    <w:name w:val="toc 8"/>
    <w:basedOn w:val="Normal"/>
    <w:next w:val="Normal"/>
    <w:autoRedefine/>
    <w:uiPriority w:val="99"/>
    <w:rsid w:val="00561C81"/>
    <w:pPr>
      <w:ind w:left="1680"/>
    </w:pPr>
    <w:rPr>
      <w:rFonts w:ascii="Calibri" w:hAnsi="Calibri"/>
      <w:sz w:val="18"/>
      <w:szCs w:val="18"/>
    </w:rPr>
  </w:style>
  <w:style w:type="paragraph" w:styleId="TOC9">
    <w:name w:val="toc 9"/>
    <w:basedOn w:val="Normal"/>
    <w:next w:val="Normal"/>
    <w:autoRedefine/>
    <w:uiPriority w:val="99"/>
    <w:rsid w:val="00561C81"/>
    <w:pPr>
      <w:ind w:left="1920"/>
    </w:pPr>
    <w:rPr>
      <w:rFonts w:ascii="Calibri" w:hAnsi="Calibri"/>
      <w:sz w:val="18"/>
      <w:szCs w:val="18"/>
    </w:rPr>
  </w:style>
  <w:style w:type="character" w:customStyle="1" w:styleId="apple-converted-space">
    <w:name w:val="apple-converted-space"/>
    <w:uiPriority w:val="99"/>
    <w:rsid w:val="00561C81"/>
  </w:style>
  <w:style w:type="paragraph" w:customStyle="1" w:styleId="ac">
    <w:name w:val="Знак Знак Знак Знак Знак Знак Знак Знак Знак Знак Знак Знак Знак Знак Знак Знак"/>
    <w:basedOn w:val="Normal"/>
    <w:uiPriority w:val="99"/>
    <w:rsid w:val="00561C81"/>
    <w:pPr>
      <w:spacing w:after="160" w:line="240" w:lineRule="exact"/>
    </w:pPr>
    <w:rPr>
      <w:rFonts w:ascii="Verdana" w:hAnsi="Verdana" w:cs="Verdana"/>
      <w:sz w:val="20"/>
      <w:szCs w:val="20"/>
      <w:lang w:val="en-US" w:eastAsia="en-US"/>
    </w:rPr>
  </w:style>
  <w:style w:type="character" w:customStyle="1" w:styleId="FontStyle301">
    <w:name w:val="Font Style301"/>
    <w:uiPriority w:val="99"/>
    <w:rsid w:val="00561C81"/>
    <w:rPr>
      <w:rFonts w:ascii="Franklin Gothic Medium" w:hAnsi="Franklin Gothic Medium"/>
      <w:i/>
      <w:sz w:val="18"/>
    </w:rPr>
  </w:style>
  <w:style w:type="paragraph" w:customStyle="1" w:styleId="Style46">
    <w:name w:val="Style46"/>
    <w:basedOn w:val="Normal"/>
    <w:uiPriority w:val="99"/>
    <w:rsid w:val="00561C81"/>
    <w:pPr>
      <w:widowControl w:val="0"/>
      <w:autoSpaceDE w:val="0"/>
      <w:autoSpaceDN w:val="0"/>
      <w:adjustRightInd w:val="0"/>
      <w:spacing w:line="264" w:lineRule="exact"/>
    </w:pPr>
    <w:rPr>
      <w:rFonts w:ascii="Tahoma" w:hAnsi="Tahoma" w:cs="Tahoma"/>
    </w:rPr>
  </w:style>
  <w:style w:type="paragraph" w:customStyle="1" w:styleId="Style189">
    <w:name w:val="Style189"/>
    <w:basedOn w:val="Normal"/>
    <w:uiPriority w:val="99"/>
    <w:rsid w:val="00561C81"/>
    <w:pPr>
      <w:widowControl w:val="0"/>
      <w:autoSpaceDE w:val="0"/>
      <w:autoSpaceDN w:val="0"/>
      <w:adjustRightInd w:val="0"/>
    </w:pPr>
    <w:rPr>
      <w:rFonts w:ascii="Tahoma" w:hAnsi="Tahoma" w:cs="Tahoma"/>
    </w:rPr>
  </w:style>
  <w:style w:type="character" w:customStyle="1" w:styleId="FontStyle269">
    <w:name w:val="Font Style269"/>
    <w:uiPriority w:val="99"/>
    <w:rsid w:val="00561C81"/>
    <w:rPr>
      <w:rFonts w:ascii="Century Schoolbook" w:hAnsi="Century Schoolbook"/>
      <w:i/>
      <w:spacing w:val="-10"/>
      <w:sz w:val="22"/>
    </w:rPr>
  </w:style>
</w:styles>
</file>

<file path=word/webSettings.xml><?xml version="1.0" encoding="utf-8"?>
<w:webSettings xmlns:r="http://schemas.openxmlformats.org/officeDocument/2006/relationships" xmlns:w="http://schemas.openxmlformats.org/wordprocessingml/2006/main">
  <w:divs>
    <w:div w:id="903682831">
      <w:marLeft w:val="0"/>
      <w:marRight w:val="0"/>
      <w:marTop w:val="0"/>
      <w:marBottom w:val="0"/>
      <w:divBdr>
        <w:top w:val="none" w:sz="0" w:space="0" w:color="auto"/>
        <w:left w:val="none" w:sz="0" w:space="0" w:color="auto"/>
        <w:bottom w:val="none" w:sz="0" w:space="0" w:color="auto"/>
        <w:right w:val="none" w:sz="0" w:space="0" w:color="auto"/>
      </w:divBdr>
      <w:divsChild>
        <w:div w:id="903682830">
          <w:marLeft w:val="0"/>
          <w:marRight w:val="0"/>
          <w:marTop w:val="0"/>
          <w:marBottom w:val="0"/>
          <w:divBdr>
            <w:top w:val="none" w:sz="0" w:space="0" w:color="auto"/>
            <w:left w:val="none" w:sz="0" w:space="0" w:color="auto"/>
            <w:bottom w:val="none" w:sz="0" w:space="0" w:color="auto"/>
            <w:right w:val="none" w:sz="0" w:space="0" w:color="auto"/>
          </w:divBdr>
          <w:divsChild>
            <w:div w:id="903682847">
              <w:marLeft w:val="0"/>
              <w:marRight w:val="0"/>
              <w:marTop w:val="0"/>
              <w:marBottom w:val="0"/>
              <w:divBdr>
                <w:top w:val="none" w:sz="0" w:space="0" w:color="auto"/>
                <w:left w:val="none" w:sz="0" w:space="0" w:color="auto"/>
                <w:bottom w:val="none" w:sz="0" w:space="0" w:color="auto"/>
                <w:right w:val="none" w:sz="0" w:space="0" w:color="auto"/>
              </w:divBdr>
            </w:div>
            <w:div w:id="9036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833">
      <w:marLeft w:val="0"/>
      <w:marRight w:val="0"/>
      <w:marTop w:val="0"/>
      <w:marBottom w:val="0"/>
      <w:divBdr>
        <w:top w:val="none" w:sz="0" w:space="0" w:color="auto"/>
        <w:left w:val="none" w:sz="0" w:space="0" w:color="auto"/>
        <w:bottom w:val="none" w:sz="0" w:space="0" w:color="auto"/>
        <w:right w:val="none" w:sz="0" w:space="0" w:color="auto"/>
      </w:divBdr>
    </w:div>
    <w:div w:id="903682834">
      <w:marLeft w:val="0"/>
      <w:marRight w:val="0"/>
      <w:marTop w:val="0"/>
      <w:marBottom w:val="0"/>
      <w:divBdr>
        <w:top w:val="none" w:sz="0" w:space="0" w:color="auto"/>
        <w:left w:val="none" w:sz="0" w:space="0" w:color="auto"/>
        <w:bottom w:val="none" w:sz="0" w:space="0" w:color="auto"/>
        <w:right w:val="none" w:sz="0" w:space="0" w:color="auto"/>
      </w:divBdr>
      <w:divsChild>
        <w:div w:id="903682857">
          <w:marLeft w:val="0"/>
          <w:marRight w:val="0"/>
          <w:marTop w:val="0"/>
          <w:marBottom w:val="0"/>
          <w:divBdr>
            <w:top w:val="none" w:sz="0" w:space="0" w:color="auto"/>
            <w:left w:val="none" w:sz="0" w:space="0" w:color="auto"/>
            <w:bottom w:val="none" w:sz="0" w:space="0" w:color="auto"/>
            <w:right w:val="none" w:sz="0" w:space="0" w:color="auto"/>
          </w:divBdr>
          <w:divsChild>
            <w:div w:id="903682832">
              <w:marLeft w:val="0"/>
              <w:marRight w:val="0"/>
              <w:marTop w:val="0"/>
              <w:marBottom w:val="0"/>
              <w:divBdr>
                <w:top w:val="none" w:sz="0" w:space="0" w:color="auto"/>
                <w:left w:val="none" w:sz="0" w:space="0" w:color="auto"/>
                <w:bottom w:val="none" w:sz="0" w:space="0" w:color="auto"/>
                <w:right w:val="none" w:sz="0" w:space="0" w:color="auto"/>
              </w:divBdr>
            </w:div>
            <w:div w:id="903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835">
      <w:marLeft w:val="0"/>
      <w:marRight w:val="0"/>
      <w:marTop w:val="0"/>
      <w:marBottom w:val="0"/>
      <w:divBdr>
        <w:top w:val="none" w:sz="0" w:space="0" w:color="auto"/>
        <w:left w:val="none" w:sz="0" w:space="0" w:color="auto"/>
        <w:bottom w:val="none" w:sz="0" w:space="0" w:color="auto"/>
        <w:right w:val="none" w:sz="0" w:space="0" w:color="auto"/>
      </w:divBdr>
      <w:divsChild>
        <w:div w:id="903682846">
          <w:marLeft w:val="0"/>
          <w:marRight w:val="0"/>
          <w:marTop w:val="0"/>
          <w:marBottom w:val="0"/>
          <w:divBdr>
            <w:top w:val="none" w:sz="0" w:space="0" w:color="auto"/>
            <w:left w:val="none" w:sz="0" w:space="0" w:color="auto"/>
            <w:bottom w:val="none" w:sz="0" w:space="0" w:color="auto"/>
            <w:right w:val="none" w:sz="0" w:space="0" w:color="auto"/>
          </w:divBdr>
        </w:div>
      </w:divsChild>
    </w:div>
    <w:div w:id="903682836">
      <w:marLeft w:val="0"/>
      <w:marRight w:val="0"/>
      <w:marTop w:val="0"/>
      <w:marBottom w:val="0"/>
      <w:divBdr>
        <w:top w:val="none" w:sz="0" w:space="0" w:color="auto"/>
        <w:left w:val="none" w:sz="0" w:space="0" w:color="auto"/>
        <w:bottom w:val="none" w:sz="0" w:space="0" w:color="auto"/>
        <w:right w:val="none" w:sz="0" w:space="0" w:color="auto"/>
      </w:divBdr>
    </w:div>
    <w:div w:id="903682838">
      <w:marLeft w:val="0"/>
      <w:marRight w:val="0"/>
      <w:marTop w:val="0"/>
      <w:marBottom w:val="0"/>
      <w:divBdr>
        <w:top w:val="none" w:sz="0" w:space="0" w:color="auto"/>
        <w:left w:val="none" w:sz="0" w:space="0" w:color="auto"/>
        <w:bottom w:val="none" w:sz="0" w:space="0" w:color="auto"/>
        <w:right w:val="none" w:sz="0" w:space="0" w:color="auto"/>
      </w:divBdr>
    </w:div>
    <w:div w:id="903682840">
      <w:marLeft w:val="0"/>
      <w:marRight w:val="0"/>
      <w:marTop w:val="0"/>
      <w:marBottom w:val="0"/>
      <w:divBdr>
        <w:top w:val="none" w:sz="0" w:space="0" w:color="auto"/>
        <w:left w:val="none" w:sz="0" w:space="0" w:color="auto"/>
        <w:bottom w:val="none" w:sz="0" w:space="0" w:color="auto"/>
        <w:right w:val="none" w:sz="0" w:space="0" w:color="auto"/>
      </w:divBdr>
    </w:div>
    <w:div w:id="903682843">
      <w:marLeft w:val="0"/>
      <w:marRight w:val="0"/>
      <w:marTop w:val="0"/>
      <w:marBottom w:val="0"/>
      <w:divBdr>
        <w:top w:val="none" w:sz="0" w:space="0" w:color="auto"/>
        <w:left w:val="none" w:sz="0" w:space="0" w:color="auto"/>
        <w:bottom w:val="none" w:sz="0" w:space="0" w:color="auto"/>
        <w:right w:val="none" w:sz="0" w:space="0" w:color="auto"/>
      </w:divBdr>
      <w:divsChild>
        <w:div w:id="903682854">
          <w:marLeft w:val="0"/>
          <w:marRight w:val="0"/>
          <w:marTop w:val="0"/>
          <w:marBottom w:val="0"/>
          <w:divBdr>
            <w:top w:val="none" w:sz="0" w:space="0" w:color="auto"/>
            <w:left w:val="none" w:sz="0" w:space="0" w:color="auto"/>
            <w:bottom w:val="none" w:sz="0" w:space="0" w:color="auto"/>
            <w:right w:val="none" w:sz="0" w:space="0" w:color="auto"/>
          </w:divBdr>
        </w:div>
      </w:divsChild>
    </w:div>
    <w:div w:id="903682845">
      <w:marLeft w:val="0"/>
      <w:marRight w:val="0"/>
      <w:marTop w:val="0"/>
      <w:marBottom w:val="0"/>
      <w:divBdr>
        <w:top w:val="none" w:sz="0" w:space="0" w:color="auto"/>
        <w:left w:val="none" w:sz="0" w:space="0" w:color="auto"/>
        <w:bottom w:val="none" w:sz="0" w:space="0" w:color="auto"/>
        <w:right w:val="none" w:sz="0" w:space="0" w:color="auto"/>
      </w:divBdr>
      <w:divsChild>
        <w:div w:id="903682849">
          <w:marLeft w:val="0"/>
          <w:marRight w:val="0"/>
          <w:marTop w:val="0"/>
          <w:marBottom w:val="0"/>
          <w:divBdr>
            <w:top w:val="none" w:sz="0" w:space="0" w:color="auto"/>
            <w:left w:val="none" w:sz="0" w:space="0" w:color="auto"/>
            <w:bottom w:val="none" w:sz="0" w:space="0" w:color="auto"/>
            <w:right w:val="none" w:sz="0" w:space="0" w:color="auto"/>
          </w:divBdr>
          <w:divsChild>
            <w:div w:id="903682844">
              <w:marLeft w:val="0"/>
              <w:marRight w:val="0"/>
              <w:marTop w:val="0"/>
              <w:marBottom w:val="0"/>
              <w:divBdr>
                <w:top w:val="none" w:sz="0" w:space="0" w:color="auto"/>
                <w:left w:val="none" w:sz="0" w:space="0" w:color="auto"/>
                <w:bottom w:val="none" w:sz="0" w:space="0" w:color="auto"/>
                <w:right w:val="none" w:sz="0" w:space="0" w:color="auto"/>
              </w:divBdr>
            </w:div>
            <w:div w:id="903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848">
      <w:marLeft w:val="0"/>
      <w:marRight w:val="0"/>
      <w:marTop w:val="0"/>
      <w:marBottom w:val="0"/>
      <w:divBdr>
        <w:top w:val="none" w:sz="0" w:space="0" w:color="auto"/>
        <w:left w:val="none" w:sz="0" w:space="0" w:color="auto"/>
        <w:bottom w:val="none" w:sz="0" w:space="0" w:color="auto"/>
        <w:right w:val="none" w:sz="0" w:space="0" w:color="auto"/>
      </w:divBdr>
      <w:divsChild>
        <w:div w:id="903682853">
          <w:marLeft w:val="0"/>
          <w:marRight w:val="0"/>
          <w:marTop w:val="0"/>
          <w:marBottom w:val="0"/>
          <w:divBdr>
            <w:top w:val="none" w:sz="0" w:space="0" w:color="auto"/>
            <w:left w:val="none" w:sz="0" w:space="0" w:color="auto"/>
            <w:bottom w:val="none" w:sz="0" w:space="0" w:color="auto"/>
            <w:right w:val="none" w:sz="0" w:space="0" w:color="auto"/>
          </w:divBdr>
        </w:div>
      </w:divsChild>
    </w:div>
    <w:div w:id="903682850">
      <w:marLeft w:val="0"/>
      <w:marRight w:val="0"/>
      <w:marTop w:val="0"/>
      <w:marBottom w:val="0"/>
      <w:divBdr>
        <w:top w:val="none" w:sz="0" w:space="0" w:color="auto"/>
        <w:left w:val="none" w:sz="0" w:space="0" w:color="auto"/>
        <w:bottom w:val="none" w:sz="0" w:space="0" w:color="auto"/>
        <w:right w:val="none" w:sz="0" w:space="0" w:color="auto"/>
      </w:divBdr>
    </w:div>
    <w:div w:id="903682851">
      <w:marLeft w:val="0"/>
      <w:marRight w:val="0"/>
      <w:marTop w:val="0"/>
      <w:marBottom w:val="0"/>
      <w:divBdr>
        <w:top w:val="none" w:sz="0" w:space="0" w:color="auto"/>
        <w:left w:val="none" w:sz="0" w:space="0" w:color="auto"/>
        <w:bottom w:val="none" w:sz="0" w:space="0" w:color="auto"/>
        <w:right w:val="none" w:sz="0" w:space="0" w:color="auto"/>
      </w:divBdr>
    </w:div>
    <w:div w:id="903682856">
      <w:marLeft w:val="0"/>
      <w:marRight w:val="0"/>
      <w:marTop w:val="0"/>
      <w:marBottom w:val="0"/>
      <w:divBdr>
        <w:top w:val="none" w:sz="0" w:space="0" w:color="auto"/>
        <w:left w:val="none" w:sz="0" w:space="0" w:color="auto"/>
        <w:bottom w:val="none" w:sz="0" w:space="0" w:color="auto"/>
        <w:right w:val="none" w:sz="0" w:space="0" w:color="auto"/>
      </w:divBdr>
      <w:divsChild>
        <w:div w:id="903682842">
          <w:marLeft w:val="0"/>
          <w:marRight w:val="0"/>
          <w:marTop w:val="0"/>
          <w:marBottom w:val="0"/>
          <w:divBdr>
            <w:top w:val="none" w:sz="0" w:space="0" w:color="auto"/>
            <w:left w:val="none" w:sz="0" w:space="0" w:color="auto"/>
            <w:bottom w:val="none" w:sz="0" w:space="0" w:color="auto"/>
            <w:right w:val="none" w:sz="0" w:space="0" w:color="auto"/>
          </w:divBdr>
          <w:divsChild>
            <w:div w:id="903682837">
              <w:marLeft w:val="0"/>
              <w:marRight w:val="0"/>
              <w:marTop w:val="0"/>
              <w:marBottom w:val="0"/>
              <w:divBdr>
                <w:top w:val="none" w:sz="0" w:space="0" w:color="auto"/>
                <w:left w:val="none" w:sz="0" w:space="0" w:color="auto"/>
                <w:bottom w:val="none" w:sz="0" w:space="0" w:color="auto"/>
                <w:right w:val="none" w:sz="0" w:space="0" w:color="auto"/>
              </w:divBdr>
            </w:div>
            <w:div w:id="903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859">
      <w:marLeft w:val="0"/>
      <w:marRight w:val="0"/>
      <w:marTop w:val="0"/>
      <w:marBottom w:val="0"/>
      <w:divBdr>
        <w:top w:val="none" w:sz="0" w:space="0" w:color="auto"/>
        <w:left w:val="none" w:sz="0" w:space="0" w:color="auto"/>
        <w:bottom w:val="none" w:sz="0" w:space="0" w:color="auto"/>
        <w:right w:val="none" w:sz="0" w:space="0" w:color="auto"/>
      </w:divBdr>
      <w:divsChild>
        <w:div w:id="90368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51</Pages>
  <Words>-32766</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37 Образовательная программа</dc:title>
  <dc:subject/>
  <dc:creator>ДОУ 37</dc:creator>
  <cp:keywords/>
  <dc:description/>
  <cp:lastModifiedBy>Loner-XP</cp:lastModifiedBy>
  <cp:revision>3</cp:revision>
  <cp:lastPrinted>2013-09-07T21:36:00Z</cp:lastPrinted>
  <dcterms:created xsi:type="dcterms:W3CDTF">2017-09-15T16:37:00Z</dcterms:created>
  <dcterms:modified xsi:type="dcterms:W3CDTF">2018-09-11T04:36:00Z</dcterms:modified>
</cp:coreProperties>
</file>