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E1" w:rsidRDefault="00FF7DE1" w:rsidP="00194D6F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проведении социально-психологического  тестирования</w:t>
      </w:r>
    </w:p>
    <w:p w:rsidR="00FF7DE1" w:rsidRDefault="00FF7DE1" w:rsidP="00194D6F">
      <w:pPr>
        <w:pStyle w:val="NoSpacing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(для размещения на информационном стенде и выставления на сайт )</w:t>
      </w:r>
    </w:p>
    <w:p w:rsidR="00FF7DE1" w:rsidRDefault="00FF7DE1" w:rsidP="00194D6F">
      <w:pPr>
        <w:pStyle w:val="NoSpacing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FF7DE1" w:rsidRDefault="00FF7DE1" w:rsidP="00194D6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приказом Министерства образования и науки Российской Федерации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20 января 2017 года будет проведено социально-психологическое тестирование обучающихся МБОУ « Сидорковская ООШ»</w:t>
      </w:r>
    </w:p>
    <w:p w:rsidR="00FF7DE1" w:rsidRDefault="00FF7DE1" w:rsidP="00194D6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7DE1" w:rsidRDefault="00FF7DE1" w:rsidP="00194D6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7DE1" w:rsidRDefault="00FF7DE1" w:rsidP="00194D6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7DE1" w:rsidRDefault="00FF7DE1"/>
    <w:sectPr w:rsidR="00FF7DE1" w:rsidSect="006D2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D6F"/>
    <w:rsid w:val="000B1D61"/>
    <w:rsid w:val="00194D6F"/>
    <w:rsid w:val="001F0EA6"/>
    <w:rsid w:val="003D3A94"/>
    <w:rsid w:val="006D2FDE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94D6F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2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87</Words>
  <Characters>501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2016-01-18T11:10:00Z</dcterms:created>
  <dcterms:modified xsi:type="dcterms:W3CDTF">2017-02-05T19:03:00Z</dcterms:modified>
</cp:coreProperties>
</file>