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BF" w:rsidRDefault="00E451BF" w:rsidP="00BB319D">
      <w:r>
        <w:t xml:space="preserve">                                                   Информация для родителей.</w:t>
      </w:r>
    </w:p>
    <w:p w:rsidR="00E451BF" w:rsidRDefault="00E451BF" w:rsidP="00BB319D">
      <w:r>
        <w:t>На 01.02.2019г. количество  мест для приёма обучающихся на 2019 - 2020уч.год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1424"/>
        <w:gridCol w:w="3951"/>
        <w:gridCol w:w="3153"/>
      </w:tblGrid>
      <w:tr w:rsidR="00E451BF" w:rsidTr="00BB319D">
        <w:trPr>
          <w:trHeight w:val="1040"/>
        </w:trPr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класс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Плановая вместимость школы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количество  занятых мест обучающимися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количество  вакантных мест для приёма обучающихся на 2018-19уч.год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9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2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4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6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3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7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4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7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9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0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7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9</w:t>
            </w:r>
          </w:p>
        </w:tc>
      </w:tr>
      <w:tr w:rsidR="00E451BF" w:rsidTr="00BB319D">
        <w:tc>
          <w:tcPr>
            <w:tcW w:w="1043" w:type="dxa"/>
            <w:tcBorders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8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</w:tcPr>
          <w:p w:rsidR="00E451BF" w:rsidRDefault="00E451BF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</w:tcPr>
          <w:p w:rsidR="00E451BF" w:rsidRDefault="00E451BF">
            <w:pPr>
              <w:spacing w:after="0" w:line="240" w:lineRule="auto"/>
            </w:pPr>
            <w:r>
              <w:t>7</w:t>
            </w:r>
          </w:p>
        </w:tc>
      </w:tr>
      <w:tr w:rsidR="00E451BF" w:rsidTr="00BB319D">
        <w:trPr>
          <w:trHeight w:val="165"/>
        </w:trPr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9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7</w:t>
            </w:r>
          </w:p>
        </w:tc>
      </w:tr>
      <w:tr w:rsidR="00E451BF" w:rsidTr="00BB319D">
        <w:trPr>
          <w:trHeight w:val="120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ГКПД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12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E451BF" w:rsidRDefault="00E451BF">
            <w:pPr>
              <w:spacing w:after="0" w:line="240" w:lineRule="auto"/>
            </w:pPr>
            <w:r>
              <w:t>4</w:t>
            </w:r>
          </w:p>
        </w:tc>
      </w:tr>
      <w:tr w:rsidR="00E451BF" w:rsidTr="00BB319D">
        <w:trPr>
          <w:trHeight w:val="134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E451BF" w:rsidRDefault="00E45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E451BF" w:rsidRDefault="00E45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E451BF" w:rsidRDefault="00E45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E451BF" w:rsidRDefault="00E45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E451BF" w:rsidRDefault="00E451BF" w:rsidP="00BB319D"/>
    <w:p w:rsidR="00E451BF" w:rsidRDefault="00E451BF"/>
    <w:sectPr w:rsidR="00E451BF" w:rsidSect="00B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9D"/>
    <w:rsid w:val="000107A4"/>
    <w:rsid w:val="00103B6C"/>
    <w:rsid w:val="00203147"/>
    <w:rsid w:val="00323F46"/>
    <w:rsid w:val="0041133D"/>
    <w:rsid w:val="00521B76"/>
    <w:rsid w:val="0052643C"/>
    <w:rsid w:val="0057661A"/>
    <w:rsid w:val="00683AA4"/>
    <w:rsid w:val="0070262A"/>
    <w:rsid w:val="00740BD2"/>
    <w:rsid w:val="007D2CA7"/>
    <w:rsid w:val="008B469E"/>
    <w:rsid w:val="00A37B05"/>
    <w:rsid w:val="00BB319D"/>
    <w:rsid w:val="00BE3DD6"/>
    <w:rsid w:val="00E451BF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9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62</Words>
  <Characters>354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Информация для родителей</dc:title>
  <dc:subject/>
  <dc:creator>Loner-XP</dc:creator>
  <cp:keywords/>
  <dc:description/>
  <cp:lastModifiedBy>Loner-XP</cp:lastModifiedBy>
  <cp:revision>3</cp:revision>
  <dcterms:created xsi:type="dcterms:W3CDTF">2019-01-20T06:54:00Z</dcterms:created>
  <dcterms:modified xsi:type="dcterms:W3CDTF">2019-01-20T06:58:00Z</dcterms:modified>
</cp:coreProperties>
</file>