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0A" w:rsidRPr="00DB2B53" w:rsidRDefault="005A3E0A" w:rsidP="009A79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B2B53">
        <w:rPr>
          <w:rFonts w:ascii="Times New Roman" w:hAnsi="Times New Roman"/>
          <w:b/>
          <w:sz w:val="36"/>
          <w:szCs w:val="36"/>
        </w:rPr>
        <w:t>Условия охраны здоровья обучающихся.</w:t>
      </w:r>
    </w:p>
    <w:p w:rsidR="005A3E0A" w:rsidRPr="009A79E9" w:rsidRDefault="005A3E0A" w:rsidP="009A7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0A" w:rsidRPr="00DB2B53" w:rsidRDefault="005A3E0A" w:rsidP="00DB2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B53">
        <w:rPr>
          <w:rFonts w:ascii="Times New Roman" w:hAnsi="Times New Roman"/>
          <w:sz w:val="28"/>
          <w:szCs w:val="28"/>
        </w:rPr>
        <w:t>Медици</w:t>
      </w:r>
      <w:r>
        <w:rPr>
          <w:rFonts w:ascii="Times New Roman" w:hAnsi="Times New Roman"/>
          <w:sz w:val="28"/>
          <w:szCs w:val="28"/>
        </w:rPr>
        <w:t xml:space="preserve">нскую деятельность в МБОУ «Сидорковская ООШ» </w:t>
      </w:r>
      <w:r w:rsidRPr="00DB2B53">
        <w:rPr>
          <w:rFonts w:ascii="Times New Roman" w:hAnsi="Times New Roman"/>
          <w:sz w:val="28"/>
          <w:szCs w:val="28"/>
        </w:rPr>
        <w:t>осуществляет Государственное бюджетное учреждение здравоохранения</w:t>
      </w:r>
      <w:r>
        <w:rPr>
          <w:rFonts w:ascii="Times New Roman" w:hAnsi="Times New Roman"/>
          <w:sz w:val="28"/>
          <w:szCs w:val="28"/>
        </w:rPr>
        <w:t xml:space="preserve"> Тверской области «Максатихинская</w:t>
      </w:r>
      <w:r w:rsidRPr="00DB2B53">
        <w:rPr>
          <w:rFonts w:ascii="Times New Roman" w:hAnsi="Times New Roman"/>
          <w:sz w:val="28"/>
          <w:szCs w:val="28"/>
        </w:rPr>
        <w:t xml:space="preserve"> центральная районна</w:t>
      </w:r>
      <w:r>
        <w:rPr>
          <w:rFonts w:ascii="Times New Roman" w:hAnsi="Times New Roman"/>
          <w:sz w:val="28"/>
          <w:szCs w:val="28"/>
        </w:rPr>
        <w:t>я больница» (ГБУЗ «Максатихинская ЦРБ») на основании договора от 29.12.2016г.</w:t>
      </w:r>
    </w:p>
    <w:p w:rsidR="005A3E0A" w:rsidRDefault="005A3E0A" w:rsidP="009A7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0A" w:rsidRDefault="005A3E0A" w:rsidP="009A7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0A" w:rsidRDefault="005A3E0A" w:rsidP="009A7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0A" w:rsidRDefault="005A3E0A" w:rsidP="009A7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0A" w:rsidRDefault="005A3E0A" w:rsidP="009A7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0A" w:rsidRDefault="005A3E0A" w:rsidP="009A7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0A" w:rsidRDefault="005A3E0A" w:rsidP="009A7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0A" w:rsidRPr="009A79E9" w:rsidRDefault="005A3E0A" w:rsidP="009A79E9">
      <w:pPr>
        <w:tabs>
          <w:tab w:val="left" w:pos="6600"/>
        </w:tabs>
        <w:rPr>
          <w:rFonts w:ascii="Times New Roman" w:hAnsi="Times New Roman"/>
        </w:rPr>
      </w:pPr>
    </w:p>
    <w:sectPr w:rsidR="005A3E0A" w:rsidRPr="009A79E9" w:rsidSect="009A79E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0A" w:rsidRDefault="005A3E0A" w:rsidP="009A79E9">
      <w:pPr>
        <w:spacing w:after="0" w:line="240" w:lineRule="auto"/>
      </w:pPr>
      <w:r>
        <w:separator/>
      </w:r>
    </w:p>
  </w:endnote>
  <w:endnote w:type="continuationSeparator" w:id="0">
    <w:p w:rsidR="005A3E0A" w:rsidRDefault="005A3E0A" w:rsidP="009A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0A" w:rsidRDefault="005A3E0A" w:rsidP="009A79E9">
      <w:pPr>
        <w:spacing w:after="0" w:line="240" w:lineRule="auto"/>
      </w:pPr>
      <w:r>
        <w:separator/>
      </w:r>
    </w:p>
  </w:footnote>
  <w:footnote w:type="continuationSeparator" w:id="0">
    <w:p w:rsidR="005A3E0A" w:rsidRDefault="005A3E0A" w:rsidP="009A7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9E9"/>
    <w:rsid w:val="00032608"/>
    <w:rsid w:val="00110A0F"/>
    <w:rsid w:val="00160D11"/>
    <w:rsid w:val="0016434E"/>
    <w:rsid w:val="00182B5C"/>
    <w:rsid w:val="001D12F8"/>
    <w:rsid w:val="002B3343"/>
    <w:rsid w:val="003447A0"/>
    <w:rsid w:val="004E08DA"/>
    <w:rsid w:val="005A3E0A"/>
    <w:rsid w:val="00657E82"/>
    <w:rsid w:val="006E09A9"/>
    <w:rsid w:val="00776A0B"/>
    <w:rsid w:val="00975637"/>
    <w:rsid w:val="009A79E9"/>
    <w:rsid w:val="00B1486F"/>
    <w:rsid w:val="00BB0411"/>
    <w:rsid w:val="00C2296C"/>
    <w:rsid w:val="00C55C3C"/>
    <w:rsid w:val="00C92943"/>
    <w:rsid w:val="00D06696"/>
    <w:rsid w:val="00D71193"/>
    <w:rsid w:val="00DA087D"/>
    <w:rsid w:val="00DB2B53"/>
    <w:rsid w:val="00FA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9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79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43</Words>
  <Characters>250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охраны здоровья обучающихся</dc:title>
  <dc:subject/>
  <dc:creator>user</dc:creator>
  <cp:keywords/>
  <dc:description/>
  <cp:lastModifiedBy>Loner-XP</cp:lastModifiedBy>
  <cp:revision>5</cp:revision>
  <dcterms:created xsi:type="dcterms:W3CDTF">2017-11-08T16:06:00Z</dcterms:created>
  <dcterms:modified xsi:type="dcterms:W3CDTF">2017-11-14T16:52:00Z</dcterms:modified>
</cp:coreProperties>
</file>