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0" w:rsidRDefault="00A35440" w:rsidP="00850FA5">
      <w:pPr>
        <w:spacing w:after="168" w:line="265" w:lineRule="auto"/>
        <w:ind w:left="0" w:right="-14" w:firstLine="0"/>
        <w:jc w:val="right"/>
      </w:pPr>
      <w:r>
        <w:t xml:space="preserve">Приложение 1 </w:t>
      </w:r>
    </w:p>
    <w:p w:rsidR="00A35440" w:rsidRDefault="00A35440">
      <w:pPr>
        <w:spacing w:after="0" w:line="274" w:lineRule="auto"/>
        <w:ind w:left="0" w:right="0" w:firstLine="0"/>
        <w:jc w:val="center"/>
      </w:pPr>
      <w:r>
        <w:rPr>
          <w:b/>
        </w:rPr>
        <w:t xml:space="preserve">Новый «Урок цифры» от Яндекса покажет школьникам, как технологии распознают и рекомендуют нам музыку   </w:t>
      </w:r>
    </w:p>
    <w:p w:rsidR="00A35440" w:rsidRDefault="00A35440">
      <w:pPr>
        <w:spacing w:after="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35440" w:rsidRDefault="00A35440">
      <w:pPr>
        <w:ind w:left="-15" w:right="58"/>
      </w:pPr>
      <w:r>
        <w:t xml:space="preserve">С 14 февраля по 6 марта Яндекс проведет занятия в рамках всероссийского образовательного проекта «Урок цифры». Тема урока этого года — «Цифровое искусство: музыка и IT». Новый урок, подготовленный экспертами компании, объяснит, как с помощью технологий можно узнать больше о музыке и как ее создавать с помощью искусственного интеллекта. Организаторы «Урока цифры» — АНО «Цифровая экономика» в партнерстве с компаниями - лидерами цифровой трансформации при поддержке Министерства просвещения Российской Федерации, Министерство цифрового развития, связи и массовых коммуникаций Российской Федерации.  </w:t>
      </w:r>
    </w:p>
    <w:p w:rsidR="00A35440" w:rsidRDefault="00A35440">
      <w:pPr>
        <w:ind w:left="-15" w:right="58"/>
      </w:pPr>
      <w:r>
        <w:t xml:space="preserve">«На пересечении IT и других дисциплин, иногда неожиданных, происходит много интересного — новые технологии становятся привычными и меняют повседневный образ жизни. Это же касается и музыки: например, рекомендации Яндекс.Музыки умеют подбирать треки под ситуацию, в которой находится слушатель, и под его настроение. Алгоритмы сервиса учитывают больше тысячи факторов, чтобы идеально подбирать как любимую, так и незнакомую для пользователя музыку, — комментирует Елена Бунина, генеральный директор Яндекса в России. — В новом Уроке цифры мы расскажем, что происходит сейчас на стыке музыки и IT: какие технологии нужны для распознавания и оцифровки, какую музыку может создавать искусственный интеллект вместе с человеком. Мы надеемся, что материалы урока позволят узнать больше об устройстве привычных вещей. Возможно, кто-то увидит интересную для себя нишу, в которой захочет развиваться».  </w:t>
      </w:r>
    </w:p>
    <w:p w:rsidR="00A35440" w:rsidRDefault="00A35440">
      <w:pPr>
        <w:ind w:left="-15" w:right="58"/>
      </w:pPr>
      <w:r>
        <w:t xml:space="preserve">«По мере развития искусственного интеллекта растет и его потенциал в креативных областях, одной из которых является музыкальная индустрия. Искусственный интеллект, сегодня может создавать мелодию, ритм и тембры для самых разных инструментов, а также стили и голоса певцов, которые будут звучать вместе с музыкой. Более того технология на данный момент позволяет осуществлять рекомендации определенных треков под разные ситуации и настроения. С этим механизмом ребята могут ознакомиться на новом уроке» — отметила Татьяна Трубникова, директор Департамента координации программ и проектов Минцифры России. </w:t>
      </w:r>
    </w:p>
    <w:p w:rsidR="00A35440" w:rsidRDefault="00A35440" w:rsidP="00850FA5">
      <w:pPr>
        <w:ind w:left="-15" w:right="58"/>
      </w:pPr>
      <w:r>
        <w:t xml:space="preserve">Урок состоит из видео, комиксов с теорией, инфографики и интерактивного тренажера для закрепления знаний. Все материалы будут доступны на сайте </w:t>
      </w:r>
      <w:hyperlink r:id="rId6">
        <w:r>
          <w:rPr>
            <w:color w:val="1155CC"/>
            <w:u w:val="single" w:color="1155CC"/>
          </w:rPr>
          <w:t>урокцифры.рф</w:t>
        </w:r>
      </w:hyperlink>
      <w:hyperlink r:id="rId7">
        <w:r>
          <w:t>.</w:t>
        </w:r>
      </w:hyperlink>
      <w:r>
        <w:t xml:space="preserve"> Приступить к занятию можно в любое время: в школе с учителем или дома, самостоятельно либо с родителями.  </w:t>
      </w:r>
    </w:p>
    <w:p w:rsidR="00A35440" w:rsidRDefault="00A35440" w:rsidP="00850FA5">
      <w:pPr>
        <w:ind w:left="-15" w:right="58"/>
      </w:pPr>
    </w:p>
    <w:p w:rsidR="00A35440" w:rsidRDefault="00A35440">
      <w:pPr>
        <w:ind w:left="-15" w:right="58"/>
      </w:pPr>
      <w:r>
        <w:t>Материалы адаптированы для школьников от 1 до 11 классов — задания отличаются по объему и уровню сложности. В начале урока участникам расскажут, что такое звук и какие у него есть важные характеристики.</w:t>
      </w:r>
      <w:r>
        <w:rPr>
          <w:color w:val="3C4043"/>
        </w:rPr>
        <w:t xml:space="preserve"> </w:t>
      </w:r>
      <w:r>
        <w:t xml:space="preserve">Ученики научатся оцифровывать музыку, узнают, как работают алгоритмы рекомендаций в музыкальных сервисах, а еще попробуют с помощью технологий написать музыку самостоятельно.  </w:t>
      </w:r>
    </w:p>
    <w:p w:rsidR="00A35440" w:rsidRDefault="00A35440">
      <w:pPr>
        <w:ind w:left="-15" w:right="58"/>
      </w:pPr>
      <w:r>
        <w:t xml:space="preserve">Преподаватели смогут поучаствовать в вебинаре, чтобы подготовиться к занятию: 9 февраля организаторы расскажут о предстоящем уроке, познакомят с заданиями и дадут методические указания. Подключиться к вебинару можно на сайте проекта урокцифры.рф. </w:t>
      </w:r>
    </w:p>
    <w:p w:rsidR="00A35440" w:rsidRDefault="00A35440" w:rsidP="00850FA5">
      <w:pPr>
        <w:ind w:left="-15" w:right="58"/>
      </w:pPr>
      <w:r>
        <w:t xml:space="preserve">«Урок цифры» проводится в России с 2018 года. В рамках проекта ведущие IT-компании разрабатывают уроки, доступные как школам, так и родителям с детьми для самостоятельного изучения. Занятия помогают школьникам сориентироваться в мире профессий, связанных с технологиями и программированием.   </w:t>
      </w:r>
    </w:p>
    <w:p w:rsidR="00A35440" w:rsidRDefault="00A35440">
      <w:pPr>
        <w:spacing w:after="23" w:line="259" w:lineRule="auto"/>
        <w:ind w:left="0" w:right="0" w:firstLine="0"/>
        <w:jc w:val="left"/>
      </w:pPr>
    </w:p>
    <w:p w:rsidR="00A35440" w:rsidRDefault="00A35440">
      <w:pPr>
        <w:spacing w:after="26" w:line="248" w:lineRule="auto"/>
        <w:ind w:left="10" w:right="0" w:hanging="10"/>
        <w:jc w:val="left"/>
      </w:pPr>
      <w:r>
        <w:rPr>
          <w:b/>
        </w:rPr>
        <w:t xml:space="preserve">Справка:  </w:t>
      </w:r>
    </w:p>
    <w:p w:rsidR="00A35440" w:rsidRDefault="00A3544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A35440" w:rsidRDefault="00A35440">
      <w:pPr>
        <w:ind w:left="-15" w:right="58"/>
      </w:pPr>
      <w:r>
        <w:rPr>
          <w:color w:val="1155CC"/>
          <w:u w:val="single" w:color="1155CC"/>
        </w:rPr>
        <w:t>«Урок цифры</w:t>
      </w:r>
      <w:hyperlink r:id="rId8">
        <w:r>
          <w:rPr>
            <w:color w:val="1155CC"/>
            <w:u w:val="single" w:color="1155CC"/>
          </w:rPr>
          <w:t>»</w:t>
        </w:r>
      </w:hyperlink>
      <w:hyperlink r:id="rId9">
        <w:r>
          <w:t xml:space="preserve"> </w:t>
        </w:r>
      </w:hyperlink>
      <w:r>
        <w:t xml:space="preserve">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 </w:t>
      </w:r>
    </w:p>
    <w:p w:rsidR="00A35440" w:rsidRDefault="00A35440">
      <w:pPr>
        <w:ind w:left="-15" w:right="58" w:firstLine="0"/>
      </w:pPr>
      <w:r>
        <w:t xml:space="preserve">Партнерами «Урока цифры» в 2021/22 учебном году выступают «Лаборатория Касперского», благотворительный фонд Сбербанка «Вклад в будущее», компании Яндекс, «1С», VK, «Росатом». Технологические партнеры — международная школа программирования «Алгоритмика».  </w:t>
      </w:r>
    </w:p>
    <w:p w:rsidR="00A35440" w:rsidRDefault="00A35440">
      <w:pPr>
        <w:ind w:left="-15" w:right="58"/>
      </w:pPr>
      <w:r>
        <w:t xml:space="preserve">В прошлом учебном году «Урок цифры» охватил больше половины российских школьников. За 3,5 года дети, родители и учителя обратились к урокам, доступным на сайте проекта, более 45 млн раз. Проект охватил все 85 регионов России, а в 2019/2020 учебном году расширил свою географию — при поддержке Россотрудничества учащиеся русскоязычных школ из 100+ стран прошли тренажеры от ведущих российских компаний цифровой экономики. </w:t>
      </w:r>
    </w:p>
    <w:p w:rsidR="00A35440" w:rsidRDefault="00A3544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35440" w:rsidRDefault="00A3544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A35440" w:rsidRDefault="00A3544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A35440" w:rsidRDefault="00A35440" w:rsidP="00114142">
      <w:pPr>
        <w:spacing w:after="0" w:line="259" w:lineRule="auto"/>
        <w:ind w:left="0" w:right="0" w:firstLine="0"/>
        <w:jc w:val="left"/>
        <w:sectPr w:rsidR="00A35440">
          <w:headerReference w:type="even" r:id="rId10"/>
          <w:headerReference w:type="default" r:id="rId11"/>
          <w:headerReference w:type="first" r:id="rId12"/>
          <w:pgSz w:w="11909" w:h="16834"/>
          <w:pgMar w:top="763" w:right="638" w:bottom="1574" w:left="1440" w:header="720" w:footer="720" w:gutter="0"/>
          <w:cols w:space="720"/>
        </w:sectPr>
      </w:pPr>
    </w:p>
    <w:p w:rsidR="00A35440" w:rsidRDefault="00A35440">
      <w:pPr>
        <w:spacing w:after="0" w:line="265" w:lineRule="auto"/>
        <w:ind w:left="10" w:right="-14" w:hanging="10"/>
        <w:jc w:val="right"/>
      </w:pPr>
      <w:r>
        <w:t>Приложение 2</w:t>
      </w:r>
      <w:r>
        <w:rPr>
          <w:sz w:val="24"/>
        </w:rPr>
        <w:t xml:space="preserve"> </w:t>
      </w:r>
    </w:p>
    <w:p w:rsidR="00A35440" w:rsidRDefault="00A35440">
      <w:pPr>
        <w:spacing w:after="0" w:line="259" w:lineRule="auto"/>
        <w:ind w:left="3167" w:right="0"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1" o:spid="_x0000_s1026" type="#_x0000_t75" style="position:absolute;left:0;text-align:left;margin-left:-3.95pt;margin-top:2.2pt;width:153.25pt;height:65.75pt;z-index:251658240;visibility:visible" o:allowoverlap="f">
            <v:imagedata r:id="rId13" o:title=""/>
            <w10:wrap type="square"/>
          </v:shape>
        </w:pict>
      </w:r>
      <w:r>
        <w:rPr>
          <w:sz w:val="24"/>
        </w:rPr>
        <w:t xml:space="preserve"> </w:t>
      </w:r>
    </w:p>
    <w:p w:rsidR="00A35440" w:rsidRDefault="00A35440">
      <w:pPr>
        <w:spacing w:after="0" w:line="259" w:lineRule="auto"/>
        <w:ind w:left="3167" w:right="0" w:firstLine="0"/>
        <w:jc w:val="left"/>
      </w:pPr>
      <w:r>
        <w:rPr>
          <w:sz w:val="24"/>
        </w:rPr>
        <w:t xml:space="preserve"> </w:t>
      </w:r>
    </w:p>
    <w:p w:rsidR="00A35440" w:rsidRDefault="00A35440">
      <w:pPr>
        <w:spacing w:after="19" w:line="259" w:lineRule="auto"/>
        <w:ind w:left="3167" w:right="0" w:firstLine="0"/>
        <w:jc w:val="left"/>
      </w:pPr>
      <w:r>
        <w:rPr>
          <w:sz w:val="24"/>
        </w:rPr>
        <w:t xml:space="preserve"> </w:t>
      </w:r>
    </w:p>
    <w:p w:rsidR="00A35440" w:rsidRDefault="00A35440">
      <w:pPr>
        <w:spacing w:after="0" w:line="248" w:lineRule="auto"/>
        <w:ind w:left="10" w:right="0" w:hanging="10"/>
        <w:jc w:val="left"/>
      </w:pPr>
      <w:r>
        <w:rPr>
          <w:b/>
        </w:rPr>
        <w:t xml:space="preserve">Рекомендации по проведению открытого «Урока цифры» в регионах  </w:t>
      </w:r>
    </w:p>
    <w:p w:rsidR="00A35440" w:rsidRDefault="00A35440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35440" w:rsidRDefault="00A35440">
      <w:pPr>
        <w:pStyle w:val="Heading1"/>
        <w:ind w:left="-5"/>
      </w:pPr>
      <w:r>
        <w:t xml:space="preserve">1. Место проведения 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Оптимально – «продвинутая» с точки зрения информатики/математики школа. Но, в зависимости от целей, которые ставит перед собой регион, это может быть наоборот – школа, которой важно с помощью акции «Урок цифры» дать стимул к развитию. </w:t>
      </w:r>
    </w:p>
    <w:p w:rsidR="00A35440" w:rsidRDefault="00A35440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35440" w:rsidRDefault="00A35440">
      <w:pPr>
        <w:spacing w:after="0" w:line="259" w:lineRule="auto"/>
        <w:ind w:left="-5" w:right="0" w:hanging="10"/>
        <w:jc w:val="left"/>
      </w:pPr>
      <w:r>
        <w:rPr>
          <w:b/>
          <w:sz w:val="26"/>
        </w:rPr>
        <w:t xml:space="preserve">2. Участники открытого урока: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>школьники, 20-30 человек, можно как из одного класса, так и собрать из разных. Оптимально проводить открытый урок в 4-7 классах – в этом возрасте дети уже в основном понимают аспекты, связанные с информационными технологиями и способны рассуждать о них, но ещё имеют их «детское» восприятие, отличное от «взрослого»;</w:t>
      </w:r>
      <w:r>
        <w:rPr>
          <w:b/>
          <w:sz w:val="26"/>
        </w:rPr>
        <w:t xml:space="preserve"> </w:t>
      </w:r>
      <w:r>
        <w:rPr>
          <w:sz w:val="26"/>
        </w:rPr>
        <w:t>официальные лица региона, представители исполнительных органов власти;</w:t>
      </w:r>
      <w:r>
        <w:rPr>
          <w:rFonts w:ascii="Calibri" w:hAnsi="Calibri" w:cs="Calibri"/>
          <w:sz w:val="26"/>
        </w:rPr>
        <w:t xml:space="preserve"> </w:t>
      </w:r>
      <w:r>
        <w:rPr>
          <w:sz w:val="26"/>
        </w:rPr>
        <w:t>представители компаний-партнеров акции (региональные офисы или приглашённые, если есть, это необязательное условие);</w:t>
      </w:r>
      <w:r>
        <w:rPr>
          <w:rFonts w:ascii="Calibri" w:hAnsi="Calibri" w:cs="Calibri"/>
          <w:sz w:val="26"/>
        </w:rPr>
        <w:t xml:space="preserve"> </w:t>
      </w:r>
      <w:r>
        <w:rPr>
          <w:sz w:val="26"/>
        </w:rPr>
        <w:t>представители СМИ.</w:t>
      </w:r>
      <w:r>
        <w:rPr>
          <w:rFonts w:ascii="Calibri" w:hAnsi="Calibri" w:cs="Calibri"/>
          <w:sz w:val="26"/>
        </w:rPr>
        <w:t xml:space="preserve"> </w:t>
      </w:r>
    </w:p>
    <w:p w:rsidR="00A35440" w:rsidRDefault="00A35440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35440" w:rsidRDefault="00A35440">
      <w:pPr>
        <w:pStyle w:val="Heading1"/>
        <w:ind w:left="-5"/>
      </w:pPr>
      <w:r>
        <w:t xml:space="preserve">3. Модерация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Важно, чтобы урок был модерируемым, и вёл его человек, способный говорить на языке, доступном одновременно и детям, и официальным лицам. Модератору важно заранее: 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с помощью администрации выбранной школы собрать вопросы, которые хотели бы задать дети, и выбрать из них наиболее интересные;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«разогреть» участвующих детей (поговорить с ними неформально, лучше непосредственно перед открытым уроком). </w:t>
      </w:r>
    </w:p>
    <w:p w:rsidR="00A35440" w:rsidRDefault="00A35440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35440" w:rsidRDefault="00A35440">
      <w:pPr>
        <w:pStyle w:val="Heading1"/>
        <w:ind w:left="-5"/>
      </w:pPr>
      <w:r>
        <w:t xml:space="preserve">4. Ход урока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Открытый урок представляет собой сессию вопросов-ответов, без приветственных слов от официальных лиц. Школьники задают вопросы, официальные лица и представители компаний отвечают. Важно, чтобы при этом получился неформальный разговор. Задача модератора - вовлечь в обсуждение всех. За 45 минут реалистично ответить на 7-10 вопросов, соответственно, всего надо иметь штук 20 отобранных к уроку.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В конце урока официальные лица дают краткое заключительное слово.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После урока – пресс-подход (во время урока представители СМИ находятся в классе, но вопросов не задают). </w:t>
      </w:r>
    </w:p>
    <w:p w:rsidR="00A35440" w:rsidRDefault="00A35440">
      <w:pPr>
        <w:spacing w:after="3" w:line="249" w:lineRule="auto"/>
        <w:ind w:left="-5" w:right="0" w:hanging="10"/>
      </w:pPr>
      <w:r>
        <w:rPr>
          <w:sz w:val="26"/>
        </w:rPr>
        <w:t xml:space="preserve">По завершении мероприятия может быть организован приветственный фуршет для гостей. Расчетное время: 40-45 минут на сам урок, 15 минут на пресс-подход, 30 минут на фуршет – итого 1,5 часа. </w:t>
      </w:r>
    </w:p>
    <w:p w:rsidR="00A35440" w:rsidRDefault="00A35440" w:rsidP="00850FA5">
      <w:pPr>
        <w:spacing w:after="3" w:line="249" w:lineRule="auto"/>
        <w:ind w:left="-5" w:right="0" w:hanging="10"/>
      </w:pPr>
      <w:r>
        <w:rPr>
          <w:sz w:val="26"/>
        </w:rPr>
        <w:t xml:space="preserve">Детям – участникам открытого урока рекомендуется также пройти и стандартный «Урок цифры», состоящий из видеоурока и выполнения заданий в онлайн-тренажере. Это может быть сделано как до, так и после открытого урока. </w:t>
      </w:r>
      <w:bookmarkStart w:id="0" w:name="_GoBack"/>
      <w:bookmarkEnd w:id="0"/>
    </w:p>
    <w:sectPr w:rsidR="00A35440" w:rsidSect="00850FA5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40" w:rsidRDefault="00A35440">
      <w:pPr>
        <w:spacing w:after="0" w:line="240" w:lineRule="auto"/>
      </w:pPr>
      <w:r>
        <w:separator/>
      </w:r>
    </w:p>
  </w:endnote>
  <w:endnote w:type="continuationSeparator" w:id="0">
    <w:p w:rsidR="00A35440" w:rsidRDefault="00A3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40" w:rsidRDefault="00A35440">
      <w:pPr>
        <w:spacing w:after="0" w:line="240" w:lineRule="auto"/>
      </w:pPr>
      <w:r>
        <w:separator/>
      </w:r>
    </w:p>
  </w:footnote>
  <w:footnote w:type="continuationSeparator" w:id="0">
    <w:p w:rsidR="00A35440" w:rsidRDefault="00A3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40" w:rsidRDefault="00A3544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40" w:rsidRDefault="00A3544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40" w:rsidRDefault="00A3544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40" w:rsidRDefault="00A35440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40" w:rsidRDefault="00A35440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40" w:rsidRDefault="00A35440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C1"/>
    <w:rsid w:val="00110337"/>
    <w:rsid w:val="00114142"/>
    <w:rsid w:val="007B29A3"/>
    <w:rsid w:val="00850FA5"/>
    <w:rsid w:val="008A4772"/>
    <w:rsid w:val="00A35440"/>
    <w:rsid w:val="00E236C1"/>
    <w:rsid w:val="00F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48"/>
    <w:pPr>
      <w:spacing w:after="10" w:line="266" w:lineRule="auto"/>
      <w:ind w:left="320" w:right="1" w:firstLine="7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448"/>
    <w:pPr>
      <w:keepNext/>
      <w:keepLines/>
      <w:spacing w:after="0" w:line="259" w:lineRule="auto"/>
      <w:ind w:left="10" w:right="0" w:hanging="10"/>
      <w:jc w:val="left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448"/>
    <w:pPr>
      <w:keepNext/>
      <w:keepLines/>
      <w:spacing w:after="9" w:line="240" w:lineRule="auto"/>
      <w:ind w:left="0" w:right="0" w:firstLine="0"/>
      <w:jc w:val="right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448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0448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F8044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91;&#1088;&#1086;&#1082;&#1094;&#1080;&#1092;&#1088;&#1099;.&#1088;&#1092;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&#1094;&#1080;&#1092;&#1088;&#1099;.&#1088;&#1092;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&#1091;&#1088;&#1086;&#1082;&#1094;&#1080;&#1092;&#1088;&#1099;.&#1088;&#1092;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1021</Words>
  <Characters>5822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Loner-XP</cp:lastModifiedBy>
  <cp:revision>3</cp:revision>
  <dcterms:created xsi:type="dcterms:W3CDTF">2022-02-10T13:38:00Z</dcterms:created>
  <dcterms:modified xsi:type="dcterms:W3CDTF">2022-02-11T12:18:00Z</dcterms:modified>
</cp:coreProperties>
</file>