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B1" w:rsidRDefault="00EE3FB1" w:rsidP="00E12631">
      <w:pPr>
        <w:pStyle w:val="Heading2"/>
      </w:pPr>
    </w:p>
    <w:p w:rsidR="00EE3FB1" w:rsidRDefault="00EE3FB1" w:rsidP="00E126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  №40 а  от 25..09.2018г.</w:t>
      </w:r>
    </w:p>
    <w:p w:rsidR="00EE3FB1" w:rsidRDefault="00EE3FB1" w:rsidP="004839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школьного этапа Всероссийской</w:t>
      </w:r>
    </w:p>
    <w:p w:rsidR="00EE3FB1" w:rsidRDefault="00EE3FB1" w:rsidP="004839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Олимпиады школьников в 2018-2019учебном году.</w:t>
      </w:r>
    </w:p>
    <w:p w:rsidR="00EE3FB1" w:rsidRDefault="00EE3FB1" w:rsidP="00E12631">
      <w:pPr>
        <w:jc w:val="center"/>
        <w:rPr>
          <w:rFonts w:ascii="Times New Roman" w:hAnsi="Times New Roman"/>
          <w:b/>
        </w:rPr>
      </w:pPr>
    </w:p>
    <w:p w:rsidR="00EE3FB1" w:rsidRDefault="00EE3FB1" w:rsidP="00E12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приказа УО</w:t>
      </w:r>
    </w:p>
    <w:p w:rsidR="00EE3FB1" w:rsidRDefault="00EE3FB1" w:rsidP="00E126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от 10.09.2018 года                                                                                                              № 76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 проведении школьного этапа Всероссийской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Олимпиады школьников в 2018 - 2019 учебном году.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</w:p>
    <w:p w:rsidR="00EE3FB1" w:rsidRDefault="00EE3FB1" w:rsidP="00E126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</w:p>
    <w:p w:rsidR="00EE3FB1" w:rsidRDefault="00EE3FB1" w:rsidP="00E126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ПРИКАЗЫВАЮ: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  <w:b/>
        </w:rPr>
      </w:pPr>
    </w:p>
    <w:p w:rsidR="00EE3FB1" w:rsidRDefault="00EE3FB1" w:rsidP="00E1263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Собрать согласие родителей и заявления от обучающихся в соответствии с 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организационно – технологической  моделью проведения школьного этапа всероссийской олимпиады школьников по общеобразовательным предметам </w:t>
      </w:r>
      <w:r>
        <w:rPr>
          <w:rFonts w:ascii="Times New Roman" w:hAnsi="Times New Roman"/>
          <w:i/>
        </w:rPr>
        <w:t>;</w:t>
      </w:r>
    </w:p>
    <w:p w:rsidR="00EE3FB1" w:rsidRDefault="00EE3FB1" w:rsidP="00E12631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сроки проведения школьного этапа всероссийской олимпиады школьников по предметам:</w:t>
      </w:r>
    </w:p>
    <w:p w:rsidR="00EE3FB1" w:rsidRDefault="00EE3FB1" w:rsidP="00E12631">
      <w:pPr>
        <w:spacing w:after="0" w:line="240" w:lineRule="auto"/>
        <w:ind w:left="720"/>
        <w:rPr>
          <w:rFonts w:ascii="Times New Roman" w:hAnsi="Times New Roman"/>
        </w:rPr>
      </w:pPr>
    </w:p>
    <w:p w:rsidR="00EE3FB1" w:rsidRDefault="00EE3FB1" w:rsidP="00E126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3685"/>
        <w:gridCol w:w="3626"/>
      </w:tblGrid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25.09.2018г. - ОБЖ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08.10.2018г. – информатика и ИКТ</w:t>
            </w: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16.10.2018г. – иностранные языки </w:t>
            </w:r>
          </w:p>
        </w:tc>
      </w:tr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26.09.2018г. - география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09.10.2018г. - химия</w:t>
            </w: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17.10.2018г. – биология, окружающий мир</w:t>
            </w:r>
          </w:p>
        </w:tc>
      </w:tr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27.09.2018г. - литература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10.10.2018г. – русский язык </w:t>
            </w: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18.10.2018г. - обществознание</w:t>
            </w:r>
          </w:p>
        </w:tc>
      </w:tr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28.09.2018г. - МХК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11.10.2018г. - история</w:t>
            </w: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19.10.2018г. - астрономия</w:t>
            </w:r>
          </w:p>
        </w:tc>
      </w:tr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01.10.2018г. - право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12.10.2018г. - экономика</w:t>
            </w: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23.10.2018г. - экология</w:t>
            </w:r>
          </w:p>
        </w:tc>
      </w:tr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02.10.2018г. - физика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15.10.2018г. - технология</w:t>
            </w: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25-26.10.</w:t>
            </w:r>
            <w:r w:rsidRPr="00563C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63C9E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E3FB1" w:rsidRPr="00563C9E" w:rsidTr="00C5517A">
        <w:tc>
          <w:tcPr>
            <w:tcW w:w="3227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03.10.2018г. - математика </w:t>
            </w:r>
          </w:p>
        </w:tc>
        <w:tc>
          <w:tcPr>
            <w:tcW w:w="3685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EE3FB1" w:rsidRPr="003D6189" w:rsidRDefault="00EE3FB1" w:rsidP="00C5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1.2. утвердить состав жюри состав о школьного этапа всероссийской олимпиады школьников по обще- 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образовательным предметам </w:t>
      </w:r>
      <w:r>
        <w:rPr>
          <w:rFonts w:ascii="Times New Roman" w:hAnsi="Times New Roman"/>
          <w:i/>
        </w:rPr>
        <w:t>(приложение 1);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2.Председателям комиссий:</w:t>
      </w:r>
    </w:p>
    <w:p w:rsidR="00EE3FB1" w:rsidRDefault="00EE3FB1" w:rsidP="00E126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2.1. обеспечить присутствие общественных наблюдателей на олимпиады;</w:t>
      </w:r>
    </w:p>
    <w:p w:rsidR="00EE3FB1" w:rsidRDefault="00EE3FB1" w:rsidP="00E126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2.3.обеспечить соблюдение информационной безопасности при проведении олимпиады;</w:t>
      </w:r>
    </w:p>
    <w:p w:rsidR="00EE3FB1" w:rsidRDefault="00EE3FB1" w:rsidP="00E126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 предоставлять в Управление образования протоколы проведения олимпиады </w:t>
      </w:r>
      <w:r>
        <w:rPr>
          <w:rFonts w:ascii="Times New Roman" w:hAnsi="Times New Roman"/>
          <w:b/>
          <w:i/>
        </w:rPr>
        <w:t>на следующий день</w:t>
      </w:r>
      <w:r>
        <w:rPr>
          <w:rFonts w:ascii="Times New Roman" w:hAnsi="Times New Roman"/>
        </w:rPr>
        <w:t xml:space="preserve"> после проведения олимпиады;</w:t>
      </w:r>
    </w:p>
    <w:p w:rsidR="00EE3FB1" w:rsidRDefault="00EE3FB1" w:rsidP="00E12631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2.5. по итогам всех олимпиад предоставить заявку </w:t>
      </w:r>
      <w:r>
        <w:rPr>
          <w:rFonts w:ascii="Times New Roman" w:hAnsi="Times New Roman"/>
          <w:b/>
          <w:i/>
        </w:rPr>
        <w:t>до 01.11.2018г.</w:t>
      </w:r>
      <w:r>
        <w:rPr>
          <w:rFonts w:ascii="Times New Roman" w:hAnsi="Times New Roman"/>
        </w:rPr>
        <w:t xml:space="preserve">  на участие в муниципальном этапе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Контроль над  исполнением настоящего приказа возлагаю на себя.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Директор школы:________________Забелина Е.А.</w:t>
      </w: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</w:p>
    <w:p w:rsidR="00EE3FB1" w:rsidRDefault="00EE3FB1" w:rsidP="00E12631">
      <w:pPr>
        <w:spacing w:after="0" w:line="240" w:lineRule="auto"/>
        <w:rPr>
          <w:rFonts w:ascii="Times New Roman" w:hAnsi="Times New Roman"/>
        </w:rPr>
      </w:pPr>
    </w:p>
    <w:p w:rsidR="00EE3FB1" w:rsidRDefault="00EE3FB1" w:rsidP="00E12631">
      <w:pPr>
        <w:pStyle w:val="NormalWeb"/>
        <w:spacing w:before="0" w:beforeAutospacing="0" w:after="0" w:afterAutospacing="0"/>
        <w:ind w:firstLine="709"/>
        <w:jc w:val="right"/>
        <w:rPr>
          <w:rStyle w:val="Strong"/>
          <w:i/>
          <w:color w:val="000000"/>
        </w:rPr>
      </w:pPr>
    </w:p>
    <w:p w:rsidR="00EE3FB1" w:rsidRDefault="00EE3FB1" w:rsidP="00E12631">
      <w:pPr>
        <w:pStyle w:val="NormalWeb"/>
        <w:spacing w:before="0" w:beforeAutospacing="0" w:after="0" w:afterAutospacing="0"/>
        <w:ind w:firstLine="709"/>
        <w:jc w:val="right"/>
        <w:rPr>
          <w:rStyle w:val="Strong"/>
          <w:i/>
          <w:color w:val="000000"/>
        </w:rPr>
      </w:pPr>
    </w:p>
    <w:p w:rsidR="00EE3FB1" w:rsidRDefault="00EE3FB1" w:rsidP="0048395F">
      <w:pPr>
        <w:pStyle w:val="NormalWeb"/>
        <w:spacing w:before="0" w:beforeAutospacing="0" w:after="0" w:afterAutospacing="0"/>
        <w:rPr>
          <w:rStyle w:val="Strong"/>
          <w:i/>
          <w:color w:val="000000"/>
        </w:rPr>
      </w:pPr>
    </w:p>
    <w:p w:rsidR="00EE3FB1" w:rsidRDefault="00EE3FB1" w:rsidP="00E12631">
      <w:pPr>
        <w:pStyle w:val="NormalWeb"/>
        <w:spacing w:before="0" w:beforeAutospacing="0" w:after="0" w:afterAutospacing="0"/>
        <w:ind w:firstLine="709"/>
        <w:jc w:val="right"/>
        <w:rPr>
          <w:rStyle w:val="Strong"/>
          <w:i/>
          <w:color w:val="000000"/>
        </w:rPr>
      </w:pPr>
    </w:p>
    <w:sectPr w:rsidR="00EE3FB1" w:rsidSect="0080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FBA"/>
    <w:multiLevelType w:val="multilevel"/>
    <w:tmpl w:val="6958A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31"/>
    <w:rsid w:val="000319D1"/>
    <w:rsid w:val="00363AEA"/>
    <w:rsid w:val="003D6189"/>
    <w:rsid w:val="0048395F"/>
    <w:rsid w:val="00522E4B"/>
    <w:rsid w:val="00563C9E"/>
    <w:rsid w:val="00804BDE"/>
    <w:rsid w:val="00A4298B"/>
    <w:rsid w:val="00B675DF"/>
    <w:rsid w:val="00C5517A"/>
    <w:rsid w:val="00CD1332"/>
    <w:rsid w:val="00E12631"/>
    <w:rsid w:val="00EE3FB1"/>
    <w:rsid w:val="00E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3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6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631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E1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26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290</Words>
  <Characters>1659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 №37 от 04</dc:title>
  <dc:subject/>
  <dc:creator>Loner-XP</dc:creator>
  <cp:keywords/>
  <dc:description/>
  <cp:lastModifiedBy>Loner-XP</cp:lastModifiedBy>
  <cp:revision>3</cp:revision>
  <dcterms:created xsi:type="dcterms:W3CDTF">2018-11-07T17:35:00Z</dcterms:created>
  <dcterms:modified xsi:type="dcterms:W3CDTF">2018-11-07T17:39:00Z</dcterms:modified>
</cp:coreProperties>
</file>