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3" w:rsidRDefault="003C52A3" w:rsidP="002F668D">
      <w:pPr>
        <w:tabs>
          <w:tab w:val="left" w:pos="1560"/>
        </w:tabs>
        <w:spacing w:line="240" w:lineRule="auto"/>
        <w:jc w:val="center"/>
        <w:rPr>
          <w:b/>
        </w:rPr>
      </w:pPr>
      <w:r>
        <w:rPr>
          <w:b/>
        </w:rPr>
        <w:t>Справка о материально – техническом обеспечении образовательной деятельности по заявленным к лицензированию образовательным программам</w:t>
      </w:r>
    </w:p>
    <w:p w:rsidR="003C52A3" w:rsidRDefault="003C52A3" w:rsidP="002F668D">
      <w:pPr>
        <w:tabs>
          <w:tab w:val="left" w:pos="1560"/>
        </w:tabs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Муниципальное бюджетное общеобразовательное учреждение </w:t>
      </w:r>
    </w:p>
    <w:p w:rsidR="003C52A3" w:rsidRDefault="003C52A3" w:rsidP="002F668D">
      <w:pPr>
        <w:tabs>
          <w:tab w:val="left" w:pos="1560"/>
        </w:tabs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«Сидорковская основная общеобразовательная школа «    </w:t>
      </w:r>
    </w:p>
    <w:p w:rsidR="003C52A3" w:rsidRDefault="003C52A3" w:rsidP="002F668D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соискателя лицензии</w:t>
      </w:r>
    </w:p>
    <w:p w:rsidR="003C52A3" w:rsidRDefault="003C52A3" w:rsidP="002F66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3pt;margin-top:12.75pt;width:635.4pt;height:0;z-index:251658240" o:connectortype="straight"/>
        </w:pict>
      </w:r>
      <w:r>
        <w:rPr>
          <w:b/>
          <w:sz w:val="24"/>
          <w:szCs w:val="24"/>
        </w:rPr>
        <w:t>нет</w:t>
      </w:r>
    </w:p>
    <w:p w:rsidR="003C52A3" w:rsidRDefault="003C52A3" w:rsidP="002F668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филиала соискателя лицензии (при лицензировании филиала)</w:t>
      </w:r>
    </w:p>
    <w:p w:rsidR="003C52A3" w:rsidRDefault="003C52A3" w:rsidP="002F668D">
      <w:pPr>
        <w:spacing w:after="0" w:line="240" w:lineRule="auto"/>
        <w:jc w:val="center"/>
        <w:rPr>
          <w:sz w:val="16"/>
          <w:szCs w:val="16"/>
        </w:rPr>
      </w:pPr>
    </w:p>
    <w:p w:rsidR="003C52A3" w:rsidRDefault="003C52A3" w:rsidP="002F668D">
      <w:pPr>
        <w:spacing w:line="240" w:lineRule="auto"/>
        <w:jc w:val="center"/>
        <w:rPr>
          <w:sz w:val="16"/>
          <w:szCs w:val="16"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  <w:r>
        <w:rPr>
          <w:b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2681"/>
        <w:gridCol w:w="2835"/>
        <w:gridCol w:w="1877"/>
        <w:gridCol w:w="2026"/>
        <w:gridCol w:w="2534"/>
        <w:gridCol w:w="2287"/>
      </w:tblGrid>
      <w:tr w:rsidR="003C52A3" w:rsidTr="002F668D">
        <w:tc>
          <w:tcPr>
            <w:tcW w:w="546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81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835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Вид и назначение зданий, строений, сооружений помещений, территорий (учебные, учебно-вспомогательные, подсобные, административные и др.) с указанием площади (кв.м)</w:t>
            </w:r>
          </w:p>
        </w:tc>
        <w:tc>
          <w:tcPr>
            <w:tcW w:w="1877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 владения, пользования, (собственность, оперативное управление, аренда, безвозмездное пользование и др.)</w:t>
            </w:r>
          </w:p>
        </w:tc>
        <w:tc>
          <w:tcPr>
            <w:tcW w:w="2026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2534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 и сроки действия правоустанавливающих документов</w:t>
            </w:r>
          </w:p>
        </w:tc>
        <w:tc>
          <w:tcPr>
            <w:tcW w:w="2287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 заключений, выданных органами, осуществляющими государственный санитарно – эпидемиологический надзор, государственный пожарный надзор</w:t>
            </w:r>
          </w:p>
        </w:tc>
      </w:tr>
      <w:tr w:rsidR="003C52A3" w:rsidTr="002F668D">
        <w:tc>
          <w:tcPr>
            <w:tcW w:w="546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1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7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26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4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87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C52A3" w:rsidTr="002F668D">
        <w:tc>
          <w:tcPr>
            <w:tcW w:w="546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81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 д.Сидорково</w:t>
            </w: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Учебно-лабораторные помещения (          кв.м)</w:t>
            </w:r>
          </w:p>
          <w:p w:rsidR="003C52A3" w:rsidRDefault="003C52A3">
            <w:pPr>
              <w:spacing w:after="0" w:line="240" w:lineRule="auto"/>
              <w:jc w:val="center"/>
            </w:pPr>
            <w:r>
              <w:t>Административно-хозяйственные помещения (              кв.м)</w:t>
            </w:r>
          </w:p>
        </w:tc>
        <w:tc>
          <w:tcPr>
            <w:tcW w:w="1877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  <w:p w:rsidR="003C52A3" w:rsidRDefault="003C52A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6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Муниципальное образование Тверской области «Максатихинский район»</w:t>
            </w:r>
          </w:p>
        </w:tc>
        <w:tc>
          <w:tcPr>
            <w:tcW w:w="2534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Договор №10</w:t>
            </w:r>
          </w:p>
          <w:p w:rsidR="003C52A3" w:rsidRDefault="003C52A3">
            <w:pPr>
              <w:spacing w:after="0" w:line="240" w:lineRule="auto"/>
              <w:jc w:val="center"/>
            </w:pPr>
            <w:r>
              <w:t xml:space="preserve"> от 01.07.2009г.</w:t>
            </w:r>
          </w:p>
        </w:tc>
        <w:tc>
          <w:tcPr>
            <w:tcW w:w="2287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2F668D">
        <w:tc>
          <w:tcPr>
            <w:tcW w:w="546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681" w:type="dxa"/>
          </w:tcPr>
          <w:p w:rsidR="003C52A3" w:rsidRDefault="003C52A3">
            <w:pPr>
              <w:spacing w:after="0" w:line="240" w:lineRule="auto"/>
            </w:pPr>
            <w:r>
              <w:t>Всего (кв.м):</w:t>
            </w:r>
          </w:p>
        </w:tc>
        <w:tc>
          <w:tcPr>
            <w:tcW w:w="2835" w:type="dxa"/>
          </w:tcPr>
          <w:p w:rsidR="003C52A3" w:rsidRDefault="003C52A3">
            <w:pPr>
              <w:spacing w:after="0" w:line="240" w:lineRule="auto"/>
              <w:jc w:val="center"/>
              <w:rPr>
                <w:lang w:val="en-US"/>
              </w:rPr>
            </w:pPr>
            <w:r>
              <w:t>761.4кв.м</w:t>
            </w:r>
          </w:p>
        </w:tc>
        <w:tc>
          <w:tcPr>
            <w:tcW w:w="1877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026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534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2287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Х</w:t>
            </w:r>
          </w:p>
        </w:tc>
      </w:tr>
    </w:tbl>
    <w:p w:rsidR="003C52A3" w:rsidRDefault="003C52A3" w:rsidP="002F668D">
      <w:pPr>
        <w:spacing w:line="240" w:lineRule="auto"/>
        <w:jc w:val="center"/>
      </w:pPr>
    </w:p>
    <w:p w:rsidR="003C52A3" w:rsidRDefault="003C52A3" w:rsidP="002F668D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Примечание</w:t>
      </w:r>
      <w:r>
        <w:rPr>
          <w:sz w:val="16"/>
          <w:szCs w:val="16"/>
        </w:rPr>
        <w:t>. Отдельно стоящие объекты физической культуры и спорта указываются в Разделе 2.</w:t>
      </w:r>
    </w:p>
    <w:p w:rsidR="003C52A3" w:rsidRDefault="003C52A3" w:rsidP="002F668D">
      <w:pPr>
        <w:spacing w:line="240" w:lineRule="auto"/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</w:p>
    <w:p w:rsidR="003C52A3" w:rsidRDefault="003C52A3" w:rsidP="002F668D">
      <w:pPr>
        <w:spacing w:line="240" w:lineRule="auto"/>
        <w:jc w:val="center"/>
        <w:rPr>
          <w:b/>
        </w:rPr>
      </w:pPr>
      <w:r>
        <w:rPr>
          <w:b/>
        </w:rPr>
        <w:t>Раздел 2. Обеспечение образовательной деятельности объектами и помещениями социально – бытового назначения</w:t>
      </w:r>
    </w:p>
    <w:p w:rsidR="003C52A3" w:rsidRDefault="003C52A3" w:rsidP="002F668D">
      <w:pPr>
        <w:spacing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3338"/>
        <w:gridCol w:w="2933"/>
        <w:gridCol w:w="2125"/>
        <w:gridCol w:w="2809"/>
        <w:gridCol w:w="2999"/>
      </w:tblGrid>
      <w:tr w:rsidR="003C52A3" w:rsidTr="002F668D">
        <w:tc>
          <w:tcPr>
            <w:tcW w:w="582" w:type="dxa"/>
            <w:vAlign w:val="center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38" w:type="dxa"/>
            <w:vAlign w:val="center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Объекты и помещения</w:t>
            </w:r>
          </w:p>
        </w:tc>
        <w:tc>
          <w:tcPr>
            <w:tcW w:w="2933" w:type="dxa"/>
            <w:vAlign w:val="center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Фактический адрес объектов и помещений</w:t>
            </w:r>
          </w:p>
        </w:tc>
        <w:tc>
          <w:tcPr>
            <w:tcW w:w="2125" w:type="dxa"/>
            <w:vAlign w:val="center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Форма владения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809" w:type="dxa"/>
            <w:vAlign w:val="center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собственника (арендодателя, ссудодателя и др.)</w:t>
            </w:r>
          </w:p>
        </w:tc>
        <w:tc>
          <w:tcPr>
            <w:tcW w:w="2999" w:type="dxa"/>
            <w:vAlign w:val="center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Реквизиты и сроки действия правоустанавливающих документов</w:t>
            </w: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Помещение для работы медицинских работников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нет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Помещения для питания обучающихся, воспитанников и работников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Объекты хозяйственно – бытового и санитарно – гигиенического назначения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</w:pPr>
            <w:r>
              <w:t>Фойе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Коридор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Тамбур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Гардеробная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Туалет (4)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Подсобное помещение (  4)  )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Раздевалка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Кладовая спортинвентаря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 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Безвозмездное пользование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Муниципальное образование Тверской области «Максатихинский район»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Договор №10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от 01.07.2009г.</w:t>
            </w: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Помещения для круглосуточного пребывания, для сна и отдыха обучающихся, воспитанников, общежития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нет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Объекты для проведения специальных коррекционных занятий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нет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Объекты физической культуры и спорта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rPr>
          <w:trHeight w:val="200"/>
        </w:trPr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Спортивный зал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 Тверская область, Максатихинский район, 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Безвозмездное пользование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Муниципальное образование Тверской области «Максатихинский район»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rPr>
          <w:trHeight w:val="200"/>
        </w:trPr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</w:tr>
      <w:tr w:rsidR="003C52A3" w:rsidTr="002F668D">
        <w:trPr>
          <w:trHeight w:val="200"/>
        </w:trPr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</w:pPr>
            <w:r>
              <w:t xml:space="preserve">Иное 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3C52A3" w:rsidTr="002F668D">
        <w:tc>
          <w:tcPr>
            <w:tcW w:w="5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3C52A3" w:rsidRDefault="003C52A3">
            <w:pPr>
              <w:spacing w:after="0" w:line="240" w:lineRule="auto"/>
              <w:contextualSpacing/>
            </w:pPr>
            <w:r>
              <w:t>Библиотека</w:t>
            </w:r>
          </w:p>
          <w:p w:rsidR="003C52A3" w:rsidRDefault="003C52A3">
            <w:pPr>
              <w:spacing w:after="0" w:line="240" w:lineRule="auto"/>
              <w:contextualSpacing/>
            </w:pPr>
            <w:r>
              <w:t>Краеведческий музей</w:t>
            </w:r>
          </w:p>
        </w:tc>
        <w:tc>
          <w:tcPr>
            <w:tcW w:w="2933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 Тверская область, Максатихинский район, 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5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Безвозмездное пользование</w:t>
            </w:r>
          </w:p>
        </w:tc>
        <w:tc>
          <w:tcPr>
            <w:tcW w:w="280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  <w:r>
              <w:t>Муниципальное образование Тверской области «Максатихинский район»</w:t>
            </w:r>
          </w:p>
        </w:tc>
        <w:tc>
          <w:tcPr>
            <w:tcW w:w="2999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</w:tr>
    </w:tbl>
    <w:p w:rsidR="003C52A3" w:rsidRDefault="003C52A3" w:rsidP="002F668D">
      <w:pPr>
        <w:jc w:val="center"/>
        <w:rPr>
          <w:b/>
        </w:rPr>
      </w:pPr>
    </w:p>
    <w:p w:rsidR="003C52A3" w:rsidRDefault="003C52A3" w:rsidP="002F668D">
      <w:pPr>
        <w:jc w:val="center"/>
        <w:rPr>
          <w:b/>
        </w:rPr>
      </w:pPr>
    </w:p>
    <w:p w:rsidR="003C52A3" w:rsidRDefault="003C52A3" w:rsidP="002F668D">
      <w:pPr>
        <w:jc w:val="center"/>
        <w:rPr>
          <w:b/>
        </w:rPr>
      </w:pPr>
      <w:r>
        <w:rPr>
          <w:b/>
        </w:rPr>
        <w:t>Раздел 3. Обеспечение образовательного процесса оборудованными  учебными кабинетами, объектами для проведения практических занятий по заявленным к лицензированию образовательным программам.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51"/>
        <w:gridCol w:w="3841"/>
        <w:gridCol w:w="2282"/>
        <w:gridCol w:w="1980"/>
        <w:gridCol w:w="2798"/>
      </w:tblGrid>
      <w:tr w:rsidR="003C52A3" w:rsidTr="00BC517A">
        <w:tc>
          <w:tcPr>
            <w:tcW w:w="534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Уровень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841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282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Фактический адрес учебных кабинетов и объектов</w:t>
            </w:r>
          </w:p>
        </w:tc>
        <w:tc>
          <w:tcPr>
            <w:tcW w:w="1980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798" w:type="dxa"/>
            <w:vAlign w:val="center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Реквизиты и сроки действия правоустанавливающих документов</w:t>
            </w: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Дошкольное образование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rPr>
          <w:trHeight w:val="1465"/>
        </w:trPr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Программа « Радуга»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Кабинеты группы кратковременного пребывания детей (2)</w:t>
            </w:r>
          </w:p>
          <w:p w:rsidR="003C52A3" w:rsidRDefault="003C52A3">
            <w:pPr>
              <w:spacing w:after="0" w:line="240" w:lineRule="auto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№10 </w:t>
            </w:r>
          </w:p>
          <w:p w:rsidR="003C52A3" w:rsidRDefault="003C5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01.07.2009г.</w:t>
            </w: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Начальное общее образование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 xml:space="preserve"> 1,4класс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1,4 класса</w:t>
            </w: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Интерактивная доска</w:t>
            </w:r>
          </w:p>
          <w:p w:rsidR="003C52A3" w:rsidRDefault="003C52A3">
            <w:pPr>
              <w:spacing w:after="0" w:line="240" w:lineRule="auto"/>
              <w:ind w:left="725"/>
              <w:rPr>
                <w:b/>
              </w:rPr>
            </w:pPr>
            <w:r>
              <w:rPr>
                <w:b/>
              </w:rPr>
              <w:t xml:space="preserve"> « смарт», проектор, ноутбук№1</w:t>
            </w: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Учебные диски-11шт</w:t>
            </w: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</w:pPr>
            <w:r>
              <w:t>Орфографические словари</w:t>
            </w: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</w:pPr>
            <w:r>
              <w:t>Раздаточные материалы</w:t>
            </w: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</w:pPr>
            <w:r>
              <w:t>Картины по развитию речи</w:t>
            </w: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Таблицы </w:t>
            </w:r>
          </w:p>
          <w:p w:rsidR="003C52A3" w:rsidRDefault="003C52A3">
            <w:pPr>
              <w:spacing w:after="0" w:line="240" w:lineRule="auto"/>
              <w:ind w:left="365"/>
            </w:pPr>
          </w:p>
          <w:p w:rsidR="003C52A3" w:rsidRDefault="003C52A3">
            <w:pPr>
              <w:numPr>
                <w:ilvl w:val="0"/>
                <w:numId w:val="1"/>
              </w:numPr>
              <w:spacing w:after="0" w:line="240" w:lineRule="auto"/>
            </w:pPr>
            <w:r>
              <w:t>Картинный словарь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 xml:space="preserve"> 2,3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2,3класса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Ноутбук№2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Диски-12шт</w:t>
            </w:r>
            <w:r>
              <w:t>.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t>словари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t>Раздаточные материалы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Картины 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Таблицы </w:t>
            </w:r>
          </w:p>
          <w:p w:rsidR="003C52A3" w:rsidRDefault="003C52A3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Таблицы 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Русский язык 5 -9класс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ind w:left="720"/>
            </w:pPr>
            <w:r>
              <w:t xml:space="preserve">Кабинет русского языка и литературы, </w:t>
            </w:r>
          </w:p>
          <w:p w:rsidR="003C52A3" w:rsidRDefault="003C52A3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Ноутбук№3</w:t>
            </w:r>
          </w:p>
          <w:p w:rsidR="003C52A3" w:rsidRDefault="003C52A3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 xml:space="preserve"> Учебные диски-5 шт.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1.Таблицы по русскому языку: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5класс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6класс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7класс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8класс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9класс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2.Набор грампластинок к урокам русского языка5-9классов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3.Магнитофон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4.Проигрыватель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5..Диски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6.Словари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Литература5-9класс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ind w:left="360"/>
            </w:pPr>
            <w:r>
              <w:t>Кабинет русского языка и литературы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1.Портреты писателей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2.Таблицы по литературе5,6,7,8.9класс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3.Магнитофон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4.Диски с фильмами по произведениям литературы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5.Дидактические карточки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Немецкий язык 5 -9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ind w:left="360"/>
            </w:pPr>
            <w:r>
              <w:t>Кабинет немецкого язык</w:t>
            </w:r>
          </w:p>
          <w:p w:rsidR="003C52A3" w:rsidRDefault="003C52A3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Ноутбук №4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1.Кмплект таблиц по грамматике5,6,7,8,9класс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2.Словари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3.Набор фотографий « Города Германии»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4.Кассеты для аудирования 5,6,7,8,9класс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5.Дилактические игры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t>6.Комплект пальчиковых кукол для ролевых игр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rPr>
          <w:trHeight w:val="2148"/>
        </w:trPr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Математика 5-9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математики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Аудиторная доска с координатной сеткой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Дидактические материалы по математике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Контрольно-измерительный материал по основным разделам курса 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Times"/>
                <w:color w:val="000000"/>
                <w:lang w:eastAsia="ru-RU"/>
              </w:rPr>
              <w:t>Комплект инструментов классных: линейка, транспортир, угольник (30</w:t>
            </w:r>
            <w:r>
              <w:rPr>
                <w:rFonts w:cs="Times"/>
                <w:color w:val="000000"/>
                <w:vertAlign w:val="superscript"/>
                <w:lang w:eastAsia="ru-RU"/>
              </w:rPr>
              <w:t>0</w:t>
            </w:r>
            <w:r>
              <w:rPr>
                <w:rFonts w:cs="Times"/>
                <w:color w:val="000000"/>
                <w:lang w:eastAsia="ru-RU"/>
              </w:rPr>
              <w:t>, 60</w:t>
            </w:r>
            <w:r>
              <w:rPr>
                <w:rFonts w:cs="Times"/>
                <w:color w:val="000000"/>
                <w:vertAlign w:val="superscript"/>
                <w:lang w:eastAsia="ru-RU"/>
              </w:rPr>
              <w:t>0</w:t>
            </w:r>
            <w:r>
              <w:rPr>
                <w:rFonts w:cs="Times"/>
                <w:color w:val="000000"/>
                <w:lang w:eastAsia="ru-RU"/>
              </w:rPr>
              <w:t>), угольник (45</w:t>
            </w:r>
            <w:r>
              <w:rPr>
                <w:rFonts w:cs="Times"/>
                <w:color w:val="000000"/>
                <w:vertAlign w:val="superscript"/>
                <w:lang w:eastAsia="ru-RU"/>
              </w:rPr>
              <w:t>0</w:t>
            </w:r>
            <w:r>
              <w:rPr>
                <w:rFonts w:cs="Times"/>
                <w:color w:val="000000"/>
                <w:lang w:eastAsia="ru-RU"/>
              </w:rPr>
              <w:t>, 45</w:t>
            </w:r>
            <w:r>
              <w:rPr>
                <w:rFonts w:cs="Times"/>
                <w:color w:val="000000"/>
                <w:vertAlign w:val="superscript"/>
                <w:lang w:eastAsia="ru-RU"/>
              </w:rPr>
              <w:t>0</w:t>
            </w:r>
            <w:r>
              <w:rPr>
                <w:rFonts w:cs="Times"/>
                <w:color w:val="000000"/>
                <w:lang w:eastAsia="ru-RU"/>
              </w:rPr>
              <w:t>), циркуль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Калькуляторы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Таблицы по математике 5,6,класс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Набор магнитных цифр и букв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Магнитная доска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Комплект»Доли и дроби»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Подвижные модели по планиметрии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Астролябии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Арифметический ящик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Набор моделей для измерения площадей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Таблицы по алгебре7.8,9класс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Таблицы по геометрии7,8.9класс</w:t>
            </w:r>
          </w:p>
          <w:p w:rsidR="003C52A3" w:rsidRDefault="003C52A3">
            <w:pPr>
              <w:numPr>
                <w:ilvl w:val="0"/>
                <w:numId w:val="3"/>
              </w:numPr>
              <w:spacing w:after="0" w:line="240" w:lineRule="auto"/>
            </w:pPr>
            <w:r>
              <w:t>Угломер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rPr>
          <w:trHeight w:val="3113"/>
        </w:trPr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Информатика 8 ,9класс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информатики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Цифровые образовательные ресурсы: СППБО-1,СППБО-2,СПО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Персональные компьютеры- 2ш.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рабочее место ученика</w:t>
            </w:r>
          </w:p>
          <w:p w:rsidR="003C52A3" w:rsidRDefault="003C52A3">
            <w:pPr>
              <w:spacing w:after="0" w:line="240" w:lineRule="auto"/>
            </w:pPr>
            <w:r>
              <w:t>Принтер лазерный черный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Источник бесперебойного питания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Комплект оборудования для подключения к сети Интернет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Флеш-память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Расходные материалы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t>Раздаточные  материалы</w:t>
            </w:r>
          </w:p>
          <w:p w:rsidR="003C52A3" w:rsidRDefault="003C52A3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Контрольно-измерительные материалы по основным разделам курса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История 5-9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истории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Ноутбук №5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t>Книги для чтения по истории России и истории средних веков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t>Справочные пособия (энциклопедии, словари, электронная энциклопедия)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t>Атласы с комплектом карт для5,6,7,8,9класса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t>Карты для5,5,7,8,9класса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Альбомы демонстрационного и раздаточного материала (материалы по истории культуры и искусства, развития вооружений и военного искусства, техники и технологии)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Наборы открыток по истории средних веков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t>Дидактичкские карточки для5,6,7.8,9класса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Мультимедийные обучающие программы</w:t>
            </w:r>
          </w:p>
          <w:p w:rsidR="003C52A3" w:rsidRDefault="003C52A3">
            <w:pPr>
              <w:spacing w:after="0" w:line="240" w:lineRule="auto"/>
              <w:ind w:left="360"/>
            </w:pPr>
            <w:r>
              <w:rPr>
                <w:color w:val="000000"/>
                <w:lang w:eastAsia="ru-RU"/>
              </w:rPr>
              <w:t>Комплект  репродукций картин  русских художников</w:t>
            </w:r>
          </w:p>
          <w:p w:rsidR="003C52A3" w:rsidRDefault="003C52A3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Книги для чтения по истории России, Всеобщей истории</w:t>
            </w:r>
          </w:p>
          <w:p w:rsidR="003C52A3" w:rsidRDefault="003C52A3">
            <w:pPr>
              <w:spacing w:after="0" w:line="240" w:lineRule="auto"/>
              <w:ind w:left="720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 xml:space="preserve">Обществознание 5 -9класс 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обществознания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Сборник заданий и задач для5,6,7,8,9класса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Комплект «Государственные символы РФ»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Трудовой кодекс РФ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Конституция РФ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Дидактисеские карточки для5,6,7,8,9класса</w:t>
            </w:r>
          </w:p>
          <w:p w:rsidR="003C52A3" w:rsidRDefault="003C52A3">
            <w:pPr>
              <w:numPr>
                <w:ilvl w:val="0"/>
                <w:numId w:val="6"/>
              </w:numPr>
              <w:spacing w:after="0" w:line="240" w:lineRule="auto"/>
            </w:pPr>
            <w:r>
              <w:t>Справочники, словари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География 6-9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 xml:space="preserve">Кабинет географии 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Географические карты мира, материков, их частей и океанов, карты России, политическая карта мира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Комплект  тематических таблиц для 6,78,9класса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Мультимедийные обучающие программы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Мультимедийный компьютер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Практическое и лабораторное оборудование (компасы, глобусы, школьная метеостанция, рулетка и визирная линейка, угломер)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Коллекция горных пород и минералов, полезных ископаемых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Коллекция по нефть и нефтепродуктам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Коллекция производства тканей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Коллекция по производству чугуна и стали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Набор раздаточных образцов горных пород и минералов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Глобус Земли физический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Глобус Земли политический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Набор «Ученые географы»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Набор «Путешественники»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Рельефные физические карты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Барометр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Анемометр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Компас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Макеты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Атласы с контурными картами для 6,7,8,9класса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Линейка визирная</w:t>
            </w:r>
          </w:p>
          <w:p w:rsidR="003C52A3" w:rsidRDefault="003C52A3">
            <w:pPr>
              <w:numPr>
                <w:ilvl w:val="0"/>
                <w:numId w:val="7"/>
              </w:numPr>
              <w:spacing w:after="0" w:line="240" w:lineRule="auto"/>
            </w:pPr>
            <w:r>
              <w:t>Раздаточный дидактический материал для 6,7,8,9класса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Природоведение  5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биологии</w:t>
            </w:r>
          </w:p>
          <w:p w:rsidR="003C52A3" w:rsidRDefault="003C52A3">
            <w:pPr>
              <w:numPr>
                <w:ilvl w:val="0"/>
                <w:numId w:val="8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Таблицы по временам года, строению солнечной системы </w:t>
            </w:r>
          </w:p>
          <w:p w:rsidR="003C52A3" w:rsidRDefault="003C52A3">
            <w:pPr>
              <w:numPr>
                <w:ilvl w:val="0"/>
                <w:numId w:val="8"/>
              </w:numPr>
              <w:spacing w:after="0" w:line="240" w:lineRule="auto"/>
            </w:pPr>
            <w:r>
              <w:t>Таблицы по строению человека</w:t>
            </w:r>
          </w:p>
          <w:p w:rsidR="003C52A3" w:rsidRDefault="003C52A3">
            <w:pPr>
              <w:numPr>
                <w:ilvl w:val="0"/>
                <w:numId w:val="8"/>
              </w:numPr>
              <w:spacing w:after="0" w:line="240" w:lineRule="auto"/>
            </w:pPr>
            <w:r>
              <w:t>Коллекция полезных ископаемых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Биология 6-9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биологии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Персональный компьютер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Принтер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Телевизор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Видеоприставка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Раздаточный гербарий «Растительные сообщества»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Гербарий раздаточный «Основные отделы растений»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Коллекции раздаточные (семян и плодов, вредители сельхозкультур, вредители леса, представители отряда насекомых, пчела медоносная, раковины моллюсков, развитие насекомых)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Влажные препараты (внутреннее строение брюхоного моллюска, крысы, птицы, рыбы)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Микропрепараты раздаточные по темам «Растения», «Бактерии», «Грибы», «Лишайники», «Животные», «Человек и его здоровье»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Набор микропрепаратов по общей биологии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Чучела птиц:грач, воробей, голубь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Рельефные модели демонстрационные (внутреннее строение лягушки, рыбы; пищеварительная система человека; строение почки, сердца, легких, спинного мозга, уха человека)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Скелеты демонстрационные пластмассовые (конечностей лошади, конечностей овцы, скелет кошки,кролика)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Набор муляжей плодов и корнеплодов полиплоидных и гибридных растений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Муляжи раздаточные (сорта яблони, плодовые тела съедобных и ядовитых грибов)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 Таблицы  по темам курса 6,7,8,9класса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Транспаранты по темам курса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Микроскоп учебный УМ-301-6шт.</w:t>
            </w:r>
          </w:p>
          <w:p w:rsidR="003C52A3" w:rsidRDefault="003C52A3" w:rsidP="00872F7C">
            <w:pPr>
              <w:spacing w:after="0" w:line="240" w:lineRule="auto"/>
              <w:ind w:left="720"/>
            </w:pP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Оборудование для опытов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Лупа 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>Мультимедийные обучающие программы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Справочники </w:t>
            </w:r>
          </w:p>
          <w:p w:rsidR="003C52A3" w:rsidRDefault="003C52A3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Книги для чтения по биологии 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Химия 8,9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биологии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Таблица Менделеева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Таблица «Электрохимический ряд напряжения металлов»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Таблицы растворимости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Коллекции - раздаточные материалы(минералы и горные породы, нефть, металлы и т.п.)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Демонстрационные модели (кристаллические решетки, модели атомов для составления моделей молекул)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Раздаточные модели (набор для моделирования строения атомов и молекул)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Таблицы по темам курса для 8.9класса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Лабораторные принадлежности для химического эксперимента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Расходные материалы для химических экспериментов и лабораторных работ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Химические реактивы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Наборы посуды, мерной посуды, пробирок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Аппарат для дистилляции воды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Штативы лабораторные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Штативы для демонстрационных пробирок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Столики подъемные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Аппарат для получения газов (Кипа)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Набор для опытов по химии с электрическим током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Набор фаянсовой и фарфоровой посуды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Спиртовки, тигель 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Термометры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Комплект принадлежностей для конструктивной и препаративной работы</w:t>
            </w:r>
          </w:p>
          <w:p w:rsidR="003C52A3" w:rsidRDefault="003C52A3">
            <w:pPr>
              <w:numPr>
                <w:ilvl w:val="0"/>
                <w:numId w:val="10"/>
              </w:numPr>
              <w:spacing w:after="0" w:line="240" w:lineRule="auto"/>
            </w:pPr>
            <w:r>
              <w:t>Контрольно-измерительные материалы по темам курса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Физика 7-9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физики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Демонстрационный стол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Магнитная доска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Экспозиционный экран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Тематические таблицы по физике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Таблица «Международная система единиц»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Мультимедийные обучающие программы 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Графопроектор, диапроектор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Справочники по физике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Калькуляторы 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Раздаточный материал по курсу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color w:val="000000"/>
                <w:lang w:eastAsia="ru-RU"/>
              </w:rPr>
              <w:t>Контрольно-измерительные материалы по основным разделам курса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Весы учебные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Штативы универсальные физические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Набор демонстрационный по механике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Наборы для лабораторных работ по механике 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Наборы для лабораторных работ по молекулярной физик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Наборы для лабораторных работ по оптике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Наборы грузов 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Наборы пружин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Набор тел равного  объема и массы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Приборы для измерения давления и температуры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Насос вакуумный с тарелкой  манометром и колпаком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Насос ручной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Комплекты инструментов и расходных материалов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Измерительные приборы (динамометры, манометры, ареометры, термометры, барометр, метрономы, психрометр)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Демонстрационные измерительные приборы (манометры, термометр) 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Демонстрационные наборы на магнитных держателях по механике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Комплект по гидро- и аэродинамике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Набор оборудования по теме «Давление жидкости»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Модели (гидравлического пресса, барометров)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Модели кристаллических решеток</w:t>
            </w:r>
          </w:p>
          <w:p w:rsidR="003C52A3" w:rsidRDefault="003C52A3">
            <w:pPr>
              <w:numPr>
                <w:ilvl w:val="0"/>
                <w:numId w:val="11"/>
              </w:numPr>
              <w:spacing w:after="0" w:line="240" w:lineRule="auto"/>
            </w:pPr>
            <w:r>
              <w:t>Комплект посуды и принадлежностей к ним</w:t>
            </w:r>
          </w:p>
          <w:p w:rsidR="003C52A3" w:rsidRDefault="003C52A3">
            <w:pPr>
              <w:spacing w:after="0" w:line="240" w:lineRule="auto"/>
              <w:jc w:val="center"/>
            </w:pPr>
          </w:p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Музыка 5-9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информатики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Аудиторная доска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Музыкальный центр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Магнитофон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Баян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Телевизор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Наборы открыток о жизни русских композитоов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Справочные пособия и энциклопедии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Портреты композиторов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Электронные библиотеки по искусству</w:t>
            </w:r>
          </w:p>
          <w:p w:rsidR="003C52A3" w:rsidRDefault="003C52A3">
            <w:pPr>
              <w:numPr>
                <w:ilvl w:val="0"/>
                <w:numId w:val="12"/>
              </w:numPr>
              <w:spacing w:after="0" w:line="240" w:lineRule="auto"/>
            </w:pPr>
            <w:r>
              <w:t>Аудиозаписи по музыке, гимн России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Изобразительное искусство 5-9 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Кабинет изо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Модели для рисования гипсовые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Набор муляжей «Овощи»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Набор муляжей «Фрукты»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Таблицы по изобразительному искусству 5,6,7,8,9класс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Мультимедийные альбомы по искусству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Альбомы репродукций картин русских и зарубежных художников разных эпох и стилей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Наборы плакатов «Исторический костюм»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Справочники</w:t>
            </w:r>
          </w:p>
          <w:p w:rsidR="003C52A3" w:rsidRDefault="003C52A3">
            <w:pPr>
              <w:numPr>
                <w:ilvl w:val="0"/>
                <w:numId w:val="13"/>
              </w:numPr>
              <w:spacing w:after="0" w:line="240" w:lineRule="auto"/>
            </w:pPr>
            <w:r>
              <w:t>Книги для чтения по народным промыслам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Физическая культура 5 -9класс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Спортивный зал</w:t>
            </w:r>
          </w:p>
          <w:p w:rsidR="003C52A3" w:rsidRDefault="003C52A3">
            <w:pPr>
              <w:spacing w:after="0" w:line="240" w:lineRule="auto"/>
              <w:ind w:left="720"/>
            </w:pP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Маты 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Гимнастические скамейки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Гимнастическая стенка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Конь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Козёл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Стойки  и планка для прыжков в высоту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Мячи волейбольные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Мячи баскетбольные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Мячи резиновые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Мячи футбольные 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Мяч набивной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Мячи для метания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Скакалки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Рулетка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Секундомер 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Свистки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Насос для надувания мячей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Эстафетные палочки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Флажки разноцветные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Лыжи 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Сетка волейбольная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Корзины баскетбольные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Теннисный стол, ракетки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Обручи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Кегли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Кубики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Бадминтон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Мостик для прыжков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Бревно гимнастическое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Палки гимнастические</w:t>
            </w:r>
          </w:p>
          <w:p w:rsidR="003C52A3" w:rsidRDefault="003C52A3">
            <w:pPr>
              <w:numPr>
                <w:ilvl w:val="0"/>
                <w:numId w:val="14"/>
              </w:numPr>
              <w:spacing w:after="0" w:line="240" w:lineRule="auto"/>
            </w:pPr>
            <w:r>
              <w:t>Волейбольная сетка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Спортивная площадка :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 xml:space="preserve">1.Яма для прыжков 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2.Турники разноуровневые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3.Щиты для метания мячей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4.Лестица вертикальная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5.Лестница дуговая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Технология 5-8класс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ind w:left="360"/>
            </w:pPr>
            <w:r>
              <w:t>Кабинет биологии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Таблицы по ТБ 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Лопаты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Грабли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Вилы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Цапки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Мерная лента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Колязка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Вёдра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муляжей овощей и фруктов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Таблицы по сельскому хозяйству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семян сорных растеий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семян злаков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шишек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Гербарий злаков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Гербарий плодовых деревьев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Гербарий сорных растений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сит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Секатор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садовых ножей</w:t>
            </w:r>
          </w:p>
          <w:p w:rsidR="003C52A3" w:rsidRDefault="003C52A3">
            <w:pPr>
              <w:numPr>
                <w:ilvl w:val="0"/>
                <w:numId w:val="15"/>
              </w:numPr>
              <w:spacing w:after="0" w:line="240" w:lineRule="auto"/>
            </w:pPr>
            <w:r>
              <w:t>Набор лабораторной посуды</w:t>
            </w: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171920 , Тверская область, Максатихинский район,д.Сидорково</w:t>
            </w:r>
          </w:p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  <w:r>
              <w:t>Безвозмездное пользование</w:t>
            </w: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  <w:r>
              <w:t>библиотека</w:t>
            </w:r>
          </w:p>
        </w:tc>
        <w:tc>
          <w:tcPr>
            <w:tcW w:w="3841" w:type="dxa"/>
          </w:tcPr>
          <w:p w:rsidR="003C52A3" w:rsidRDefault="003C52A3">
            <w:pPr>
              <w:spacing w:after="0" w:line="240" w:lineRule="auto"/>
              <w:ind w:left="720"/>
            </w:pPr>
            <w:r>
              <w:t>Учебники- 358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Методическая литература-1006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Художественная литература-2886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Всего:4250</w:t>
            </w:r>
          </w:p>
          <w:p w:rsidR="003C52A3" w:rsidRDefault="003C52A3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Персональный компьютер</w:t>
            </w:r>
          </w:p>
          <w:p w:rsidR="003C52A3" w:rsidRDefault="003C52A3">
            <w:pPr>
              <w:spacing w:after="0" w:line="240" w:lineRule="auto"/>
              <w:ind w:left="720"/>
            </w:pPr>
            <w:r>
              <w:t>Учебные диски</w:t>
            </w:r>
          </w:p>
          <w:p w:rsidR="003C52A3" w:rsidRDefault="003C52A3">
            <w:pPr>
              <w:spacing w:after="0" w:line="240" w:lineRule="auto"/>
              <w:ind w:left="720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  <w:tr w:rsidR="003C52A3" w:rsidTr="00BC517A">
        <w:tc>
          <w:tcPr>
            <w:tcW w:w="534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3351" w:type="dxa"/>
          </w:tcPr>
          <w:p w:rsidR="003C52A3" w:rsidRDefault="003C52A3">
            <w:pPr>
              <w:spacing w:after="0" w:line="240" w:lineRule="auto"/>
            </w:pPr>
          </w:p>
        </w:tc>
        <w:tc>
          <w:tcPr>
            <w:tcW w:w="3841" w:type="dxa"/>
          </w:tcPr>
          <w:p w:rsidR="003C52A3" w:rsidRDefault="003C52A3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2282" w:type="dxa"/>
          </w:tcPr>
          <w:p w:rsidR="003C52A3" w:rsidRDefault="003C52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80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  <w:tc>
          <w:tcPr>
            <w:tcW w:w="2798" w:type="dxa"/>
          </w:tcPr>
          <w:p w:rsidR="003C52A3" w:rsidRDefault="003C52A3">
            <w:pPr>
              <w:spacing w:after="0" w:line="240" w:lineRule="auto"/>
              <w:jc w:val="center"/>
            </w:pPr>
          </w:p>
        </w:tc>
      </w:tr>
    </w:tbl>
    <w:p w:rsidR="003C52A3" w:rsidRDefault="003C52A3" w:rsidP="002F668D">
      <w:r>
        <w:t>Дата заполнения «__»_______________    2010г.</w:t>
      </w:r>
    </w:p>
    <w:p w:rsidR="003C52A3" w:rsidRDefault="003C52A3" w:rsidP="002F668D">
      <w:pPr>
        <w:rPr>
          <w:u w:val="single"/>
        </w:rPr>
      </w:pPr>
      <w:r>
        <w:rPr>
          <w:u w:val="single"/>
        </w:rPr>
        <w:t>_Директор школы   :</w:t>
      </w:r>
      <w:r>
        <w:t xml:space="preserve">                                                        _______________</w:t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Кононова Л.М..</w:t>
      </w:r>
    </w:p>
    <w:p w:rsidR="003C52A3" w:rsidRDefault="003C52A3" w:rsidP="002F668D"/>
    <w:p w:rsidR="003C52A3" w:rsidRDefault="003C52A3"/>
    <w:sectPr w:rsidR="003C52A3" w:rsidSect="001650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7F"/>
    <w:multiLevelType w:val="hybridMultilevel"/>
    <w:tmpl w:val="C41CF67A"/>
    <w:lvl w:ilvl="0" w:tplc="A3FA5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15169"/>
    <w:multiLevelType w:val="hybridMultilevel"/>
    <w:tmpl w:val="DC4C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C75AA"/>
    <w:multiLevelType w:val="hybridMultilevel"/>
    <w:tmpl w:val="317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F451BA"/>
    <w:multiLevelType w:val="hybridMultilevel"/>
    <w:tmpl w:val="A02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D50994"/>
    <w:multiLevelType w:val="hybridMultilevel"/>
    <w:tmpl w:val="402C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01429A"/>
    <w:multiLevelType w:val="hybridMultilevel"/>
    <w:tmpl w:val="801E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8D0B83"/>
    <w:multiLevelType w:val="hybridMultilevel"/>
    <w:tmpl w:val="6E1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A22C75"/>
    <w:multiLevelType w:val="hybridMultilevel"/>
    <w:tmpl w:val="E0782196"/>
    <w:lvl w:ilvl="0" w:tplc="91CCA5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2D1D30"/>
    <w:multiLevelType w:val="hybridMultilevel"/>
    <w:tmpl w:val="FDA42EFC"/>
    <w:lvl w:ilvl="0" w:tplc="80D870C6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6E4B14"/>
    <w:multiLevelType w:val="hybridMultilevel"/>
    <w:tmpl w:val="655A8D6E"/>
    <w:lvl w:ilvl="0" w:tplc="91CCA5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B9077E"/>
    <w:multiLevelType w:val="hybridMultilevel"/>
    <w:tmpl w:val="49E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F97E08"/>
    <w:multiLevelType w:val="hybridMultilevel"/>
    <w:tmpl w:val="5198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A4122D"/>
    <w:multiLevelType w:val="hybridMultilevel"/>
    <w:tmpl w:val="7CC4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65217D"/>
    <w:multiLevelType w:val="hybridMultilevel"/>
    <w:tmpl w:val="C042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B80"/>
    <w:multiLevelType w:val="hybridMultilevel"/>
    <w:tmpl w:val="7D7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9D671A"/>
    <w:multiLevelType w:val="hybridMultilevel"/>
    <w:tmpl w:val="F2A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8D"/>
    <w:rsid w:val="00096914"/>
    <w:rsid w:val="000F4C2C"/>
    <w:rsid w:val="0016505B"/>
    <w:rsid w:val="001836C9"/>
    <w:rsid w:val="001F4284"/>
    <w:rsid w:val="0029081E"/>
    <w:rsid w:val="002F668D"/>
    <w:rsid w:val="00384231"/>
    <w:rsid w:val="003C52A3"/>
    <w:rsid w:val="005070B7"/>
    <w:rsid w:val="005352D9"/>
    <w:rsid w:val="00574F69"/>
    <w:rsid w:val="00580E1B"/>
    <w:rsid w:val="00672BFD"/>
    <w:rsid w:val="0073328B"/>
    <w:rsid w:val="007F6DB7"/>
    <w:rsid w:val="00830D01"/>
    <w:rsid w:val="00872F7C"/>
    <w:rsid w:val="009E2C5E"/>
    <w:rsid w:val="00BC517A"/>
    <w:rsid w:val="00C5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2264</Words>
  <Characters>12906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материально – техническом обеспечении образовательной деятельности по заявленным к лицензированию образовательным программам</dc:title>
  <dc:subject/>
  <dc:creator>Zver</dc:creator>
  <cp:keywords/>
  <dc:description/>
  <cp:lastModifiedBy>Loner-XP</cp:lastModifiedBy>
  <cp:revision>3</cp:revision>
  <cp:lastPrinted>2013-06-19T11:39:00Z</cp:lastPrinted>
  <dcterms:created xsi:type="dcterms:W3CDTF">2016-02-17T20:00:00Z</dcterms:created>
  <dcterms:modified xsi:type="dcterms:W3CDTF">2016-02-17T20:01:00Z</dcterms:modified>
</cp:coreProperties>
</file>